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032C8" w14:paraId="11AC18BE" w14:textId="77777777" w:rsidTr="003519A8">
        <w:trPr>
          <w:trHeight w:hRule="exact" w:val="3062"/>
        </w:trPr>
        <w:tc>
          <w:tcPr>
            <w:tcW w:w="3136" w:type="dxa"/>
          </w:tcPr>
          <w:p w14:paraId="3CD016F2" w14:textId="77777777" w:rsidR="007C4434" w:rsidRPr="00B032C8" w:rsidRDefault="007C4434" w:rsidP="00237838">
            <w:pPr>
              <w:jc w:val="both"/>
              <w:rPr>
                <w:rFonts w:ascii="Arial" w:hAnsi="Arial" w:cs="Arial"/>
                <w:lang w:val="en-GB"/>
              </w:rPr>
            </w:pPr>
          </w:p>
        </w:tc>
        <w:tc>
          <w:tcPr>
            <w:tcW w:w="4414" w:type="dxa"/>
          </w:tcPr>
          <w:p w14:paraId="160D275F" w14:textId="77777777" w:rsidR="007C4434" w:rsidRPr="00B032C8" w:rsidRDefault="007C4434" w:rsidP="00237838">
            <w:pPr>
              <w:pStyle w:val="1Standard"/>
              <w:jc w:val="both"/>
              <w:rPr>
                <w:rFonts w:cs="Arial"/>
                <w:lang w:val="en-GB"/>
              </w:rPr>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032C8" w14:paraId="4D1E8A1A" w14:textId="77777777" w:rsidTr="0023754F">
        <w:tc>
          <w:tcPr>
            <w:tcW w:w="2665" w:type="dxa"/>
          </w:tcPr>
          <w:p w14:paraId="123DF177" w14:textId="3AF39A7A" w:rsidR="00887A6E" w:rsidRPr="00B032C8" w:rsidRDefault="00874DDF" w:rsidP="00237838">
            <w:pPr>
              <w:pStyle w:val="5Absender"/>
              <w:framePr w:wrap="auto" w:vAnchor="margin" w:hAnchor="text" w:xAlign="left" w:yAlign="inline"/>
              <w:suppressOverlap w:val="0"/>
              <w:jc w:val="both"/>
              <w:rPr>
                <w:rFonts w:cs="Arial"/>
                <w:b/>
                <w:lang w:val="en-GB"/>
              </w:rPr>
            </w:pPr>
            <w:r w:rsidRPr="00B032C8">
              <w:rPr>
                <w:rFonts w:cs="Arial"/>
                <w:b/>
                <w:lang w:val="en-GB"/>
              </w:rPr>
              <w:t>swissuniversities</w:t>
            </w:r>
            <w:r w:rsidR="00DD03B7" w:rsidRPr="00B032C8">
              <w:rPr>
                <w:rFonts w:cs="Arial"/>
                <w:b/>
                <w:lang w:val="en-GB"/>
              </w:rPr>
              <w:t xml:space="preserve"> </w:t>
            </w:r>
          </w:p>
          <w:p w14:paraId="6C1CAA1B" w14:textId="5A0A1AD6" w:rsidR="00B51637" w:rsidRPr="00B032C8" w:rsidRDefault="00376F27" w:rsidP="00237838">
            <w:pPr>
              <w:pStyle w:val="5Absender"/>
              <w:framePr w:wrap="auto" w:vAnchor="margin" w:hAnchor="text" w:xAlign="left" w:yAlign="inline"/>
              <w:suppressOverlap w:val="0"/>
              <w:jc w:val="both"/>
              <w:rPr>
                <w:rFonts w:cs="Arial"/>
                <w:lang w:val="en-GB"/>
              </w:rPr>
            </w:pPr>
            <w:proofErr w:type="spellStart"/>
            <w:r w:rsidRPr="00B032C8">
              <w:rPr>
                <w:rFonts w:cs="Arial"/>
                <w:lang w:val="en-GB"/>
              </w:rPr>
              <w:t>Effingerstrasse</w:t>
            </w:r>
            <w:proofErr w:type="spellEnd"/>
            <w:r w:rsidRPr="00B032C8">
              <w:rPr>
                <w:rFonts w:cs="Arial"/>
                <w:lang w:val="en-GB"/>
              </w:rPr>
              <w:t xml:space="preserve"> 15</w:t>
            </w:r>
            <w:r w:rsidR="005F69AD" w:rsidRPr="00B032C8">
              <w:rPr>
                <w:rFonts w:cs="Arial"/>
                <w:lang w:val="en-GB"/>
              </w:rPr>
              <w:t xml:space="preserve"> </w:t>
            </w:r>
          </w:p>
          <w:p w14:paraId="7DE3F4D6" w14:textId="22B6CE03" w:rsidR="005F69AD" w:rsidRPr="00B032C8" w:rsidRDefault="00B51637" w:rsidP="00237838">
            <w:pPr>
              <w:pStyle w:val="5Absender"/>
              <w:framePr w:wrap="auto" w:vAnchor="margin" w:hAnchor="text" w:xAlign="left" w:yAlign="inline"/>
              <w:suppressOverlap w:val="0"/>
              <w:jc w:val="both"/>
              <w:rPr>
                <w:rFonts w:cs="Arial"/>
                <w:lang w:val="en-GB"/>
              </w:rPr>
            </w:pPr>
            <w:r w:rsidRPr="00B032C8">
              <w:rPr>
                <w:rFonts w:cs="Arial"/>
                <w:lang w:val="en-GB"/>
              </w:rPr>
              <w:t xml:space="preserve">Case </w:t>
            </w:r>
            <w:proofErr w:type="spellStart"/>
            <w:r w:rsidRPr="00B032C8">
              <w:rPr>
                <w:rFonts w:cs="Arial"/>
                <w:lang w:val="en-GB"/>
              </w:rPr>
              <w:t>postale</w:t>
            </w:r>
            <w:proofErr w:type="spellEnd"/>
            <w:r w:rsidRPr="00B032C8">
              <w:rPr>
                <w:rFonts w:cs="Arial"/>
                <w:lang w:val="en-GB"/>
              </w:rPr>
              <w:t xml:space="preserve"> / </w:t>
            </w:r>
            <w:proofErr w:type="spellStart"/>
            <w:r w:rsidRPr="00B032C8">
              <w:rPr>
                <w:rFonts w:cs="Arial"/>
                <w:lang w:val="en-GB"/>
              </w:rPr>
              <w:t>Postfach</w:t>
            </w:r>
            <w:proofErr w:type="spellEnd"/>
          </w:p>
          <w:p w14:paraId="5B350475" w14:textId="55A1E66E" w:rsidR="00874DDF" w:rsidRPr="00B032C8" w:rsidRDefault="00874DDF" w:rsidP="00237838">
            <w:pPr>
              <w:pStyle w:val="5Absender"/>
              <w:framePr w:wrap="auto" w:vAnchor="margin" w:hAnchor="text" w:xAlign="left" w:yAlign="inline"/>
              <w:ind w:left="0" w:firstLine="0"/>
              <w:suppressOverlap w:val="0"/>
              <w:jc w:val="both"/>
              <w:rPr>
                <w:rFonts w:cs="Arial"/>
                <w:lang w:val="en-GB"/>
              </w:rPr>
            </w:pPr>
            <w:r w:rsidRPr="00B032C8">
              <w:rPr>
                <w:rFonts w:cs="Arial"/>
                <w:lang w:val="en-GB"/>
              </w:rPr>
              <w:t>300</w:t>
            </w:r>
            <w:r w:rsidR="00944408" w:rsidRPr="00B032C8">
              <w:rPr>
                <w:rFonts w:cs="Arial"/>
                <w:lang w:val="en-GB"/>
              </w:rPr>
              <w:t>1 Bern</w:t>
            </w:r>
          </w:p>
          <w:p w14:paraId="1BF8E555" w14:textId="77777777" w:rsidR="00874DDF" w:rsidRPr="00B032C8" w:rsidRDefault="00874DDF" w:rsidP="00237838">
            <w:pPr>
              <w:pStyle w:val="5Absender"/>
              <w:framePr w:wrap="auto" w:vAnchor="margin" w:hAnchor="text" w:xAlign="left" w:yAlign="inline"/>
              <w:suppressOverlap w:val="0"/>
              <w:jc w:val="both"/>
              <w:rPr>
                <w:rFonts w:cs="Arial"/>
                <w:lang w:val="en-GB"/>
              </w:rPr>
            </w:pPr>
            <w:r w:rsidRPr="00B032C8">
              <w:rPr>
                <w:rFonts w:cs="Arial"/>
                <w:lang w:val="en-GB"/>
              </w:rPr>
              <w:t>www.swissuniversities.ch</w:t>
            </w:r>
          </w:p>
          <w:p w14:paraId="3682A5C7" w14:textId="77777777" w:rsidR="00874DDF" w:rsidRPr="00B032C8" w:rsidRDefault="00874DDF" w:rsidP="00237838">
            <w:pPr>
              <w:pStyle w:val="5Absender"/>
              <w:framePr w:wrap="auto" w:vAnchor="margin" w:hAnchor="text" w:xAlign="left" w:yAlign="inline"/>
              <w:suppressOverlap w:val="0"/>
              <w:jc w:val="both"/>
              <w:rPr>
                <w:rFonts w:cs="Arial"/>
                <w:lang w:val="en-GB"/>
              </w:rPr>
            </w:pPr>
          </w:p>
        </w:tc>
      </w:tr>
    </w:tbl>
    <w:p w14:paraId="27A4D3E0" w14:textId="5EBBA445" w:rsidR="003C4443" w:rsidRPr="00B032C8" w:rsidRDefault="00CC0599" w:rsidP="00237838">
      <w:pPr>
        <w:pStyle w:val="6Betreff"/>
        <w:jc w:val="both"/>
        <w:rPr>
          <w:rFonts w:cs="Arial"/>
          <w:lang w:val="en-GB"/>
        </w:rPr>
      </w:pPr>
      <w:proofErr w:type="spellStart"/>
      <w:r w:rsidRPr="00B032C8">
        <w:rPr>
          <w:rFonts w:cs="Arial"/>
          <w:lang w:val="en-GB"/>
        </w:rPr>
        <w:t>Musterkooperationssvertrag</w:t>
      </w:r>
      <w:proofErr w:type="spellEnd"/>
    </w:p>
    <w:p w14:paraId="75FF3E12" w14:textId="77777777" w:rsidR="00083F2D" w:rsidRPr="00B032C8" w:rsidRDefault="00083F2D" w:rsidP="00237838">
      <w:pPr>
        <w:pStyle w:val="1Standard"/>
        <w:jc w:val="both"/>
        <w:rPr>
          <w:rFonts w:cs="Arial"/>
          <w:b/>
        </w:rPr>
      </w:pPr>
    </w:p>
    <w:p w14:paraId="44F15A6A" w14:textId="2CEF5E3E" w:rsidR="00DC2D5E" w:rsidRPr="00B032C8" w:rsidRDefault="00CC0599" w:rsidP="00237838">
      <w:pPr>
        <w:pStyle w:val="1Standard"/>
        <w:jc w:val="both"/>
        <w:rPr>
          <w:rFonts w:cs="Arial"/>
          <w:b/>
        </w:rPr>
      </w:pPr>
      <w:r w:rsidRPr="00B032C8">
        <w:rPr>
          <w:rFonts w:cs="Arial"/>
          <w:b/>
        </w:rPr>
        <w:t xml:space="preserve">für die Durchführung einer „Cotutelle de </w:t>
      </w:r>
      <w:proofErr w:type="spellStart"/>
      <w:r w:rsidRPr="00B032C8">
        <w:rPr>
          <w:rFonts w:cs="Arial"/>
          <w:b/>
        </w:rPr>
        <w:t>thèse</w:t>
      </w:r>
      <w:proofErr w:type="spellEnd"/>
      <w:r w:rsidRPr="00B032C8">
        <w:rPr>
          <w:rFonts w:cs="Arial"/>
          <w:b/>
        </w:rPr>
        <w:t>“</w:t>
      </w:r>
      <w:r w:rsidR="00D01F93" w:rsidRPr="00B032C8">
        <w:rPr>
          <w:rFonts w:cs="Arial"/>
          <w:b/>
        </w:rPr>
        <w:t xml:space="preserve"> oder Promotionspartnerschaft</w:t>
      </w:r>
    </w:p>
    <w:p w14:paraId="7960F656" w14:textId="77777777" w:rsidR="003C4443" w:rsidRPr="00B032C8" w:rsidRDefault="003C4443" w:rsidP="00237838">
      <w:pPr>
        <w:pStyle w:val="1Standard"/>
        <w:jc w:val="both"/>
        <w:rPr>
          <w:rFonts w:cs="Arial"/>
        </w:rPr>
      </w:pPr>
    </w:p>
    <w:p w14:paraId="393595E2" w14:textId="25899FC6" w:rsidR="003C4443" w:rsidRPr="00C30C29" w:rsidRDefault="00CC0599">
      <w:pPr>
        <w:pStyle w:val="1Standard"/>
        <w:rPr>
          <w:rFonts w:cs="Arial"/>
        </w:rPr>
      </w:pPr>
      <w:r w:rsidRPr="00C30C29">
        <w:rPr>
          <w:rFonts w:cs="Arial"/>
          <w:szCs w:val="17"/>
        </w:rPr>
        <w:t>Zwischen der Hochschule</w:t>
      </w:r>
    </w:p>
    <w:p w14:paraId="4946021A" w14:textId="77777777" w:rsidR="00EC591F" w:rsidRPr="00C30C29" w:rsidRDefault="00EC591F" w:rsidP="00EC591F">
      <w:pPr>
        <w:pStyle w:val="1Standard"/>
        <w:rPr>
          <w:rFonts w:cs="Arial"/>
        </w:rPr>
      </w:pPr>
    </w:p>
    <w:p w14:paraId="1DCB78FD" w14:textId="77777777" w:rsidR="00EC591F" w:rsidRPr="00C30C29" w:rsidRDefault="00EC591F" w:rsidP="00EC591F">
      <w:pPr>
        <w:pStyle w:val="1Standard"/>
        <w:spacing w:after="120"/>
        <w:ind w:left="425"/>
        <w:rPr>
          <w:rFonts w:cs="Arial"/>
        </w:rPr>
      </w:pPr>
      <w:r w:rsidRPr="00C30C29">
        <w:rPr>
          <w:rFonts w:cs="Arial"/>
        </w:rPr>
        <w:t>.....................................................................................................................................</w:t>
      </w:r>
    </w:p>
    <w:p w14:paraId="2FFB9D22" w14:textId="2BC33A16" w:rsidR="003C4443" w:rsidRPr="00B032C8" w:rsidRDefault="00E22937">
      <w:pPr>
        <w:pStyle w:val="1Standard"/>
        <w:tabs>
          <w:tab w:val="clear" w:pos="408"/>
          <w:tab w:val="left" w:pos="426"/>
        </w:tabs>
        <w:rPr>
          <w:rFonts w:cs="Arial"/>
          <w:szCs w:val="17"/>
        </w:rPr>
      </w:pPr>
      <w:r w:rsidRPr="00B032C8">
        <w:rPr>
          <w:rFonts w:cs="Arial"/>
          <w:szCs w:val="17"/>
        </w:rPr>
        <w:t>vertreten durch ihre/n Rektor/in oder Präsidenten/in</w:t>
      </w:r>
    </w:p>
    <w:p w14:paraId="12456921" w14:textId="77777777" w:rsidR="00EC591F" w:rsidRPr="00B032C8" w:rsidRDefault="00EC591F" w:rsidP="00EC591F">
      <w:pPr>
        <w:pStyle w:val="1Standard"/>
        <w:rPr>
          <w:rFonts w:cs="Arial"/>
        </w:rPr>
      </w:pPr>
    </w:p>
    <w:p w14:paraId="0BDED076" w14:textId="77777777" w:rsidR="00EC591F" w:rsidRPr="00C30C29" w:rsidRDefault="00EC591F" w:rsidP="00EC591F">
      <w:pPr>
        <w:pStyle w:val="1Standard"/>
        <w:spacing w:after="120"/>
        <w:ind w:left="425"/>
        <w:rPr>
          <w:rFonts w:cs="Arial"/>
        </w:rPr>
      </w:pPr>
      <w:r w:rsidRPr="00C30C29">
        <w:rPr>
          <w:rFonts w:cs="Arial"/>
        </w:rPr>
        <w:t>.....................................................................................................................................</w:t>
      </w:r>
    </w:p>
    <w:p w14:paraId="40AC1A86" w14:textId="7B981895" w:rsidR="003C4443" w:rsidRPr="00B032C8" w:rsidRDefault="00E22937">
      <w:pPr>
        <w:pStyle w:val="1Standard"/>
        <w:rPr>
          <w:rFonts w:cs="Arial"/>
        </w:rPr>
      </w:pPr>
      <w:r w:rsidRPr="00B032C8">
        <w:rPr>
          <w:rFonts w:cs="Arial"/>
        </w:rPr>
        <w:t>und der Schweizer Hochschule</w:t>
      </w:r>
    </w:p>
    <w:p w14:paraId="25826DB5" w14:textId="77777777" w:rsidR="003C4443" w:rsidRPr="00B032C8" w:rsidRDefault="003C4443">
      <w:pPr>
        <w:pStyle w:val="1Standard"/>
        <w:rPr>
          <w:rFonts w:cs="Arial"/>
        </w:rPr>
      </w:pPr>
    </w:p>
    <w:p w14:paraId="427FCE38" w14:textId="77777777" w:rsidR="00EC591F" w:rsidRPr="00B032C8" w:rsidRDefault="00EC591F" w:rsidP="00EC591F">
      <w:pPr>
        <w:pStyle w:val="1Standard"/>
        <w:spacing w:after="120"/>
        <w:ind w:left="425"/>
        <w:rPr>
          <w:rFonts w:cs="Arial"/>
        </w:rPr>
      </w:pPr>
      <w:r w:rsidRPr="00B032C8">
        <w:rPr>
          <w:rFonts w:cs="Arial"/>
        </w:rPr>
        <w:t>.....................................................................................................................................</w:t>
      </w:r>
    </w:p>
    <w:p w14:paraId="5DC283EA" w14:textId="4D07F614" w:rsidR="00320FFB" w:rsidRPr="00B032C8" w:rsidRDefault="00E22937">
      <w:pPr>
        <w:pStyle w:val="1Standard"/>
        <w:rPr>
          <w:rFonts w:cs="Arial"/>
          <w:szCs w:val="17"/>
        </w:rPr>
      </w:pPr>
      <w:r w:rsidRPr="00B032C8">
        <w:rPr>
          <w:rFonts w:cs="Arial"/>
          <w:szCs w:val="17"/>
        </w:rPr>
        <w:t>vertreten durch ihre/n Rektor/in oder Präsidenten/in</w:t>
      </w:r>
    </w:p>
    <w:p w14:paraId="22BCD1CD" w14:textId="77777777" w:rsidR="00EC591F" w:rsidRPr="00B032C8" w:rsidRDefault="00EC591F" w:rsidP="00EC591F">
      <w:pPr>
        <w:pStyle w:val="1Standard"/>
        <w:rPr>
          <w:rFonts w:cs="Arial"/>
        </w:rPr>
      </w:pPr>
    </w:p>
    <w:p w14:paraId="40C95C8C" w14:textId="77777777" w:rsidR="00EC591F" w:rsidRPr="00C30C29" w:rsidRDefault="00EC591F" w:rsidP="00EC591F">
      <w:pPr>
        <w:pStyle w:val="1Standard"/>
        <w:spacing w:after="120"/>
        <w:ind w:left="425"/>
        <w:rPr>
          <w:rFonts w:cs="Arial"/>
        </w:rPr>
      </w:pPr>
      <w:r w:rsidRPr="00C30C29">
        <w:rPr>
          <w:rFonts w:cs="Arial"/>
        </w:rPr>
        <w:t>.....................................................................................................................................</w:t>
      </w:r>
    </w:p>
    <w:p w14:paraId="7BA4FBBD" w14:textId="45782F9D" w:rsidR="003C4443" w:rsidRPr="00B032C8" w:rsidRDefault="00E22937" w:rsidP="00237838">
      <w:pPr>
        <w:pStyle w:val="1Standard"/>
        <w:jc w:val="both"/>
        <w:rPr>
          <w:rFonts w:cs="Arial"/>
        </w:rPr>
      </w:pPr>
      <w:r w:rsidRPr="00B032C8">
        <w:rPr>
          <w:rFonts w:cs="Arial"/>
          <w:szCs w:val="17"/>
        </w:rPr>
        <w:t>beide zusammen im Folgenden „</w:t>
      </w:r>
      <w:r w:rsidRPr="00B032C8">
        <w:rPr>
          <w:rFonts w:cs="Arial"/>
          <w:b/>
          <w:szCs w:val="17"/>
        </w:rPr>
        <w:t>Partnerinstitutionen</w:t>
      </w:r>
      <w:r w:rsidRPr="00B032C8">
        <w:rPr>
          <w:rFonts w:cs="Arial"/>
          <w:szCs w:val="17"/>
        </w:rPr>
        <w:t>“</w:t>
      </w:r>
    </w:p>
    <w:p w14:paraId="3A81948A" w14:textId="77777777" w:rsidR="00C312AF" w:rsidRPr="00B032C8" w:rsidRDefault="00C312AF" w:rsidP="00237838">
      <w:pPr>
        <w:pStyle w:val="1Standard"/>
        <w:jc w:val="both"/>
        <w:rPr>
          <w:rFonts w:cs="Arial"/>
        </w:rPr>
      </w:pPr>
    </w:p>
    <w:p w14:paraId="695F6F65" w14:textId="2EC7656A" w:rsidR="00DD6604" w:rsidRPr="00B032C8" w:rsidRDefault="00E22937" w:rsidP="00237838">
      <w:pPr>
        <w:pStyle w:val="1Standard"/>
        <w:tabs>
          <w:tab w:val="right" w:pos="6521"/>
        </w:tabs>
        <w:jc w:val="both"/>
        <w:rPr>
          <w:rFonts w:cs="Arial"/>
        </w:rPr>
      </w:pPr>
      <w:r w:rsidRPr="00B032C8">
        <w:rPr>
          <w:rFonts w:cs="Arial"/>
        </w:rPr>
        <w:t>Vorname, Name des/der begünstigten Doktorierenden</w:t>
      </w:r>
    </w:p>
    <w:p w14:paraId="0D4156E0" w14:textId="77777777" w:rsidR="00DD6604" w:rsidRPr="00B032C8" w:rsidRDefault="00DD6604" w:rsidP="00237838">
      <w:pPr>
        <w:pStyle w:val="1Standard"/>
        <w:tabs>
          <w:tab w:val="right" w:pos="6521"/>
        </w:tabs>
        <w:jc w:val="both"/>
        <w:rPr>
          <w:rFonts w:cs="Arial"/>
        </w:rPr>
      </w:pPr>
    </w:p>
    <w:p w14:paraId="4E89DB02" w14:textId="77777777" w:rsidR="0082568D" w:rsidRPr="00C30C29" w:rsidRDefault="0082568D" w:rsidP="0082568D">
      <w:pPr>
        <w:pStyle w:val="1Standard"/>
        <w:ind w:left="426"/>
        <w:rPr>
          <w:rFonts w:cs="Arial"/>
        </w:rPr>
      </w:pPr>
      <w:r w:rsidRPr="00C30C29">
        <w:rPr>
          <w:rFonts w:cs="Arial"/>
        </w:rPr>
        <w:t>.....................................................................................................................................</w:t>
      </w:r>
    </w:p>
    <w:p w14:paraId="2B3FEFF1" w14:textId="77777777" w:rsidR="00DD6604" w:rsidRPr="00C30C29" w:rsidRDefault="00DD6604" w:rsidP="00237838">
      <w:pPr>
        <w:pStyle w:val="1Standard"/>
        <w:tabs>
          <w:tab w:val="right" w:pos="6521"/>
        </w:tabs>
        <w:jc w:val="both"/>
        <w:rPr>
          <w:rFonts w:cs="Arial"/>
        </w:rPr>
      </w:pPr>
    </w:p>
    <w:p w14:paraId="6C9B1910" w14:textId="3700DD9C" w:rsidR="0082568D" w:rsidRPr="00B032C8" w:rsidRDefault="00E22937" w:rsidP="00083F2D">
      <w:pPr>
        <w:pStyle w:val="1Standard"/>
        <w:tabs>
          <w:tab w:val="right" w:pos="6521"/>
        </w:tabs>
        <w:jc w:val="both"/>
        <w:rPr>
          <w:rFonts w:cs="Arial"/>
        </w:rPr>
      </w:pPr>
      <w:r w:rsidRPr="00B032C8">
        <w:rPr>
          <w:rFonts w:cs="Arial"/>
        </w:rPr>
        <w:t>Disziplin</w:t>
      </w:r>
      <w:r w:rsidR="00DD6604" w:rsidRPr="00B032C8">
        <w:rPr>
          <w:rFonts w:cs="Arial"/>
        </w:rPr>
        <w:t>:</w:t>
      </w:r>
      <w:r w:rsidR="00083F2D" w:rsidRPr="00B032C8">
        <w:rPr>
          <w:rFonts w:cs="Arial"/>
        </w:rPr>
        <w:t xml:space="preserve">  </w:t>
      </w:r>
      <w:r w:rsidR="0082568D" w:rsidRPr="00B032C8">
        <w:rPr>
          <w:rFonts w:cs="Arial"/>
        </w:rPr>
        <w:t>..............................................................................................................................</w:t>
      </w:r>
    </w:p>
    <w:p w14:paraId="41F86FD3" w14:textId="77777777" w:rsidR="003C4443" w:rsidRPr="00B032C8" w:rsidRDefault="003C4443" w:rsidP="00237838">
      <w:pPr>
        <w:pStyle w:val="1Standard"/>
        <w:jc w:val="both"/>
        <w:rPr>
          <w:rFonts w:cs="Arial"/>
        </w:rPr>
      </w:pPr>
    </w:p>
    <w:p w14:paraId="196EA27E" w14:textId="77777777" w:rsidR="00DD6604" w:rsidRPr="00B032C8" w:rsidRDefault="00DD6604" w:rsidP="00237838">
      <w:pPr>
        <w:pStyle w:val="1Standard"/>
        <w:jc w:val="both"/>
        <w:rPr>
          <w:rFonts w:cs="Arial"/>
        </w:rPr>
      </w:pPr>
    </w:p>
    <w:p w14:paraId="69966B5A" w14:textId="433ED6F2" w:rsidR="00D93EC0" w:rsidRPr="00B032C8" w:rsidRDefault="00D93EC0" w:rsidP="00237838">
      <w:pPr>
        <w:jc w:val="both"/>
        <w:rPr>
          <w:rFonts w:ascii="Arial" w:hAnsi="Arial" w:cs="Arial"/>
          <w:spacing w:val="5"/>
          <w:sz w:val="17"/>
        </w:rPr>
      </w:pPr>
      <w:r w:rsidRPr="00B032C8">
        <w:rPr>
          <w:rFonts w:ascii="Arial" w:hAnsi="Arial" w:cs="Arial"/>
        </w:rPr>
        <w:br w:type="page"/>
      </w:r>
    </w:p>
    <w:p w14:paraId="66AC59CD" w14:textId="37427D38" w:rsidR="003C4443" w:rsidRPr="00B032C8" w:rsidRDefault="00EB7DAE" w:rsidP="00237838">
      <w:pPr>
        <w:pStyle w:val="1Standard"/>
        <w:spacing w:before="120" w:after="120"/>
        <w:jc w:val="both"/>
        <w:rPr>
          <w:rFonts w:cs="Arial"/>
          <w:b/>
        </w:rPr>
      </w:pPr>
      <w:r w:rsidRPr="00B032C8">
        <w:rPr>
          <w:rFonts w:cs="Arial"/>
          <w:b/>
        </w:rPr>
        <w:lastRenderedPageBreak/>
        <w:t>Artikel 1</w:t>
      </w:r>
    </w:p>
    <w:p w14:paraId="7CFE0BE0" w14:textId="0FE9DD34" w:rsidR="003C4443" w:rsidRPr="00B032C8" w:rsidRDefault="00E22937" w:rsidP="00237838">
      <w:pPr>
        <w:pStyle w:val="1Standard"/>
        <w:spacing w:before="120" w:after="120"/>
        <w:jc w:val="both"/>
        <w:rPr>
          <w:rFonts w:cs="Arial"/>
          <w:u w:val="single"/>
        </w:rPr>
      </w:pPr>
      <w:r w:rsidRPr="00B032C8">
        <w:rPr>
          <w:rFonts w:cs="Arial"/>
          <w:u w:val="single"/>
        </w:rPr>
        <w:t>Vertragsgegenstand</w:t>
      </w:r>
    </w:p>
    <w:p w14:paraId="07D76BF1" w14:textId="3A7078EB" w:rsidR="00E935C4" w:rsidRPr="00B032C8" w:rsidRDefault="00E935C4" w:rsidP="00083F2D">
      <w:pPr>
        <w:pStyle w:val="1Standard"/>
        <w:tabs>
          <w:tab w:val="clear" w:pos="408"/>
          <w:tab w:val="left" w:pos="0"/>
        </w:tabs>
        <w:jc w:val="both"/>
        <w:rPr>
          <w:rFonts w:cs="Arial"/>
          <w:szCs w:val="17"/>
        </w:rPr>
      </w:pPr>
      <w:r w:rsidRPr="00B032C8">
        <w:rPr>
          <w:rFonts w:cs="Arial"/>
          <w:szCs w:val="17"/>
        </w:rPr>
        <w:t xml:space="preserve">Der vorliegende Vertrag bezweckt die Schaffung eines Verfahrens für eine „Cotutelle de </w:t>
      </w:r>
      <w:proofErr w:type="spellStart"/>
      <w:r w:rsidRPr="00B032C8">
        <w:rPr>
          <w:rFonts w:cs="Arial"/>
          <w:szCs w:val="17"/>
        </w:rPr>
        <w:t>thèse</w:t>
      </w:r>
      <w:proofErr w:type="spellEnd"/>
      <w:r w:rsidRPr="00B032C8">
        <w:rPr>
          <w:rFonts w:cs="Arial"/>
          <w:szCs w:val="17"/>
        </w:rPr>
        <w:t xml:space="preserve">“ oder Promotionspartnerschaft zwischen den beiden oben genannten Hochschulen und die Festlegung der einzelnen Durchführungsbestimmungen für die folgende </w:t>
      </w:r>
      <w:r w:rsidR="00EA6B0D" w:rsidRPr="00B032C8">
        <w:rPr>
          <w:rFonts w:cs="Arial"/>
          <w:szCs w:val="17"/>
        </w:rPr>
        <w:br/>
      </w:r>
      <w:r w:rsidRPr="00B032C8">
        <w:rPr>
          <w:rFonts w:cs="Arial"/>
          <w:szCs w:val="17"/>
        </w:rPr>
        <w:t>Dissertation:</w:t>
      </w:r>
    </w:p>
    <w:p w14:paraId="47DF157B" w14:textId="1FEF7986" w:rsidR="003C4443" w:rsidRPr="00B032C8" w:rsidRDefault="00E22937" w:rsidP="00237838">
      <w:pPr>
        <w:pStyle w:val="1Standard"/>
        <w:spacing w:before="120" w:after="120"/>
        <w:jc w:val="both"/>
        <w:rPr>
          <w:rFonts w:cs="Arial"/>
        </w:rPr>
      </w:pPr>
      <w:r w:rsidRPr="00B032C8">
        <w:rPr>
          <w:rFonts w:cs="Arial"/>
        </w:rPr>
        <w:t>Herr/Frau</w:t>
      </w:r>
      <w:r w:rsidR="005F1738" w:rsidRPr="00B032C8">
        <w:rPr>
          <w:rFonts w:cs="Arial"/>
        </w:rPr>
        <w:t>:</w:t>
      </w:r>
      <w:r w:rsidR="003C4443" w:rsidRPr="00B032C8">
        <w:rPr>
          <w:rFonts w:cs="Arial"/>
        </w:rPr>
        <w:t xml:space="preserve"> ……………………...</w:t>
      </w:r>
      <w:r w:rsidR="00083F2D" w:rsidRPr="00B032C8">
        <w:rPr>
          <w:rFonts w:cs="Arial"/>
        </w:rPr>
        <w:t>.............</w:t>
      </w:r>
      <w:r w:rsidR="003C4443" w:rsidRPr="00B032C8">
        <w:rPr>
          <w:rFonts w:cs="Arial"/>
        </w:rPr>
        <w:t>.....…</w:t>
      </w:r>
      <w:r w:rsidR="0082568D" w:rsidRPr="00B032C8">
        <w:rPr>
          <w:rFonts w:cs="Arial"/>
        </w:rPr>
        <w:t>......................................................</w:t>
      </w:r>
      <w:r w:rsidR="003C4443" w:rsidRPr="00B032C8">
        <w:rPr>
          <w:rFonts w:cs="Arial"/>
        </w:rPr>
        <w:t>......</w:t>
      </w:r>
      <w:r w:rsidR="00184319" w:rsidRPr="00B032C8">
        <w:rPr>
          <w:rFonts w:cs="Arial"/>
        </w:rPr>
        <w:t>.</w:t>
      </w:r>
      <w:r w:rsidR="003C4443" w:rsidRPr="00B032C8">
        <w:rPr>
          <w:rFonts w:cs="Arial"/>
        </w:rPr>
        <w:t>.........</w:t>
      </w:r>
      <w:r w:rsidR="00B707E8" w:rsidRPr="00B032C8">
        <w:rPr>
          <w:rFonts w:cs="Arial"/>
        </w:rPr>
        <w:t>...</w:t>
      </w:r>
    </w:p>
    <w:p w14:paraId="64D6B6DC" w14:textId="2E1ACBD3" w:rsidR="003C4443" w:rsidRPr="00B032C8" w:rsidRDefault="00E22937" w:rsidP="00237838">
      <w:pPr>
        <w:pStyle w:val="1Standard"/>
        <w:spacing w:after="120"/>
        <w:jc w:val="both"/>
        <w:rPr>
          <w:rFonts w:cs="Arial"/>
        </w:rPr>
      </w:pPr>
      <w:r w:rsidRPr="00B032C8">
        <w:rPr>
          <w:rFonts w:cs="Arial"/>
        </w:rPr>
        <w:t>Im Folgenden „</w:t>
      </w:r>
      <w:r w:rsidRPr="00B032C8">
        <w:rPr>
          <w:rFonts w:cs="Arial"/>
          <w:b/>
        </w:rPr>
        <w:t>der/die Doktorierende</w:t>
      </w:r>
      <w:r w:rsidRPr="00B032C8">
        <w:rPr>
          <w:rFonts w:cs="Arial"/>
        </w:rPr>
        <w:t>“</w:t>
      </w:r>
    </w:p>
    <w:p w14:paraId="1C3204D1" w14:textId="264C10D0" w:rsidR="003C4443" w:rsidRPr="00C30C29" w:rsidRDefault="00E22937" w:rsidP="00237838">
      <w:pPr>
        <w:pStyle w:val="1Standard"/>
        <w:spacing w:after="120"/>
        <w:jc w:val="both"/>
        <w:rPr>
          <w:rFonts w:cs="Arial"/>
        </w:rPr>
      </w:pPr>
      <w:r w:rsidRPr="00C30C29">
        <w:rPr>
          <w:rFonts w:cs="Arial"/>
        </w:rPr>
        <w:t>Disziplin/Fakultät</w:t>
      </w:r>
      <w:r w:rsidR="003C4443" w:rsidRPr="00C30C29">
        <w:rPr>
          <w:rFonts w:cs="Arial"/>
        </w:rPr>
        <w:t xml:space="preserve"> ...................</w:t>
      </w:r>
      <w:r w:rsidR="00083F2D" w:rsidRPr="00C30C29">
        <w:rPr>
          <w:rFonts w:cs="Arial"/>
        </w:rPr>
        <w:t>..............................</w:t>
      </w:r>
      <w:r w:rsidR="003C4443" w:rsidRPr="00C30C29">
        <w:rPr>
          <w:rFonts w:cs="Arial"/>
        </w:rPr>
        <w:t>...................................................</w:t>
      </w:r>
      <w:r w:rsidR="00184319" w:rsidRPr="00C30C29">
        <w:rPr>
          <w:rFonts w:cs="Arial"/>
        </w:rPr>
        <w:t>.</w:t>
      </w:r>
      <w:r w:rsidR="003C4443" w:rsidRPr="00C30C29">
        <w:rPr>
          <w:rFonts w:cs="Arial"/>
        </w:rPr>
        <w:t>.............</w:t>
      </w:r>
    </w:p>
    <w:p w14:paraId="7232B449" w14:textId="0900C925" w:rsidR="003773CD" w:rsidRPr="00C30C29" w:rsidRDefault="003773CD" w:rsidP="003773CD">
      <w:pPr>
        <w:pStyle w:val="1Standard"/>
        <w:spacing w:after="120"/>
        <w:jc w:val="both"/>
        <w:rPr>
          <w:rFonts w:cs="Arial"/>
        </w:rPr>
      </w:pPr>
      <w:r w:rsidRPr="00C30C29">
        <w:rPr>
          <w:rFonts w:cs="Arial"/>
        </w:rPr>
        <w:t>Titel</w:t>
      </w:r>
      <w:r w:rsidRPr="00C30C29" w:rsidDel="00B51AA3">
        <w:rPr>
          <w:rFonts w:cs="Arial"/>
        </w:rPr>
        <w:t xml:space="preserve"> </w:t>
      </w:r>
      <w:r w:rsidRPr="00C30C29">
        <w:rPr>
          <w:rFonts w:cs="Arial"/>
        </w:rPr>
        <w:t>.................................................</w:t>
      </w:r>
      <w:r w:rsidR="00083F2D" w:rsidRPr="00C30C29">
        <w:rPr>
          <w:rFonts w:cs="Arial"/>
        </w:rPr>
        <w:t>.........</w:t>
      </w:r>
      <w:r w:rsidRPr="00C30C29">
        <w:rPr>
          <w:rFonts w:cs="Arial"/>
        </w:rPr>
        <w:t>...........................................................................</w:t>
      </w:r>
    </w:p>
    <w:p w14:paraId="1E3B433A" w14:textId="77777777" w:rsidR="003773CD" w:rsidRPr="00C30C29" w:rsidRDefault="003773CD" w:rsidP="003773CD">
      <w:pPr>
        <w:pStyle w:val="1Standard"/>
        <w:spacing w:after="120"/>
        <w:jc w:val="both"/>
        <w:rPr>
          <w:rFonts w:cs="Arial"/>
        </w:rPr>
      </w:pPr>
      <w:r w:rsidRPr="00C30C29">
        <w:rPr>
          <w:rFonts w:cs="Arial"/>
        </w:rPr>
        <w:t>.............................................................................................................................................</w:t>
      </w:r>
    </w:p>
    <w:p w14:paraId="0D97CDB2" w14:textId="684FEB23" w:rsidR="003C4443" w:rsidRPr="00B032C8" w:rsidRDefault="00E22937" w:rsidP="00237838">
      <w:pPr>
        <w:pStyle w:val="1Standard"/>
        <w:spacing w:after="120"/>
        <w:ind w:left="426" w:hanging="426"/>
        <w:jc w:val="both"/>
        <w:rPr>
          <w:rFonts w:cs="Arial"/>
        </w:rPr>
      </w:pPr>
      <w:r w:rsidRPr="00B032C8">
        <w:rPr>
          <w:rFonts w:cs="Arial"/>
          <w:szCs w:val="17"/>
        </w:rPr>
        <w:t xml:space="preserve">Der Verfahren der „Cotutelle de </w:t>
      </w:r>
      <w:proofErr w:type="spellStart"/>
      <w:r w:rsidRPr="00B032C8">
        <w:rPr>
          <w:rFonts w:cs="Arial"/>
          <w:szCs w:val="17"/>
        </w:rPr>
        <w:t>thèse</w:t>
      </w:r>
      <w:proofErr w:type="spellEnd"/>
      <w:r w:rsidRPr="00B032C8">
        <w:rPr>
          <w:rFonts w:cs="Arial"/>
          <w:szCs w:val="17"/>
        </w:rPr>
        <w:t>“</w:t>
      </w:r>
      <w:r w:rsidR="00D01F93" w:rsidRPr="00B032C8">
        <w:rPr>
          <w:rFonts w:cs="Arial"/>
          <w:szCs w:val="17"/>
        </w:rPr>
        <w:t xml:space="preserve"> oder Promotionspartnerschaft</w:t>
      </w:r>
      <w:r w:rsidRPr="00B032C8">
        <w:rPr>
          <w:rFonts w:cs="Arial"/>
          <w:szCs w:val="17"/>
        </w:rPr>
        <w:t xml:space="preserve"> tritt in Kraft am</w:t>
      </w:r>
      <w:r w:rsidR="004B4F03" w:rsidRPr="00B032C8" w:rsidDel="004B4F03">
        <w:rPr>
          <w:rFonts w:cs="Arial"/>
          <w:szCs w:val="17"/>
        </w:rPr>
        <w:t xml:space="preserve"> </w:t>
      </w:r>
    </w:p>
    <w:p w14:paraId="6292E583" w14:textId="6DC5A5FC" w:rsidR="003773CD" w:rsidRPr="00C30C29" w:rsidRDefault="003773CD" w:rsidP="003773CD">
      <w:pPr>
        <w:pStyle w:val="1Standard"/>
        <w:ind w:left="426"/>
        <w:rPr>
          <w:rFonts w:cs="Arial"/>
        </w:rPr>
      </w:pPr>
      <w:r w:rsidRPr="00C30C29">
        <w:rPr>
          <w:rFonts w:cs="Arial"/>
        </w:rPr>
        <w:t>.....................................................................................................................................</w:t>
      </w:r>
    </w:p>
    <w:p w14:paraId="527DB220" w14:textId="77777777" w:rsidR="003773CD" w:rsidRPr="00C30C29" w:rsidRDefault="003773CD" w:rsidP="003773CD">
      <w:pPr>
        <w:pStyle w:val="1Standard"/>
        <w:rPr>
          <w:rFonts w:cs="Arial"/>
        </w:rPr>
      </w:pPr>
    </w:p>
    <w:p w14:paraId="1E0F02EC" w14:textId="77777777" w:rsidR="00E935C4" w:rsidRPr="00B032C8" w:rsidRDefault="00E935C4" w:rsidP="00083F2D">
      <w:pPr>
        <w:pStyle w:val="1Standard"/>
        <w:tabs>
          <w:tab w:val="clear" w:pos="408"/>
          <w:tab w:val="left" w:pos="426"/>
        </w:tabs>
        <w:spacing w:after="120"/>
        <w:jc w:val="both"/>
        <w:rPr>
          <w:rFonts w:cs="Arial"/>
          <w:szCs w:val="17"/>
        </w:rPr>
      </w:pPr>
      <w:r w:rsidRPr="00B032C8">
        <w:rPr>
          <w:rFonts w:cs="Arial"/>
          <w:szCs w:val="17"/>
        </w:rPr>
        <w:t>Datum der formellen Annahme des Dissertationsthemas an der Schweizer universitären Hochschule oder an der ausländischen Hochschule (entsprechend ihren Reglementen)</w:t>
      </w:r>
      <w:r w:rsidRPr="00B032C8">
        <w:rPr>
          <w:rFonts w:cs="Arial"/>
        </w:rPr>
        <w:t>,</w:t>
      </w:r>
    </w:p>
    <w:p w14:paraId="0509B71D" w14:textId="77777777" w:rsidR="00E935C4" w:rsidRPr="00B032C8" w:rsidRDefault="00E935C4" w:rsidP="00083F2D">
      <w:pPr>
        <w:pStyle w:val="1Standard"/>
        <w:tabs>
          <w:tab w:val="clear" w:pos="408"/>
        </w:tabs>
        <w:spacing w:after="120"/>
        <w:jc w:val="both"/>
        <w:rPr>
          <w:rFonts w:cs="Arial"/>
          <w:szCs w:val="17"/>
        </w:rPr>
      </w:pPr>
      <w:r w:rsidRPr="00B032C8">
        <w:rPr>
          <w:rFonts w:cs="Arial"/>
          <w:szCs w:val="17"/>
        </w:rPr>
        <w:t>bis zum Datum, an welchem die Verteidigung o. Ä. stattfindet, spätestens in</w:t>
      </w:r>
    </w:p>
    <w:p w14:paraId="47876947" w14:textId="77777777" w:rsidR="006C1684" w:rsidRPr="00B032C8" w:rsidRDefault="006C1684" w:rsidP="006C1684">
      <w:pPr>
        <w:pStyle w:val="1Standard"/>
        <w:ind w:left="426"/>
        <w:rPr>
          <w:rFonts w:cs="Arial"/>
          <w:lang w:val="en-GB"/>
        </w:rPr>
      </w:pPr>
      <w:r w:rsidRPr="00B032C8">
        <w:rPr>
          <w:rFonts w:cs="Arial"/>
          <w:lang w:val="en-GB"/>
        </w:rPr>
        <w:t>.....................................................................................................................................</w:t>
      </w:r>
    </w:p>
    <w:p w14:paraId="30DE9D63" w14:textId="77777777" w:rsidR="006C1684" w:rsidRPr="00B032C8" w:rsidRDefault="006C1684" w:rsidP="006C1684">
      <w:pPr>
        <w:pStyle w:val="1Standard"/>
        <w:rPr>
          <w:rFonts w:cs="Arial"/>
          <w:lang w:val="en-GB"/>
        </w:rPr>
      </w:pPr>
    </w:p>
    <w:p w14:paraId="75E7E2F4" w14:textId="4EC3B405" w:rsidR="00E935C4" w:rsidRPr="00B032C8" w:rsidRDefault="00E935C4" w:rsidP="00083F2D">
      <w:pPr>
        <w:pStyle w:val="1Standard"/>
        <w:jc w:val="both"/>
        <w:rPr>
          <w:rFonts w:cs="Arial"/>
        </w:rPr>
      </w:pPr>
      <w:r w:rsidRPr="00B032C8">
        <w:rPr>
          <w:rFonts w:cs="Arial"/>
          <w:szCs w:val="17"/>
        </w:rPr>
        <w:t xml:space="preserve">Der/die Doktorierende erfüllt betreffend die Zulassung zum Doktoratsstudium, zum </w:t>
      </w:r>
      <w:r w:rsidR="00D7182B" w:rsidRPr="00B032C8">
        <w:rPr>
          <w:rFonts w:cs="Arial"/>
          <w:szCs w:val="17"/>
        </w:rPr>
        <w:br/>
      </w:r>
      <w:r w:rsidRPr="00B032C8">
        <w:rPr>
          <w:rFonts w:cs="Arial"/>
          <w:szCs w:val="17"/>
        </w:rPr>
        <w:t xml:space="preserve">Unterricht und </w:t>
      </w:r>
      <w:proofErr w:type="gramStart"/>
      <w:r w:rsidRPr="00B032C8">
        <w:rPr>
          <w:rFonts w:cs="Arial"/>
          <w:szCs w:val="17"/>
        </w:rPr>
        <w:t>zu den Examen</w:t>
      </w:r>
      <w:proofErr w:type="gramEnd"/>
      <w:r w:rsidRPr="00B032C8">
        <w:rPr>
          <w:rFonts w:cs="Arial"/>
          <w:szCs w:val="17"/>
        </w:rPr>
        <w:t xml:space="preserve"> sowie zur Vorbereitung der Dissertation und zur Erlangung des Doktortitels die Voraussetzungen beider Partnerhochschulen.</w:t>
      </w:r>
    </w:p>
    <w:p w14:paraId="2B8A0666" w14:textId="206791BD" w:rsidR="003C4443" w:rsidRPr="00B032C8" w:rsidRDefault="003C4443">
      <w:pPr>
        <w:pStyle w:val="1Standard"/>
        <w:jc w:val="both"/>
        <w:rPr>
          <w:rFonts w:cs="Arial"/>
        </w:rPr>
      </w:pPr>
    </w:p>
    <w:p w14:paraId="404EC472" w14:textId="77777777" w:rsidR="00A46320" w:rsidRPr="00B032C8" w:rsidRDefault="00A46320">
      <w:pPr>
        <w:pStyle w:val="1Standard"/>
        <w:jc w:val="both"/>
        <w:rPr>
          <w:rFonts w:cs="Arial"/>
        </w:rPr>
      </w:pPr>
    </w:p>
    <w:p w14:paraId="2FE182A4" w14:textId="043E393E" w:rsidR="003C4443" w:rsidRPr="00B032C8" w:rsidRDefault="00E4632C" w:rsidP="00237838">
      <w:pPr>
        <w:pStyle w:val="1Standard"/>
        <w:spacing w:before="120" w:after="120"/>
        <w:jc w:val="both"/>
        <w:rPr>
          <w:rFonts w:cs="Arial"/>
          <w:b/>
        </w:rPr>
      </w:pPr>
      <w:r w:rsidRPr="00B032C8">
        <w:rPr>
          <w:rFonts w:cs="Arial"/>
          <w:b/>
        </w:rPr>
        <w:t>Artikel 2</w:t>
      </w:r>
    </w:p>
    <w:p w14:paraId="795DAB03" w14:textId="6226C056" w:rsidR="003C4443" w:rsidRPr="00B032C8" w:rsidRDefault="00B51637" w:rsidP="00237838">
      <w:pPr>
        <w:pStyle w:val="1Standard"/>
        <w:spacing w:before="120" w:after="120"/>
        <w:jc w:val="both"/>
        <w:rPr>
          <w:rFonts w:cs="Arial"/>
          <w:u w:val="single"/>
        </w:rPr>
      </w:pPr>
      <w:r w:rsidRPr="00B032C8">
        <w:rPr>
          <w:rFonts w:cs="Arial"/>
          <w:color w:val="000000"/>
          <w:szCs w:val="17"/>
          <w:u w:val="single"/>
        </w:rPr>
        <w:t>Festlegung der Arbeitsaufenthalte</w:t>
      </w:r>
    </w:p>
    <w:p w14:paraId="7F52E229" w14:textId="718D7961" w:rsidR="0044576E" w:rsidRPr="00B032C8" w:rsidRDefault="00E935C4" w:rsidP="00083F2D">
      <w:pPr>
        <w:pStyle w:val="1Standard"/>
        <w:jc w:val="both"/>
        <w:rPr>
          <w:rFonts w:cs="Arial"/>
        </w:rPr>
      </w:pPr>
      <w:r w:rsidRPr="00B032C8">
        <w:rPr>
          <w:rFonts w:cs="Arial"/>
          <w:szCs w:val="17"/>
        </w:rPr>
        <w:t xml:space="preserve">Die Arbeitsaufenthalte in jeder der beiden Partnerhochschulen werden von den Dissertationsbetreuenden gemeinsam festgelegt, wobei auf eine ausgewogene Verteilung auf die beiden Partnerinstitutionen zu achten ist. </w:t>
      </w:r>
      <w:r w:rsidR="0044576E" w:rsidRPr="00B032C8">
        <w:rPr>
          <w:rFonts w:cs="Arial"/>
        </w:rPr>
        <w:br w:type="page"/>
      </w:r>
    </w:p>
    <w:p w14:paraId="048333CB" w14:textId="03AD81A8" w:rsidR="00B51637" w:rsidRPr="00B032C8" w:rsidRDefault="00E4632C" w:rsidP="00237838">
      <w:pPr>
        <w:pStyle w:val="1Standard"/>
        <w:spacing w:before="120" w:after="120"/>
        <w:jc w:val="both"/>
        <w:rPr>
          <w:rFonts w:cs="Arial"/>
          <w:b/>
        </w:rPr>
      </w:pPr>
      <w:r w:rsidRPr="00B032C8">
        <w:rPr>
          <w:rFonts w:cs="Arial"/>
          <w:b/>
        </w:rPr>
        <w:t>Artikel 3</w:t>
      </w:r>
    </w:p>
    <w:p w14:paraId="38C8756F" w14:textId="1AD8C1B2" w:rsidR="00083F2D" w:rsidRPr="00B032C8" w:rsidRDefault="00083F2D" w:rsidP="00237838">
      <w:pPr>
        <w:pStyle w:val="1Standard"/>
        <w:spacing w:before="120" w:after="120"/>
        <w:jc w:val="both"/>
        <w:rPr>
          <w:b/>
          <w:bCs/>
        </w:rPr>
      </w:pPr>
      <w:r w:rsidRPr="00B032C8">
        <w:rPr>
          <w:b/>
          <w:bCs/>
        </w:rPr>
        <w:t>Universitären Hochschulen UH</w:t>
      </w:r>
    </w:p>
    <w:p w14:paraId="0F8772CC" w14:textId="3CEEB06F" w:rsidR="003C4443" w:rsidRPr="00B032C8" w:rsidRDefault="00083F2D" w:rsidP="00237838">
      <w:pPr>
        <w:pStyle w:val="1Standard"/>
        <w:spacing w:before="120" w:after="120"/>
        <w:jc w:val="both"/>
        <w:rPr>
          <w:rFonts w:cs="Arial"/>
          <w:u w:val="single"/>
        </w:rPr>
      </w:pPr>
      <w:r w:rsidRPr="00B032C8">
        <w:rPr>
          <w:rFonts w:cs="Arial"/>
          <w:u w:val="single"/>
        </w:rPr>
        <w:t>G</w:t>
      </w:r>
      <w:r w:rsidR="00411259" w:rsidRPr="00B032C8">
        <w:rPr>
          <w:rFonts w:cs="Arial"/>
          <w:u w:val="single"/>
        </w:rPr>
        <w:t>ebühren</w:t>
      </w:r>
    </w:p>
    <w:p w14:paraId="53F8B1C6" w14:textId="21DBF981" w:rsidR="00E935C4" w:rsidRPr="00B032C8" w:rsidRDefault="00E935C4" w:rsidP="00083F2D">
      <w:pPr>
        <w:pStyle w:val="1Standard"/>
        <w:jc w:val="both"/>
        <w:rPr>
          <w:rFonts w:cs="Arial"/>
        </w:rPr>
      </w:pPr>
      <w:r w:rsidRPr="00B032C8">
        <w:rPr>
          <w:rFonts w:cs="Arial"/>
        </w:rPr>
        <w:t>Der/die Doktorierende ist an beiden Hochschulen eingeschrieben.</w:t>
      </w:r>
      <w:r w:rsidRPr="00B032C8">
        <w:rPr>
          <w:rStyle w:val="Appelnotedebasdep"/>
          <w:rFonts w:cs="Arial"/>
        </w:rPr>
        <w:footnoteReference w:id="2"/>
      </w:r>
      <w:r w:rsidRPr="00B032C8">
        <w:rPr>
          <w:rFonts w:cs="Arial"/>
        </w:rPr>
        <w:t xml:space="preserve"> Die Einschreibe-/</w:t>
      </w:r>
      <w:r w:rsidR="00EA6B0D" w:rsidRPr="00B032C8">
        <w:rPr>
          <w:rFonts w:cs="Arial"/>
        </w:rPr>
        <w:br/>
      </w:r>
      <w:r w:rsidRPr="00B032C8">
        <w:rPr>
          <w:rFonts w:cs="Arial"/>
        </w:rPr>
        <w:t>Semestergebühren werden an folgender Schweizer universitären Hochschule</w:t>
      </w:r>
      <w:r w:rsidR="00102EB5" w:rsidRPr="00B032C8">
        <w:rPr>
          <w:rFonts w:cs="Arial"/>
        </w:rPr>
        <w:t xml:space="preserve"> </w:t>
      </w:r>
      <w:r w:rsidRPr="00B032C8">
        <w:rPr>
          <w:rFonts w:cs="Arial"/>
        </w:rPr>
        <w:t>entrichtet:</w:t>
      </w:r>
    </w:p>
    <w:p w14:paraId="0932F7DD" w14:textId="77777777" w:rsidR="006C1684" w:rsidRPr="00B032C8" w:rsidRDefault="006C1684" w:rsidP="006C1684">
      <w:pPr>
        <w:pStyle w:val="1Standard"/>
        <w:ind w:left="426"/>
        <w:rPr>
          <w:rFonts w:cs="Arial"/>
        </w:rPr>
      </w:pPr>
    </w:p>
    <w:p w14:paraId="035B9C6D" w14:textId="77777777" w:rsidR="006C1684" w:rsidRPr="00C30C29" w:rsidRDefault="006C1684" w:rsidP="006C1684">
      <w:pPr>
        <w:pStyle w:val="1Standard"/>
        <w:ind w:left="426"/>
        <w:rPr>
          <w:rFonts w:cs="Arial"/>
        </w:rPr>
      </w:pPr>
      <w:r w:rsidRPr="00C30C29">
        <w:rPr>
          <w:rFonts w:cs="Arial"/>
        </w:rPr>
        <w:t>.....................................................................................................................................</w:t>
      </w:r>
    </w:p>
    <w:p w14:paraId="3769C5D4" w14:textId="77777777" w:rsidR="00A904B2" w:rsidRPr="00C30C29" w:rsidRDefault="00A904B2" w:rsidP="00237838">
      <w:pPr>
        <w:pStyle w:val="1Standard"/>
        <w:jc w:val="both"/>
        <w:rPr>
          <w:rFonts w:cs="Arial"/>
        </w:rPr>
      </w:pPr>
    </w:p>
    <w:p w14:paraId="45BC0C3C" w14:textId="7C925DEB" w:rsidR="00E935C4" w:rsidRPr="00B032C8" w:rsidRDefault="00E935C4" w:rsidP="00083F2D">
      <w:pPr>
        <w:pStyle w:val="1Standard"/>
        <w:jc w:val="both"/>
        <w:rPr>
          <w:rFonts w:cs="Arial"/>
        </w:rPr>
      </w:pPr>
      <w:r w:rsidRPr="00B032C8">
        <w:rPr>
          <w:rFonts w:cs="Arial"/>
          <w:szCs w:val="17"/>
        </w:rPr>
        <w:t>die in administrativer Hinsicht für das Verfahren zuständig ist.</w:t>
      </w:r>
    </w:p>
    <w:p w14:paraId="2EB26674" w14:textId="77777777" w:rsidR="003C4443" w:rsidRPr="00B032C8" w:rsidRDefault="003C4443" w:rsidP="00237838">
      <w:pPr>
        <w:pStyle w:val="1Standard"/>
        <w:ind w:left="426" w:hanging="426"/>
        <w:jc w:val="both"/>
        <w:rPr>
          <w:rFonts w:cs="Arial"/>
        </w:rPr>
      </w:pPr>
    </w:p>
    <w:p w14:paraId="0D11457D" w14:textId="162A06CC" w:rsidR="003C4443" w:rsidRPr="00C30C29" w:rsidRDefault="00D93156" w:rsidP="00237838">
      <w:pPr>
        <w:pStyle w:val="1Standard"/>
        <w:jc w:val="both"/>
        <w:rPr>
          <w:rFonts w:cs="Arial"/>
        </w:rPr>
      </w:pPr>
      <w:r w:rsidRPr="00C30C29">
        <w:rPr>
          <w:rFonts w:cs="Arial"/>
        </w:rPr>
        <w:t xml:space="preserve">Demgegenüber wird die </w:t>
      </w:r>
      <w:r w:rsidR="00E4632C" w:rsidRPr="00C30C29">
        <w:rPr>
          <w:rFonts w:cs="Arial"/>
        </w:rPr>
        <w:t>Hochschule</w:t>
      </w:r>
    </w:p>
    <w:p w14:paraId="74200F7B" w14:textId="77777777" w:rsidR="006C1684" w:rsidRPr="00C30C29" w:rsidRDefault="006C1684" w:rsidP="006C1684">
      <w:pPr>
        <w:pStyle w:val="1Standard"/>
        <w:ind w:left="426"/>
        <w:rPr>
          <w:rFonts w:cs="Arial"/>
        </w:rPr>
      </w:pPr>
    </w:p>
    <w:p w14:paraId="0CFEDC0C" w14:textId="77777777" w:rsidR="006C1684" w:rsidRPr="00C30C29" w:rsidRDefault="006C1684" w:rsidP="006C1684">
      <w:pPr>
        <w:pStyle w:val="1Standard"/>
        <w:ind w:left="426"/>
        <w:rPr>
          <w:rFonts w:cs="Arial"/>
        </w:rPr>
      </w:pPr>
      <w:r w:rsidRPr="00C30C29">
        <w:rPr>
          <w:rFonts w:cs="Arial"/>
        </w:rPr>
        <w:t>.....................................................................................................................................</w:t>
      </w:r>
    </w:p>
    <w:p w14:paraId="114DF957" w14:textId="77777777" w:rsidR="00A904B2" w:rsidRPr="00C30C29" w:rsidRDefault="00A904B2" w:rsidP="00237838">
      <w:pPr>
        <w:pStyle w:val="1Standard"/>
        <w:jc w:val="both"/>
        <w:rPr>
          <w:rFonts w:cs="Arial"/>
        </w:rPr>
      </w:pPr>
    </w:p>
    <w:p w14:paraId="64715B00" w14:textId="77777777" w:rsidR="00E935C4" w:rsidRPr="00B032C8" w:rsidRDefault="00E935C4" w:rsidP="00083F2D">
      <w:pPr>
        <w:pStyle w:val="1Standard"/>
        <w:jc w:val="both"/>
        <w:rPr>
          <w:rFonts w:cs="Arial"/>
          <w:color w:val="000000"/>
          <w:szCs w:val="17"/>
        </w:rPr>
      </w:pPr>
      <w:r w:rsidRPr="00B032C8">
        <w:rPr>
          <w:rFonts w:cs="Arial"/>
          <w:color w:val="000000"/>
          <w:szCs w:val="17"/>
        </w:rPr>
        <w:t>den/die Doktorierende/n von den Einschreibe-/Semestergebühren befreien, vorbehältlich allfälliger fixer Taxen, die durch das Reglement dieser Hochschule vorgeschrieben sind.</w:t>
      </w:r>
    </w:p>
    <w:p w14:paraId="345417FE" w14:textId="77777777" w:rsidR="003C4443" w:rsidRPr="00B032C8" w:rsidRDefault="003C4443" w:rsidP="00237838">
      <w:pPr>
        <w:pStyle w:val="1Standard"/>
        <w:jc w:val="both"/>
        <w:rPr>
          <w:rFonts w:cs="Arial"/>
        </w:rPr>
      </w:pPr>
    </w:p>
    <w:p w14:paraId="5642DDC8" w14:textId="2F83155F" w:rsidR="00083F2D" w:rsidRPr="00B032C8" w:rsidRDefault="00083F2D" w:rsidP="00083F2D">
      <w:pPr>
        <w:pStyle w:val="1Standard"/>
        <w:spacing w:before="120" w:after="120"/>
        <w:jc w:val="both"/>
        <w:rPr>
          <w:b/>
          <w:bCs/>
        </w:rPr>
      </w:pPr>
      <w:r w:rsidRPr="00B032C8">
        <w:rPr>
          <w:b/>
          <w:bCs/>
        </w:rPr>
        <w:t>Fachhochschulen FH und Pädagogischen Hochschulen PH</w:t>
      </w:r>
    </w:p>
    <w:p w14:paraId="532745ED" w14:textId="52D7A8E4" w:rsidR="007E4054" w:rsidRPr="00B032C8" w:rsidRDefault="008D62D8" w:rsidP="00237838">
      <w:pPr>
        <w:pStyle w:val="1Standard"/>
        <w:spacing w:before="120" w:after="120"/>
        <w:jc w:val="both"/>
        <w:rPr>
          <w:rFonts w:cs="Arial"/>
          <w:u w:val="single"/>
        </w:rPr>
      </w:pPr>
      <w:r w:rsidRPr="00B032C8">
        <w:rPr>
          <w:rFonts w:cs="Arial"/>
          <w:u w:val="single"/>
        </w:rPr>
        <w:t>Gebühren</w:t>
      </w:r>
    </w:p>
    <w:p w14:paraId="0A43A155" w14:textId="0394174D" w:rsidR="00D7182B" w:rsidRPr="00B032C8" w:rsidRDefault="00E935C4" w:rsidP="00083F2D">
      <w:pPr>
        <w:pStyle w:val="1Standard"/>
        <w:tabs>
          <w:tab w:val="clear" w:pos="408"/>
          <w:tab w:val="left" w:pos="426"/>
        </w:tabs>
        <w:jc w:val="both"/>
        <w:rPr>
          <w:rFonts w:cs="Arial"/>
        </w:rPr>
      </w:pPr>
      <w:r w:rsidRPr="00B032C8">
        <w:rPr>
          <w:rFonts w:cs="Arial"/>
        </w:rPr>
        <w:t xml:space="preserve">Die/der Doktorierende ist an einer der beiden Hochschulen eingeschrieben, die </w:t>
      </w:r>
      <w:r w:rsidR="00D7182B" w:rsidRPr="00B032C8">
        <w:rPr>
          <w:rFonts w:cs="Arial"/>
        </w:rPr>
        <w:br/>
      </w:r>
      <w:r w:rsidRPr="00B032C8">
        <w:rPr>
          <w:rFonts w:cs="Arial"/>
        </w:rPr>
        <w:t xml:space="preserve">Einschreibe-/Semestergebühren werden an folgender Hochschule entrichtet: </w:t>
      </w:r>
    </w:p>
    <w:p w14:paraId="340A4D56" w14:textId="77777777" w:rsidR="006C1684" w:rsidRPr="00B032C8" w:rsidRDefault="006C1684" w:rsidP="006C1684">
      <w:pPr>
        <w:pStyle w:val="1Standard"/>
        <w:ind w:left="426"/>
        <w:rPr>
          <w:rFonts w:cs="Arial"/>
        </w:rPr>
      </w:pPr>
    </w:p>
    <w:p w14:paraId="0A459DA8" w14:textId="77777777" w:rsidR="006C1684" w:rsidRPr="00C30C29" w:rsidRDefault="006C1684" w:rsidP="006C1684">
      <w:pPr>
        <w:pStyle w:val="1Standard"/>
        <w:ind w:left="426"/>
        <w:rPr>
          <w:rFonts w:cs="Arial"/>
        </w:rPr>
      </w:pPr>
      <w:r w:rsidRPr="00C30C29">
        <w:rPr>
          <w:rFonts w:cs="Arial"/>
        </w:rPr>
        <w:t>.....................................................................................................................................</w:t>
      </w:r>
    </w:p>
    <w:p w14:paraId="3CF086D8" w14:textId="77777777" w:rsidR="007E4054" w:rsidRPr="00C30C29" w:rsidRDefault="007E4054" w:rsidP="00237838">
      <w:pPr>
        <w:pStyle w:val="1Standard"/>
        <w:jc w:val="both"/>
        <w:rPr>
          <w:rFonts w:cs="Arial"/>
        </w:rPr>
      </w:pPr>
    </w:p>
    <w:p w14:paraId="246CFDF5" w14:textId="23DA155B" w:rsidR="00E935C4" w:rsidRPr="00B032C8" w:rsidRDefault="00E935C4" w:rsidP="00237838">
      <w:pPr>
        <w:pStyle w:val="1Standard"/>
        <w:ind w:left="426" w:hanging="426"/>
        <w:jc w:val="both"/>
        <w:rPr>
          <w:rFonts w:cs="Arial"/>
        </w:rPr>
      </w:pPr>
      <w:r w:rsidRPr="00B032C8">
        <w:rPr>
          <w:rFonts w:cs="Arial"/>
          <w:szCs w:val="17"/>
        </w:rPr>
        <w:t>die die administrative Verantwortung für das Verfahren übernimmt.</w:t>
      </w:r>
    </w:p>
    <w:p w14:paraId="19241CAC" w14:textId="77777777" w:rsidR="00083F2D" w:rsidRPr="00C30C29" w:rsidRDefault="00083F2D" w:rsidP="00237838">
      <w:pPr>
        <w:pStyle w:val="1Standard"/>
        <w:jc w:val="both"/>
        <w:rPr>
          <w:rFonts w:cs="Arial"/>
        </w:rPr>
      </w:pPr>
    </w:p>
    <w:p w14:paraId="18EBDBE2" w14:textId="320C3398" w:rsidR="007E4054" w:rsidRPr="00C30C29" w:rsidRDefault="00E4632C" w:rsidP="00237838">
      <w:pPr>
        <w:pStyle w:val="1Standard"/>
        <w:jc w:val="both"/>
        <w:rPr>
          <w:rFonts w:cs="Arial"/>
        </w:rPr>
      </w:pPr>
      <w:r w:rsidRPr="00C30C29">
        <w:rPr>
          <w:rFonts w:cs="Arial"/>
        </w:rPr>
        <w:t>Hingegen, erlässt die Hochschule</w:t>
      </w:r>
    </w:p>
    <w:p w14:paraId="3E3F215D" w14:textId="77777777" w:rsidR="006C1684" w:rsidRPr="00C30C29" w:rsidRDefault="006C1684" w:rsidP="006C1684">
      <w:pPr>
        <w:pStyle w:val="1Standard"/>
        <w:ind w:left="426"/>
        <w:rPr>
          <w:rFonts w:cs="Arial"/>
        </w:rPr>
      </w:pPr>
    </w:p>
    <w:p w14:paraId="16EFC128" w14:textId="77777777" w:rsidR="006C1684" w:rsidRPr="00C30C29" w:rsidRDefault="006C1684" w:rsidP="006C1684">
      <w:pPr>
        <w:pStyle w:val="1Standard"/>
        <w:ind w:left="426"/>
        <w:rPr>
          <w:rFonts w:cs="Arial"/>
        </w:rPr>
      </w:pPr>
      <w:r w:rsidRPr="00C30C29">
        <w:rPr>
          <w:rFonts w:cs="Arial"/>
        </w:rPr>
        <w:t>.....................................................................................................................................</w:t>
      </w:r>
    </w:p>
    <w:p w14:paraId="7CD60F66" w14:textId="77777777" w:rsidR="007E4054" w:rsidRPr="00C30C29" w:rsidRDefault="007E4054" w:rsidP="00237838">
      <w:pPr>
        <w:pStyle w:val="1Standard"/>
        <w:jc w:val="both"/>
        <w:rPr>
          <w:rFonts w:cs="Arial"/>
        </w:rPr>
      </w:pPr>
    </w:p>
    <w:p w14:paraId="1A627F6F" w14:textId="174A4F4E" w:rsidR="00590C40" w:rsidRPr="00B032C8" w:rsidRDefault="00102EB5" w:rsidP="00083F2D">
      <w:pPr>
        <w:pStyle w:val="1Standard"/>
        <w:jc w:val="both"/>
        <w:rPr>
          <w:rFonts w:cs="Arial"/>
          <w:szCs w:val="17"/>
        </w:rPr>
      </w:pPr>
      <w:r w:rsidRPr="00B032C8">
        <w:rPr>
          <w:rFonts w:cs="Arial"/>
          <w:color w:val="000000"/>
          <w:szCs w:val="17"/>
        </w:rPr>
        <w:t>dem/der Doktorierenden allfällige Einschreibe-/Semestergebühren, mit Ausnahme von möglichen Fixkosten, die das Reglement der genannten Hochschule vorsieht</w:t>
      </w:r>
      <w:r w:rsidRPr="00B032C8">
        <w:rPr>
          <w:rFonts w:cs="Arial"/>
          <w:szCs w:val="17"/>
        </w:rPr>
        <w:t>.</w:t>
      </w:r>
    </w:p>
    <w:p w14:paraId="7AE6706A" w14:textId="77777777" w:rsidR="00083F2D" w:rsidRPr="00B032C8" w:rsidRDefault="00083F2D" w:rsidP="00237838">
      <w:pPr>
        <w:spacing w:before="120" w:after="120"/>
        <w:rPr>
          <w:rFonts w:ascii="Arial" w:hAnsi="Arial" w:cs="Arial"/>
          <w:b/>
          <w:sz w:val="17"/>
          <w:szCs w:val="17"/>
        </w:rPr>
      </w:pPr>
    </w:p>
    <w:p w14:paraId="3F1EC36E" w14:textId="77777777" w:rsidR="00083F2D" w:rsidRPr="00B032C8" w:rsidRDefault="00083F2D" w:rsidP="00237838">
      <w:pPr>
        <w:spacing w:before="120" w:after="120"/>
        <w:rPr>
          <w:rFonts w:ascii="Arial" w:hAnsi="Arial" w:cs="Arial"/>
          <w:b/>
          <w:sz w:val="17"/>
          <w:szCs w:val="17"/>
        </w:rPr>
      </w:pPr>
    </w:p>
    <w:p w14:paraId="13920F00" w14:textId="77777777" w:rsidR="00083F2D" w:rsidRPr="00B032C8" w:rsidRDefault="00083F2D" w:rsidP="00237838">
      <w:pPr>
        <w:spacing w:before="120" w:after="120"/>
        <w:rPr>
          <w:rFonts w:ascii="Arial" w:hAnsi="Arial" w:cs="Arial"/>
          <w:b/>
          <w:sz w:val="17"/>
          <w:szCs w:val="17"/>
        </w:rPr>
      </w:pPr>
    </w:p>
    <w:p w14:paraId="5B08EC59" w14:textId="1A3C3A37" w:rsidR="003C4443" w:rsidRPr="00B032C8" w:rsidRDefault="003C4443" w:rsidP="00237838">
      <w:pPr>
        <w:spacing w:before="120" w:after="120"/>
        <w:rPr>
          <w:rFonts w:cs="Arial"/>
          <w:b/>
          <w:szCs w:val="17"/>
        </w:rPr>
      </w:pPr>
      <w:proofErr w:type="spellStart"/>
      <w:r w:rsidRPr="00B032C8">
        <w:rPr>
          <w:rFonts w:ascii="Arial" w:hAnsi="Arial" w:cs="Arial"/>
          <w:b/>
          <w:sz w:val="17"/>
          <w:szCs w:val="17"/>
        </w:rPr>
        <w:t>Article</w:t>
      </w:r>
      <w:proofErr w:type="spellEnd"/>
      <w:r w:rsidRPr="00B032C8">
        <w:rPr>
          <w:rFonts w:ascii="Arial" w:hAnsi="Arial" w:cs="Arial"/>
          <w:b/>
          <w:sz w:val="17"/>
          <w:szCs w:val="17"/>
        </w:rPr>
        <w:t xml:space="preserve"> 4</w:t>
      </w:r>
      <w:r w:rsidR="00E4632C" w:rsidRPr="00B032C8">
        <w:rPr>
          <w:rFonts w:ascii="Arial" w:hAnsi="Arial" w:cs="Arial"/>
          <w:b/>
          <w:sz w:val="17"/>
          <w:szCs w:val="17"/>
        </w:rPr>
        <w:t xml:space="preserve"> / Artikel 4</w:t>
      </w:r>
    </w:p>
    <w:p w14:paraId="00600B32" w14:textId="65561D42" w:rsidR="003C4443" w:rsidRPr="00B032C8" w:rsidRDefault="00E4632C" w:rsidP="00237838">
      <w:pPr>
        <w:pStyle w:val="1Standard"/>
        <w:spacing w:before="120" w:after="120"/>
        <w:jc w:val="both"/>
        <w:rPr>
          <w:rFonts w:cs="Arial"/>
          <w:u w:val="single"/>
        </w:rPr>
      </w:pPr>
      <w:r w:rsidRPr="00B032C8">
        <w:rPr>
          <w:rFonts w:cs="Arial"/>
          <w:u w:val="single"/>
        </w:rPr>
        <w:t>Versicherung</w:t>
      </w:r>
    </w:p>
    <w:p w14:paraId="32835AC4" w14:textId="2DB908E8" w:rsidR="0009047C" w:rsidRPr="00B032C8" w:rsidRDefault="0009047C" w:rsidP="00083F2D">
      <w:pPr>
        <w:pStyle w:val="1Standard"/>
        <w:jc w:val="both"/>
        <w:rPr>
          <w:rFonts w:cs="Arial"/>
        </w:rPr>
      </w:pPr>
      <w:r w:rsidRPr="00B032C8">
        <w:rPr>
          <w:rFonts w:cs="Arial"/>
          <w:szCs w:val="17"/>
        </w:rPr>
        <w:t>Der/die Doktorierende ist für die ganze Dauer des Doktorates in beiden Ländern obligatorisch gegen Krankheit und Unfall versichert, entsprechend der Gesetzgebun</w:t>
      </w:r>
      <w:r w:rsidR="00B26F81" w:rsidRPr="00B032C8">
        <w:rPr>
          <w:rFonts w:cs="Arial"/>
          <w:szCs w:val="17"/>
        </w:rPr>
        <w:t xml:space="preserve">g </w:t>
      </w:r>
      <w:r w:rsidRPr="00B032C8">
        <w:rPr>
          <w:rFonts w:cs="Arial"/>
          <w:szCs w:val="17"/>
        </w:rPr>
        <w:t>beider Länder.</w:t>
      </w:r>
    </w:p>
    <w:p w14:paraId="09E56574" w14:textId="77777777" w:rsidR="00A46320" w:rsidRPr="00B032C8" w:rsidRDefault="00A46320" w:rsidP="00A46320">
      <w:pPr>
        <w:pStyle w:val="1Standard"/>
        <w:jc w:val="both"/>
        <w:rPr>
          <w:rFonts w:cs="Arial"/>
        </w:rPr>
      </w:pPr>
    </w:p>
    <w:p w14:paraId="4071BC20" w14:textId="77777777" w:rsidR="00A46320" w:rsidRPr="00B032C8" w:rsidRDefault="00A46320" w:rsidP="00A46320">
      <w:pPr>
        <w:pStyle w:val="1Standard"/>
        <w:jc w:val="both"/>
        <w:rPr>
          <w:rFonts w:cs="Arial"/>
        </w:rPr>
      </w:pPr>
    </w:p>
    <w:p w14:paraId="7C70E46C" w14:textId="4A08B388" w:rsidR="003C4443" w:rsidRPr="00B032C8" w:rsidRDefault="003C4443" w:rsidP="00237838">
      <w:pPr>
        <w:pStyle w:val="1Standard"/>
        <w:spacing w:before="120" w:after="120"/>
        <w:jc w:val="both"/>
        <w:rPr>
          <w:rFonts w:cs="Arial"/>
          <w:b/>
        </w:rPr>
      </w:pPr>
      <w:proofErr w:type="spellStart"/>
      <w:r w:rsidRPr="00B032C8">
        <w:rPr>
          <w:rFonts w:cs="Arial"/>
          <w:b/>
        </w:rPr>
        <w:t>Article</w:t>
      </w:r>
      <w:proofErr w:type="spellEnd"/>
      <w:r w:rsidRPr="00B032C8">
        <w:rPr>
          <w:rFonts w:cs="Arial"/>
          <w:b/>
        </w:rPr>
        <w:t xml:space="preserve"> 5</w:t>
      </w:r>
      <w:r w:rsidR="00E4632C" w:rsidRPr="00B032C8">
        <w:rPr>
          <w:rFonts w:cs="Arial"/>
          <w:b/>
        </w:rPr>
        <w:t xml:space="preserve"> / Artikel 5</w:t>
      </w:r>
    </w:p>
    <w:p w14:paraId="11F7F1E8" w14:textId="2E978273" w:rsidR="003C4443" w:rsidRPr="00B032C8" w:rsidRDefault="00E4632C" w:rsidP="00237838">
      <w:pPr>
        <w:pStyle w:val="1Standard"/>
        <w:spacing w:before="120" w:after="120"/>
        <w:jc w:val="both"/>
        <w:rPr>
          <w:rFonts w:cs="Arial"/>
          <w:u w:val="single"/>
        </w:rPr>
      </w:pPr>
      <w:r w:rsidRPr="00B032C8">
        <w:rPr>
          <w:rFonts w:cs="Arial"/>
          <w:szCs w:val="17"/>
          <w:u w:val="single"/>
        </w:rPr>
        <w:t>Dissertationsbetreuende</w:t>
      </w:r>
    </w:p>
    <w:p w14:paraId="70080FB2" w14:textId="72A1156F" w:rsidR="003C4443" w:rsidRPr="00B032C8" w:rsidRDefault="00E4632C" w:rsidP="00237838">
      <w:pPr>
        <w:pStyle w:val="1Standard"/>
        <w:spacing w:after="120"/>
        <w:ind w:left="425" w:hanging="425"/>
        <w:rPr>
          <w:rFonts w:cs="Arial"/>
        </w:rPr>
      </w:pPr>
      <w:r w:rsidRPr="00B032C8">
        <w:rPr>
          <w:rFonts w:cs="Arial"/>
          <w:szCs w:val="17"/>
        </w:rPr>
        <w:t>Die Dissertation wird vorbereitet unter der gemeinsamen Leitung von</w:t>
      </w:r>
    </w:p>
    <w:p w14:paraId="1A3D7CB2" w14:textId="77777777" w:rsidR="00DB1795" w:rsidRPr="00B032C8" w:rsidRDefault="00DB1795" w:rsidP="00DB1795">
      <w:pPr>
        <w:pStyle w:val="1Standard"/>
        <w:ind w:left="426"/>
        <w:rPr>
          <w:rFonts w:cs="Arial"/>
        </w:rPr>
      </w:pPr>
      <w:r w:rsidRPr="00B032C8">
        <w:rPr>
          <w:rFonts w:cs="Arial"/>
        </w:rPr>
        <w:t>.....................................................................................................................................</w:t>
      </w:r>
    </w:p>
    <w:p w14:paraId="6BA759BC" w14:textId="76F06F76" w:rsidR="000C69A3" w:rsidRPr="00B032C8" w:rsidRDefault="00E4632C" w:rsidP="00237838">
      <w:pPr>
        <w:pStyle w:val="1Standard"/>
        <w:ind w:left="426" w:hanging="426"/>
        <w:rPr>
          <w:rFonts w:cs="Arial"/>
        </w:rPr>
      </w:pPr>
      <w:r w:rsidRPr="00B032C8">
        <w:rPr>
          <w:rFonts w:cs="Arial"/>
        </w:rPr>
        <w:t>(Name und Funktion) an der Hochschule</w:t>
      </w:r>
    </w:p>
    <w:p w14:paraId="371A093E" w14:textId="77777777" w:rsidR="006C1684" w:rsidRPr="00B032C8" w:rsidRDefault="006C1684" w:rsidP="006C1684">
      <w:pPr>
        <w:pStyle w:val="1Standard"/>
        <w:ind w:left="426"/>
        <w:rPr>
          <w:rFonts w:cs="Arial"/>
        </w:rPr>
      </w:pPr>
    </w:p>
    <w:p w14:paraId="429CE41E" w14:textId="1D5070AD" w:rsidR="003C4443" w:rsidRPr="00B032C8" w:rsidRDefault="00E4632C" w:rsidP="00DB1795">
      <w:pPr>
        <w:pStyle w:val="1Standard"/>
        <w:spacing w:after="120"/>
        <w:ind w:left="425" w:hanging="425"/>
        <w:rPr>
          <w:rFonts w:cs="Arial"/>
          <w:szCs w:val="17"/>
        </w:rPr>
      </w:pPr>
      <w:r w:rsidRPr="00B032C8">
        <w:rPr>
          <w:rFonts w:cs="Arial"/>
          <w:szCs w:val="17"/>
        </w:rPr>
        <w:t>und von (Name und Funktion)</w:t>
      </w:r>
    </w:p>
    <w:p w14:paraId="0D24B19F" w14:textId="77777777" w:rsidR="00DB1795" w:rsidRPr="00B032C8" w:rsidRDefault="00DB1795" w:rsidP="00DB1795">
      <w:pPr>
        <w:pStyle w:val="1Standard"/>
        <w:ind w:left="426"/>
        <w:rPr>
          <w:rFonts w:cs="Arial"/>
        </w:rPr>
      </w:pPr>
      <w:r w:rsidRPr="00B032C8">
        <w:rPr>
          <w:rFonts w:cs="Arial"/>
        </w:rPr>
        <w:t>.....................................................................................................................................</w:t>
      </w:r>
    </w:p>
    <w:p w14:paraId="53BEDFA0" w14:textId="77777777" w:rsidR="00DB1795" w:rsidRPr="00B032C8" w:rsidRDefault="00DB1795" w:rsidP="00DB1795">
      <w:pPr>
        <w:pStyle w:val="1Standard"/>
        <w:ind w:left="426" w:hanging="426"/>
        <w:rPr>
          <w:rFonts w:cs="Arial"/>
        </w:rPr>
      </w:pPr>
      <w:r w:rsidRPr="00B032C8">
        <w:rPr>
          <w:rFonts w:cs="Arial"/>
        </w:rPr>
        <w:t>(Name und Funktion) an der Hochschule</w:t>
      </w:r>
    </w:p>
    <w:p w14:paraId="2C1AF8EC" w14:textId="77777777" w:rsidR="00DB1795" w:rsidRPr="00B032C8" w:rsidRDefault="00DB1795" w:rsidP="006C1684">
      <w:pPr>
        <w:pStyle w:val="1Standard"/>
        <w:ind w:left="426"/>
        <w:rPr>
          <w:rFonts w:cs="Arial"/>
        </w:rPr>
      </w:pPr>
    </w:p>
    <w:p w14:paraId="603E6466" w14:textId="77777777" w:rsidR="0009047C" w:rsidRPr="00B032C8" w:rsidRDefault="0009047C" w:rsidP="00DB1795">
      <w:pPr>
        <w:pStyle w:val="1Standard"/>
        <w:jc w:val="both"/>
        <w:rPr>
          <w:rFonts w:cs="Arial"/>
        </w:rPr>
      </w:pPr>
      <w:r w:rsidRPr="00B032C8">
        <w:rPr>
          <w:rFonts w:cs="Arial"/>
          <w:szCs w:val="17"/>
        </w:rPr>
        <w:t>die ihre Funktion als Dissertationsbetreuende vollumfänglich wahrnehmen. Ihre Aufgabe ist bestimmt durch die in beiden Hochschulen geltenden Rechtsgrundlagen.</w:t>
      </w:r>
    </w:p>
    <w:p w14:paraId="00EB02A1" w14:textId="77777777" w:rsidR="00A46320" w:rsidRPr="00B032C8" w:rsidRDefault="00A46320" w:rsidP="00A46320">
      <w:pPr>
        <w:pStyle w:val="1Standard"/>
        <w:jc w:val="both"/>
        <w:rPr>
          <w:rFonts w:cs="Arial"/>
        </w:rPr>
      </w:pPr>
    </w:p>
    <w:p w14:paraId="52D091EF" w14:textId="77777777" w:rsidR="00A46320" w:rsidRPr="00B032C8" w:rsidRDefault="00A46320" w:rsidP="00A46320">
      <w:pPr>
        <w:pStyle w:val="1Standard"/>
        <w:jc w:val="both"/>
        <w:rPr>
          <w:rFonts w:cs="Arial"/>
        </w:rPr>
      </w:pPr>
    </w:p>
    <w:p w14:paraId="1951F805" w14:textId="77777777" w:rsidR="00DB1795" w:rsidRPr="00B032C8" w:rsidRDefault="00DB1795" w:rsidP="00A46320">
      <w:pPr>
        <w:pStyle w:val="1Standard"/>
        <w:jc w:val="both"/>
        <w:rPr>
          <w:rFonts w:cs="Arial"/>
        </w:rPr>
      </w:pPr>
    </w:p>
    <w:p w14:paraId="25B45AF3" w14:textId="09003FB4" w:rsidR="003C4443" w:rsidRPr="00C30C29" w:rsidRDefault="003C4443" w:rsidP="00237838">
      <w:pPr>
        <w:pStyle w:val="1Standard"/>
        <w:spacing w:before="120" w:after="120"/>
        <w:jc w:val="both"/>
        <w:rPr>
          <w:rFonts w:cs="Arial"/>
          <w:b/>
        </w:rPr>
      </w:pPr>
      <w:proofErr w:type="spellStart"/>
      <w:r w:rsidRPr="00C30C29">
        <w:rPr>
          <w:rFonts w:cs="Arial"/>
          <w:b/>
        </w:rPr>
        <w:t>Article</w:t>
      </w:r>
      <w:proofErr w:type="spellEnd"/>
      <w:r w:rsidRPr="00C30C29">
        <w:rPr>
          <w:rFonts w:cs="Arial"/>
          <w:b/>
        </w:rPr>
        <w:t xml:space="preserve"> 6</w:t>
      </w:r>
      <w:r w:rsidR="00E4632C" w:rsidRPr="00C30C29">
        <w:rPr>
          <w:rFonts w:cs="Arial"/>
          <w:b/>
        </w:rPr>
        <w:t xml:space="preserve"> / Artikel 6</w:t>
      </w:r>
    </w:p>
    <w:p w14:paraId="1311DDFE" w14:textId="78A48CA3" w:rsidR="003C4443" w:rsidRPr="00B032C8" w:rsidRDefault="00DE3F0B" w:rsidP="00237838">
      <w:pPr>
        <w:pStyle w:val="1Standard"/>
        <w:spacing w:after="120"/>
        <w:ind w:left="425" w:hanging="425"/>
        <w:jc w:val="both"/>
        <w:rPr>
          <w:rFonts w:cs="Arial"/>
          <w:u w:val="single"/>
        </w:rPr>
      </w:pPr>
      <w:r w:rsidRPr="00B032C8">
        <w:rPr>
          <w:rFonts w:cs="Arial"/>
          <w:szCs w:val="17"/>
          <w:u w:val="single"/>
        </w:rPr>
        <w:t>Verteidigung der Dissertation o. Ä. und Prüfungskommission</w:t>
      </w:r>
    </w:p>
    <w:p w14:paraId="2F7E1837" w14:textId="01FD3B5D" w:rsidR="003C4443" w:rsidRPr="00B032C8" w:rsidRDefault="00DE3F0B" w:rsidP="00237838">
      <w:pPr>
        <w:pStyle w:val="1Standard"/>
        <w:ind w:left="426" w:hanging="426"/>
        <w:jc w:val="both"/>
        <w:rPr>
          <w:rFonts w:cs="Arial"/>
        </w:rPr>
      </w:pPr>
      <w:r w:rsidRPr="00B032C8">
        <w:rPr>
          <w:rFonts w:cs="Arial"/>
        </w:rPr>
        <w:t>Die gemeinsame Verteidigung o. Ä. findet statt in</w:t>
      </w:r>
    </w:p>
    <w:p w14:paraId="1373BFA3" w14:textId="77777777" w:rsidR="00A904B2" w:rsidRPr="00B032C8" w:rsidRDefault="00A904B2" w:rsidP="00237838">
      <w:pPr>
        <w:pStyle w:val="1Standard"/>
        <w:jc w:val="both"/>
        <w:rPr>
          <w:rFonts w:cs="Arial"/>
        </w:rPr>
      </w:pPr>
    </w:p>
    <w:p w14:paraId="3D3B179B" w14:textId="77777777" w:rsidR="006C1684" w:rsidRPr="00C30C29" w:rsidRDefault="006C1684" w:rsidP="006C1684">
      <w:pPr>
        <w:pStyle w:val="1Standard"/>
        <w:ind w:left="426"/>
        <w:rPr>
          <w:rFonts w:cs="Arial"/>
        </w:rPr>
      </w:pPr>
      <w:r w:rsidRPr="00C30C29">
        <w:rPr>
          <w:rFonts w:cs="Arial"/>
        </w:rPr>
        <w:t>.....................................................................................................................................</w:t>
      </w:r>
    </w:p>
    <w:p w14:paraId="4ADC8B65" w14:textId="77777777" w:rsidR="006C1684" w:rsidRPr="00C30C29" w:rsidRDefault="006C1684" w:rsidP="00237838">
      <w:pPr>
        <w:pStyle w:val="1Standard"/>
        <w:jc w:val="both"/>
        <w:rPr>
          <w:rFonts w:cs="Arial"/>
        </w:rPr>
      </w:pPr>
    </w:p>
    <w:p w14:paraId="576C16AA" w14:textId="77777777" w:rsidR="0009047C" w:rsidRPr="00B032C8" w:rsidRDefault="0009047C" w:rsidP="00DB1795">
      <w:pPr>
        <w:pStyle w:val="1Standard"/>
        <w:tabs>
          <w:tab w:val="clear" w:pos="408"/>
          <w:tab w:val="left" w:pos="426"/>
        </w:tabs>
        <w:jc w:val="both"/>
        <w:rPr>
          <w:rFonts w:cs="Arial"/>
        </w:rPr>
      </w:pPr>
      <w:r w:rsidRPr="00B032C8">
        <w:rPr>
          <w:rFonts w:cs="Arial"/>
          <w:szCs w:val="17"/>
        </w:rPr>
        <w:t>Die Prüfungskommission wird zu gleichen Teilen von Wissenschaftsvertretenden, die durch die Hochschulen ernannt werden, zusammengesetzt. Dabei werden die entsprechenden Bestimmungen in den Reglementen der beiden Hochschulen (diesem Vertrag beigefügt) berücksichtigt. In der Prüfungskommission müssen zwingend die beiden Dissertationsbetreuenden Einsitz haben.</w:t>
      </w:r>
    </w:p>
    <w:p w14:paraId="5EBC5002" w14:textId="77777777" w:rsidR="00B032C8" w:rsidRPr="00B032C8" w:rsidRDefault="00B032C8" w:rsidP="00B032C8">
      <w:pPr>
        <w:pStyle w:val="1Standard"/>
        <w:jc w:val="both"/>
        <w:rPr>
          <w:rFonts w:cs="Arial"/>
        </w:rPr>
      </w:pPr>
    </w:p>
    <w:p w14:paraId="79564745" w14:textId="77777777" w:rsidR="00B032C8" w:rsidRPr="00B032C8" w:rsidRDefault="00B032C8" w:rsidP="00B032C8">
      <w:pPr>
        <w:pStyle w:val="1Standard"/>
        <w:jc w:val="both"/>
        <w:rPr>
          <w:rFonts w:cs="Arial"/>
        </w:rPr>
      </w:pPr>
    </w:p>
    <w:p w14:paraId="7DF92D81" w14:textId="77777777" w:rsidR="00B032C8" w:rsidRPr="00B032C8" w:rsidRDefault="00B032C8" w:rsidP="00B032C8">
      <w:pPr>
        <w:pStyle w:val="1Standard"/>
        <w:jc w:val="both"/>
        <w:rPr>
          <w:rFonts w:cs="Arial"/>
        </w:rPr>
      </w:pPr>
    </w:p>
    <w:p w14:paraId="68A51EA0" w14:textId="7AE1FD49" w:rsidR="003C4443" w:rsidRPr="00B032C8" w:rsidRDefault="00E4632C" w:rsidP="00237838">
      <w:pPr>
        <w:pStyle w:val="1Standard"/>
        <w:spacing w:before="120" w:after="120"/>
        <w:jc w:val="both"/>
        <w:rPr>
          <w:rFonts w:cs="Arial"/>
          <w:b/>
        </w:rPr>
      </w:pPr>
      <w:r w:rsidRPr="00B032C8">
        <w:rPr>
          <w:rFonts w:cs="Arial"/>
          <w:b/>
        </w:rPr>
        <w:t>Artikel 7</w:t>
      </w:r>
    </w:p>
    <w:p w14:paraId="2194D265" w14:textId="4ABEC56A" w:rsidR="003C4443" w:rsidRPr="00B032C8" w:rsidRDefault="00DE3F0B" w:rsidP="00237838">
      <w:pPr>
        <w:pStyle w:val="1Standard"/>
        <w:spacing w:before="120" w:after="120"/>
        <w:jc w:val="both"/>
        <w:rPr>
          <w:rFonts w:cs="Arial"/>
          <w:u w:val="single"/>
        </w:rPr>
      </w:pPr>
      <w:r w:rsidRPr="00B032C8">
        <w:rPr>
          <w:rFonts w:cs="Arial"/>
          <w:u w:val="single"/>
        </w:rPr>
        <w:t>Sprache</w:t>
      </w:r>
    </w:p>
    <w:p w14:paraId="27BFD059" w14:textId="77777777" w:rsidR="0009047C" w:rsidRPr="00B032C8" w:rsidRDefault="0009047C" w:rsidP="00DB1795">
      <w:pPr>
        <w:pStyle w:val="1Standard"/>
        <w:jc w:val="both"/>
        <w:rPr>
          <w:rFonts w:cs="Arial"/>
          <w:szCs w:val="17"/>
        </w:rPr>
      </w:pPr>
      <w:r w:rsidRPr="00B032C8">
        <w:rPr>
          <w:rFonts w:cs="Arial"/>
          <w:szCs w:val="17"/>
        </w:rPr>
        <w:t xml:space="preserve">Die Sprache, in welcher Dissertation und Zusammenfassung redigiert sind, muss </w:t>
      </w:r>
      <w:proofErr w:type="spellStart"/>
      <w:r w:rsidRPr="00B032C8">
        <w:rPr>
          <w:rFonts w:cs="Arial"/>
          <w:szCs w:val="17"/>
        </w:rPr>
        <w:t>dengeltenden</w:t>
      </w:r>
      <w:proofErr w:type="spellEnd"/>
      <w:r w:rsidRPr="00B032C8">
        <w:rPr>
          <w:rFonts w:cs="Arial"/>
          <w:szCs w:val="17"/>
        </w:rPr>
        <w:t xml:space="preserve"> Regeln der Hochschule entsprechen, an der die Dissertation verteidigt wird.</w:t>
      </w:r>
    </w:p>
    <w:p w14:paraId="7BB8C1A2" w14:textId="13A862EE" w:rsidR="003C4443" w:rsidRPr="00B032C8" w:rsidRDefault="00930D62" w:rsidP="006C1684">
      <w:pPr>
        <w:pStyle w:val="1Standard"/>
        <w:spacing w:before="120" w:after="120"/>
        <w:jc w:val="both"/>
        <w:rPr>
          <w:rFonts w:cs="Arial"/>
        </w:rPr>
      </w:pPr>
      <w:r w:rsidRPr="00B032C8">
        <w:rPr>
          <w:rFonts w:cs="Arial"/>
          <w:szCs w:val="17"/>
        </w:rPr>
        <w:t>Die Dissertation wird verfasst in</w:t>
      </w:r>
      <w:r w:rsidR="006C1684" w:rsidRPr="00B032C8">
        <w:rPr>
          <w:rFonts w:cs="Arial"/>
          <w:szCs w:val="17"/>
        </w:rPr>
        <w:t xml:space="preserve"> </w:t>
      </w:r>
      <w:r w:rsidR="003C4443" w:rsidRPr="00B032C8">
        <w:rPr>
          <w:rFonts w:cs="Arial"/>
        </w:rPr>
        <w:t>................................................</w:t>
      </w:r>
      <w:r w:rsidR="00A904B2" w:rsidRPr="00B032C8">
        <w:rPr>
          <w:rFonts w:cs="Arial"/>
        </w:rPr>
        <w:t>..</w:t>
      </w:r>
    </w:p>
    <w:p w14:paraId="780EC497" w14:textId="3DE7FBC2" w:rsidR="003C4443" w:rsidRPr="00B032C8" w:rsidRDefault="00930D62" w:rsidP="00237838">
      <w:pPr>
        <w:pStyle w:val="1Standard"/>
        <w:spacing w:after="120"/>
        <w:jc w:val="both"/>
        <w:rPr>
          <w:rFonts w:cs="Arial"/>
        </w:rPr>
      </w:pPr>
      <w:r w:rsidRPr="00B032C8">
        <w:rPr>
          <w:rFonts w:cs="Arial"/>
          <w:color w:val="000000"/>
          <w:szCs w:val="17"/>
        </w:rPr>
        <w:t>die Zusammenfassung in</w:t>
      </w:r>
      <w:r w:rsidR="006C1684" w:rsidRPr="00B032C8">
        <w:rPr>
          <w:rFonts w:cs="Arial"/>
          <w:color w:val="000000"/>
          <w:szCs w:val="17"/>
        </w:rPr>
        <w:t xml:space="preserve"> …………</w:t>
      </w:r>
      <w:r w:rsidR="003C4443" w:rsidRPr="00B032C8">
        <w:rPr>
          <w:rFonts w:cs="Arial"/>
        </w:rPr>
        <w:t>................................................</w:t>
      </w:r>
    </w:p>
    <w:p w14:paraId="764DAAE7" w14:textId="52E45918" w:rsidR="00BC3190" w:rsidRPr="00B032C8" w:rsidRDefault="00FF07A0" w:rsidP="00DB1795">
      <w:pPr>
        <w:pStyle w:val="1Standard"/>
        <w:jc w:val="both"/>
        <w:rPr>
          <w:rFonts w:cs="Arial"/>
        </w:rPr>
      </w:pPr>
      <w:r w:rsidRPr="00B032C8">
        <w:rPr>
          <w:rFonts w:cs="Arial"/>
        </w:rPr>
        <w:t>und wird während des Promotionsexamens in</w:t>
      </w:r>
      <w:r w:rsidR="00BC3190" w:rsidRPr="00B032C8">
        <w:rPr>
          <w:rFonts w:cs="Arial"/>
        </w:rPr>
        <w:t xml:space="preserve"> </w:t>
      </w:r>
      <w:r w:rsidR="003C4443" w:rsidRPr="00B032C8">
        <w:rPr>
          <w:rFonts w:cs="Arial"/>
        </w:rPr>
        <w:t>……………</w:t>
      </w:r>
      <w:r w:rsidR="00944408" w:rsidRPr="00B032C8">
        <w:rPr>
          <w:rFonts w:cs="Arial"/>
        </w:rPr>
        <w:t>......</w:t>
      </w:r>
      <w:r w:rsidR="002A0F16" w:rsidRPr="00B032C8">
        <w:rPr>
          <w:rFonts w:cs="Arial"/>
        </w:rPr>
        <w:t>..</w:t>
      </w:r>
      <w:r w:rsidRPr="00B032C8">
        <w:rPr>
          <w:rFonts w:cs="Arial"/>
        </w:rPr>
        <w:t xml:space="preserve"> Sprache verteidigt.</w:t>
      </w:r>
    </w:p>
    <w:p w14:paraId="199A44AD" w14:textId="77777777" w:rsidR="00A46320" w:rsidRPr="00B032C8" w:rsidRDefault="00A46320" w:rsidP="00A46320">
      <w:pPr>
        <w:pStyle w:val="1Standard"/>
        <w:jc w:val="both"/>
        <w:rPr>
          <w:rFonts w:cs="Arial"/>
        </w:rPr>
      </w:pPr>
    </w:p>
    <w:p w14:paraId="4E4953CC" w14:textId="77777777" w:rsidR="00A46320" w:rsidRPr="00B032C8" w:rsidRDefault="00A46320" w:rsidP="00A46320">
      <w:pPr>
        <w:pStyle w:val="1Standard"/>
        <w:jc w:val="both"/>
        <w:rPr>
          <w:rFonts w:cs="Arial"/>
        </w:rPr>
      </w:pPr>
    </w:p>
    <w:p w14:paraId="717F4032" w14:textId="77777777" w:rsidR="00DB1795" w:rsidRPr="00B032C8" w:rsidRDefault="00DB1795">
      <w:pPr>
        <w:rPr>
          <w:rFonts w:ascii="Arial" w:hAnsi="Arial" w:cs="Arial"/>
          <w:b/>
          <w:spacing w:val="5"/>
          <w:sz w:val="17"/>
        </w:rPr>
      </w:pPr>
      <w:r w:rsidRPr="00B032C8">
        <w:rPr>
          <w:rFonts w:cs="Arial"/>
          <w:b/>
        </w:rPr>
        <w:br w:type="page"/>
      </w:r>
    </w:p>
    <w:p w14:paraId="35AEAC48" w14:textId="3FBCFF60" w:rsidR="003C4443" w:rsidRPr="00B032C8" w:rsidRDefault="00E4632C" w:rsidP="00237838">
      <w:pPr>
        <w:pStyle w:val="1Standard"/>
        <w:spacing w:before="120" w:after="120"/>
        <w:jc w:val="both"/>
        <w:rPr>
          <w:rFonts w:cs="Arial"/>
          <w:b/>
        </w:rPr>
      </w:pPr>
      <w:r w:rsidRPr="00B032C8">
        <w:rPr>
          <w:rFonts w:cs="Arial"/>
          <w:b/>
        </w:rPr>
        <w:t>Artikel 8</w:t>
      </w:r>
    </w:p>
    <w:p w14:paraId="09141249" w14:textId="509DC929" w:rsidR="003C4443" w:rsidRPr="00B032C8" w:rsidRDefault="00FF07A0" w:rsidP="00237838">
      <w:pPr>
        <w:pStyle w:val="1Standard"/>
        <w:spacing w:before="120" w:after="120"/>
        <w:jc w:val="both"/>
        <w:rPr>
          <w:rFonts w:cs="Arial"/>
          <w:u w:val="single"/>
        </w:rPr>
      </w:pPr>
      <w:r w:rsidRPr="00B032C8">
        <w:rPr>
          <w:rFonts w:cs="Arial"/>
          <w:szCs w:val="17"/>
          <w:u w:val="single"/>
        </w:rPr>
        <w:t>Informationsaustausch</w:t>
      </w:r>
    </w:p>
    <w:p w14:paraId="25E5CD41" w14:textId="77777777" w:rsidR="0009047C" w:rsidRPr="00B032C8" w:rsidRDefault="0009047C" w:rsidP="007A35EF">
      <w:pPr>
        <w:pStyle w:val="1Standard"/>
        <w:jc w:val="both"/>
        <w:rPr>
          <w:rFonts w:cs="Arial"/>
        </w:rPr>
      </w:pPr>
      <w:r w:rsidRPr="00B032C8">
        <w:rPr>
          <w:rFonts w:cs="Arial"/>
        </w:rPr>
        <w:t xml:space="preserve">Die beiden Hochschulen, unter Vermittlung des/der Dissertationsbetreuenden und des/der Mitbetreuenden, tauschen gegenseitig alle Informationen und Dokumente aus, die für die Abwicklung des vorliegenden Kooperationsvertrages zur Durchführung der „Cotutelle de </w:t>
      </w:r>
      <w:proofErr w:type="spellStart"/>
      <w:r w:rsidRPr="00B032C8">
        <w:rPr>
          <w:rFonts w:cs="Arial"/>
        </w:rPr>
        <w:t>thèse</w:t>
      </w:r>
      <w:proofErr w:type="spellEnd"/>
      <w:r w:rsidRPr="00B032C8">
        <w:rPr>
          <w:rFonts w:cs="Arial"/>
        </w:rPr>
        <w:t>“ oder Promotionspartnerschaft nützlich sind.</w:t>
      </w:r>
    </w:p>
    <w:p w14:paraId="7BFFF061" w14:textId="2C23406B" w:rsidR="0009047C" w:rsidRPr="00B032C8" w:rsidRDefault="0009047C" w:rsidP="007A35EF">
      <w:pPr>
        <w:pStyle w:val="1Standard"/>
        <w:spacing w:before="120" w:after="120"/>
        <w:jc w:val="both"/>
        <w:rPr>
          <w:rFonts w:cs="Arial"/>
        </w:rPr>
      </w:pPr>
      <w:r w:rsidRPr="00B032C8">
        <w:rPr>
          <w:rFonts w:cs="Arial"/>
        </w:rPr>
        <w:t xml:space="preserve">Die beiden Institutionen verpflichten sich namentlich zum gegenseitigen Austausch der </w:t>
      </w:r>
      <w:r w:rsidR="007A35EF" w:rsidRPr="00B032C8">
        <w:rPr>
          <w:rFonts w:cs="Arial"/>
        </w:rPr>
        <w:br/>
      </w:r>
      <w:r w:rsidRPr="00B032C8">
        <w:rPr>
          <w:rFonts w:cs="Arial"/>
        </w:rPr>
        <w:t>Dokumente betreffend die reglementarischen und/oder technischen Bestimmungen beider Länder und/oder Institutionen hinsichtlich Hinterlegung und Druck der Dissertation.</w:t>
      </w:r>
    </w:p>
    <w:p w14:paraId="520EC76E" w14:textId="3075A40C" w:rsidR="0009047C" w:rsidRPr="00B032C8" w:rsidRDefault="0009047C" w:rsidP="007A35EF">
      <w:pPr>
        <w:pStyle w:val="1Standard"/>
        <w:tabs>
          <w:tab w:val="clear" w:pos="408"/>
        </w:tabs>
        <w:jc w:val="both"/>
        <w:rPr>
          <w:rFonts w:cs="Arial"/>
          <w:szCs w:val="17"/>
        </w:rPr>
      </w:pPr>
      <w:r w:rsidRPr="00B032C8">
        <w:rPr>
          <w:rFonts w:cs="Arial"/>
          <w:szCs w:val="17"/>
        </w:rPr>
        <w:t>Die Reglemente beider Länder betreffend Hinterlegung und Druck der Dissertation sind dieser Vereinbarung beigefügt.</w:t>
      </w:r>
    </w:p>
    <w:p w14:paraId="3003B51F" w14:textId="77777777" w:rsidR="00FF07A0" w:rsidRPr="00B032C8" w:rsidRDefault="00FF07A0" w:rsidP="00237838">
      <w:pPr>
        <w:pStyle w:val="1Standard"/>
        <w:tabs>
          <w:tab w:val="clear" w:pos="408"/>
          <w:tab w:val="left" w:pos="426"/>
        </w:tabs>
        <w:ind w:left="426"/>
        <w:jc w:val="both"/>
        <w:rPr>
          <w:rFonts w:cs="Arial"/>
          <w:szCs w:val="17"/>
        </w:rPr>
      </w:pPr>
    </w:p>
    <w:p w14:paraId="3BBC82C3" w14:textId="2B563AD8" w:rsidR="0059035A" w:rsidRPr="00B032C8" w:rsidRDefault="0059035A" w:rsidP="0059035A">
      <w:pPr>
        <w:pStyle w:val="1Standard"/>
        <w:tabs>
          <w:tab w:val="clear" w:pos="408"/>
          <w:tab w:val="left" w:pos="426"/>
          <w:tab w:val="left" w:pos="851"/>
          <w:tab w:val="left" w:pos="1701"/>
          <w:tab w:val="left" w:pos="2127"/>
          <w:tab w:val="left" w:pos="2552"/>
        </w:tabs>
        <w:rPr>
          <w:rFonts w:cs="Arial"/>
        </w:rPr>
      </w:pPr>
      <w:r w:rsidRPr="00B032C8">
        <w:rPr>
          <w:rFonts w:cs="Arial"/>
        </w:rPr>
        <w:tab/>
      </w:r>
      <w:r w:rsidRPr="00B032C8">
        <w:rPr>
          <w:lang w:val="fr-FR"/>
        </w:rPr>
        <w:fldChar w:fldCharType="begin">
          <w:ffData>
            <w:name w:val="Kontrollkästchen14"/>
            <w:enabled/>
            <w:calcOnExit w:val="0"/>
            <w:checkBox>
              <w:sizeAuto/>
              <w:default w:val="0"/>
            </w:checkBox>
          </w:ffData>
        </w:fldChar>
      </w:r>
      <w:r w:rsidRPr="00B032C8">
        <w:instrText xml:space="preserve"> FORMCHECKBOX </w:instrText>
      </w:r>
      <w:r w:rsidR="00AC5E12">
        <w:rPr>
          <w:lang w:val="fr-FR"/>
        </w:rPr>
      </w:r>
      <w:r w:rsidR="00AC5E12">
        <w:rPr>
          <w:lang w:val="fr-FR"/>
        </w:rPr>
        <w:fldChar w:fldCharType="separate"/>
      </w:r>
      <w:r w:rsidRPr="00B032C8">
        <w:rPr>
          <w:lang w:val="fr-FR"/>
        </w:rPr>
        <w:fldChar w:fldCharType="end"/>
      </w:r>
      <w:r w:rsidRPr="00B032C8">
        <w:tab/>
      </w:r>
      <w:r w:rsidRPr="00B032C8">
        <w:rPr>
          <w:rFonts w:cs="Arial"/>
        </w:rPr>
        <w:t>ja</w:t>
      </w:r>
      <w:r w:rsidRPr="00B032C8">
        <w:rPr>
          <w:rFonts w:cs="Arial"/>
        </w:rPr>
        <w:tab/>
      </w:r>
      <w:r w:rsidRPr="00B032C8">
        <w:rPr>
          <w:rFonts w:cs="Arial"/>
        </w:rPr>
        <w:tab/>
      </w:r>
      <w:proofErr w:type="spellStart"/>
      <w:r w:rsidRPr="00B032C8">
        <w:rPr>
          <w:rFonts w:cs="Arial"/>
        </w:rPr>
        <w:t>no</w:t>
      </w:r>
      <w:proofErr w:type="spellEnd"/>
      <w:r w:rsidRPr="00B032C8">
        <w:rPr>
          <w:rFonts w:cs="Arial"/>
        </w:rPr>
        <w:t xml:space="preserve"> / nein</w:t>
      </w:r>
    </w:p>
    <w:p w14:paraId="409FC860" w14:textId="77777777" w:rsidR="00B032C8" w:rsidRPr="00B032C8" w:rsidRDefault="00B032C8" w:rsidP="00B032C8">
      <w:pPr>
        <w:pStyle w:val="1Standard"/>
        <w:jc w:val="both"/>
        <w:rPr>
          <w:rFonts w:cs="Arial"/>
        </w:rPr>
      </w:pPr>
    </w:p>
    <w:p w14:paraId="4CD6DC3F" w14:textId="77777777" w:rsidR="00B032C8" w:rsidRPr="00B032C8" w:rsidRDefault="00B032C8" w:rsidP="00B032C8">
      <w:pPr>
        <w:pStyle w:val="1Standard"/>
        <w:jc w:val="both"/>
        <w:rPr>
          <w:rFonts w:cs="Arial"/>
        </w:rPr>
      </w:pPr>
    </w:p>
    <w:p w14:paraId="69CC40C4" w14:textId="77777777" w:rsidR="00B032C8" w:rsidRPr="00B032C8" w:rsidRDefault="00B032C8" w:rsidP="00B032C8">
      <w:pPr>
        <w:pStyle w:val="1Standard"/>
        <w:jc w:val="both"/>
        <w:rPr>
          <w:rFonts w:cs="Arial"/>
        </w:rPr>
      </w:pPr>
    </w:p>
    <w:p w14:paraId="72F6D74D" w14:textId="20482E02" w:rsidR="003C4443" w:rsidRPr="00B032C8" w:rsidRDefault="00E4632C" w:rsidP="00237838">
      <w:pPr>
        <w:pStyle w:val="1Standard"/>
        <w:spacing w:before="120" w:after="120"/>
        <w:jc w:val="both"/>
        <w:rPr>
          <w:rFonts w:cs="Arial"/>
          <w:b/>
        </w:rPr>
      </w:pPr>
      <w:r w:rsidRPr="00B032C8">
        <w:rPr>
          <w:rFonts w:cs="Arial"/>
          <w:b/>
        </w:rPr>
        <w:t>Artikel 9</w:t>
      </w:r>
    </w:p>
    <w:p w14:paraId="2DEC2308" w14:textId="53EDDDDA" w:rsidR="00B62EFE" w:rsidRPr="00B032C8" w:rsidRDefault="00FF07A0" w:rsidP="00237838">
      <w:pPr>
        <w:pStyle w:val="1Standard"/>
        <w:tabs>
          <w:tab w:val="clear" w:pos="408"/>
        </w:tabs>
        <w:spacing w:before="120" w:after="120"/>
        <w:ind w:left="425" w:hanging="425"/>
        <w:jc w:val="both"/>
        <w:rPr>
          <w:rFonts w:cs="Arial"/>
          <w:u w:val="single"/>
        </w:rPr>
      </w:pPr>
      <w:r w:rsidRPr="00B032C8">
        <w:rPr>
          <w:rFonts w:cs="Arial"/>
          <w:szCs w:val="17"/>
          <w:u w:val="single"/>
        </w:rPr>
        <w:t>Publikation der Dissertation</w:t>
      </w:r>
    </w:p>
    <w:p w14:paraId="62FCA566" w14:textId="61AE93F6" w:rsidR="00372662" w:rsidRPr="00B032C8" w:rsidRDefault="00372662" w:rsidP="007A35EF">
      <w:pPr>
        <w:pStyle w:val="1Standard"/>
        <w:jc w:val="both"/>
        <w:rPr>
          <w:rFonts w:cs="Arial"/>
          <w:szCs w:val="17"/>
        </w:rPr>
      </w:pPr>
      <w:r w:rsidRPr="00B032C8">
        <w:rPr>
          <w:rFonts w:cs="Arial"/>
          <w:szCs w:val="17"/>
        </w:rPr>
        <w:t>Die Publikation der Dissertation wird von beiden Partnerhochschulen gemäss ihren spezifischen Bestimmungen gewährleistet.</w:t>
      </w:r>
    </w:p>
    <w:p w14:paraId="5BDD7DE9" w14:textId="77777777" w:rsidR="00B032C8" w:rsidRPr="00B032C8" w:rsidRDefault="00B032C8" w:rsidP="00B032C8">
      <w:pPr>
        <w:pStyle w:val="1Standard"/>
        <w:jc w:val="both"/>
        <w:rPr>
          <w:rFonts w:cs="Arial"/>
        </w:rPr>
      </w:pPr>
    </w:p>
    <w:p w14:paraId="5B344443" w14:textId="77777777" w:rsidR="00B032C8" w:rsidRPr="00B032C8" w:rsidRDefault="00B032C8" w:rsidP="00B032C8">
      <w:pPr>
        <w:pStyle w:val="1Standard"/>
        <w:jc w:val="both"/>
        <w:rPr>
          <w:rFonts w:cs="Arial"/>
        </w:rPr>
      </w:pPr>
    </w:p>
    <w:p w14:paraId="7F2B9866" w14:textId="77777777" w:rsidR="00B032C8" w:rsidRPr="00B032C8" w:rsidRDefault="00B032C8" w:rsidP="00B032C8">
      <w:pPr>
        <w:pStyle w:val="1Standard"/>
        <w:jc w:val="both"/>
        <w:rPr>
          <w:rFonts w:cs="Arial"/>
        </w:rPr>
      </w:pPr>
    </w:p>
    <w:p w14:paraId="59D552DD" w14:textId="46FDD860" w:rsidR="003C4443" w:rsidRPr="00B032C8" w:rsidRDefault="00E4632C" w:rsidP="00237838">
      <w:pPr>
        <w:pStyle w:val="1Standard"/>
        <w:spacing w:before="120" w:after="120"/>
        <w:jc w:val="both"/>
        <w:rPr>
          <w:rFonts w:cs="Arial"/>
          <w:b/>
        </w:rPr>
      </w:pPr>
      <w:r w:rsidRPr="00B032C8">
        <w:rPr>
          <w:rFonts w:cs="Arial"/>
          <w:b/>
        </w:rPr>
        <w:t>Artikel 10</w:t>
      </w:r>
    </w:p>
    <w:p w14:paraId="2A88579F" w14:textId="152C5DAA" w:rsidR="006A0392" w:rsidRPr="00B032C8" w:rsidRDefault="00A44561" w:rsidP="007A35EF">
      <w:pPr>
        <w:pStyle w:val="1Standard"/>
        <w:spacing w:after="120"/>
        <w:jc w:val="both"/>
        <w:rPr>
          <w:rFonts w:cs="Arial"/>
          <w:u w:val="single"/>
        </w:rPr>
      </w:pPr>
      <w:r w:rsidRPr="00B032C8">
        <w:rPr>
          <w:rFonts w:cs="Arial"/>
          <w:u w:val="single"/>
        </w:rPr>
        <w:t>Hinterlegung, Autorenangaben und Druck der Dissertation</w:t>
      </w:r>
    </w:p>
    <w:p w14:paraId="0D710392" w14:textId="016F319E" w:rsidR="00372662" w:rsidRPr="00B032C8" w:rsidRDefault="00372662" w:rsidP="007A35EF">
      <w:pPr>
        <w:pStyle w:val="1Standard"/>
        <w:tabs>
          <w:tab w:val="clear" w:pos="408"/>
        </w:tabs>
        <w:jc w:val="both"/>
        <w:rPr>
          <w:rFonts w:cs="Arial"/>
          <w:szCs w:val="17"/>
        </w:rPr>
      </w:pPr>
      <w:r w:rsidRPr="00B032C8">
        <w:rPr>
          <w:rFonts w:cs="Arial"/>
          <w:szCs w:val="17"/>
        </w:rPr>
        <w:t xml:space="preserve">Einzelheiten über Hinterlegung, Autorenangaben und Druck der Dissertationen werden </w:t>
      </w:r>
      <w:r w:rsidR="007A35EF" w:rsidRPr="00B032C8">
        <w:rPr>
          <w:rFonts w:cs="Arial"/>
          <w:szCs w:val="17"/>
        </w:rPr>
        <w:br/>
      </w:r>
      <w:r w:rsidRPr="00B032C8">
        <w:rPr>
          <w:rFonts w:cs="Arial"/>
          <w:szCs w:val="17"/>
        </w:rPr>
        <w:t>bestimmt durch die geltenden Regelungen jeder Partnerhochschule.</w:t>
      </w:r>
    </w:p>
    <w:p w14:paraId="46828DFF" w14:textId="77777777" w:rsidR="00B032C8" w:rsidRPr="00B032C8" w:rsidRDefault="00B032C8" w:rsidP="00B032C8">
      <w:pPr>
        <w:pStyle w:val="1Standard"/>
        <w:jc w:val="both"/>
        <w:rPr>
          <w:rFonts w:cs="Arial"/>
        </w:rPr>
      </w:pPr>
    </w:p>
    <w:p w14:paraId="198E3CBE" w14:textId="77777777" w:rsidR="00B032C8" w:rsidRPr="00B032C8" w:rsidRDefault="00B032C8" w:rsidP="00B032C8">
      <w:pPr>
        <w:pStyle w:val="1Standard"/>
        <w:jc w:val="both"/>
        <w:rPr>
          <w:rFonts w:cs="Arial"/>
        </w:rPr>
      </w:pPr>
    </w:p>
    <w:p w14:paraId="00BCF4FB" w14:textId="77777777" w:rsidR="00B032C8" w:rsidRPr="00B032C8" w:rsidRDefault="00B032C8" w:rsidP="00B032C8">
      <w:pPr>
        <w:pStyle w:val="1Standard"/>
        <w:jc w:val="both"/>
        <w:rPr>
          <w:rFonts w:cs="Arial"/>
        </w:rPr>
      </w:pPr>
    </w:p>
    <w:p w14:paraId="0A00EA15" w14:textId="46001A9D" w:rsidR="00E4632C" w:rsidRPr="00B032C8" w:rsidRDefault="00E4632C" w:rsidP="00237838">
      <w:pPr>
        <w:pStyle w:val="1Standard"/>
        <w:spacing w:before="120" w:after="120"/>
        <w:jc w:val="both"/>
        <w:rPr>
          <w:rFonts w:cs="Arial"/>
          <w:b/>
        </w:rPr>
      </w:pPr>
      <w:r w:rsidRPr="00B032C8">
        <w:rPr>
          <w:rFonts w:cs="Arial"/>
          <w:b/>
        </w:rPr>
        <w:t>Artikel 11</w:t>
      </w:r>
    </w:p>
    <w:p w14:paraId="150E8392" w14:textId="77777777" w:rsidR="00017311" w:rsidRPr="00B032C8" w:rsidRDefault="00017311" w:rsidP="00017311">
      <w:pPr>
        <w:pStyle w:val="1Standard"/>
        <w:spacing w:before="120" w:after="120"/>
        <w:jc w:val="both"/>
        <w:rPr>
          <w:b/>
          <w:bCs/>
        </w:rPr>
      </w:pPr>
      <w:r w:rsidRPr="00B032C8">
        <w:rPr>
          <w:b/>
          <w:bCs/>
        </w:rPr>
        <w:t>Universitären Hochschulen UH</w:t>
      </w:r>
    </w:p>
    <w:p w14:paraId="1A0E0031" w14:textId="68DA290A" w:rsidR="003C4443" w:rsidRPr="00B032C8" w:rsidRDefault="0066280F" w:rsidP="00237838">
      <w:pPr>
        <w:pStyle w:val="1Standard"/>
        <w:spacing w:before="120" w:after="120"/>
        <w:jc w:val="both"/>
        <w:rPr>
          <w:rFonts w:cs="Arial"/>
          <w:u w:val="single"/>
        </w:rPr>
      </w:pPr>
      <w:r w:rsidRPr="00B032C8">
        <w:rPr>
          <w:rFonts w:cs="Arial"/>
          <w:u w:val="single"/>
        </w:rPr>
        <w:t>Diplomvergabe</w:t>
      </w:r>
    </w:p>
    <w:p w14:paraId="37D11F84" w14:textId="193525F2" w:rsidR="003C4443" w:rsidRPr="00B032C8" w:rsidRDefault="00664C63" w:rsidP="00017311">
      <w:pPr>
        <w:pStyle w:val="1Standard"/>
        <w:jc w:val="both"/>
        <w:rPr>
          <w:rFonts w:cs="Arial"/>
          <w:szCs w:val="17"/>
        </w:rPr>
      </w:pPr>
      <w:r w:rsidRPr="00B032C8">
        <w:rPr>
          <w:rFonts w:cs="Arial"/>
          <w:szCs w:val="17"/>
        </w:rPr>
        <w:t xml:space="preserve">Gemäss dem in jeder der beiden Hochschulen geltenden Reglement und aufgrund </w:t>
      </w:r>
      <w:r w:rsidR="000830BB" w:rsidRPr="00B032C8">
        <w:rPr>
          <w:rFonts w:cs="Arial"/>
          <w:szCs w:val="17"/>
        </w:rPr>
        <w:br/>
      </w:r>
      <w:r w:rsidRPr="00B032C8">
        <w:rPr>
          <w:rFonts w:cs="Arial"/>
          <w:szCs w:val="17"/>
        </w:rPr>
        <w:t>eines positiven Berichts der Prüfungskommission, verleihen beide Hochschulen den Doktorgrad</w:t>
      </w:r>
      <w:r w:rsidR="0066280F" w:rsidRPr="00B032C8">
        <w:rPr>
          <w:rFonts w:cs="Arial"/>
          <w:szCs w:val="17"/>
        </w:rPr>
        <w:t>.</w:t>
      </w:r>
      <w:r w:rsidR="005609A6" w:rsidRPr="00B032C8">
        <w:rPr>
          <w:rStyle w:val="Appelnotedebasdep"/>
          <w:rFonts w:cs="Arial"/>
          <w:szCs w:val="17"/>
          <w:lang w:val="en-GB"/>
        </w:rPr>
        <w:footnoteReference w:id="3"/>
      </w:r>
    </w:p>
    <w:p w14:paraId="6CB2D4E8" w14:textId="77777777" w:rsidR="003C4443" w:rsidRPr="00B032C8" w:rsidRDefault="003C4443">
      <w:pPr>
        <w:pStyle w:val="1Standard"/>
        <w:jc w:val="both"/>
        <w:rPr>
          <w:rFonts w:cs="Arial"/>
        </w:rPr>
      </w:pPr>
    </w:p>
    <w:p w14:paraId="09D3294C" w14:textId="77777777" w:rsidR="00017311" w:rsidRPr="00B032C8" w:rsidRDefault="00017311">
      <w:pPr>
        <w:rPr>
          <w:rFonts w:ascii="Arial" w:hAnsi="Arial" w:cs="Arial"/>
          <w:b/>
          <w:spacing w:val="5"/>
          <w:sz w:val="17"/>
        </w:rPr>
      </w:pPr>
      <w:r w:rsidRPr="00B032C8">
        <w:rPr>
          <w:rFonts w:cs="Arial"/>
          <w:b/>
        </w:rPr>
        <w:br w:type="page"/>
      </w:r>
    </w:p>
    <w:p w14:paraId="688843BF" w14:textId="2512DB76" w:rsidR="00F96682" w:rsidRPr="00B032C8" w:rsidRDefault="00D33C52" w:rsidP="006C1684">
      <w:pPr>
        <w:pStyle w:val="1Standard"/>
        <w:tabs>
          <w:tab w:val="left" w:pos="0"/>
          <w:tab w:val="left" w:pos="1134"/>
        </w:tabs>
        <w:spacing w:after="120"/>
        <w:ind w:left="1134" w:hanging="1134"/>
        <w:jc w:val="both"/>
        <w:rPr>
          <w:rFonts w:cs="Arial"/>
          <w:szCs w:val="17"/>
        </w:rPr>
      </w:pPr>
      <w:r w:rsidRPr="00B032C8">
        <w:rPr>
          <w:rFonts w:cs="Arial"/>
          <w:b/>
        </w:rPr>
        <w:t>Variante 1:</w:t>
      </w:r>
      <w:r w:rsidR="003C4443" w:rsidRPr="00B032C8">
        <w:rPr>
          <w:rFonts w:cs="Arial"/>
        </w:rPr>
        <w:tab/>
      </w:r>
      <w:r w:rsidR="00B672CB" w:rsidRPr="00B032C8">
        <w:rPr>
          <w:rFonts w:cs="Arial"/>
          <w:szCs w:val="17"/>
        </w:rPr>
        <w:t xml:space="preserve">Die beiden Hochschulen verleihen je ein </w:t>
      </w:r>
      <w:proofErr w:type="spellStart"/>
      <w:r w:rsidR="00B672CB" w:rsidRPr="00B032C8">
        <w:rPr>
          <w:rFonts w:cs="Arial"/>
          <w:szCs w:val="17"/>
        </w:rPr>
        <w:t>Doktoratsdiplom</w:t>
      </w:r>
      <w:proofErr w:type="spellEnd"/>
      <w:r w:rsidR="00B672CB" w:rsidRPr="00B032C8">
        <w:rPr>
          <w:rFonts w:cs="Arial"/>
          <w:szCs w:val="17"/>
        </w:rPr>
        <w:t xml:space="preserve"> für die gleiche </w:t>
      </w:r>
      <w:r w:rsidR="00B672CB" w:rsidRPr="00B032C8">
        <w:rPr>
          <w:rFonts w:cs="Arial"/>
          <w:szCs w:val="17"/>
        </w:rPr>
        <w:br/>
        <w:t xml:space="preserve">Dissertation. Der Text des Diploms muss präzisieren, dass es sich um ein </w:t>
      </w:r>
      <w:r w:rsidR="00EA6B0D" w:rsidRPr="00B032C8">
        <w:rPr>
          <w:rFonts w:cs="Arial"/>
          <w:szCs w:val="17"/>
        </w:rPr>
        <w:br/>
      </w:r>
      <w:r w:rsidR="00B672CB" w:rsidRPr="00B032C8">
        <w:rPr>
          <w:rFonts w:cs="Arial"/>
          <w:szCs w:val="17"/>
        </w:rPr>
        <w:t xml:space="preserve">gemeinsames Doktorat handelt, das im Rahmen einer „Cotutelle de </w:t>
      </w:r>
      <w:proofErr w:type="spellStart"/>
      <w:r w:rsidR="00B672CB" w:rsidRPr="00B032C8">
        <w:rPr>
          <w:rFonts w:cs="Arial"/>
          <w:szCs w:val="17"/>
        </w:rPr>
        <w:t>thèse</w:t>
      </w:r>
      <w:proofErr w:type="spellEnd"/>
      <w:r w:rsidR="00B672CB" w:rsidRPr="00B032C8">
        <w:rPr>
          <w:rFonts w:cs="Arial"/>
          <w:szCs w:val="17"/>
        </w:rPr>
        <w:t xml:space="preserve">“ </w:t>
      </w:r>
      <w:r w:rsidR="00EA6B0D" w:rsidRPr="00B032C8">
        <w:rPr>
          <w:rFonts w:cs="Arial"/>
          <w:szCs w:val="17"/>
        </w:rPr>
        <w:br/>
      </w:r>
      <w:r w:rsidR="00B672CB" w:rsidRPr="00B032C8">
        <w:rPr>
          <w:rFonts w:cs="Arial"/>
          <w:szCs w:val="17"/>
        </w:rPr>
        <w:t>zwischen der schweizerischen universitären Hochschule</w:t>
      </w:r>
      <w:r w:rsidR="000830BB" w:rsidRPr="00B032C8">
        <w:rPr>
          <w:rFonts w:cs="Arial"/>
          <w:szCs w:val="17"/>
        </w:rPr>
        <w:t xml:space="preserve"> </w:t>
      </w:r>
      <w:r w:rsidR="00B707E8" w:rsidRPr="00B032C8">
        <w:rPr>
          <w:rFonts w:cs="Arial"/>
          <w:szCs w:val="17"/>
        </w:rPr>
        <w:t>…</w:t>
      </w:r>
      <w:r w:rsidR="00B672CB" w:rsidRPr="00B032C8">
        <w:rPr>
          <w:rFonts w:cs="Arial"/>
          <w:szCs w:val="17"/>
        </w:rPr>
        <w:t>……</w:t>
      </w:r>
      <w:r w:rsidR="00B707E8" w:rsidRPr="00B032C8">
        <w:rPr>
          <w:rFonts w:cs="Arial"/>
          <w:szCs w:val="17"/>
        </w:rPr>
        <w:t>……</w:t>
      </w:r>
      <w:r w:rsidR="000830BB" w:rsidRPr="00B032C8">
        <w:rPr>
          <w:rFonts w:cs="Arial"/>
          <w:szCs w:val="17"/>
        </w:rPr>
        <w:t>...</w:t>
      </w:r>
      <w:r w:rsidR="00B672CB" w:rsidRPr="00B032C8">
        <w:rPr>
          <w:rFonts w:cs="Arial"/>
          <w:szCs w:val="17"/>
        </w:rPr>
        <w:t>………... und der Hochschule</w:t>
      </w:r>
      <w:r w:rsidR="00B707E8" w:rsidRPr="00B032C8">
        <w:rPr>
          <w:rFonts w:cs="Arial"/>
          <w:szCs w:val="17"/>
        </w:rPr>
        <w:t xml:space="preserve"> </w:t>
      </w:r>
      <w:r w:rsidR="000830BB" w:rsidRPr="00B032C8">
        <w:rPr>
          <w:rFonts w:cs="Arial"/>
          <w:szCs w:val="17"/>
        </w:rPr>
        <w:t>……………………..</w:t>
      </w:r>
      <w:r w:rsidR="00B672CB" w:rsidRPr="00B032C8">
        <w:rPr>
          <w:rFonts w:cs="Arial"/>
          <w:szCs w:val="17"/>
        </w:rPr>
        <w:t>vorbereitet wurde.</w:t>
      </w:r>
    </w:p>
    <w:p w14:paraId="2EEE8892" w14:textId="77777777" w:rsidR="006C1684" w:rsidRPr="00C30C29" w:rsidRDefault="006C1684" w:rsidP="00017311">
      <w:pPr>
        <w:pStyle w:val="1Standard"/>
        <w:tabs>
          <w:tab w:val="clear" w:pos="408"/>
          <w:tab w:val="left" w:pos="1134"/>
        </w:tabs>
        <w:jc w:val="both"/>
        <w:rPr>
          <w:rFonts w:cs="Arial"/>
          <w:szCs w:val="17"/>
        </w:rPr>
      </w:pPr>
    </w:p>
    <w:p w14:paraId="41E584CD" w14:textId="70AB0A9F" w:rsidR="00B672CB" w:rsidRPr="00B032C8" w:rsidRDefault="00191F5B" w:rsidP="00237838">
      <w:pPr>
        <w:pStyle w:val="1Standard"/>
        <w:tabs>
          <w:tab w:val="clear" w:pos="408"/>
          <w:tab w:val="left" w:pos="1134"/>
        </w:tabs>
        <w:spacing w:before="120"/>
        <w:jc w:val="both"/>
        <w:rPr>
          <w:rFonts w:cs="Arial"/>
          <w:szCs w:val="17"/>
        </w:rPr>
      </w:pPr>
      <w:r w:rsidRPr="00B032C8">
        <w:rPr>
          <w:rFonts w:cs="Arial"/>
          <w:b/>
        </w:rPr>
        <w:t>Variante 2:</w:t>
      </w:r>
      <w:r w:rsidR="00D33C52" w:rsidRPr="00B032C8">
        <w:rPr>
          <w:rFonts w:cs="Arial"/>
        </w:rPr>
        <w:tab/>
      </w:r>
      <w:r w:rsidR="00B672CB" w:rsidRPr="00B032C8">
        <w:rPr>
          <w:rFonts w:cs="Arial"/>
          <w:szCs w:val="17"/>
        </w:rPr>
        <w:t xml:space="preserve">Die beiden Hochschulen verleihen ein gemeinsames </w:t>
      </w:r>
      <w:proofErr w:type="spellStart"/>
      <w:r w:rsidR="00B672CB" w:rsidRPr="00B032C8">
        <w:rPr>
          <w:rFonts w:cs="Arial"/>
          <w:szCs w:val="17"/>
        </w:rPr>
        <w:t>Doktoratsdiplom</w:t>
      </w:r>
      <w:proofErr w:type="spellEnd"/>
      <w:r w:rsidR="00B672CB" w:rsidRPr="00B032C8">
        <w:rPr>
          <w:rFonts w:cs="Arial"/>
          <w:szCs w:val="17"/>
        </w:rPr>
        <w:t xml:space="preserve">. Dieses </w:t>
      </w:r>
      <w:r w:rsidR="00B672CB" w:rsidRPr="00B032C8">
        <w:rPr>
          <w:rFonts w:cs="Arial"/>
          <w:szCs w:val="17"/>
        </w:rPr>
        <w:tab/>
        <w:t xml:space="preserve">erfüllt die Bedingungen der beiden Hochschulen und verleiht dem Inhaber alle </w:t>
      </w:r>
      <w:r w:rsidR="00B672CB" w:rsidRPr="00B032C8">
        <w:rPr>
          <w:rFonts w:cs="Arial"/>
          <w:szCs w:val="17"/>
        </w:rPr>
        <w:tab/>
        <w:t>betreffenden Rechte in beiden Hochschulen.</w:t>
      </w:r>
    </w:p>
    <w:p w14:paraId="7DE2112D" w14:textId="77777777" w:rsidR="003C4443" w:rsidRPr="00B032C8" w:rsidRDefault="003C4443">
      <w:pPr>
        <w:pStyle w:val="1Standard"/>
        <w:tabs>
          <w:tab w:val="clear" w:pos="408"/>
        </w:tabs>
        <w:jc w:val="both"/>
        <w:rPr>
          <w:rFonts w:cs="Arial"/>
        </w:rPr>
      </w:pPr>
    </w:p>
    <w:p w14:paraId="54746736" w14:textId="77777777" w:rsidR="006C1684" w:rsidRPr="00B032C8" w:rsidRDefault="006C1684">
      <w:pPr>
        <w:pStyle w:val="1Standard"/>
        <w:tabs>
          <w:tab w:val="clear" w:pos="408"/>
        </w:tabs>
        <w:rPr>
          <w:rFonts w:cs="Arial"/>
        </w:rPr>
      </w:pPr>
    </w:p>
    <w:p w14:paraId="64B9DE10" w14:textId="04E3F4BF" w:rsidR="003C4443" w:rsidRPr="00B032C8" w:rsidRDefault="00B672CB">
      <w:pPr>
        <w:pStyle w:val="1Standard"/>
        <w:ind w:left="426" w:hanging="426"/>
        <w:rPr>
          <w:rFonts w:cs="Arial"/>
        </w:rPr>
      </w:pPr>
      <w:r w:rsidRPr="00B032C8">
        <w:rPr>
          <w:rFonts w:eastAsia="Times New Roman" w:cs="Arial"/>
          <w:szCs w:val="17"/>
        </w:rPr>
        <w:t>Titel des Diploms der Hochschule</w:t>
      </w:r>
    </w:p>
    <w:p w14:paraId="4988E93F" w14:textId="77777777" w:rsidR="003C4443" w:rsidRPr="00B032C8" w:rsidRDefault="003C4443">
      <w:pPr>
        <w:pStyle w:val="1Standard"/>
        <w:rPr>
          <w:rFonts w:cs="Arial"/>
        </w:rPr>
      </w:pPr>
    </w:p>
    <w:p w14:paraId="24690322" w14:textId="1DD0E641" w:rsidR="003C4443" w:rsidRPr="00B032C8" w:rsidRDefault="006C1684" w:rsidP="006C1684">
      <w:pPr>
        <w:pStyle w:val="1Standard"/>
        <w:ind w:left="426"/>
        <w:rPr>
          <w:rFonts w:cs="Arial"/>
        </w:rPr>
      </w:pPr>
      <w:r w:rsidRPr="00B032C8">
        <w:rPr>
          <w:rFonts w:cs="Arial"/>
        </w:rPr>
        <w:t>…….</w:t>
      </w:r>
      <w:r w:rsidR="003C4443" w:rsidRPr="00B032C8">
        <w:rPr>
          <w:rFonts w:cs="Arial"/>
        </w:rPr>
        <w:t>………………………………………….…………………………………………………</w:t>
      </w:r>
      <w:r w:rsidR="00B707E8" w:rsidRPr="00B032C8">
        <w:rPr>
          <w:rFonts w:cs="Arial"/>
        </w:rPr>
        <w:t>……</w:t>
      </w:r>
    </w:p>
    <w:p w14:paraId="0ABF8DE0" w14:textId="77777777" w:rsidR="006C1684" w:rsidRPr="00B032C8" w:rsidRDefault="006C1684">
      <w:pPr>
        <w:pStyle w:val="1Standard"/>
        <w:rPr>
          <w:rFonts w:cs="Arial"/>
        </w:rPr>
      </w:pPr>
    </w:p>
    <w:p w14:paraId="74383997" w14:textId="3830F657" w:rsidR="003C4443" w:rsidRPr="00B032C8" w:rsidRDefault="00B672CB">
      <w:pPr>
        <w:pStyle w:val="1Standard"/>
        <w:ind w:left="426" w:hanging="426"/>
        <w:rPr>
          <w:rFonts w:cs="Arial"/>
        </w:rPr>
      </w:pPr>
      <w:r w:rsidRPr="00B032C8">
        <w:rPr>
          <w:rFonts w:eastAsia="Times New Roman" w:cs="Arial"/>
          <w:szCs w:val="17"/>
        </w:rPr>
        <w:t>Titel des Diploms der schweizerischen universitären Hochschule</w:t>
      </w:r>
      <w:r w:rsidRPr="00B032C8">
        <w:rPr>
          <w:rFonts w:eastAsia="Times New Roman" w:cs="Arial"/>
          <w:szCs w:val="17"/>
        </w:rPr>
        <w:br/>
      </w:r>
    </w:p>
    <w:p w14:paraId="6D7EC6C0" w14:textId="77777777" w:rsidR="006C1684" w:rsidRPr="00C30C29" w:rsidRDefault="006C1684" w:rsidP="006C1684">
      <w:pPr>
        <w:pStyle w:val="1Standard"/>
        <w:ind w:left="426"/>
        <w:rPr>
          <w:rFonts w:cs="Arial"/>
        </w:rPr>
      </w:pPr>
      <w:r w:rsidRPr="00C30C29">
        <w:rPr>
          <w:rFonts w:cs="Arial"/>
        </w:rPr>
        <w:t>…….………………………………………….………………………………………………………</w:t>
      </w:r>
    </w:p>
    <w:p w14:paraId="3425823B" w14:textId="77777777" w:rsidR="00A46320" w:rsidRPr="00C30C29" w:rsidRDefault="00A46320" w:rsidP="00A46320">
      <w:pPr>
        <w:pStyle w:val="1Standard"/>
        <w:jc w:val="both"/>
        <w:rPr>
          <w:rFonts w:cs="Arial"/>
        </w:rPr>
      </w:pPr>
    </w:p>
    <w:p w14:paraId="1E01E249" w14:textId="77777777" w:rsidR="00A46320" w:rsidRPr="00C30C29" w:rsidRDefault="00A46320" w:rsidP="00A46320">
      <w:pPr>
        <w:pStyle w:val="1Standard"/>
        <w:jc w:val="both"/>
        <w:rPr>
          <w:rFonts w:cs="Arial"/>
        </w:rPr>
      </w:pPr>
    </w:p>
    <w:p w14:paraId="167DA429" w14:textId="77777777" w:rsidR="00017311" w:rsidRPr="00B032C8" w:rsidRDefault="00017311" w:rsidP="00017311">
      <w:pPr>
        <w:pStyle w:val="1Standard"/>
        <w:spacing w:before="120" w:after="120"/>
        <w:jc w:val="both"/>
        <w:rPr>
          <w:b/>
          <w:bCs/>
        </w:rPr>
      </w:pPr>
      <w:r w:rsidRPr="00B032C8">
        <w:rPr>
          <w:b/>
          <w:bCs/>
        </w:rPr>
        <w:t>Fachhochschulen FH und Pädagogischen Hochschulen PH</w:t>
      </w:r>
    </w:p>
    <w:p w14:paraId="3E70861B" w14:textId="6D0F847F" w:rsidR="00577ACC" w:rsidRPr="00B032C8" w:rsidRDefault="0066280F" w:rsidP="00237838">
      <w:pPr>
        <w:pStyle w:val="1Standard"/>
        <w:spacing w:before="120" w:after="120"/>
        <w:jc w:val="both"/>
        <w:rPr>
          <w:rFonts w:cs="Arial"/>
          <w:u w:val="single"/>
        </w:rPr>
      </w:pPr>
      <w:r w:rsidRPr="00B032C8">
        <w:rPr>
          <w:rFonts w:cs="Arial"/>
          <w:u w:val="single"/>
        </w:rPr>
        <w:t>Diplomvergabe</w:t>
      </w:r>
    </w:p>
    <w:p w14:paraId="613D7F9C" w14:textId="10BCEBA1" w:rsidR="00BD168E" w:rsidRPr="00B032C8" w:rsidRDefault="00B672CB" w:rsidP="00017311">
      <w:pPr>
        <w:pStyle w:val="1Standard"/>
        <w:tabs>
          <w:tab w:val="clear" w:pos="408"/>
        </w:tabs>
        <w:jc w:val="both"/>
        <w:rPr>
          <w:rFonts w:cs="Arial"/>
        </w:rPr>
      </w:pPr>
      <w:r w:rsidRPr="00B032C8">
        <w:rPr>
          <w:rFonts w:cs="Arial"/>
        </w:rPr>
        <w:t xml:space="preserve">Gemäss den in jeder der beiden Hochschulen geltenden Reglementen und aufgrund eines positiven Berichts der Prüfungskommission, verleiht die ausländische Hochschule den </w:t>
      </w:r>
      <w:r w:rsidR="00C30C29">
        <w:rPr>
          <w:rFonts w:cs="Arial"/>
        </w:rPr>
        <w:br/>
      </w:r>
      <w:r w:rsidRPr="00B032C8">
        <w:rPr>
          <w:rFonts w:cs="Arial"/>
        </w:rPr>
        <w:t>Doktorgrad</w:t>
      </w:r>
      <w:r w:rsidR="00BD168E" w:rsidRPr="00B032C8">
        <w:rPr>
          <w:rFonts w:cs="Arial"/>
        </w:rPr>
        <w:t>.</w:t>
      </w:r>
    </w:p>
    <w:p w14:paraId="5151C01C" w14:textId="77777777" w:rsidR="00577ACC" w:rsidRPr="00B032C8" w:rsidRDefault="00577ACC">
      <w:pPr>
        <w:pStyle w:val="1Standard"/>
        <w:jc w:val="both"/>
        <w:rPr>
          <w:rFonts w:cs="Arial"/>
        </w:rPr>
      </w:pPr>
    </w:p>
    <w:p w14:paraId="5BE324B1" w14:textId="5F073C1A" w:rsidR="00BD168E" w:rsidRPr="00B032C8" w:rsidRDefault="00B672CB" w:rsidP="00017311">
      <w:pPr>
        <w:pStyle w:val="1Standard"/>
        <w:tabs>
          <w:tab w:val="clear" w:pos="408"/>
          <w:tab w:val="left" w:pos="426"/>
        </w:tabs>
        <w:jc w:val="both"/>
        <w:rPr>
          <w:rFonts w:cs="Arial"/>
        </w:rPr>
      </w:pPr>
      <w:r w:rsidRPr="00B032C8">
        <w:rPr>
          <w:rFonts w:cs="Arial"/>
        </w:rPr>
        <w:t xml:space="preserve">Die ausländische Hochschule verleiht das </w:t>
      </w:r>
      <w:proofErr w:type="spellStart"/>
      <w:r w:rsidRPr="00B032C8">
        <w:rPr>
          <w:rFonts w:cs="Arial"/>
        </w:rPr>
        <w:t>Doktoratsdiplom</w:t>
      </w:r>
      <w:proofErr w:type="spellEnd"/>
      <w:r w:rsidRPr="00B032C8">
        <w:rPr>
          <w:rFonts w:cs="Arial"/>
        </w:rPr>
        <w:t xml:space="preserve">. Der Text des Diploms muss </w:t>
      </w:r>
      <w:r w:rsidR="00C30C29">
        <w:rPr>
          <w:rFonts w:cs="Arial"/>
        </w:rPr>
        <w:br/>
      </w:r>
      <w:r w:rsidRPr="00B032C8">
        <w:rPr>
          <w:rFonts w:cs="Arial"/>
        </w:rPr>
        <w:t>präzisieren, dass es sich um ein Doktorat handelt, das im Rahmen einer Promotions</w:t>
      </w:r>
      <w:r w:rsidR="00C30C29">
        <w:rPr>
          <w:rFonts w:cs="Arial"/>
        </w:rPr>
        <w:t>-</w:t>
      </w:r>
      <w:r w:rsidR="00C30C29">
        <w:rPr>
          <w:rFonts w:cs="Arial"/>
        </w:rPr>
        <w:br/>
      </w:r>
      <w:proofErr w:type="spellStart"/>
      <w:r w:rsidRPr="00B032C8">
        <w:rPr>
          <w:rFonts w:cs="Arial"/>
        </w:rPr>
        <w:t>partnerschaft</w:t>
      </w:r>
      <w:proofErr w:type="spellEnd"/>
      <w:r w:rsidRPr="00B032C8">
        <w:rPr>
          <w:rFonts w:cs="Arial"/>
        </w:rPr>
        <w:t xml:space="preserve"> zwischen der Hochschule</w:t>
      </w:r>
      <w:r w:rsidR="00191F5B" w:rsidRPr="00B032C8">
        <w:rPr>
          <w:rFonts w:cs="Arial"/>
        </w:rPr>
        <w:t xml:space="preserve"> </w:t>
      </w:r>
      <w:r w:rsidR="00D87304" w:rsidRPr="00B032C8">
        <w:rPr>
          <w:rFonts w:cs="Arial"/>
        </w:rPr>
        <w:t>.</w:t>
      </w:r>
      <w:r w:rsidRPr="00B032C8">
        <w:rPr>
          <w:rFonts w:cs="Arial"/>
        </w:rPr>
        <w:t>...........</w:t>
      </w:r>
      <w:r w:rsidR="00191F5B" w:rsidRPr="00B032C8">
        <w:rPr>
          <w:rFonts w:cs="Arial"/>
        </w:rPr>
        <w:t>......</w:t>
      </w:r>
      <w:r w:rsidRPr="00B032C8">
        <w:rPr>
          <w:rFonts w:cs="Arial"/>
        </w:rPr>
        <w:t>.</w:t>
      </w:r>
      <w:r w:rsidR="00191F5B" w:rsidRPr="00B032C8">
        <w:rPr>
          <w:rFonts w:cs="Arial"/>
        </w:rPr>
        <w:t>............</w:t>
      </w:r>
      <w:r w:rsidRPr="00B032C8">
        <w:rPr>
          <w:rFonts w:cs="Arial"/>
        </w:rPr>
        <w:t xml:space="preserve">. und der Hochschule …………………….... </w:t>
      </w:r>
      <w:r w:rsidR="00C30C29">
        <w:rPr>
          <w:rFonts w:cs="Arial"/>
        </w:rPr>
        <w:br/>
      </w:r>
      <w:r w:rsidRPr="00B032C8">
        <w:rPr>
          <w:rFonts w:cs="Arial"/>
        </w:rPr>
        <w:t>vorbereitet wurde.</w:t>
      </w:r>
    </w:p>
    <w:p w14:paraId="20E09405" w14:textId="77777777" w:rsidR="00577ACC" w:rsidRPr="00B032C8" w:rsidRDefault="00577ACC" w:rsidP="00237838">
      <w:pPr>
        <w:pStyle w:val="1Standard"/>
        <w:jc w:val="both"/>
        <w:rPr>
          <w:rFonts w:cs="Arial"/>
        </w:rPr>
      </w:pPr>
    </w:p>
    <w:p w14:paraId="5D055351" w14:textId="075AE08B" w:rsidR="00B672CB" w:rsidRPr="00B032C8" w:rsidRDefault="00B672CB" w:rsidP="00017311">
      <w:pPr>
        <w:pStyle w:val="1Standard"/>
        <w:jc w:val="both"/>
        <w:rPr>
          <w:rFonts w:cs="Arial"/>
        </w:rPr>
      </w:pPr>
      <w:r w:rsidRPr="00B032C8">
        <w:rPr>
          <w:rFonts w:eastAsia="Times New Roman" w:cs="Arial"/>
          <w:szCs w:val="17"/>
        </w:rPr>
        <w:t>Titel des Diploms, das von der ausländischen Hochschule verliehen wird</w:t>
      </w:r>
    </w:p>
    <w:p w14:paraId="2A7224CE" w14:textId="77777777" w:rsidR="00577ACC" w:rsidRPr="00B032C8" w:rsidRDefault="00577ACC" w:rsidP="00237838">
      <w:pPr>
        <w:pStyle w:val="1Standard"/>
        <w:jc w:val="both"/>
        <w:rPr>
          <w:rFonts w:cs="Arial"/>
        </w:rPr>
      </w:pPr>
    </w:p>
    <w:p w14:paraId="77FACCAC" w14:textId="3BC24FB3" w:rsidR="00577ACC" w:rsidRPr="00C30C29" w:rsidRDefault="00577ACC" w:rsidP="00237838">
      <w:pPr>
        <w:pStyle w:val="1Standard"/>
        <w:jc w:val="both"/>
        <w:rPr>
          <w:rFonts w:cs="Arial"/>
        </w:rPr>
      </w:pPr>
      <w:r w:rsidRPr="00C30C29">
        <w:rPr>
          <w:rFonts w:cs="Arial"/>
        </w:rPr>
        <w:t>……………………………………………………….…………………………………………………</w:t>
      </w:r>
      <w:r w:rsidR="00237838" w:rsidRPr="00C30C29">
        <w:rPr>
          <w:rFonts w:cs="Arial"/>
        </w:rPr>
        <w:t>……</w:t>
      </w:r>
    </w:p>
    <w:p w14:paraId="6C0EFE3F" w14:textId="77777777" w:rsidR="00B032C8" w:rsidRPr="00B032C8" w:rsidRDefault="00B032C8" w:rsidP="00B032C8">
      <w:pPr>
        <w:pStyle w:val="1Standard"/>
        <w:jc w:val="both"/>
        <w:rPr>
          <w:rFonts w:cs="Arial"/>
        </w:rPr>
      </w:pPr>
    </w:p>
    <w:p w14:paraId="163CB884" w14:textId="77777777" w:rsidR="00B032C8" w:rsidRPr="00B032C8" w:rsidRDefault="00B032C8" w:rsidP="00B032C8">
      <w:pPr>
        <w:pStyle w:val="1Standard"/>
        <w:jc w:val="both"/>
        <w:rPr>
          <w:rFonts w:cs="Arial"/>
        </w:rPr>
      </w:pPr>
    </w:p>
    <w:p w14:paraId="327F681C" w14:textId="77777777" w:rsidR="00B032C8" w:rsidRPr="00B032C8" w:rsidRDefault="00B032C8" w:rsidP="00B032C8">
      <w:pPr>
        <w:pStyle w:val="1Standard"/>
        <w:jc w:val="both"/>
        <w:rPr>
          <w:rFonts w:cs="Arial"/>
        </w:rPr>
      </w:pPr>
    </w:p>
    <w:p w14:paraId="34C0634E" w14:textId="4464F742" w:rsidR="003C4443" w:rsidRPr="00C30C29" w:rsidRDefault="00E4632C" w:rsidP="00237838">
      <w:pPr>
        <w:pStyle w:val="1Standard"/>
        <w:spacing w:before="120" w:after="120"/>
        <w:jc w:val="both"/>
        <w:rPr>
          <w:rFonts w:cs="Arial"/>
          <w:b/>
        </w:rPr>
      </w:pPr>
      <w:r w:rsidRPr="00C30C29">
        <w:rPr>
          <w:rFonts w:cs="Arial"/>
          <w:b/>
        </w:rPr>
        <w:t>Artikel 12</w:t>
      </w:r>
    </w:p>
    <w:p w14:paraId="53AE80F3" w14:textId="706E72BE" w:rsidR="003C4443" w:rsidRPr="00C30C29" w:rsidRDefault="00BD168E" w:rsidP="00237838">
      <w:pPr>
        <w:pStyle w:val="1Standard"/>
        <w:spacing w:before="120" w:after="120"/>
        <w:jc w:val="both"/>
        <w:rPr>
          <w:rFonts w:cs="Arial"/>
          <w:u w:val="single"/>
        </w:rPr>
      </w:pPr>
      <w:r w:rsidRPr="00C30C29">
        <w:rPr>
          <w:rFonts w:cs="Arial"/>
          <w:u w:val="single"/>
        </w:rPr>
        <w:t>Verlängerung</w:t>
      </w:r>
    </w:p>
    <w:p w14:paraId="15CDB883" w14:textId="5024EBA0" w:rsidR="00B672CB" w:rsidRPr="00B032C8" w:rsidRDefault="00B672CB" w:rsidP="00017311">
      <w:pPr>
        <w:pStyle w:val="1Standard"/>
        <w:tabs>
          <w:tab w:val="clear" w:pos="408"/>
        </w:tabs>
        <w:jc w:val="both"/>
        <w:rPr>
          <w:rFonts w:eastAsia="Times New Roman" w:cs="Arial"/>
          <w:szCs w:val="17"/>
        </w:rPr>
      </w:pPr>
      <w:r w:rsidRPr="00B032C8">
        <w:rPr>
          <w:rFonts w:eastAsia="Times New Roman" w:cs="Arial"/>
          <w:szCs w:val="17"/>
        </w:rPr>
        <w:t>Jedes Gesuch um Verlängerung der Vorbereitungsdauer der Dissertation muss von beiden Hochschulen gemeinsam bewilligt werden</w:t>
      </w:r>
      <w:r w:rsidR="00401C02" w:rsidRPr="00B032C8">
        <w:rPr>
          <w:rFonts w:eastAsia="Times New Roman" w:cs="Arial"/>
          <w:szCs w:val="17"/>
        </w:rPr>
        <w:t>.</w:t>
      </w:r>
    </w:p>
    <w:p w14:paraId="48ADA37A" w14:textId="77777777" w:rsidR="00A46320" w:rsidRPr="00B032C8" w:rsidRDefault="00A46320" w:rsidP="00A46320">
      <w:pPr>
        <w:pStyle w:val="1Standard"/>
        <w:jc w:val="both"/>
        <w:rPr>
          <w:rFonts w:cs="Arial"/>
        </w:rPr>
      </w:pPr>
    </w:p>
    <w:p w14:paraId="4865484D" w14:textId="77777777" w:rsidR="00A46320" w:rsidRPr="00B032C8" w:rsidRDefault="00A46320" w:rsidP="00A46320">
      <w:pPr>
        <w:pStyle w:val="1Standard"/>
        <w:jc w:val="both"/>
        <w:rPr>
          <w:rFonts w:cs="Arial"/>
        </w:rPr>
      </w:pPr>
    </w:p>
    <w:p w14:paraId="2560D7A4" w14:textId="77777777" w:rsidR="00A46320" w:rsidRPr="00B032C8" w:rsidRDefault="00A46320">
      <w:pPr>
        <w:rPr>
          <w:rFonts w:ascii="Arial" w:hAnsi="Arial" w:cs="Arial"/>
          <w:b/>
          <w:sz w:val="17"/>
          <w:szCs w:val="17"/>
        </w:rPr>
      </w:pPr>
      <w:r w:rsidRPr="00B032C8">
        <w:rPr>
          <w:rFonts w:ascii="Arial" w:hAnsi="Arial" w:cs="Arial"/>
          <w:b/>
          <w:sz w:val="17"/>
          <w:szCs w:val="17"/>
        </w:rPr>
        <w:br w:type="page"/>
      </w:r>
    </w:p>
    <w:p w14:paraId="27F4F52E" w14:textId="33702FF8" w:rsidR="003C4443" w:rsidRPr="00B032C8" w:rsidRDefault="00E4632C" w:rsidP="00237838">
      <w:pPr>
        <w:spacing w:before="120" w:after="120"/>
        <w:rPr>
          <w:rFonts w:cs="Arial"/>
          <w:b/>
          <w:szCs w:val="17"/>
        </w:rPr>
      </w:pPr>
      <w:r w:rsidRPr="00B032C8">
        <w:rPr>
          <w:rFonts w:ascii="Arial" w:hAnsi="Arial" w:cs="Arial"/>
          <w:b/>
          <w:sz w:val="17"/>
          <w:szCs w:val="17"/>
        </w:rPr>
        <w:t>Artikel 13</w:t>
      </w:r>
    </w:p>
    <w:p w14:paraId="7B6EA253" w14:textId="71ED0493" w:rsidR="003C4443" w:rsidRPr="00B032C8" w:rsidRDefault="00BD168E" w:rsidP="00237838">
      <w:pPr>
        <w:pStyle w:val="1Standard"/>
        <w:spacing w:before="120" w:after="120"/>
        <w:jc w:val="both"/>
        <w:rPr>
          <w:rFonts w:cs="Arial"/>
          <w:u w:val="single"/>
        </w:rPr>
      </w:pPr>
      <w:r w:rsidRPr="00B032C8">
        <w:rPr>
          <w:rFonts w:cs="Arial"/>
          <w:szCs w:val="17"/>
          <w:u w:val="single"/>
        </w:rPr>
        <w:t>Inkrafttreten und Gültigkeit</w:t>
      </w:r>
    </w:p>
    <w:p w14:paraId="63D3B6FB" w14:textId="79827560" w:rsidR="00B672CB" w:rsidRPr="00B032C8" w:rsidRDefault="00B672CB" w:rsidP="00017311">
      <w:pPr>
        <w:pStyle w:val="1Standard"/>
        <w:spacing w:before="120"/>
        <w:jc w:val="both"/>
        <w:rPr>
          <w:rFonts w:cs="Arial"/>
        </w:rPr>
      </w:pPr>
      <w:r w:rsidRPr="00B032C8">
        <w:rPr>
          <w:rFonts w:cs="Arial"/>
        </w:rPr>
        <w:t xml:space="preserve">Der vorliegende Kooperationsvertrag tritt mit der Unterschrift beider Parteien und der Gegenzeichnung durch den/die Doktorierende/n in Kraft und gilt bis zum Ende des </w:t>
      </w:r>
      <w:r w:rsidR="00EA6B0D" w:rsidRPr="00B032C8">
        <w:rPr>
          <w:rFonts w:cs="Arial"/>
        </w:rPr>
        <w:br/>
      </w:r>
      <w:r w:rsidRPr="00B032C8">
        <w:rPr>
          <w:rFonts w:cs="Arial"/>
        </w:rPr>
        <w:t>akademischen Jahres, in welchem die Dissertation verteidigt wird.</w:t>
      </w:r>
    </w:p>
    <w:p w14:paraId="4C1F976B" w14:textId="77777777" w:rsidR="00B672CB" w:rsidRPr="00B032C8" w:rsidRDefault="00B672CB" w:rsidP="00017311">
      <w:pPr>
        <w:pStyle w:val="1Standard"/>
        <w:spacing w:before="120"/>
        <w:jc w:val="both"/>
        <w:rPr>
          <w:rFonts w:cs="Arial"/>
        </w:rPr>
      </w:pPr>
      <w:r w:rsidRPr="00B032C8">
        <w:rPr>
          <w:rFonts w:cs="Arial"/>
        </w:rPr>
        <w:t xml:space="preserve">Der vorliegende Kooperationsvertrag gilt als beendet, wenn der/die Doktorierende schriftlich auf die Fortsetzung seiner/ihrer Dissertation im Rahmen einer „Cotutelle de </w:t>
      </w:r>
      <w:proofErr w:type="spellStart"/>
      <w:r w:rsidRPr="00B032C8">
        <w:rPr>
          <w:rFonts w:cs="Arial"/>
        </w:rPr>
        <w:t>thèse</w:t>
      </w:r>
      <w:proofErr w:type="spellEnd"/>
      <w:r w:rsidRPr="00B032C8">
        <w:rPr>
          <w:rFonts w:cs="Arial"/>
        </w:rPr>
        <w:t>“ oder Promotionspartnerschaft verzichtet.</w:t>
      </w:r>
    </w:p>
    <w:p w14:paraId="7300D4B6" w14:textId="77777777" w:rsidR="00B672CB" w:rsidRPr="00B032C8" w:rsidRDefault="00B672CB" w:rsidP="00017311">
      <w:pPr>
        <w:pStyle w:val="1Standard"/>
        <w:spacing w:before="120"/>
        <w:jc w:val="both"/>
        <w:rPr>
          <w:rFonts w:cs="Arial"/>
        </w:rPr>
      </w:pPr>
      <w:r w:rsidRPr="00B032C8">
        <w:rPr>
          <w:rFonts w:cs="Arial"/>
        </w:rPr>
        <w:t>Für den Fall, dass ein/e Dissertationsbetreuende/r von seiner/ihrer Funktion zurücktritt, wird dem/der Doktorierenden eine Frist gesetzt, innerhalb welcher er/sie einen Ersatz zu finden hat. Andernfalls können auch die beiden Hochschulen die Kooperation als beendet erklären.</w:t>
      </w:r>
    </w:p>
    <w:p w14:paraId="5CC9D0F0" w14:textId="77777777" w:rsidR="00B032C8" w:rsidRPr="00B032C8" w:rsidRDefault="00B032C8" w:rsidP="00B032C8">
      <w:pPr>
        <w:pStyle w:val="1Standard"/>
        <w:jc w:val="both"/>
        <w:rPr>
          <w:rFonts w:cs="Arial"/>
        </w:rPr>
      </w:pPr>
    </w:p>
    <w:p w14:paraId="45616E10" w14:textId="77777777" w:rsidR="00B032C8" w:rsidRPr="00B032C8" w:rsidRDefault="00B032C8" w:rsidP="00B032C8">
      <w:pPr>
        <w:pStyle w:val="1Standard"/>
        <w:jc w:val="both"/>
        <w:rPr>
          <w:rFonts w:cs="Arial"/>
        </w:rPr>
      </w:pPr>
    </w:p>
    <w:p w14:paraId="45C844B6" w14:textId="77777777" w:rsidR="00B032C8" w:rsidRPr="00B032C8" w:rsidRDefault="00B032C8" w:rsidP="00B032C8">
      <w:pPr>
        <w:pStyle w:val="1Standard"/>
        <w:jc w:val="both"/>
        <w:rPr>
          <w:rFonts w:cs="Arial"/>
        </w:rPr>
      </w:pPr>
    </w:p>
    <w:p w14:paraId="5DE3131D" w14:textId="3CB08476" w:rsidR="003C4443" w:rsidRPr="00B032C8" w:rsidRDefault="003C4443" w:rsidP="00237838">
      <w:pPr>
        <w:pStyle w:val="1Standard"/>
        <w:spacing w:before="120" w:after="120"/>
        <w:jc w:val="both"/>
        <w:rPr>
          <w:rFonts w:cs="Arial"/>
          <w:b/>
        </w:rPr>
      </w:pPr>
      <w:proofErr w:type="spellStart"/>
      <w:r w:rsidRPr="00B032C8">
        <w:rPr>
          <w:rFonts w:cs="Arial"/>
          <w:b/>
        </w:rPr>
        <w:t>Article</w:t>
      </w:r>
      <w:proofErr w:type="spellEnd"/>
      <w:r w:rsidRPr="00B032C8">
        <w:rPr>
          <w:rFonts w:cs="Arial"/>
          <w:b/>
        </w:rPr>
        <w:t xml:space="preserve"> 14</w:t>
      </w:r>
      <w:r w:rsidR="00E4632C" w:rsidRPr="00B032C8">
        <w:rPr>
          <w:rFonts w:cs="Arial"/>
          <w:b/>
        </w:rPr>
        <w:t xml:space="preserve"> / Artikel 14</w:t>
      </w:r>
    </w:p>
    <w:p w14:paraId="6B611A45" w14:textId="7191FC63" w:rsidR="003C4443" w:rsidRPr="00B032C8" w:rsidRDefault="00BD168E" w:rsidP="00237838">
      <w:pPr>
        <w:pStyle w:val="1Standard"/>
        <w:spacing w:before="120" w:after="120"/>
        <w:jc w:val="both"/>
        <w:rPr>
          <w:rFonts w:cs="Arial"/>
          <w:u w:val="single"/>
        </w:rPr>
      </w:pPr>
      <w:r w:rsidRPr="00B032C8">
        <w:rPr>
          <w:rFonts w:cs="Arial"/>
          <w:u w:val="single"/>
        </w:rPr>
        <w:t>Weitere Bestimmungen</w:t>
      </w:r>
    </w:p>
    <w:p w14:paraId="2D885570" w14:textId="28B0B969" w:rsidR="00D44CB8" w:rsidRPr="00B032C8" w:rsidRDefault="00B672CB" w:rsidP="00017311">
      <w:pPr>
        <w:spacing w:line="236" w:lineRule="exact"/>
        <w:jc w:val="both"/>
        <w:rPr>
          <w:rFonts w:ascii="Arial" w:hAnsi="Arial" w:cs="Arial"/>
          <w:spacing w:val="5"/>
          <w:sz w:val="17"/>
        </w:rPr>
        <w:sectPr w:rsidR="00D44CB8" w:rsidRPr="00B032C8" w:rsidSect="00237838">
          <w:headerReference w:type="default" r:id="rId8"/>
          <w:footerReference w:type="default" r:id="rId9"/>
          <w:headerReference w:type="first" r:id="rId10"/>
          <w:footerReference w:type="first" r:id="rId11"/>
          <w:pgSz w:w="11906" w:h="16838" w:code="9"/>
          <w:pgMar w:top="2835" w:right="907" w:bottom="851" w:left="3589" w:header="624" w:footer="539" w:gutter="0"/>
          <w:cols w:space="708"/>
          <w:titlePg/>
          <w:docGrid w:linePitch="360"/>
        </w:sectPr>
      </w:pPr>
      <w:r w:rsidRPr="00B032C8">
        <w:rPr>
          <w:rFonts w:ascii="Arial" w:hAnsi="Arial" w:cs="Arial"/>
          <w:spacing w:val="5"/>
          <w:sz w:val="17"/>
        </w:rPr>
        <w:t xml:space="preserve">Beilage ……......…..........................................…. zum vorliegenden Kooperationsvertrag regelt die Arbeitsbedingungen und die finanziellen Entschädigungen unter den für die „Cotutelle de </w:t>
      </w:r>
      <w:proofErr w:type="spellStart"/>
      <w:r w:rsidRPr="00B032C8">
        <w:rPr>
          <w:rFonts w:ascii="Arial" w:hAnsi="Arial" w:cs="Arial"/>
          <w:spacing w:val="5"/>
          <w:sz w:val="17"/>
        </w:rPr>
        <w:t>thèse</w:t>
      </w:r>
      <w:proofErr w:type="spellEnd"/>
      <w:r w:rsidRPr="00B032C8">
        <w:rPr>
          <w:rFonts w:ascii="Arial" w:hAnsi="Arial" w:cs="Arial"/>
          <w:spacing w:val="5"/>
          <w:sz w:val="17"/>
        </w:rPr>
        <w:t>“ oder Promotionspartnerschaft verantwortlichen Instituten</w:t>
      </w:r>
      <w:r w:rsidR="00BD168E" w:rsidRPr="00B032C8">
        <w:rPr>
          <w:rFonts w:ascii="Arial" w:hAnsi="Arial" w:cs="Arial"/>
          <w:spacing w:val="5"/>
          <w:sz w:val="17"/>
        </w:rPr>
        <w:t>.</w:t>
      </w:r>
    </w:p>
    <w:p w14:paraId="2C517323" w14:textId="088C671E" w:rsidR="000A13E1" w:rsidRPr="00C30C29" w:rsidRDefault="00BD168E" w:rsidP="00237838">
      <w:pPr>
        <w:pStyle w:val="1Standard"/>
        <w:jc w:val="both"/>
        <w:rPr>
          <w:rFonts w:cs="Arial"/>
        </w:rPr>
      </w:pPr>
      <w:r w:rsidRPr="00C30C29">
        <w:rPr>
          <w:rFonts w:cs="Arial"/>
        </w:rPr>
        <w:t>Kooperationsvertrag ausgestellt in ........ Originalen</w:t>
      </w:r>
    </w:p>
    <w:p w14:paraId="49ADBE78" w14:textId="77777777" w:rsidR="00191F5B" w:rsidRPr="00C30C29" w:rsidRDefault="00191F5B" w:rsidP="00237838">
      <w:pPr>
        <w:pStyle w:val="1Standard"/>
        <w:jc w:val="both"/>
        <w:rPr>
          <w:rFonts w:cs="Arial"/>
        </w:rPr>
      </w:pPr>
    </w:p>
    <w:p w14:paraId="4BBAE0FA" w14:textId="77777777" w:rsidR="000A13E1" w:rsidRPr="00C30C29" w:rsidRDefault="000A13E1" w:rsidP="00237838">
      <w:pPr>
        <w:pStyle w:val="1Standard"/>
        <w:jc w:val="both"/>
        <w:rPr>
          <w:rFonts w:cs="Arial"/>
        </w:rPr>
      </w:pPr>
    </w:p>
    <w:p w14:paraId="02C5C54B" w14:textId="2E7BCCBF" w:rsidR="000A13E1" w:rsidRPr="00B032C8" w:rsidRDefault="00BD168E" w:rsidP="00237838">
      <w:pPr>
        <w:pStyle w:val="1Standard"/>
        <w:tabs>
          <w:tab w:val="right" w:leader="dot" w:pos="4253"/>
          <w:tab w:val="left" w:pos="4536"/>
          <w:tab w:val="right" w:leader="dot" w:pos="9356"/>
        </w:tabs>
        <w:jc w:val="both"/>
        <w:rPr>
          <w:rFonts w:cs="Arial"/>
        </w:rPr>
      </w:pPr>
      <w:r w:rsidRPr="00B032C8">
        <w:rPr>
          <w:rFonts w:cs="Arial"/>
        </w:rPr>
        <w:t>Für die Hochschul</w:t>
      </w:r>
      <w:r w:rsidR="00E54924" w:rsidRPr="00B032C8">
        <w:rPr>
          <w:rFonts w:cs="Arial"/>
        </w:rPr>
        <w:t>e</w:t>
      </w:r>
      <w:r w:rsidR="00503C55" w:rsidRPr="00B032C8">
        <w:rPr>
          <w:rFonts w:cs="Arial"/>
        </w:rPr>
        <w:t xml:space="preserve"> </w:t>
      </w:r>
      <w:r w:rsidR="00503C55" w:rsidRPr="00B032C8">
        <w:rPr>
          <w:rFonts w:cs="Arial"/>
        </w:rPr>
        <w:tab/>
      </w:r>
      <w:r w:rsidR="00503C55" w:rsidRPr="00B032C8">
        <w:rPr>
          <w:rFonts w:cs="Arial"/>
        </w:rPr>
        <w:tab/>
      </w:r>
      <w:r w:rsidRPr="00B032C8">
        <w:rPr>
          <w:rFonts w:cs="Arial"/>
        </w:rPr>
        <w:t>Für die Hochschule</w:t>
      </w:r>
      <w:r w:rsidR="00503C55" w:rsidRPr="00B032C8">
        <w:rPr>
          <w:rFonts w:cs="Arial"/>
        </w:rPr>
        <w:t xml:space="preserve">  </w:t>
      </w:r>
      <w:r w:rsidR="00503C55" w:rsidRPr="00B032C8">
        <w:rPr>
          <w:rFonts w:cs="Arial"/>
        </w:rPr>
        <w:tab/>
      </w:r>
    </w:p>
    <w:p w14:paraId="5E6A790D" w14:textId="77777777" w:rsidR="00191F5B" w:rsidRPr="00B032C8" w:rsidRDefault="00191F5B" w:rsidP="00237838">
      <w:pPr>
        <w:pStyle w:val="1Standard"/>
        <w:tabs>
          <w:tab w:val="right" w:leader="dot" w:pos="4253"/>
          <w:tab w:val="left" w:pos="4536"/>
          <w:tab w:val="right" w:leader="dot" w:pos="9356"/>
        </w:tabs>
        <w:jc w:val="both"/>
        <w:rPr>
          <w:rFonts w:cs="Arial"/>
        </w:rPr>
      </w:pPr>
    </w:p>
    <w:p w14:paraId="782E7D39" w14:textId="77777777" w:rsidR="000A13E1" w:rsidRPr="00B032C8" w:rsidRDefault="000A13E1" w:rsidP="00237838">
      <w:pPr>
        <w:pStyle w:val="1Standard"/>
        <w:pBdr>
          <w:bottom w:val="single" w:sz="4" w:space="1" w:color="auto"/>
        </w:pBdr>
        <w:jc w:val="both"/>
        <w:rPr>
          <w:rFonts w:cs="Arial"/>
        </w:rPr>
      </w:pPr>
    </w:p>
    <w:p w14:paraId="2A86EFA4" w14:textId="0D5C94D6" w:rsidR="000A13E1" w:rsidRPr="00B032C8" w:rsidRDefault="00BD168E">
      <w:pPr>
        <w:pStyle w:val="1Standard"/>
        <w:spacing w:before="120"/>
        <w:jc w:val="center"/>
        <w:rPr>
          <w:rFonts w:cs="Arial"/>
        </w:rPr>
      </w:pPr>
      <w:r w:rsidRPr="00B032C8">
        <w:rPr>
          <w:rFonts w:cs="Arial"/>
        </w:rPr>
        <w:t>Die Präsidenten/innen oder Rektoren/innen</w:t>
      </w:r>
    </w:p>
    <w:p w14:paraId="15A441C5" w14:textId="77777777" w:rsidR="000A13E1" w:rsidRPr="00B032C8" w:rsidRDefault="000A13E1" w:rsidP="00237838">
      <w:pPr>
        <w:pStyle w:val="1Standard"/>
        <w:tabs>
          <w:tab w:val="right" w:pos="9356"/>
        </w:tabs>
        <w:jc w:val="both"/>
        <w:rPr>
          <w:rFonts w:cs="Arial"/>
        </w:rPr>
      </w:pPr>
    </w:p>
    <w:p w14:paraId="17394EA0" w14:textId="77777777" w:rsidR="00CB2EE4" w:rsidRPr="00B032C8" w:rsidRDefault="00CB2EE4" w:rsidP="00237838">
      <w:pPr>
        <w:pStyle w:val="1Standard"/>
        <w:tabs>
          <w:tab w:val="right" w:pos="9356"/>
        </w:tabs>
        <w:jc w:val="both"/>
        <w:rPr>
          <w:rFonts w:cs="Arial"/>
        </w:rPr>
      </w:pPr>
    </w:p>
    <w:p w14:paraId="653CB48A" w14:textId="0C89FD9C" w:rsidR="00B57853" w:rsidRPr="00C30C29" w:rsidRDefault="00B57853">
      <w:pPr>
        <w:tabs>
          <w:tab w:val="left" w:pos="3969"/>
          <w:tab w:val="left" w:pos="4536"/>
          <w:tab w:val="right" w:pos="9356"/>
        </w:tabs>
        <w:spacing w:after="60"/>
        <w:ind w:right="-57"/>
        <w:jc w:val="both"/>
        <w:rPr>
          <w:rFonts w:ascii="Arial" w:hAnsi="Arial" w:cs="Arial"/>
          <w:sz w:val="17"/>
          <w:szCs w:val="17"/>
        </w:rPr>
      </w:pPr>
      <w:r w:rsidRPr="00C30C29">
        <w:rPr>
          <w:rFonts w:ascii="Arial" w:hAnsi="Arial" w:cs="Arial"/>
          <w:sz w:val="17"/>
          <w:szCs w:val="17"/>
        </w:rPr>
        <w:t>............................................................</w:t>
      </w:r>
      <w:r w:rsidR="00CB2EE4" w:rsidRPr="00C30C29">
        <w:rPr>
          <w:rFonts w:ascii="Arial" w:hAnsi="Arial" w:cs="Arial"/>
          <w:sz w:val="17"/>
          <w:szCs w:val="17"/>
        </w:rPr>
        <w:t>..</w:t>
      </w:r>
      <w:r w:rsidRPr="00C30C29">
        <w:rPr>
          <w:rFonts w:ascii="Arial" w:hAnsi="Arial" w:cs="Arial"/>
          <w:sz w:val="17"/>
          <w:szCs w:val="17"/>
        </w:rPr>
        <w:t>...........</w:t>
      </w:r>
      <w:r w:rsidRPr="00C30C29">
        <w:rPr>
          <w:rFonts w:ascii="Arial" w:hAnsi="Arial" w:cs="Arial"/>
          <w:sz w:val="17"/>
          <w:szCs w:val="17"/>
        </w:rPr>
        <w:tab/>
      </w:r>
      <w:r w:rsidRPr="00C30C29">
        <w:rPr>
          <w:rFonts w:ascii="Arial" w:hAnsi="Arial" w:cs="Arial"/>
          <w:sz w:val="17"/>
          <w:szCs w:val="17"/>
        </w:rPr>
        <w:tab/>
        <w:t>.....................................................................................</w:t>
      </w:r>
    </w:p>
    <w:p w14:paraId="64E6EEBE" w14:textId="3213975C" w:rsidR="00B57853" w:rsidRPr="00B032C8" w:rsidRDefault="00B57853">
      <w:pPr>
        <w:tabs>
          <w:tab w:val="left" w:pos="3969"/>
          <w:tab w:val="left" w:pos="4536"/>
          <w:tab w:val="right" w:pos="9356"/>
        </w:tabs>
        <w:spacing w:after="120"/>
        <w:ind w:right="-59"/>
        <w:jc w:val="both"/>
        <w:rPr>
          <w:rFonts w:ascii="Arial" w:hAnsi="Arial" w:cs="Arial"/>
          <w:sz w:val="17"/>
          <w:szCs w:val="17"/>
        </w:rPr>
      </w:pPr>
      <w:r w:rsidRPr="00B032C8">
        <w:rPr>
          <w:rFonts w:ascii="Arial" w:hAnsi="Arial" w:cs="Arial"/>
          <w:sz w:val="17"/>
          <w:szCs w:val="17"/>
        </w:rPr>
        <w:t>(</w:t>
      </w:r>
      <w:r w:rsidR="00F36961" w:rsidRPr="00B032C8">
        <w:rPr>
          <w:rFonts w:ascii="Arial" w:hAnsi="Arial" w:cs="Arial"/>
          <w:sz w:val="17"/>
          <w:szCs w:val="17"/>
        </w:rPr>
        <w:t>Name</w:t>
      </w:r>
      <w:r w:rsidRPr="00B032C8">
        <w:rPr>
          <w:rFonts w:ascii="Arial" w:hAnsi="Arial" w:cs="Arial"/>
          <w:sz w:val="17"/>
          <w:szCs w:val="17"/>
        </w:rPr>
        <w:t>)</w:t>
      </w:r>
      <w:r w:rsidRPr="00B032C8">
        <w:rPr>
          <w:rFonts w:ascii="Arial" w:hAnsi="Arial" w:cs="Arial"/>
          <w:sz w:val="17"/>
          <w:szCs w:val="17"/>
        </w:rPr>
        <w:tab/>
      </w:r>
      <w:r w:rsidRPr="00B032C8">
        <w:rPr>
          <w:rFonts w:ascii="Arial" w:hAnsi="Arial" w:cs="Arial"/>
          <w:sz w:val="17"/>
          <w:szCs w:val="17"/>
        </w:rPr>
        <w:tab/>
        <w:t>(Name)</w:t>
      </w:r>
    </w:p>
    <w:p w14:paraId="0A61DC59" w14:textId="77777777" w:rsidR="00B57853" w:rsidRPr="00B032C8" w:rsidRDefault="00B57853">
      <w:pPr>
        <w:tabs>
          <w:tab w:val="left" w:pos="3969"/>
          <w:tab w:val="left" w:pos="4536"/>
          <w:tab w:val="right" w:pos="9356"/>
        </w:tabs>
        <w:spacing w:after="120"/>
        <w:ind w:right="-59"/>
        <w:jc w:val="both"/>
        <w:rPr>
          <w:rFonts w:ascii="Arial" w:hAnsi="Arial" w:cs="Arial"/>
          <w:sz w:val="17"/>
          <w:szCs w:val="17"/>
        </w:rPr>
      </w:pPr>
    </w:p>
    <w:p w14:paraId="4D9D5ABF" w14:textId="4AEF0E8B" w:rsidR="00F36961" w:rsidRPr="00B032C8" w:rsidRDefault="00F36961">
      <w:pPr>
        <w:tabs>
          <w:tab w:val="left" w:pos="3969"/>
          <w:tab w:val="left" w:pos="4536"/>
          <w:tab w:val="right" w:pos="8505"/>
        </w:tabs>
        <w:spacing w:after="60"/>
        <w:ind w:right="-57"/>
        <w:jc w:val="both"/>
        <w:rPr>
          <w:rFonts w:ascii="Arial" w:hAnsi="Arial" w:cs="Arial"/>
          <w:sz w:val="17"/>
          <w:szCs w:val="17"/>
        </w:rPr>
      </w:pPr>
      <w:r w:rsidRPr="00B032C8">
        <w:rPr>
          <w:rFonts w:ascii="Arial" w:hAnsi="Arial" w:cs="Arial"/>
          <w:sz w:val="17"/>
          <w:szCs w:val="17"/>
        </w:rPr>
        <w:t>(</w:t>
      </w:r>
      <w:r w:rsidR="00BD168E" w:rsidRPr="00B032C8">
        <w:rPr>
          <w:rFonts w:ascii="Arial" w:hAnsi="Arial" w:cs="Arial"/>
          <w:sz w:val="17"/>
          <w:szCs w:val="17"/>
        </w:rPr>
        <w:t>Datum</w:t>
      </w:r>
      <w:r w:rsidRPr="00B032C8">
        <w:rPr>
          <w:rFonts w:ascii="Arial" w:hAnsi="Arial" w:cs="Arial"/>
          <w:sz w:val="17"/>
          <w:szCs w:val="17"/>
        </w:rPr>
        <w:t>) …………</w:t>
      </w:r>
      <w:proofErr w:type="gramStart"/>
      <w:r w:rsidR="00017311" w:rsidRPr="00B032C8">
        <w:rPr>
          <w:rFonts w:ascii="Arial" w:hAnsi="Arial" w:cs="Arial"/>
          <w:sz w:val="17"/>
          <w:szCs w:val="17"/>
        </w:rPr>
        <w:t>…….</w:t>
      </w:r>
      <w:proofErr w:type="gramEnd"/>
      <w:r w:rsidRPr="00B032C8">
        <w:rPr>
          <w:rFonts w:ascii="Arial" w:hAnsi="Arial" w:cs="Arial"/>
          <w:sz w:val="17"/>
          <w:szCs w:val="17"/>
        </w:rPr>
        <w:t>……………………...</w:t>
      </w:r>
      <w:r w:rsidR="00E54924" w:rsidRPr="00B032C8">
        <w:rPr>
          <w:rFonts w:ascii="Arial" w:hAnsi="Arial" w:cs="Arial"/>
          <w:sz w:val="17"/>
          <w:szCs w:val="17"/>
        </w:rPr>
        <w:t>....</w:t>
      </w:r>
      <w:r w:rsidRPr="00B032C8">
        <w:rPr>
          <w:rFonts w:ascii="Arial" w:hAnsi="Arial" w:cs="Arial"/>
          <w:sz w:val="17"/>
          <w:szCs w:val="17"/>
        </w:rPr>
        <w:tab/>
      </w:r>
      <w:r w:rsidRPr="00B032C8">
        <w:rPr>
          <w:rFonts w:ascii="Arial" w:hAnsi="Arial" w:cs="Arial"/>
          <w:sz w:val="17"/>
          <w:szCs w:val="17"/>
        </w:rPr>
        <w:tab/>
        <w:t>(</w:t>
      </w:r>
      <w:r w:rsidR="00BD168E" w:rsidRPr="00B032C8">
        <w:rPr>
          <w:rFonts w:ascii="Arial" w:hAnsi="Arial" w:cs="Arial"/>
          <w:sz w:val="17"/>
          <w:szCs w:val="17"/>
        </w:rPr>
        <w:t>Datum</w:t>
      </w:r>
      <w:r w:rsidRPr="00B032C8">
        <w:rPr>
          <w:rFonts w:ascii="Arial" w:hAnsi="Arial" w:cs="Arial"/>
          <w:sz w:val="17"/>
          <w:szCs w:val="17"/>
        </w:rPr>
        <w:t>) …..............…………………………</w:t>
      </w:r>
      <w:proofErr w:type="gramStart"/>
      <w:r w:rsidR="00017311" w:rsidRPr="00B032C8">
        <w:rPr>
          <w:rFonts w:ascii="Arial" w:hAnsi="Arial" w:cs="Arial"/>
          <w:sz w:val="17"/>
          <w:szCs w:val="17"/>
        </w:rPr>
        <w:t>…….</w:t>
      </w:r>
      <w:proofErr w:type="gramEnd"/>
      <w:r w:rsidR="00017311" w:rsidRPr="00B032C8">
        <w:rPr>
          <w:rFonts w:ascii="Arial" w:hAnsi="Arial" w:cs="Arial"/>
          <w:sz w:val="17"/>
          <w:szCs w:val="17"/>
        </w:rPr>
        <w:t>.</w:t>
      </w:r>
      <w:r w:rsidRPr="00B032C8">
        <w:rPr>
          <w:rFonts w:ascii="Arial" w:hAnsi="Arial" w:cs="Arial"/>
          <w:sz w:val="17"/>
          <w:szCs w:val="17"/>
        </w:rPr>
        <w:t>……</w:t>
      </w:r>
    </w:p>
    <w:p w14:paraId="35CDC200" w14:textId="77777777" w:rsidR="00191F5B" w:rsidRPr="00B032C8" w:rsidRDefault="00191F5B">
      <w:pPr>
        <w:tabs>
          <w:tab w:val="left" w:pos="3969"/>
          <w:tab w:val="left" w:pos="4536"/>
          <w:tab w:val="right" w:pos="8505"/>
        </w:tabs>
        <w:spacing w:after="60"/>
        <w:ind w:right="-57"/>
        <w:jc w:val="both"/>
        <w:rPr>
          <w:rFonts w:ascii="Arial" w:hAnsi="Arial" w:cs="Arial"/>
          <w:sz w:val="17"/>
          <w:szCs w:val="17"/>
        </w:rPr>
      </w:pPr>
    </w:p>
    <w:p w14:paraId="6C44B956" w14:textId="77777777" w:rsidR="000A13E1" w:rsidRPr="00B032C8" w:rsidRDefault="000A13E1" w:rsidP="00237838">
      <w:pPr>
        <w:pStyle w:val="1Standard"/>
        <w:pBdr>
          <w:bottom w:val="single" w:sz="4" w:space="1" w:color="auto"/>
        </w:pBdr>
        <w:tabs>
          <w:tab w:val="right" w:pos="9356"/>
        </w:tabs>
        <w:jc w:val="both"/>
        <w:rPr>
          <w:rFonts w:cs="Arial"/>
          <w:sz w:val="10"/>
          <w:szCs w:val="10"/>
        </w:rPr>
      </w:pPr>
    </w:p>
    <w:p w14:paraId="5AD51719" w14:textId="575D98D1" w:rsidR="00237841" w:rsidRPr="00B032C8" w:rsidRDefault="00BD168E">
      <w:pPr>
        <w:tabs>
          <w:tab w:val="left" w:pos="3969"/>
          <w:tab w:val="left" w:pos="4253"/>
          <w:tab w:val="right" w:pos="8505"/>
        </w:tabs>
        <w:spacing w:before="120" w:after="60"/>
        <w:ind w:right="-57"/>
        <w:jc w:val="center"/>
        <w:rPr>
          <w:rFonts w:ascii="Arial" w:hAnsi="Arial" w:cs="Arial"/>
          <w:sz w:val="17"/>
          <w:szCs w:val="17"/>
        </w:rPr>
      </w:pPr>
      <w:r w:rsidRPr="00B032C8">
        <w:rPr>
          <w:rFonts w:ascii="Arial" w:hAnsi="Arial" w:cs="Arial"/>
          <w:sz w:val="17"/>
          <w:szCs w:val="17"/>
        </w:rPr>
        <w:t xml:space="preserve">Die </w:t>
      </w:r>
      <w:proofErr w:type="spellStart"/>
      <w:r w:rsidRPr="00B032C8">
        <w:rPr>
          <w:rFonts w:ascii="Arial" w:hAnsi="Arial" w:cs="Arial"/>
          <w:sz w:val="17"/>
          <w:szCs w:val="17"/>
        </w:rPr>
        <w:t>Departementsvorstehenden</w:t>
      </w:r>
      <w:proofErr w:type="spellEnd"/>
    </w:p>
    <w:p w14:paraId="3BE4023C" w14:textId="77777777" w:rsidR="00237841" w:rsidRPr="00B032C8" w:rsidRDefault="00237841">
      <w:pPr>
        <w:tabs>
          <w:tab w:val="left" w:pos="3969"/>
          <w:tab w:val="left" w:pos="4253"/>
          <w:tab w:val="right" w:pos="8505"/>
        </w:tabs>
        <w:spacing w:after="120"/>
        <w:ind w:right="-59"/>
        <w:jc w:val="both"/>
        <w:rPr>
          <w:rFonts w:ascii="Arial" w:hAnsi="Arial" w:cs="Arial"/>
          <w:sz w:val="17"/>
          <w:szCs w:val="17"/>
        </w:rPr>
      </w:pPr>
    </w:p>
    <w:p w14:paraId="318A7738" w14:textId="77777777" w:rsidR="00017311" w:rsidRPr="00C30C29" w:rsidRDefault="00017311" w:rsidP="00017311">
      <w:pPr>
        <w:tabs>
          <w:tab w:val="left" w:pos="3969"/>
          <w:tab w:val="left" w:pos="4536"/>
          <w:tab w:val="right" w:pos="9356"/>
        </w:tabs>
        <w:spacing w:after="60"/>
        <w:ind w:right="-57"/>
        <w:jc w:val="both"/>
        <w:rPr>
          <w:rFonts w:ascii="Arial" w:hAnsi="Arial" w:cs="Arial"/>
          <w:sz w:val="17"/>
          <w:szCs w:val="17"/>
        </w:rPr>
      </w:pPr>
      <w:r w:rsidRPr="00C30C29">
        <w:rPr>
          <w:rFonts w:ascii="Arial" w:hAnsi="Arial" w:cs="Arial"/>
          <w:sz w:val="17"/>
          <w:szCs w:val="17"/>
        </w:rPr>
        <w:t>.........................................................................</w:t>
      </w:r>
      <w:r w:rsidRPr="00C30C29">
        <w:rPr>
          <w:rFonts w:ascii="Arial" w:hAnsi="Arial" w:cs="Arial"/>
          <w:sz w:val="17"/>
          <w:szCs w:val="17"/>
        </w:rPr>
        <w:tab/>
      </w:r>
      <w:r w:rsidRPr="00C30C29">
        <w:rPr>
          <w:rFonts w:ascii="Arial" w:hAnsi="Arial" w:cs="Arial"/>
          <w:sz w:val="17"/>
          <w:szCs w:val="17"/>
        </w:rPr>
        <w:tab/>
        <w:t>.....................................................................................</w:t>
      </w:r>
    </w:p>
    <w:p w14:paraId="280C6434" w14:textId="77777777" w:rsidR="00017311" w:rsidRPr="00C30C29" w:rsidRDefault="00017311" w:rsidP="00017311">
      <w:pPr>
        <w:tabs>
          <w:tab w:val="left" w:pos="3969"/>
          <w:tab w:val="left" w:pos="4536"/>
          <w:tab w:val="right" w:pos="9356"/>
        </w:tabs>
        <w:spacing w:after="120"/>
        <w:ind w:right="-59"/>
        <w:jc w:val="both"/>
        <w:rPr>
          <w:rFonts w:ascii="Arial" w:hAnsi="Arial" w:cs="Arial"/>
          <w:sz w:val="17"/>
          <w:szCs w:val="17"/>
        </w:rPr>
      </w:pPr>
      <w:r w:rsidRPr="00C30C29">
        <w:rPr>
          <w:rFonts w:ascii="Arial" w:hAnsi="Arial" w:cs="Arial"/>
          <w:sz w:val="17"/>
          <w:szCs w:val="17"/>
        </w:rPr>
        <w:t>(Name)</w:t>
      </w:r>
      <w:r w:rsidRPr="00C30C29">
        <w:rPr>
          <w:rFonts w:ascii="Arial" w:hAnsi="Arial" w:cs="Arial"/>
          <w:sz w:val="17"/>
          <w:szCs w:val="17"/>
        </w:rPr>
        <w:tab/>
      </w:r>
      <w:r w:rsidRPr="00C30C29">
        <w:rPr>
          <w:rFonts w:ascii="Arial" w:hAnsi="Arial" w:cs="Arial"/>
          <w:sz w:val="17"/>
          <w:szCs w:val="17"/>
        </w:rPr>
        <w:tab/>
        <w:t>(Name)</w:t>
      </w:r>
    </w:p>
    <w:p w14:paraId="7E6CF5F4" w14:textId="77777777" w:rsidR="00017311" w:rsidRPr="00C30C29" w:rsidRDefault="00017311" w:rsidP="00017311">
      <w:pPr>
        <w:tabs>
          <w:tab w:val="left" w:pos="3969"/>
          <w:tab w:val="left" w:pos="4536"/>
          <w:tab w:val="right" w:pos="9356"/>
        </w:tabs>
        <w:spacing w:after="120"/>
        <w:ind w:right="-59"/>
        <w:jc w:val="both"/>
        <w:rPr>
          <w:rFonts w:ascii="Arial" w:hAnsi="Arial" w:cs="Arial"/>
          <w:sz w:val="17"/>
          <w:szCs w:val="17"/>
        </w:rPr>
      </w:pPr>
    </w:p>
    <w:p w14:paraId="35249464" w14:textId="77777777" w:rsidR="00017311" w:rsidRPr="00C30C29" w:rsidRDefault="00017311" w:rsidP="00017311">
      <w:pPr>
        <w:tabs>
          <w:tab w:val="left" w:pos="3969"/>
          <w:tab w:val="left" w:pos="4536"/>
          <w:tab w:val="right" w:pos="8505"/>
        </w:tabs>
        <w:spacing w:after="60"/>
        <w:ind w:right="-57"/>
        <w:jc w:val="both"/>
        <w:rPr>
          <w:rFonts w:ascii="Arial" w:hAnsi="Arial" w:cs="Arial"/>
          <w:sz w:val="17"/>
          <w:szCs w:val="17"/>
        </w:rPr>
      </w:pPr>
      <w:r w:rsidRPr="00C30C29">
        <w:rPr>
          <w:rFonts w:ascii="Arial" w:hAnsi="Arial" w:cs="Arial"/>
          <w:sz w:val="17"/>
          <w:szCs w:val="17"/>
        </w:rPr>
        <w:t>(Datum) …………</w:t>
      </w:r>
      <w:proofErr w:type="gramStart"/>
      <w:r w:rsidRPr="00C30C29">
        <w:rPr>
          <w:rFonts w:ascii="Arial" w:hAnsi="Arial" w:cs="Arial"/>
          <w:sz w:val="17"/>
          <w:szCs w:val="17"/>
        </w:rPr>
        <w:t>…….</w:t>
      </w:r>
      <w:proofErr w:type="gramEnd"/>
      <w:r w:rsidRPr="00C30C29">
        <w:rPr>
          <w:rFonts w:ascii="Arial" w:hAnsi="Arial" w:cs="Arial"/>
          <w:sz w:val="17"/>
          <w:szCs w:val="17"/>
        </w:rPr>
        <w:t>…………………….......</w:t>
      </w:r>
      <w:r w:rsidRPr="00C30C29">
        <w:rPr>
          <w:rFonts w:ascii="Arial" w:hAnsi="Arial" w:cs="Arial"/>
          <w:sz w:val="17"/>
          <w:szCs w:val="17"/>
        </w:rPr>
        <w:tab/>
      </w:r>
      <w:r w:rsidRPr="00C30C29">
        <w:rPr>
          <w:rFonts w:ascii="Arial" w:hAnsi="Arial" w:cs="Arial"/>
          <w:sz w:val="17"/>
          <w:szCs w:val="17"/>
        </w:rPr>
        <w:tab/>
        <w:t>(Datum) …..............…………………………</w:t>
      </w:r>
      <w:proofErr w:type="gramStart"/>
      <w:r w:rsidRPr="00C30C29">
        <w:rPr>
          <w:rFonts w:ascii="Arial" w:hAnsi="Arial" w:cs="Arial"/>
          <w:sz w:val="17"/>
          <w:szCs w:val="17"/>
        </w:rPr>
        <w:t>…….</w:t>
      </w:r>
      <w:proofErr w:type="gramEnd"/>
      <w:r w:rsidRPr="00C30C29">
        <w:rPr>
          <w:rFonts w:ascii="Arial" w:hAnsi="Arial" w:cs="Arial"/>
          <w:sz w:val="17"/>
          <w:szCs w:val="17"/>
        </w:rPr>
        <w:t>.……</w:t>
      </w:r>
    </w:p>
    <w:p w14:paraId="6DEF10F1" w14:textId="77777777" w:rsidR="00191F5B" w:rsidRPr="00B032C8" w:rsidRDefault="00191F5B">
      <w:pPr>
        <w:tabs>
          <w:tab w:val="left" w:pos="3969"/>
          <w:tab w:val="left" w:pos="4536"/>
          <w:tab w:val="right" w:pos="8505"/>
        </w:tabs>
        <w:spacing w:after="60"/>
        <w:ind w:right="-57"/>
        <w:jc w:val="both"/>
        <w:rPr>
          <w:rFonts w:ascii="Arial" w:hAnsi="Arial" w:cs="Arial"/>
          <w:sz w:val="17"/>
          <w:szCs w:val="17"/>
        </w:rPr>
      </w:pPr>
    </w:p>
    <w:p w14:paraId="713A019E" w14:textId="77777777" w:rsidR="00237841" w:rsidRPr="00B032C8" w:rsidRDefault="00237841">
      <w:pPr>
        <w:pBdr>
          <w:bottom w:val="single" w:sz="6" w:space="1" w:color="auto"/>
        </w:pBdr>
        <w:tabs>
          <w:tab w:val="left" w:pos="3969"/>
          <w:tab w:val="left" w:pos="4253"/>
          <w:tab w:val="right" w:pos="8505"/>
        </w:tabs>
        <w:spacing w:after="120"/>
        <w:ind w:right="-59"/>
        <w:jc w:val="both"/>
        <w:rPr>
          <w:rFonts w:ascii="Arial" w:hAnsi="Arial" w:cs="Arial"/>
          <w:sz w:val="17"/>
          <w:szCs w:val="17"/>
        </w:rPr>
      </w:pPr>
    </w:p>
    <w:p w14:paraId="595CF7CB" w14:textId="0857542A" w:rsidR="00237841" w:rsidRPr="00B032C8" w:rsidRDefault="00BD168E">
      <w:pPr>
        <w:tabs>
          <w:tab w:val="left" w:pos="3969"/>
          <w:tab w:val="left" w:pos="4253"/>
          <w:tab w:val="right" w:pos="8505"/>
        </w:tabs>
        <w:spacing w:before="120" w:after="120"/>
        <w:ind w:right="-57"/>
        <w:jc w:val="center"/>
        <w:rPr>
          <w:rFonts w:ascii="Arial" w:hAnsi="Arial" w:cs="Arial"/>
          <w:sz w:val="17"/>
          <w:szCs w:val="17"/>
        </w:rPr>
      </w:pPr>
      <w:r w:rsidRPr="00B032C8">
        <w:rPr>
          <w:rFonts w:ascii="Arial" w:hAnsi="Arial" w:cs="Arial"/>
          <w:sz w:val="17"/>
          <w:szCs w:val="17"/>
        </w:rPr>
        <w:t>Die Dissertationsbetreuenden</w:t>
      </w:r>
    </w:p>
    <w:p w14:paraId="5E9B0814" w14:textId="77777777" w:rsidR="00237841" w:rsidRPr="00B032C8" w:rsidRDefault="00237841">
      <w:pPr>
        <w:tabs>
          <w:tab w:val="left" w:pos="3969"/>
          <w:tab w:val="left" w:pos="4253"/>
          <w:tab w:val="right" w:pos="8505"/>
        </w:tabs>
        <w:spacing w:after="120"/>
        <w:ind w:right="-59"/>
        <w:jc w:val="both"/>
        <w:rPr>
          <w:rFonts w:ascii="Arial" w:hAnsi="Arial" w:cs="Arial"/>
          <w:sz w:val="17"/>
          <w:szCs w:val="17"/>
        </w:rPr>
      </w:pPr>
    </w:p>
    <w:p w14:paraId="6A1C57A8" w14:textId="77777777" w:rsidR="00BD168E" w:rsidRPr="00B032C8" w:rsidRDefault="00BD168E">
      <w:pPr>
        <w:tabs>
          <w:tab w:val="right" w:pos="3828"/>
          <w:tab w:val="left" w:pos="4536"/>
        </w:tabs>
        <w:spacing w:after="60"/>
        <w:ind w:right="-57"/>
        <w:jc w:val="both"/>
        <w:rPr>
          <w:rFonts w:ascii="Arial" w:hAnsi="Arial" w:cs="Arial"/>
          <w:sz w:val="17"/>
          <w:szCs w:val="17"/>
        </w:rPr>
      </w:pPr>
      <w:r w:rsidRPr="00B032C8">
        <w:rPr>
          <w:rFonts w:ascii="Arial" w:hAnsi="Arial" w:cs="Arial"/>
          <w:sz w:val="17"/>
          <w:szCs w:val="17"/>
        </w:rPr>
        <w:t>.......................................................................</w:t>
      </w:r>
      <w:r w:rsidRPr="00B032C8">
        <w:rPr>
          <w:rFonts w:ascii="Arial" w:hAnsi="Arial" w:cs="Arial"/>
          <w:sz w:val="17"/>
          <w:szCs w:val="17"/>
        </w:rPr>
        <w:tab/>
      </w:r>
      <w:r w:rsidRPr="00B032C8">
        <w:rPr>
          <w:rFonts w:ascii="Arial" w:hAnsi="Arial" w:cs="Arial"/>
          <w:sz w:val="17"/>
          <w:szCs w:val="17"/>
        </w:rPr>
        <w:tab/>
        <w:t>.....................................................................................</w:t>
      </w:r>
    </w:p>
    <w:p w14:paraId="20C73AB3" w14:textId="1896EF52" w:rsidR="00281753" w:rsidRPr="00B032C8" w:rsidRDefault="00BD168E">
      <w:pPr>
        <w:tabs>
          <w:tab w:val="left" w:pos="3969"/>
          <w:tab w:val="left" w:pos="4536"/>
          <w:tab w:val="right" w:pos="8505"/>
        </w:tabs>
        <w:spacing w:after="120"/>
        <w:ind w:right="-59"/>
        <w:jc w:val="both"/>
        <w:rPr>
          <w:rFonts w:ascii="Arial" w:hAnsi="Arial" w:cs="Arial"/>
          <w:sz w:val="17"/>
          <w:szCs w:val="17"/>
        </w:rPr>
      </w:pPr>
      <w:r w:rsidRPr="00B032C8">
        <w:rPr>
          <w:rFonts w:ascii="Arial" w:hAnsi="Arial" w:cs="Arial"/>
          <w:sz w:val="17"/>
          <w:szCs w:val="17"/>
        </w:rPr>
        <w:t>(</w:t>
      </w:r>
      <w:r w:rsidR="00281753" w:rsidRPr="00B032C8">
        <w:rPr>
          <w:rFonts w:ascii="Arial" w:hAnsi="Arial" w:cs="Arial"/>
          <w:sz w:val="17"/>
          <w:szCs w:val="17"/>
        </w:rPr>
        <w:t>Name, Funktion)</w:t>
      </w:r>
      <w:r w:rsidR="00281753" w:rsidRPr="00B032C8">
        <w:rPr>
          <w:rFonts w:ascii="Arial" w:hAnsi="Arial" w:cs="Arial"/>
          <w:sz w:val="17"/>
          <w:szCs w:val="17"/>
        </w:rPr>
        <w:tab/>
      </w:r>
      <w:r w:rsidR="00281753" w:rsidRPr="00B032C8">
        <w:rPr>
          <w:rFonts w:ascii="Arial" w:hAnsi="Arial" w:cs="Arial"/>
          <w:sz w:val="17"/>
          <w:szCs w:val="17"/>
        </w:rPr>
        <w:tab/>
        <w:t xml:space="preserve">(Name, Funktion) </w:t>
      </w:r>
    </w:p>
    <w:p w14:paraId="4593D4B2" w14:textId="53D1556E" w:rsidR="00BD168E" w:rsidRPr="00B032C8" w:rsidRDefault="00BD168E">
      <w:pPr>
        <w:tabs>
          <w:tab w:val="left" w:pos="3969"/>
          <w:tab w:val="left" w:pos="4536"/>
          <w:tab w:val="right" w:pos="8505"/>
        </w:tabs>
        <w:spacing w:after="120"/>
        <w:ind w:right="-59"/>
        <w:jc w:val="both"/>
        <w:rPr>
          <w:rFonts w:ascii="Arial" w:hAnsi="Arial" w:cs="Arial"/>
          <w:sz w:val="17"/>
          <w:szCs w:val="17"/>
        </w:rPr>
      </w:pPr>
    </w:p>
    <w:p w14:paraId="535394B1" w14:textId="7167D941" w:rsidR="00BD168E" w:rsidRPr="00B032C8" w:rsidRDefault="00BD168E">
      <w:pPr>
        <w:tabs>
          <w:tab w:val="left" w:pos="3969"/>
          <w:tab w:val="left" w:pos="4536"/>
          <w:tab w:val="right" w:pos="8505"/>
        </w:tabs>
        <w:spacing w:after="60"/>
        <w:ind w:right="-57"/>
        <w:jc w:val="both"/>
        <w:rPr>
          <w:rFonts w:ascii="Arial" w:hAnsi="Arial" w:cs="Arial"/>
          <w:sz w:val="17"/>
          <w:szCs w:val="17"/>
        </w:rPr>
      </w:pPr>
      <w:r w:rsidRPr="00B032C8">
        <w:rPr>
          <w:rFonts w:ascii="Arial" w:hAnsi="Arial" w:cs="Arial"/>
          <w:sz w:val="17"/>
          <w:szCs w:val="17"/>
        </w:rPr>
        <w:t>(Datum) ………………………………...</w:t>
      </w:r>
      <w:r w:rsidRPr="00B032C8">
        <w:rPr>
          <w:rFonts w:ascii="Arial" w:hAnsi="Arial" w:cs="Arial"/>
          <w:sz w:val="17"/>
          <w:szCs w:val="17"/>
        </w:rPr>
        <w:tab/>
      </w:r>
      <w:r w:rsidRPr="00B032C8">
        <w:rPr>
          <w:rFonts w:ascii="Arial" w:hAnsi="Arial" w:cs="Arial"/>
          <w:sz w:val="17"/>
          <w:szCs w:val="17"/>
        </w:rPr>
        <w:tab/>
        <w:t>(Datum) …..............………………………………</w:t>
      </w:r>
    </w:p>
    <w:p w14:paraId="16B63946" w14:textId="77777777" w:rsidR="00191F5B" w:rsidRPr="00B032C8" w:rsidRDefault="00191F5B">
      <w:pPr>
        <w:tabs>
          <w:tab w:val="left" w:pos="3969"/>
          <w:tab w:val="left" w:pos="4536"/>
          <w:tab w:val="right" w:pos="8505"/>
        </w:tabs>
        <w:spacing w:after="60"/>
        <w:ind w:right="-57"/>
        <w:jc w:val="both"/>
        <w:rPr>
          <w:rFonts w:ascii="Arial" w:hAnsi="Arial" w:cs="Arial"/>
          <w:sz w:val="17"/>
          <w:szCs w:val="17"/>
        </w:rPr>
      </w:pPr>
    </w:p>
    <w:p w14:paraId="5D439DAE" w14:textId="6871E365" w:rsidR="000A13E1" w:rsidRPr="00B032C8" w:rsidRDefault="00260A62" w:rsidP="00237838">
      <w:pPr>
        <w:pStyle w:val="1Standard"/>
        <w:pBdr>
          <w:bottom w:val="single" w:sz="4" w:space="1" w:color="auto"/>
        </w:pBdr>
        <w:tabs>
          <w:tab w:val="right" w:pos="7371"/>
        </w:tabs>
        <w:jc w:val="both"/>
        <w:rPr>
          <w:rFonts w:cs="Arial"/>
          <w:sz w:val="10"/>
          <w:szCs w:val="10"/>
        </w:rPr>
      </w:pPr>
      <w:r w:rsidRPr="00B032C8">
        <w:rPr>
          <w:rFonts w:cs="Arial"/>
          <w:sz w:val="10"/>
          <w:szCs w:val="10"/>
        </w:rPr>
        <w:tab/>
      </w:r>
      <w:r w:rsidRPr="00B032C8">
        <w:rPr>
          <w:rFonts w:cs="Arial"/>
          <w:sz w:val="10"/>
          <w:szCs w:val="10"/>
        </w:rPr>
        <w:tab/>
      </w:r>
    </w:p>
    <w:p w14:paraId="5565D8BA" w14:textId="77777777" w:rsidR="00E7141D" w:rsidRPr="00B032C8" w:rsidRDefault="00E7141D" w:rsidP="00237838">
      <w:pPr>
        <w:pStyle w:val="1Standard"/>
        <w:jc w:val="both"/>
        <w:rPr>
          <w:rFonts w:cs="Arial"/>
        </w:rPr>
      </w:pPr>
    </w:p>
    <w:p w14:paraId="5702FCCA" w14:textId="380682DB" w:rsidR="000A13E1" w:rsidRPr="00B032C8" w:rsidRDefault="00BD168E" w:rsidP="00017311">
      <w:pPr>
        <w:pStyle w:val="1Standard"/>
        <w:spacing w:after="120"/>
        <w:jc w:val="both"/>
        <w:rPr>
          <w:rFonts w:cs="Arial"/>
          <w:szCs w:val="17"/>
        </w:rPr>
      </w:pPr>
      <w:r w:rsidRPr="00B032C8">
        <w:rPr>
          <w:rFonts w:cs="Arial"/>
          <w:szCs w:val="17"/>
        </w:rPr>
        <w:t>Ich erkläre mich hiermit mit dem vorliegenden Kooperationsvertrag einverstanden</w:t>
      </w:r>
      <w:r w:rsidR="000A13E1" w:rsidRPr="00B032C8">
        <w:rPr>
          <w:rFonts w:cs="Arial"/>
          <w:szCs w:val="17"/>
        </w:rPr>
        <w:t>.</w:t>
      </w:r>
    </w:p>
    <w:p w14:paraId="28A8BC88" w14:textId="388E7631" w:rsidR="000A13E1" w:rsidRPr="00B032C8" w:rsidRDefault="00E7141D" w:rsidP="00237838">
      <w:pPr>
        <w:pStyle w:val="1Standard"/>
        <w:tabs>
          <w:tab w:val="clear" w:pos="408"/>
          <w:tab w:val="left" w:pos="0"/>
          <w:tab w:val="right" w:leader="dot" w:pos="8647"/>
        </w:tabs>
        <w:spacing w:before="240"/>
        <w:jc w:val="both"/>
        <w:rPr>
          <w:rFonts w:cs="Arial"/>
        </w:rPr>
      </w:pPr>
      <w:r w:rsidRPr="00B032C8">
        <w:rPr>
          <w:rFonts w:cs="Arial"/>
        </w:rPr>
        <w:tab/>
      </w:r>
    </w:p>
    <w:p w14:paraId="6C557D81" w14:textId="738EAFC1" w:rsidR="000A13E1" w:rsidRPr="00B032C8" w:rsidRDefault="00BD168E" w:rsidP="00237838">
      <w:pPr>
        <w:pStyle w:val="1Standard"/>
        <w:tabs>
          <w:tab w:val="right" w:leader="dot" w:pos="9356"/>
        </w:tabs>
        <w:spacing w:after="360"/>
        <w:jc w:val="both"/>
        <w:rPr>
          <w:rFonts w:cs="Arial"/>
        </w:rPr>
      </w:pPr>
      <w:r w:rsidRPr="00B032C8">
        <w:rPr>
          <w:rFonts w:cs="Arial"/>
        </w:rPr>
        <w:t>(Name, Vorname des/der Doktorierenden)</w:t>
      </w:r>
    </w:p>
    <w:p w14:paraId="0B4AB7CE" w14:textId="21A63E14" w:rsidR="00E7141D" w:rsidRPr="00B032C8" w:rsidRDefault="00E7141D" w:rsidP="00237838">
      <w:pPr>
        <w:pStyle w:val="1Standard"/>
        <w:tabs>
          <w:tab w:val="clear" w:pos="408"/>
          <w:tab w:val="left" w:pos="0"/>
          <w:tab w:val="right" w:leader="dot" w:pos="8647"/>
        </w:tabs>
        <w:jc w:val="both"/>
        <w:rPr>
          <w:rFonts w:cs="Arial"/>
        </w:rPr>
      </w:pPr>
      <w:r w:rsidRPr="00B032C8">
        <w:rPr>
          <w:rFonts w:cs="Arial"/>
        </w:rPr>
        <w:tab/>
      </w:r>
    </w:p>
    <w:p w14:paraId="2D147A8E" w14:textId="554E3B7B" w:rsidR="000A13E1" w:rsidRPr="00B032C8" w:rsidRDefault="00BD168E" w:rsidP="00237838">
      <w:pPr>
        <w:pStyle w:val="1Standard"/>
        <w:tabs>
          <w:tab w:val="right" w:leader="dot" w:pos="9356"/>
        </w:tabs>
        <w:jc w:val="both"/>
        <w:rPr>
          <w:rFonts w:cs="Arial"/>
        </w:rPr>
      </w:pPr>
      <w:r w:rsidRPr="00B032C8">
        <w:rPr>
          <w:rFonts w:cs="Arial"/>
        </w:rPr>
        <w:t>(Unterschrift, Datum)</w:t>
      </w:r>
    </w:p>
    <w:p w14:paraId="05AE5D7A" w14:textId="77777777" w:rsidR="000A13E1" w:rsidRPr="00B032C8" w:rsidRDefault="000A13E1" w:rsidP="00237838">
      <w:pPr>
        <w:pStyle w:val="1Standard"/>
        <w:tabs>
          <w:tab w:val="right" w:leader="dot" w:pos="9356"/>
        </w:tabs>
        <w:jc w:val="both"/>
        <w:rPr>
          <w:rFonts w:cs="Arial"/>
          <w:b/>
          <w:color w:val="000000"/>
          <w:u w:val="single"/>
        </w:rPr>
      </w:pPr>
    </w:p>
    <w:p w14:paraId="0D44B42A" w14:textId="77777777" w:rsidR="000A13E1" w:rsidRPr="00B032C8" w:rsidRDefault="000A13E1" w:rsidP="00237838">
      <w:pPr>
        <w:pStyle w:val="1Standard"/>
        <w:tabs>
          <w:tab w:val="right" w:leader="dot" w:pos="9356"/>
        </w:tabs>
        <w:jc w:val="both"/>
        <w:rPr>
          <w:rFonts w:cs="Arial"/>
          <w:b/>
          <w:color w:val="000000"/>
          <w:sz w:val="18"/>
          <w:szCs w:val="18"/>
          <w:u w:val="single"/>
        </w:rPr>
      </w:pPr>
    </w:p>
    <w:p w14:paraId="1FC0747E" w14:textId="354CB8F2" w:rsidR="000A13E1" w:rsidRPr="00B032C8" w:rsidRDefault="00B20844" w:rsidP="00237838">
      <w:pPr>
        <w:pStyle w:val="1Standard"/>
        <w:tabs>
          <w:tab w:val="right" w:leader="dot" w:pos="9356"/>
        </w:tabs>
        <w:spacing w:after="60"/>
        <w:jc w:val="both"/>
        <w:rPr>
          <w:rFonts w:cs="Arial"/>
          <w:b/>
          <w:color w:val="000000"/>
        </w:rPr>
      </w:pPr>
      <w:r w:rsidRPr="00B032C8">
        <w:rPr>
          <w:rFonts w:cs="Arial"/>
          <w:b/>
          <w:color w:val="000000"/>
        </w:rPr>
        <w:t>Anhang</w:t>
      </w:r>
      <w:r w:rsidR="000A13E1" w:rsidRPr="00B032C8">
        <w:rPr>
          <w:rFonts w:cs="Arial"/>
          <w:b/>
          <w:color w:val="000000"/>
        </w:rPr>
        <w:t>:</w:t>
      </w:r>
    </w:p>
    <w:p w14:paraId="3A3AE692" w14:textId="5B5FFEE5" w:rsidR="000A13E1" w:rsidRPr="00B032C8" w:rsidRDefault="00B20844" w:rsidP="00BF40A4">
      <w:pPr>
        <w:pStyle w:val="1Standard"/>
        <w:numPr>
          <w:ilvl w:val="0"/>
          <w:numId w:val="21"/>
        </w:numPr>
        <w:tabs>
          <w:tab w:val="clear" w:pos="408"/>
          <w:tab w:val="left" w:pos="851"/>
          <w:tab w:val="right" w:leader="dot" w:pos="9356"/>
        </w:tabs>
        <w:spacing w:after="120"/>
        <w:ind w:left="714" w:hanging="357"/>
        <w:jc w:val="both"/>
        <w:rPr>
          <w:rFonts w:cs="Arial"/>
          <w:color w:val="000000"/>
        </w:rPr>
      </w:pPr>
      <w:r w:rsidRPr="00B032C8">
        <w:rPr>
          <w:rFonts w:cs="Arial"/>
          <w:szCs w:val="17"/>
        </w:rPr>
        <w:t>Die Reglemente betreffend Hinterlegung und Druck der Dissertation in beiden Ländern.</w:t>
      </w:r>
    </w:p>
    <w:p w14:paraId="2B7889BF" w14:textId="60E4F416" w:rsidR="00CB2EE4" w:rsidRPr="00B032C8" w:rsidRDefault="00BF40A4" w:rsidP="00BF40A4">
      <w:pPr>
        <w:pStyle w:val="1Standard"/>
        <w:numPr>
          <w:ilvl w:val="0"/>
          <w:numId w:val="21"/>
        </w:numPr>
        <w:tabs>
          <w:tab w:val="right" w:leader="dot" w:pos="9356"/>
        </w:tabs>
        <w:jc w:val="both"/>
        <w:rPr>
          <w:rFonts w:cs="Arial"/>
          <w:lang w:val="en-GB"/>
        </w:rPr>
      </w:pPr>
      <w:r w:rsidRPr="00B032C8">
        <w:rPr>
          <w:rFonts w:cs="Arial"/>
          <w:lang w:val="en-GB"/>
        </w:rPr>
        <w:t>A</w:t>
      </w:r>
      <w:r w:rsidR="00B20844" w:rsidRPr="00B032C8">
        <w:rPr>
          <w:rFonts w:cs="Arial"/>
          <w:lang w:val="en-GB"/>
        </w:rPr>
        <w:t>ndere</w:t>
      </w:r>
      <w:r w:rsidR="000A13E1" w:rsidRPr="00B032C8">
        <w:rPr>
          <w:rFonts w:cs="Arial"/>
          <w:lang w:val="en-GB"/>
        </w:rPr>
        <w:t>: ………………………...........................................………………………</w:t>
      </w:r>
    </w:p>
    <w:sectPr w:rsidR="00CB2EE4" w:rsidRPr="00B032C8" w:rsidSect="00191F5B">
      <w:headerReference w:type="first" r:id="rId12"/>
      <w:footerReference w:type="first" r:id="rId13"/>
      <w:pgSz w:w="11906" w:h="16838" w:code="9"/>
      <w:pgMar w:top="1985" w:right="907" w:bottom="993" w:left="1560"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05D8" w14:textId="77777777" w:rsidR="009812EC" w:rsidRDefault="009812EC" w:rsidP="007C4434">
      <w:pPr>
        <w:spacing w:after="0" w:line="240" w:lineRule="auto"/>
      </w:pPr>
      <w:r>
        <w:separator/>
      </w:r>
    </w:p>
  </w:endnote>
  <w:endnote w:type="continuationSeparator" w:id="0">
    <w:p w14:paraId="5DA9733B" w14:textId="77777777" w:rsidR="009812EC" w:rsidRDefault="009812EC" w:rsidP="007C4434">
      <w:pPr>
        <w:spacing w:after="0" w:line="240" w:lineRule="auto"/>
      </w:pPr>
      <w:r>
        <w:continuationSeparator/>
      </w:r>
    </w:p>
  </w:endnote>
  <w:endnote w:type="continuationNotice" w:id="1">
    <w:p w14:paraId="1BDA7F79" w14:textId="77777777" w:rsidR="009812EC" w:rsidRDefault="00981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9B18" w14:textId="6B1CF912" w:rsidR="0006322D" w:rsidRDefault="0006322D">
    <w:pPr>
      <w:pStyle w:val="Pieddepage"/>
    </w:pPr>
    <w:r>
      <w:fldChar w:fldCharType="begin"/>
    </w:r>
    <w:r>
      <w:instrText xml:space="preserve"> PAGE   \* MERGEFORMAT </w:instrText>
    </w:r>
    <w:r>
      <w:fldChar w:fldCharType="separate"/>
    </w:r>
    <w:r w:rsidR="00191F5B">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3351"/>
      <w:docPartObj>
        <w:docPartGallery w:val="Page Numbers (Bottom of Page)"/>
        <w:docPartUnique/>
      </w:docPartObj>
    </w:sdtPr>
    <w:sdtEndPr/>
    <w:sdtContent>
      <w:p w14:paraId="4AAA71E2" w14:textId="2BDA6E5D" w:rsidR="0006322D" w:rsidRDefault="0006322D">
        <w:pPr>
          <w:pStyle w:val="Pieddepage"/>
        </w:pPr>
        <w:r>
          <w:fldChar w:fldCharType="begin"/>
        </w:r>
        <w:r>
          <w:instrText>PAGE   \* MERGEFORMAT</w:instrText>
        </w:r>
        <w:r>
          <w:fldChar w:fldCharType="separate"/>
        </w:r>
        <w:r w:rsidR="00191F5B" w:rsidRPr="00191F5B">
          <w:rPr>
            <w:noProof/>
            <w:lang w:val="fr-FR"/>
          </w:rPr>
          <w:t>1</w:t>
        </w:r>
        <w:r>
          <w:fldChar w:fldCharType="end"/>
        </w:r>
      </w:p>
    </w:sdtContent>
  </w:sdt>
  <w:p w14:paraId="459857ED" w14:textId="77777777" w:rsidR="0006322D" w:rsidRDefault="000632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06279"/>
      <w:docPartObj>
        <w:docPartGallery w:val="Page Numbers (Bottom of Page)"/>
        <w:docPartUnique/>
      </w:docPartObj>
    </w:sdtPr>
    <w:sdtEndPr/>
    <w:sdtContent>
      <w:p w14:paraId="4ED7E661" w14:textId="76FEDDEA" w:rsidR="0006322D" w:rsidRDefault="0006322D">
        <w:pPr>
          <w:pStyle w:val="Pieddepage"/>
        </w:pPr>
        <w:r>
          <w:fldChar w:fldCharType="begin"/>
        </w:r>
        <w:r>
          <w:instrText>PAGE   \* MERGEFORMAT</w:instrText>
        </w:r>
        <w:r>
          <w:fldChar w:fldCharType="separate"/>
        </w:r>
        <w:r w:rsidR="00191F5B" w:rsidRPr="00191F5B">
          <w:rPr>
            <w:noProof/>
            <w:lang w:val="fr-FR"/>
          </w:rPr>
          <w:t>9</w:t>
        </w:r>
        <w:r>
          <w:fldChar w:fldCharType="end"/>
        </w:r>
      </w:p>
    </w:sdtContent>
  </w:sdt>
  <w:p w14:paraId="4CE02594" w14:textId="77777777" w:rsidR="0006322D" w:rsidRDefault="000632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F13E" w14:textId="77777777" w:rsidR="009812EC" w:rsidRDefault="009812EC" w:rsidP="007C4434">
      <w:pPr>
        <w:spacing w:after="0" w:line="240" w:lineRule="auto"/>
      </w:pPr>
      <w:r>
        <w:separator/>
      </w:r>
    </w:p>
  </w:footnote>
  <w:footnote w:type="continuationSeparator" w:id="0">
    <w:p w14:paraId="2A135910" w14:textId="77777777" w:rsidR="009812EC" w:rsidRDefault="009812EC" w:rsidP="007C4434">
      <w:pPr>
        <w:spacing w:after="0" w:line="240" w:lineRule="auto"/>
      </w:pPr>
      <w:r>
        <w:continuationSeparator/>
      </w:r>
    </w:p>
  </w:footnote>
  <w:footnote w:type="continuationNotice" w:id="1">
    <w:p w14:paraId="6AC4A9CA" w14:textId="77777777" w:rsidR="009812EC" w:rsidRDefault="009812EC">
      <w:pPr>
        <w:spacing w:after="0" w:line="240" w:lineRule="auto"/>
      </w:pPr>
    </w:p>
  </w:footnote>
  <w:footnote w:id="2">
    <w:p w14:paraId="06C8D82B" w14:textId="08B47A3F" w:rsidR="00E935C4" w:rsidRPr="0082568D" w:rsidRDefault="00E935C4" w:rsidP="00237838">
      <w:pPr>
        <w:pStyle w:val="Notedebasdepage"/>
        <w:tabs>
          <w:tab w:val="left" w:pos="142"/>
        </w:tabs>
        <w:ind w:left="142" w:hanging="142"/>
        <w:jc w:val="both"/>
        <w:rPr>
          <w:rFonts w:ascii="Arial" w:hAnsi="Arial" w:cs="Arial"/>
          <w:sz w:val="14"/>
          <w:szCs w:val="14"/>
        </w:rPr>
      </w:pPr>
      <w:r w:rsidRPr="0009047C">
        <w:rPr>
          <w:rFonts w:ascii="Arial" w:hAnsi="Arial" w:cs="Arial"/>
          <w:sz w:val="14"/>
          <w:szCs w:val="14"/>
          <w:vertAlign w:val="superscript"/>
          <w:lang w:val="fr-CH"/>
        </w:rPr>
        <w:footnoteRef/>
      </w:r>
      <w:r w:rsidRPr="0082568D">
        <w:rPr>
          <w:rFonts w:ascii="Arial" w:hAnsi="Arial" w:cs="Arial"/>
          <w:sz w:val="14"/>
          <w:szCs w:val="14"/>
        </w:rPr>
        <w:tab/>
      </w:r>
      <w:r w:rsidR="00DE6F70" w:rsidRPr="00302255">
        <w:rPr>
          <w:rFonts w:ascii="Arial" w:hAnsi="Arial" w:cs="Arial"/>
          <w:sz w:val="14"/>
          <w:szCs w:val="14"/>
        </w:rPr>
        <w:t>Im Falle einer Partnerschaft zwischen einer Schweizer universitären Hochschule und einer Hochschule im Ausland, die nicht über das Promotionsrecht verfügt, ist lediglich eine Einschreibung an der universitären Hochschule in der Schweiz möglich.</w:t>
      </w:r>
    </w:p>
  </w:footnote>
  <w:footnote w:id="3">
    <w:p w14:paraId="3FD73250" w14:textId="212F0DA2" w:rsidR="0006322D" w:rsidRPr="0082568D" w:rsidRDefault="0006322D" w:rsidP="00237838">
      <w:pPr>
        <w:pStyle w:val="Notedebasdepage"/>
        <w:tabs>
          <w:tab w:val="left" w:pos="142"/>
        </w:tabs>
        <w:ind w:left="142" w:hanging="142"/>
        <w:jc w:val="both"/>
      </w:pPr>
      <w:r w:rsidRPr="00237838">
        <w:rPr>
          <w:rFonts w:ascii="Arial" w:hAnsi="Arial" w:cs="Arial"/>
          <w:sz w:val="14"/>
          <w:szCs w:val="14"/>
          <w:vertAlign w:val="superscript"/>
          <w:lang w:val="en-GB"/>
        </w:rPr>
        <w:footnoteRef/>
      </w:r>
      <w:r w:rsidRPr="0082568D">
        <w:rPr>
          <w:rFonts w:ascii="Arial" w:hAnsi="Arial" w:cs="Arial"/>
          <w:sz w:val="14"/>
          <w:szCs w:val="14"/>
        </w:rPr>
        <w:t xml:space="preserve"> </w:t>
      </w:r>
      <w:r w:rsidR="00D87304" w:rsidRPr="0082568D">
        <w:rPr>
          <w:rFonts w:ascii="Arial" w:hAnsi="Arial" w:cs="Arial"/>
          <w:sz w:val="14"/>
          <w:szCs w:val="14"/>
        </w:rPr>
        <w:tab/>
      </w:r>
      <w:r w:rsidR="00F96682" w:rsidRPr="00A20C85">
        <w:rPr>
          <w:rFonts w:ascii="Arial" w:hAnsi="Arial" w:cs="Arial"/>
          <w:sz w:val="14"/>
          <w:szCs w:val="14"/>
        </w:rPr>
        <w:t xml:space="preserve">Im Falle einer Partnerschaft zwischen einer Schweizer universitären Hochschule und einer Hochschule im Ausland, die nicht über das Promotionsrecht verfügt, kann nur die Schweizer universitäre Hochschule ein </w:t>
      </w:r>
      <w:proofErr w:type="spellStart"/>
      <w:r w:rsidR="00F96682" w:rsidRPr="00A20C85">
        <w:rPr>
          <w:rFonts w:ascii="Arial" w:hAnsi="Arial" w:cs="Arial"/>
          <w:sz w:val="14"/>
          <w:szCs w:val="14"/>
        </w:rPr>
        <w:t>Doktoratsdiplom</w:t>
      </w:r>
      <w:proofErr w:type="spellEnd"/>
      <w:r w:rsidR="00F96682" w:rsidRPr="00A20C85">
        <w:rPr>
          <w:rFonts w:ascii="Arial" w:hAnsi="Arial" w:cs="Arial"/>
          <w:sz w:val="14"/>
          <w:szCs w:val="14"/>
        </w:rPr>
        <w:t xml:space="preserve"> </w:t>
      </w:r>
      <w:r w:rsidR="00EA6B0D">
        <w:rPr>
          <w:rFonts w:ascii="Arial" w:hAnsi="Arial" w:cs="Arial"/>
          <w:sz w:val="14"/>
          <w:szCs w:val="14"/>
        </w:rPr>
        <w:br/>
      </w:r>
      <w:r w:rsidR="00F96682" w:rsidRPr="00A20C85">
        <w:rPr>
          <w:rFonts w:ascii="Arial" w:hAnsi="Arial" w:cs="Arial"/>
          <w:sz w:val="14"/>
          <w:szCs w:val="14"/>
        </w:rPr>
        <w:t xml:space="preserve">vergeben, das festhält, dass die Dissertation in Zusammenarbeit mit der Hochschule </w:t>
      </w:r>
      <w:r w:rsidR="00F96682">
        <w:rPr>
          <w:rFonts w:ascii="Arial" w:hAnsi="Arial" w:cs="Arial"/>
          <w:sz w:val="14"/>
          <w:szCs w:val="14"/>
        </w:rPr>
        <w:t>X</w:t>
      </w:r>
      <w:r w:rsidR="00F96682" w:rsidRPr="00A20C85">
        <w:rPr>
          <w:rFonts w:ascii="Arial" w:hAnsi="Arial" w:cs="Arial"/>
          <w:sz w:val="14"/>
          <w:szCs w:val="14"/>
        </w:rPr>
        <w:t xml:space="preserve"> vergeben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C4F1" w14:textId="77777777" w:rsidR="0006322D" w:rsidRDefault="0006322D" w:rsidP="00C85390">
    <w:pPr>
      <w:pStyle w:val="1Standard"/>
    </w:pPr>
    <w:r>
      <w:rPr>
        <w:noProof/>
        <w:lang w:val="de-DE" w:eastAsia="de-DE"/>
      </w:rPr>
      <w:drawing>
        <wp:anchor distT="0" distB="0" distL="114300" distR="114300" simplePos="0" relativeHeight="251661312" behindDoc="0" locked="0" layoutInCell="1" allowOverlap="1" wp14:anchorId="44C25347" wp14:editId="6E01927F">
          <wp:simplePos x="0" y="0"/>
          <wp:positionH relativeFrom="page">
            <wp:posOffset>504190</wp:posOffset>
          </wp:positionH>
          <wp:positionV relativeFrom="page">
            <wp:posOffset>2941320</wp:posOffset>
          </wp:positionV>
          <wp:extent cx="1348920" cy="165240"/>
          <wp:effectExtent l="0" t="0" r="3810" b="6350"/>
          <wp:wrapNone/>
          <wp:docPr id="3"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920" cy="165240"/>
                  </a:xfrm>
                  <a:prstGeom prst="rect">
                    <a:avLst/>
                  </a:prstGeom>
                  <a:noFill/>
                  <a:ln>
                    <a:noFill/>
                  </a:ln>
                </pic:spPr>
              </pic:pic>
            </a:graphicData>
          </a:graphic>
        </wp:anchor>
      </w:drawing>
    </w:r>
  </w:p>
  <w:p w14:paraId="22C231C3" w14:textId="77777777" w:rsidR="0006322D" w:rsidRDefault="0006322D" w:rsidP="00887A6E">
    <w:pPr>
      <w:pStyle w:val="1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3E6F" w14:textId="77777777" w:rsidR="0006322D" w:rsidRDefault="0006322D">
    <w:pPr>
      <w:pStyle w:val="En-tte"/>
    </w:pPr>
    <w:r>
      <w:rPr>
        <w:noProof/>
        <w:lang w:val="de-DE" w:eastAsia="de-DE"/>
      </w:rPr>
      <w:drawing>
        <wp:anchor distT="0" distB="0" distL="114300" distR="114300" simplePos="0" relativeHeight="251656192" behindDoc="0" locked="0" layoutInCell="1" allowOverlap="1" wp14:anchorId="4D5E0BD2" wp14:editId="2BF85088">
          <wp:simplePos x="0" y="0"/>
          <wp:positionH relativeFrom="page">
            <wp:posOffset>501650</wp:posOffset>
          </wp:positionH>
          <wp:positionV relativeFrom="page">
            <wp:posOffset>2927442</wp:posOffset>
          </wp:positionV>
          <wp:extent cx="2341800" cy="285295"/>
          <wp:effectExtent l="0" t="0" r="0" b="635"/>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800" cy="2852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15882"/>
      <w:docPartObj>
        <w:docPartGallery w:val="Page Numbers (Top of Page)"/>
        <w:docPartUnique/>
      </w:docPartObj>
    </w:sdtPr>
    <w:sdtEndPr/>
    <w:sdtContent>
      <w:p w14:paraId="72DF6F49" w14:textId="2210970B" w:rsidR="0006322D" w:rsidRDefault="00AC5E12">
        <w:pPr>
          <w:pStyle w:val="En-tte"/>
          <w:jc w:val="right"/>
        </w:pPr>
      </w:p>
    </w:sdtContent>
  </w:sdt>
  <w:p w14:paraId="4145A566" w14:textId="53BBAD89" w:rsidR="0006322D" w:rsidRDefault="000632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33"/>
    <w:multiLevelType w:val="hybridMultilevel"/>
    <w:tmpl w:val="2B6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15AFB"/>
    <w:multiLevelType w:val="hybridMultilevel"/>
    <w:tmpl w:val="678E46C8"/>
    <w:lvl w:ilvl="0" w:tplc="CFE8A548">
      <w:start w:val="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5"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482AF7"/>
    <w:multiLevelType w:val="hybridMultilevel"/>
    <w:tmpl w:val="27B807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5D25DCB"/>
    <w:multiLevelType w:val="hybridMultilevel"/>
    <w:tmpl w:val="1B58662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97A14AA"/>
    <w:multiLevelType w:val="hybridMultilevel"/>
    <w:tmpl w:val="75E8C78C"/>
    <w:lvl w:ilvl="0" w:tplc="87EE5774">
      <w:numFmt w:val="bullet"/>
      <w:lvlText w:val=""/>
      <w:lvlJc w:val="left"/>
      <w:pPr>
        <w:ind w:left="760" w:hanging="40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1"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3" w15:restartNumberingAfterBreak="0">
    <w:nsid w:val="553D5283"/>
    <w:multiLevelType w:val="hybridMultilevel"/>
    <w:tmpl w:val="F24E339C"/>
    <w:lvl w:ilvl="0" w:tplc="AC28FF20">
      <w:numFmt w:val="bullet"/>
      <w:lvlText w:val=""/>
      <w:lvlJc w:val="left"/>
      <w:pPr>
        <w:ind w:left="765" w:hanging="405"/>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0505075">
    <w:abstractNumId w:val="4"/>
  </w:num>
  <w:num w:numId="2" w16cid:durableId="1968463624">
    <w:abstractNumId w:val="4"/>
  </w:num>
  <w:num w:numId="3" w16cid:durableId="130026659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8709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3344995">
    <w:abstractNumId w:val="4"/>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924336522">
    <w:abstractNumId w:val="5"/>
  </w:num>
  <w:num w:numId="7" w16cid:durableId="366100743">
    <w:abstractNumId w:val="12"/>
  </w:num>
  <w:num w:numId="8" w16cid:durableId="1373338336">
    <w:abstractNumId w:val="10"/>
  </w:num>
  <w:num w:numId="9" w16cid:durableId="1738867190">
    <w:abstractNumId w:val="2"/>
  </w:num>
  <w:num w:numId="10" w16cid:durableId="1886602685">
    <w:abstractNumId w:val="9"/>
  </w:num>
  <w:num w:numId="11" w16cid:durableId="760643049">
    <w:abstractNumId w:val="11"/>
  </w:num>
  <w:num w:numId="12" w16cid:durableId="898907629">
    <w:abstractNumId w:val="3"/>
  </w:num>
  <w:num w:numId="13" w16cid:durableId="407112948">
    <w:abstractNumId w:val="9"/>
  </w:num>
  <w:num w:numId="14" w16cid:durableId="592395725">
    <w:abstractNumId w:val="11"/>
  </w:num>
  <w:num w:numId="15" w16cid:durableId="1203711465">
    <w:abstractNumId w:val="3"/>
  </w:num>
  <w:num w:numId="16" w16cid:durableId="1949654130">
    <w:abstractNumId w:val="8"/>
  </w:num>
  <w:num w:numId="17" w16cid:durableId="516963011">
    <w:abstractNumId w:val="0"/>
  </w:num>
  <w:num w:numId="18" w16cid:durableId="1732145379">
    <w:abstractNumId w:val="1"/>
  </w:num>
  <w:num w:numId="19" w16cid:durableId="80567063">
    <w:abstractNumId w:val="7"/>
  </w:num>
  <w:num w:numId="20" w16cid:durableId="1479418862">
    <w:abstractNumId w:val="13"/>
  </w:num>
  <w:num w:numId="21" w16cid:durableId="1315840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14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43"/>
    <w:rsid w:val="00001A7E"/>
    <w:rsid w:val="000123C4"/>
    <w:rsid w:val="00012FCE"/>
    <w:rsid w:val="00017311"/>
    <w:rsid w:val="00017809"/>
    <w:rsid w:val="00020E95"/>
    <w:rsid w:val="00022F4A"/>
    <w:rsid w:val="000236A4"/>
    <w:rsid w:val="00023D4C"/>
    <w:rsid w:val="00027D67"/>
    <w:rsid w:val="000301A0"/>
    <w:rsid w:val="00032999"/>
    <w:rsid w:val="00035724"/>
    <w:rsid w:val="0004479F"/>
    <w:rsid w:val="00047D1C"/>
    <w:rsid w:val="000562E1"/>
    <w:rsid w:val="00061A85"/>
    <w:rsid w:val="0006322D"/>
    <w:rsid w:val="000705F8"/>
    <w:rsid w:val="000830BB"/>
    <w:rsid w:val="00083F2D"/>
    <w:rsid w:val="0009047C"/>
    <w:rsid w:val="0009403D"/>
    <w:rsid w:val="000A13E1"/>
    <w:rsid w:val="000A2D1F"/>
    <w:rsid w:val="000B18A8"/>
    <w:rsid w:val="000B19B5"/>
    <w:rsid w:val="000B2574"/>
    <w:rsid w:val="000B5E67"/>
    <w:rsid w:val="000C45E7"/>
    <w:rsid w:val="000C5385"/>
    <w:rsid w:val="000C69A3"/>
    <w:rsid w:val="000D57C0"/>
    <w:rsid w:val="000D789B"/>
    <w:rsid w:val="000E5472"/>
    <w:rsid w:val="000E6B92"/>
    <w:rsid w:val="000F5F62"/>
    <w:rsid w:val="001014F8"/>
    <w:rsid w:val="00102EB5"/>
    <w:rsid w:val="00105674"/>
    <w:rsid w:val="00105789"/>
    <w:rsid w:val="00105F96"/>
    <w:rsid w:val="001071C9"/>
    <w:rsid w:val="00112F44"/>
    <w:rsid w:val="001311B8"/>
    <w:rsid w:val="00134A3B"/>
    <w:rsid w:val="00142ECA"/>
    <w:rsid w:val="0015446A"/>
    <w:rsid w:val="00167F60"/>
    <w:rsid w:val="001716CA"/>
    <w:rsid w:val="00175D5F"/>
    <w:rsid w:val="0017682D"/>
    <w:rsid w:val="001838FA"/>
    <w:rsid w:val="00184319"/>
    <w:rsid w:val="00191F5B"/>
    <w:rsid w:val="00193BC3"/>
    <w:rsid w:val="00194B14"/>
    <w:rsid w:val="00195EF7"/>
    <w:rsid w:val="0019666C"/>
    <w:rsid w:val="001972DF"/>
    <w:rsid w:val="001A0B56"/>
    <w:rsid w:val="001A2673"/>
    <w:rsid w:val="001A4EC9"/>
    <w:rsid w:val="001D3C6B"/>
    <w:rsid w:val="001D7723"/>
    <w:rsid w:val="001E36B3"/>
    <w:rsid w:val="001E6DEA"/>
    <w:rsid w:val="001F3D69"/>
    <w:rsid w:val="001F7FBC"/>
    <w:rsid w:val="00200BBD"/>
    <w:rsid w:val="00203E61"/>
    <w:rsid w:val="0021240F"/>
    <w:rsid w:val="002173B6"/>
    <w:rsid w:val="00227276"/>
    <w:rsid w:val="00234082"/>
    <w:rsid w:val="0023754F"/>
    <w:rsid w:val="00237838"/>
    <w:rsid w:val="00237841"/>
    <w:rsid w:val="00251735"/>
    <w:rsid w:val="002543A8"/>
    <w:rsid w:val="00257487"/>
    <w:rsid w:val="0026014C"/>
    <w:rsid w:val="00260A62"/>
    <w:rsid w:val="002649D2"/>
    <w:rsid w:val="002670C0"/>
    <w:rsid w:val="002706ED"/>
    <w:rsid w:val="00275CCA"/>
    <w:rsid w:val="00276B2C"/>
    <w:rsid w:val="00280D7B"/>
    <w:rsid w:val="00281753"/>
    <w:rsid w:val="00286BC5"/>
    <w:rsid w:val="002A0F16"/>
    <w:rsid w:val="002A20A3"/>
    <w:rsid w:val="002A2C27"/>
    <w:rsid w:val="002A7ED0"/>
    <w:rsid w:val="002B00A4"/>
    <w:rsid w:val="002B0F03"/>
    <w:rsid w:val="002B43D3"/>
    <w:rsid w:val="002C7236"/>
    <w:rsid w:val="002D0AC4"/>
    <w:rsid w:val="002D77F0"/>
    <w:rsid w:val="002E44D0"/>
    <w:rsid w:val="002E7611"/>
    <w:rsid w:val="002F43C1"/>
    <w:rsid w:val="00301BD1"/>
    <w:rsid w:val="003063EF"/>
    <w:rsid w:val="00316CAC"/>
    <w:rsid w:val="00320FFB"/>
    <w:rsid w:val="00321E51"/>
    <w:rsid w:val="00325AB9"/>
    <w:rsid w:val="00330E5C"/>
    <w:rsid w:val="00333905"/>
    <w:rsid w:val="003519A8"/>
    <w:rsid w:val="0035761B"/>
    <w:rsid w:val="00372662"/>
    <w:rsid w:val="0037599A"/>
    <w:rsid w:val="00376F27"/>
    <w:rsid w:val="003773CD"/>
    <w:rsid w:val="003807B7"/>
    <w:rsid w:val="00384FE8"/>
    <w:rsid w:val="00386D0B"/>
    <w:rsid w:val="0039137F"/>
    <w:rsid w:val="0039355C"/>
    <w:rsid w:val="0039420F"/>
    <w:rsid w:val="00396969"/>
    <w:rsid w:val="003B0467"/>
    <w:rsid w:val="003C4443"/>
    <w:rsid w:val="003D5A98"/>
    <w:rsid w:val="003D5AE8"/>
    <w:rsid w:val="003E2F49"/>
    <w:rsid w:val="003F18D6"/>
    <w:rsid w:val="003F6665"/>
    <w:rsid w:val="003F6FED"/>
    <w:rsid w:val="00401C02"/>
    <w:rsid w:val="00404E0B"/>
    <w:rsid w:val="00405D0E"/>
    <w:rsid w:val="00411259"/>
    <w:rsid w:val="0041230B"/>
    <w:rsid w:val="00416E7A"/>
    <w:rsid w:val="00423F1C"/>
    <w:rsid w:val="00423F48"/>
    <w:rsid w:val="00425248"/>
    <w:rsid w:val="0042765A"/>
    <w:rsid w:val="0043214E"/>
    <w:rsid w:val="004450D4"/>
    <w:rsid w:val="0044576E"/>
    <w:rsid w:val="004546B2"/>
    <w:rsid w:val="00461CED"/>
    <w:rsid w:val="00461F79"/>
    <w:rsid w:val="00465E05"/>
    <w:rsid w:val="0046625E"/>
    <w:rsid w:val="00466AF4"/>
    <w:rsid w:val="00470417"/>
    <w:rsid w:val="00476442"/>
    <w:rsid w:val="00477354"/>
    <w:rsid w:val="00480064"/>
    <w:rsid w:val="00485D7A"/>
    <w:rsid w:val="00493044"/>
    <w:rsid w:val="00495A67"/>
    <w:rsid w:val="004A00D6"/>
    <w:rsid w:val="004A6D44"/>
    <w:rsid w:val="004B27E8"/>
    <w:rsid w:val="004B4F03"/>
    <w:rsid w:val="004C5775"/>
    <w:rsid w:val="004C5AFF"/>
    <w:rsid w:val="004D15C6"/>
    <w:rsid w:val="004D35F0"/>
    <w:rsid w:val="004D4773"/>
    <w:rsid w:val="004E37B0"/>
    <w:rsid w:val="004F0DC2"/>
    <w:rsid w:val="004F2598"/>
    <w:rsid w:val="00500936"/>
    <w:rsid w:val="00503C55"/>
    <w:rsid w:val="00510CE6"/>
    <w:rsid w:val="00511492"/>
    <w:rsid w:val="0051156B"/>
    <w:rsid w:val="00516157"/>
    <w:rsid w:val="0051776C"/>
    <w:rsid w:val="00534C4C"/>
    <w:rsid w:val="0053591F"/>
    <w:rsid w:val="00535F73"/>
    <w:rsid w:val="00540308"/>
    <w:rsid w:val="00541BDB"/>
    <w:rsid w:val="005467CF"/>
    <w:rsid w:val="00546CD5"/>
    <w:rsid w:val="00547A9C"/>
    <w:rsid w:val="005609A6"/>
    <w:rsid w:val="00570A09"/>
    <w:rsid w:val="00571B78"/>
    <w:rsid w:val="00577A2B"/>
    <w:rsid w:val="00577ACC"/>
    <w:rsid w:val="00581740"/>
    <w:rsid w:val="0059035A"/>
    <w:rsid w:val="00590C40"/>
    <w:rsid w:val="00591939"/>
    <w:rsid w:val="005A034B"/>
    <w:rsid w:val="005A746C"/>
    <w:rsid w:val="005A775E"/>
    <w:rsid w:val="005B04E7"/>
    <w:rsid w:val="005B0751"/>
    <w:rsid w:val="005B3F9F"/>
    <w:rsid w:val="005B4348"/>
    <w:rsid w:val="005B5D99"/>
    <w:rsid w:val="005C5DEA"/>
    <w:rsid w:val="005D1248"/>
    <w:rsid w:val="005D1A23"/>
    <w:rsid w:val="005D2283"/>
    <w:rsid w:val="005D55D2"/>
    <w:rsid w:val="005E2B05"/>
    <w:rsid w:val="005E5A8E"/>
    <w:rsid w:val="005F016F"/>
    <w:rsid w:val="005F1738"/>
    <w:rsid w:val="005F2D95"/>
    <w:rsid w:val="005F49B2"/>
    <w:rsid w:val="005F69AD"/>
    <w:rsid w:val="005F728C"/>
    <w:rsid w:val="006013DE"/>
    <w:rsid w:val="00610BA4"/>
    <w:rsid w:val="00615E04"/>
    <w:rsid w:val="00620918"/>
    <w:rsid w:val="00625319"/>
    <w:rsid w:val="0062552B"/>
    <w:rsid w:val="00643A1C"/>
    <w:rsid w:val="00644059"/>
    <w:rsid w:val="00644CEB"/>
    <w:rsid w:val="00655DC3"/>
    <w:rsid w:val="00661177"/>
    <w:rsid w:val="006613C4"/>
    <w:rsid w:val="0066280F"/>
    <w:rsid w:val="00664C63"/>
    <w:rsid w:val="00681A9F"/>
    <w:rsid w:val="006828B0"/>
    <w:rsid w:val="006834F3"/>
    <w:rsid w:val="00687A49"/>
    <w:rsid w:val="00690BAD"/>
    <w:rsid w:val="00691CB3"/>
    <w:rsid w:val="006A0392"/>
    <w:rsid w:val="006A3F56"/>
    <w:rsid w:val="006A7D22"/>
    <w:rsid w:val="006B017D"/>
    <w:rsid w:val="006C1684"/>
    <w:rsid w:val="006D049D"/>
    <w:rsid w:val="006D4565"/>
    <w:rsid w:val="006D4FD6"/>
    <w:rsid w:val="006E39C7"/>
    <w:rsid w:val="006E573E"/>
    <w:rsid w:val="006E5CE9"/>
    <w:rsid w:val="006E6936"/>
    <w:rsid w:val="006F0C01"/>
    <w:rsid w:val="006F5BB7"/>
    <w:rsid w:val="007000A6"/>
    <w:rsid w:val="00700661"/>
    <w:rsid w:val="00710EF1"/>
    <w:rsid w:val="00711EDE"/>
    <w:rsid w:val="007179E6"/>
    <w:rsid w:val="00720045"/>
    <w:rsid w:val="0072547D"/>
    <w:rsid w:val="00725484"/>
    <w:rsid w:val="00725C3A"/>
    <w:rsid w:val="00731C09"/>
    <w:rsid w:val="0073619E"/>
    <w:rsid w:val="0074120A"/>
    <w:rsid w:val="00741682"/>
    <w:rsid w:val="00745676"/>
    <w:rsid w:val="00752503"/>
    <w:rsid w:val="007570ED"/>
    <w:rsid w:val="0075755E"/>
    <w:rsid w:val="00763F79"/>
    <w:rsid w:val="0076497A"/>
    <w:rsid w:val="00771FDB"/>
    <w:rsid w:val="00775F64"/>
    <w:rsid w:val="0078000A"/>
    <w:rsid w:val="007807DF"/>
    <w:rsid w:val="00783E15"/>
    <w:rsid w:val="00784B08"/>
    <w:rsid w:val="00784CE2"/>
    <w:rsid w:val="007917C1"/>
    <w:rsid w:val="007A0140"/>
    <w:rsid w:val="007A35EF"/>
    <w:rsid w:val="007A3806"/>
    <w:rsid w:val="007A57C2"/>
    <w:rsid w:val="007B2031"/>
    <w:rsid w:val="007B3404"/>
    <w:rsid w:val="007C34E3"/>
    <w:rsid w:val="007C4434"/>
    <w:rsid w:val="007D7CCA"/>
    <w:rsid w:val="007E4054"/>
    <w:rsid w:val="008016EB"/>
    <w:rsid w:val="00804CF7"/>
    <w:rsid w:val="008164F9"/>
    <w:rsid w:val="00817170"/>
    <w:rsid w:val="0082568D"/>
    <w:rsid w:val="00834F99"/>
    <w:rsid w:val="00836C8C"/>
    <w:rsid w:val="00841DE8"/>
    <w:rsid w:val="00845166"/>
    <w:rsid w:val="00847F8C"/>
    <w:rsid w:val="00854C57"/>
    <w:rsid w:val="00856523"/>
    <w:rsid w:val="00874D9F"/>
    <w:rsid w:val="00874DDF"/>
    <w:rsid w:val="00887A6E"/>
    <w:rsid w:val="00891956"/>
    <w:rsid w:val="00893F26"/>
    <w:rsid w:val="008A062A"/>
    <w:rsid w:val="008A0F4E"/>
    <w:rsid w:val="008A2BC0"/>
    <w:rsid w:val="008A2DF2"/>
    <w:rsid w:val="008A3C80"/>
    <w:rsid w:val="008A7496"/>
    <w:rsid w:val="008B1211"/>
    <w:rsid w:val="008B4035"/>
    <w:rsid w:val="008B7CDD"/>
    <w:rsid w:val="008C3BD0"/>
    <w:rsid w:val="008C5B81"/>
    <w:rsid w:val="008D1A4B"/>
    <w:rsid w:val="008D2AEB"/>
    <w:rsid w:val="008D62D8"/>
    <w:rsid w:val="008D76C0"/>
    <w:rsid w:val="008E3294"/>
    <w:rsid w:val="008E37F3"/>
    <w:rsid w:val="008E6A8D"/>
    <w:rsid w:val="008F5CC3"/>
    <w:rsid w:val="009058A5"/>
    <w:rsid w:val="00916731"/>
    <w:rsid w:val="00930D62"/>
    <w:rsid w:val="009333AA"/>
    <w:rsid w:val="0094253B"/>
    <w:rsid w:val="00944408"/>
    <w:rsid w:val="00952EBD"/>
    <w:rsid w:val="00965697"/>
    <w:rsid w:val="00966B0F"/>
    <w:rsid w:val="0097344E"/>
    <w:rsid w:val="00980E6D"/>
    <w:rsid w:val="009812EC"/>
    <w:rsid w:val="00984EB2"/>
    <w:rsid w:val="00993276"/>
    <w:rsid w:val="00997411"/>
    <w:rsid w:val="009B5BE9"/>
    <w:rsid w:val="009C3550"/>
    <w:rsid w:val="009C4D32"/>
    <w:rsid w:val="009D3034"/>
    <w:rsid w:val="009D309C"/>
    <w:rsid w:val="00A03C02"/>
    <w:rsid w:val="00A062BE"/>
    <w:rsid w:val="00A10B46"/>
    <w:rsid w:val="00A11327"/>
    <w:rsid w:val="00A1319F"/>
    <w:rsid w:val="00A15BFA"/>
    <w:rsid w:val="00A20B93"/>
    <w:rsid w:val="00A302FD"/>
    <w:rsid w:val="00A31BA4"/>
    <w:rsid w:val="00A3262D"/>
    <w:rsid w:val="00A4276D"/>
    <w:rsid w:val="00A44561"/>
    <w:rsid w:val="00A46320"/>
    <w:rsid w:val="00A46788"/>
    <w:rsid w:val="00A526C4"/>
    <w:rsid w:val="00A52847"/>
    <w:rsid w:val="00A56BEF"/>
    <w:rsid w:val="00A56C07"/>
    <w:rsid w:val="00A60791"/>
    <w:rsid w:val="00A62782"/>
    <w:rsid w:val="00A65442"/>
    <w:rsid w:val="00A67C50"/>
    <w:rsid w:val="00A75720"/>
    <w:rsid w:val="00A7751A"/>
    <w:rsid w:val="00A839BE"/>
    <w:rsid w:val="00A904B2"/>
    <w:rsid w:val="00A90C4F"/>
    <w:rsid w:val="00A94D11"/>
    <w:rsid w:val="00A95A89"/>
    <w:rsid w:val="00A95E20"/>
    <w:rsid w:val="00A977F4"/>
    <w:rsid w:val="00AA3DEA"/>
    <w:rsid w:val="00AC384C"/>
    <w:rsid w:val="00AD1356"/>
    <w:rsid w:val="00AD657A"/>
    <w:rsid w:val="00AE105F"/>
    <w:rsid w:val="00AE4391"/>
    <w:rsid w:val="00AE6656"/>
    <w:rsid w:val="00AF1480"/>
    <w:rsid w:val="00AF1F9B"/>
    <w:rsid w:val="00B00EA9"/>
    <w:rsid w:val="00B032C8"/>
    <w:rsid w:val="00B03CB9"/>
    <w:rsid w:val="00B067EC"/>
    <w:rsid w:val="00B20844"/>
    <w:rsid w:val="00B209C6"/>
    <w:rsid w:val="00B242C1"/>
    <w:rsid w:val="00B26F81"/>
    <w:rsid w:val="00B3417D"/>
    <w:rsid w:val="00B3678D"/>
    <w:rsid w:val="00B367D4"/>
    <w:rsid w:val="00B3689E"/>
    <w:rsid w:val="00B3745E"/>
    <w:rsid w:val="00B452A8"/>
    <w:rsid w:val="00B477C3"/>
    <w:rsid w:val="00B51637"/>
    <w:rsid w:val="00B52147"/>
    <w:rsid w:val="00B57853"/>
    <w:rsid w:val="00B62EFE"/>
    <w:rsid w:val="00B64239"/>
    <w:rsid w:val="00B66C07"/>
    <w:rsid w:val="00B672CB"/>
    <w:rsid w:val="00B707E8"/>
    <w:rsid w:val="00B73400"/>
    <w:rsid w:val="00B7497D"/>
    <w:rsid w:val="00B7772D"/>
    <w:rsid w:val="00B81A1C"/>
    <w:rsid w:val="00B83527"/>
    <w:rsid w:val="00B86C46"/>
    <w:rsid w:val="00B935BC"/>
    <w:rsid w:val="00B958F0"/>
    <w:rsid w:val="00B9736C"/>
    <w:rsid w:val="00BA4DA1"/>
    <w:rsid w:val="00BC1F07"/>
    <w:rsid w:val="00BC3190"/>
    <w:rsid w:val="00BC7561"/>
    <w:rsid w:val="00BC78E6"/>
    <w:rsid w:val="00BD07D2"/>
    <w:rsid w:val="00BD168E"/>
    <w:rsid w:val="00BD56B2"/>
    <w:rsid w:val="00BE0A0B"/>
    <w:rsid w:val="00BF378F"/>
    <w:rsid w:val="00BF40A4"/>
    <w:rsid w:val="00BF5915"/>
    <w:rsid w:val="00C0171D"/>
    <w:rsid w:val="00C0384F"/>
    <w:rsid w:val="00C0613B"/>
    <w:rsid w:val="00C06A4F"/>
    <w:rsid w:val="00C163B4"/>
    <w:rsid w:val="00C17F43"/>
    <w:rsid w:val="00C20FF6"/>
    <w:rsid w:val="00C22A8E"/>
    <w:rsid w:val="00C30C29"/>
    <w:rsid w:val="00C312AF"/>
    <w:rsid w:val="00C32482"/>
    <w:rsid w:val="00C33B64"/>
    <w:rsid w:val="00C44CDA"/>
    <w:rsid w:val="00C4530D"/>
    <w:rsid w:val="00C45E67"/>
    <w:rsid w:val="00C522EA"/>
    <w:rsid w:val="00C576FE"/>
    <w:rsid w:val="00C6604E"/>
    <w:rsid w:val="00C6648D"/>
    <w:rsid w:val="00C7695E"/>
    <w:rsid w:val="00C8411C"/>
    <w:rsid w:val="00C85390"/>
    <w:rsid w:val="00C86F77"/>
    <w:rsid w:val="00C918FF"/>
    <w:rsid w:val="00C93738"/>
    <w:rsid w:val="00C976DE"/>
    <w:rsid w:val="00CA0221"/>
    <w:rsid w:val="00CA7D35"/>
    <w:rsid w:val="00CB2462"/>
    <w:rsid w:val="00CB2EE4"/>
    <w:rsid w:val="00CB456D"/>
    <w:rsid w:val="00CB4B47"/>
    <w:rsid w:val="00CC0454"/>
    <w:rsid w:val="00CC0599"/>
    <w:rsid w:val="00CC235C"/>
    <w:rsid w:val="00CC359C"/>
    <w:rsid w:val="00CD1EB2"/>
    <w:rsid w:val="00CD6619"/>
    <w:rsid w:val="00CE098B"/>
    <w:rsid w:val="00CE1734"/>
    <w:rsid w:val="00CF0322"/>
    <w:rsid w:val="00CF1635"/>
    <w:rsid w:val="00CF33DD"/>
    <w:rsid w:val="00D00A4E"/>
    <w:rsid w:val="00D01C42"/>
    <w:rsid w:val="00D01F93"/>
    <w:rsid w:val="00D111E8"/>
    <w:rsid w:val="00D14522"/>
    <w:rsid w:val="00D21558"/>
    <w:rsid w:val="00D26012"/>
    <w:rsid w:val="00D32940"/>
    <w:rsid w:val="00D33C52"/>
    <w:rsid w:val="00D354FB"/>
    <w:rsid w:val="00D35E49"/>
    <w:rsid w:val="00D439FB"/>
    <w:rsid w:val="00D44CB8"/>
    <w:rsid w:val="00D518D8"/>
    <w:rsid w:val="00D64D16"/>
    <w:rsid w:val="00D6696A"/>
    <w:rsid w:val="00D7182B"/>
    <w:rsid w:val="00D7231B"/>
    <w:rsid w:val="00D730D4"/>
    <w:rsid w:val="00D73D71"/>
    <w:rsid w:val="00D7505D"/>
    <w:rsid w:val="00D87304"/>
    <w:rsid w:val="00D93156"/>
    <w:rsid w:val="00D93EC0"/>
    <w:rsid w:val="00DA0801"/>
    <w:rsid w:val="00DA7490"/>
    <w:rsid w:val="00DB1795"/>
    <w:rsid w:val="00DB3464"/>
    <w:rsid w:val="00DB5B36"/>
    <w:rsid w:val="00DC2D5E"/>
    <w:rsid w:val="00DC40BA"/>
    <w:rsid w:val="00DC6A0B"/>
    <w:rsid w:val="00DD03B7"/>
    <w:rsid w:val="00DD044C"/>
    <w:rsid w:val="00DD3563"/>
    <w:rsid w:val="00DD6604"/>
    <w:rsid w:val="00DD77D2"/>
    <w:rsid w:val="00DE1AA4"/>
    <w:rsid w:val="00DE3F0B"/>
    <w:rsid w:val="00DE6F70"/>
    <w:rsid w:val="00DE6F9E"/>
    <w:rsid w:val="00DE791F"/>
    <w:rsid w:val="00DF6CDC"/>
    <w:rsid w:val="00E027D2"/>
    <w:rsid w:val="00E04148"/>
    <w:rsid w:val="00E22937"/>
    <w:rsid w:val="00E260A6"/>
    <w:rsid w:val="00E4632C"/>
    <w:rsid w:val="00E47B4E"/>
    <w:rsid w:val="00E54924"/>
    <w:rsid w:val="00E61308"/>
    <w:rsid w:val="00E6524E"/>
    <w:rsid w:val="00E67134"/>
    <w:rsid w:val="00E70E04"/>
    <w:rsid w:val="00E7141D"/>
    <w:rsid w:val="00E71D62"/>
    <w:rsid w:val="00E75593"/>
    <w:rsid w:val="00E8323A"/>
    <w:rsid w:val="00E90F1E"/>
    <w:rsid w:val="00E9261F"/>
    <w:rsid w:val="00E935C4"/>
    <w:rsid w:val="00E9431F"/>
    <w:rsid w:val="00E95F8C"/>
    <w:rsid w:val="00E96F33"/>
    <w:rsid w:val="00E97A6B"/>
    <w:rsid w:val="00EA6B0D"/>
    <w:rsid w:val="00EB7DAE"/>
    <w:rsid w:val="00EC1353"/>
    <w:rsid w:val="00EC1A9B"/>
    <w:rsid w:val="00EC1F26"/>
    <w:rsid w:val="00EC294B"/>
    <w:rsid w:val="00EC3570"/>
    <w:rsid w:val="00EC54DC"/>
    <w:rsid w:val="00EC591F"/>
    <w:rsid w:val="00ED72F1"/>
    <w:rsid w:val="00EE7B61"/>
    <w:rsid w:val="00F1023C"/>
    <w:rsid w:val="00F10F5D"/>
    <w:rsid w:val="00F11AF1"/>
    <w:rsid w:val="00F15364"/>
    <w:rsid w:val="00F15591"/>
    <w:rsid w:val="00F15A26"/>
    <w:rsid w:val="00F172EB"/>
    <w:rsid w:val="00F27320"/>
    <w:rsid w:val="00F36961"/>
    <w:rsid w:val="00F4168C"/>
    <w:rsid w:val="00F4392D"/>
    <w:rsid w:val="00F45E4B"/>
    <w:rsid w:val="00F52886"/>
    <w:rsid w:val="00F57564"/>
    <w:rsid w:val="00F611AC"/>
    <w:rsid w:val="00F61265"/>
    <w:rsid w:val="00F655DC"/>
    <w:rsid w:val="00F71419"/>
    <w:rsid w:val="00F743B4"/>
    <w:rsid w:val="00F80328"/>
    <w:rsid w:val="00F8164F"/>
    <w:rsid w:val="00F81895"/>
    <w:rsid w:val="00F90091"/>
    <w:rsid w:val="00F92605"/>
    <w:rsid w:val="00F9294E"/>
    <w:rsid w:val="00F96682"/>
    <w:rsid w:val="00F97D0D"/>
    <w:rsid w:val="00FA7B8D"/>
    <w:rsid w:val="00FB5945"/>
    <w:rsid w:val="00FB6AAE"/>
    <w:rsid w:val="00FB7F18"/>
    <w:rsid w:val="00FC05C8"/>
    <w:rsid w:val="00FD180F"/>
    <w:rsid w:val="00FD54F1"/>
    <w:rsid w:val="00FE1797"/>
    <w:rsid w:val="00FE1F88"/>
    <w:rsid w:val="00FE4C59"/>
    <w:rsid w:val="00FE6548"/>
    <w:rsid w:val="00FE6D99"/>
    <w:rsid w:val="00FF07A0"/>
    <w:rsid w:val="00FF508B"/>
    <w:rsid w:val="00FF612F"/>
    <w:rsid w:val="00FF6529"/>
    <w:rsid w:val="00FF761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559F33"/>
  <w15:docId w15:val="{F5EFCB7A-448C-4543-BC36-F3F30404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iPriority w:val="99"/>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8E6A8D"/>
    <w:rPr>
      <w:noProof/>
      <w:vanish/>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paragraph" w:styleId="Notedebasdepage">
    <w:name w:val="footnote text"/>
    <w:basedOn w:val="Normal"/>
    <w:link w:val="NotedebasdepageCar"/>
    <w:unhideWhenUsed/>
    <w:rsid w:val="00C85390"/>
    <w:pPr>
      <w:spacing w:after="0" w:line="240" w:lineRule="auto"/>
    </w:pPr>
    <w:rPr>
      <w:sz w:val="20"/>
      <w:szCs w:val="20"/>
    </w:rPr>
  </w:style>
  <w:style w:type="character" w:customStyle="1" w:styleId="NotedebasdepageCar">
    <w:name w:val="Note de bas de page Car"/>
    <w:basedOn w:val="Policepardfaut"/>
    <w:link w:val="Notedebasdepage"/>
    <w:rsid w:val="00C85390"/>
    <w:rPr>
      <w:sz w:val="20"/>
      <w:szCs w:val="20"/>
    </w:rPr>
  </w:style>
  <w:style w:type="character" w:styleId="Appelnotedebasdep">
    <w:name w:val="footnote reference"/>
    <w:basedOn w:val="Policepardfaut"/>
    <w:uiPriority w:val="99"/>
    <w:unhideWhenUsed/>
    <w:rsid w:val="00C85390"/>
    <w:rPr>
      <w:vertAlign w:val="superscript"/>
    </w:rPr>
  </w:style>
  <w:style w:type="paragraph" w:styleId="Corpsdetexte">
    <w:name w:val="Body Text"/>
    <w:basedOn w:val="Normal"/>
    <w:link w:val="CorpsdetexteCar"/>
    <w:rsid w:val="00BD56B2"/>
    <w:pPr>
      <w:spacing w:after="120" w:line="240" w:lineRule="auto"/>
      <w:ind w:right="-143"/>
    </w:pPr>
    <w:rPr>
      <w:rFonts w:ascii="Arial" w:eastAsia="Times New Roman" w:hAnsi="Arial" w:cs="Times New Roman"/>
      <w:noProof/>
      <w:szCs w:val="20"/>
      <w:lang w:val="de-DE" w:eastAsia="de-DE"/>
    </w:rPr>
  </w:style>
  <w:style w:type="character" w:customStyle="1" w:styleId="CorpsdetexteCar">
    <w:name w:val="Corps de texte Car"/>
    <w:basedOn w:val="Policepardfaut"/>
    <w:link w:val="Corpsdetexte"/>
    <w:rsid w:val="00BD56B2"/>
    <w:rPr>
      <w:rFonts w:ascii="Arial" w:eastAsia="Times New Roman" w:hAnsi="Arial" w:cs="Times New Roman"/>
      <w:noProof/>
      <w:szCs w:val="20"/>
      <w:lang w:val="de-DE" w:eastAsia="de-DE"/>
    </w:rPr>
  </w:style>
  <w:style w:type="character" w:styleId="Marquedecommentaire">
    <w:name w:val="annotation reference"/>
    <w:basedOn w:val="Policepardfaut"/>
    <w:uiPriority w:val="99"/>
    <w:semiHidden/>
    <w:unhideWhenUsed/>
    <w:rsid w:val="00001A7E"/>
    <w:rPr>
      <w:sz w:val="18"/>
      <w:szCs w:val="18"/>
    </w:rPr>
  </w:style>
  <w:style w:type="paragraph" w:styleId="Commentaire">
    <w:name w:val="annotation text"/>
    <w:basedOn w:val="Normal"/>
    <w:link w:val="CommentaireCar"/>
    <w:uiPriority w:val="99"/>
    <w:unhideWhenUsed/>
    <w:rsid w:val="00001A7E"/>
    <w:pPr>
      <w:spacing w:line="240" w:lineRule="auto"/>
    </w:pPr>
    <w:rPr>
      <w:sz w:val="24"/>
      <w:szCs w:val="24"/>
    </w:rPr>
  </w:style>
  <w:style w:type="character" w:customStyle="1" w:styleId="CommentaireCar">
    <w:name w:val="Commentaire Car"/>
    <w:basedOn w:val="Policepardfaut"/>
    <w:link w:val="Commentaire"/>
    <w:uiPriority w:val="99"/>
    <w:rsid w:val="00001A7E"/>
    <w:rPr>
      <w:sz w:val="24"/>
      <w:szCs w:val="24"/>
    </w:rPr>
  </w:style>
  <w:style w:type="paragraph" w:styleId="Objetducommentaire">
    <w:name w:val="annotation subject"/>
    <w:basedOn w:val="Commentaire"/>
    <w:next w:val="Commentaire"/>
    <w:link w:val="ObjetducommentaireCar"/>
    <w:uiPriority w:val="99"/>
    <w:semiHidden/>
    <w:unhideWhenUsed/>
    <w:rsid w:val="00001A7E"/>
    <w:rPr>
      <w:b/>
      <w:bCs/>
      <w:sz w:val="20"/>
      <w:szCs w:val="20"/>
    </w:rPr>
  </w:style>
  <w:style w:type="character" w:customStyle="1" w:styleId="ObjetducommentaireCar">
    <w:name w:val="Objet du commentaire Car"/>
    <w:basedOn w:val="CommentaireCar"/>
    <w:link w:val="Objetducommentaire"/>
    <w:uiPriority w:val="99"/>
    <w:semiHidden/>
    <w:rsid w:val="00001A7E"/>
    <w:rPr>
      <w:b/>
      <w:bCs/>
      <w:sz w:val="20"/>
      <w:szCs w:val="20"/>
    </w:rPr>
  </w:style>
  <w:style w:type="paragraph" w:styleId="Rvision">
    <w:name w:val="Revision"/>
    <w:hidden/>
    <w:uiPriority w:val="99"/>
    <w:semiHidden/>
    <w:rsid w:val="009D3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1680">
      <w:bodyDiv w:val="1"/>
      <w:marLeft w:val="0"/>
      <w:marRight w:val="0"/>
      <w:marTop w:val="0"/>
      <w:marBottom w:val="0"/>
      <w:divBdr>
        <w:top w:val="none" w:sz="0" w:space="0" w:color="auto"/>
        <w:left w:val="none" w:sz="0" w:space="0" w:color="auto"/>
        <w:bottom w:val="none" w:sz="0" w:space="0" w:color="auto"/>
        <w:right w:val="none" w:sz="0" w:space="0" w:color="auto"/>
      </w:divBdr>
    </w:div>
    <w:div w:id="1702323696">
      <w:bodyDiv w:val="1"/>
      <w:marLeft w:val="0"/>
      <w:marRight w:val="0"/>
      <w:marTop w:val="0"/>
      <w:marBottom w:val="0"/>
      <w:divBdr>
        <w:top w:val="none" w:sz="0" w:space="0" w:color="auto"/>
        <w:left w:val="none" w:sz="0" w:space="0" w:color="auto"/>
        <w:bottom w:val="none" w:sz="0" w:space="0" w:color="auto"/>
        <w:right w:val="none" w:sz="0" w:space="0" w:color="auto"/>
      </w:divBdr>
    </w:div>
    <w:div w:id="20082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AppData\Local\Temp\SWU_Memo-1.dotm" TargetMode="External"/></Relationship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82D7-BF2F-4A1A-A868-10029F4F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SWU_Memo-1.dotm</Template>
  <TotalTime>0</TotalTime>
  <Pages>8</Pages>
  <Words>1837</Words>
  <Characters>10104</Characters>
  <Application>Microsoft Office Word</Application>
  <DocSecurity>0</DocSecurity>
  <Lines>84</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falli-it</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Catherine Vésy</cp:lastModifiedBy>
  <cp:revision>2</cp:revision>
  <cp:lastPrinted>2018-09-06T09:39:00Z</cp:lastPrinted>
  <dcterms:created xsi:type="dcterms:W3CDTF">2023-11-23T05:36:00Z</dcterms:created>
  <dcterms:modified xsi:type="dcterms:W3CDTF">2023-11-23T05:36:00Z</dcterms:modified>
</cp:coreProperties>
</file>