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933E" w14:textId="77777777" w:rsidR="00A54313" w:rsidRDefault="00A54313" w:rsidP="00513236">
      <w:pPr>
        <w:pStyle w:val="6Betreff"/>
        <w:rPr>
          <w:bCs/>
          <w:spacing w:val="8"/>
          <w:sz w:val="24"/>
          <w:szCs w:val="24"/>
          <w:lang w:val="it-IT"/>
        </w:rPr>
      </w:pPr>
    </w:p>
    <w:p w14:paraId="78A96B81" w14:textId="5F7AA284" w:rsidR="00513236" w:rsidRPr="005E40D8" w:rsidRDefault="00513236" w:rsidP="00513236">
      <w:pPr>
        <w:pStyle w:val="6Betreff"/>
        <w:rPr>
          <w:bCs/>
          <w:spacing w:val="8"/>
          <w:sz w:val="24"/>
          <w:szCs w:val="24"/>
          <w:lang w:val="it-IT"/>
        </w:rPr>
      </w:pPr>
      <w:r w:rsidRPr="005E40D8">
        <w:rPr>
          <w:bCs/>
          <w:spacing w:val="8"/>
          <w:sz w:val="24"/>
          <w:szCs w:val="24"/>
          <w:lang w:val="it-IT"/>
        </w:rPr>
        <w:t xml:space="preserve">Domanda di sussidio </w:t>
      </w:r>
      <w:r w:rsidR="0019597F">
        <w:rPr>
          <w:bCs/>
          <w:spacing w:val="8"/>
          <w:sz w:val="24"/>
          <w:szCs w:val="24"/>
          <w:lang w:val="it-IT"/>
        </w:rPr>
        <w:t>2024</w:t>
      </w:r>
    </w:p>
    <w:p w14:paraId="6B10559F" w14:textId="3DCCA6CF" w:rsidR="00AE6656" w:rsidRPr="005E40D8" w:rsidRDefault="00513236" w:rsidP="00A6742D">
      <w:pPr>
        <w:pStyle w:val="6Betreff"/>
        <w:spacing w:line="360" w:lineRule="auto"/>
        <w:rPr>
          <w:rFonts w:cs="Arial"/>
          <w:b w:val="0"/>
          <w:sz w:val="24"/>
          <w:szCs w:val="24"/>
          <w:lang w:val="it-IT"/>
        </w:rPr>
      </w:pPr>
      <w:r w:rsidRPr="005E40D8">
        <w:rPr>
          <w:rFonts w:cs="Arial"/>
          <w:b w:val="0"/>
          <w:sz w:val="24"/>
          <w:szCs w:val="24"/>
          <w:lang w:val="it-IT"/>
        </w:rPr>
        <w:t xml:space="preserve">Per una </w:t>
      </w:r>
      <w:proofErr w:type="spellStart"/>
      <w:r w:rsidRPr="005E40D8">
        <w:rPr>
          <w:rFonts w:cs="Arial"/>
          <w:b w:val="0"/>
          <w:sz w:val="24"/>
          <w:szCs w:val="24"/>
          <w:lang w:val="it-IT"/>
        </w:rPr>
        <w:t>cotutela</w:t>
      </w:r>
      <w:proofErr w:type="spellEnd"/>
      <w:r w:rsidRPr="005E40D8">
        <w:rPr>
          <w:rFonts w:cs="Arial"/>
          <w:b w:val="0"/>
          <w:sz w:val="24"/>
          <w:szCs w:val="24"/>
          <w:lang w:val="it-IT"/>
        </w:rPr>
        <w:t xml:space="preserve"> o un partenariato di tesi tra una scuola universitaria svizzera e una scuola universitaria partner all’estero</w:t>
      </w:r>
      <w:r w:rsidR="00AE6656" w:rsidRPr="0095320A">
        <w:rPr>
          <w:rStyle w:val="Appelnotedebasdep"/>
          <w:rFonts w:cs="Arial"/>
          <w:b w:val="0"/>
          <w:sz w:val="24"/>
          <w:szCs w:val="24"/>
          <w:lang w:val="fr-FR"/>
        </w:rPr>
        <w:footnoteReference w:id="2"/>
      </w:r>
    </w:p>
    <w:p w14:paraId="090FF187" w14:textId="77777777" w:rsidR="00192F52" w:rsidRPr="005E40D8" w:rsidRDefault="00192F52" w:rsidP="00AE6656">
      <w:pPr>
        <w:pStyle w:val="1Standard"/>
        <w:rPr>
          <w:rFonts w:cs="Arial"/>
          <w:lang w:val="it-IT"/>
        </w:rPr>
      </w:pPr>
    </w:p>
    <w:p w14:paraId="6023716C" w14:textId="1E2C5B4C" w:rsidR="00513236" w:rsidRPr="00FC1145" w:rsidRDefault="00513236" w:rsidP="00513236">
      <w:pPr>
        <w:pStyle w:val="1Standard"/>
        <w:tabs>
          <w:tab w:val="clear" w:pos="408"/>
          <w:tab w:val="left" w:pos="1134"/>
        </w:tabs>
        <w:ind w:left="1134" w:hanging="1134"/>
        <w:rPr>
          <w:rFonts w:cs="Arial"/>
          <w:lang w:val="it-IT"/>
        </w:rPr>
      </w:pPr>
      <w:r w:rsidRPr="005E40D8">
        <w:rPr>
          <w:rFonts w:cs="Arial"/>
          <w:b/>
          <w:szCs w:val="17"/>
          <w:lang w:val="it-IT"/>
        </w:rPr>
        <w:t>Nota bene:</w:t>
      </w:r>
      <w:r w:rsidR="00AE6656" w:rsidRPr="005E40D8">
        <w:rPr>
          <w:rFonts w:cs="Arial"/>
          <w:szCs w:val="17"/>
          <w:lang w:val="it-IT"/>
        </w:rPr>
        <w:t xml:space="preserve"> </w:t>
      </w:r>
      <w:r w:rsidR="00F079C7" w:rsidRPr="005E40D8">
        <w:rPr>
          <w:rFonts w:cs="Arial"/>
          <w:szCs w:val="17"/>
          <w:lang w:val="it-IT"/>
        </w:rPr>
        <w:tab/>
      </w:r>
      <w:r w:rsidRPr="00FC1145">
        <w:rPr>
          <w:rFonts w:hint="eastAsia"/>
          <w:lang w:val="it-IT"/>
        </w:rPr>
        <w:t xml:space="preserve">La </w:t>
      </w:r>
      <w:hyperlink r:id="rId8" w:history="1">
        <w:r w:rsidRPr="00FC1145">
          <w:rPr>
            <w:rStyle w:val="Lienhypertexte"/>
            <w:rFonts w:hint="eastAsia"/>
            <w:lang w:val="it-IT"/>
          </w:rPr>
          <w:t xml:space="preserve">domanda </w:t>
        </w:r>
        <w:r w:rsidR="00A35D32" w:rsidRPr="00FC1145">
          <w:rPr>
            <w:rStyle w:val="Lienhypertexte"/>
            <w:lang w:val="it-IT"/>
          </w:rPr>
          <w:t xml:space="preserve">di sussidio </w:t>
        </w:r>
        <w:r w:rsidRPr="00FC1145">
          <w:rPr>
            <w:rStyle w:val="Lienhypertexte"/>
            <w:rFonts w:hint="eastAsia"/>
            <w:lang w:val="it-IT"/>
          </w:rPr>
          <w:t>completa</w:t>
        </w:r>
      </w:hyperlink>
      <w:r w:rsidRPr="00FC1145">
        <w:rPr>
          <w:rFonts w:hint="eastAsia"/>
          <w:lang w:val="it-IT"/>
        </w:rPr>
        <w:t xml:space="preserve"> deve essere presentata alla Segreteria Generale di swissuniversities (</w:t>
      </w:r>
      <w:hyperlink r:id="rId9" w:history="1">
        <w:r w:rsidRPr="00FC1145">
          <w:rPr>
            <w:rStyle w:val="Lienhypertexte"/>
            <w:rFonts w:hint="eastAsia"/>
            <w:lang w:val="it-IT"/>
          </w:rPr>
          <w:t>cotutelles@swissuniversities.ch</w:t>
        </w:r>
      </w:hyperlink>
      <w:r w:rsidRPr="00FC1145">
        <w:rPr>
          <w:rFonts w:hint="eastAsia"/>
          <w:lang w:val="it-IT"/>
        </w:rPr>
        <w:t xml:space="preserve">) sotto forma di un unico documento PDF tramite il rettorato o un ufficio designato dal rettorato della </w:t>
      </w:r>
      <w:r w:rsidR="00726598" w:rsidRPr="001D5FFB">
        <w:rPr>
          <w:lang w:val="it-IT"/>
        </w:rPr>
        <w:t xml:space="preserve">scuola universitaria </w:t>
      </w:r>
      <w:r w:rsidRPr="00FC1145">
        <w:rPr>
          <w:rFonts w:hint="eastAsia"/>
          <w:lang w:val="it-IT"/>
        </w:rPr>
        <w:t xml:space="preserve">svizzera </w:t>
      </w:r>
      <w:r w:rsidRPr="00FC1145">
        <w:rPr>
          <w:rFonts w:hint="eastAsia"/>
          <w:u w:val="single"/>
          <w:lang w:val="it-IT"/>
        </w:rPr>
        <w:t>entro il 31 marzo dell'anno di presentazione</w:t>
      </w:r>
      <w:r w:rsidRPr="00FC1145">
        <w:rPr>
          <w:rFonts w:hint="eastAsia"/>
          <w:lang w:val="it-IT"/>
        </w:rPr>
        <w:t xml:space="preserve">. </w:t>
      </w:r>
      <w:r w:rsidR="005E40D8" w:rsidRPr="00FC1145">
        <w:rPr>
          <w:lang w:val="it-IT"/>
        </w:rPr>
        <w:t>Q</w:t>
      </w:r>
      <w:r w:rsidRPr="00FC1145">
        <w:rPr>
          <w:rFonts w:hint="eastAsia"/>
          <w:lang w:val="it-IT"/>
        </w:rPr>
        <w:t xml:space="preserve">uesta domanda deve </w:t>
      </w:r>
      <w:r w:rsidR="005E40D8" w:rsidRPr="00FC1145">
        <w:rPr>
          <w:lang w:val="it-IT"/>
        </w:rPr>
        <w:t xml:space="preserve">anche </w:t>
      </w:r>
      <w:r w:rsidRPr="00FC1145">
        <w:rPr>
          <w:rFonts w:hint="eastAsia"/>
          <w:lang w:val="it-IT"/>
        </w:rPr>
        <w:t>essere presentata in formato Word. I documenti cartacei inviati per posta non saranno accettati.</w:t>
      </w:r>
    </w:p>
    <w:p w14:paraId="3B6BCEF8" w14:textId="7C68531B" w:rsidR="00513236" w:rsidRPr="00FC1145" w:rsidRDefault="00513236" w:rsidP="00513236">
      <w:pPr>
        <w:pStyle w:val="1Standard"/>
        <w:tabs>
          <w:tab w:val="clear" w:pos="408"/>
          <w:tab w:val="left" w:pos="1134"/>
          <w:tab w:val="left" w:pos="1276"/>
        </w:tabs>
        <w:ind w:left="1134"/>
        <w:rPr>
          <w:lang w:val="it-IT"/>
        </w:rPr>
      </w:pPr>
      <w:r w:rsidRPr="00FC1145">
        <w:rPr>
          <w:rFonts w:hint="eastAsia"/>
          <w:lang w:val="it-IT"/>
        </w:rPr>
        <w:t xml:space="preserve">L'accordo di cooperazione tra le due </w:t>
      </w:r>
      <w:r w:rsidR="00726598" w:rsidRPr="00322FA9">
        <w:rPr>
          <w:lang w:val="it-IT"/>
        </w:rPr>
        <w:t>scuol</w:t>
      </w:r>
      <w:r w:rsidR="00726598">
        <w:rPr>
          <w:lang w:val="it-IT"/>
        </w:rPr>
        <w:t>e</w:t>
      </w:r>
      <w:r w:rsidR="00726598" w:rsidRPr="00322FA9">
        <w:rPr>
          <w:lang w:val="it-IT"/>
        </w:rPr>
        <w:t xml:space="preserve"> universitari</w:t>
      </w:r>
      <w:r w:rsidR="00726598">
        <w:rPr>
          <w:lang w:val="it-IT"/>
        </w:rPr>
        <w:t>e</w:t>
      </w:r>
      <w:r w:rsidRPr="00FC1145">
        <w:rPr>
          <w:rFonts w:hint="eastAsia"/>
          <w:lang w:val="it-IT"/>
        </w:rPr>
        <w:t xml:space="preserve"> partner coinvolte, che regola almeno i punti obbligatori menzionati nel capitolo 2.2 delle </w:t>
      </w:r>
      <w:hyperlink r:id="rId10" w:history="1">
        <w:r w:rsidRPr="00C01CEC">
          <w:rPr>
            <w:rStyle w:val="Lienhypertexte"/>
            <w:rFonts w:hint="eastAsia"/>
            <w:lang w:val="it-IT"/>
          </w:rPr>
          <w:t>not</w:t>
        </w:r>
        <w:r w:rsidR="00A35D32" w:rsidRPr="00C01CEC">
          <w:rPr>
            <w:rStyle w:val="Lienhypertexte"/>
            <w:lang w:val="it-IT"/>
          </w:rPr>
          <w:t>a</w:t>
        </w:r>
        <w:r w:rsidRPr="00C01CEC">
          <w:rPr>
            <w:rStyle w:val="Lienhypertexte"/>
            <w:rFonts w:hint="eastAsia"/>
            <w:lang w:val="it-IT"/>
          </w:rPr>
          <w:t xml:space="preserve"> esplicativ</w:t>
        </w:r>
        <w:r w:rsidR="00A35D32" w:rsidRPr="00C01CEC">
          <w:rPr>
            <w:rStyle w:val="Lienhypertexte"/>
            <w:lang w:val="it-IT"/>
          </w:rPr>
          <w:t>a</w:t>
        </w:r>
      </w:hyperlink>
      <w:r w:rsidRPr="00FC1145">
        <w:rPr>
          <w:rFonts w:hint="eastAsia"/>
          <w:lang w:val="it-IT"/>
        </w:rPr>
        <w:t>, così come gli altri allegati sono parte integrante della domanda.</w:t>
      </w:r>
    </w:p>
    <w:p w14:paraId="57EA8A1E" w14:textId="3D5562C9" w:rsidR="00513236" w:rsidRDefault="00513236" w:rsidP="00513236">
      <w:pPr>
        <w:pStyle w:val="1Standard"/>
        <w:tabs>
          <w:tab w:val="clear" w:pos="408"/>
          <w:tab w:val="left" w:pos="1134"/>
          <w:tab w:val="left" w:pos="1276"/>
        </w:tabs>
        <w:ind w:left="1134"/>
        <w:rPr>
          <w:lang w:val="it-IT"/>
        </w:rPr>
      </w:pPr>
      <w:r w:rsidRPr="00FC1145">
        <w:rPr>
          <w:rFonts w:hint="eastAsia"/>
          <w:lang w:val="it-IT"/>
        </w:rPr>
        <w:t xml:space="preserve">Si prega di notare che alcune </w:t>
      </w:r>
      <w:r w:rsidR="001C7894" w:rsidRPr="00322FA9">
        <w:rPr>
          <w:lang w:val="it-IT"/>
        </w:rPr>
        <w:t>scuol</w:t>
      </w:r>
      <w:r w:rsidR="001C7894">
        <w:rPr>
          <w:lang w:val="it-IT"/>
        </w:rPr>
        <w:t>e</w:t>
      </w:r>
      <w:r w:rsidR="001C7894" w:rsidRPr="00322FA9">
        <w:rPr>
          <w:lang w:val="it-IT"/>
        </w:rPr>
        <w:t xml:space="preserve"> universitari</w:t>
      </w:r>
      <w:r w:rsidR="001C7894">
        <w:rPr>
          <w:lang w:val="it-IT"/>
        </w:rPr>
        <w:t>e</w:t>
      </w:r>
      <w:r w:rsidRPr="00FC1145">
        <w:rPr>
          <w:rFonts w:hint="eastAsia"/>
          <w:lang w:val="it-IT"/>
        </w:rPr>
        <w:t xml:space="preserve"> hanno scadenze interne. Si prega di contattare </w:t>
      </w:r>
      <w:r w:rsidR="001C7894" w:rsidRPr="001C7894">
        <w:rPr>
          <w:rFonts w:hint="eastAsia"/>
          <w:lang w:val="it-IT"/>
        </w:rPr>
        <w:t xml:space="preserve">la </w:t>
      </w:r>
      <w:hyperlink r:id="rId11" w:history="1">
        <w:r w:rsidR="001C7894" w:rsidRPr="001C7894">
          <w:rPr>
            <w:rStyle w:val="Lienhypertexte"/>
            <w:rFonts w:hint="eastAsia"/>
            <w:lang w:val="it-IT"/>
          </w:rPr>
          <w:t xml:space="preserve">persona di contatto </w:t>
        </w:r>
        <w:r w:rsidR="001C7894">
          <w:rPr>
            <w:rStyle w:val="Lienhypertexte"/>
            <w:lang w:val="it-IT"/>
          </w:rPr>
          <w:t>competente</w:t>
        </w:r>
        <w:r w:rsidR="001C7894" w:rsidRPr="001C7894">
          <w:rPr>
            <w:rStyle w:val="Lienhypertexte"/>
            <w:rFonts w:hint="eastAsia"/>
            <w:lang w:val="it-IT"/>
          </w:rPr>
          <w:t xml:space="preserve"> presso la propria </w:t>
        </w:r>
        <w:r w:rsidR="001C7894" w:rsidRPr="001C7894">
          <w:rPr>
            <w:rStyle w:val="Lienhypertexte"/>
            <w:lang w:val="it-IT"/>
          </w:rPr>
          <w:t>scuola universitaria</w:t>
        </w:r>
      </w:hyperlink>
      <w:r w:rsidRPr="00FC1145">
        <w:rPr>
          <w:rFonts w:hint="eastAsia"/>
          <w:lang w:val="it-IT"/>
        </w:rPr>
        <w:t xml:space="preserve"> e di assicurarsi di presentare i documenti di candidatura in tempo utile.</w:t>
      </w:r>
    </w:p>
    <w:p w14:paraId="46B12AD1" w14:textId="7372FCD6" w:rsidR="003059BC" w:rsidRDefault="003059BC" w:rsidP="00513236">
      <w:pPr>
        <w:pStyle w:val="1Standard"/>
        <w:tabs>
          <w:tab w:val="clear" w:pos="408"/>
          <w:tab w:val="left" w:pos="1134"/>
          <w:tab w:val="left" w:pos="1276"/>
        </w:tabs>
        <w:ind w:left="1134"/>
        <w:rPr>
          <w:b/>
          <w:bCs/>
          <w:lang w:val="it-IT"/>
        </w:rPr>
      </w:pPr>
      <w:r w:rsidRPr="00C668D6">
        <w:rPr>
          <w:b/>
          <w:bCs/>
          <w:lang w:val="it-IT"/>
        </w:rPr>
        <w:t>Saranno accettati solo i documenti ricevuti in formato elettronico.</w:t>
      </w:r>
    </w:p>
    <w:p w14:paraId="670C9992" w14:textId="77777777" w:rsidR="00973DBA" w:rsidRDefault="00973DBA" w:rsidP="00513236">
      <w:pPr>
        <w:pStyle w:val="1Standard"/>
        <w:tabs>
          <w:tab w:val="clear" w:pos="408"/>
          <w:tab w:val="left" w:pos="1134"/>
          <w:tab w:val="left" w:pos="1276"/>
        </w:tabs>
        <w:ind w:left="1134"/>
        <w:rPr>
          <w:b/>
          <w:bCs/>
          <w:lang w:val="it-IT"/>
        </w:rPr>
      </w:pPr>
    </w:p>
    <w:p w14:paraId="30FB1788" w14:textId="5590B5E2" w:rsidR="00513236" w:rsidRPr="006C23F6" w:rsidRDefault="00973DBA" w:rsidP="006C23F6">
      <w:pPr>
        <w:pStyle w:val="1Standard"/>
        <w:numPr>
          <w:ilvl w:val="0"/>
          <w:numId w:val="22"/>
        </w:numPr>
        <w:spacing w:after="240"/>
        <w:ind w:hanging="720"/>
        <w:rPr>
          <w:rFonts w:cs="Arial"/>
          <w:sz w:val="22"/>
          <w:lang w:val="it-IT"/>
        </w:rPr>
      </w:pPr>
      <w:r w:rsidRPr="003059BC">
        <w:rPr>
          <w:rFonts w:cs="Arial"/>
          <w:sz w:val="22"/>
          <w:lang w:val="it-IT"/>
        </w:rPr>
        <w:t>Dati e curriculum vitae del candidato/a</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2693"/>
        <w:gridCol w:w="5392"/>
      </w:tblGrid>
      <w:tr w:rsidR="00AE6656" w:rsidRPr="00072757" w14:paraId="7FC56A2E" w14:textId="77777777" w:rsidTr="00346D49">
        <w:trPr>
          <w:trHeight w:val="284"/>
        </w:trPr>
        <w:tc>
          <w:tcPr>
            <w:tcW w:w="9356" w:type="dxa"/>
            <w:gridSpan w:val="3"/>
            <w:tcBorders>
              <w:top w:val="nil"/>
              <w:left w:val="nil"/>
              <w:bottom w:val="single" w:sz="2" w:space="0" w:color="BFBFBF" w:themeColor="background1" w:themeShade="BF"/>
              <w:right w:val="nil"/>
            </w:tcBorders>
            <w:tcMar>
              <w:right w:w="227" w:type="dxa"/>
            </w:tcMar>
            <w:vAlign w:val="center"/>
          </w:tcPr>
          <w:p w14:paraId="37FCFEBD" w14:textId="08AE9942" w:rsidR="00AE6656" w:rsidRPr="00072757" w:rsidRDefault="004220E5" w:rsidP="00072757">
            <w:pPr>
              <w:pStyle w:val="1Standard"/>
              <w:spacing w:before="60" w:after="60"/>
              <w:rPr>
                <w:rFonts w:cs="Arial"/>
                <w:sz w:val="22"/>
                <w:lang w:val="fr-FR"/>
              </w:rPr>
            </w:pPr>
            <w:r w:rsidRPr="00072757">
              <w:rPr>
                <w:rFonts w:cs="Arial"/>
                <w:b/>
                <w:szCs w:val="17"/>
                <w:lang w:val="fr-FR"/>
              </w:rPr>
              <w:t>Dati personali</w:t>
            </w:r>
          </w:p>
        </w:tc>
      </w:tr>
      <w:tr w:rsidR="00AE6656" w:rsidRPr="00770CD5" w14:paraId="07E89178"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3875887" w14:textId="0CCDD6D4" w:rsidR="00AE6656" w:rsidRPr="0095320A" w:rsidRDefault="004220E5" w:rsidP="00A35D32">
            <w:pPr>
              <w:pStyle w:val="1Standard"/>
              <w:spacing w:before="60" w:after="60"/>
              <w:ind w:left="142"/>
              <w:jc w:val="left"/>
              <w:rPr>
                <w:rFonts w:cs="Arial"/>
                <w:szCs w:val="17"/>
                <w:lang w:val="fr-FR"/>
              </w:rPr>
            </w:pPr>
            <w:r>
              <w:t>Cognome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A5C0997" w14:textId="48F0F141" w:rsidR="00AE6656" w:rsidRPr="00A35D32" w:rsidRDefault="00AE6656" w:rsidP="00A35D32">
            <w:pPr>
              <w:pStyle w:val="1Standard"/>
              <w:tabs>
                <w:tab w:val="clear" w:pos="40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002F5548" w:rsidRPr="00A35D32">
              <w:rPr>
                <w:rFonts w:cs="Arial"/>
                <w:i/>
                <w:szCs w:val="17"/>
                <w:lang w:val="fr-FR"/>
              </w:rPr>
              <w:t> </w:t>
            </w:r>
            <w:r w:rsidR="002F5548" w:rsidRPr="00A35D32">
              <w:rPr>
                <w:rFonts w:cs="Arial"/>
                <w:i/>
                <w:szCs w:val="17"/>
                <w:lang w:val="fr-FR"/>
              </w:rPr>
              <w:t> </w:t>
            </w:r>
            <w:r w:rsidR="002F5548" w:rsidRPr="00A35D32">
              <w:rPr>
                <w:rFonts w:cs="Arial"/>
                <w:i/>
                <w:szCs w:val="17"/>
                <w:lang w:val="fr-FR"/>
              </w:rPr>
              <w:t> </w:t>
            </w:r>
            <w:r w:rsidR="002F5548" w:rsidRPr="00A35D32">
              <w:rPr>
                <w:rFonts w:cs="Arial"/>
                <w:i/>
                <w:szCs w:val="17"/>
                <w:lang w:val="fr-FR"/>
              </w:rPr>
              <w:t> </w:t>
            </w:r>
            <w:r w:rsidR="002F5548" w:rsidRPr="00A35D32">
              <w:rPr>
                <w:rFonts w:cs="Arial"/>
                <w:i/>
                <w:szCs w:val="17"/>
                <w:lang w:val="fr-FR"/>
              </w:rPr>
              <w:t> </w:t>
            </w:r>
            <w:r w:rsidRPr="00A35D32">
              <w:rPr>
                <w:rFonts w:cs="Arial"/>
                <w:i/>
                <w:szCs w:val="17"/>
                <w:lang w:val="fr-FR"/>
              </w:rPr>
              <w:fldChar w:fldCharType="end"/>
            </w:r>
          </w:p>
        </w:tc>
      </w:tr>
      <w:tr w:rsidR="00AE6656" w:rsidRPr="00770CD5" w14:paraId="3844BCF9"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0215122" w14:textId="6747724A" w:rsidR="00AE6656" w:rsidRPr="0095320A" w:rsidRDefault="004220E5" w:rsidP="00A35D32">
            <w:pPr>
              <w:pStyle w:val="1Standard"/>
              <w:spacing w:before="60" w:after="60"/>
              <w:ind w:left="142"/>
              <w:jc w:val="left"/>
              <w:rPr>
                <w:rFonts w:cs="Arial"/>
                <w:szCs w:val="17"/>
                <w:lang w:val="fr-FR"/>
              </w:rPr>
            </w:pPr>
            <w:r>
              <w:t>Nome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9324318" w14:textId="77777777" w:rsidR="00AE6656" w:rsidRPr="00A35D32" w:rsidRDefault="00AE6656" w:rsidP="00A35D32">
            <w:pPr>
              <w:pStyle w:val="1Standard"/>
              <w:tabs>
                <w:tab w:val="clear" w:pos="40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E6656" w:rsidRPr="00770CD5" w14:paraId="7103C9D4"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01268B7" w14:textId="7F9A8ED8" w:rsidR="00AE6656" w:rsidRPr="0095320A" w:rsidRDefault="004220E5" w:rsidP="00A35D32">
            <w:pPr>
              <w:pStyle w:val="1Standard"/>
              <w:spacing w:before="60" w:after="60"/>
              <w:ind w:left="142"/>
              <w:jc w:val="left"/>
              <w:rPr>
                <w:rFonts w:cs="Arial"/>
                <w:szCs w:val="17"/>
                <w:lang w:val="fr-FR"/>
              </w:rPr>
            </w:pPr>
            <w:r>
              <w:t>Indirizzo privato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D4812BE" w14:textId="77777777" w:rsidR="00AE6656" w:rsidRPr="00A35D32" w:rsidRDefault="00AE6656" w:rsidP="00A35D32">
            <w:pPr>
              <w:pStyle w:val="1Standard"/>
              <w:tabs>
                <w:tab w:val="clear" w:pos="40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E6656" w:rsidRPr="00770CD5" w14:paraId="303CA06A"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962BCCE" w14:textId="10CDF04A" w:rsidR="00AE6656" w:rsidRPr="0095320A" w:rsidRDefault="004220E5" w:rsidP="00A35D32">
            <w:pPr>
              <w:pStyle w:val="1Standard"/>
              <w:spacing w:before="60" w:after="60"/>
              <w:ind w:left="142"/>
              <w:jc w:val="left"/>
              <w:rPr>
                <w:rFonts w:cs="Arial"/>
                <w:szCs w:val="17"/>
                <w:lang w:val="fr-FR"/>
              </w:rPr>
            </w:pPr>
            <w:r>
              <w:t>NPA / Città</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BF20F2B" w14:textId="77777777" w:rsidR="00AE6656" w:rsidRPr="00A35D32" w:rsidRDefault="00AE6656" w:rsidP="00A35D32">
            <w:pPr>
              <w:pStyle w:val="1Standard"/>
              <w:tabs>
                <w:tab w:val="clear" w:pos="40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E6656" w:rsidRPr="00770CD5" w14:paraId="14E18299"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0E2DA67" w14:textId="27A71E2D" w:rsidR="00AE6656" w:rsidRPr="0095320A" w:rsidRDefault="004220E5" w:rsidP="00A35D32">
            <w:pPr>
              <w:pStyle w:val="1Standard"/>
              <w:spacing w:before="60" w:after="60"/>
              <w:ind w:left="142"/>
              <w:jc w:val="left"/>
              <w:rPr>
                <w:rFonts w:cs="Arial"/>
                <w:szCs w:val="17"/>
                <w:lang w:val="fr-FR"/>
              </w:rPr>
            </w:pPr>
            <w:r>
              <w:t>Paese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9E1575E" w14:textId="77777777" w:rsidR="00AE6656" w:rsidRPr="00A35D32" w:rsidRDefault="00AE6656" w:rsidP="00A35D32">
            <w:pPr>
              <w:pStyle w:val="1Standard"/>
              <w:tabs>
                <w:tab w:val="clear" w:pos="40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E6656" w:rsidRPr="00770CD5" w14:paraId="6C4E83D4"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A5BEC11" w14:textId="32823145" w:rsidR="00AE6656" w:rsidRPr="0095320A" w:rsidRDefault="004220E5" w:rsidP="00A35D32">
            <w:pPr>
              <w:pStyle w:val="1Standard"/>
              <w:spacing w:before="60" w:after="60"/>
              <w:ind w:left="142"/>
              <w:jc w:val="left"/>
              <w:rPr>
                <w:rFonts w:cs="Arial"/>
                <w:szCs w:val="17"/>
                <w:lang w:val="fr-FR"/>
              </w:rPr>
            </w:pPr>
            <w:r>
              <w:t>E-mail</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37C22C4" w14:textId="77777777" w:rsidR="00AE6656" w:rsidRPr="00A35D32" w:rsidRDefault="00AE6656" w:rsidP="00A35D32">
            <w:pPr>
              <w:pStyle w:val="1Standard"/>
              <w:tabs>
                <w:tab w:val="clear" w:pos="40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E4F9C" w:rsidRPr="00672EE3" w14:paraId="32E6BD05"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567EC85" w14:textId="6A1DD560" w:rsidR="00AE4F9C" w:rsidRPr="004F7DCD" w:rsidRDefault="004220E5" w:rsidP="00A35D32">
            <w:pPr>
              <w:pStyle w:val="1Standard"/>
              <w:spacing w:before="60" w:after="60"/>
              <w:ind w:left="142"/>
              <w:jc w:val="left"/>
              <w:rPr>
                <w:rFonts w:cs="Arial"/>
                <w:szCs w:val="17"/>
                <w:lang w:val="it-IT"/>
              </w:rPr>
            </w:pPr>
            <w:r w:rsidRPr="004F7DCD">
              <w:rPr>
                <w:lang w:val="it-IT"/>
              </w:rPr>
              <w:t>Data di nascita</w:t>
            </w:r>
            <w:r w:rsidR="00C837D3" w:rsidRPr="004F7DCD">
              <w:rPr>
                <w:lang w:val="it-IT"/>
              </w:rPr>
              <w:t xml:space="preserve"> </w:t>
            </w:r>
            <w:r w:rsidR="00016F93" w:rsidRPr="001D5FFB">
              <w:rPr>
                <w:rFonts w:cs="Arial"/>
                <w:szCs w:val="17"/>
                <w:lang w:val="it-IT"/>
              </w:rPr>
              <w:t>(</w:t>
            </w:r>
            <w:proofErr w:type="gramStart"/>
            <w:r w:rsidR="00016F93" w:rsidRPr="001D5FFB">
              <w:rPr>
                <w:rFonts w:cs="Arial"/>
                <w:szCs w:val="17"/>
                <w:lang w:val="it-IT"/>
              </w:rPr>
              <w:t>gg.mm.aaaa</w:t>
            </w:r>
            <w:proofErr w:type="gramEnd"/>
            <w:r w:rsidR="00016F93" w:rsidRPr="001D5FFB">
              <w:rPr>
                <w:rFonts w:cs="Arial"/>
                <w:szCs w:val="17"/>
                <w:lang w:val="it-IT"/>
              </w:rPr>
              <w:t>)</w:t>
            </w:r>
            <w:r w:rsidR="0019597F" w:rsidRPr="004F7DCD">
              <w:rPr>
                <w:lang w:val="it-IT"/>
              </w:rPr>
              <w:t xml:space="preserve"> *</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EE99ADD" w14:textId="6D5BBD4C" w:rsidR="00AE4F9C" w:rsidRPr="00A35D32" w:rsidRDefault="00AE4F9C" w:rsidP="00A35D32">
            <w:pPr>
              <w:pStyle w:val="1Standard"/>
              <w:tabs>
                <w:tab w:val="clear" w:pos="408"/>
                <w:tab w:val="left" w:pos="311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977ACA" w:rsidRPr="00672EE3" w14:paraId="40916092"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DDFBA1E" w14:textId="11B7C929" w:rsidR="00977ACA" w:rsidRPr="0095320A" w:rsidRDefault="004220E5" w:rsidP="00A35D32">
            <w:pPr>
              <w:pStyle w:val="1Standard"/>
              <w:spacing w:before="60" w:after="60"/>
              <w:ind w:left="142"/>
              <w:jc w:val="left"/>
              <w:rPr>
                <w:rFonts w:cs="Arial"/>
                <w:szCs w:val="17"/>
                <w:lang w:val="fr-FR"/>
              </w:rPr>
            </w:pPr>
            <w:r>
              <w:t>Luogo di nascita</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AF41333" w14:textId="125CC570" w:rsidR="00977ACA" w:rsidRPr="00A35D32" w:rsidRDefault="00977ACA" w:rsidP="00A35D32">
            <w:pPr>
              <w:pStyle w:val="1Standard"/>
              <w:tabs>
                <w:tab w:val="clear" w:pos="408"/>
                <w:tab w:val="left" w:pos="311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E4F9C" w:rsidRPr="00770CD5" w14:paraId="2CDEAC35"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53F69AA" w14:textId="69F6759C" w:rsidR="00AE4F9C" w:rsidRPr="0095320A" w:rsidRDefault="004220E5" w:rsidP="00A35D32">
            <w:pPr>
              <w:pStyle w:val="1Standard"/>
              <w:spacing w:before="60" w:after="60"/>
              <w:ind w:left="142"/>
              <w:jc w:val="left"/>
              <w:rPr>
                <w:rFonts w:cs="Arial"/>
                <w:szCs w:val="17"/>
                <w:lang w:val="fr-FR"/>
              </w:rPr>
            </w:pPr>
            <w:r>
              <w:t xml:space="preserve">Cittadinanza </w:t>
            </w:r>
            <w:r w:rsidRPr="00DA6552">
              <w:rPr>
                <w:szCs w:val="17"/>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CC56C76" w14:textId="237CFD1A" w:rsidR="00AE4F9C" w:rsidRPr="00A35D32" w:rsidRDefault="00AE4F9C" w:rsidP="00A35D32">
            <w:pPr>
              <w:pStyle w:val="1Standard"/>
              <w:tabs>
                <w:tab w:val="left" w:pos="311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977ACA" w:rsidRPr="00770CD5" w14:paraId="05A7E748"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10843E3" w14:textId="093A3CAC" w:rsidR="00977ACA" w:rsidRPr="0095320A" w:rsidRDefault="004220E5" w:rsidP="00A35D32">
            <w:pPr>
              <w:pStyle w:val="1Standard"/>
              <w:spacing w:before="60" w:after="60"/>
              <w:ind w:left="142"/>
              <w:jc w:val="left"/>
              <w:rPr>
                <w:rFonts w:cs="Arial"/>
                <w:szCs w:val="17"/>
                <w:lang w:val="fr-FR"/>
              </w:rPr>
            </w:pPr>
            <w:r>
              <w:rPr>
                <w:szCs w:val="17"/>
              </w:rPr>
              <w:t>Permesso di soggiorno</w:t>
            </w:r>
            <w:r w:rsidRPr="00DA6552">
              <w:rPr>
                <w:szCs w:val="17"/>
              </w:rPr>
              <w:t xml:space="preserve"> **</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2132D5" w14:textId="44300628" w:rsidR="00977ACA" w:rsidRPr="00A35D32" w:rsidRDefault="00977ACA" w:rsidP="00A35D32">
            <w:pPr>
              <w:pStyle w:val="1Standard"/>
              <w:tabs>
                <w:tab w:val="left" w:pos="3118"/>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E4F9C" w:rsidRPr="00770CD5" w14:paraId="26E908FB" w14:textId="77777777" w:rsidTr="00196151">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812FB6" w14:textId="330C4614" w:rsidR="00AE4F9C" w:rsidRPr="0095320A" w:rsidRDefault="004220E5" w:rsidP="00A35D32">
            <w:pPr>
              <w:pStyle w:val="1Standard"/>
              <w:spacing w:before="60" w:after="60"/>
              <w:ind w:left="142"/>
              <w:jc w:val="left"/>
              <w:rPr>
                <w:rFonts w:cs="Arial"/>
                <w:szCs w:val="17"/>
                <w:lang w:val="fr-FR"/>
              </w:rPr>
            </w:pPr>
            <w:r>
              <w:rPr>
                <w:szCs w:val="17"/>
              </w:rPr>
              <w:t>Sesso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8105DBD" w14:textId="62F926C9" w:rsidR="00AE4F9C" w:rsidRPr="007E67B4" w:rsidRDefault="00AE4F9C"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r w:rsidRPr="007E67B4">
              <w:rPr>
                <w:rFonts w:cs="Arial"/>
                <w:szCs w:val="17"/>
                <w:lang w:val="fr-FR"/>
              </w:rPr>
              <w:t xml:space="preserve"> </w:t>
            </w:r>
            <w:r w:rsidR="004220E5" w:rsidRPr="00DA6552">
              <w:rPr>
                <w:szCs w:val="17"/>
              </w:rPr>
              <w:t>femminile</w:t>
            </w:r>
            <w:r w:rsidRPr="007E67B4">
              <w:rPr>
                <w:rFonts w:cs="Arial"/>
                <w:szCs w:val="17"/>
                <w:lang w:val="fr-FR"/>
              </w:rPr>
              <w:tab/>
            </w: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r w:rsidRPr="007E67B4">
              <w:rPr>
                <w:rFonts w:cs="Arial"/>
                <w:szCs w:val="17"/>
                <w:lang w:val="fr-FR"/>
              </w:rPr>
              <w:t xml:space="preserve"> </w:t>
            </w:r>
            <w:r w:rsidR="004220E5" w:rsidRPr="00DA6552">
              <w:rPr>
                <w:szCs w:val="17"/>
              </w:rPr>
              <w:t>maschile</w:t>
            </w:r>
          </w:p>
        </w:tc>
      </w:tr>
      <w:tr w:rsidR="00A35D32" w:rsidRPr="00CA331D" w14:paraId="74BF549E" w14:textId="77777777" w:rsidTr="00196151">
        <w:trPr>
          <w:trHeight w:val="284"/>
        </w:trPr>
        <w:tc>
          <w:tcPr>
            <w:tcW w:w="1271"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0E6551F9" w14:textId="77777777" w:rsidR="00A35D32" w:rsidRPr="005843D5" w:rsidRDefault="00A35D32" w:rsidP="00072757">
            <w:pPr>
              <w:pStyle w:val="1Standard"/>
              <w:tabs>
                <w:tab w:val="clear" w:pos="408"/>
                <w:tab w:val="left" w:pos="1417"/>
              </w:tabs>
              <w:spacing w:before="0" w:after="0"/>
              <w:ind w:left="136" w:right="-86"/>
              <w:jc w:val="left"/>
              <w:rPr>
                <w:rFonts w:cs="Arial"/>
                <w:i/>
                <w:color w:val="404040" w:themeColor="text1" w:themeTint="BF"/>
                <w:szCs w:val="17"/>
                <w:lang w:val="fr-FR"/>
              </w:rPr>
            </w:pPr>
            <w:r w:rsidRPr="00CC4658">
              <w:rPr>
                <w:rFonts w:cs="Arial"/>
                <w:i/>
                <w:color w:val="404040" w:themeColor="text1" w:themeTint="BF"/>
                <w:szCs w:val="17"/>
                <w:lang w:val="fr-FR"/>
              </w:rPr>
              <w:t>Allegato *</w:t>
            </w:r>
          </w:p>
        </w:tc>
        <w:tc>
          <w:tcPr>
            <w:tcW w:w="8085" w:type="dxa"/>
            <w:gridSpan w:val="2"/>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7E8DF5CC" w14:textId="77777777" w:rsidR="00973DBA" w:rsidRDefault="00A35D32" w:rsidP="004F7DCD">
            <w:pPr>
              <w:pStyle w:val="1Standard"/>
              <w:tabs>
                <w:tab w:val="clear" w:pos="408"/>
                <w:tab w:val="left" w:pos="1417"/>
              </w:tabs>
              <w:spacing w:before="0" w:after="0"/>
              <w:ind w:left="136" w:right="146"/>
              <w:rPr>
                <w:rFonts w:cs="Arial"/>
                <w:i/>
                <w:color w:val="404040" w:themeColor="text1" w:themeTint="BF"/>
                <w:szCs w:val="17"/>
                <w:lang w:val="it-IT"/>
              </w:rPr>
            </w:pPr>
            <w:r w:rsidRPr="005E40D8">
              <w:rPr>
                <w:rFonts w:cs="Arial"/>
                <w:i/>
                <w:color w:val="404040" w:themeColor="text1" w:themeTint="BF"/>
                <w:szCs w:val="17"/>
                <w:lang w:val="it-IT"/>
              </w:rPr>
              <w:t xml:space="preserve">le persone che hanno più di 40 anni al momento della data di riferimento (31 marzo dell’anno della consegna) sono pregate di allegare una lettera di motivazione </w:t>
            </w:r>
          </w:p>
          <w:p w14:paraId="6006823D" w14:textId="7136D7DC" w:rsidR="00A35D32" w:rsidRPr="005E40D8" w:rsidRDefault="00A35D32" w:rsidP="004F7DCD">
            <w:pPr>
              <w:pStyle w:val="1Standard"/>
              <w:tabs>
                <w:tab w:val="clear" w:pos="408"/>
                <w:tab w:val="left" w:pos="1417"/>
              </w:tabs>
              <w:spacing w:before="0" w:after="0"/>
              <w:ind w:left="136" w:right="146"/>
              <w:rPr>
                <w:rFonts w:cs="Arial"/>
                <w:i/>
                <w:color w:val="404040" w:themeColor="text1" w:themeTint="BF"/>
                <w:szCs w:val="17"/>
                <w:lang w:val="it-IT"/>
              </w:rPr>
            </w:pPr>
            <w:r w:rsidRPr="005E40D8">
              <w:rPr>
                <w:rFonts w:cs="Arial"/>
                <w:i/>
                <w:color w:val="404040" w:themeColor="text1" w:themeTint="BF"/>
                <w:szCs w:val="17"/>
                <w:lang w:val="it-IT"/>
              </w:rPr>
              <w:t xml:space="preserve">(cfr. cap.1.1 </w:t>
            </w:r>
            <w:r w:rsidRPr="00C01CEC">
              <w:rPr>
                <w:rFonts w:cs="Arial"/>
                <w:i/>
                <w:color w:val="404040" w:themeColor="text1" w:themeTint="BF"/>
                <w:szCs w:val="17"/>
                <w:lang w:val="it-IT"/>
              </w:rPr>
              <w:t xml:space="preserve">della </w:t>
            </w:r>
            <w:hyperlink r:id="rId12" w:history="1">
              <w:r w:rsidR="00C01CEC" w:rsidRPr="00C01CEC">
                <w:rPr>
                  <w:rStyle w:val="Lienhypertexte"/>
                  <w:rFonts w:hint="eastAsia"/>
                  <w:i/>
                  <w:lang w:val="it-IT"/>
                </w:rPr>
                <w:t>not</w:t>
              </w:r>
              <w:r w:rsidR="00C01CEC" w:rsidRPr="00C01CEC">
                <w:rPr>
                  <w:rStyle w:val="Lienhypertexte"/>
                  <w:i/>
                  <w:lang w:val="it-IT"/>
                </w:rPr>
                <w:t>a</w:t>
              </w:r>
              <w:r w:rsidR="00C01CEC" w:rsidRPr="00C01CEC">
                <w:rPr>
                  <w:rStyle w:val="Lienhypertexte"/>
                  <w:rFonts w:hint="eastAsia"/>
                  <w:i/>
                  <w:lang w:val="it-IT"/>
                </w:rPr>
                <w:t xml:space="preserve"> esplicativ</w:t>
              </w:r>
              <w:r w:rsidR="00C01CEC" w:rsidRPr="00C01CEC">
                <w:rPr>
                  <w:rStyle w:val="Lienhypertexte"/>
                  <w:i/>
                  <w:lang w:val="it-IT"/>
                </w:rPr>
                <w:t>a</w:t>
              </w:r>
            </w:hyperlink>
            <w:r w:rsidRPr="00C01CEC">
              <w:rPr>
                <w:rFonts w:cs="Arial"/>
                <w:i/>
                <w:color w:val="404040" w:themeColor="text1" w:themeTint="BF"/>
                <w:szCs w:val="17"/>
                <w:lang w:val="it-IT"/>
              </w:rPr>
              <w:t>:</w:t>
            </w:r>
            <w:r w:rsidRPr="005E40D8">
              <w:rPr>
                <w:rFonts w:cs="Arial"/>
                <w:i/>
                <w:color w:val="404040" w:themeColor="text1" w:themeTint="BF"/>
                <w:szCs w:val="17"/>
                <w:lang w:val="it-IT"/>
              </w:rPr>
              <w:t xml:space="preserve"> Partecipazione)</w:t>
            </w:r>
          </w:p>
        </w:tc>
      </w:tr>
      <w:tr w:rsidR="00A35D32" w:rsidRPr="00CA331D" w14:paraId="15890122" w14:textId="77777777" w:rsidTr="00196151">
        <w:trPr>
          <w:trHeight w:val="284"/>
        </w:trPr>
        <w:tc>
          <w:tcPr>
            <w:tcW w:w="1271"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6B1E3844" w14:textId="77777777" w:rsidR="00A35D32" w:rsidRPr="005843D5" w:rsidRDefault="00A35D32" w:rsidP="00072757">
            <w:pPr>
              <w:pStyle w:val="1Standard"/>
              <w:tabs>
                <w:tab w:val="clear" w:pos="408"/>
                <w:tab w:val="left" w:pos="1417"/>
              </w:tabs>
              <w:spacing w:before="0" w:after="0"/>
              <w:ind w:left="136" w:right="-86"/>
              <w:jc w:val="left"/>
              <w:rPr>
                <w:rFonts w:cs="Arial"/>
                <w:i/>
                <w:color w:val="404040" w:themeColor="text1" w:themeTint="BF"/>
                <w:szCs w:val="17"/>
                <w:lang w:val="fr-FR"/>
              </w:rPr>
            </w:pPr>
            <w:r w:rsidRPr="00CC4658">
              <w:rPr>
                <w:rFonts w:cs="Arial"/>
                <w:i/>
                <w:color w:val="404040" w:themeColor="text1" w:themeTint="BF"/>
                <w:szCs w:val="17"/>
                <w:lang w:val="fr-FR"/>
              </w:rPr>
              <w:t>Allegato **</w:t>
            </w:r>
          </w:p>
        </w:tc>
        <w:tc>
          <w:tcPr>
            <w:tcW w:w="8085" w:type="dxa"/>
            <w:gridSpan w:val="2"/>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0161871C" w14:textId="30E2A90B" w:rsidR="00A35D32" w:rsidRPr="005E40D8" w:rsidRDefault="008F4F4B" w:rsidP="004F7DCD">
            <w:pPr>
              <w:pStyle w:val="1Standard"/>
              <w:tabs>
                <w:tab w:val="clear" w:pos="408"/>
                <w:tab w:val="left" w:pos="1417"/>
              </w:tabs>
              <w:spacing w:before="0" w:after="0"/>
              <w:ind w:left="136" w:right="146"/>
              <w:rPr>
                <w:rFonts w:cs="Arial"/>
                <w:i/>
                <w:color w:val="404040" w:themeColor="text1" w:themeTint="BF"/>
                <w:szCs w:val="17"/>
                <w:lang w:val="it-IT"/>
              </w:rPr>
            </w:pPr>
            <w:r w:rsidRPr="005E40D8">
              <w:rPr>
                <w:rFonts w:cs="Arial"/>
                <w:i/>
                <w:color w:val="404040" w:themeColor="text1" w:themeTint="BF"/>
                <w:szCs w:val="17"/>
                <w:lang w:val="it-IT"/>
              </w:rPr>
              <w:t xml:space="preserve">le persone </w:t>
            </w:r>
            <w:r w:rsidR="00A35D32" w:rsidRPr="005E40D8">
              <w:rPr>
                <w:rFonts w:cs="Arial"/>
                <w:i/>
                <w:color w:val="404040" w:themeColor="text1" w:themeTint="BF"/>
                <w:szCs w:val="17"/>
                <w:lang w:val="it-IT"/>
              </w:rPr>
              <w:t>straniere con permesso di soggiorno B, C o G sono pregat</w:t>
            </w:r>
            <w:r w:rsidR="004F0C14">
              <w:rPr>
                <w:rFonts w:cs="Arial"/>
                <w:i/>
                <w:color w:val="404040" w:themeColor="text1" w:themeTint="BF"/>
                <w:szCs w:val="17"/>
                <w:lang w:val="it-IT"/>
              </w:rPr>
              <w:t>e</w:t>
            </w:r>
            <w:r w:rsidR="00A35D32" w:rsidRPr="005E40D8">
              <w:rPr>
                <w:rFonts w:cs="Arial"/>
                <w:i/>
                <w:color w:val="404040" w:themeColor="text1" w:themeTint="BF"/>
                <w:szCs w:val="17"/>
                <w:lang w:val="it-IT"/>
              </w:rPr>
              <w:t xml:space="preserve"> di allegare una copia del permesso di soggiorno.</w:t>
            </w:r>
          </w:p>
        </w:tc>
      </w:tr>
      <w:tr w:rsidR="00D70CA4" w:rsidRPr="00770CD5" w14:paraId="39A8459D" w14:textId="77777777" w:rsidTr="00A06586">
        <w:trPr>
          <w:trHeight w:val="284"/>
        </w:trPr>
        <w:tc>
          <w:tcPr>
            <w:tcW w:w="9356" w:type="dxa"/>
            <w:gridSpan w:val="3"/>
            <w:tcBorders>
              <w:top w:val="nil"/>
              <w:left w:val="nil"/>
              <w:bottom w:val="single" w:sz="2" w:space="0" w:color="BFBFBF" w:themeColor="background1" w:themeShade="BF"/>
              <w:right w:val="nil"/>
            </w:tcBorders>
            <w:tcMar>
              <w:right w:w="227" w:type="dxa"/>
            </w:tcMar>
            <w:vAlign w:val="center"/>
          </w:tcPr>
          <w:p w14:paraId="0B3377DF" w14:textId="77777777" w:rsidR="00A06586" w:rsidRPr="004F7DCD" w:rsidRDefault="00A06586" w:rsidP="00A35D32">
            <w:pPr>
              <w:pStyle w:val="1Standard"/>
              <w:spacing w:before="60" w:after="60"/>
              <w:rPr>
                <w:b/>
                <w:szCs w:val="17"/>
                <w:lang w:val="it-IT"/>
              </w:rPr>
            </w:pPr>
          </w:p>
          <w:p w14:paraId="1044C78E" w14:textId="58B0A193" w:rsidR="00D70CA4" w:rsidRPr="00770CD5" w:rsidRDefault="00893D8D" w:rsidP="00A35D32">
            <w:pPr>
              <w:pStyle w:val="1Standard"/>
              <w:spacing w:before="60" w:after="60"/>
              <w:rPr>
                <w:rFonts w:cs="Arial"/>
                <w:b/>
                <w:szCs w:val="17"/>
                <w:lang w:val="fr-FR"/>
              </w:rPr>
            </w:pPr>
            <w:r w:rsidRPr="000A4B54">
              <w:rPr>
                <w:b/>
                <w:szCs w:val="17"/>
              </w:rPr>
              <w:t>Altri sussidi</w:t>
            </w:r>
          </w:p>
        </w:tc>
      </w:tr>
      <w:tr w:rsidR="00D70CA4" w:rsidRPr="00770CD5" w14:paraId="48E0E10A"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993830F" w14:textId="75152A08" w:rsidR="00D70CA4" w:rsidRPr="0095320A" w:rsidRDefault="00893D8D" w:rsidP="00A35D32">
            <w:pPr>
              <w:pStyle w:val="1Standard"/>
              <w:spacing w:before="60" w:after="60"/>
              <w:ind w:left="142"/>
              <w:jc w:val="left"/>
              <w:rPr>
                <w:rFonts w:cs="Arial"/>
                <w:szCs w:val="17"/>
                <w:lang w:val="fr-FR"/>
              </w:rPr>
            </w:pPr>
            <w:r w:rsidRPr="000A4B54">
              <w:rPr>
                <w:szCs w:val="17"/>
              </w:rPr>
              <w:t>Beneficia di altri sussidi?</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B17BE00" w14:textId="4AA240BF" w:rsidR="00D70CA4" w:rsidRPr="007E67B4" w:rsidRDefault="00D70CA4"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r w:rsidR="00893D8D">
              <w:rPr>
                <w:rFonts w:cs="Arial"/>
                <w:szCs w:val="17"/>
                <w:lang w:val="fr-FR"/>
              </w:rPr>
              <w:t xml:space="preserve"> </w:t>
            </w:r>
            <w:proofErr w:type="gramStart"/>
            <w:r w:rsidR="00893D8D">
              <w:rPr>
                <w:rFonts w:cs="Arial"/>
                <w:szCs w:val="17"/>
                <w:lang w:val="fr-FR"/>
              </w:rPr>
              <w:t>si</w:t>
            </w:r>
            <w:proofErr w:type="gramEnd"/>
            <w:r w:rsidRPr="007E67B4">
              <w:rPr>
                <w:rFonts w:cs="Arial"/>
                <w:szCs w:val="17"/>
                <w:lang w:val="fr-FR"/>
              </w:rPr>
              <w:tab/>
            </w: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r w:rsidR="00893D8D">
              <w:rPr>
                <w:rFonts w:cs="Arial"/>
                <w:szCs w:val="17"/>
                <w:lang w:val="fr-FR"/>
              </w:rPr>
              <w:t xml:space="preserve"> no</w:t>
            </w:r>
          </w:p>
        </w:tc>
      </w:tr>
      <w:tr w:rsidR="00D70CA4" w:rsidRPr="00770CD5" w14:paraId="6649104B"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D1F9268" w14:textId="31BEE840" w:rsidR="00671826" w:rsidRDefault="00893D8D" w:rsidP="00A35D32">
            <w:pPr>
              <w:pStyle w:val="1Standard"/>
              <w:spacing w:before="60" w:after="60"/>
              <w:ind w:left="142" w:right="-86"/>
              <w:jc w:val="left"/>
              <w:rPr>
                <w:szCs w:val="17"/>
                <w:lang w:val="it-IT"/>
              </w:rPr>
            </w:pPr>
            <w:r w:rsidRPr="005E40D8">
              <w:rPr>
                <w:szCs w:val="17"/>
                <w:lang w:val="it-IT"/>
              </w:rPr>
              <w:t xml:space="preserve">Se sì, </w:t>
            </w:r>
            <w:r w:rsidR="00FE2D91">
              <w:rPr>
                <w:rStyle w:val="rynqvb"/>
                <w:lang w:val="it-IT"/>
              </w:rPr>
              <w:t>specificarli tutti:</w:t>
            </w:r>
            <w:r w:rsidRPr="005E40D8">
              <w:rPr>
                <w:szCs w:val="17"/>
                <w:lang w:val="it-IT"/>
              </w:rPr>
              <w:t xml:space="preserve"> </w:t>
            </w:r>
          </w:p>
          <w:p w14:paraId="3EEC1985" w14:textId="4F92CC4C" w:rsidR="00671826" w:rsidRDefault="00A00D3A" w:rsidP="00A35D32">
            <w:pPr>
              <w:pStyle w:val="1Standard"/>
              <w:spacing w:before="60" w:after="60"/>
              <w:ind w:left="142" w:right="-86"/>
              <w:jc w:val="left"/>
              <w:rPr>
                <w:szCs w:val="17"/>
                <w:lang w:val="it-IT"/>
              </w:rPr>
            </w:pPr>
            <w:r>
              <w:rPr>
                <w:szCs w:val="17"/>
                <w:lang w:val="it-IT"/>
              </w:rPr>
              <w:t xml:space="preserve">Nome della </w:t>
            </w:r>
            <w:r w:rsidR="00893D8D" w:rsidRPr="005E40D8">
              <w:rPr>
                <w:szCs w:val="17"/>
                <w:lang w:val="it-IT"/>
              </w:rPr>
              <w:t>istituzione</w:t>
            </w:r>
          </w:p>
          <w:p w14:paraId="5511E223" w14:textId="4DB45088" w:rsidR="00671826" w:rsidRDefault="00A00D3A" w:rsidP="00A35D32">
            <w:pPr>
              <w:pStyle w:val="1Standard"/>
              <w:spacing w:before="60" w:after="60"/>
              <w:ind w:left="142" w:right="-86"/>
              <w:jc w:val="left"/>
              <w:rPr>
                <w:szCs w:val="17"/>
                <w:lang w:val="it-IT"/>
              </w:rPr>
            </w:pPr>
            <w:r>
              <w:rPr>
                <w:szCs w:val="17"/>
                <w:lang w:val="it-IT"/>
              </w:rPr>
              <w:t>F</w:t>
            </w:r>
            <w:r w:rsidR="00893D8D" w:rsidRPr="005E40D8">
              <w:rPr>
                <w:szCs w:val="17"/>
                <w:lang w:val="it-IT"/>
              </w:rPr>
              <w:t>orma</w:t>
            </w:r>
            <w:r>
              <w:rPr>
                <w:szCs w:val="17"/>
                <w:lang w:val="it-IT"/>
              </w:rPr>
              <w:t xml:space="preserve"> del sussidio</w:t>
            </w:r>
          </w:p>
          <w:p w14:paraId="2640814A" w14:textId="198251D7" w:rsidR="00D70CA4" w:rsidRPr="005E40D8" w:rsidRDefault="00A00D3A" w:rsidP="00A35D32">
            <w:pPr>
              <w:pStyle w:val="1Standard"/>
              <w:spacing w:before="60" w:after="60"/>
              <w:ind w:left="142" w:right="-86"/>
              <w:jc w:val="left"/>
              <w:rPr>
                <w:rFonts w:cs="Arial"/>
                <w:szCs w:val="17"/>
                <w:lang w:val="it-IT"/>
              </w:rPr>
            </w:pPr>
            <w:r>
              <w:rPr>
                <w:szCs w:val="17"/>
                <w:lang w:val="it-IT"/>
              </w:rPr>
              <w:t>C</w:t>
            </w:r>
            <w:r w:rsidR="00893D8D" w:rsidRPr="005E40D8">
              <w:rPr>
                <w:szCs w:val="17"/>
                <w:lang w:val="it-IT"/>
              </w:rPr>
              <w:t>ontenuto del sussidio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E159AF4" w14:textId="77777777" w:rsidR="004F0C14" w:rsidRPr="004F7DCD" w:rsidRDefault="004F0C14" w:rsidP="00A35D32">
            <w:pPr>
              <w:pStyle w:val="1Standard"/>
              <w:tabs>
                <w:tab w:val="clear" w:pos="408"/>
                <w:tab w:val="left" w:pos="1417"/>
              </w:tabs>
              <w:spacing w:before="60" w:after="60"/>
              <w:ind w:left="138" w:right="146"/>
              <w:jc w:val="left"/>
              <w:rPr>
                <w:rFonts w:cs="Arial"/>
                <w:szCs w:val="17"/>
                <w:lang w:val="it-IT"/>
              </w:rPr>
            </w:pPr>
          </w:p>
          <w:p w14:paraId="73EBF922" w14:textId="44AF8F34" w:rsidR="00671826" w:rsidRDefault="00671826"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p w14:paraId="3E54114C" w14:textId="77777777" w:rsidR="00671826" w:rsidRDefault="00671826"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p w14:paraId="13ACC688" w14:textId="48DE64ED" w:rsidR="00671826" w:rsidRPr="007E67B4" w:rsidRDefault="00671826"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tc>
      </w:tr>
      <w:tr w:rsidR="00D70CA4" w:rsidRPr="00CA331D" w14:paraId="678EA8F8" w14:textId="77777777" w:rsidTr="00346D49">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2215B1C" w14:textId="064D465B" w:rsidR="00D70CA4" w:rsidRPr="0095320A" w:rsidRDefault="00893D8D" w:rsidP="00A35D32">
            <w:pPr>
              <w:pStyle w:val="1Standard"/>
              <w:spacing w:before="60" w:after="60"/>
              <w:ind w:left="142"/>
              <w:jc w:val="left"/>
              <w:rPr>
                <w:rFonts w:cs="Arial"/>
                <w:szCs w:val="17"/>
                <w:lang w:val="fr-FR"/>
              </w:rPr>
            </w:pPr>
            <w:r w:rsidRPr="000A4B54">
              <w:rPr>
                <w:szCs w:val="17"/>
              </w:rPr>
              <w:t>Importo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3CDF2D1" w14:textId="59D69C45" w:rsidR="00D70CA4" w:rsidRPr="005E40D8" w:rsidRDefault="00D70CA4" w:rsidP="00A35D32">
            <w:pPr>
              <w:pStyle w:val="1Standard"/>
              <w:tabs>
                <w:tab w:val="clear" w:pos="408"/>
                <w:tab w:val="left" w:pos="1417"/>
              </w:tabs>
              <w:spacing w:before="60" w:after="60"/>
              <w:ind w:left="138" w:right="146"/>
              <w:jc w:val="left"/>
              <w:rPr>
                <w:rFonts w:cs="Arial"/>
                <w:szCs w:val="17"/>
                <w:lang w:val="it-IT"/>
              </w:rPr>
            </w:pPr>
            <w:r w:rsidRPr="005E40D8">
              <w:rPr>
                <w:rFonts w:cs="Arial"/>
                <w:szCs w:val="17"/>
                <w:lang w:val="it-IT"/>
              </w:rPr>
              <w:t xml:space="preserve">CHF </w:t>
            </w:r>
            <w:r w:rsidRPr="00A35D32">
              <w:rPr>
                <w:rFonts w:cs="Arial"/>
                <w:i/>
                <w:szCs w:val="17"/>
                <w:lang w:val="fr-FR"/>
              </w:rPr>
              <w:fldChar w:fldCharType="begin">
                <w:ffData>
                  <w:name w:val=""/>
                  <w:enabled/>
                  <w:calcOnExit w:val="0"/>
                  <w:textInput/>
                </w:ffData>
              </w:fldChar>
            </w:r>
            <w:r w:rsidRPr="005E40D8">
              <w:rPr>
                <w:rFonts w:cs="Arial"/>
                <w:i/>
                <w:szCs w:val="17"/>
                <w:lang w:val="it-IT"/>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p w14:paraId="417F55E2" w14:textId="6ABE7C94" w:rsidR="00FF440D" w:rsidRPr="005E40D8" w:rsidRDefault="00FF440D" w:rsidP="00A35D32">
            <w:pPr>
              <w:pStyle w:val="1Standard"/>
              <w:tabs>
                <w:tab w:val="clear" w:pos="408"/>
                <w:tab w:val="left" w:pos="1417"/>
              </w:tabs>
              <w:spacing w:before="60" w:after="60"/>
              <w:ind w:left="138" w:right="146"/>
              <w:jc w:val="left"/>
              <w:rPr>
                <w:rFonts w:cs="Arial"/>
                <w:szCs w:val="17"/>
                <w:lang w:val="it-IT"/>
              </w:rPr>
            </w:pPr>
            <w:r w:rsidRPr="007E67B4">
              <w:rPr>
                <w:rFonts w:cs="Arial"/>
                <w:szCs w:val="17"/>
                <w:lang w:val="fr-FR"/>
              </w:rPr>
              <w:fldChar w:fldCharType="begin">
                <w:ffData>
                  <w:name w:val="Kontrollkästchen5"/>
                  <w:enabled/>
                  <w:calcOnExit w:val="0"/>
                  <w:checkBox>
                    <w:sizeAuto/>
                    <w:default w:val="0"/>
                  </w:checkBox>
                </w:ffData>
              </w:fldChar>
            </w:r>
            <w:bookmarkStart w:id="0" w:name="Kontrollkästchen5"/>
            <w:r w:rsidRPr="005E40D8">
              <w:rPr>
                <w:rFonts w:cs="Arial"/>
                <w:szCs w:val="17"/>
                <w:lang w:val="it-IT"/>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bookmarkEnd w:id="0"/>
            <w:r w:rsidRPr="005E40D8">
              <w:rPr>
                <w:rFonts w:cs="Arial"/>
                <w:szCs w:val="17"/>
                <w:lang w:val="it-IT"/>
              </w:rPr>
              <w:t xml:space="preserve"> </w:t>
            </w:r>
            <w:r w:rsidR="00893D8D" w:rsidRPr="005E40D8">
              <w:rPr>
                <w:szCs w:val="17"/>
                <w:lang w:val="it-IT"/>
              </w:rPr>
              <w:t>unico</w:t>
            </w:r>
          </w:p>
          <w:p w14:paraId="14B10EBA" w14:textId="7CF1BDE0" w:rsidR="00D70CA4" w:rsidRPr="005E40D8" w:rsidRDefault="00D70CA4" w:rsidP="00A35D32">
            <w:pPr>
              <w:pStyle w:val="1Standard"/>
              <w:tabs>
                <w:tab w:val="clear" w:pos="408"/>
                <w:tab w:val="left" w:pos="1417"/>
              </w:tabs>
              <w:spacing w:before="60" w:after="60"/>
              <w:ind w:left="138" w:right="146"/>
              <w:jc w:val="left"/>
              <w:rPr>
                <w:rFonts w:cs="Arial"/>
                <w:szCs w:val="17"/>
                <w:lang w:val="it-IT"/>
              </w:rPr>
            </w:pPr>
            <w:r w:rsidRPr="007E67B4">
              <w:rPr>
                <w:rFonts w:cs="Arial"/>
                <w:szCs w:val="17"/>
                <w:lang w:val="fr-FR"/>
              </w:rPr>
              <w:fldChar w:fldCharType="begin">
                <w:ffData>
                  <w:name w:val="Kontrollkästchen5"/>
                  <w:enabled/>
                  <w:calcOnExit w:val="0"/>
                  <w:checkBox>
                    <w:sizeAuto/>
                    <w:default w:val="0"/>
                  </w:checkBox>
                </w:ffData>
              </w:fldChar>
            </w:r>
            <w:r w:rsidRPr="005E40D8">
              <w:rPr>
                <w:rFonts w:cs="Arial"/>
                <w:szCs w:val="17"/>
                <w:lang w:val="it-IT"/>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r w:rsidRPr="005E40D8">
              <w:rPr>
                <w:rFonts w:cs="Arial"/>
                <w:szCs w:val="17"/>
                <w:lang w:val="it-IT"/>
              </w:rPr>
              <w:t xml:space="preserve"> </w:t>
            </w:r>
            <w:r w:rsidR="00893D8D" w:rsidRPr="005E40D8">
              <w:rPr>
                <w:szCs w:val="17"/>
                <w:lang w:val="it-IT"/>
              </w:rPr>
              <w:t>annuale, per</w:t>
            </w:r>
            <w:r w:rsidRPr="005E40D8">
              <w:rPr>
                <w:rFonts w:cs="Arial"/>
                <w:szCs w:val="17"/>
                <w:lang w:val="it-IT"/>
              </w:rPr>
              <w:t xml:space="preserve"> </w:t>
            </w:r>
            <w:r w:rsidRPr="00A35D32">
              <w:rPr>
                <w:rFonts w:cs="Arial"/>
                <w:i/>
                <w:szCs w:val="17"/>
                <w:lang w:val="fr-FR"/>
              </w:rPr>
              <w:fldChar w:fldCharType="begin">
                <w:ffData>
                  <w:name w:val="Text11"/>
                  <w:enabled/>
                  <w:calcOnExit w:val="0"/>
                  <w:textInput/>
                </w:ffData>
              </w:fldChar>
            </w:r>
            <w:bookmarkStart w:id="1" w:name="Text11"/>
            <w:r w:rsidRPr="005E40D8">
              <w:rPr>
                <w:rFonts w:cs="Arial"/>
                <w:i/>
                <w:szCs w:val="17"/>
                <w:lang w:val="it-IT"/>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bookmarkEnd w:id="1"/>
            <w:r w:rsidR="00893D8D" w:rsidRPr="005E40D8">
              <w:rPr>
                <w:rFonts w:cs="Arial"/>
                <w:szCs w:val="17"/>
                <w:lang w:val="it-IT"/>
              </w:rPr>
              <w:t xml:space="preserve"> </w:t>
            </w:r>
            <w:r w:rsidR="00893D8D" w:rsidRPr="005E40D8">
              <w:rPr>
                <w:szCs w:val="17"/>
                <w:lang w:val="it-IT"/>
              </w:rPr>
              <w:t>anni</w:t>
            </w:r>
          </w:p>
        </w:tc>
      </w:tr>
      <w:tr w:rsidR="00072757" w:rsidRPr="00770CD5" w14:paraId="1640C7E9" w14:textId="77777777" w:rsidTr="00346D49">
        <w:tblPrEx>
          <w:tblBorders>
            <w:left w:val="single" w:sz="4" w:space="0" w:color="auto"/>
            <w:right w:val="single" w:sz="4" w:space="0" w:color="auto"/>
          </w:tblBorders>
          <w:tblCellMar>
            <w:left w:w="108" w:type="dxa"/>
            <w:bottom w:w="0" w:type="dxa"/>
            <w:right w:w="108" w:type="dxa"/>
          </w:tblCellMar>
        </w:tblPrEx>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4CB8456F" w14:textId="2712E0FB" w:rsidR="00072757" w:rsidRPr="00A260B3" w:rsidRDefault="00671826" w:rsidP="00072757">
            <w:pPr>
              <w:pStyle w:val="1Standard"/>
              <w:spacing w:before="60" w:after="60"/>
              <w:jc w:val="left"/>
              <w:rPr>
                <w:rFonts w:cs="Arial"/>
                <w:szCs w:val="17"/>
                <w:lang w:val="it-IT"/>
              </w:rPr>
            </w:pPr>
            <w:r w:rsidRPr="00A260B3">
              <w:rPr>
                <w:szCs w:val="17"/>
                <w:lang w:val="it-IT"/>
              </w:rPr>
              <w:t>Quest</w:t>
            </w:r>
            <w:r w:rsidR="00A260B3">
              <w:rPr>
                <w:szCs w:val="17"/>
                <w:lang w:val="it-IT"/>
              </w:rPr>
              <w:t>o</w:t>
            </w:r>
            <w:r w:rsidRPr="00A260B3">
              <w:rPr>
                <w:szCs w:val="17"/>
                <w:lang w:val="it-IT"/>
              </w:rPr>
              <w:t xml:space="preserve"> sussid</w:t>
            </w:r>
            <w:r w:rsidR="00A260B3">
              <w:rPr>
                <w:szCs w:val="17"/>
                <w:lang w:val="it-IT"/>
              </w:rPr>
              <w:t>io</w:t>
            </w:r>
            <w:r w:rsidRPr="00A260B3">
              <w:rPr>
                <w:szCs w:val="17"/>
                <w:lang w:val="it-IT"/>
              </w:rPr>
              <w:t xml:space="preserve"> </w:t>
            </w:r>
            <w:r w:rsidR="00A260B3">
              <w:rPr>
                <w:szCs w:val="17"/>
                <w:lang w:val="it-IT"/>
              </w:rPr>
              <w:t>copre</w:t>
            </w:r>
            <w:r w:rsidRPr="00A260B3">
              <w:rPr>
                <w:szCs w:val="17"/>
                <w:lang w:val="it-IT"/>
              </w:rPr>
              <w:t xml:space="preserve"> </w:t>
            </w:r>
            <w:r w:rsidR="00A260B3">
              <w:rPr>
                <w:szCs w:val="17"/>
                <w:lang w:val="it-IT"/>
              </w:rPr>
              <w:t xml:space="preserve">le spese </w:t>
            </w:r>
            <w:r w:rsidRPr="00A260B3">
              <w:rPr>
                <w:szCs w:val="17"/>
                <w:lang w:val="it-IT"/>
              </w:rPr>
              <w:t xml:space="preserve">di </w:t>
            </w:r>
            <w:r w:rsidR="00072757" w:rsidRPr="00A260B3">
              <w:rPr>
                <w:szCs w:val="17"/>
                <w:lang w:val="it-IT"/>
              </w:rPr>
              <w:t>mobilità?</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44C82BF" w14:textId="77777777" w:rsidR="00072757" w:rsidRPr="007E67B4" w:rsidRDefault="00072757" w:rsidP="009678E7">
            <w:pPr>
              <w:pStyle w:val="1Standard"/>
              <w:tabs>
                <w:tab w:val="clear" w:pos="408"/>
                <w:tab w:val="left" w:pos="1417"/>
              </w:tabs>
              <w:spacing w:before="60" w:after="60"/>
              <w:ind w:right="146"/>
              <w:jc w:val="left"/>
              <w:rPr>
                <w:rFonts w:cs="Arial"/>
                <w:szCs w:val="17"/>
                <w:lang w:val="fr-FR"/>
              </w:rPr>
            </w:pPr>
            <w:r w:rsidRPr="00C668D6">
              <w:rPr>
                <w:rFonts w:cs="Arial"/>
                <w:szCs w:val="17"/>
                <w:lang w:val="fr-FR"/>
              </w:rPr>
              <w:fldChar w:fldCharType="begin">
                <w:ffData>
                  <w:name w:val="Kontrollkästchen14"/>
                  <w:enabled/>
                  <w:calcOnExit w:val="0"/>
                  <w:checkBox>
                    <w:sizeAuto/>
                    <w:default w:val="0"/>
                  </w:checkBox>
                </w:ffData>
              </w:fldChar>
            </w:r>
            <w:r w:rsidRPr="00C668D6">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C668D6">
              <w:rPr>
                <w:rFonts w:cs="Arial"/>
                <w:szCs w:val="17"/>
                <w:lang w:val="fr-FR"/>
              </w:rPr>
              <w:fldChar w:fldCharType="end"/>
            </w:r>
            <w:r w:rsidRPr="00C668D6">
              <w:rPr>
                <w:rFonts w:cs="Arial"/>
                <w:szCs w:val="17"/>
                <w:lang w:val="fr-FR"/>
              </w:rPr>
              <w:t xml:space="preserve"> </w:t>
            </w:r>
            <w:proofErr w:type="gramStart"/>
            <w:r w:rsidRPr="00C668D6">
              <w:rPr>
                <w:rFonts w:cs="Arial"/>
                <w:szCs w:val="17"/>
                <w:lang w:val="fr-FR"/>
              </w:rPr>
              <w:t>si</w:t>
            </w:r>
            <w:proofErr w:type="gramEnd"/>
            <w:r w:rsidRPr="00C668D6">
              <w:rPr>
                <w:rFonts w:cs="Arial"/>
                <w:szCs w:val="17"/>
                <w:lang w:val="fr-FR"/>
              </w:rPr>
              <w:tab/>
            </w:r>
            <w:r w:rsidRPr="00C668D6">
              <w:rPr>
                <w:rFonts w:cs="Arial"/>
                <w:szCs w:val="17"/>
                <w:lang w:val="fr-FR"/>
              </w:rPr>
              <w:fldChar w:fldCharType="begin">
                <w:ffData>
                  <w:name w:val="Kontrollkästchen14"/>
                  <w:enabled/>
                  <w:calcOnExit w:val="0"/>
                  <w:checkBox>
                    <w:sizeAuto/>
                    <w:default w:val="0"/>
                  </w:checkBox>
                </w:ffData>
              </w:fldChar>
            </w:r>
            <w:r w:rsidRPr="00C668D6">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C668D6">
              <w:rPr>
                <w:rFonts w:cs="Arial"/>
                <w:szCs w:val="17"/>
                <w:lang w:val="fr-FR"/>
              </w:rPr>
              <w:fldChar w:fldCharType="end"/>
            </w:r>
            <w:r w:rsidRPr="00C668D6">
              <w:rPr>
                <w:rFonts w:cs="Arial"/>
                <w:szCs w:val="17"/>
                <w:lang w:val="fr-FR"/>
              </w:rPr>
              <w:t xml:space="preserve"> no</w:t>
            </w:r>
          </w:p>
        </w:tc>
      </w:tr>
    </w:tbl>
    <w:p w14:paraId="2CA6BD59" w14:textId="015AF259" w:rsidR="005E16A9" w:rsidRPr="005E40D8" w:rsidRDefault="005E16A9" w:rsidP="00AE6656">
      <w:pPr>
        <w:pStyle w:val="1Standard"/>
        <w:rPr>
          <w:rFonts w:cs="Arial"/>
          <w:lang w:val="it-IT"/>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076151" w:rsidRPr="00770CD5" w14:paraId="7C2D0390" w14:textId="77777777" w:rsidTr="00346D49">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2C66BB52" w14:textId="7BC0AB50" w:rsidR="00076151" w:rsidRPr="00770CD5" w:rsidRDefault="00765BAE" w:rsidP="00A35D32">
            <w:pPr>
              <w:pStyle w:val="1Standard"/>
              <w:spacing w:before="60" w:after="60"/>
              <w:rPr>
                <w:rFonts w:cs="Arial"/>
                <w:b/>
                <w:szCs w:val="17"/>
                <w:lang w:val="fr-FR"/>
              </w:rPr>
            </w:pPr>
            <w:r w:rsidRPr="000A4B54">
              <w:rPr>
                <w:b/>
                <w:szCs w:val="17"/>
              </w:rPr>
              <w:t>Contratto di lavoro</w:t>
            </w:r>
          </w:p>
        </w:tc>
      </w:tr>
      <w:tr w:rsidR="00076151" w:rsidRPr="00770CD5" w14:paraId="496747DC"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5EEB627" w14:textId="1CC9730D" w:rsidR="00076151" w:rsidRPr="005E40D8" w:rsidRDefault="00005568" w:rsidP="00A35D32">
            <w:pPr>
              <w:pStyle w:val="1Standard"/>
              <w:spacing w:before="60" w:after="60"/>
              <w:ind w:left="142"/>
              <w:jc w:val="left"/>
              <w:rPr>
                <w:rFonts w:cs="Arial"/>
                <w:szCs w:val="17"/>
                <w:lang w:val="it-IT"/>
              </w:rPr>
            </w:pPr>
            <w:r w:rsidRPr="00005568">
              <w:rPr>
                <w:szCs w:val="17"/>
                <w:lang w:val="it-IT"/>
              </w:rPr>
              <w:t xml:space="preserve">Oltre al dottorato, ha firmato un contratto di lavoro con una o entrambe le </w:t>
            </w:r>
            <w:r w:rsidR="00A260B3">
              <w:rPr>
                <w:szCs w:val="17"/>
                <w:lang w:val="it-IT"/>
              </w:rPr>
              <w:t>scuole universitarie</w:t>
            </w:r>
            <w:r w:rsidRPr="00005568">
              <w:rPr>
                <w:szCs w:val="17"/>
                <w:lang w:val="it-IT"/>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1CEE657" w14:textId="7FB03EEF" w:rsidR="00076151" w:rsidRPr="0095320A" w:rsidRDefault="00893D8D"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r>
              <w:rPr>
                <w:rFonts w:cs="Arial"/>
                <w:szCs w:val="17"/>
                <w:lang w:val="fr-FR"/>
              </w:rPr>
              <w:t xml:space="preserve"> </w:t>
            </w:r>
            <w:proofErr w:type="gramStart"/>
            <w:r>
              <w:rPr>
                <w:rFonts w:cs="Arial"/>
                <w:szCs w:val="17"/>
                <w:lang w:val="fr-FR"/>
              </w:rPr>
              <w:t>si</w:t>
            </w:r>
            <w:proofErr w:type="gramEnd"/>
            <w:r w:rsidRPr="007E67B4">
              <w:rPr>
                <w:rFonts w:cs="Arial"/>
                <w:szCs w:val="17"/>
                <w:lang w:val="fr-FR"/>
              </w:rPr>
              <w:tab/>
            </w: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520A06">
              <w:rPr>
                <w:rFonts w:cs="Arial"/>
                <w:szCs w:val="17"/>
                <w:lang w:val="fr-FR"/>
              </w:rPr>
            </w:r>
            <w:r w:rsidR="00520A06">
              <w:rPr>
                <w:rFonts w:cs="Arial"/>
                <w:szCs w:val="17"/>
                <w:lang w:val="fr-FR"/>
              </w:rPr>
              <w:fldChar w:fldCharType="separate"/>
            </w:r>
            <w:r w:rsidRPr="007E67B4">
              <w:rPr>
                <w:rFonts w:cs="Arial"/>
                <w:szCs w:val="17"/>
                <w:lang w:val="fr-FR"/>
              </w:rPr>
              <w:fldChar w:fldCharType="end"/>
            </w:r>
            <w:r>
              <w:rPr>
                <w:rFonts w:cs="Arial"/>
                <w:szCs w:val="17"/>
                <w:lang w:val="fr-FR"/>
              </w:rPr>
              <w:t xml:space="preserve"> no</w:t>
            </w:r>
          </w:p>
        </w:tc>
      </w:tr>
      <w:tr w:rsidR="00076151" w:rsidRPr="00770CD5" w14:paraId="4857A24B"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E4CC721" w14:textId="4CFD6656" w:rsidR="00B93F54" w:rsidRDefault="00765BAE" w:rsidP="00A35D32">
            <w:pPr>
              <w:pStyle w:val="1Standard"/>
              <w:spacing w:before="60" w:after="60"/>
              <w:ind w:left="142"/>
              <w:jc w:val="left"/>
              <w:rPr>
                <w:szCs w:val="17"/>
                <w:lang w:val="it-IT"/>
              </w:rPr>
            </w:pPr>
            <w:r w:rsidRPr="005E40D8">
              <w:rPr>
                <w:szCs w:val="17"/>
                <w:lang w:val="it-IT"/>
              </w:rPr>
              <w:t xml:space="preserve">Se sì, </w:t>
            </w:r>
            <w:r w:rsidR="000617D6">
              <w:rPr>
                <w:rStyle w:val="rynqvb"/>
                <w:lang w:val="it-IT"/>
              </w:rPr>
              <w:t>specificare</w:t>
            </w:r>
            <w:r w:rsidR="000617D6" w:rsidRPr="004F7DCD">
              <w:rPr>
                <w:rStyle w:val="rynqvb"/>
                <w:lang w:val="it-IT"/>
              </w:rPr>
              <w:t>:</w:t>
            </w:r>
          </w:p>
          <w:p w14:paraId="3A29EB37" w14:textId="3E4EB880" w:rsidR="00B93F54" w:rsidRDefault="001546E6" w:rsidP="00A35D32">
            <w:pPr>
              <w:pStyle w:val="1Standard"/>
              <w:spacing w:before="60" w:after="60"/>
              <w:ind w:left="142"/>
              <w:jc w:val="left"/>
              <w:rPr>
                <w:szCs w:val="17"/>
                <w:lang w:val="it-IT"/>
              </w:rPr>
            </w:pPr>
            <w:r>
              <w:rPr>
                <w:szCs w:val="17"/>
                <w:lang w:val="it-IT"/>
              </w:rPr>
              <w:t>S</w:t>
            </w:r>
            <w:r w:rsidRPr="005E40D8">
              <w:rPr>
                <w:szCs w:val="17"/>
                <w:lang w:val="it-IT"/>
              </w:rPr>
              <w:t>cuola universitaria/unità</w:t>
            </w:r>
          </w:p>
          <w:p w14:paraId="6460FDDB" w14:textId="354442AF" w:rsidR="00B93F54" w:rsidRDefault="001546E6" w:rsidP="00A35D32">
            <w:pPr>
              <w:pStyle w:val="1Standard"/>
              <w:spacing w:before="60" w:after="60"/>
              <w:ind w:left="142"/>
              <w:jc w:val="left"/>
              <w:rPr>
                <w:szCs w:val="17"/>
                <w:lang w:val="it-IT"/>
              </w:rPr>
            </w:pPr>
            <w:r>
              <w:rPr>
                <w:szCs w:val="17"/>
                <w:lang w:val="it-IT"/>
              </w:rPr>
              <w:t>Funzione</w:t>
            </w:r>
          </w:p>
          <w:p w14:paraId="1A3C9BDD" w14:textId="16BEF6DD" w:rsidR="00076151" w:rsidRPr="005E40D8" w:rsidRDefault="00A260B3" w:rsidP="00A35D32">
            <w:pPr>
              <w:pStyle w:val="1Standard"/>
              <w:spacing w:before="60" w:after="60"/>
              <w:ind w:left="142"/>
              <w:jc w:val="left"/>
              <w:rPr>
                <w:rFonts w:cs="Arial"/>
                <w:szCs w:val="17"/>
                <w:lang w:val="it-IT"/>
              </w:rPr>
            </w:pPr>
            <w:r>
              <w:rPr>
                <w:szCs w:val="17"/>
                <w:lang w:val="it-IT"/>
              </w:rPr>
              <w:t>G</w:t>
            </w:r>
            <w:r w:rsidRPr="00A260B3">
              <w:rPr>
                <w:szCs w:val="17"/>
                <w:lang w:val="it-IT"/>
              </w:rPr>
              <w:t>rado di occupazione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5580B39" w14:textId="77777777" w:rsidR="004E6156" w:rsidRDefault="004E6156" w:rsidP="004E6156">
            <w:pPr>
              <w:pStyle w:val="1Standard"/>
              <w:tabs>
                <w:tab w:val="clear" w:pos="408"/>
                <w:tab w:val="left" w:pos="1417"/>
              </w:tabs>
              <w:spacing w:before="60" w:after="60"/>
              <w:ind w:right="146"/>
              <w:jc w:val="left"/>
              <w:rPr>
                <w:rFonts w:cs="Arial"/>
                <w:szCs w:val="17"/>
                <w:lang w:val="fr-FR"/>
              </w:rPr>
            </w:pPr>
          </w:p>
          <w:p w14:paraId="1B645D6B" w14:textId="77777777" w:rsidR="00B93F54" w:rsidRDefault="00B93F54"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p w14:paraId="66FCCD3E" w14:textId="77777777" w:rsidR="00B93F54" w:rsidRDefault="00B93F54"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p w14:paraId="22343811" w14:textId="10B0FE62" w:rsidR="00B93F54" w:rsidRPr="007E67B4" w:rsidRDefault="00B93F54"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tc>
      </w:tr>
      <w:tr w:rsidR="00076151" w:rsidRPr="00770CD5" w14:paraId="555726A7"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4F9E0F9" w14:textId="398A33FB" w:rsidR="00076151" w:rsidRPr="005E40D8" w:rsidRDefault="00765BAE" w:rsidP="00A35D32">
            <w:pPr>
              <w:pStyle w:val="1Standard"/>
              <w:spacing w:before="60" w:after="60"/>
              <w:ind w:left="142" w:right="-86"/>
              <w:jc w:val="left"/>
              <w:rPr>
                <w:rFonts w:cs="Arial"/>
                <w:szCs w:val="17"/>
                <w:lang w:val="it-IT"/>
              </w:rPr>
            </w:pPr>
            <w:r w:rsidRPr="005E40D8">
              <w:rPr>
                <w:rFonts w:hint="eastAsia"/>
                <w:szCs w:val="17"/>
                <w:lang w:val="it-IT"/>
              </w:rPr>
              <w:t>Quale percentuale del tuo impegno è dedicata alla realizzazione della tua tesi</w:t>
            </w:r>
            <w:r w:rsidRPr="005E40D8">
              <w:rPr>
                <w:szCs w:val="17"/>
                <w:lang w:val="it-IT"/>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138A678" w14:textId="61E7A0AA" w:rsidR="00076151" w:rsidRPr="007E67B4" w:rsidRDefault="00076151" w:rsidP="00A35D32">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tc>
      </w:tr>
    </w:tbl>
    <w:p w14:paraId="190FF9A8" w14:textId="7AE64C9E" w:rsidR="00076151" w:rsidRDefault="00076151" w:rsidP="00AE6656">
      <w:pPr>
        <w:pStyle w:val="1Standard"/>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9356"/>
      </w:tblGrid>
      <w:tr w:rsidR="00611821" w:rsidRPr="00770CD5" w14:paraId="6363C6F1" w14:textId="77777777" w:rsidTr="00F449AF">
        <w:trPr>
          <w:trHeight w:val="284"/>
        </w:trPr>
        <w:tc>
          <w:tcPr>
            <w:tcW w:w="9356" w:type="dxa"/>
            <w:tcBorders>
              <w:top w:val="nil"/>
              <w:left w:val="nil"/>
              <w:bottom w:val="single" w:sz="2" w:space="0" w:color="BFBFBF" w:themeColor="background1" w:themeShade="BF"/>
              <w:right w:val="nil"/>
            </w:tcBorders>
            <w:tcMar>
              <w:right w:w="227" w:type="dxa"/>
            </w:tcMar>
            <w:vAlign w:val="center"/>
          </w:tcPr>
          <w:p w14:paraId="03BF77CE" w14:textId="535A3E80" w:rsidR="00611821" w:rsidRPr="00770CD5" w:rsidRDefault="001107A1" w:rsidP="00A35D32">
            <w:pPr>
              <w:pStyle w:val="1Standard"/>
              <w:spacing w:before="60" w:after="60"/>
              <w:rPr>
                <w:rFonts w:cs="Arial"/>
                <w:b/>
                <w:szCs w:val="17"/>
                <w:lang w:val="fr-FR"/>
              </w:rPr>
            </w:pPr>
            <w:r w:rsidRPr="001107A1">
              <w:rPr>
                <w:rFonts w:cs="Arial"/>
                <w:b/>
                <w:szCs w:val="17"/>
                <w:lang w:val="fr-FR"/>
              </w:rPr>
              <w:t>Curriculum Vitae</w:t>
            </w:r>
          </w:p>
        </w:tc>
      </w:tr>
      <w:tr w:rsidR="00611821" w:rsidRPr="00CA331D" w14:paraId="20201CEE" w14:textId="77777777" w:rsidTr="00F449AF">
        <w:trPr>
          <w:trHeight w:val="284"/>
        </w:trPr>
        <w:tc>
          <w:tcPr>
            <w:tcW w:w="9356"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2F13A7FB" w14:textId="02F9DF5A" w:rsidR="00611821" w:rsidRPr="005E40D8" w:rsidRDefault="00765BAE" w:rsidP="00A35D32">
            <w:pPr>
              <w:pStyle w:val="1Standard"/>
              <w:spacing w:before="60" w:after="60"/>
              <w:ind w:left="142" w:right="146"/>
              <w:jc w:val="left"/>
              <w:rPr>
                <w:rFonts w:cs="Arial"/>
                <w:i/>
                <w:szCs w:val="17"/>
                <w:lang w:val="it-IT"/>
              </w:rPr>
            </w:pPr>
            <w:r w:rsidRPr="005E40D8">
              <w:rPr>
                <w:lang w:val="it-IT"/>
              </w:rPr>
              <w:t xml:space="preserve">Inizi qui e, se del caso, alleghi altre pagine. </w:t>
            </w:r>
          </w:p>
        </w:tc>
      </w:tr>
      <w:tr w:rsidR="001107A1" w:rsidRPr="00770CD5" w14:paraId="186BBDDC" w14:textId="77777777" w:rsidTr="00F449AF">
        <w:trPr>
          <w:trHeight w:val="284"/>
        </w:trPr>
        <w:tc>
          <w:tcPr>
            <w:tcW w:w="9356"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782E0466" w14:textId="37324ACE" w:rsidR="001107A1" w:rsidRPr="00A35D32" w:rsidRDefault="001107A1" w:rsidP="00A35D32">
            <w:pPr>
              <w:pStyle w:val="1Standard"/>
              <w:spacing w:before="60" w:after="60"/>
              <w:ind w:left="142"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bl>
    <w:p w14:paraId="70163465" w14:textId="6B6BA35C" w:rsidR="00611821" w:rsidRPr="005E40D8" w:rsidRDefault="00611821" w:rsidP="00AE6656">
      <w:pPr>
        <w:pStyle w:val="1Standard"/>
        <w:rPr>
          <w:rFonts w:cs="Arial"/>
          <w:lang w:val="it-IT"/>
        </w:rPr>
      </w:pPr>
    </w:p>
    <w:p w14:paraId="769EACC4" w14:textId="7CFCDEAC" w:rsidR="00611821" w:rsidRPr="005E40D8" w:rsidRDefault="00611821" w:rsidP="00AE6656">
      <w:pPr>
        <w:pStyle w:val="1Standard"/>
        <w:rPr>
          <w:rFonts w:cs="Arial"/>
          <w:lang w:val="it-IT"/>
        </w:rPr>
      </w:pPr>
    </w:p>
    <w:p w14:paraId="79D30008" w14:textId="77777777" w:rsidR="008C7143" w:rsidRPr="003059BC" w:rsidRDefault="008C7143">
      <w:pPr>
        <w:rPr>
          <w:lang w:val="it-IT"/>
        </w:rPr>
      </w:pPr>
      <w:r w:rsidRPr="003059BC">
        <w:rPr>
          <w:lang w:val="it-IT"/>
        </w:rPr>
        <w:br w:type="page"/>
      </w:r>
    </w:p>
    <w:tbl>
      <w:tblPr>
        <w:tblStyle w:val="Grilledutableau"/>
        <w:tblW w:w="9498" w:type="dxa"/>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1236"/>
        <w:gridCol w:w="6991"/>
      </w:tblGrid>
      <w:tr w:rsidR="00611821" w:rsidRPr="00770CD5" w14:paraId="7DD2BFD5" w14:textId="77777777" w:rsidTr="004F7DCD">
        <w:trPr>
          <w:trHeight w:val="284"/>
        </w:trPr>
        <w:tc>
          <w:tcPr>
            <w:tcW w:w="9498" w:type="dxa"/>
            <w:gridSpan w:val="3"/>
            <w:tcBorders>
              <w:top w:val="nil"/>
              <w:left w:val="nil"/>
              <w:bottom w:val="single" w:sz="2" w:space="0" w:color="BFBFBF" w:themeColor="background1" w:themeShade="BF"/>
              <w:right w:val="nil"/>
            </w:tcBorders>
            <w:tcMar>
              <w:right w:w="227" w:type="dxa"/>
            </w:tcMar>
            <w:vAlign w:val="center"/>
          </w:tcPr>
          <w:p w14:paraId="544AE7EF" w14:textId="77777777" w:rsidR="00A06586" w:rsidRDefault="00A06586" w:rsidP="00A35D32">
            <w:pPr>
              <w:pStyle w:val="1Standard"/>
              <w:spacing w:before="60" w:after="60"/>
              <w:rPr>
                <w:b/>
              </w:rPr>
            </w:pPr>
          </w:p>
          <w:p w14:paraId="47C22358" w14:textId="558E6F26" w:rsidR="00611821" w:rsidRPr="00770CD5" w:rsidRDefault="004F632E" w:rsidP="00A35D32">
            <w:pPr>
              <w:pStyle w:val="1Standard"/>
              <w:spacing w:before="60" w:after="60"/>
              <w:rPr>
                <w:rFonts w:cs="Arial"/>
                <w:b/>
                <w:szCs w:val="17"/>
                <w:lang w:val="fr-FR"/>
              </w:rPr>
            </w:pPr>
            <w:r>
              <w:rPr>
                <w:b/>
              </w:rPr>
              <w:t>St</w:t>
            </w:r>
            <w:r w:rsidRPr="000A4B54">
              <w:rPr>
                <w:b/>
              </w:rPr>
              <w:t>udi precedenti</w:t>
            </w:r>
          </w:p>
        </w:tc>
      </w:tr>
      <w:tr w:rsidR="00611821" w:rsidRPr="00CA331D" w14:paraId="65AC84E0" w14:textId="77777777" w:rsidTr="004F7DCD">
        <w:trPr>
          <w:trHeight w:val="284"/>
        </w:trPr>
        <w:tc>
          <w:tcPr>
            <w:tcW w:w="2507"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916388E" w14:textId="7D48C71A" w:rsidR="00611821" w:rsidRPr="0095320A" w:rsidRDefault="00611821" w:rsidP="00A35D32">
            <w:pPr>
              <w:pStyle w:val="1Standard"/>
              <w:spacing w:before="60" w:after="60"/>
              <w:ind w:left="142"/>
              <w:jc w:val="left"/>
              <w:rPr>
                <w:rFonts w:cs="Arial"/>
                <w:szCs w:val="17"/>
                <w:lang w:val="fr-FR"/>
              </w:rPr>
            </w:pPr>
            <w:r>
              <w:rPr>
                <w:rFonts w:cs="Arial"/>
                <w:szCs w:val="17"/>
                <w:lang w:val="fr-FR"/>
              </w:rPr>
              <w:t>Bachelor</w:t>
            </w:r>
          </w:p>
        </w:tc>
        <w:tc>
          <w:tcPr>
            <w:tcW w:w="69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C4C2A33" w14:textId="3043021F" w:rsidR="00135F2A" w:rsidRPr="005E40D8" w:rsidRDefault="004F632E" w:rsidP="00A35D32">
            <w:pPr>
              <w:pStyle w:val="1Standard"/>
              <w:tabs>
                <w:tab w:val="clear" w:pos="408"/>
                <w:tab w:val="left" w:pos="1986"/>
                <w:tab w:val="left" w:pos="4254"/>
              </w:tabs>
              <w:spacing w:before="60" w:after="60"/>
              <w:ind w:left="151"/>
              <w:jc w:val="left"/>
              <w:rPr>
                <w:rFonts w:cs="Arial"/>
                <w:szCs w:val="17"/>
                <w:lang w:val="it-IT"/>
              </w:rPr>
            </w:pPr>
            <w:r w:rsidRPr="005E40D8">
              <w:rPr>
                <w:szCs w:val="17"/>
                <w:lang w:val="it-IT"/>
              </w:rPr>
              <w:t>Materia</w:t>
            </w:r>
            <w:r w:rsidR="00135F2A" w:rsidRPr="005E40D8">
              <w:rPr>
                <w:rFonts w:cs="Arial"/>
                <w:szCs w:val="17"/>
                <w:lang w:val="it-IT"/>
              </w:rPr>
              <w:tab/>
            </w:r>
            <w:r w:rsidR="00135F2A" w:rsidRPr="00A35D32">
              <w:rPr>
                <w:rFonts w:cs="Arial"/>
                <w:i/>
                <w:szCs w:val="17"/>
                <w:lang w:val="fr-FR"/>
              </w:rPr>
              <w:fldChar w:fldCharType="begin">
                <w:ffData>
                  <w:name w:val="Text41"/>
                  <w:enabled/>
                  <w:calcOnExit w:val="0"/>
                  <w:textInput/>
                </w:ffData>
              </w:fldChar>
            </w:r>
            <w:r w:rsidR="00135F2A" w:rsidRPr="005E40D8">
              <w:rPr>
                <w:rFonts w:cs="Arial"/>
                <w:i/>
                <w:szCs w:val="17"/>
                <w:lang w:val="it-IT"/>
              </w:rPr>
              <w:instrText xml:space="preserve"> FORMTEXT </w:instrText>
            </w:r>
            <w:r w:rsidR="00135F2A" w:rsidRPr="00A35D32">
              <w:rPr>
                <w:rFonts w:cs="Arial"/>
                <w:i/>
                <w:szCs w:val="17"/>
                <w:lang w:val="fr-FR"/>
              </w:rPr>
            </w:r>
            <w:r w:rsidR="00135F2A" w:rsidRPr="00A35D32">
              <w:rPr>
                <w:rFonts w:cs="Arial"/>
                <w:i/>
                <w:szCs w:val="17"/>
                <w:lang w:val="fr-FR"/>
              </w:rPr>
              <w:fldChar w:fldCharType="separate"/>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fldChar w:fldCharType="end"/>
            </w:r>
          </w:p>
          <w:p w14:paraId="20FBCEC1" w14:textId="02512B7B" w:rsidR="00135F2A" w:rsidRPr="005E40D8" w:rsidRDefault="004F632E" w:rsidP="00A35D32">
            <w:pPr>
              <w:pStyle w:val="1Standard"/>
              <w:tabs>
                <w:tab w:val="clear" w:pos="408"/>
                <w:tab w:val="left" w:pos="1986"/>
                <w:tab w:val="left" w:pos="4254"/>
              </w:tabs>
              <w:spacing w:before="60" w:after="60"/>
              <w:ind w:left="151" w:firstLine="2"/>
              <w:jc w:val="left"/>
              <w:rPr>
                <w:rFonts w:cs="Arial"/>
                <w:szCs w:val="17"/>
                <w:lang w:val="it-IT"/>
              </w:rPr>
            </w:pPr>
            <w:r w:rsidRPr="005E40D8">
              <w:rPr>
                <w:szCs w:val="17"/>
                <w:lang w:val="it-IT"/>
              </w:rPr>
              <w:t>Scuola universitaria</w:t>
            </w:r>
            <w:r w:rsidR="00135F2A" w:rsidRPr="005E40D8">
              <w:rPr>
                <w:rFonts w:cs="Arial"/>
                <w:szCs w:val="17"/>
                <w:lang w:val="it-IT"/>
              </w:rPr>
              <w:tab/>
            </w:r>
            <w:r w:rsidR="00135F2A" w:rsidRPr="00A35D32">
              <w:rPr>
                <w:rFonts w:cs="Arial"/>
                <w:i/>
                <w:szCs w:val="17"/>
                <w:lang w:val="fr-FR"/>
              </w:rPr>
              <w:fldChar w:fldCharType="begin">
                <w:ffData>
                  <w:name w:val="Text41"/>
                  <w:enabled/>
                  <w:calcOnExit w:val="0"/>
                  <w:textInput/>
                </w:ffData>
              </w:fldChar>
            </w:r>
            <w:r w:rsidR="00135F2A" w:rsidRPr="005E40D8">
              <w:rPr>
                <w:rFonts w:cs="Arial"/>
                <w:i/>
                <w:szCs w:val="17"/>
                <w:lang w:val="it-IT"/>
              </w:rPr>
              <w:instrText xml:space="preserve"> FORMTEXT </w:instrText>
            </w:r>
            <w:r w:rsidR="00135F2A" w:rsidRPr="00A35D32">
              <w:rPr>
                <w:rFonts w:cs="Arial"/>
                <w:i/>
                <w:szCs w:val="17"/>
                <w:lang w:val="fr-FR"/>
              </w:rPr>
            </w:r>
            <w:r w:rsidR="00135F2A" w:rsidRPr="00A35D32">
              <w:rPr>
                <w:rFonts w:cs="Arial"/>
                <w:i/>
                <w:szCs w:val="17"/>
                <w:lang w:val="fr-FR"/>
              </w:rPr>
              <w:fldChar w:fldCharType="separate"/>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fldChar w:fldCharType="end"/>
            </w:r>
          </w:p>
          <w:p w14:paraId="048461E7" w14:textId="5C38B047" w:rsidR="00611821" w:rsidRPr="005E40D8" w:rsidRDefault="004F632E" w:rsidP="00A35D32">
            <w:pPr>
              <w:pStyle w:val="1Standard"/>
              <w:tabs>
                <w:tab w:val="clear" w:pos="408"/>
                <w:tab w:val="left" w:pos="1417"/>
                <w:tab w:val="left" w:pos="1986"/>
              </w:tabs>
              <w:spacing w:before="60" w:after="60"/>
              <w:ind w:left="151" w:right="146"/>
              <w:jc w:val="left"/>
              <w:rPr>
                <w:rFonts w:cs="Arial"/>
                <w:szCs w:val="17"/>
                <w:lang w:val="it-IT"/>
              </w:rPr>
            </w:pPr>
            <w:r w:rsidRPr="005E40D8">
              <w:rPr>
                <w:szCs w:val="17"/>
                <w:lang w:val="it-IT"/>
              </w:rPr>
              <w:t>Anno d’ottenimento</w:t>
            </w:r>
            <w:r w:rsidR="00135F2A" w:rsidRPr="005E40D8">
              <w:rPr>
                <w:rFonts w:cs="Arial"/>
                <w:szCs w:val="17"/>
                <w:lang w:val="it-IT"/>
              </w:rPr>
              <w:tab/>
            </w:r>
            <w:r w:rsidR="00135F2A" w:rsidRPr="00A35D32">
              <w:rPr>
                <w:rFonts w:cs="Arial"/>
                <w:i/>
                <w:szCs w:val="17"/>
                <w:lang w:val="fr-FR"/>
              </w:rPr>
              <w:fldChar w:fldCharType="begin">
                <w:ffData>
                  <w:name w:val="Text41"/>
                  <w:enabled/>
                  <w:calcOnExit w:val="0"/>
                  <w:textInput/>
                </w:ffData>
              </w:fldChar>
            </w:r>
            <w:r w:rsidR="00135F2A" w:rsidRPr="005E40D8">
              <w:rPr>
                <w:rFonts w:cs="Arial"/>
                <w:i/>
                <w:szCs w:val="17"/>
                <w:lang w:val="it-IT"/>
              </w:rPr>
              <w:instrText xml:space="preserve"> FORMTEXT </w:instrText>
            </w:r>
            <w:r w:rsidR="00135F2A" w:rsidRPr="00A35D32">
              <w:rPr>
                <w:rFonts w:cs="Arial"/>
                <w:i/>
                <w:szCs w:val="17"/>
                <w:lang w:val="fr-FR"/>
              </w:rPr>
            </w:r>
            <w:r w:rsidR="00135F2A" w:rsidRPr="00A35D32">
              <w:rPr>
                <w:rFonts w:cs="Arial"/>
                <w:i/>
                <w:szCs w:val="17"/>
                <w:lang w:val="fr-FR"/>
              </w:rPr>
              <w:fldChar w:fldCharType="separate"/>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fldChar w:fldCharType="end"/>
            </w:r>
          </w:p>
        </w:tc>
      </w:tr>
      <w:tr w:rsidR="00611821" w:rsidRPr="00CA331D" w14:paraId="182E21D3" w14:textId="77777777" w:rsidTr="004F7DCD">
        <w:trPr>
          <w:trHeight w:val="284"/>
        </w:trPr>
        <w:tc>
          <w:tcPr>
            <w:tcW w:w="2507"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727ACA" w14:textId="6FAE4C97" w:rsidR="00611821" w:rsidRPr="0095320A" w:rsidRDefault="00611821" w:rsidP="00A35D32">
            <w:pPr>
              <w:pStyle w:val="1Standard"/>
              <w:spacing w:before="60" w:after="60"/>
              <w:ind w:left="142"/>
              <w:jc w:val="left"/>
              <w:rPr>
                <w:rFonts w:cs="Arial"/>
                <w:szCs w:val="17"/>
                <w:lang w:val="fr-FR"/>
              </w:rPr>
            </w:pPr>
            <w:r>
              <w:rPr>
                <w:rFonts w:cs="Arial"/>
                <w:szCs w:val="17"/>
                <w:lang w:val="fr-FR"/>
              </w:rPr>
              <w:t>Master</w:t>
            </w:r>
          </w:p>
        </w:tc>
        <w:tc>
          <w:tcPr>
            <w:tcW w:w="69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29824E" w14:textId="1C23C99A" w:rsidR="00135F2A" w:rsidRPr="005E40D8" w:rsidRDefault="004F632E" w:rsidP="00A35D32">
            <w:pPr>
              <w:pStyle w:val="1Standard"/>
              <w:tabs>
                <w:tab w:val="clear" w:pos="408"/>
                <w:tab w:val="left" w:pos="1986"/>
                <w:tab w:val="left" w:pos="4254"/>
              </w:tabs>
              <w:spacing w:before="60" w:after="60"/>
              <w:ind w:left="151"/>
              <w:jc w:val="left"/>
              <w:rPr>
                <w:rFonts w:cs="Arial"/>
                <w:szCs w:val="17"/>
                <w:lang w:val="it-IT"/>
              </w:rPr>
            </w:pPr>
            <w:r w:rsidRPr="005E40D8">
              <w:rPr>
                <w:szCs w:val="17"/>
                <w:lang w:val="it-IT"/>
              </w:rPr>
              <w:t>Materia</w:t>
            </w:r>
            <w:r w:rsidR="00135F2A" w:rsidRPr="005E40D8">
              <w:rPr>
                <w:rFonts w:cs="Arial"/>
                <w:szCs w:val="17"/>
                <w:lang w:val="it-IT"/>
              </w:rPr>
              <w:tab/>
            </w:r>
            <w:r w:rsidR="00135F2A" w:rsidRPr="00A35D32">
              <w:rPr>
                <w:rFonts w:cs="Arial"/>
                <w:i/>
                <w:szCs w:val="17"/>
                <w:lang w:val="fr-FR"/>
              </w:rPr>
              <w:fldChar w:fldCharType="begin">
                <w:ffData>
                  <w:name w:val="Text41"/>
                  <w:enabled/>
                  <w:calcOnExit w:val="0"/>
                  <w:textInput/>
                </w:ffData>
              </w:fldChar>
            </w:r>
            <w:r w:rsidR="00135F2A" w:rsidRPr="005E40D8">
              <w:rPr>
                <w:rFonts w:cs="Arial"/>
                <w:i/>
                <w:szCs w:val="17"/>
                <w:lang w:val="it-IT"/>
              </w:rPr>
              <w:instrText xml:space="preserve"> FORMTEXT </w:instrText>
            </w:r>
            <w:r w:rsidR="00135F2A" w:rsidRPr="00A35D32">
              <w:rPr>
                <w:rFonts w:cs="Arial"/>
                <w:i/>
                <w:szCs w:val="17"/>
                <w:lang w:val="fr-FR"/>
              </w:rPr>
            </w:r>
            <w:r w:rsidR="00135F2A" w:rsidRPr="00A35D32">
              <w:rPr>
                <w:rFonts w:cs="Arial"/>
                <w:i/>
                <w:szCs w:val="17"/>
                <w:lang w:val="fr-FR"/>
              </w:rPr>
              <w:fldChar w:fldCharType="separate"/>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fldChar w:fldCharType="end"/>
            </w:r>
          </w:p>
          <w:p w14:paraId="1D78B8DD" w14:textId="373BC4A6" w:rsidR="00135F2A" w:rsidRPr="005E40D8" w:rsidRDefault="004F632E" w:rsidP="00A35D32">
            <w:pPr>
              <w:pStyle w:val="1Standard"/>
              <w:tabs>
                <w:tab w:val="clear" w:pos="408"/>
                <w:tab w:val="left" w:pos="1986"/>
                <w:tab w:val="left" w:pos="4254"/>
              </w:tabs>
              <w:spacing w:before="60" w:after="60"/>
              <w:ind w:left="151" w:firstLine="2"/>
              <w:jc w:val="left"/>
              <w:rPr>
                <w:rFonts w:cs="Arial"/>
                <w:szCs w:val="17"/>
                <w:lang w:val="it-IT"/>
              </w:rPr>
            </w:pPr>
            <w:r w:rsidRPr="005E40D8">
              <w:rPr>
                <w:szCs w:val="17"/>
                <w:lang w:val="it-IT"/>
              </w:rPr>
              <w:t>Scuola universitaria</w:t>
            </w:r>
            <w:r w:rsidR="00135F2A" w:rsidRPr="005E40D8">
              <w:rPr>
                <w:rFonts w:cs="Arial"/>
                <w:szCs w:val="17"/>
                <w:lang w:val="it-IT"/>
              </w:rPr>
              <w:tab/>
            </w:r>
            <w:r w:rsidR="00135F2A" w:rsidRPr="00A35D32">
              <w:rPr>
                <w:rFonts w:cs="Arial"/>
                <w:i/>
                <w:szCs w:val="17"/>
                <w:lang w:val="fr-FR"/>
              </w:rPr>
              <w:fldChar w:fldCharType="begin">
                <w:ffData>
                  <w:name w:val="Text41"/>
                  <w:enabled/>
                  <w:calcOnExit w:val="0"/>
                  <w:textInput/>
                </w:ffData>
              </w:fldChar>
            </w:r>
            <w:r w:rsidR="00135F2A" w:rsidRPr="005E40D8">
              <w:rPr>
                <w:rFonts w:cs="Arial"/>
                <w:i/>
                <w:szCs w:val="17"/>
                <w:lang w:val="it-IT"/>
              </w:rPr>
              <w:instrText xml:space="preserve"> FORMTEXT </w:instrText>
            </w:r>
            <w:r w:rsidR="00135F2A" w:rsidRPr="00A35D32">
              <w:rPr>
                <w:rFonts w:cs="Arial"/>
                <w:i/>
                <w:szCs w:val="17"/>
                <w:lang w:val="fr-FR"/>
              </w:rPr>
            </w:r>
            <w:r w:rsidR="00135F2A" w:rsidRPr="00A35D32">
              <w:rPr>
                <w:rFonts w:cs="Arial"/>
                <w:i/>
                <w:szCs w:val="17"/>
                <w:lang w:val="fr-FR"/>
              </w:rPr>
              <w:fldChar w:fldCharType="separate"/>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fldChar w:fldCharType="end"/>
            </w:r>
          </w:p>
          <w:p w14:paraId="10DD6310" w14:textId="6D7120A7" w:rsidR="00611821" w:rsidRPr="005E40D8" w:rsidRDefault="004F632E" w:rsidP="00A35D32">
            <w:pPr>
              <w:pStyle w:val="1Standard"/>
              <w:tabs>
                <w:tab w:val="clear" w:pos="408"/>
                <w:tab w:val="left" w:pos="1417"/>
                <w:tab w:val="left" w:pos="1986"/>
              </w:tabs>
              <w:spacing w:before="60" w:after="60"/>
              <w:ind w:left="151" w:right="146"/>
              <w:jc w:val="left"/>
              <w:rPr>
                <w:rFonts w:cs="Arial"/>
                <w:szCs w:val="17"/>
                <w:lang w:val="it-IT"/>
              </w:rPr>
            </w:pPr>
            <w:r w:rsidRPr="005E40D8">
              <w:rPr>
                <w:szCs w:val="17"/>
                <w:lang w:val="it-IT"/>
              </w:rPr>
              <w:t>Anno d’ottenimento</w:t>
            </w:r>
            <w:r w:rsidR="00135F2A" w:rsidRPr="005E40D8">
              <w:rPr>
                <w:rFonts w:cs="Arial"/>
                <w:szCs w:val="17"/>
                <w:lang w:val="it-IT"/>
              </w:rPr>
              <w:tab/>
            </w:r>
            <w:r w:rsidR="00135F2A" w:rsidRPr="00A35D32">
              <w:rPr>
                <w:rFonts w:cs="Arial"/>
                <w:i/>
                <w:szCs w:val="17"/>
                <w:lang w:val="fr-FR"/>
              </w:rPr>
              <w:fldChar w:fldCharType="begin">
                <w:ffData>
                  <w:name w:val="Text41"/>
                  <w:enabled/>
                  <w:calcOnExit w:val="0"/>
                  <w:textInput/>
                </w:ffData>
              </w:fldChar>
            </w:r>
            <w:r w:rsidR="00135F2A" w:rsidRPr="005E40D8">
              <w:rPr>
                <w:rFonts w:cs="Arial"/>
                <w:i/>
                <w:szCs w:val="17"/>
                <w:lang w:val="it-IT"/>
              </w:rPr>
              <w:instrText xml:space="preserve"> FORMTEXT </w:instrText>
            </w:r>
            <w:r w:rsidR="00135F2A" w:rsidRPr="00A35D32">
              <w:rPr>
                <w:rFonts w:cs="Arial"/>
                <w:i/>
                <w:szCs w:val="17"/>
                <w:lang w:val="fr-FR"/>
              </w:rPr>
            </w:r>
            <w:r w:rsidR="00135F2A" w:rsidRPr="00A35D32">
              <w:rPr>
                <w:rFonts w:cs="Arial"/>
                <w:i/>
                <w:szCs w:val="17"/>
                <w:lang w:val="fr-FR"/>
              </w:rPr>
              <w:fldChar w:fldCharType="separate"/>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t> </w:t>
            </w:r>
            <w:r w:rsidR="00135F2A" w:rsidRPr="00A35D32">
              <w:rPr>
                <w:rFonts w:cs="Arial"/>
                <w:i/>
                <w:szCs w:val="17"/>
                <w:lang w:val="fr-FR"/>
              </w:rPr>
              <w:fldChar w:fldCharType="end"/>
            </w:r>
          </w:p>
        </w:tc>
      </w:tr>
      <w:tr w:rsidR="00611821" w:rsidRPr="00770CD5" w14:paraId="348CAC7E" w14:textId="77777777" w:rsidTr="004F7DCD">
        <w:trPr>
          <w:trHeight w:val="284"/>
        </w:trPr>
        <w:tc>
          <w:tcPr>
            <w:tcW w:w="2507"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CD45A4B" w14:textId="4666F988" w:rsidR="00611821" w:rsidRPr="005E40D8" w:rsidRDefault="0028251C" w:rsidP="00C668D6">
            <w:pPr>
              <w:pStyle w:val="1Standard"/>
              <w:spacing w:before="60" w:after="60"/>
              <w:ind w:left="142" w:right="-89"/>
              <w:jc w:val="left"/>
              <w:rPr>
                <w:rFonts w:cs="Arial"/>
                <w:szCs w:val="17"/>
                <w:lang w:val="it-IT"/>
              </w:rPr>
            </w:pPr>
            <w:r w:rsidRPr="005E40D8">
              <w:rPr>
                <w:rFonts w:cs="Arial"/>
                <w:szCs w:val="17"/>
                <w:lang w:val="it-IT"/>
              </w:rPr>
              <w:t>Le persone sprovviste di un diploma rilasciato da una scuola universitaria svizzera (bachelor, master) sono pregate di indicare le attività svolte nel corso degli studi in Svizzera (almeno due semestri ai livelli bachelor, master o dottorato): partecipazione a una scuola dottorale, corsi frequentati, altre attività, ecc.</w:t>
            </w:r>
            <w:r w:rsidR="00FD01B4" w:rsidRPr="004F7DCD">
              <w:rPr>
                <w:rFonts w:cs="Arial"/>
                <w:i/>
                <w:color w:val="404040" w:themeColor="text1" w:themeTint="BF"/>
                <w:szCs w:val="17"/>
                <w:lang w:val="it-IT"/>
              </w:rPr>
              <w:t xml:space="preserve"> </w:t>
            </w:r>
            <w:r w:rsidR="00FD01B4" w:rsidRPr="00B41025">
              <w:rPr>
                <w:rFonts w:cs="Arial"/>
                <w:i/>
                <w:color w:val="404040" w:themeColor="text1" w:themeTint="BF"/>
                <w:szCs w:val="17"/>
                <w:lang w:val="fr-FR"/>
              </w:rPr>
              <w:t>***</w:t>
            </w:r>
          </w:p>
        </w:tc>
        <w:tc>
          <w:tcPr>
            <w:tcW w:w="69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998C364" w14:textId="77777777" w:rsidR="00611821" w:rsidRPr="00A35D32" w:rsidRDefault="00611821" w:rsidP="00A35D32">
            <w:pPr>
              <w:pStyle w:val="1Standard"/>
              <w:tabs>
                <w:tab w:val="clear" w:pos="408"/>
                <w:tab w:val="left" w:pos="1417"/>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AF5A62" w:rsidRPr="00CA331D" w14:paraId="72F0DBC9" w14:textId="77777777" w:rsidTr="004F7DCD">
        <w:trPr>
          <w:trHeight w:val="284"/>
        </w:trPr>
        <w:tc>
          <w:tcPr>
            <w:tcW w:w="1271"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01F3E4F8" w14:textId="3624F0DD" w:rsidR="00AF5A62" w:rsidRPr="005843D5" w:rsidRDefault="00AF5A62" w:rsidP="00A531CA">
            <w:pPr>
              <w:pStyle w:val="1Standard"/>
              <w:tabs>
                <w:tab w:val="clear" w:pos="408"/>
                <w:tab w:val="left" w:pos="1417"/>
              </w:tabs>
              <w:spacing w:before="0" w:after="0"/>
              <w:ind w:left="136" w:right="-86"/>
              <w:jc w:val="left"/>
              <w:rPr>
                <w:rFonts w:cs="Arial"/>
                <w:i/>
                <w:color w:val="404040" w:themeColor="text1" w:themeTint="BF"/>
                <w:szCs w:val="17"/>
                <w:lang w:val="fr-FR"/>
              </w:rPr>
            </w:pPr>
            <w:r w:rsidRPr="00765BAE">
              <w:rPr>
                <w:rFonts w:cs="Arial"/>
                <w:i/>
                <w:color w:val="404040" w:themeColor="text1" w:themeTint="BF"/>
                <w:szCs w:val="17"/>
                <w:lang w:val="fr-FR"/>
              </w:rPr>
              <w:t>Allegat</w:t>
            </w:r>
            <w:r>
              <w:rPr>
                <w:rFonts w:cs="Arial"/>
                <w:i/>
                <w:color w:val="404040" w:themeColor="text1" w:themeTint="BF"/>
                <w:szCs w:val="17"/>
                <w:lang w:val="fr-FR"/>
              </w:rPr>
              <w:t xml:space="preserve">o </w:t>
            </w:r>
            <w:r w:rsidRPr="00B41025">
              <w:rPr>
                <w:rFonts w:cs="Arial"/>
                <w:i/>
                <w:color w:val="404040" w:themeColor="text1" w:themeTint="BF"/>
                <w:szCs w:val="17"/>
                <w:lang w:val="fr-FR"/>
              </w:rPr>
              <w:t>***</w:t>
            </w:r>
          </w:p>
        </w:tc>
        <w:tc>
          <w:tcPr>
            <w:tcW w:w="8227" w:type="dxa"/>
            <w:gridSpan w:val="2"/>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18B1AAC4" w14:textId="1298FC18" w:rsidR="00AF5A62" w:rsidRPr="005E40D8" w:rsidRDefault="00AF5A62" w:rsidP="00A531CA">
            <w:pPr>
              <w:pStyle w:val="1Standard"/>
              <w:tabs>
                <w:tab w:val="clear" w:pos="408"/>
                <w:tab w:val="left" w:pos="1417"/>
              </w:tabs>
              <w:spacing w:before="0" w:after="0"/>
              <w:ind w:left="136" w:right="146"/>
              <w:jc w:val="left"/>
              <w:rPr>
                <w:rFonts w:cs="Arial"/>
                <w:i/>
                <w:color w:val="404040" w:themeColor="text1" w:themeTint="BF"/>
                <w:szCs w:val="17"/>
                <w:lang w:val="it-IT"/>
              </w:rPr>
            </w:pPr>
            <w:r>
              <w:rPr>
                <w:rFonts w:cs="Arial"/>
                <w:i/>
                <w:color w:val="404040" w:themeColor="text1" w:themeTint="BF"/>
                <w:szCs w:val="17"/>
                <w:lang w:val="it-IT"/>
              </w:rPr>
              <w:t>L</w:t>
            </w:r>
            <w:r w:rsidRPr="005E40D8">
              <w:rPr>
                <w:rFonts w:cs="Arial"/>
                <w:i/>
                <w:color w:val="404040" w:themeColor="text1" w:themeTint="BF"/>
                <w:szCs w:val="17"/>
                <w:lang w:val="it-IT"/>
              </w:rPr>
              <w:t xml:space="preserve">e persone sprovviste di un diploma rilasciato da una scuola universitaria svizzera (bachelor, master) </w:t>
            </w:r>
            <w:r w:rsidRPr="00AF5A62">
              <w:rPr>
                <w:rFonts w:cs="Arial"/>
                <w:i/>
                <w:color w:val="404040" w:themeColor="text1" w:themeTint="BF"/>
                <w:szCs w:val="17"/>
                <w:lang w:val="it-IT"/>
              </w:rPr>
              <w:t>che, in data 31 marzo dell’anno della consegna della domanda di sussidio, hanno studiato in Svizzera almeno un anno (due semestri) a livello di bachelor, master o dottorato</w:t>
            </w:r>
            <w:r>
              <w:rPr>
                <w:rFonts w:cs="Arial"/>
                <w:i/>
                <w:color w:val="404040" w:themeColor="text1" w:themeTint="BF"/>
                <w:szCs w:val="17"/>
                <w:lang w:val="it-IT"/>
              </w:rPr>
              <w:t xml:space="preserve"> </w:t>
            </w:r>
            <w:r w:rsidRPr="005E40D8">
              <w:rPr>
                <w:rFonts w:cs="Arial"/>
                <w:i/>
                <w:color w:val="404040" w:themeColor="text1" w:themeTint="BF"/>
                <w:szCs w:val="17"/>
                <w:lang w:val="it-IT"/>
              </w:rPr>
              <w:t>sono pregate di allegare la conferma della loro iscrizione alla scuola universitaria svizzera (</w:t>
            </w:r>
            <w:r>
              <w:rPr>
                <w:rFonts w:cs="Arial"/>
                <w:i/>
                <w:color w:val="404040" w:themeColor="text1" w:themeTint="BF"/>
                <w:szCs w:val="17"/>
                <w:lang w:val="it-IT"/>
              </w:rPr>
              <w:t>c</w:t>
            </w:r>
            <w:r w:rsidRPr="00CB33B5">
              <w:rPr>
                <w:rFonts w:cs="Arial"/>
                <w:i/>
                <w:color w:val="404040" w:themeColor="text1" w:themeTint="BF"/>
                <w:szCs w:val="17"/>
                <w:lang w:val="it-IT"/>
              </w:rPr>
              <w:t>ertificato di immatricolazione</w:t>
            </w:r>
            <w:r>
              <w:rPr>
                <w:rFonts w:cs="Arial"/>
                <w:i/>
                <w:color w:val="404040" w:themeColor="text1" w:themeTint="BF"/>
                <w:szCs w:val="17"/>
                <w:lang w:val="it-IT"/>
              </w:rPr>
              <w:t xml:space="preserve">, </w:t>
            </w:r>
            <w:r w:rsidRPr="005E40D8">
              <w:rPr>
                <w:rFonts w:cs="Arial"/>
                <w:i/>
                <w:color w:val="404040" w:themeColor="text1" w:themeTint="BF"/>
                <w:szCs w:val="17"/>
                <w:lang w:val="it-IT"/>
              </w:rPr>
              <w:t>almeno due semestri).</w:t>
            </w:r>
          </w:p>
        </w:tc>
      </w:tr>
    </w:tbl>
    <w:p w14:paraId="7255C55A" w14:textId="7D81D9E9" w:rsidR="00AE6656" w:rsidRPr="00CB33B5" w:rsidRDefault="00AE6656" w:rsidP="00AE6656">
      <w:pPr>
        <w:pStyle w:val="1Standard"/>
        <w:rPr>
          <w:rFonts w:cs="Arial"/>
          <w:lang w:val="it-IT"/>
        </w:rPr>
      </w:pPr>
    </w:p>
    <w:p w14:paraId="73A611D1" w14:textId="77777777" w:rsidR="00AE6656" w:rsidRPr="00CB33B5" w:rsidRDefault="00AE6656" w:rsidP="00AE6656">
      <w:pPr>
        <w:rPr>
          <w:rFonts w:ascii="Arial" w:hAnsi="Arial" w:cs="Arial"/>
          <w:spacing w:val="5"/>
          <w:sz w:val="17"/>
          <w:lang w:val="it-IT"/>
        </w:rPr>
      </w:pPr>
      <w:r w:rsidRPr="00CB33B5">
        <w:rPr>
          <w:rFonts w:ascii="Arial" w:hAnsi="Arial" w:cs="Arial"/>
          <w:lang w:val="it-IT"/>
        </w:rPr>
        <w:br w:type="page"/>
      </w:r>
    </w:p>
    <w:p w14:paraId="250B5536" w14:textId="77777777" w:rsidR="00A340C2" w:rsidRDefault="00A340C2" w:rsidP="008C7143">
      <w:pPr>
        <w:pStyle w:val="1Standard"/>
        <w:spacing w:after="240"/>
        <w:rPr>
          <w:rFonts w:cs="Arial"/>
          <w:sz w:val="22"/>
          <w:lang w:val="it-IT"/>
        </w:rPr>
      </w:pPr>
    </w:p>
    <w:p w14:paraId="2CF54D23" w14:textId="0111DB01" w:rsidR="00AE6656" w:rsidRDefault="004A2218" w:rsidP="008C7143">
      <w:pPr>
        <w:pStyle w:val="1Standard"/>
        <w:spacing w:after="240"/>
        <w:rPr>
          <w:sz w:val="22"/>
          <w:lang w:val="it-IT"/>
        </w:rPr>
      </w:pPr>
      <w:r w:rsidRPr="005E40D8">
        <w:rPr>
          <w:rFonts w:cs="Arial"/>
          <w:sz w:val="22"/>
          <w:lang w:val="it-IT"/>
        </w:rPr>
        <w:t>B.</w:t>
      </w:r>
      <w:r w:rsidR="00AE6656" w:rsidRPr="005E40D8">
        <w:rPr>
          <w:rFonts w:cs="Arial"/>
          <w:sz w:val="22"/>
          <w:lang w:val="it-IT"/>
        </w:rPr>
        <w:tab/>
      </w:r>
      <w:r w:rsidR="00A60183" w:rsidRPr="005E40D8">
        <w:rPr>
          <w:sz w:val="22"/>
          <w:lang w:val="it-IT"/>
        </w:rPr>
        <w:t>Organizzazione della cotutela o del partenariato di tesi</w:t>
      </w:r>
    </w:p>
    <w:p w14:paraId="1C317617" w14:textId="6F196A46" w:rsidR="00F449AF" w:rsidRPr="005E40D8" w:rsidRDefault="00F449AF" w:rsidP="008C7143">
      <w:pPr>
        <w:pStyle w:val="1Standard"/>
        <w:spacing w:after="240"/>
        <w:rPr>
          <w:rFonts w:cs="Arial"/>
          <w:b/>
          <w:sz w:val="22"/>
          <w:lang w:val="it-IT"/>
        </w:rPr>
      </w:pPr>
      <w:r w:rsidRPr="00CB33B5">
        <w:rPr>
          <w:b/>
          <w:bCs/>
          <w:lang w:val="it-IT"/>
        </w:rPr>
        <w:t>Nota:</w:t>
      </w:r>
      <w:r>
        <w:rPr>
          <w:lang w:val="it-IT"/>
        </w:rPr>
        <w:tab/>
      </w:r>
      <w:r w:rsidRPr="005E40D8">
        <w:rPr>
          <w:lang w:val="it-IT"/>
        </w:rPr>
        <w:t>Il punto B) deve iniziare su una pagina nuova.</w:t>
      </w:r>
    </w:p>
    <w:p w14:paraId="787B147B" w14:textId="604DE66E" w:rsidR="00AE6656" w:rsidRDefault="003F554F" w:rsidP="00AE6656">
      <w:pPr>
        <w:pStyle w:val="1Standard"/>
        <w:spacing w:after="60"/>
        <w:rPr>
          <w:rFonts w:cs="Arial"/>
          <w:b/>
          <w:sz w:val="18"/>
          <w:szCs w:val="18"/>
          <w:lang w:val="fr-FR"/>
        </w:rPr>
      </w:pPr>
      <w:r>
        <w:rPr>
          <w:rFonts w:cs="Arial"/>
          <w:b/>
          <w:sz w:val="18"/>
          <w:szCs w:val="18"/>
          <w:lang w:val="fr-FR"/>
        </w:rPr>
        <w:t>B.1</w:t>
      </w:r>
      <w:r w:rsidR="00AE6656" w:rsidRPr="00770CD5">
        <w:rPr>
          <w:rFonts w:cs="Arial"/>
          <w:b/>
          <w:sz w:val="18"/>
          <w:szCs w:val="18"/>
          <w:lang w:val="fr-FR"/>
        </w:rPr>
        <w:tab/>
      </w:r>
      <w:r w:rsidR="00A60183" w:rsidRPr="00A35D32">
        <w:rPr>
          <w:b/>
          <w:sz w:val="18"/>
          <w:szCs w:val="18"/>
          <w:lang w:val="fr-CH"/>
        </w:rPr>
        <w:t>Scuole universitarie partecipanti</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E209F8" w:rsidRPr="00770CD5" w14:paraId="0E0FEFE9" w14:textId="77777777" w:rsidTr="00346D49">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7974B9FC" w14:textId="67F71D35" w:rsidR="00E209F8" w:rsidRPr="00770CD5" w:rsidRDefault="00A60183" w:rsidP="00A35D32">
            <w:pPr>
              <w:pStyle w:val="1Standard"/>
              <w:spacing w:before="60" w:after="60"/>
              <w:rPr>
                <w:rFonts w:cs="Arial"/>
                <w:b/>
                <w:szCs w:val="17"/>
                <w:lang w:val="fr-FR"/>
              </w:rPr>
            </w:pPr>
            <w:r w:rsidRPr="000A4B54">
              <w:rPr>
                <w:b/>
              </w:rPr>
              <w:t>Scuola universitaria svizzera</w:t>
            </w:r>
          </w:p>
        </w:tc>
      </w:tr>
      <w:tr w:rsidR="00E209F8" w:rsidRPr="00770CD5" w14:paraId="062C8951"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737EC3" w14:textId="541B0941" w:rsidR="00E209F8" w:rsidRPr="005E40D8" w:rsidRDefault="00A60183" w:rsidP="00A35D32">
            <w:pPr>
              <w:pStyle w:val="1Standard"/>
              <w:spacing w:before="60" w:after="60"/>
              <w:ind w:left="142"/>
              <w:jc w:val="left"/>
              <w:rPr>
                <w:rFonts w:cs="Arial"/>
                <w:szCs w:val="17"/>
                <w:lang w:val="it-IT"/>
              </w:rPr>
            </w:pPr>
            <w:r w:rsidRPr="005E40D8">
              <w:rPr>
                <w:szCs w:val="17"/>
                <w:lang w:val="it-IT"/>
              </w:rPr>
              <w:t>Nome della scuola universitaria svizzera</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DD2AC66" w14:textId="570D2684" w:rsidR="00E209F8" w:rsidRPr="00A35D32" w:rsidRDefault="00E209F8" w:rsidP="00A35D32">
            <w:pPr>
              <w:pStyle w:val="1Standard"/>
              <w:tabs>
                <w:tab w:val="clear" w:pos="408"/>
                <w:tab w:val="left" w:pos="1417"/>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E209F8" w:rsidRPr="00770CD5" w14:paraId="4E1403C0"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9CAE1B" w14:textId="40BD2BB1" w:rsidR="00E209F8" w:rsidRPr="005E40D8" w:rsidRDefault="00A60183" w:rsidP="00A35D32">
            <w:pPr>
              <w:pStyle w:val="1Standard"/>
              <w:spacing w:before="60" w:after="60"/>
              <w:ind w:left="142" w:right="-93"/>
              <w:jc w:val="left"/>
              <w:rPr>
                <w:rFonts w:cs="Arial"/>
                <w:szCs w:val="17"/>
                <w:lang w:val="it-IT"/>
              </w:rPr>
            </w:pPr>
            <w:r w:rsidRPr="005E40D8">
              <w:rPr>
                <w:szCs w:val="17"/>
                <w:lang w:val="it-IT"/>
              </w:rPr>
              <w:t>Facoltà o unità organizzativa responsabile della cotutela di tesi o del partenariato di tesi</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6D03F2B" w14:textId="77777777" w:rsidR="00E209F8" w:rsidRPr="00A35D32" w:rsidRDefault="00E209F8" w:rsidP="00A35D32">
            <w:pPr>
              <w:pStyle w:val="1Standard"/>
              <w:tabs>
                <w:tab w:val="clear" w:pos="408"/>
                <w:tab w:val="left" w:pos="1417"/>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r w:rsidR="00E209F8" w:rsidRPr="00770CD5" w14:paraId="1C35C068"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0E0C041" w14:textId="4A06F99C" w:rsidR="00E209F8" w:rsidRPr="005E40D8" w:rsidRDefault="00A60183" w:rsidP="00A35D32">
            <w:pPr>
              <w:pStyle w:val="1Standard"/>
              <w:spacing w:before="60" w:after="60"/>
              <w:ind w:left="142" w:right="-86"/>
              <w:jc w:val="left"/>
              <w:rPr>
                <w:rFonts w:cs="Arial"/>
                <w:szCs w:val="17"/>
                <w:lang w:val="it-IT"/>
              </w:rPr>
            </w:pPr>
            <w:r w:rsidRPr="005E40D8">
              <w:rPr>
                <w:szCs w:val="17"/>
                <w:lang w:val="it-IT"/>
              </w:rPr>
              <w:t>Nome del rettore (m/f) o del presidente (m/f)</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93C5FD7" w14:textId="77777777" w:rsidR="00E209F8" w:rsidRPr="00A35D32" w:rsidRDefault="00E209F8" w:rsidP="00A35D32">
            <w:pPr>
              <w:pStyle w:val="1Standard"/>
              <w:tabs>
                <w:tab w:val="clear" w:pos="408"/>
                <w:tab w:val="left" w:pos="1417"/>
              </w:tabs>
              <w:spacing w:before="60" w:after="60"/>
              <w:ind w:left="138" w:right="146"/>
              <w:jc w:val="left"/>
              <w:rPr>
                <w:rFonts w:cs="Arial"/>
                <w:i/>
                <w:szCs w:val="17"/>
                <w:lang w:val="fr-FR"/>
              </w:rPr>
            </w:pPr>
            <w:r w:rsidRPr="00A35D32">
              <w:rPr>
                <w:rFonts w:cs="Arial"/>
                <w:i/>
                <w:szCs w:val="17"/>
                <w:lang w:val="fr-FR"/>
              </w:rPr>
              <w:fldChar w:fldCharType="begin">
                <w:ffData>
                  <w:name w:val="Text41"/>
                  <w:enabled/>
                  <w:calcOnExit w:val="0"/>
                  <w:textInput/>
                </w:ffData>
              </w:fldChar>
            </w:r>
            <w:r w:rsidRPr="00A35D32">
              <w:rPr>
                <w:rFonts w:cs="Arial"/>
                <w:i/>
                <w:szCs w:val="17"/>
                <w:lang w:val="fr-FR"/>
              </w:rPr>
              <w:instrText xml:space="preserve"> FORMTEXT </w:instrText>
            </w:r>
            <w:r w:rsidRPr="00A35D32">
              <w:rPr>
                <w:rFonts w:cs="Arial"/>
                <w:i/>
                <w:szCs w:val="17"/>
                <w:lang w:val="fr-FR"/>
              </w:rPr>
            </w:r>
            <w:r w:rsidRPr="00A35D32">
              <w:rPr>
                <w:rFonts w:cs="Arial"/>
                <w:i/>
                <w:szCs w:val="17"/>
                <w:lang w:val="fr-FR"/>
              </w:rPr>
              <w:fldChar w:fldCharType="separate"/>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t> </w:t>
            </w:r>
            <w:r w:rsidRPr="00A35D32">
              <w:rPr>
                <w:rFonts w:cs="Arial"/>
                <w:i/>
                <w:szCs w:val="17"/>
                <w:lang w:val="fr-FR"/>
              </w:rPr>
              <w:fldChar w:fldCharType="end"/>
            </w:r>
          </w:p>
        </w:tc>
      </w:tr>
    </w:tbl>
    <w:p w14:paraId="3AC8E99D" w14:textId="279CD83F" w:rsidR="003F554F" w:rsidRDefault="003F554F" w:rsidP="00AE6656">
      <w:pPr>
        <w:pStyle w:val="1Standard"/>
        <w:spacing w:after="60"/>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E209F8" w:rsidRPr="00770CD5" w14:paraId="2BDE93F0" w14:textId="77777777" w:rsidTr="00346D49">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3C308156" w14:textId="44AAD146" w:rsidR="00E209F8" w:rsidRPr="00770CD5" w:rsidRDefault="00A60183" w:rsidP="00A35D32">
            <w:pPr>
              <w:pStyle w:val="1Standard"/>
              <w:spacing w:before="60" w:after="60"/>
              <w:rPr>
                <w:rFonts w:cs="Arial"/>
                <w:b/>
                <w:szCs w:val="17"/>
                <w:lang w:val="fr-FR"/>
              </w:rPr>
            </w:pPr>
            <w:r w:rsidRPr="000A4B54">
              <w:rPr>
                <w:b/>
              </w:rPr>
              <w:t xml:space="preserve">Scuola universitaria </w:t>
            </w:r>
            <w:r w:rsidRPr="000A4B54">
              <w:rPr>
                <w:b/>
                <w:szCs w:val="17"/>
              </w:rPr>
              <w:t>partner all’estero</w:t>
            </w:r>
          </w:p>
        </w:tc>
      </w:tr>
      <w:tr w:rsidR="00E209F8" w:rsidRPr="00770CD5" w14:paraId="06C3F563"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DE33E9" w14:textId="4B157F3F" w:rsidR="00E209F8" w:rsidRPr="005E40D8" w:rsidRDefault="00A60183" w:rsidP="00A35D32">
            <w:pPr>
              <w:pStyle w:val="1Standard"/>
              <w:spacing w:before="60" w:after="60"/>
              <w:ind w:left="142"/>
              <w:jc w:val="left"/>
              <w:rPr>
                <w:rFonts w:cs="Arial"/>
                <w:szCs w:val="17"/>
                <w:lang w:val="it-IT"/>
              </w:rPr>
            </w:pPr>
            <w:r w:rsidRPr="005E40D8">
              <w:rPr>
                <w:szCs w:val="17"/>
                <w:lang w:val="it-IT"/>
              </w:rPr>
              <w:t xml:space="preserve">Nome </w:t>
            </w:r>
            <w:r w:rsidRPr="005E40D8">
              <w:rPr>
                <w:lang w:val="it-IT"/>
              </w:rPr>
              <w:t>della scuola universitaria</w:t>
            </w:r>
            <w:r w:rsidRPr="005E40D8">
              <w:rPr>
                <w:b/>
                <w:lang w:val="it-IT"/>
              </w:rPr>
              <w:t xml:space="preserve"> </w:t>
            </w:r>
            <w:r w:rsidRPr="005E40D8">
              <w:rPr>
                <w:szCs w:val="17"/>
                <w:lang w:val="it-IT"/>
              </w:rPr>
              <w:t>partner all’estero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B7A1D54" w14:textId="77777777" w:rsidR="00E209F8" w:rsidRPr="00C91E35" w:rsidRDefault="00E209F8" w:rsidP="00A35D32">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E209F8" w:rsidRPr="00770CD5" w14:paraId="2E0497A2"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A99096" w14:textId="54F9F516" w:rsidR="00E209F8" w:rsidRPr="005E40D8" w:rsidRDefault="00A60183" w:rsidP="00A35D32">
            <w:pPr>
              <w:pStyle w:val="1Standard"/>
              <w:spacing w:before="60" w:after="60"/>
              <w:ind w:left="142"/>
              <w:jc w:val="left"/>
              <w:rPr>
                <w:rFonts w:cs="Arial"/>
                <w:szCs w:val="17"/>
                <w:lang w:val="it-IT"/>
              </w:rPr>
            </w:pPr>
            <w:r w:rsidRPr="005E40D8">
              <w:rPr>
                <w:szCs w:val="17"/>
                <w:lang w:val="it-IT"/>
              </w:rPr>
              <w:t>Facoltà o unità organizzativa responsabile della cotutela di tesi o del partenariato di tesi</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1C981E" w14:textId="77777777" w:rsidR="00E209F8" w:rsidRPr="00C91E35" w:rsidRDefault="00E209F8" w:rsidP="00A35D32">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E209F8" w:rsidRPr="00770CD5" w14:paraId="248B89F3"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139E870" w14:textId="73F70A6F" w:rsidR="00E209F8" w:rsidRPr="005E40D8" w:rsidRDefault="00A60183" w:rsidP="00A35D32">
            <w:pPr>
              <w:pStyle w:val="1Standard"/>
              <w:spacing w:before="60" w:after="60"/>
              <w:ind w:left="142" w:right="-86"/>
              <w:jc w:val="left"/>
              <w:rPr>
                <w:rFonts w:cs="Arial"/>
                <w:szCs w:val="17"/>
                <w:lang w:val="it-IT"/>
              </w:rPr>
            </w:pPr>
            <w:r w:rsidRPr="005E40D8">
              <w:rPr>
                <w:szCs w:val="17"/>
                <w:lang w:val="it-IT"/>
              </w:rPr>
              <w:t>Nome del rettore (m/f) o del presidente (m/f)</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96C836" w14:textId="77777777" w:rsidR="00E209F8" w:rsidRPr="00C91E35" w:rsidRDefault="00E209F8" w:rsidP="00A35D32">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bl>
    <w:p w14:paraId="4720BE28" w14:textId="77777777" w:rsidR="00E209F8" w:rsidRDefault="00E209F8" w:rsidP="00AE6656">
      <w:pPr>
        <w:pStyle w:val="1Standard"/>
        <w:spacing w:after="60"/>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E209F8" w:rsidRPr="00CA331D" w14:paraId="47F59DDE" w14:textId="77777777" w:rsidTr="00346D49">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51FE017C" w14:textId="4D4E39F4" w:rsidR="00AE6656" w:rsidRPr="005E40D8" w:rsidRDefault="003F554F" w:rsidP="00D8530B">
            <w:pPr>
              <w:pStyle w:val="1Standard"/>
              <w:spacing w:before="60" w:after="60"/>
              <w:rPr>
                <w:rFonts w:cs="Arial"/>
                <w:b/>
                <w:sz w:val="18"/>
                <w:szCs w:val="18"/>
                <w:lang w:val="it-IT"/>
              </w:rPr>
            </w:pPr>
            <w:r w:rsidRPr="005E40D8">
              <w:rPr>
                <w:rFonts w:cs="Arial"/>
                <w:b/>
                <w:sz w:val="18"/>
                <w:szCs w:val="18"/>
                <w:lang w:val="it-IT"/>
              </w:rPr>
              <w:t>B.2</w:t>
            </w:r>
            <w:r w:rsidR="00AE6656" w:rsidRPr="005E40D8">
              <w:rPr>
                <w:rFonts w:cs="Arial"/>
                <w:b/>
                <w:sz w:val="18"/>
                <w:szCs w:val="18"/>
                <w:lang w:val="it-IT"/>
              </w:rPr>
              <w:tab/>
            </w:r>
            <w:r w:rsidR="00D8530B" w:rsidRPr="005E40D8">
              <w:rPr>
                <w:b/>
                <w:sz w:val="18"/>
                <w:szCs w:val="18"/>
                <w:lang w:val="it-IT"/>
              </w:rPr>
              <w:t>Direzione di tesi</w:t>
            </w:r>
          </w:p>
          <w:p w14:paraId="1416C0F8" w14:textId="1D4C7D25" w:rsidR="00E209F8" w:rsidRPr="005E40D8" w:rsidRDefault="00D8530B" w:rsidP="00A35D32">
            <w:pPr>
              <w:pStyle w:val="1Standard"/>
              <w:spacing w:before="60" w:after="60"/>
              <w:rPr>
                <w:rFonts w:cs="Arial"/>
                <w:b/>
                <w:szCs w:val="17"/>
                <w:lang w:val="it-IT"/>
              </w:rPr>
            </w:pPr>
            <w:r w:rsidRPr="005E40D8">
              <w:rPr>
                <w:b/>
                <w:lang w:val="it-IT"/>
              </w:rPr>
              <w:t>Direttore</w:t>
            </w:r>
            <w:r w:rsidR="00CB33B5">
              <w:rPr>
                <w:b/>
                <w:lang w:val="it-IT"/>
              </w:rPr>
              <w:t xml:space="preserve"> o direttrice</w:t>
            </w:r>
            <w:r w:rsidRPr="005E40D8">
              <w:rPr>
                <w:b/>
                <w:lang w:val="it-IT"/>
              </w:rPr>
              <w:t xml:space="preserve"> di tesi</w:t>
            </w:r>
            <w:r w:rsidR="00CB33B5">
              <w:rPr>
                <w:b/>
                <w:lang w:val="it-IT"/>
              </w:rPr>
              <w:t xml:space="preserve"> </w:t>
            </w:r>
            <w:r w:rsidRPr="005E40D8">
              <w:rPr>
                <w:b/>
                <w:lang w:val="it-IT"/>
              </w:rPr>
              <w:t>della scuola universitaria svizzera</w:t>
            </w:r>
          </w:p>
        </w:tc>
      </w:tr>
      <w:tr w:rsidR="00E209F8" w:rsidRPr="00770CD5" w14:paraId="659AA043"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4B63B32" w14:textId="68C877C7" w:rsidR="00E209F8" w:rsidRPr="0095320A" w:rsidRDefault="00D8530B" w:rsidP="00C91E35">
            <w:pPr>
              <w:pStyle w:val="1Standard"/>
              <w:spacing w:before="60" w:after="60"/>
              <w:ind w:left="142"/>
              <w:jc w:val="left"/>
              <w:rPr>
                <w:rFonts w:cs="Arial"/>
                <w:szCs w:val="17"/>
                <w:lang w:val="fr-FR"/>
              </w:rPr>
            </w:pPr>
            <w:r>
              <w:t>Titolo</w:t>
            </w:r>
            <w:r w:rsidR="008C7143">
              <w:t xml:space="preserve"> </w:t>
            </w:r>
            <w:r>
              <w:t>nome cognome</w:t>
            </w:r>
            <w:r w:rsidRPr="000A4B54">
              <w:rPr>
                <w:rStyle w:val="Funotenanker"/>
              </w:rPr>
              <w:footnoteReference w:id="3"/>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E09B612" w14:textId="77777777" w:rsidR="00E209F8" w:rsidRPr="00C91E35" w:rsidRDefault="00E209F8"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E209F8" w:rsidRPr="00770CD5" w14:paraId="64030C45"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8030E5E" w14:textId="7AC68801" w:rsidR="00E209F8" w:rsidRPr="005E40D8" w:rsidRDefault="00D8530B" w:rsidP="00C91E35">
            <w:pPr>
              <w:pStyle w:val="1Standard"/>
              <w:spacing w:before="60" w:after="60"/>
              <w:ind w:left="142"/>
              <w:jc w:val="left"/>
              <w:rPr>
                <w:rFonts w:cs="Arial"/>
                <w:szCs w:val="17"/>
                <w:lang w:val="it-IT"/>
              </w:rPr>
            </w:pPr>
            <w:r w:rsidRPr="005E40D8">
              <w:rPr>
                <w:lang w:val="it-IT"/>
              </w:rPr>
              <w:t>Unità organizzativa (dipartimento, istituzione, ecc.)</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84B18CC" w14:textId="77777777" w:rsidR="00E209F8" w:rsidRPr="00C91E35" w:rsidRDefault="00E209F8"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E209F8" w:rsidRPr="00770CD5" w14:paraId="3168C746"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FA9BD0" w14:textId="3903E383" w:rsidR="00E209F8" w:rsidRPr="0095320A" w:rsidRDefault="00D8530B" w:rsidP="00C91E35">
            <w:pPr>
              <w:pStyle w:val="1Standard"/>
              <w:spacing w:before="60" w:after="60"/>
              <w:ind w:left="142" w:right="-86"/>
              <w:jc w:val="left"/>
              <w:rPr>
                <w:rFonts w:cs="Arial"/>
                <w:szCs w:val="17"/>
                <w:lang w:val="fr-FR"/>
              </w:rPr>
            </w:pPr>
            <w:r>
              <w:rPr>
                <w:szCs w:val="17"/>
              </w:rPr>
              <w:t>Indirizzo postale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0387838" w14:textId="77777777" w:rsidR="00E209F8" w:rsidRPr="00C91E35" w:rsidRDefault="00E209F8"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E209F8" w:rsidRPr="00770CD5" w14:paraId="13FFEDA8"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B6DDE9F" w14:textId="203BC270" w:rsidR="00E209F8" w:rsidRPr="0095320A" w:rsidRDefault="00D8530B" w:rsidP="00C91E35">
            <w:pPr>
              <w:pStyle w:val="1Standard"/>
              <w:spacing w:before="60" w:after="60"/>
              <w:ind w:left="142" w:right="-86"/>
              <w:jc w:val="left"/>
              <w:rPr>
                <w:rFonts w:cs="Arial"/>
                <w:szCs w:val="17"/>
                <w:lang w:val="fr-FR"/>
              </w:rPr>
            </w:pPr>
            <w:r w:rsidRPr="00DA6552">
              <w:rPr>
                <w:szCs w:val="17"/>
              </w:rPr>
              <w:t>Telefono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1026595" w14:textId="7AA7690C" w:rsidR="00E209F8" w:rsidRPr="00C91E35" w:rsidRDefault="00E209F8"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E209F8" w:rsidRPr="00770CD5" w14:paraId="0D906815"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0944E6" w14:textId="27D694A4" w:rsidR="00E209F8" w:rsidRPr="0095320A" w:rsidRDefault="00C668D6" w:rsidP="00C91E35">
            <w:pPr>
              <w:pStyle w:val="1Standard"/>
              <w:spacing w:before="60" w:after="60"/>
              <w:ind w:left="142" w:right="-86"/>
              <w:jc w:val="left"/>
              <w:rPr>
                <w:rFonts w:cs="Arial"/>
                <w:szCs w:val="17"/>
                <w:lang w:val="de-DE"/>
              </w:rPr>
            </w:pPr>
            <w:r>
              <w:rPr>
                <w:szCs w:val="17"/>
              </w:rPr>
              <w:t>E</w:t>
            </w:r>
            <w:r w:rsidR="00D8530B">
              <w:rPr>
                <w:szCs w:val="17"/>
              </w:rPr>
              <w:t>-mail</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8A503D3" w14:textId="1D78333D" w:rsidR="00E209F8" w:rsidRPr="00C91E35" w:rsidRDefault="00E209F8"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bl>
    <w:p w14:paraId="142B97C7" w14:textId="4D286167" w:rsidR="00E209F8" w:rsidRDefault="00E209F8" w:rsidP="00717F88">
      <w:pPr>
        <w:pStyle w:val="1Standard"/>
        <w:spacing w:before="60" w:after="60"/>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3021B2" w:rsidRPr="00CA331D" w14:paraId="6F58FC3B" w14:textId="77777777" w:rsidTr="00346D49">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147BE04F" w14:textId="37F7D313" w:rsidR="003021B2" w:rsidRPr="005E40D8" w:rsidRDefault="00CB33B5" w:rsidP="00A35D32">
            <w:pPr>
              <w:pStyle w:val="1Standard"/>
              <w:spacing w:before="60" w:after="60"/>
              <w:rPr>
                <w:rFonts w:cs="Arial"/>
                <w:b/>
                <w:szCs w:val="17"/>
                <w:lang w:val="it-IT"/>
              </w:rPr>
            </w:pPr>
            <w:r w:rsidRPr="005E40D8">
              <w:rPr>
                <w:b/>
                <w:lang w:val="it-IT"/>
              </w:rPr>
              <w:t>Direttore</w:t>
            </w:r>
            <w:r>
              <w:rPr>
                <w:b/>
                <w:lang w:val="it-IT"/>
              </w:rPr>
              <w:t xml:space="preserve"> o direttrice</w:t>
            </w:r>
            <w:r w:rsidR="00D8530B" w:rsidRPr="005E40D8">
              <w:rPr>
                <w:b/>
                <w:lang w:val="it-IT"/>
              </w:rPr>
              <w:t xml:space="preserve"> di tesi della scuola universitaria partner all’estero</w:t>
            </w:r>
          </w:p>
        </w:tc>
      </w:tr>
      <w:tr w:rsidR="003021B2" w:rsidRPr="00770CD5" w14:paraId="33CE5738"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3D152DA" w14:textId="63654F72" w:rsidR="003021B2" w:rsidRPr="0095320A" w:rsidRDefault="00D8530B" w:rsidP="00C91E35">
            <w:pPr>
              <w:pStyle w:val="1Standard"/>
              <w:spacing w:before="60" w:after="60"/>
              <w:ind w:left="142"/>
              <w:jc w:val="left"/>
              <w:rPr>
                <w:rFonts w:cs="Arial"/>
                <w:szCs w:val="17"/>
                <w:lang w:val="fr-FR"/>
              </w:rPr>
            </w:pPr>
            <w:r>
              <w:t>Titolo nome cognome</w:t>
            </w:r>
            <w:r w:rsidRPr="000A4B54">
              <w:rPr>
                <w:rStyle w:val="Funotenanker"/>
              </w:rPr>
              <w:footnoteReference w:id="4"/>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06452EE" w14:textId="77777777" w:rsidR="003021B2" w:rsidRPr="00C91E35" w:rsidRDefault="003021B2"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3021B2" w:rsidRPr="00770CD5" w14:paraId="3451333C"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DF4C242" w14:textId="40A5A9BF" w:rsidR="003021B2" w:rsidRPr="005E40D8" w:rsidRDefault="00D8530B" w:rsidP="00C91E35">
            <w:pPr>
              <w:pStyle w:val="1Standard"/>
              <w:spacing w:before="60" w:after="60"/>
              <w:ind w:left="142" w:right="-93"/>
              <w:jc w:val="left"/>
              <w:rPr>
                <w:rFonts w:cs="Arial"/>
                <w:szCs w:val="17"/>
                <w:lang w:val="it-IT"/>
              </w:rPr>
            </w:pPr>
            <w:r w:rsidRPr="005E40D8">
              <w:rPr>
                <w:lang w:val="it-IT"/>
              </w:rPr>
              <w:t xml:space="preserve">Unità organizzativa (dipartimento, </w:t>
            </w:r>
            <w:r w:rsidR="008C7143">
              <w:rPr>
                <w:lang w:val="it-IT"/>
              </w:rPr>
              <w:br/>
            </w:r>
            <w:r w:rsidRPr="005E40D8">
              <w:rPr>
                <w:lang w:val="it-IT"/>
              </w:rPr>
              <w:t>istituzione, ecc.)</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1CD1953" w14:textId="77777777" w:rsidR="003021B2" w:rsidRPr="00C91E35" w:rsidRDefault="003021B2"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3021B2" w:rsidRPr="00770CD5" w14:paraId="52759B21"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40BB01" w14:textId="51E7C39A" w:rsidR="003021B2" w:rsidRPr="0095320A" w:rsidRDefault="00D8530B" w:rsidP="00C91E35">
            <w:pPr>
              <w:pStyle w:val="1Standard"/>
              <w:spacing w:before="60" w:after="60"/>
              <w:ind w:left="142" w:right="-86"/>
              <w:jc w:val="left"/>
              <w:rPr>
                <w:rFonts w:cs="Arial"/>
                <w:szCs w:val="17"/>
                <w:lang w:val="fr-FR"/>
              </w:rPr>
            </w:pPr>
            <w:r>
              <w:t>Telefono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852FB0A" w14:textId="77777777" w:rsidR="003021B2" w:rsidRPr="00C91E35" w:rsidRDefault="003021B2"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r w:rsidR="003021B2" w:rsidRPr="00770CD5" w14:paraId="220C7074" w14:textId="77777777" w:rsidTr="00346D49">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4CD1B6E" w14:textId="0F86F90A" w:rsidR="003021B2" w:rsidRPr="0095320A" w:rsidRDefault="00C668D6" w:rsidP="00C91E35">
            <w:pPr>
              <w:pStyle w:val="1Standard"/>
              <w:spacing w:before="60" w:after="60"/>
              <w:ind w:left="142" w:right="-86"/>
              <w:jc w:val="left"/>
              <w:rPr>
                <w:rFonts w:cs="Arial"/>
                <w:szCs w:val="17"/>
                <w:lang w:val="de-DE"/>
              </w:rPr>
            </w:pPr>
            <w:r>
              <w:rPr>
                <w:szCs w:val="17"/>
              </w:rPr>
              <w:t>E</w:t>
            </w:r>
            <w:r w:rsidR="00D8530B">
              <w:rPr>
                <w:szCs w:val="17"/>
              </w:rPr>
              <w:t>-mail</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BA207A7" w14:textId="77777777" w:rsidR="003021B2" w:rsidRPr="00C91E35" w:rsidRDefault="003021B2" w:rsidP="00C91E35">
            <w:pPr>
              <w:pStyle w:val="1Standard"/>
              <w:tabs>
                <w:tab w:val="clear" w:pos="408"/>
                <w:tab w:val="left" w:pos="1417"/>
              </w:tabs>
              <w:spacing w:before="60" w:after="60"/>
              <w:ind w:left="138" w:right="146"/>
              <w:jc w:val="left"/>
              <w:rPr>
                <w:rFonts w:cs="Arial"/>
                <w:i/>
                <w:szCs w:val="17"/>
                <w:lang w:val="fr-FR"/>
              </w:rPr>
            </w:pPr>
            <w:r w:rsidRPr="00C91E35">
              <w:rPr>
                <w:rFonts w:cs="Arial"/>
                <w:i/>
                <w:szCs w:val="17"/>
                <w:lang w:val="fr-FR"/>
              </w:rPr>
              <w:fldChar w:fldCharType="begin">
                <w:ffData>
                  <w:name w:val="Text41"/>
                  <w:enabled/>
                  <w:calcOnExit w:val="0"/>
                  <w:textInput/>
                </w:ffData>
              </w:fldChar>
            </w:r>
            <w:r w:rsidRPr="00C91E35">
              <w:rPr>
                <w:rFonts w:cs="Arial"/>
                <w:i/>
                <w:szCs w:val="17"/>
                <w:lang w:val="fr-FR"/>
              </w:rPr>
              <w:instrText xml:space="preserve"> FORMTEXT </w:instrText>
            </w:r>
            <w:r w:rsidRPr="00C91E35">
              <w:rPr>
                <w:rFonts w:cs="Arial"/>
                <w:i/>
                <w:szCs w:val="17"/>
                <w:lang w:val="fr-FR"/>
              </w:rPr>
            </w:r>
            <w:r w:rsidRPr="00C91E35">
              <w:rPr>
                <w:rFonts w:cs="Arial"/>
                <w:i/>
                <w:szCs w:val="17"/>
                <w:lang w:val="fr-FR"/>
              </w:rPr>
              <w:fldChar w:fldCharType="separate"/>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t> </w:t>
            </w:r>
            <w:r w:rsidRPr="00C91E35">
              <w:rPr>
                <w:rFonts w:cs="Arial"/>
                <w:i/>
                <w:szCs w:val="17"/>
                <w:lang w:val="fr-FR"/>
              </w:rPr>
              <w:fldChar w:fldCharType="end"/>
            </w:r>
          </w:p>
        </w:tc>
      </w:tr>
    </w:tbl>
    <w:p w14:paraId="4D118B09" w14:textId="77777777" w:rsidR="00A06586" w:rsidRDefault="00A06586" w:rsidP="001D5FFB">
      <w:pPr>
        <w:pStyle w:val="1Standard"/>
        <w:spacing w:before="60" w:after="60"/>
        <w:rPr>
          <w:b/>
          <w:sz w:val="18"/>
          <w:szCs w:val="18"/>
          <w:lang w:val="it-IT"/>
        </w:rPr>
      </w:pPr>
    </w:p>
    <w:p w14:paraId="1D87FAEF" w14:textId="5FDA1982" w:rsidR="006679B0" w:rsidRPr="001D5FFB" w:rsidRDefault="006679B0" w:rsidP="001D5FFB">
      <w:pPr>
        <w:pStyle w:val="1Standard"/>
        <w:spacing w:before="60" w:after="60"/>
        <w:rPr>
          <w:b/>
          <w:sz w:val="18"/>
          <w:szCs w:val="18"/>
          <w:lang w:val="it-IT"/>
        </w:rPr>
      </w:pPr>
      <w:r w:rsidRPr="001D5FFB">
        <w:rPr>
          <w:b/>
          <w:sz w:val="18"/>
          <w:szCs w:val="18"/>
          <w:lang w:val="it-IT"/>
        </w:rPr>
        <w:t>B.3</w:t>
      </w:r>
      <w:r w:rsidRPr="001D5FFB">
        <w:rPr>
          <w:b/>
          <w:sz w:val="18"/>
          <w:szCs w:val="18"/>
          <w:lang w:val="it-IT"/>
        </w:rPr>
        <w:tab/>
        <w:t>Contenuto del contratto di cooperazione</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4258"/>
        <w:gridCol w:w="5098"/>
      </w:tblGrid>
      <w:tr w:rsidR="006679B0" w:rsidRPr="00CA331D" w14:paraId="4C153212" w14:textId="77777777" w:rsidTr="00322FA9">
        <w:trPr>
          <w:trHeight w:val="284"/>
        </w:trPr>
        <w:tc>
          <w:tcPr>
            <w:tcW w:w="9356" w:type="dxa"/>
            <w:gridSpan w:val="2"/>
            <w:tcBorders>
              <w:bottom w:val="single" w:sz="2" w:space="0" w:color="BFBFBF" w:themeColor="background1" w:themeShade="BF"/>
            </w:tcBorders>
            <w:tcMar>
              <w:right w:w="227" w:type="dxa"/>
            </w:tcMar>
            <w:vAlign w:val="center"/>
          </w:tcPr>
          <w:p w14:paraId="04B26D3B" w14:textId="77777777" w:rsidR="006679B0" w:rsidRPr="005E40D8" w:rsidRDefault="006679B0" w:rsidP="00322FA9">
            <w:pPr>
              <w:pStyle w:val="1Standard"/>
              <w:tabs>
                <w:tab w:val="clear" w:pos="408"/>
                <w:tab w:val="left" w:pos="1417"/>
              </w:tabs>
              <w:spacing w:before="60" w:after="60"/>
              <w:ind w:left="138" w:right="-82"/>
              <w:rPr>
                <w:rFonts w:cs="Arial"/>
                <w:szCs w:val="17"/>
                <w:lang w:val="it-IT"/>
              </w:rPr>
            </w:pPr>
            <w:r w:rsidRPr="005E40D8">
              <w:rPr>
                <w:szCs w:val="17"/>
                <w:lang w:val="it-IT"/>
              </w:rPr>
              <w:t>Vogliate per favore indicare, per ogni elemento obbligatorio del contratto di cooperazione (cf. Capitolo 2.2</w:t>
            </w:r>
            <w:r w:rsidRPr="00DC6D82">
              <w:rPr>
                <w:szCs w:val="17"/>
                <w:lang w:val="it-IT"/>
              </w:rPr>
              <w:t xml:space="preserve">. </w:t>
            </w:r>
            <w:hyperlink r:id="rId13" w:history="1">
              <w:r w:rsidRPr="00DC6D82">
                <w:rPr>
                  <w:rStyle w:val="Lienhypertexte"/>
                  <w:szCs w:val="17"/>
                  <w:lang w:val="it-IT"/>
                </w:rPr>
                <w:t>della nota esplicativa</w:t>
              </w:r>
            </w:hyperlink>
            <w:r w:rsidRPr="005E40D8">
              <w:rPr>
                <w:szCs w:val="17"/>
                <w:lang w:val="it-IT"/>
              </w:rPr>
              <w:t>), a quale pagina e, se applicabile, in seno a quale articolo del contratto esso è regolati.</w:t>
            </w:r>
          </w:p>
        </w:tc>
      </w:tr>
      <w:tr w:rsidR="006679B0" w:rsidRPr="00CA331D" w14:paraId="4B072D79" w14:textId="77777777" w:rsidTr="00322FA9">
        <w:trPr>
          <w:trHeight w:val="284"/>
        </w:trPr>
        <w:tc>
          <w:tcPr>
            <w:tcW w:w="4258" w:type="dxa"/>
            <w:tcBorders>
              <w:right w:val="single" w:sz="2" w:space="0" w:color="BFBFBF" w:themeColor="background1" w:themeShade="BF"/>
            </w:tcBorders>
            <w:tcMar>
              <w:right w:w="227" w:type="dxa"/>
            </w:tcMar>
            <w:vAlign w:val="center"/>
          </w:tcPr>
          <w:p w14:paraId="642EBADF" w14:textId="77777777" w:rsidR="006679B0" w:rsidRPr="005E40D8" w:rsidRDefault="006679B0" w:rsidP="00322FA9">
            <w:pPr>
              <w:pStyle w:val="1Standard"/>
              <w:spacing w:before="60" w:after="60"/>
              <w:ind w:left="142"/>
              <w:jc w:val="left"/>
              <w:rPr>
                <w:rFonts w:cs="Arial"/>
                <w:szCs w:val="17"/>
                <w:lang w:val="it-IT"/>
              </w:rPr>
            </w:pPr>
            <w:r w:rsidRPr="005E40D8">
              <w:rPr>
                <w:szCs w:val="17"/>
                <w:lang w:val="it-IT"/>
              </w:rPr>
              <w:t>Nome delle due scuole universitarie</w:t>
            </w:r>
          </w:p>
        </w:tc>
        <w:tc>
          <w:tcPr>
            <w:tcW w:w="5098" w:type="dxa"/>
            <w:tcBorders>
              <w:left w:val="single" w:sz="2" w:space="0" w:color="BFBFBF" w:themeColor="background1" w:themeShade="BF"/>
            </w:tcBorders>
            <w:vAlign w:val="center"/>
          </w:tcPr>
          <w:p w14:paraId="6FC3F126" w14:textId="77777777" w:rsidR="006679B0" w:rsidRPr="005E40D8" w:rsidRDefault="006679B0" w:rsidP="00322FA9">
            <w:pPr>
              <w:pStyle w:val="1Standard"/>
              <w:tabs>
                <w:tab w:val="clear" w:pos="408"/>
                <w:tab w:val="left" w:pos="1994"/>
              </w:tabs>
              <w:spacing w:before="60" w:after="60"/>
              <w:ind w:left="138" w:right="146"/>
              <w:jc w:val="left"/>
              <w:rPr>
                <w:rFonts w:cs="Arial"/>
                <w:szCs w:val="17"/>
                <w:lang w:val="it-IT"/>
              </w:rPr>
            </w:pPr>
            <w:r w:rsidRPr="005E40D8">
              <w:rPr>
                <w:szCs w:val="17"/>
                <w:lang w:val="it-IT"/>
              </w:rPr>
              <w:t xml:space="preserve">Pagina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r w:rsidRPr="005E40D8">
              <w:rPr>
                <w:rFonts w:cs="Arial"/>
                <w:szCs w:val="17"/>
                <w:lang w:val="it-IT"/>
              </w:rPr>
              <w:tab/>
            </w:r>
            <w:r w:rsidRPr="005E40D8">
              <w:rPr>
                <w:szCs w:val="17"/>
                <w:lang w:val="it-IT"/>
              </w:rPr>
              <w:t xml:space="preserve">Se applicabile, articolo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p>
        </w:tc>
      </w:tr>
      <w:tr w:rsidR="006679B0" w:rsidRPr="00CA331D" w14:paraId="67B62115" w14:textId="77777777" w:rsidTr="00322FA9">
        <w:trPr>
          <w:trHeight w:val="284"/>
        </w:trPr>
        <w:tc>
          <w:tcPr>
            <w:tcW w:w="4258" w:type="dxa"/>
            <w:tcBorders>
              <w:right w:val="single" w:sz="2" w:space="0" w:color="BFBFBF" w:themeColor="background1" w:themeShade="BF"/>
            </w:tcBorders>
            <w:tcMar>
              <w:right w:w="227" w:type="dxa"/>
            </w:tcMar>
            <w:vAlign w:val="center"/>
          </w:tcPr>
          <w:p w14:paraId="6D685FBC" w14:textId="77777777" w:rsidR="006679B0" w:rsidRPr="005E40D8" w:rsidRDefault="006679B0" w:rsidP="00322FA9">
            <w:pPr>
              <w:pStyle w:val="1Standard"/>
              <w:spacing w:before="60" w:after="60"/>
              <w:ind w:left="142" w:right="-86"/>
              <w:jc w:val="left"/>
              <w:rPr>
                <w:rFonts w:cs="Arial"/>
                <w:szCs w:val="17"/>
                <w:lang w:val="it-IT"/>
              </w:rPr>
            </w:pPr>
            <w:r w:rsidRPr="005E40D8">
              <w:rPr>
                <w:szCs w:val="17"/>
                <w:lang w:val="it-IT"/>
              </w:rPr>
              <w:t>Nome del/della dottorando/a</w:t>
            </w:r>
          </w:p>
        </w:tc>
        <w:tc>
          <w:tcPr>
            <w:tcW w:w="5098" w:type="dxa"/>
            <w:tcBorders>
              <w:left w:val="single" w:sz="2" w:space="0" w:color="BFBFBF" w:themeColor="background1" w:themeShade="BF"/>
            </w:tcBorders>
            <w:vAlign w:val="center"/>
          </w:tcPr>
          <w:p w14:paraId="582D94E6" w14:textId="77777777" w:rsidR="006679B0" w:rsidRPr="005E40D8" w:rsidRDefault="006679B0" w:rsidP="00322FA9">
            <w:pPr>
              <w:pStyle w:val="1Standard"/>
              <w:tabs>
                <w:tab w:val="clear" w:pos="408"/>
                <w:tab w:val="left" w:pos="1994"/>
              </w:tabs>
              <w:spacing w:before="60" w:after="60"/>
              <w:ind w:left="138" w:right="146"/>
              <w:jc w:val="left"/>
              <w:rPr>
                <w:rFonts w:cs="Arial"/>
                <w:szCs w:val="17"/>
                <w:lang w:val="it-IT"/>
              </w:rPr>
            </w:pPr>
            <w:r w:rsidRPr="005E40D8">
              <w:rPr>
                <w:szCs w:val="17"/>
                <w:lang w:val="it-IT"/>
              </w:rPr>
              <w:t xml:space="preserve">Pagina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r w:rsidRPr="005E40D8">
              <w:rPr>
                <w:rFonts w:cs="Arial"/>
                <w:szCs w:val="17"/>
                <w:lang w:val="it-IT"/>
              </w:rPr>
              <w:tab/>
            </w:r>
            <w:r w:rsidRPr="005E40D8">
              <w:rPr>
                <w:szCs w:val="17"/>
                <w:lang w:val="it-IT"/>
              </w:rPr>
              <w:t xml:space="preserve">Se applicabile, articolo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p>
        </w:tc>
      </w:tr>
      <w:tr w:rsidR="006679B0" w:rsidRPr="00CA331D" w14:paraId="7E326E33" w14:textId="77777777" w:rsidTr="00322FA9">
        <w:trPr>
          <w:trHeight w:val="284"/>
        </w:trPr>
        <w:tc>
          <w:tcPr>
            <w:tcW w:w="4258" w:type="dxa"/>
            <w:tcBorders>
              <w:right w:val="single" w:sz="2" w:space="0" w:color="BFBFBF" w:themeColor="background1" w:themeShade="BF"/>
            </w:tcBorders>
            <w:tcMar>
              <w:right w:w="227" w:type="dxa"/>
            </w:tcMar>
            <w:vAlign w:val="center"/>
          </w:tcPr>
          <w:p w14:paraId="51200130" w14:textId="77777777" w:rsidR="006679B0" w:rsidRPr="0095320A" w:rsidRDefault="006679B0" w:rsidP="00322FA9">
            <w:pPr>
              <w:pStyle w:val="1Standard"/>
              <w:spacing w:before="60" w:after="60"/>
              <w:ind w:left="142" w:right="-86"/>
              <w:jc w:val="left"/>
              <w:rPr>
                <w:rFonts w:cs="Arial"/>
                <w:szCs w:val="17"/>
                <w:lang w:val="de-DE"/>
              </w:rPr>
            </w:pPr>
            <w:r>
              <w:rPr>
                <w:szCs w:val="17"/>
              </w:rPr>
              <w:t>Titolo della tesi</w:t>
            </w:r>
          </w:p>
        </w:tc>
        <w:tc>
          <w:tcPr>
            <w:tcW w:w="5098" w:type="dxa"/>
            <w:tcBorders>
              <w:left w:val="single" w:sz="2" w:space="0" w:color="BFBFBF" w:themeColor="background1" w:themeShade="BF"/>
            </w:tcBorders>
            <w:vAlign w:val="center"/>
          </w:tcPr>
          <w:p w14:paraId="53DA711E" w14:textId="77777777" w:rsidR="006679B0" w:rsidRPr="005E40D8" w:rsidRDefault="006679B0" w:rsidP="00322FA9">
            <w:pPr>
              <w:pStyle w:val="1Standard"/>
              <w:tabs>
                <w:tab w:val="clear" w:pos="408"/>
                <w:tab w:val="left" w:pos="1994"/>
              </w:tabs>
              <w:spacing w:before="60" w:after="60"/>
              <w:ind w:left="138" w:right="146"/>
              <w:jc w:val="left"/>
              <w:rPr>
                <w:rFonts w:cs="Arial"/>
                <w:szCs w:val="17"/>
                <w:lang w:val="it-IT"/>
              </w:rPr>
            </w:pPr>
            <w:r w:rsidRPr="005E40D8">
              <w:rPr>
                <w:szCs w:val="17"/>
                <w:lang w:val="it-IT"/>
              </w:rPr>
              <w:t xml:space="preserve">Pagina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r w:rsidRPr="005E40D8">
              <w:rPr>
                <w:rFonts w:cs="Arial"/>
                <w:szCs w:val="17"/>
                <w:lang w:val="it-IT"/>
              </w:rPr>
              <w:tab/>
            </w:r>
            <w:r w:rsidRPr="005E40D8">
              <w:rPr>
                <w:szCs w:val="17"/>
                <w:lang w:val="it-IT"/>
              </w:rPr>
              <w:t xml:space="preserve">Se applicabile, articolo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p>
        </w:tc>
      </w:tr>
      <w:tr w:rsidR="006679B0" w:rsidRPr="00CA331D" w14:paraId="581E2726" w14:textId="77777777" w:rsidTr="00322FA9">
        <w:trPr>
          <w:trHeight w:val="284"/>
        </w:trPr>
        <w:tc>
          <w:tcPr>
            <w:tcW w:w="4258" w:type="dxa"/>
            <w:tcBorders>
              <w:right w:val="single" w:sz="2" w:space="0" w:color="BFBFBF" w:themeColor="background1" w:themeShade="BF"/>
            </w:tcBorders>
            <w:tcMar>
              <w:right w:w="227" w:type="dxa"/>
            </w:tcMar>
            <w:vAlign w:val="center"/>
          </w:tcPr>
          <w:p w14:paraId="6FBAA6B7" w14:textId="77777777" w:rsidR="006679B0" w:rsidRPr="005E40D8" w:rsidRDefault="006679B0" w:rsidP="00322FA9">
            <w:pPr>
              <w:pStyle w:val="1Standard"/>
              <w:spacing w:before="60" w:after="60"/>
              <w:ind w:left="142" w:right="-86"/>
              <w:jc w:val="left"/>
              <w:rPr>
                <w:rFonts w:cs="Arial"/>
                <w:szCs w:val="17"/>
                <w:lang w:val="it-IT"/>
              </w:rPr>
            </w:pPr>
            <w:r w:rsidRPr="005E40D8">
              <w:rPr>
                <w:szCs w:val="17"/>
                <w:lang w:val="it-IT"/>
              </w:rPr>
              <w:t>Designazione dei/delle direttori/-ci di tesi</w:t>
            </w:r>
          </w:p>
        </w:tc>
        <w:tc>
          <w:tcPr>
            <w:tcW w:w="5098" w:type="dxa"/>
            <w:tcBorders>
              <w:left w:val="single" w:sz="2" w:space="0" w:color="BFBFBF" w:themeColor="background1" w:themeShade="BF"/>
            </w:tcBorders>
            <w:vAlign w:val="center"/>
          </w:tcPr>
          <w:p w14:paraId="669AB4FC" w14:textId="77777777" w:rsidR="006679B0" w:rsidRPr="005E40D8" w:rsidRDefault="006679B0" w:rsidP="00322FA9">
            <w:pPr>
              <w:pStyle w:val="1Standard"/>
              <w:tabs>
                <w:tab w:val="clear" w:pos="408"/>
                <w:tab w:val="left" w:pos="1994"/>
              </w:tabs>
              <w:spacing w:before="60" w:after="60"/>
              <w:ind w:left="138" w:right="146"/>
              <w:jc w:val="left"/>
              <w:rPr>
                <w:rFonts w:cs="Arial"/>
                <w:szCs w:val="17"/>
                <w:lang w:val="it-IT"/>
              </w:rPr>
            </w:pPr>
            <w:r w:rsidRPr="005E40D8">
              <w:rPr>
                <w:szCs w:val="17"/>
                <w:lang w:val="it-IT"/>
              </w:rPr>
              <w:t xml:space="preserve">Pagina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r w:rsidRPr="005E40D8">
              <w:rPr>
                <w:rFonts w:cs="Arial"/>
                <w:szCs w:val="17"/>
                <w:lang w:val="it-IT"/>
              </w:rPr>
              <w:tab/>
            </w:r>
            <w:r w:rsidRPr="005E40D8">
              <w:rPr>
                <w:szCs w:val="17"/>
                <w:lang w:val="it-IT"/>
              </w:rPr>
              <w:t xml:space="preserve">Se applicabile, articolo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p>
        </w:tc>
      </w:tr>
      <w:tr w:rsidR="006679B0" w:rsidRPr="00CA331D" w14:paraId="46AF80BA" w14:textId="77777777" w:rsidTr="00322FA9">
        <w:trPr>
          <w:trHeight w:val="284"/>
        </w:trPr>
        <w:tc>
          <w:tcPr>
            <w:tcW w:w="4258" w:type="dxa"/>
            <w:tcBorders>
              <w:right w:val="single" w:sz="2" w:space="0" w:color="BFBFBF" w:themeColor="background1" w:themeShade="BF"/>
            </w:tcBorders>
            <w:tcMar>
              <w:right w:w="227" w:type="dxa"/>
            </w:tcMar>
            <w:vAlign w:val="center"/>
          </w:tcPr>
          <w:p w14:paraId="17D0C376" w14:textId="77777777" w:rsidR="006679B0" w:rsidRPr="005E40D8" w:rsidRDefault="006679B0" w:rsidP="00322FA9">
            <w:pPr>
              <w:pStyle w:val="1Standard"/>
              <w:spacing w:before="60" w:after="60"/>
              <w:ind w:left="142" w:right="-86"/>
              <w:jc w:val="left"/>
              <w:rPr>
                <w:rFonts w:cs="Arial"/>
                <w:szCs w:val="17"/>
                <w:lang w:val="it-IT"/>
              </w:rPr>
            </w:pPr>
            <w:r w:rsidRPr="005E40D8">
              <w:rPr>
                <w:szCs w:val="17"/>
                <w:lang w:val="it-IT"/>
              </w:rPr>
              <w:t>Ripartizione del tempo di lavoro</w:t>
            </w:r>
          </w:p>
        </w:tc>
        <w:tc>
          <w:tcPr>
            <w:tcW w:w="5098" w:type="dxa"/>
            <w:tcBorders>
              <w:left w:val="single" w:sz="2" w:space="0" w:color="BFBFBF" w:themeColor="background1" w:themeShade="BF"/>
            </w:tcBorders>
            <w:vAlign w:val="center"/>
          </w:tcPr>
          <w:p w14:paraId="3EE73380" w14:textId="77777777" w:rsidR="006679B0" w:rsidRPr="005E40D8" w:rsidRDefault="006679B0" w:rsidP="00322FA9">
            <w:pPr>
              <w:pStyle w:val="1Standard"/>
              <w:tabs>
                <w:tab w:val="clear" w:pos="408"/>
                <w:tab w:val="left" w:pos="1994"/>
              </w:tabs>
              <w:spacing w:before="60" w:after="60"/>
              <w:ind w:left="138" w:right="146"/>
              <w:jc w:val="left"/>
              <w:rPr>
                <w:rFonts w:cs="Arial"/>
                <w:szCs w:val="17"/>
                <w:lang w:val="it-IT"/>
              </w:rPr>
            </w:pPr>
            <w:r w:rsidRPr="005E40D8">
              <w:rPr>
                <w:szCs w:val="17"/>
                <w:lang w:val="it-IT"/>
              </w:rPr>
              <w:t xml:space="preserve">Pagina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r w:rsidRPr="005E40D8">
              <w:rPr>
                <w:rFonts w:cs="Arial"/>
                <w:szCs w:val="17"/>
                <w:lang w:val="it-IT"/>
              </w:rPr>
              <w:tab/>
            </w:r>
            <w:r w:rsidRPr="005E40D8">
              <w:rPr>
                <w:szCs w:val="17"/>
                <w:lang w:val="it-IT"/>
              </w:rPr>
              <w:t xml:space="preserve">Se applicabile, articolo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p>
        </w:tc>
      </w:tr>
      <w:tr w:rsidR="006679B0" w:rsidRPr="00CA331D" w14:paraId="152AE8C3" w14:textId="77777777" w:rsidTr="00322FA9">
        <w:trPr>
          <w:trHeight w:val="284"/>
        </w:trPr>
        <w:tc>
          <w:tcPr>
            <w:tcW w:w="4258" w:type="dxa"/>
            <w:tcBorders>
              <w:right w:val="single" w:sz="2" w:space="0" w:color="BFBFBF" w:themeColor="background1" w:themeShade="BF"/>
            </w:tcBorders>
            <w:tcMar>
              <w:right w:w="227" w:type="dxa"/>
            </w:tcMar>
            <w:vAlign w:val="center"/>
          </w:tcPr>
          <w:p w14:paraId="55EA477F" w14:textId="77777777" w:rsidR="006679B0" w:rsidRPr="005E40D8" w:rsidRDefault="006679B0" w:rsidP="00322FA9">
            <w:pPr>
              <w:pStyle w:val="1Standard"/>
              <w:spacing w:before="60" w:after="60"/>
              <w:ind w:left="142" w:right="-86"/>
              <w:jc w:val="left"/>
              <w:rPr>
                <w:rFonts w:cs="Arial"/>
                <w:szCs w:val="17"/>
                <w:lang w:val="it-IT"/>
              </w:rPr>
            </w:pPr>
            <w:r w:rsidRPr="005E40D8">
              <w:rPr>
                <w:rStyle w:val="jlqj4b"/>
                <w:lang w:val="it-IT"/>
              </w:rPr>
              <w:t>Redazione di un diploma di dottorato congiunto o di due diplomi</w:t>
            </w:r>
          </w:p>
        </w:tc>
        <w:tc>
          <w:tcPr>
            <w:tcW w:w="5098" w:type="dxa"/>
            <w:tcBorders>
              <w:left w:val="single" w:sz="2" w:space="0" w:color="BFBFBF" w:themeColor="background1" w:themeShade="BF"/>
            </w:tcBorders>
            <w:vAlign w:val="center"/>
          </w:tcPr>
          <w:p w14:paraId="17C5AA82" w14:textId="77777777" w:rsidR="006679B0" w:rsidRPr="005E40D8" w:rsidRDefault="006679B0" w:rsidP="00322FA9">
            <w:pPr>
              <w:pStyle w:val="1Standard"/>
              <w:tabs>
                <w:tab w:val="clear" w:pos="408"/>
                <w:tab w:val="left" w:pos="1994"/>
              </w:tabs>
              <w:spacing w:before="60" w:after="60"/>
              <w:ind w:left="138" w:right="146"/>
              <w:jc w:val="left"/>
              <w:rPr>
                <w:rFonts w:cs="Arial"/>
                <w:szCs w:val="17"/>
                <w:lang w:val="it-IT"/>
              </w:rPr>
            </w:pPr>
            <w:r w:rsidRPr="005E40D8">
              <w:rPr>
                <w:szCs w:val="17"/>
                <w:lang w:val="it-IT"/>
              </w:rPr>
              <w:t xml:space="preserve">Pagina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r w:rsidRPr="005E40D8">
              <w:rPr>
                <w:rFonts w:cs="Arial"/>
                <w:szCs w:val="17"/>
                <w:lang w:val="it-IT"/>
              </w:rPr>
              <w:tab/>
            </w:r>
            <w:r w:rsidRPr="005E40D8">
              <w:rPr>
                <w:szCs w:val="17"/>
                <w:lang w:val="it-IT"/>
              </w:rPr>
              <w:t xml:space="preserve">Se applicabile, articolo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p>
        </w:tc>
      </w:tr>
      <w:tr w:rsidR="006679B0" w:rsidRPr="00CA331D" w14:paraId="42D3599F" w14:textId="77777777" w:rsidTr="00322FA9">
        <w:trPr>
          <w:trHeight w:val="284"/>
        </w:trPr>
        <w:tc>
          <w:tcPr>
            <w:tcW w:w="4258" w:type="dxa"/>
            <w:tcBorders>
              <w:right w:val="single" w:sz="2" w:space="0" w:color="BFBFBF" w:themeColor="background1" w:themeShade="BF"/>
            </w:tcBorders>
            <w:tcMar>
              <w:right w:w="227" w:type="dxa"/>
            </w:tcMar>
            <w:vAlign w:val="center"/>
          </w:tcPr>
          <w:p w14:paraId="2A3048C6" w14:textId="77777777" w:rsidR="006679B0" w:rsidRPr="005E40D8" w:rsidRDefault="006679B0" w:rsidP="00322FA9">
            <w:pPr>
              <w:pStyle w:val="1Standard"/>
              <w:spacing w:before="60" w:after="60"/>
              <w:ind w:left="142" w:right="-86"/>
              <w:jc w:val="left"/>
              <w:rPr>
                <w:rFonts w:cs="Arial"/>
                <w:szCs w:val="17"/>
                <w:lang w:val="it-IT"/>
              </w:rPr>
            </w:pPr>
            <w:r w:rsidRPr="005E40D8">
              <w:rPr>
                <w:rStyle w:val="jlqj4b"/>
                <w:szCs w:val="17"/>
                <w:lang w:val="it-IT"/>
              </w:rPr>
              <w:t xml:space="preserve">Menzione </w:t>
            </w:r>
            <w:r w:rsidRPr="005E40D8">
              <w:rPr>
                <w:szCs w:val="17"/>
                <w:lang w:val="it-IT"/>
              </w:rPr>
              <w:t>della cotutela o del partenariato di tesi s</w:t>
            </w:r>
            <w:r w:rsidRPr="005E40D8">
              <w:rPr>
                <w:rStyle w:val="jlqj4b"/>
                <w:szCs w:val="17"/>
                <w:lang w:val="it-IT"/>
              </w:rPr>
              <w:t>ul/i diploma/i di dottorato o sul/i documento/i di accompagnamento (riconoscimento del ruolo delle due università)</w:t>
            </w:r>
          </w:p>
        </w:tc>
        <w:tc>
          <w:tcPr>
            <w:tcW w:w="5098" w:type="dxa"/>
            <w:tcBorders>
              <w:left w:val="single" w:sz="2" w:space="0" w:color="BFBFBF" w:themeColor="background1" w:themeShade="BF"/>
            </w:tcBorders>
            <w:vAlign w:val="center"/>
          </w:tcPr>
          <w:p w14:paraId="196495CB" w14:textId="77777777" w:rsidR="006679B0" w:rsidRPr="005E40D8" w:rsidRDefault="006679B0" w:rsidP="00322FA9">
            <w:pPr>
              <w:pStyle w:val="1Standard"/>
              <w:tabs>
                <w:tab w:val="clear" w:pos="408"/>
                <w:tab w:val="left" w:pos="1994"/>
              </w:tabs>
              <w:spacing w:before="60" w:after="60"/>
              <w:ind w:left="138" w:right="146"/>
              <w:jc w:val="left"/>
              <w:rPr>
                <w:rFonts w:cs="Arial"/>
                <w:szCs w:val="17"/>
                <w:lang w:val="it-IT"/>
              </w:rPr>
            </w:pPr>
            <w:r w:rsidRPr="005E40D8">
              <w:rPr>
                <w:szCs w:val="17"/>
                <w:lang w:val="it-IT"/>
              </w:rPr>
              <w:t xml:space="preserve">Pagina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r w:rsidRPr="005E40D8">
              <w:rPr>
                <w:rFonts w:cs="Arial"/>
                <w:szCs w:val="17"/>
                <w:lang w:val="it-IT"/>
              </w:rPr>
              <w:tab/>
            </w:r>
            <w:r w:rsidRPr="005E40D8">
              <w:rPr>
                <w:szCs w:val="17"/>
                <w:lang w:val="it-IT"/>
              </w:rPr>
              <w:t xml:space="preserve">Se applicabile, articolo n°:  </w:t>
            </w:r>
            <w:r w:rsidRPr="002F2541">
              <w:rPr>
                <w:szCs w:val="17"/>
                <w:lang w:val="fr-FR"/>
              </w:rPr>
              <w:fldChar w:fldCharType="begin">
                <w:ffData>
                  <w:name w:val="Text41"/>
                  <w:enabled/>
                  <w:calcOnExit w:val="0"/>
                  <w:textInput/>
                </w:ffData>
              </w:fldChar>
            </w:r>
            <w:r w:rsidRPr="005E40D8">
              <w:rPr>
                <w:szCs w:val="17"/>
                <w:lang w:val="it-IT"/>
              </w:rPr>
              <w:instrText xml:space="preserve"> FORMTEXT </w:instrText>
            </w:r>
            <w:r w:rsidRPr="002F2541">
              <w:rPr>
                <w:szCs w:val="17"/>
                <w:lang w:val="fr-FR"/>
              </w:rPr>
            </w:r>
            <w:r w:rsidRPr="002F2541">
              <w:rPr>
                <w:szCs w:val="17"/>
                <w:lang w:val="fr-FR"/>
              </w:rPr>
              <w:fldChar w:fldCharType="separate"/>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t> </w:t>
            </w:r>
            <w:r w:rsidRPr="002F2541">
              <w:rPr>
                <w:szCs w:val="17"/>
                <w:lang w:val="fr-FR"/>
              </w:rPr>
              <w:fldChar w:fldCharType="end"/>
            </w:r>
          </w:p>
        </w:tc>
      </w:tr>
    </w:tbl>
    <w:p w14:paraId="4122108A" w14:textId="77777777" w:rsidR="006679B0" w:rsidRPr="005E40D8" w:rsidRDefault="006679B0" w:rsidP="006679B0">
      <w:pPr>
        <w:pStyle w:val="1Standard"/>
        <w:spacing w:after="60"/>
        <w:rPr>
          <w:rFonts w:cs="Arial"/>
          <w:sz w:val="18"/>
          <w:szCs w:val="18"/>
          <w:lang w:val="it-IT"/>
        </w:rPr>
      </w:pPr>
    </w:p>
    <w:p w14:paraId="3750554E" w14:textId="1C4B535E" w:rsidR="00FB3C56" w:rsidRPr="005E40D8" w:rsidRDefault="00FB3C56" w:rsidP="006679B0">
      <w:pPr>
        <w:rPr>
          <w:rFonts w:ascii="Arial" w:hAnsi="Arial" w:cs="Arial"/>
          <w:spacing w:val="5"/>
          <w:lang w:val="it-IT"/>
        </w:rPr>
      </w:pPr>
    </w:p>
    <w:p w14:paraId="7D0B42A7" w14:textId="77777777" w:rsidR="001D5FFB" w:rsidRPr="004F7DCD" w:rsidRDefault="001D5FFB">
      <w:pPr>
        <w:rPr>
          <w:rFonts w:ascii="Arial" w:hAnsi="Arial" w:cs="Arial"/>
          <w:spacing w:val="5"/>
          <w:lang w:val="it-IT"/>
        </w:rPr>
      </w:pPr>
      <w:r w:rsidRPr="004F7DCD">
        <w:rPr>
          <w:rFonts w:cs="Arial"/>
          <w:lang w:val="it-IT"/>
        </w:rPr>
        <w:br w:type="page"/>
      </w:r>
    </w:p>
    <w:p w14:paraId="57A13E26" w14:textId="77777777" w:rsidR="00A06586" w:rsidRPr="004F7DCD" w:rsidRDefault="00A06586" w:rsidP="00A9739C">
      <w:pPr>
        <w:pStyle w:val="1Standard"/>
        <w:rPr>
          <w:rFonts w:cs="Arial"/>
          <w:sz w:val="22"/>
          <w:lang w:val="it-IT"/>
        </w:rPr>
      </w:pPr>
    </w:p>
    <w:p w14:paraId="64DE1BC5" w14:textId="401A9A60" w:rsidR="00AE6656" w:rsidRPr="00770CD5" w:rsidRDefault="00920480" w:rsidP="00A9739C">
      <w:pPr>
        <w:pStyle w:val="1Standard"/>
        <w:rPr>
          <w:rFonts w:cs="Arial"/>
          <w:b/>
          <w:lang w:val="fr-FR"/>
        </w:rPr>
      </w:pPr>
      <w:r>
        <w:rPr>
          <w:rFonts w:cs="Arial"/>
          <w:sz w:val="22"/>
          <w:lang w:val="fr-FR"/>
        </w:rPr>
        <w:t>C.</w:t>
      </w:r>
      <w:r w:rsidR="00AE6656" w:rsidRPr="0095320A">
        <w:rPr>
          <w:rFonts w:cs="Arial"/>
          <w:sz w:val="22"/>
          <w:lang w:val="fr-FR"/>
        </w:rPr>
        <w:tab/>
      </w:r>
      <w:r w:rsidR="00A9739C" w:rsidRPr="000A4B54">
        <w:rPr>
          <w:sz w:val="22"/>
        </w:rPr>
        <w:t>Progetto di dottorato</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9"/>
        <w:gridCol w:w="5392"/>
      </w:tblGrid>
      <w:tr w:rsidR="009338AB" w:rsidRPr="00CA331D" w14:paraId="7A14C1C3" w14:textId="77777777" w:rsidTr="00196151">
        <w:trPr>
          <w:trHeight w:val="284"/>
        </w:trPr>
        <w:tc>
          <w:tcPr>
            <w:tcW w:w="9361" w:type="dxa"/>
            <w:gridSpan w:val="2"/>
            <w:tcBorders>
              <w:top w:val="nil"/>
              <w:left w:val="nil"/>
              <w:bottom w:val="single" w:sz="2" w:space="0" w:color="BFBFBF" w:themeColor="background1" w:themeShade="BF"/>
              <w:right w:val="nil"/>
            </w:tcBorders>
            <w:tcMar>
              <w:right w:w="227" w:type="dxa"/>
            </w:tcMar>
            <w:vAlign w:val="center"/>
          </w:tcPr>
          <w:p w14:paraId="1A8A5CCB" w14:textId="12F0DD3C" w:rsidR="00AE6656" w:rsidRPr="003059BC" w:rsidRDefault="00920480" w:rsidP="008C7143">
            <w:pPr>
              <w:pStyle w:val="1Standard"/>
              <w:tabs>
                <w:tab w:val="clear" w:pos="408"/>
                <w:tab w:val="left" w:pos="426"/>
              </w:tabs>
              <w:spacing w:before="60" w:after="60"/>
              <w:rPr>
                <w:rFonts w:cs="Arial"/>
                <w:b/>
                <w:sz w:val="18"/>
                <w:szCs w:val="18"/>
                <w:lang w:val="it-IT"/>
              </w:rPr>
            </w:pPr>
            <w:r w:rsidRPr="003059BC">
              <w:rPr>
                <w:rFonts w:cs="Arial"/>
                <w:b/>
                <w:sz w:val="18"/>
                <w:szCs w:val="18"/>
                <w:lang w:val="it-IT"/>
              </w:rPr>
              <w:t>C.1</w:t>
            </w:r>
            <w:r w:rsidR="00AE6656" w:rsidRPr="003059BC">
              <w:rPr>
                <w:rFonts w:cs="Arial"/>
                <w:b/>
                <w:sz w:val="18"/>
                <w:szCs w:val="18"/>
                <w:lang w:val="it-IT"/>
              </w:rPr>
              <w:tab/>
            </w:r>
            <w:r w:rsidR="00A9739C" w:rsidRPr="003059BC">
              <w:rPr>
                <w:rFonts w:cs="Arial"/>
                <w:b/>
                <w:sz w:val="18"/>
                <w:szCs w:val="18"/>
                <w:lang w:val="it-IT"/>
              </w:rPr>
              <w:t>Inizio dei lavori</w:t>
            </w:r>
          </w:p>
          <w:p w14:paraId="0EA8BAD9" w14:textId="1B33419E" w:rsidR="009338AB" w:rsidRPr="003059BC" w:rsidRDefault="00A9739C" w:rsidP="008C7143">
            <w:pPr>
              <w:pStyle w:val="1Standard"/>
              <w:spacing w:before="60" w:after="60"/>
              <w:rPr>
                <w:rFonts w:cs="Arial"/>
                <w:b/>
                <w:lang w:val="it-IT"/>
              </w:rPr>
            </w:pPr>
            <w:r w:rsidRPr="003059BC">
              <w:rPr>
                <w:rFonts w:cs="Arial"/>
                <w:b/>
                <w:lang w:val="it-IT"/>
              </w:rPr>
              <w:t>Titolo e disciplina</w:t>
            </w:r>
          </w:p>
        </w:tc>
      </w:tr>
      <w:tr w:rsidR="009338AB" w:rsidRPr="00770CD5" w14:paraId="71C43006" w14:textId="77777777" w:rsidTr="00196151">
        <w:trPr>
          <w:trHeight w:val="284"/>
        </w:trPr>
        <w:tc>
          <w:tcPr>
            <w:tcW w:w="396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95A591E" w14:textId="51B10E53" w:rsidR="009338AB" w:rsidRPr="005E40D8" w:rsidRDefault="00A9739C" w:rsidP="00BD2C1E">
            <w:pPr>
              <w:pStyle w:val="1Standard"/>
              <w:spacing w:before="60" w:after="60"/>
              <w:ind w:left="142"/>
              <w:jc w:val="left"/>
              <w:rPr>
                <w:rFonts w:cs="Arial"/>
                <w:szCs w:val="17"/>
                <w:lang w:val="it-IT"/>
              </w:rPr>
            </w:pPr>
            <w:r w:rsidRPr="005E40D8">
              <w:rPr>
                <w:lang w:val="it-IT"/>
              </w:rPr>
              <w:t>Titolo (titolo provvisorio) del progetto di dottorato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A19905D" w14:textId="77777777" w:rsidR="009338AB" w:rsidRPr="00BD2C1E" w:rsidRDefault="009338AB" w:rsidP="00BD2C1E">
            <w:pPr>
              <w:pStyle w:val="1Standard"/>
              <w:tabs>
                <w:tab w:val="clear" w:pos="408"/>
                <w:tab w:val="left" w:pos="1417"/>
              </w:tabs>
              <w:spacing w:before="60" w:after="60"/>
              <w:ind w:left="138" w:right="146"/>
              <w:jc w:val="left"/>
              <w:rPr>
                <w:rFonts w:cs="Arial"/>
                <w:i/>
                <w:szCs w:val="17"/>
                <w:lang w:val="fr-FR"/>
              </w:rPr>
            </w:pPr>
            <w:r w:rsidRPr="00BD2C1E">
              <w:rPr>
                <w:rFonts w:cs="Arial"/>
                <w:i/>
                <w:szCs w:val="17"/>
                <w:lang w:val="fr-FR"/>
              </w:rPr>
              <w:fldChar w:fldCharType="begin">
                <w:ffData>
                  <w:name w:val="Text41"/>
                  <w:enabled/>
                  <w:calcOnExit w:val="0"/>
                  <w:textInput/>
                </w:ffData>
              </w:fldChar>
            </w:r>
            <w:r w:rsidRPr="00BD2C1E">
              <w:rPr>
                <w:rFonts w:cs="Arial"/>
                <w:i/>
                <w:szCs w:val="17"/>
                <w:lang w:val="fr-FR"/>
              </w:rPr>
              <w:instrText xml:space="preserve"> FORMTEXT </w:instrText>
            </w:r>
            <w:r w:rsidRPr="00BD2C1E">
              <w:rPr>
                <w:rFonts w:cs="Arial"/>
                <w:i/>
                <w:szCs w:val="17"/>
                <w:lang w:val="fr-FR"/>
              </w:rPr>
            </w:r>
            <w:r w:rsidRPr="00BD2C1E">
              <w:rPr>
                <w:rFonts w:cs="Arial"/>
                <w:i/>
                <w:szCs w:val="17"/>
                <w:lang w:val="fr-FR"/>
              </w:rPr>
              <w:fldChar w:fldCharType="separate"/>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fldChar w:fldCharType="end"/>
            </w:r>
          </w:p>
        </w:tc>
      </w:tr>
      <w:tr w:rsidR="00C668D6" w:rsidRPr="00CA331D" w14:paraId="1FBB117A" w14:textId="77777777" w:rsidTr="001D5FFB">
        <w:trPr>
          <w:trHeight w:val="284"/>
        </w:trPr>
        <w:tc>
          <w:tcPr>
            <w:tcW w:w="396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5CD651A0" w14:textId="092C188D" w:rsidR="00C668D6" w:rsidRPr="00C668D6" w:rsidRDefault="00C668D6">
            <w:pPr>
              <w:pStyle w:val="1Standard"/>
              <w:spacing w:before="60" w:after="60"/>
              <w:ind w:left="142"/>
              <w:rPr>
                <w:rFonts w:cs="Arial"/>
                <w:szCs w:val="17"/>
                <w:lang w:val="it-IT"/>
              </w:rPr>
            </w:pPr>
            <w:r w:rsidRPr="00C668D6">
              <w:rPr>
                <w:rFonts w:cs="Arial"/>
                <w:szCs w:val="17"/>
                <w:lang w:val="it-IT"/>
              </w:rPr>
              <w:t xml:space="preserve">Disciplina </w:t>
            </w:r>
          </w:p>
          <w:p w14:paraId="2506551F" w14:textId="376141E1" w:rsidR="00C668D6" w:rsidRPr="00C668D6" w:rsidRDefault="00C668D6">
            <w:pPr>
              <w:pStyle w:val="1Standard"/>
              <w:spacing w:before="60" w:after="60"/>
              <w:ind w:left="142"/>
              <w:rPr>
                <w:rFonts w:cs="Arial"/>
                <w:szCs w:val="17"/>
                <w:lang w:val="it-IT"/>
              </w:rPr>
            </w:pPr>
            <w:r w:rsidRPr="00C668D6">
              <w:rPr>
                <w:rFonts w:cs="Arial"/>
                <w:szCs w:val="17"/>
                <w:lang w:val="it-IT"/>
              </w:rPr>
              <w:t>(barrare una sola casella)</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7EFC529C" w14:textId="60BE8EB0" w:rsidR="00C668D6" w:rsidRPr="00C668D6" w:rsidRDefault="00C668D6">
            <w:pPr>
              <w:pStyle w:val="1Standard"/>
              <w:tabs>
                <w:tab w:val="clear" w:pos="408"/>
                <w:tab w:val="left" w:pos="708"/>
              </w:tabs>
              <w:spacing w:before="60" w:after="60"/>
              <w:ind w:left="138" w:right="146"/>
              <w:jc w:val="left"/>
              <w:rPr>
                <w:rStyle w:val="muitypography-root"/>
                <w:lang w:val="it-IT"/>
              </w:rPr>
            </w:pPr>
            <w:r>
              <w:rPr>
                <w:rFonts w:cs="Arial"/>
                <w:i/>
                <w:szCs w:val="17"/>
                <w:lang w:val="fr-FR"/>
              </w:rPr>
              <w:fldChar w:fldCharType="begin">
                <w:ffData>
                  <w:name w:val="Kontrollkästchen14"/>
                  <w:enabled/>
                  <w:calcOnExit w:val="0"/>
                  <w:checkBox>
                    <w:sizeAuto/>
                    <w:default w:val="0"/>
                  </w:checkBox>
                </w:ffData>
              </w:fldChar>
            </w:r>
            <w:r w:rsidRPr="00C668D6">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C668D6">
              <w:rPr>
                <w:rFonts w:cs="Arial"/>
                <w:szCs w:val="17"/>
                <w:lang w:val="it-IT"/>
              </w:rPr>
              <w:t xml:space="preserve"> </w:t>
            </w:r>
            <w:r w:rsidRPr="00C668D6">
              <w:rPr>
                <w:rFonts w:cs="Arial"/>
                <w:i/>
                <w:szCs w:val="17"/>
                <w:lang w:val="it-IT"/>
              </w:rPr>
              <w:t xml:space="preserve"> </w:t>
            </w:r>
            <w:r w:rsidRPr="00C668D6">
              <w:rPr>
                <w:rStyle w:val="muitypography-root"/>
                <w:lang w:val="it-IT"/>
              </w:rPr>
              <w:t>Scienze umane e sociali</w:t>
            </w:r>
          </w:p>
          <w:p w14:paraId="45BB3532" w14:textId="77777777" w:rsidR="00C668D6" w:rsidRPr="00C668D6" w:rsidRDefault="00C668D6">
            <w:pPr>
              <w:pStyle w:val="1Standard"/>
              <w:tabs>
                <w:tab w:val="clear" w:pos="408"/>
                <w:tab w:val="left" w:pos="708"/>
              </w:tabs>
              <w:spacing w:before="60" w:after="60"/>
              <w:ind w:left="138" w:right="146"/>
              <w:jc w:val="left"/>
              <w:rPr>
                <w:rStyle w:val="muitypography-root"/>
                <w:lang w:val="it-IT"/>
              </w:rPr>
            </w:pPr>
            <w:r>
              <w:rPr>
                <w:rFonts w:cs="Arial"/>
                <w:i/>
                <w:szCs w:val="17"/>
                <w:lang w:val="fr-FR"/>
              </w:rPr>
              <w:fldChar w:fldCharType="begin">
                <w:ffData>
                  <w:name w:val="Kontrollkästchen14"/>
                  <w:enabled/>
                  <w:calcOnExit w:val="0"/>
                  <w:checkBox>
                    <w:sizeAuto/>
                    <w:default w:val="0"/>
                  </w:checkBox>
                </w:ffData>
              </w:fldChar>
            </w:r>
            <w:r w:rsidRPr="00C668D6">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C668D6">
              <w:rPr>
                <w:rFonts w:cs="Arial"/>
                <w:i/>
                <w:szCs w:val="17"/>
                <w:lang w:val="it-IT"/>
              </w:rPr>
              <w:t xml:space="preserve">  </w:t>
            </w:r>
            <w:r w:rsidRPr="00C668D6">
              <w:rPr>
                <w:rStyle w:val="muitypography-root"/>
                <w:lang w:val="it-IT"/>
              </w:rPr>
              <w:t>Scienze economiche, economia e servizi</w:t>
            </w:r>
          </w:p>
          <w:p w14:paraId="08D2BF1F" w14:textId="2F92A882" w:rsidR="00C668D6" w:rsidRPr="00C668D6" w:rsidRDefault="00C668D6">
            <w:pPr>
              <w:pStyle w:val="1Standard"/>
              <w:tabs>
                <w:tab w:val="clear" w:pos="408"/>
                <w:tab w:val="left" w:pos="708"/>
              </w:tabs>
              <w:spacing w:before="60" w:after="60"/>
              <w:ind w:left="138" w:right="146"/>
              <w:jc w:val="left"/>
              <w:rPr>
                <w:rFonts w:cs="Arial"/>
                <w:i/>
                <w:szCs w:val="17"/>
                <w:lang w:val="it-IT"/>
              </w:rPr>
            </w:pPr>
            <w:r>
              <w:rPr>
                <w:rFonts w:cs="Arial"/>
                <w:i/>
                <w:szCs w:val="17"/>
                <w:lang w:val="fr-FR"/>
              </w:rPr>
              <w:fldChar w:fldCharType="begin">
                <w:ffData>
                  <w:name w:val="Kontrollkästchen14"/>
                  <w:enabled/>
                  <w:calcOnExit w:val="0"/>
                  <w:checkBox>
                    <w:sizeAuto/>
                    <w:default w:val="0"/>
                  </w:checkBox>
                </w:ffData>
              </w:fldChar>
            </w:r>
            <w:r w:rsidRPr="00C668D6">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C668D6">
              <w:rPr>
                <w:rFonts w:cs="Arial"/>
                <w:i/>
                <w:szCs w:val="17"/>
                <w:lang w:val="it-IT"/>
              </w:rPr>
              <w:t xml:space="preserve">  </w:t>
            </w:r>
            <w:r w:rsidRPr="00C668D6">
              <w:rPr>
                <w:rFonts w:cs="Arial"/>
                <w:iCs/>
                <w:szCs w:val="17"/>
                <w:lang w:val="it-IT"/>
              </w:rPr>
              <w:t>Diritto</w:t>
            </w:r>
          </w:p>
          <w:p w14:paraId="17FAC75B" w14:textId="7DA8CF06" w:rsidR="00C668D6" w:rsidRPr="00C668D6" w:rsidRDefault="00C668D6">
            <w:pPr>
              <w:pStyle w:val="1Standard"/>
              <w:tabs>
                <w:tab w:val="clear" w:pos="408"/>
                <w:tab w:val="left" w:pos="708"/>
              </w:tabs>
              <w:spacing w:before="60" w:after="60"/>
              <w:ind w:left="138" w:right="146"/>
              <w:jc w:val="left"/>
              <w:rPr>
                <w:rFonts w:cs="Arial"/>
                <w:i/>
                <w:szCs w:val="17"/>
                <w:lang w:val="it-IT"/>
              </w:rPr>
            </w:pPr>
            <w:r>
              <w:rPr>
                <w:rFonts w:cs="Arial"/>
                <w:i/>
                <w:szCs w:val="17"/>
                <w:lang w:val="fr-FR"/>
              </w:rPr>
              <w:fldChar w:fldCharType="begin">
                <w:ffData>
                  <w:name w:val="Kontrollkästchen14"/>
                  <w:enabled/>
                  <w:calcOnExit w:val="0"/>
                  <w:checkBox>
                    <w:sizeAuto/>
                    <w:default w:val="0"/>
                  </w:checkBox>
                </w:ffData>
              </w:fldChar>
            </w:r>
            <w:r w:rsidRPr="00C668D6">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C668D6">
              <w:rPr>
                <w:rFonts w:cs="Arial"/>
                <w:i/>
                <w:szCs w:val="17"/>
                <w:lang w:val="it-IT"/>
              </w:rPr>
              <w:t xml:space="preserve"> </w:t>
            </w:r>
            <w:r w:rsidRPr="00C668D6">
              <w:rPr>
                <w:rStyle w:val="muitypography-root"/>
                <w:lang w:val="it-IT"/>
              </w:rPr>
              <w:t xml:space="preserve"> Scienze esatte e naturali, IT, scienze della vita</w:t>
            </w:r>
          </w:p>
          <w:p w14:paraId="0ABE9F4A" w14:textId="69E6CE32" w:rsidR="00C668D6" w:rsidRPr="00C668D6" w:rsidRDefault="00C668D6">
            <w:pPr>
              <w:pStyle w:val="1Standard"/>
              <w:tabs>
                <w:tab w:val="clear" w:pos="408"/>
                <w:tab w:val="left" w:pos="708"/>
              </w:tabs>
              <w:spacing w:before="60" w:after="60"/>
              <w:ind w:left="138" w:right="146"/>
              <w:jc w:val="left"/>
              <w:rPr>
                <w:rFonts w:cs="Arial"/>
                <w:i/>
                <w:szCs w:val="17"/>
                <w:lang w:val="it-IT"/>
              </w:rPr>
            </w:pPr>
            <w:r>
              <w:rPr>
                <w:rFonts w:cs="Arial"/>
                <w:i/>
                <w:szCs w:val="17"/>
                <w:lang w:val="fr-FR"/>
              </w:rPr>
              <w:fldChar w:fldCharType="begin">
                <w:ffData>
                  <w:name w:val="Kontrollkästchen14"/>
                  <w:enabled/>
                  <w:calcOnExit w:val="0"/>
                  <w:checkBox>
                    <w:sizeAuto/>
                    <w:default w:val="0"/>
                  </w:checkBox>
                </w:ffData>
              </w:fldChar>
            </w:r>
            <w:r w:rsidRPr="00C668D6">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C668D6">
              <w:rPr>
                <w:rFonts w:cs="Arial"/>
                <w:i/>
                <w:szCs w:val="17"/>
                <w:lang w:val="it-IT"/>
              </w:rPr>
              <w:t xml:space="preserve">  </w:t>
            </w:r>
            <w:r w:rsidRPr="00C668D6">
              <w:rPr>
                <w:rStyle w:val="muitypography-root"/>
                <w:lang w:val="it-IT"/>
              </w:rPr>
              <w:t>Medicina, farmacia, sanità, sport</w:t>
            </w:r>
          </w:p>
          <w:p w14:paraId="4DF19A52" w14:textId="473D94B6" w:rsidR="00C668D6" w:rsidRPr="00C668D6" w:rsidRDefault="00C668D6">
            <w:pPr>
              <w:pStyle w:val="1Standard"/>
              <w:tabs>
                <w:tab w:val="clear" w:pos="408"/>
                <w:tab w:val="left" w:pos="708"/>
              </w:tabs>
              <w:spacing w:before="60" w:after="60"/>
              <w:ind w:left="138" w:right="146"/>
              <w:jc w:val="left"/>
              <w:rPr>
                <w:rFonts w:cs="Arial"/>
                <w:i/>
                <w:szCs w:val="17"/>
                <w:lang w:val="it-IT"/>
              </w:rPr>
            </w:pPr>
            <w:r>
              <w:rPr>
                <w:rFonts w:cs="Arial"/>
                <w:i/>
                <w:szCs w:val="17"/>
                <w:lang w:val="fr-FR"/>
              </w:rPr>
              <w:fldChar w:fldCharType="begin">
                <w:ffData>
                  <w:name w:val="Kontrollkästchen14"/>
                  <w:enabled/>
                  <w:calcOnExit w:val="0"/>
                  <w:checkBox>
                    <w:sizeAuto/>
                    <w:default w:val="0"/>
                  </w:checkBox>
                </w:ffData>
              </w:fldChar>
            </w:r>
            <w:r w:rsidRPr="00C668D6">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C668D6">
              <w:rPr>
                <w:rFonts w:cs="Arial"/>
                <w:i/>
                <w:szCs w:val="17"/>
                <w:lang w:val="it-IT"/>
              </w:rPr>
              <w:t xml:space="preserve">  </w:t>
            </w:r>
            <w:r w:rsidRPr="00C668D6">
              <w:rPr>
                <w:rStyle w:val="muitypography-root"/>
                <w:lang w:val="it-IT"/>
              </w:rPr>
              <w:t>Scienze ingegneristiche, architettura</w:t>
            </w:r>
          </w:p>
          <w:p w14:paraId="2E5A504C" w14:textId="77777777" w:rsidR="00C668D6" w:rsidRPr="00A053C5" w:rsidRDefault="00C668D6">
            <w:pPr>
              <w:pStyle w:val="1Standard"/>
              <w:tabs>
                <w:tab w:val="clear" w:pos="408"/>
                <w:tab w:val="left" w:pos="708"/>
              </w:tabs>
              <w:spacing w:before="60" w:after="60"/>
              <w:ind w:left="432" w:hanging="294"/>
              <w:jc w:val="left"/>
              <w:rPr>
                <w:rStyle w:val="muitypography-root"/>
                <w:lang w:val="it-IT"/>
              </w:rPr>
            </w:pPr>
            <w:r>
              <w:rPr>
                <w:rFonts w:cs="Arial"/>
                <w:i/>
                <w:szCs w:val="17"/>
                <w:lang w:val="fr-FR"/>
              </w:rPr>
              <w:fldChar w:fldCharType="begin">
                <w:ffData>
                  <w:name w:val="Kontrollkästchen14"/>
                  <w:enabled/>
                  <w:calcOnExit w:val="0"/>
                  <w:checkBox>
                    <w:sizeAuto/>
                    <w:default w:val="0"/>
                  </w:checkBox>
                </w:ffData>
              </w:fldChar>
            </w:r>
            <w:r w:rsidRPr="00A053C5">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A053C5">
              <w:rPr>
                <w:rFonts w:cs="Arial"/>
                <w:i/>
                <w:szCs w:val="17"/>
                <w:lang w:val="it-IT"/>
              </w:rPr>
              <w:t xml:space="preserve">  </w:t>
            </w:r>
            <w:r w:rsidRPr="00A053C5">
              <w:rPr>
                <w:rStyle w:val="muitypography-root"/>
                <w:lang w:val="it-IT"/>
              </w:rPr>
              <w:t>Musica, arti, design</w:t>
            </w:r>
          </w:p>
          <w:p w14:paraId="27130532" w14:textId="527417C9" w:rsidR="00C668D6" w:rsidRPr="00C668D6" w:rsidRDefault="00C668D6">
            <w:pPr>
              <w:pStyle w:val="1Standard"/>
              <w:tabs>
                <w:tab w:val="clear" w:pos="408"/>
                <w:tab w:val="left" w:pos="708"/>
              </w:tabs>
              <w:spacing w:before="60" w:after="60"/>
              <w:ind w:left="432" w:hanging="294"/>
              <w:jc w:val="left"/>
              <w:rPr>
                <w:rFonts w:cs="Arial"/>
                <w:i/>
                <w:szCs w:val="17"/>
                <w:lang w:val="it-IT"/>
              </w:rPr>
            </w:pPr>
            <w:r>
              <w:rPr>
                <w:rFonts w:cs="Arial"/>
                <w:i/>
                <w:szCs w:val="17"/>
                <w:lang w:val="fr-FR"/>
              </w:rPr>
              <w:fldChar w:fldCharType="begin">
                <w:ffData>
                  <w:name w:val="Kontrollkästchen14"/>
                  <w:enabled/>
                  <w:calcOnExit w:val="0"/>
                  <w:checkBox>
                    <w:sizeAuto/>
                    <w:default w:val="0"/>
                  </w:checkBox>
                </w:ffData>
              </w:fldChar>
            </w:r>
            <w:r w:rsidRPr="00C668D6">
              <w:rPr>
                <w:rFonts w:cs="Arial"/>
                <w:i/>
                <w:szCs w:val="17"/>
                <w:lang w:val="it-IT"/>
              </w:rPr>
              <w:instrText xml:space="preserve"> FORMCHECKBOX </w:instrText>
            </w:r>
            <w:r w:rsidR="00520A06">
              <w:rPr>
                <w:rFonts w:cs="Arial"/>
                <w:i/>
                <w:szCs w:val="17"/>
                <w:lang w:val="fr-FR"/>
              </w:rPr>
            </w:r>
            <w:r w:rsidR="00520A06">
              <w:rPr>
                <w:rFonts w:cs="Arial"/>
                <w:i/>
                <w:szCs w:val="17"/>
                <w:lang w:val="fr-FR"/>
              </w:rPr>
              <w:fldChar w:fldCharType="separate"/>
            </w:r>
            <w:r>
              <w:rPr>
                <w:rFonts w:cs="Arial"/>
                <w:i/>
                <w:szCs w:val="17"/>
                <w:lang w:val="fr-FR"/>
              </w:rPr>
              <w:fldChar w:fldCharType="end"/>
            </w:r>
            <w:r w:rsidRPr="00C668D6">
              <w:rPr>
                <w:rFonts w:cs="Arial"/>
                <w:i/>
                <w:szCs w:val="17"/>
                <w:lang w:val="it-IT"/>
              </w:rPr>
              <w:t xml:space="preserve">  </w:t>
            </w:r>
            <w:r w:rsidRPr="00C668D6">
              <w:rPr>
                <w:rStyle w:val="muitypography-root"/>
                <w:lang w:val="it-IT"/>
              </w:rPr>
              <w:t>Formazione degli insegnanti, pedagogia speciali, scienze dell'educazione, didattica disciplinare</w:t>
            </w:r>
          </w:p>
        </w:tc>
      </w:tr>
      <w:tr w:rsidR="009338AB" w:rsidRPr="00770CD5" w14:paraId="33933083" w14:textId="77777777" w:rsidTr="001D5FFB">
        <w:trPr>
          <w:trHeight w:val="284"/>
        </w:trPr>
        <w:tc>
          <w:tcPr>
            <w:tcW w:w="9361" w:type="dxa"/>
            <w:gridSpan w:val="2"/>
            <w:tcBorders>
              <w:top w:val="nil"/>
              <w:left w:val="nil"/>
              <w:bottom w:val="single" w:sz="2" w:space="0" w:color="BFBFBF" w:themeColor="background1" w:themeShade="BF"/>
              <w:right w:val="nil"/>
            </w:tcBorders>
            <w:tcMar>
              <w:right w:w="227" w:type="dxa"/>
            </w:tcMar>
            <w:vAlign w:val="center"/>
          </w:tcPr>
          <w:p w14:paraId="5EDBDBFC" w14:textId="23245B42" w:rsidR="009338AB" w:rsidRPr="00770CD5" w:rsidRDefault="001569AE" w:rsidP="00A35D32">
            <w:pPr>
              <w:pStyle w:val="1Standard"/>
              <w:spacing w:before="60" w:after="60"/>
              <w:rPr>
                <w:rFonts w:cs="Arial"/>
                <w:b/>
                <w:szCs w:val="17"/>
                <w:lang w:val="fr-FR"/>
              </w:rPr>
            </w:pPr>
            <w:r w:rsidRPr="000A4B54">
              <w:rPr>
                <w:b/>
                <w:szCs w:val="17"/>
              </w:rPr>
              <w:t>Inizio</w:t>
            </w:r>
          </w:p>
        </w:tc>
      </w:tr>
      <w:tr w:rsidR="00C5636D" w14:paraId="431CB638" w14:textId="77777777" w:rsidTr="00C5636D">
        <w:trPr>
          <w:trHeight w:val="284"/>
        </w:trPr>
        <w:tc>
          <w:tcPr>
            <w:tcW w:w="396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27315FD3" w14:textId="77777777" w:rsidR="00C5636D" w:rsidRDefault="00C5636D">
            <w:pPr>
              <w:pStyle w:val="1Standard"/>
              <w:spacing w:before="60" w:after="60"/>
              <w:ind w:left="142"/>
              <w:jc w:val="left"/>
              <w:rPr>
                <w:rFonts w:cs="Arial"/>
                <w:szCs w:val="17"/>
                <w:lang w:val="it-IT"/>
              </w:rPr>
            </w:pPr>
            <w:r>
              <w:rPr>
                <w:rFonts w:cs="Arial"/>
                <w:szCs w:val="17"/>
                <w:u w:val="single"/>
                <w:lang w:val="it-IT"/>
              </w:rPr>
              <w:t>Inizio del dottorato</w:t>
            </w:r>
            <w:r>
              <w:rPr>
                <w:rFonts w:cs="Arial"/>
                <w:szCs w:val="17"/>
                <w:lang w:val="it-IT"/>
              </w:rPr>
              <w:t>:</w:t>
            </w:r>
          </w:p>
          <w:p w14:paraId="2C35F0EE" w14:textId="3081AC40" w:rsidR="00C5636D" w:rsidRDefault="006B16E6">
            <w:pPr>
              <w:pStyle w:val="1Standard"/>
              <w:spacing w:before="60" w:after="60"/>
              <w:ind w:left="142"/>
              <w:jc w:val="left"/>
              <w:rPr>
                <w:rFonts w:cs="Arial"/>
                <w:szCs w:val="17"/>
                <w:lang w:val="it-IT"/>
              </w:rPr>
            </w:pPr>
            <w:r>
              <w:rPr>
                <w:szCs w:val="17"/>
                <w:lang w:val="it-IT"/>
              </w:rPr>
              <w:t>I</w:t>
            </w:r>
            <w:r w:rsidR="00C5636D">
              <w:rPr>
                <w:szCs w:val="17"/>
                <w:lang w:val="it-IT"/>
              </w:rPr>
              <w:t xml:space="preserve">ndichi per favore la data d’immatricolazione </w:t>
            </w:r>
            <w:r w:rsidR="00C5636D">
              <w:rPr>
                <w:lang w:val="it-IT"/>
              </w:rPr>
              <w:t xml:space="preserve">presso la SU svizzera </w:t>
            </w:r>
            <w:r w:rsidR="00C5636D">
              <w:rPr>
                <w:szCs w:val="17"/>
                <w:lang w:val="it-IT"/>
              </w:rPr>
              <w:t>o per le SUP e le ASP, la data d’immatricolazione presso la scuola universitaria straniera (</w:t>
            </w:r>
            <w:proofErr w:type="gramStart"/>
            <w:r w:rsidR="00C5636D">
              <w:rPr>
                <w:szCs w:val="17"/>
                <w:lang w:val="it-IT"/>
              </w:rPr>
              <w:t>gg.mm.aaaa</w:t>
            </w:r>
            <w:proofErr w:type="gramEnd"/>
            <w:r w:rsidR="00C5636D">
              <w:rPr>
                <w:szCs w:val="17"/>
                <w:lang w:val="it-IT"/>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2C6894AF" w14:textId="77777777" w:rsidR="00C5636D" w:rsidRDefault="00C5636D">
            <w:pPr>
              <w:pStyle w:val="1Standard"/>
              <w:tabs>
                <w:tab w:val="clear" w:pos="408"/>
                <w:tab w:val="left" w:pos="1417"/>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r w:rsidR="006E0F19" w:rsidRPr="00445933" w14:paraId="7E043A2E" w14:textId="77777777" w:rsidTr="00C5636D">
        <w:trPr>
          <w:trHeight w:val="284"/>
        </w:trPr>
        <w:tc>
          <w:tcPr>
            <w:tcW w:w="396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tcPr>
          <w:p w14:paraId="3ECFA5D1" w14:textId="4CEF8D7E" w:rsidR="006B16E6" w:rsidRDefault="006B16E6" w:rsidP="006B16E6">
            <w:pPr>
              <w:pStyle w:val="1Standard"/>
              <w:spacing w:before="60" w:after="60"/>
              <w:ind w:left="142"/>
              <w:jc w:val="left"/>
              <w:rPr>
                <w:rFonts w:cs="Arial"/>
                <w:szCs w:val="17"/>
                <w:lang w:val="it-IT"/>
              </w:rPr>
            </w:pPr>
            <w:r>
              <w:rPr>
                <w:rFonts w:cs="Arial"/>
                <w:szCs w:val="17"/>
                <w:u w:val="single"/>
                <w:lang w:val="it-IT"/>
              </w:rPr>
              <w:t>Inizio Cotutela o partenariato di tesi</w:t>
            </w:r>
            <w:r>
              <w:rPr>
                <w:rFonts w:cs="Arial"/>
                <w:szCs w:val="17"/>
                <w:lang w:val="it-IT"/>
              </w:rPr>
              <w:t>:</w:t>
            </w:r>
          </w:p>
          <w:p w14:paraId="07293F04" w14:textId="1FAFBB68" w:rsidR="006E0F19" w:rsidRDefault="006B16E6">
            <w:pPr>
              <w:pStyle w:val="1Standard"/>
              <w:spacing w:before="60" w:after="60"/>
              <w:ind w:left="142"/>
              <w:jc w:val="left"/>
              <w:rPr>
                <w:rFonts w:cs="Arial"/>
                <w:szCs w:val="17"/>
                <w:u w:val="single"/>
                <w:lang w:val="it-IT"/>
              </w:rPr>
            </w:pPr>
            <w:r>
              <w:rPr>
                <w:szCs w:val="17"/>
                <w:lang w:val="it-IT"/>
              </w:rPr>
              <w:t>Indichi la data (</w:t>
            </w:r>
            <w:proofErr w:type="gramStart"/>
            <w:r>
              <w:rPr>
                <w:szCs w:val="17"/>
                <w:lang w:val="it-IT"/>
              </w:rPr>
              <w:t>gg.mm.aaaa</w:t>
            </w:r>
            <w:proofErr w:type="gramEnd"/>
            <w:r>
              <w:rPr>
                <w:szCs w:val="17"/>
                <w:lang w:val="it-IT"/>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4633C11" w14:textId="0F1431EB" w:rsidR="006E0F19" w:rsidRPr="006B16E6" w:rsidRDefault="00445933">
            <w:pPr>
              <w:pStyle w:val="1Standard"/>
              <w:tabs>
                <w:tab w:val="clear" w:pos="408"/>
                <w:tab w:val="left" w:pos="1417"/>
              </w:tabs>
              <w:spacing w:before="60" w:after="60"/>
              <w:ind w:left="138" w:right="146"/>
              <w:jc w:val="left"/>
              <w:rPr>
                <w:rFonts w:cs="Arial"/>
                <w:i/>
                <w:szCs w:val="17"/>
                <w:lang w:val="fr-CH"/>
              </w:rPr>
            </w:pPr>
            <w:r>
              <w:rPr>
                <w:rFonts w:cs="Arial"/>
                <w:szCs w:val="17"/>
                <w:lang w:val="fr-FR"/>
              </w:rPr>
              <w:fldChar w:fldCharType="begin">
                <w:ffData>
                  <w:name w:val="Text41"/>
                  <w:enabled/>
                  <w:calcOnExit w:val="0"/>
                  <w:textInput/>
                </w:ffData>
              </w:fldChar>
            </w:r>
            <w:r>
              <w:rPr>
                <w:rFonts w:cs="Arial"/>
                <w:szCs w:val="17"/>
                <w:lang w:val="fr-FR"/>
              </w:rPr>
              <w:instrText xml:space="preserve"> FORMTEXT </w:instrText>
            </w:r>
            <w:r>
              <w:rPr>
                <w:rFonts w:cs="Arial"/>
                <w:szCs w:val="17"/>
                <w:lang w:val="fr-FR"/>
              </w:rPr>
            </w:r>
            <w:r>
              <w:rPr>
                <w:rFonts w:cs="Arial"/>
                <w:szCs w:val="17"/>
                <w:lang w:val="fr-FR"/>
              </w:rPr>
              <w:fldChar w:fldCharType="separate"/>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fldChar w:fldCharType="end"/>
            </w:r>
          </w:p>
        </w:tc>
      </w:tr>
      <w:tr w:rsidR="00C5636D" w14:paraId="1F7721C6" w14:textId="77777777" w:rsidTr="00C5636D">
        <w:trPr>
          <w:trHeight w:val="284"/>
        </w:trPr>
        <w:tc>
          <w:tcPr>
            <w:tcW w:w="396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3F876879" w14:textId="73C7CD23" w:rsidR="00C5636D" w:rsidRDefault="006B16E6">
            <w:pPr>
              <w:pStyle w:val="1Standard"/>
              <w:spacing w:before="60" w:after="60"/>
              <w:ind w:left="142"/>
              <w:jc w:val="left"/>
              <w:rPr>
                <w:rFonts w:cs="Arial"/>
                <w:szCs w:val="17"/>
                <w:lang w:val="it-IT"/>
              </w:rPr>
            </w:pPr>
            <w:r w:rsidRPr="006B16E6">
              <w:rPr>
                <w:rFonts w:cs="Arial"/>
                <w:szCs w:val="17"/>
                <w:u w:val="single"/>
                <w:lang w:val="it-IT"/>
              </w:rPr>
              <w:t>Contratto di cooperazione</w:t>
            </w:r>
            <w:r w:rsidR="00C5636D" w:rsidRPr="006B16E6">
              <w:rPr>
                <w:rFonts w:cs="Arial"/>
                <w:szCs w:val="17"/>
                <w:u w:val="single"/>
                <w:lang w:val="it-IT"/>
              </w:rPr>
              <w:t>:</w:t>
            </w:r>
          </w:p>
          <w:p w14:paraId="48BFB389" w14:textId="01514E16" w:rsidR="00C5636D" w:rsidRDefault="006B16E6">
            <w:pPr>
              <w:pStyle w:val="1Standard"/>
              <w:spacing w:before="60" w:after="60"/>
              <w:ind w:left="142"/>
              <w:jc w:val="left"/>
              <w:rPr>
                <w:rFonts w:cs="Arial"/>
                <w:szCs w:val="17"/>
                <w:lang w:val="it-IT"/>
              </w:rPr>
            </w:pPr>
            <w:r>
              <w:rPr>
                <w:szCs w:val="17"/>
                <w:lang w:val="it-IT"/>
              </w:rPr>
              <w:t>I</w:t>
            </w:r>
            <w:r w:rsidR="00C5636D">
              <w:rPr>
                <w:szCs w:val="17"/>
                <w:lang w:val="it-IT"/>
              </w:rPr>
              <w:t>ndichi la data dell’ultima firma sul contratto di cooperazione, se quest’ultimo è già stato firmato da tutte le parti (</w:t>
            </w:r>
            <w:proofErr w:type="gramStart"/>
            <w:r w:rsidR="00C5636D">
              <w:rPr>
                <w:szCs w:val="17"/>
                <w:lang w:val="it-IT"/>
              </w:rPr>
              <w:t>gg.mm.aaaa</w:t>
            </w:r>
            <w:proofErr w:type="gramEnd"/>
            <w:r w:rsidR="00C5636D">
              <w:rPr>
                <w:szCs w:val="17"/>
                <w:lang w:val="it-IT"/>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7D5776D7" w14:textId="77777777" w:rsidR="00C5636D" w:rsidRDefault="00C5636D">
            <w:pPr>
              <w:pStyle w:val="1Standard"/>
              <w:tabs>
                <w:tab w:val="clear" w:pos="408"/>
                <w:tab w:val="left" w:pos="1417"/>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bl>
    <w:p w14:paraId="5F341859" w14:textId="7E411266" w:rsidR="009338AB" w:rsidRPr="001D5FFB" w:rsidRDefault="009338AB" w:rsidP="00AE6656">
      <w:pPr>
        <w:pStyle w:val="1Standard"/>
        <w:rPr>
          <w:rFonts w:cs="Arial"/>
          <w:lang w:val="it-IT"/>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DC01BE" w:rsidRPr="00CA331D" w14:paraId="2A7F120B" w14:textId="77777777" w:rsidTr="00196151">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7E0CBCF2" w14:textId="107D9518" w:rsidR="00AE6656" w:rsidRPr="005E40D8" w:rsidRDefault="00920480" w:rsidP="00F779D6">
            <w:pPr>
              <w:pStyle w:val="1Standard"/>
              <w:tabs>
                <w:tab w:val="clear" w:pos="408"/>
                <w:tab w:val="left" w:pos="426"/>
              </w:tabs>
              <w:spacing w:before="0" w:after="60"/>
              <w:rPr>
                <w:rFonts w:cs="Arial"/>
                <w:b/>
                <w:sz w:val="18"/>
                <w:szCs w:val="18"/>
                <w:lang w:val="it-IT"/>
              </w:rPr>
            </w:pPr>
            <w:r w:rsidRPr="005E40D8">
              <w:rPr>
                <w:rFonts w:cs="Arial"/>
                <w:b/>
                <w:sz w:val="18"/>
                <w:szCs w:val="18"/>
                <w:lang w:val="it-IT"/>
              </w:rPr>
              <w:t>C.2</w:t>
            </w:r>
            <w:r w:rsidR="00AE6656" w:rsidRPr="005E40D8">
              <w:rPr>
                <w:rFonts w:cs="Arial"/>
                <w:b/>
                <w:sz w:val="18"/>
                <w:szCs w:val="18"/>
                <w:lang w:val="it-IT"/>
              </w:rPr>
              <w:tab/>
            </w:r>
            <w:r w:rsidR="002657F7" w:rsidRPr="005E40D8">
              <w:rPr>
                <w:rFonts w:cs="Arial"/>
                <w:b/>
                <w:sz w:val="18"/>
                <w:szCs w:val="18"/>
                <w:lang w:val="it-IT"/>
              </w:rPr>
              <w:t>Fine dei lavori</w:t>
            </w:r>
          </w:p>
          <w:p w14:paraId="09C6CBA4" w14:textId="578C808D" w:rsidR="00DC01BE" w:rsidRPr="005E40D8" w:rsidRDefault="002657F7" w:rsidP="00A35D32">
            <w:pPr>
              <w:pStyle w:val="1Standard"/>
              <w:spacing w:before="60" w:after="60"/>
              <w:rPr>
                <w:rFonts w:cs="Arial"/>
                <w:b/>
                <w:szCs w:val="17"/>
                <w:lang w:val="it-IT"/>
              </w:rPr>
            </w:pPr>
            <w:r w:rsidRPr="005E40D8">
              <w:rPr>
                <w:b/>
                <w:lang w:val="it-IT"/>
              </w:rPr>
              <w:t>Chiusura</w:t>
            </w:r>
          </w:p>
        </w:tc>
      </w:tr>
      <w:tr w:rsidR="00DC01BE" w:rsidRPr="00770CD5" w14:paraId="2ABE7D2B" w14:textId="77777777" w:rsidTr="00196151">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17CD260" w14:textId="3D21E221" w:rsidR="00DC01BE" w:rsidRPr="005E40D8" w:rsidRDefault="002657F7" w:rsidP="00BD2C1E">
            <w:pPr>
              <w:pStyle w:val="1Standard"/>
              <w:spacing w:before="60" w:after="60"/>
              <w:ind w:left="142"/>
              <w:jc w:val="left"/>
              <w:rPr>
                <w:rFonts w:cs="Arial"/>
                <w:szCs w:val="17"/>
                <w:lang w:val="it-IT"/>
              </w:rPr>
            </w:pPr>
            <w:r w:rsidRPr="005E40D8">
              <w:rPr>
                <w:szCs w:val="17"/>
                <w:lang w:val="it-IT"/>
              </w:rPr>
              <w:t xml:space="preserve">Fine del progetto </w:t>
            </w:r>
            <w:r w:rsidR="001D3855">
              <w:rPr>
                <w:szCs w:val="17"/>
                <w:lang w:val="it-IT"/>
              </w:rPr>
              <w:br/>
            </w:r>
            <w:r w:rsidRPr="005E40D8">
              <w:rPr>
                <w:szCs w:val="17"/>
                <w:lang w:val="it-IT"/>
              </w:rPr>
              <w:t>(discussione della tesi o sim.)</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C9F6A52" w14:textId="77777777" w:rsidR="00DC01BE" w:rsidRPr="00BD2C1E" w:rsidRDefault="00DC01BE" w:rsidP="00BD2C1E">
            <w:pPr>
              <w:pStyle w:val="1Standard"/>
              <w:tabs>
                <w:tab w:val="clear" w:pos="408"/>
                <w:tab w:val="left" w:pos="1417"/>
              </w:tabs>
              <w:spacing w:before="60" w:after="60"/>
              <w:ind w:left="138" w:right="146"/>
              <w:jc w:val="left"/>
              <w:rPr>
                <w:rFonts w:cs="Arial"/>
                <w:i/>
                <w:szCs w:val="17"/>
                <w:lang w:val="fr-FR"/>
              </w:rPr>
            </w:pPr>
            <w:r w:rsidRPr="00BD2C1E">
              <w:rPr>
                <w:rFonts w:cs="Arial"/>
                <w:i/>
                <w:szCs w:val="17"/>
                <w:lang w:val="fr-FR"/>
              </w:rPr>
              <w:fldChar w:fldCharType="begin">
                <w:ffData>
                  <w:name w:val="Text41"/>
                  <w:enabled/>
                  <w:calcOnExit w:val="0"/>
                  <w:textInput/>
                </w:ffData>
              </w:fldChar>
            </w:r>
            <w:r w:rsidRPr="00BD2C1E">
              <w:rPr>
                <w:rFonts w:cs="Arial"/>
                <w:i/>
                <w:szCs w:val="17"/>
                <w:lang w:val="fr-FR"/>
              </w:rPr>
              <w:instrText xml:space="preserve"> FORMTEXT </w:instrText>
            </w:r>
            <w:r w:rsidRPr="00BD2C1E">
              <w:rPr>
                <w:rFonts w:cs="Arial"/>
                <w:i/>
                <w:szCs w:val="17"/>
                <w:lang w:val="fr-FR"/>
              </w:rPr>
            </w:r>
            <w:r w:rsidRPr="00BD2C1E">
              <w:rPr>
                <w:rFonts w:cs="Arial"/>
                <w:i/>
                <w:szCs w:val="17"/>
                <w:lang w:val="fr-FR"/>
              </w:rPr>
              <w:fldChar w:fldCharType="separate"/>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fldChar w:fldCharType="end"/>
            </w:r>
          </w:p>
        </w:tc>
      </w:tr>
    </w:tbl>
    <w:p w14:paraId="48DC0BCE" w14:textId="07B355D1" w:rsidR="00DC01BE" w:rsidRDefault="00DC01BE" w:rsidP="00AE6656">
      <w:pPr>
        <w:pStyle w:val="1Standard"/>
        <w:tabs>
          <w:tab w:val="clear" w:pos="408"/>
          <w:tab w:val="left" w:pos="426"/>
        </w:tabs>
        <w:spacing w:after="60"/>
        <w:rPr>
          <w:rFonts w:cs="Arial"/>
          <w:sz w:val="18"/>
          <w:szCs w:val="18"/>
          <w:lang w:val="fr-FR"/>
        </w:rPr>
      </w:pPr>
    </w:p>
    <w:tbl>
      <w:tblPr>
        <w:tblStyle w:val="Grilledutableau"/>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3964"/>
        <w:gridCol w:w="5392"/>
      </w:tblGrid>
      <w:tr w:rsidR="00DC01BE" w:rsidRPr="00770CD5" w14:paraId="7977E7FD" w14:textId="77777777" w:rsidTr="00196151">
        <w:trPr>
          <w:trHeight w:val="284"/>
        </w:trPr>
        <w:tc>
          <w:tcPr>
            <w:tcW w:w="9356" w:type="dxa"/>
            <w:gridSpan w:val="2"/>
            <w:tcBorders>
              <w:top w:val="nil"/>
            </w:tcBorders>
            <w:tcMar>
              <w:right w:w="227" w:type="dxa"/>
            </w:tcMar>
            <w:vAlign w:val="center"/>
          </w:tcPr>
          <w:p w14:paraId="5E4E35EF" w14:textId="3AA59B12" w:rsidR="00DC01BE" w:rsidRPr="00770CD5" w:rsidRDefault="002657F7" w:rsidP="00A35D32">
            <w:pPr>
              <w:pStyle w:val="1Standard"/>
              <w:spacing w:before="60" w:after="60"/>
              <w:rPr>
                <w:rFonts w:cs="Arial"/>
                <w:b/>
                <w:szCs w:val="17"/>
                <w:lang w:val="fr-FR"/>
              </w:rPr>
            </w:pPr>
            <w:r w:rsidRPr="000A4B54">
              <w:rPr>
                <w:b/>
                <w:szCs w:val="17"/>
              </w:rPr>
              <w:t>Diplomi</w:t>
            </w:r>
          </w:p>
        </w:tc>
      </w:tr>
      <w:tr w:rsidR="00DC01BE" w:rsidRPr="00CA331D" w14:paraId="79272BDA" w14:textId="77777777" w:rsidTr="00196151">
        <w:trPr>
          <w:trHeight w:val="284"/>
        </w:trPr>
        <w:tc>
          <w:tcPr>
            <w:tcW w:w="9356" w:type="dxa"/>
            <w:gridSpan w:val="2"/>
            <w:tcBorders>
              <w:bottom w:val="single" w:sz="2" w:space="0" w:color="BFBFBF" w:themeColor="background1" w:themeShade="BF"/>
            </w:tcBorders>
            <w:tcMar>
              <w:right w:w="227" w:type="dxa"/>
            </w:tcMar>
            <w:vAlign w:val="center"/>
          </w:tcPr>
          <w:p w14:paraId="4854D2C8" w14:textId="6E1F0A9D" w:rsidR="00DC01BE" w:rsidRPr="005E40D8" w:rsidRDefault="002657F7" w:rsidP="00BD2C1E">
            <w:pPr>
              <w:pStyle w:val="1Standard"/>
              <w:tabs>
                <w:tab w:val="clear" w:pos="408"/>
                <w:tab w:val="left" w:pos="1417"/>
              </w:tabs>
              <w:spacing w:before="60" w:after="60"/>
              <w:ind w:left="138" w:right="-81"/>
              <w:rPr>
                <w:rFonts w:cs="Arial"/>
                <w:szCs w:val="17"/>
                <w:lang w:val="it-IT"/>
              </w:rPr>
            </w:pPr>
            <w:r w:rsidRPr="005E40D8">
              <w:rPr>
                <w:szCs w:val="17"/>
                <w:lang w:val="it-IT"/>
              </w:rPr>
              <w:t>La denominazione del diploma previsto deve essere indicata con precisione. Occorre menzionare che si tratta di una cotutela o di un partenariato di tesi.</w:t>
            </w:r>
          </w:p>
        </w:tc>
      </w:tr>
      <w:tr w:rsidR="008F34F9" w:rsidRPr="00BD2C1E" w14:paraId="0AA278B4" w14:textId="77777777" w:rsidTr="00A531CA">
        <w:tblPrEx>
          <w:tblBorders>
            <w:top w:val="single" w:sz="4" w:space="0" w:color="auto"/>
            <w:left w:val="dotted" w:sz="4" w:space="0" w:color="auto"/>
            <w:bottom w:val="single" w:sz="4" w:space="0" w:color="auto"/>
            <w:right w:val="dotted" w:sz="4" w:space="0" w:color="auto"/>
            <w:insideH w:val="single" w:sz="4" w:space="0" w:color="auto"/>
          </w:tblBorders>
        </w:tblPrEx>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B446262" w14:textId="0A30B54A" w:rsidR="008F34F9" w:rsidRPr="005E40D8" w:rsidRDefault="008F34F9" w:rsidP="00A531CA">
            <w:pPr>
              <w:pStyle w:val="1Standard"/>
              <w:spacing w:before="60" w:after="60"/>
              <w:ind w:left="142"/>
              <w:jc w:val="left"/>
              <w:rPr>
                <w:rFonts w:cs="Arial"/>
                <w:szCs w:val="17"/>
                <w:lang w:val="it-IT"/>
              </w:rPr>
            </w:pPr>
            <w:r w:rsidRPr="005E40D8">
              <w:rPr>
                <w:szCs w:val="17"/>
                <w:lang w:val="it-IT"/>
              </w:rPr>
              <w:t>Titolo di dottore rilasciato d</w:t>
            </w:r>
            <w:r w:rsidRPr="005E40D8">
              <w:rPr>
                <w:lang w:val="it-IT"/>
              </w:rPr>
              <w:t>all’università cantonale o dal politecnico federale</w:t>
            </w:r>
            <w:r w:rsidRPr="005E40D8">
              <w:rPr>
                <w:szCs w:val="17"/>
                <w:lang w:val="it-IT"/>
              </w:rPr>
              <w:t xml:space="preserve"> </w:t>
            </w:r>
            <w:r>
              <w:rPr>
                <w:szCs w:val="17"/>
                <w:lang w:val="it-IT"/>
              </w:rPr>
              <w:br/>
            </w:r>
            <w:r w:rsidRPr="005E40D8">
              <w:rPr>
                <w:szCs w:val="17"/>
                <w:lang w:val="it-IT"/>
              </w:rPr>
              <w:t>(se del caso)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97F1056" w14:textId="77777777" w:rsidR="008F34F9" w:rsidRPr="00BD2C1E" w:rsidRDefault="008F34F9" w:rsidP="00A531CA">
            <w:pPr>
              <w:pStyle w:val="1Standard"/>
              <w:tabs>
                <w:tab w:val="clear" w:pos="408"/>
                <w:tab w:val="left" w:pos="1417"/>
              </w:tabs>
              <w:spacing w:before="60" w:after="60"/>
              <w:ind w:left="138" w:right="146"/>
              <w:jc w:val="left"/>
              <w:rPr>
                <w:rFonts w:cs="Arial"/>
                <w:i/>
                <w:szCs w:val="17"/>
                <w:lang w:val="fr-FR"/>
              </w:rPr>
            </w:pPr>
            <w:r w:rsidRPr="00BD2C1E">
              <w:rPr>
                <w:rFonts w:cs="Arial"/>
                <w:i/>
                <w:szCs w:val="17"/>
                <w:lang w:val="fr-FR"/>
              </w:rPr>
              <w:fldChar w:fldCharType="begin">
                <w:ffData>
                  <w:name w:val="Text41"/>
                  <w:enabled/>
                  <w:calcOnExit w:val="0"/>
                  <w:textInput/>
                </w:ffData>
              </w:fldChar>
            </w:r>
            <w:r w:rsidRPr="00BD2C1E">
              <w:rPr>
                <w:rFonts w:cs="Arial"/>
                <w:i/>
                <w:szCs w:val="17"/>
                <w:lang w:val="fr-FR"/>
              </w:rPr>
              <w:instrText xml:space="preserve"> FORMTEXT </w:instrText>
            </w:r>
            <w:r w:rsidRPr="00BD2C1E">
              <w:rPr>
                <w:rFonts w:cs="Arial"/>
                <w:i/>
                <w:szCs w:val="17"/>
                <w:lang w:val="fr-FR"/>
              </w:rPr>
            </w:r>
            <w:r w:rsidRPr="00BD2C1E">
              <w:rPr>
                <w:rFonts w:cs="Arial"/>
                <w:i/>
                <w:szCs w:val="17"/>
                <w:lang w:val="fr-FR"/>
              </w:rPr>
              <w:fldChar w:fldCharType="separate"/>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fldChar w:fldCharType="end"/>
            </w:r>
          </w:p>
        </w:tc>
      </w:tr>
      <w:tr w:rsidR="008F34F9" w:rsidRPr="00BD2C1E" w14:paraId="4CCC2DDB" w14:textId="77777777" w:rsidTr="00A531CA">
        <w:tblPrEx>
          <w:tblBorders>
            <w:top w:val="single" w:sz="4" w:space="0" w:color="auto"/>
            <w:left w:val="dotted" w:sz="4" w:space="0" w:color="auto"/>
            <w:bottom w:val="single" w:sz="4" w:space="0" w:color="auto"/>
            <w:right w:val="dotted" w:sz="4" w:space="0" w:color="auto"/>
            <w:insideH w:val="single" w:sz="4" w:space="0" w:color="auto"/>
          </w:tblBorders>
        </w:tblPrEx>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5FD537B" w14:textId="262385EE" w:rsidR="008F34F9" w:rsidRPr="005E40D8" w:rsidRDefault="008F34F9" w:rsidP="00A531CA">
            <w:pPr>
              <w:pStyle w:val="1Standard"/>
              <w:spacing w:before="60" w:after="60"/>
              <w:ind w:left="142"/>
              <w:jc w:val="left"/>
              <w:rPr>
                <w:rFonts w:cs="Arial"/>
                <w:szCs w:val="17"/>
                <w:lang w:val="it-IT"/>
              </w:rPr>
            </w:pPr>
            <w:r w:rsidRPr="005E40D8">
              <w:rPr>
                <w:szCs w:val="17"/>
                <w:lang w:val="it-IT"/>
              </w:rPr>
              <w:t>Titolo di dottore rilasciato dalla scuola universitaria partner all’estero</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278511A" w14:textId="77777777" w:rsidR="008F34F9" w:rsidRPr="00BD2C1E" w:rsidRDefault="008F34F9" w:rsidP="00A531CA">
            <w:pPr>
              <w:pStyle w:val="1Standard"/>
              <w:tabs>
                <w:tab w:val="clear" w:pos="408"/>
                <w:tab w:val="left" w:pos="1417"/>
              </w:tabs>
              <w:spacing w:before="60" w:after="60"/>
              <w:ind w:left="138" w:right="146"/>
              <w:jc w:val="left"/>
              <w:rPr>
                <w:rFonts w:cs="Arial"/>
                <w:i/>
                <w:szCs w:val="17"/>
                <w:lang w:val="fr-FR"/>
              </w:rPr>
            </w:pPr>
            <w:r w:rsidRPr="00BD2C1E">
              <w:rPr>
                <w:rFonts w:cs="Arial"/>
                <w:i/>
                <w:szCs w:val="17"/>
                <w:lang w:val="fr-FR"/>
              </w:rPr>
              <w:fldChar w:fldCharType="begin">
                <w:ffData>
                  <w:name w:val="Text41"/>
                  <w:enabled/>
                  <w:calcOnExit w:val="0"/>
                  <w:textInput/>
                </w:ffData>
              </w:fldChar>
            </w:r>
            <w:r w:rsidRPr="00BD2C1E">
              <w:rPr>
                <w:rFonts w:cs="Arial"/>
                <w:i/>
                <w:szCs w:val="17"/>
                <w:lang w:val="fr-FR"/>
              </w:rPr>
              <w:instrText xml:space="preserve"> FORMTEXT </w:instrText>
            </w:r>
            <w:r w:rsidRPr="00BD2C1E">
              <w:rPr>
                <w:rFonts w:cs="Arial"/>
                <w:i/>
                <w:szCs w:val="17"/>
                <w:lang w:val="fr-FR"/>
              </w:rPr>
            </w:r>
            <w:r w:rsidRPr="00BD2C1E">
              <w:rPr>
                <w:rFonts w:cs="Arial"/>
                <w:i/>
                <w:szCs w:val="17"/>
                <w:lang w:val="fr-FR"/>
              </w:rPr>
              <w:fldChar w:fldCharType="separate"/>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t> </w:t>
            </w:r>
            <w:r w:rsidRPr="00BD2C1E">
              <w:rPr>
                <w:rFonts w:cs="Arial"/>
                <w:i/>
                <w:szCs w:val="17"/>
                <w:lang w:val="fr-FR"/>
              </w:rPr>
              <w:fldChar w:fldCharType="end"/>
            </w:r>
          </w:p>
        </w:tc>
      </w:tr>
    </w:tbl>
    <w:p w14:paraId="1EAC9805" w14:textId="77777777" w:rsidR="00227ACF" w:rsidRDefault="00227ACF" w:rsidP="00E352FF">
      <w:pPr>
        <w:pStyle w:val="1Standard"/>
        <w:spacing w:before="0" w:after="60"/>
        <w:rPr>
          <w:rFonts w:cs="Arial"/>
          <w:b/>
          <w:sz w:val="18"/>
          <w:szCs w:val="18"/>
          <w:lang w:val="it-IT"/>
        </w:rPr>
      </w:pPr>
    </w:p>
    <w:p w14:paraId="587D45C5" w14:textId="77777777" w:rsidR="00227ACF" w:rsidRDefault="00227ACF" w:rsidP="00E352FF">
      <w:pPr>
        <w:pStyle w:val="1Standard"/>
        <w:spacing w:before="0" w:after="60"/>
        <w:rPr>
          <w:rFonts w:cs="Arial"/>
          <w:b/>
          <w:sz w:val="18"/>
          <w:szCs w:val="18"/>
          <w:lang w:val="it-IT"/>
        </w:rPr>
      </w:pPr>
    </w:p>
    <w:p w14:paraId="1492E617" w14:textId="77777777" w:rsidR="008F34F9" w:rsidRDefault="008F34F9" w:rsidP="00E352FF">
      <w:pPr>
        <w:pStyle w:val="1Standard"/>
        <w:spacing w:before="0" w:after="60"/>
        <w:rPr>
          <w:rFonts w:cs="Arial"/>
          <w:b/>
          <w:sz w:val="18"/>
          <w:szCs w:val="18"/>
          <w:lang w:val="it-IT"/>
        </w:rPr>
      </w:pPr>
    </w:p>
    <w:p w14:paraId="309B790A" w14:textId="3BD5CFD5" w:rsidR="00AE6656" w:rsidRPr="00E352FF" w:rsidRDefault="00DC01BE" w:rsidP="00E352FF">
      <w:pPr>
        <w:pStyle w:val="1Standard"/>
        <w:spacing w:before="0" w:after="60"/>
        <w:rPr>
          <w:rFonts w:cs="Arial"/>
          <w:b/>
          <w:sz w:val="18"/>
          <w:szCs w:val="18"/>
          <w:lang w:val="it-IT"/>
        </w:rPr>
      </w:pPr>
      <w:r w:rsidRPr="005E40D8">
        <w:rPr>
          <w:rFonts w:cs="Arial"/>
          <w:b/>
          <w:sz w:val="18"/>
          <w:szCs w:val="18"/>
          <w:lang w:val="it-IT"/>
        </w:rPr>
        <w:t>C.3</w:t>
      </w:r>
      <w:r w:rsidR="00AE6656" w:rsidRPr="005E40D8">
        <w:rPr>
          <w:rFonts w:cs="Arial"/>
          <w:b/>
          <w:sz w:val="18"/>
          <w:szCs w:val="18"/>
          <w:lang w:val="it-IT"/>
        </w:rPr>
        <w:tab/>
      </w:r>
      <w:r w:rsidR="00F453D8" w:rsidRPr="00E352FF">
        <w:rPr>
          <w:rFonts w:cs="Arial"/>
          <w:b/>
          <w:sz w:val="18"/>
          <w:szCs w:val="18"/>
          <w:lang w:val="it-IT"/>
        </w:rPr>
        <w:t>Presentazione del soggetto della tesi</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DC01BE" w:rsidRPr="00770CD5" w14:paraId="297B55B8" w14:textId="77777777" w:rsidTr="00196151">
        <w:trPr>
          <w:trHeight w:val="284"/>
        </w:trPr>
        <w:tc>
          <w:tcPr>
            <w:tcW w:w="9356" w:type="dxa"/>
            <w:tcMar>
              <w:right w:w="227" w:type="dxa"/>
            </w:tcMar>
            <w:vAlign w:val="center"/>
          </w:tcPr>
          <w:p w14:paraId="77AFAC8B" w14:textId="7D97DC3A" w:rsidR="00DC01BE" w:rsidRPr="0095320A" w:rsidRDefault="00F453D8" w:rsidP="00220018">
            <w:pPr>
              <w:pStyle w:val="1Standard"/>
              <w:spacing w:before="60" w:after="60"/>
              <w:ind w:left="142"/>
              <w:rPr>
                <w:rFonts w:cs="Arial"/>
                <w:szCs w:val="17"/>
                <w:lang w:val="fr-FR"/>
              </w:rPr>
            </w:pPr>
            <w:proofErr w:type="gramStart"/>
            <w:r w:rsidRPr="00F453D8">
              <w:rPr>
                <w:rFonts w:cs="Arial"/>
                <w:szCs w:val="17"/>
                <w:lang w:val="fr-FR"/>
              </w:rPr>
              <w:t>Descrizione:</w:t>
            </w:r>
            <w:proofErr w:type="gramEnd"/>
            <w:r w:rsidRPr="00F453D8">
              <w:rPr>
                <w:rFonts w:cs="Arial"/>
                <w:szCs w:val="17"/>
                <w:lang w:val="fr-FR"/>
              </w:rPr>
              <w:t xml:space="preserve"> massimo una pagina.</w:t>
            </w:r>
          </w:p>
        </w:tc>
      </w:tr>
      <w:tr w:rsidR="00220018" w:rsidRPr="00770CD5" w14:paraId="522D9665" w14:textId="77777777" w:rsidTr="00196151">
        <w:trPr>
          <w:trHeight w:val="284"/>
        </w:trPr>
        <w:tc>
          <w:tcPr>
            <w:tcW w:w="9356" w:type="dxa"/>
            <w:tcMar>
              <w:right w:w="227" w:type="dxa"/>
            </w:tcMar>
            <w:vAlign w:val="center"/>
          </w:tcPr>
          <w:p w14:paraId="3B41462A" w14:textId="2974C710" w:rsidR="00220018" w:rsidRPr="00770CD5" w:rsidRDefault="00220018" w:rsidP="00BD2C1E">
            <w:pPr>
              <w:pStyle w:val="1Standard"/>
              <w:spacing w:before="60" w:after="60"/>
              <w:ind w:left="142"/>
              <w:jc w:val="left"/>
              <w:rPr>
                <w:rFonts w:cs="Arial"/>
                <w:szCs w:val="17"/>
                <w:lang w:val="fr-FR"/>
              </w:rPr>
            </w:pPr>
            <w:r w:rsidRPr="00EB51F2">
              <w:rPr>
                <w:rFonts w:cs="Arial"/>
                <w:i/>
                <w:szCs w:val="17"/>
                <w:lang w:val="fr-FR"/>
              </w:rPr>
              <w:fldChar w:fldCharType="begin">
                <w:ffData>
                  <w:name w:val="Text41"/>
                  <w:enabled/>
                  <w:calcOnExit w:val="0"/>
                  <w:textInput/>
                </w:ffData>
              </w:fldChar>
            </w:r>
            <w:r w:rsidRPr="00EB51F2">
              <w:rPr>
                <w:rFonts w:cs="Arial"/>
                <w:i/>
                <w:szCs w:val="17"/>
                <w:lang w:val="fr-FR"/>
              </w:rPr>
              <w:instrText xml:space="preserve"> FORMTEXT </w:instrText>
            </w:r>
            <w:r w:rsidRPr="00EB51F2">
              <w:rPr>
                <w:rFonts w:cs="Arial"/>
                <w:i/>
                <w:szCs w:val="17"/>
                <w:lang w:val="fr-FR"/>
              </w:rPr>
            </w:r>
            <w:r w:rsidRPr="00EB51F2">
              <w:rPr>
                <w:rFonts w:cs="Arial"/>
                <w:i/>
                <w:szCs w:val="17"/>
                <w:lang w:val="fr-FR"/>
              </w:rPr>
              <w:fldChar w:fldCharType="separate"/>
            </w:r>
            <w:r w:rsidRPr="00EB51F2">
              <w:rPr>
                <w:rFonts w:cs="Arial"/>
                <w:i/>
                <w:szCs w:val="17"/>
                <w:lang w:val="fr-FR"/>
              </w:rPr>
              <w:t> </w:t>
            </w:r>
            <w:r w:rsidRPr="00EB51F2">
              <w:rPr>
                <w:rFonts w:cs="Arial"/>
                <w:i/>
                <w:szCs w:val="17"/>
                <w:lang w:val="fr-FR"/>
              </w:rPr>
              <w:t> </w:t>
            </w:r>
            <w:r w:rsidRPr="00EB51F2">
              <w:rPr>
                <w:rFonts w:cs="Arial"/>
                <w:i/>
                <w:szCs w:val="17"/>
                <w:lang w:val="fr-FR"/>
              </w:rPr>
              <w:t> </w:t>
            </w:r>
            <w:r w:rsidRPr="00EB51F2">
              <w:rPr>
                <w:rFonts w:cs="Arial"/>
                <w:i/>
                <w:szCs w:val="17"/>
                <w:lang w:val="fr-FR"/>
              </w:rPr>
              <w:t> </w:t>
            </w:r>
            <w:r w:rsidRPr="00EB51F2">
              <w:rPr>
                <w:rFonts w:cs="Arial"/>
                <w:i/>
                <w:szCs w:val="17"/>
                <w:lang w:val="fr-FR"/>
              </w:rPr>
              <w:t> </w:t>
            </w:r>
            <w:r w:rsidRPr="00EB51F2">
              <w:rPr>
                <w:rFonts w:cs="Arial"/>
                <w:i/>
                <w:szCs w:val="17"/>
                <w:lang w:val="fr-FR"/>
              </w:rPr>
              <w:fldChar w:fldCharType="end"/>
            </w:r>
          </w:p>
        </w:tc>
      </w:tr>
    </w:tbl>
    <w:p w14:paraId="10A745DC" w14:textId="77777777" w:rsidR="001D3855" w:rsidRDefault="001D3855" w:rsidP="007E615C">
      <w:pPr>
        <w:pStyle w:val="1Standard"/>
        <w:ind w:left="425" w:right="85" w:hanging="425"/>
        <w:rPr>
          <w:rFonts w:cs="Arial"/>
          <w:b/>
          <w:sz w:val="18"/>
          <w:szCs w:val="18"/>
          <w:lang w:val="it-IT"/>
        </w:rPr>
      </w:pPr>
    </w:p>
    <w:p w14:paraId="74507438" w14:textId="03D28216" w:rsidR="00681A9F" w:rsidRPr="00E352FF" w:rsidRDefault="00681A9F" w:rsidP="004F7DCD">
      <w:pPr>
        <w:pStyle w:val="1Standard"/>
        <w:spacing w:before="0" w:after="60"/>
        <w:ind w:right="225"/>
        <w:rPr>
          <w:rFonts w:cs="Arial"/>
          <w:b/>
          <w:sz w:val="18"/>
          <w:szCs w:val="18"/>
          <w:lang w:val="it-IT"/>
        </w:rPr>
      </w:pPr>
      <w:r w:rsidRPr="005E40D8">
        <w:rPr>
          <w:rFonts w:cs="Arial"/>
          <w:b/>
          <w:sz w:val="18"/>
          <w:szCs w:val="18"/>
          <w:lang w:val="it-IT"/>
        </w:rPr>
        <w:t>C</w:t>
      </w:r>
      <w:r w:rsidR="007E615C" w:rsidRPr="005E40D8">
        <w:rPr>
          <w:rFonts w:cs="Arial"/>
          <w:b/>
          <w:sz w:val="18"/>
          <w:szCs w:val="18"/>
          <w:lang w:val="it-IT"/>
        </w:rPr>
        <w:t>.4</w:t>
      </w:r>
      <w:r w:rsidRPr="005E40D8">
        <w:rPr>
          <w:rFonts w:cs="Arial"/>
          <w:b/>
          <w:sz w:val="18"/>
          <w:szCs w:val="18"/>
          <w:lang w:val="it-IT"/>
        </w:rPr>
        <w:tab/>
      </w:r>
      <w:r w:rsidR="00F453D8" w:rsidRPr="00E352FF">
        <w:rPr>
          <w:rFonts w:cs="Arial"/>
          <w:b/>
          <w:sz w:val="18"/>
          <w:szCs w:val="18"/>
          <w:lang w:val="it-IT"/>
        </w:rPr>
        <w:t>Valore aggiunto della cotutela o del partenariato di tesi per il progetto di tesi del/della candidato</w:t>
      </w:r>
      <w:r w:rsidR="00E352FF">
        <w:rPr>
          <w:rFonts w:cs="Arial"/>
          <w:b/>
          <w:sz w:val="18"/>
          <w:szCs w:val="18"/>
          <w:lang w:val="it-IT"/>
        </w:rPr>
        <w:t>/</w:t>
      </w:r>
      <w:r w:rsidR="00F453D8" w:rsidRPr="00E352FF">
        <w:rPr>
          <w:rFonts w:cs="Arial"/>
          <w:b/>
          <w:sz w:val="18"/>
          <w:szCs w:val="18"/>
          <w:lang w:val="it-IT"/>
        </w:rPr>
        <w:t>a e, se del caso, specificità del tipo e della metodologia di ricerca SUP/ASP</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7E615C" w:rsidRPr="00CA331D" w14:paraId="47B0D504" w14:textId="77777777" w:rsidTr="00196151">
        <w:trPr>
          <w:trHeight w:val="284"/>
        </w:trPr>
        <w:tc>
          <w:tcPr>
            <w:tcW w:w="9356" w:type="dxa"/>
            <w:tcMar>
              <w:right w:w="227" w:type="dxa"/>
            </w:tcMar>
            <w:vAlign w:val="center"/>
          </w:tcPr>
          <w:p w14:paraId="16F69F78" w14:textId="77777777" w:rsidR="00F453D8" w:rsidRPr="005E40D8" w:rsidRDefault="00F453D8" w:rsidP="00F453D8">
            <w:pPr>
              <w:pStyle w:val="1Standard"/>
              <w:spacing w:before="60" w:after="60"/>
              <w:ind w:left="142" w:right="-82"/>
              <w:rPr>
                <w:rFonts w:cs="Arial"/>
                <w:lang w:val="it-IT"/>
              </w:rPr>
            </w:pPr>
            <w:r w:rsidRPr="005E40D8">
              <w:rPr>
                <w:rFonts w:cs="Arial"/>
                <w:lang w:val="it-IT"/>
              </w:rPr>
              <w:t xml:space="preserve">Descriva per favore il valore aggiunto della cotutela o del partenariato di tesi per il Suo progetto di dottorato? </w:t>
            </w:r>
          </w:p>
          <w:p w14:paraId="51F539A2" w14:textId="0E5089C0" w:rsidR="007E615C" w:rsidRPr="005E40D8" w:rsidRDefault="00F453D8" w:rsidP="00F453D8">
            <w:pPr>
              <w:pStyle w:val="1Standard"/>
              <w:spacing w:before="60" w:after="60"/>
              <w:ind w:left="142" w:right="-82"/>
              <w:rPr>
                <w:rFonts w:cs="Arial"/>
                <w:lang w:val="it-IT"/>
              </w:rPr>
            </w:pPr>
            <w:r w:rsidRPr="005E40D8">
              <w:rPr>
                <w:rFonts w:cs="Arial"/>
                <w:lang w:val="it-IT"/>
              </w:rPr>
              <w:t>Nel caso di un partenariato di tesi tra una SUP o un’ASP svizzera e una scuola universitaria straniera, il dottorato deve svolgersi in misura significativa presso la SUP o l’ASP svizzera e garantire le specificità del tipo e della metodologia di ricerca della SUP o dell’ASP. I candidati interessati sono pregati di esprimersi brevemente al riguardo.</w:t>
            </w:r>
          </w:p>
        </w:tc>
      </w:tr>
      <w:tr w:rsidR="007E615C" w:rsidRPr="00770CD5" w14:paraId="42F9102C" w14:textId="77777777" w:rsidTr="00196151">
        <w:trPr>
          <w:trHeight w:val="284"/>
        </w:trPr>
        <w:tc>
          <w:tcPr>
            <w:tcW w:w="9356" w:type="dxa"/>
            <w:tcMar>
              <w:right w:w="227" w:type="dxa"/>
            </w:tcMar>
            <w:vAlign w:val="center"/>
          </w:tcPr>
          <w:p w14:paraId="3BC9ACDB" w14:textId="19ABB8F9" w:rsidR="007E615C" w:rsidRPr="00770CD5" w:rsidRDefault="007E615C" w:rsidP="00BD2C1E">
            <w:pPr>
              <w:pStyle w:val="1Standard"/>
              <w:spacing w:before="60" w:after="60"/>
              <w:ind w:left="142" w:right="-227"/>
              <w:jc w:val="left"/>
              <w:rPr>
                <w:rFonts w:cs="Arial"/>
                <w:lang w:val="fr-FR"/>
              </w:rPr>
            </w:pPr>
            <w:r w:rsidRPr="00EB51F2">
              <w:rPr>
                <w:rFonts w:cs="Arial"/>
                <w:i/>
                <w:lang w:val="de-DE"/>
              </w:rPr>
              <w:fldChar w:fldCharType="begin">
                <w:ffData>
                  <w:name w:val="Text41"/>
                  <w:enabled/>
                  <w:calcOnExit w:val="0"/>
                  <w:textInput/>
                </w:ffData>
              </w:fldChar>
            </w:r>
            <w:r w:rsidRPr="00EB51F2">
              <w:rPr>
                <w:rFonts w:cs="Arial"/>
                <w:i/>
                <w:lang w:val="de-DE"/>
              </w:rPr>
              <w:instrText xml:space="preserve"> FORMTEXT </w:instrText>
            </w:r>
            <w:r w:rsidRPr="00EB51F2">
              <w:rPr>
                <w:rFonts w:cs="Arial"/>
                <w:i/>
                <w:lang w:val="de-DE"/>
              </w:rPr>
            </w:r>
            <w:r w:rsidRPr="00EB51F2">
              <w:rPr>
                <w:rFonts w:cs="Arial"/>
                <w:i/>
                <w:lang w:val="de-DE"/>
              </w:rPr>
              <w:fldChar w:fldCharType="separate"/>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fldChar w:fldCharType="end"/>
            </w:r>
          </w:p>
        </w:tc>
      </w:tr>
    </w:tbl>
    <w:p w14:paraId="2740EF2A" w14:textId="77777777" w:rsidR="007E615C" w:rsidRPr="007E615C" w:rsidRDefault="007E615C" w:rsidP="00EB51F2">
      <w:pPr>
        <w:pStyle w:val="1Standard"/>
        <w:spacing w:after="60"/>
        <w:ind w:left="426" w:right="83" w:hanging="426"/>
        <w:rPr>
          <w:rFonts w:cs="Arial"/>
          <w:sz w:val="18"/>
          <w:szCs w:val="18"/>
          <w:lang w:val="fr-FR"/>
        </w:rPr>
      </w:pPr>
    </w:p>
    <w:p w14:paraId="3A9B3BC2" w14:textId="39D465EC" w:rsidR="00AE6656" w:rsidRPr="005E40D8" w:rsidRDefault="00AE6656" w:rsidP="00F453D8">
      <w:pPr>
        <w:pStyle w:val="1Standard"/>
        <w:rPr>
          <w:rFonts w:cs="Arial"/>
          <w:b/>
          <w:sz w:val="18"/>
          <w:szCs w:val="18"/>
          <w:lang w:val="it-IT"/>
        </w:rPr>
      </w:pPr>
      <w:r w:rsidRPr="005E40D8">
        <w:rPr>
          <w:rFonts w:cs="Arial"/>
          <w:b/>
          <w:sz w:val="18"/>
          <w:szCs w:val="18"/>
          <w:lang w:val="it-IT"/>
        </w:rPr>
        <w:t>C</w:t>
      </w:r>
      <w:r w:rsidR="007E615C" w:rsidRPr="005E40D8">
        <w:rPr>
          <w:rFonts w:cs="Arial"/>
          <w:b/>
          <w:sz w:val="18"/>
          <w:szCs w:val="18"/>
          <w:lang w:val="it-IT"/>
        </w:rPr>
        <w:t>.5</w:t>
      </w:r>
      <w:r w:rsidR="00F453D8" w:rsidRPr="005E40D8">
        <w:rPr>
          <w:rFonts w:cs="Arial"/>
          <w:b/>
          <w:sz w:val="18"/>
          <w:szCs w:val="18"/>
          <w:lang w:val="it-IT"/>
        </w:rPr>
        <w:tab/>
      </w:r>
      <w:r w:rsidR="00F453D8" w:rsidRPr="005E40D8">
        <w:rPr>
          <w:b/>
          <w:sz w:val="18"/>
          <w:szCs w:val="18"/>
          <w:lang w:val="it-IT"/>
        </w:rPr>
        <w:t>Soggiorni presso le due scuole universitarie partner</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7E615C" w:rsidRPr="00CA331D" w14:paraId="7995F700" w14:textId="77777777" w:rsidTr="00196151">
        <w:trPr>
          <w:trHeight w:val="284"/>
        </w:trPr>
        <w:tc>
          <w:tcPr>
            <w:tcW w:w="9356" w:type="dxa"/>
            <w:tcMar>
              <w:right w:w="227" w:type="dxa"/>
            </w:tcMar>
            <w:vAlign w:val="center"/>
          </w:tcPr>
          <w:p w14:paraId="69484496" w14:textId="77777777" w:rsidR="00F453D8" w:rsidRPr="005E40D8" w:rsidRDefault="00F453D8" w:rsidP="00F453D8">
            <w:pPr>
              <w:pStyle w:val="1Standard"/>
              <w:spacing w:before="60" w:after="60"/>
              <w:ind w:left="142" w:right="-82"/>
              <w:rPr>
                <w:rFonts w:cs="Arial"/>
                <w:lang w:val="it-IT"/>
              </w:rPr>
            </w:pPr>
            <w:r w:rsidRPr="005E40D8">
              <w:rPr>
                <w:rFonts w:cs="Arial"/>
                <w:lang w:val="it-IT"/>
              </w:rPr>
              <w:t xml:space="preserve">Indichi per favore la prevista ripartizione del tempo di lavoro nelle due scuole universitarie partner e informi sui contenuti e gli obiettivi dei soggiorni. </w:t>
            </w:r>
          </w:p>
          <w:p w14:paraId="147C2CF9" w14:textId="77777777" w:rsidR="00F453D8" w:rsidRPr="005E40D8" w:rsidRDefault="00F453D8" w:rsidP="00F453D8">
            <w:pPr>
              <w:pStyle w:val="1Standard"/>
              <w:spacing w:before="60" w:after="60"/>
              <w:ind w:left="142" w:right="-82"/>
              <w:rPr>
                <w:rFonts w:cs="Arial"/>
                <w:lang w:val="it-IT"/>
              </w:rPr>
            </w:pPr>
            <w:r w:rsidRPr="005E40D8">
              <w:rPr>
                <w:rFonts w:cs="Arial"/>
                <w:lang w:val="it-IT"/>
              </w:rPr>
              <w:t>Indichi per favore sia i soggiorni previsti di lunga durata (p. es. della durata di un semestre, di più mesi o settimane) sia quelli periodici, di durata più breve (p. es. incontri regolari, partecipazione a corsi, colloqui).</w:t>
            </w:r>
          </w:p>
          <w:p w14:paraId="2B626A55" w14:textId="7AD6174F" w:rsidR="007E615C" w:rsidRPr="005E40D8" w:rsidRDefault="00F453D8" w:rsidP="00F453D8">
            <w:pPr>
              <w:pStyle w:val="1Standard"/>
              <w:spacing w:before="60" w:after="60"/>
              <w:ind w:left="142" w:right="-82"/>
              <w:rPr>
                <w:rFonts w:cs="Arial"/>
                <w:lang w:val="it-IT"/>
              </w:rPr>
            </w:pPr>
            <w:r w:rsidRPr="005E40D8">
              <w:rPr>
                <w:rFonts w:cs="Arial"/>
                <w:lang w:val="it-IT"/>
              </w:rPr>
              <w:t>Descriva per favore le attività e gli obiettivi previsti per ogni soggiorno.</w:t>
            </w:r>
          </w:p>
        </w:tc>
      </w:tr>
      <w:tr w:rsidR="007E615C" w:rsidRPr="00770CD5" w14:paraId="5028E6BB" w14:textId="77777777" w:rsidTr="00196151">
        <w:trPr>
          <w:trHeight w:val="284"/>
        </w:trPr>
        <w:tc>
          <w:tcPr>
            <w:tcW w:w="9356" w:type="dxa"/>
            <w:tcMar>
              <w:right w:w="227" w:type="dxa"/>
            </w:tcMar>
            <w:vAlign w:val="center"/>
          </w:tcPr>
          <w:p w14:paraId="0931A238" w14:textId="77777777" w:rsidR="007E615C" w:rsidRPr="00770CD5" w:rsidRDefault="007E615C" w:rsidP="007E615C">
            <w:pPr>
              <w:pStyle w:val="1Standard"/>
              <w:spacing w:before="60" w:after="60"/>
              <w:ind w:left="142" w:right="-82"/>
              <w:rPr>
                <w:rFonts w:cs="Arial"/>
                <w:lang w:val="fr-FR"/>
              </w:rPr>
            </w:pPr>
            <w:r w:rsidRPr="00EB51F2">
              <w:rPr>
                <w:rFonts w:cs="Arial"/>
                <w:i/>
                <w:lang w:val="de-DE"/>
              </w:rPr>
              <w:fldChar w:fldCharType="begin">
                <w:ffData>
                  <w:name w:val="Text41"/>
                  <w:enabled/>
                  <w:calcOnExit w:val="0"/>
                  <w:textInput/>
                </w:ffData>
              </w:fldChar>
            </w:r>
            <w:r w:rsidRPr="00EB51F2">
              <w:rPr>
                <w:rFonts w:cs="Arial"/>
                <w:i/>
                <w:lang w:val="de-DE"/>
              </w:rPr>
              <w:instrText xml:space="preserve"> FORMTEXT </w:instrText>
            </w:r>
            <w:r w:rsidRPr="00EB51F2">
              <w:rPr>
                <w:rFonts w:cs="Arial"/>
                <w:i/>
                <w:lang w:val="de-DE"/>
              </w:rPr>
            </w:r>
            <w:r w:rsidRPr="00EB51F2">
              <w:rPr>
                <w:rFonts w:cs="Arial"/>
                <w:i/>
                <w:lang w:val="de-DE"/>
              </w:rPr>
              <w:fldChar w:fldCharType="separate"/>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fldChar w:fldCharType="end"/>
            </w:r>
          </w:p>
        </w:tc>
      </w:tr>
    </w:tbl>
    <w:p w14:paraId="4E1BDC79" w14:textId="4218C410" w:rsidR="007E615C" w:rsidRDefault="007E615C" w:rsidP="00AE6656">
      <w:pPr>
        <w:pStyle w:val="1Standard"/>
        <w:spacing w:after="60"/>
        <w:rPr>
          <w:rFonts w:cs="Arial"/>
          <w:sz w:val="18"/>
          <w:szCs w:val="18"/>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7C2413" w:rsidRPr="00CA331D" w14:paraId="2619FF4B" w14:textId="77777777" w:rsidTr="00196151">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4184FE3B" w14:textId="060CEBF7" w:rsidR="007C2413" w:rsidRPr="005E40D8" w:rsidRDefault="00F453D8" w:rsidP="00A35D32">
            <w:pPr>
              <w:pStyle w:val="1Standard"/>
              <w:spacing w:before="60" w:after="60"/>
              <w:rPr>
                <w:rFonts w:cs="Arial"/>
                <w:b/>
                <w:szCs w:val="17"/>
                <w:lang w:val="it-IT"/>
              </w:rPr>
            </w:pPr>
            <w:r w:rsidRPr="005E40D8">
              <w:rPr>
                <w:b/>
                <w:lang w:val="it-IT"/>
              </w:rPr>
              <w:t>Presso la scuola universitaria svizzera</w:t>
            </w:r>
          </w:p>
        </w:tc>
      </w:tr>
      <w:tr w:rsidR="007C2413" w:rsidRPr="00770CD5" w14:paraId="557545AA" w14:textId="77777777" w:rsidTr="00196151">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E639C43" w14:textId="6B8EE491" w:rsidR="007C2413" w:rsidRPr="004F7DCD" w:rsidRDefault="00F453D8" w:rsidP="0002273C">
            <w:pPr>
              <w:pStyle w:val="1Standard"/>
              <w:spacing w:before="60" w:after="60"/>
              <w:ind w:left="142"/>
              <w:jc w:val="left"/>
              <w:rPr>
                <w:rFonts w:cs="Arial"/>
                <w:szCs w:val="17"/>
                <w:lang w:val="it-IT"/>
              </w:rPr>
            </w:pPr>
            <w:r w:rsidRPr="004F7DCD">
              <w:rPr>
                <w:szCs w:val="17"/>
                <w:lang w:val="it-IT"/>
              </w:rPr>
              <w:t xml:space="preserve">Durata </w:t>
            </w:r>
            <w:r w:rsidR="00235518" w:rsidRPr="004F7DCD">
              <w:rPr>
                <w:szCs w:val="17"/>
                <w:lang w:val="it-IT"/>
              </w:rPr>
              <w:t xml:space="preserve">dettagliata </w:t>
            </w:r>
            <w:r w:rsidRPr="004F7DCD">
              <w:rPr>
                <w:szCs w:val="17"/>
                <w:lang w:val="it-IT"/>
              </w:rPr>
              <w:t>dei soggiorni/periodi</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E6EA322" w14:textId="77777777" w:rsidR="007C2413" w:rsidRPr="0002273C" w:rsidRDefault="007C2413" w:rsidP="0002273C">
            <w:pPr>
              <w:pStyle w:val="1Standard"/>
              <w:tabs>
                <w:tab w:val="clear" w:pos="408"/>
                <w:tab w:val="left" w:pos="1417"/>
              </w:tabs>
              <w:spacing w:before="60" w:after="60"/>
              <w:ind w:left="138" w:right="146"/>
              <w:jc w:val="left"/>
              <w:rPr>
                <w:rFonts w:cs="Arial"/>
                <w:i/>
                <w:szCs w:val="17"/>
                <w:lang w:val="fr-FR"/>
              </w:rPr>
            </w:pPr>
            <w:r w:rsidRPr="0002273C">
              <w:rPr>
                <w:rFonts w:cs="Arial"/>
                <w:i/>
                <w:szCs w:val="17"/>
                <w:lang w:val="fr-FR"/>
              </w:rPr>
              <w:fldChar w:fldCharType="begin">
                <w:ffData>
                  <w:name w:val="Text41"/>
                  <w:enabled/>
                  <w:calcOnExit w:val="0"/>
                  <w:textInput/>
                </w:ffData>
              </w:fldChar>
            </w:r>
            <w:r w:rsidRPr="0002273C">
              <w:rPr>
                <w:rFonts w:cs="Arial"/>
                <w:i/>
                <w:szCs w:val="17"/>
                <w:lang w:val="fr-FR"/>
              </w:rPr>
              <w:instrText xml:space="preserve"> FORMTEXT </w:instrText>
            </w:r>
            <w:r w:rsidRPr="0002273C">
              <w:rPr>
                <w:rFonts w:cs="Arial"/>
                <w:i/>
                <w:szCs w:val="17"/>
                <w:lang w:val="fr-FR"/>
              </w:rPr>
            </w:r>
            <w:r w:rsidRPr="0002273C">
              <w:rPr>
                <w:rFonts w:cs="Arial"/>
                <w:i/>
                <w:szCs w:val="17"/>
                <w:lang w:val="fr-FR"/>
              </w:rPr>
              <w:fldChar w:fldCharType="separate"/>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fldChar w:fldCharType="end"/>
            </w:r>
          </w:p>
        </w:tc>
      </w:tr>
      <w:tr w:rsidR="007C2413" w:rsidRPr="00770CD5" w14:paraId="27F9D061" w14:textId="77777777" w:rsidTr="00196151">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715FA2" w14:textId="2A92C41D" w:rsidR="007C2413" w:rsidRPr="005E40D8" w:rsidRDefault="00F453D8" w:rsidP="0002273C">
            <w:pPr>
              <w:pStyle w:val="1Standard"/>
              <w:spacing w:before="60" w:after="60"/>
              <w:ind w:left="142"/>
              <w:jc w:val="left"/>
              <w:rPr>
                <w:rFonts w:cs="Arial"/>
                <w:szCs w:val="17"/>
                <w:lang w:val="it-IT"/>
              </w:rPr>
            </w:pPr>
            <w:r w:rsidRPr="005E40D8">
              <w:rPr>
                <w:szCs w:val="17"/>
                <w:lang w:val="it-IT"/>
              </w:rPr>
              <w:t xml:space="preserve">Obiettivi </w:t>
            </w:r>
            <w:r w:rsidR="00235518" w:rsidRPr="00235518">
              <w:rPr>
                <w:szCs w:val="17"/>
                <w:lang w:val="it-IT"/>
              </w:rPr>
              <w:t>dettagliat</w:t>
            </w:r>
            <w:r w:rsidR="00235518">
              <w:rPr>
                <w:szCs w:val="17"/>
                <w:lang w:val="it-IT"/>
              </w:rPr>
              <w:t xml:space="preserve">i </w:t>
            </w:r>
            <w:r w:rsidRPr="005E40D8">
              <w:rPr>
                <w:szCs w:val="17"/>
                <w:lang w:val="it-IT"/>
              </w:rPr>
              <w:t>di ricerca e contenuti</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F6EC7F6" w14:textId="2B6D0C3C" w:rsidR="007C2413" w:rsidRPr="0002273C" w:rsidRDefault="007C2413" w:rsidP="0002273C">
            <w:pPr>
              <w:pStyle w:val="1Standard"/>
              <w:tabs>
                <w:tab w:val="clear" w:pos="408"/>
                <w:tab w:val="left" w:pos="1417"/>
              </w:tabs>
              <w:spacing w:before="60" w:after="60"/>
              <w:ind w:left="138" w:right="146"/>
              <w:jc w:val="left"/>
              <w:rPr>
                <w:rFonts w:cs="Arial"/>
                <w:i/>
                <w:szCs w:val="17"/>
                <w:lang w:val="fr-FR"/>
              </w:rPr>
            </w:pPr>
            <w:r w:rsidRPr="0002273C">
              <w:rPr>
                <w:rFonts w:cs="Arial"/>
                <w:i/>
                <w:szCs w:val="17"/>
                <w:lang w:val="fr-FR"/>
              </w:rPr>
              <w:fldChar w:fldCharType="begin">
                <w:ffData>
                  <w:name w:val="Text41"/>
                  <w:enabled/>
                  <w:calcOnExit w:val="0"/>
                  <w:textInput/>
                </w:ffData>
              </w:fldChar>
            </w:r>
            <w:r w:rsidRPr="0002273C">
              <w:rPr>
                <w:rFonts w:cs="Arial"/>
                <w:i/>
                <w:szCs w:val="17"/>
                <w:lang w:val="fr-FR"/>
              </w:rPr>
              <w:instrText xml:space="preserve"> FORMTEXT </w:instrText>
            </w:r>
            <w:r w:rsidRPr="0002273C">
              <w:rPr>
                <w:rFonts w:cs="Arial"/>
                <w:i/>
                <w:szCs w:val="17"/>
                <w:lang w:val="fr-FR"/>
              </w:rPr>
            </w:r>
            <w:r w:rsidRPr="0002273C">
              <w:rPr>
                <w:rFonts w:cs="Arial"/>
                <w:i/>
                <w:szCs w:val="17"/>
                <w:lang w:val="fr-FR"/>
              </w:rPr>
              <w:fldChar w:fldCharType="separate"/>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fldChar w:fldCharType="end"/>
            </w:r>
          </w:p>
        </w:tc>
      </w:tr>
    </w:tbl>
    <w:p w14:paraId="4B2670F4" w14:textId="6619A19D" w:rsidR="007C2413" w:rsidRDefault="007C2413" w:rsidP="00AE6656">
      <w:pPr>
        <w:pStyle w:val="1Standard"/>
        <w:spacing w:after="60"/>
        <w:rPr>
          <w:rFonts w:cs="Arial"/>
          <w:sz w:val="18"/>
          <w:szCs w:val="18"/>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2693"/>
        <w:gridCol w:w="5392"/>
      </w:tblGrid>
      <w:tr w:rsidR="007C2413" w:rsidRPr="00CA331D" w14:paraId="6D77DEA7" w14:textId="77777777" w:rsidTr="00196151">
        <w:trPr>
          <w:trHeight w:val="284"/>
        </w:trPr>
        <w:tc>
          <w:tcPr>
            <w:tcW w:w="9356" w:type="dxa"/>
            <w:gridSpan w:val="3"/>
            <w:tcBorders>
              <w:top w:val="nil"/>
              <w:left w:val="nil"/>
              <w:bottom w:val="single" w:sz="2" w:space="0" w:color="BFBFBF" w:themeColor="background1" w:themeShade="BF"/>
              <w:right w:val="nil"/>
            </w:tcBorders>
            <w:tcMar>
              <w:right w:w="227" w:type="dxa"/>
            </w:tcMar>
            <w:vAlign w:val="center"/>
          </w:tcPr>
          <w:p w14:paraId="0898EAE4" w14:textId="00665D67" w:rsidR="007C2413" w:rsidRPr="005E40D8" w:rsidRDefault="00F453D8" w:rsidP="00A35D32">
            <w:pPr>
              <w:pStyle w:val="1Standard"/>
              <w:spacing w:before="60" w:after="60"/>
              <w:rPr>
                <w:rFonts w:cs="Arial"/>
                <w:b/>
                <w:szCs w:val="17"/>
                <w:lang w:val="it-IT"/>
              </w:rPr>
            </w:pPr>
            <w:r w:rsidRPr="005E40D8">
              <w:rPr>
                <w:b/>
                <w:szCs w:val="17"/>
                <w:lang w:val="it-IT"/>
              </w:rPr>
              <w:t xml:space="preserve">Presso </w:t>
            </w:r>
            <w:r w:rsidRPr="005E40D8">
              <w:rPr>
                <w:b/>
                <w:lang w:val="it-IT"/>
              </w:rPr>
              <w:t xml:space="preserve">la scuola universitaria </w:t>
            </w:r>
            <w:r w:rsidRPr="005E40D8">
              <w:rPr>
                <w:b/>
                <w:szCs w:val="17"/>
                <w:lang w:val="it-IT"/>
              </w:rPr>
              <w:t>partner all’estero</w:t>
            </w:r>
          </w:p>
        </w:tc>
      </w:tr>
      <w:tr w:rsidR="006E0F19" w:rsidRPr="0002273C" w14:paraId="05B66F2A" w14:textId="77777777" w:rsidTr="0006346D">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B10A6B4" w14:textId="77777777" w:rsidR="006E0F19" w:rsidRPr="004F7DCD" w:rsidRDefault="006E0F19" w:rsidP="0006346D">
            <w:pPr>
              <w:pStyle w:val="1Standard"/>
              <w:spacing w:before="60" w:after="60"/>
              <w:ind w:left="142"/>
              <w:jc w:val="left"/>
              <w:rPr>
                <w:rFonts w:cs="Arial"/>
                <w:szCs w:val="17"/>
                <w:lang w:val="it-IT"/>
              </w:rPr>
            </w:pPr>
            <w:r w:rsidRPr="004F7DCD">
              <w:rPr>
                <w:szCs w:val="17"/>
                <w:lang w:val="it-IT"/>
              </w:rPr>
              <w:t>Durata dettagliata dei soggiorni/periodi</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8D81BFD" w14:textId="77777777" w:rsidR="006E0F19" w:rsidRPr="0002273C" w:rsidRDefault="006E0F19" w:rsidP="0006346D">
            <w:pPr>
              <w:pStyle w:val="1Standard"/>
              <w:tabs>
                <w:tab w:val="clear" w:pos="408"/>
                <w:tab w:val="left" w:pos="1417"/>
              </w:tabs>
              <w:spacing w:before="60" w:after="60"/>
              <w:ind w:left="138" w:right="146"/>
              <w:jc w:val="left"/>
              <w:rPr>
                <w:rFonts w:cs="Arial"/>
                <w:i/>
                <w:szCs w:val="17"/>
                <w:lang w:val="fr-FR"/>
              </w:rPr>
            </w:pPr>
            <w:r w:rsidRPr="0002273C">
              <w:rPr>
                <w:rFonts w:cs="Arial"/>
                <w:i/>
                <w:szCs w:val="17"/>
                <w:lang w:val="fr-FR"/>
              </w:rPr>
              <w:fldChar w:fldCharType="begin">
                <w:ffData>
                  <w:name w:val="Text41"/>
                  <w:enabled/>
                  <w:calcOnExit w:val="0"/>
                  <w:textInput/>
                </w:ffData>
              </w:fldChar>
            </w:r>
            <w:r w:rsidRPr="0002273C">
              <w:rPr>
                <w:rFonts w:cs="Arial"/>
                <w:i/>
                <w:szCs w:val="17"/>
                <w:lang w:val="fr-FR"/>
              </w:rPr>
              <w:instrText xml:space="preserve"> FORMTEXT </w:instrText>
            </w:r>
            <w:r w:rsidRPr="0002273C">
              <w:rPr>
                <w:rFonts w:cs="Arial"/>
                <w:i/>
                <w:szCs w:val="17"/>
                <w:lang w:val="fr-FR"/>
              </w:rPr>
            </w:r>
            <w:r w:rsidRPr="0002273C">
              <w:rPr>
                <w:rFonts w:cs="Arial"/>
                <w:i/>
                <w:szCs w:val="17"/>
                <w:lang w:val="fr-FR"/>
              </w:rPr>
              <w:fldChar w:fldCharType="separate"/>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fldChar w:fldCharType="end"/>
            </w:r>
          </w:p>
        </w:tc>
      </w:tr>
      <w:tr w:rsidR="006E0F19" w:rsidRPr="0002273C" w14:paraId="6B0B4909" w14:textId="77777777" w:rsidTr="0006346D">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2D33EDA" w14:textId="77777777" w:rsidR="006E0F19" w:rsidRPr="005E40D8" w:rsidRDefault="006E0F19" w:rsidP="0006346D">
            <w:pPr>
              <w:pStyle w:val="1Standard"/>
              <w:spacing w:before="60" w:after="60"/>
              <w:ind w:left="142"/>
              <w:jc w:val="left"/>
              <w:rPr>
                <w:rFonts w:cs="Arial"/>
                <w:szCs w:val="17"/>
                <w:lang w:val="it-IT"/>
              </w:rPr>
            </w:pPr>
            <w:r w:rsidRPr="005E40D8">
              <w:rPr>
                <w:szCs w:val="17"/>
                <w:lang w:val="it-IT"/>
              </w:rPr>
              <w:t xml:space="preserve">Obiettivi </w:t>
            </w:r>
            <w:r w:rsidRPr="00235518">
              <w:rPr>
                <w:szCs w:val="17"/>
                <w:lang w:val="it-IT"/>
              </w:rPr>
              <w:t>dettagliat</w:t>
            </w:r>
            <w:r>
              <w:rPr>
                <w:szCs w:val="17"/>
                <w:lang w:val="it-IT"/>
              </w:rPr>
              <w:t xml:space="preserve">i </w:t>
            </w:r>
            <w:r w:rsidRPr="005E40D8">
              <w:rPr>
                <w:szCs w:val="17"/>
                <w:lang w:val="it-IT"/>
              </w:rPr>
              <w:t>di ricerca e contenuti</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D1F0B8F" w14:textId="77777777" w:rsidR="006E0F19" w:rsidRPr="0002273C" w:rsidRDefault="006E0F19" w:rsidP="0006346D">
            <w:pPr>
              <w:pStyle w:val="1Standard"/>
              <w:tabs>
                <w:tab w:val="clear" w:pos="408"/>
                <w:tab w:val="left" w:pos="1417"/>
              </w:tabs>
              <w:spacing w:before="60" w:after="60"/>
              <w:ind w:left="138" w:right="146"/>
              <w:jc w:val="left"/>
              <w:rPr>
                <w:rFonts w:cs="Arial"/>
                <w:i/>
                <w:szCs w:val="17"/>
                <w:lang w:val="fr-FR"/>
              </w:rPr>
            </w:pPr>
            <w:r w:rsidRPr="0002273C">
              <w:rPr>
                <w:rFonts w:cs="Arial"/>
                <w:i/>
                <w:szCs w:val="17"/>
                <w:lang w:val="fr-FR"/>
              </w:rPr>
              <w:fldChar w:fldCharType="begin">
                <w:ffData>
                  <w:name w:val="Text41"/>
                  <w:enabled/>
                  <w:calcOnExit w:val="0"/>
                  <w:textInput/>
                </w:ffData>
              </w:fldChar>
            </w:r>
            <w:r w:rsidRPr="0002273C">
              <w:rPr>
                <w:rFonts w:cs="Arial"/>
                <w:i/>
                <w:szCs w:val="17"/>
                <w:lang w:val="fr-FR"/>
              </w:rPr>
              <w:instrText xml:space="preserve"> FORMTEXT </w:instrText>
            </w:r>
            <w:r w:rsidRPr="0002273C">
              <w:rPr>
                <w:rFonts w:cs="Arial"/>
                <w:i/>
                <w:szCs w:val="17"/>
                <w:lang w:val="fr-FR"/>
              </w:rPr>
            </w:r>
            <w:r w:rsidRPr="0002273C">
              <w:rPr>
                <w:rFonts w:cs="Arial"/>
                <w:i/>
                <w:szCs w:val="17"/>
                <w:lang w:val="fr-FR"/>
              </w:rPr>
              <w:fldChar w:fldCharType="separate"/>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t> </w:t>
            </w:r>
            <w:r w:rsidRPr="0002273C">
              <w:rPr>
                <w:rFonts w:cs="Arial"/>
                <w:i/>
                <w:szCs w:val="17"/>
                <w:lang w:val="fr-FR"/>
              </w:rPr>
              <w:fldChar w:fldCharType="end"/>
            </w:r>
          </w:p>
        </w:tc>
      </w:tr>
      <w:tr w:rsidR="006E0F19" w:rsidRPr="00CA331D" w14:paraId="7FDDED6D" w14:textId="77777777" w:rsidTr="0006346D">
        <w:trPr>
          <w:trHeight w:val="284"/>
        </w:trPr>
        <w:tc>
          <w:tcPr>
            <w:tcW w:w="1271"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3BDACF46" w14:textId="2210AD48" w:rsidR="006E0F19" w:rsidRPr="005843D5" w:rsidRDefault="006E0F19" w:rsidP="0006346D">
            <w:pPr>
              <w:pStyle w:val="1Standard"/>
              <w:tabs>
                <w:tab w:val="clear" w:pos="408"/>
                <w:tab w:val="left" w:pos="1417"/>
              </w:tabs>
              <w:spacing w:before="0" w:after="0"/>
              <w:ind w:left="136" w:right="-86"/>
              <w:jc w:val="left"/>
              <w:rPr>
                <w:rFonts w:cs="Arial"/>
                <w:i/>
                <w:color w:val="404040" w:themeColor="text1" w:themeTint="BF"/>
                <w:szCs w:val="17"/>
                <w:lang w:val="fr-FR"/>
              </w:rPr>
            </w:pPr>
            <w:r>
              <w:rPr>
                <w:rFonts w:cs="Arial"/>
                <w:i/>
                <w:color w:val="404040" w:themeColor="text1" w:themeTint="BF"/>
                <w:szCs w:val="17"/>
                <w:lang w:val="fr-FR"/>
              </w:rPr>
              <w:t>Nota</w:t>
            </w:r>
          </w:p>
        </w:tc>
        <w:tc>
          <w:tcPr>
            <w:tcW w:w="8085" w:type="dxa"/>
            <w:gridSpan w:val="2"/>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17E0C4D0" w14:textId="77777777" w:rsidR="006E0F19" w:rsidRPr="001073A0" w:rsidRDefault="006E0F19" w:rsidP="006E0F19">
            <w:pPr>
              <w:pStyle w:val="1Standard"/>
              <w:tabs>
                <w:tab w:val="clear" w:pos="408"/>
                <w:tab w:val="left" w:pos="1417"/>
              </w:tabs>
              <w:spacing w:before="0" w:after="0"/>
              <w:ind w:left="136" w:right="146"/>
              <w:jc w:val="left"/>
              <w:rPr>
                <w:i/>
                <w:iCs/>
                <w:lang w:val="it-IT"/>
              </w:rPr>
            </w:pPr>
            <w:r w:rsidRPr="001073A0">
              <w:rPr>
                <w:i/>
                <w:iCs/>
                <w:lang w:val="it-IT"/>
              </w:rPr>
              <w:t>Si assicuri che la domanda preveda una ripartizione opportuna dei lavori nei due Paesi, in particolare per quanto riguarda i metodi e/o le fasi di ricerca (complementarità), la durata del soggiorno (parte sostanziale nella scuola universitaria partner) e gli intervalli tra i soggiorni all’estero.</w:t>
            </w:r>
          </w:p>
          <w:p w14:paraId="65D03714" w14:textId="24EB1AE8" w:rsidR="006E0F19" w:rsidRPr="005E40D8" w:rsidRDefault="006E0F19" w:rsidP="006E0F19">
            <w:pPr>
              <w:pStyle w:val="1Standard"/>
              <w:tabs>
                <w:tab w:val="clear" w:pos="408"/>
                <w:tab w:val="left" w:pos="1417"/>
              </w:tabs>
              <w:spacing w:before="0" w:after="0"/>
              <w:ind w:left="136" w:right="146"/>
              <w:jc w:val="left"/>
              <w:rPr>
                <w:rFonts w:cs="Arial"/>
                <w:i/>
                <w:color w:val="404040" w:themeColor="text1" w:themeTint="BF"/>
                <w:szCs w:val="17"/>
                <w:lang w:val="it-IT"/>
              </w:rPr>
            </w:pPr>
            <w:r w:rsidRPr="001073A0">
              <w:rPr>
                <w:i/>
                <w:iCs/>
                <w:lang w:val="it-IT"/>
              </w:rPr>
              <w:t>Nel caso di un partenariato di tesi tra una SUP o un’ASP svizzera e una scuola universitaria straniera, il dottorato deve svolgersi in misura significativa presso la SUP o l’ASP svizzera e garantire le specificità del tipo e della metodologia di ricerca della SUP o dell’ASP.</w:t>
            </w:r>
          </w:p>
        </w:tc>
      </w:tr>
    </w:tbl>
    <w:p w14:paraId="45835A02" w14:textId="77777777" w:rsidR="00AE6656" w:rsidRPr="005E40D8" w:rsidRDefault="00AE6656" w:rsidP="00AE6656">
      <w:pPr>
        <w:pStyle w:val="1Standard"/>
        <w:rPr>
          <w:rFonts w:cs="Arial"/>
          <w:sz w:val="14"/>
          <w:szCs w:val="14"/>
          <w:lang w:val="it-IT"/>
        </w:rPr>
      </w:pPr>
    </w:p>
    <w:p w14:paraId="412D086B" w14:textId="77777777" w:rsidR="00496F3D" w:rsidRPr="005E40D8" w:rsidRDefault="00496F3D" w:rsidP="001C1B02">
      <w:pPr>
        <w:pStyle w:val="1Standard"/>
        <w:spacing w:after="60"/>
        <w:rPr>
          <w:rFonts w:cs="Arial"/>
          <w:sz w:val="22"/>
          <w:lang w:val="it-IT"/>
        </w:rPr>
      </w:pPr>
    </w:p>
    <w:p w14:paraId="4BD23288" w14:textId="7978EB9D" w:rsidR="00DA13DC" w:rsidRPr="006E0F19" w:rsidRDefault="00DA13DC" w:rsidP="006E0F19">
      <w:pPr>
        <w:rPr>
          <w:rFonts w:ascii="Arial" w:hAnsi="Arial" w:cs="Arial"/>
          <w:spacing w:val="5"/>
          <w:lang w:val="it-IT"/>
        </w:rPr>
      </w:pPr>
    </w:p>
    <w:p w14:paraId="65C50412" w14:textId="1BA95FF0" w:rsidR="00AE6656" w:rsidRPr="001D3855" w:rsidRDefault="00EA0F0F" w:rsidP="001D3855">
      <w:pPr>
        <w:pStyle w:val="1Standard"/>
        <w:ind w:left="284" w:right="225" w:hanging="284"/>
        <w:rPr>
          <w:rFonts w:cs="Arial"/>
          <w:b/>
          <w:lang w:val="it-IT"/>
        </w:rPr>
      </w:pPr>
      <w:r w:rsidRPr="005E40D8">
        <w:rPr>
          <w:rFonts w:cs="Arial"/>
          <w:sz w:val="22"/>
          <w:lang w:val="it-IT"/>
        </w:rPr>
        <w:t>D.</w:t>
      </w:r>
      <w:r w:rsidR="00AE6656" w:rsidRPr="005E40D8">
        <w:rPr>
          <w:rFonts w:cs="Arial"/>
          <w:sz w:val="22"/>
          <w:lang w:val="it-IT"/>
        </w:rPr>
        <w:tab/>
      </w:r>
      <w:r w:rsidR="0040433C" w:rsidRPr="005E40D8">
        <w:rPr>
          <w:sz w:val="22"/>
          <w:lang w:val="it-IT"/>
        </w:rPr>
        <w:t>Giustificazione dei codirettori riguardo alla necessità della cotutela o del partenariato di tesi</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2D5187" w:rsidRPr="00CA331D" w14:paraId="08816D64" w14:textId="77777777" w:rsidTr="00196151">
        <w:trPr>
          <w:trHeight w:val="284"/>
        </w:trPr>
        <w:tc>
          <w:tcPr>
            <w:tcW w:w="9356" w:type="dxa"/>
            <w:tcMar>
              <w:right w:w="227" w:type="dxa"/>
            </w:tcMar>
            <w:vAlign w:val="center"/>
          </w:tcPr>
          <w:p w14:paraId="22C32459" w14:textId="77777777" w:rsidR="0040433C" w:rsidRPr="005E40D8" w:rsidRDefault="0040433C" w:rsidP="0040433C">
            <w:pPr>
              <w:pStyle w:val="1Standard"/>
              <w:spacing w:before="60" w:after="60"/>
              <w:ind w:left="142" w:right="-82"/>
              <w:rPr>
                <w:rFonts w:cs="Arial"/>
                <w:lang w:val="it-IT"/>
              </w:rPr>
            </w:pPr>
            <w:r w:rsidRPr="005E40D8">
              <w:rPr>
                <w:rFonts w:cs="Arial"/>
                <w:lang w:val="it-IT"/>
              </w:rPr>
              <w:t>Rilevanza del tema e, in particolare, della cooperazione tra le scuole universitarie partner.</w:t>
            </w:r>
          </w:p>
          <w:p w14:paraId="70EF25EE" w14:textId="3356266D" w:rsidR="002D5187" w:rsidRPr="005E40D8" w:rsidRDefault="0040433C" w:rsidP="0040433C">
            <w:pPr>
              <w:pStyle w:val="1Standard"/>
              <w:spacing w:before="60" w:after="60"/>
              <w:ind w:left="142" w:right="-82"/>
              <w:rPr>
                <w:rFonts w:cs="Arial"/>
                <w:szCs w:val="17"/>
                <w:lang w:val="it-IT"/>
              </w:rPr>
            </w:pPr>
            <w:r w:rsidRPr="005E40D8">
              <w:rPr>
                <w:rFonts w:cs="Arial"/>
                <w:lang w:val="it-IT"/>
              </w:rPr>
              <w:t>Nel caso di un partenariato di tesi tra una SUP o un’ASP svizzera e una scuola universitaria straniera, il dottorato deve svolgersi in misura significativa presso la SUP o l’ASP svizzera e garantire le specificità del tipo e della metodologia di ricerca della SUP o dell’ASP. I direttori di tesi sono pregati di esprimersi a questo riguardo.</w:t>
            </w:r>
          </w:p>
        </w:tc>
      </w:tr>
    </w:tbl>
    <w:p w14:paraId="3F09A3D6" w14:textId="77777777" w:rsidR="002D5187" w:rsidRPr="005E40D8" w:rsidRDefault="002D5187" w:rsidP="00AE6656">
      <w:pPr>
        <w:pStyle w:val="1Standard"/>
        <w:rPr>
          <w:rFonts w:cs="Arial"/>
          <w:sz w:val="14"/>
          <w:szCs w:val="14"/>
          <w:lang w:val="it-IT"/>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166"/>
        <w:gridCol w:w="8194"/>
      </w:tblGrid>
      <w:tr w:rsidR="002D5187" w:rsidRPr="00CA331D" w14:paraId="49F7586D" w14:textId="77777777" w:rsidTr="00196151">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3A848A2" w14:textId="5E26678E" w:rsidR="002D5187" w:rsidRPr="005E40D8" w:rsidRDefault="008B7818" w:rsidP="008B7818">
            <w:pPr>
              <w:pStyle w:val="1Standard"/>
              <w:spacing w:before="60" w:after="60"/>
              <w:rPr>
                <w:b/>
                <w:lang w:val="it-IT"/>
              </w:rPr>
            </w:pPr>
            <w:r w:rsidRPr="005E40D8">
              <w:rPr>
                <w:b/>
                <w:lang w:val="it-IT"/>
              </w:rPr>
              <w:t>Giustificazione del direttore</w:t>
            </w:r>
            <w:r w:rsidR="00E352FF">
              <w:rPr>
                <w:b/>
                <w:lang w:val="it-IT"/>
              </w:rPr>
              <w:t>/della direttrice</w:t>
            </w:r>
            <w:r w:rsidRPr="005E40D8">
              <w:rPr>
                <w:b/>
                <w:lang w:val="it-IT"/>
              </w:rPr>
              <w:t xml:space="preserve"> di tesi della scuola universitaria svizzera </w:t>
            </w:r>
          </w:p>
        </w:tc>
      </w:tr>
      <w:tr w:rsidR="002D5187" w:rsidRPr="00CA331D" w14:paraId="2DDD1F39" w14:textId="77777777" w:rsidTr="00196151">
        <w:trPr>
          <w:trHeight w:val="284"/>
        </w:trPr>
        <w:tc>
          <w:tcPr>
            <w:tcW w:w="1162"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6348B9A3" w14:textId="266D6EBD" w:rsidR="002D5187" w:rsidRPr="005843D5" w:rsidRDefault="008B7818" w:rsidP="008B7818">
            <w:pPr>
              <w:pStyle w:val="1Standard"/>
              <w:tabs>
                <w:tab w:val="clear" w:pos="408"/>
                <w:tab w:val="left" w:pos="1417"/>
              </w:tabs>
              <w:spacing w:before="60" w:after="60"/>
              <w:ind w:left="138" w:right="146"/>
              <w:rPr>
                <w:rFonts w:cs="Arial"/>
                <w:i/>
                <w:color w:val="404040" w:themeColor="text1" w:themeTint="BF"/>
                <w:szCs w:val="17"/>
                <w:lang w:val="fr-FR"/>
              </w:rPr>
            </w:pPr>
            <w:r w:rsidRPr="008B7818">
              <w:rPr>
                <w:rFonts w:cs="Arial"/>
                <w:i/>
                <w:color w:val="404040" w:themeColor="text1" w:themeTint="BF"/>
                <w:szCs w:val="17"/>
                <w:lang w:val="fr-FR"/>
              </w:rPr>
              <w:t>Allegato</w:t>
            </w:r>
          </w:p>
        </w:tc>
        <w:tc>
          <w:tcPr>
            <w:tcW w:w="8194"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780689B0" w14:textId="180A537F" w:rsidR="008B7818" w:rsidRPr="005E40D8" w:rsidRDefault="008B7818" w:rsidP="00A35D32">
            <w:pPr>
              <w:pStyle w:val="1Standard"/>
              <w:tabs>
                <w:tab w:val="clear" w:pos="408"/>
                <w:tab w:val="left" w:pos="1417"/>
              </w:tabs>
              <w:spacing w:before="60" w:after="60"/>
              <w:ind w:left="138" w:right="146"/>
              <w:rPr>
                <w:rFonts w:cs="Arial"/>
                <w:i/>
                <w:color w:val="404040" w:themeColor="text1" w:themeTint="BF"/>
                <w:szCs w:val="17"/>
                <w:lang w:val="it-IT"/>
              </w:rPr>
            </w:pPr>
            <w:r w:rsidRPr="005E40D8">
              <w:rPr>
                <w:rFonts w:cs="Arial"/>
                <w:i/>
                <w:color w:val="404040" w:themeColor="text1" w:themeTint="BF"/>
                <w:szCs w:val="17"/>
                <w:lang w:val="it-IT"/>
              </w:rPr>
              <w:t>alleghi alla domanda un dattiloscritto del direttore di tesi della scuola universitaria svizzera.</w:t>
            </w:r>
          </w:p>
        </w:tc>
      </w:tr>
    </w:tbl>
    <w:p w14:paraId="248E3231" w14:textId="2457EDFD" w:rsidR="00EA0F0F" w:rsidRPr="005E40D8" w:rsidRDefault="00EA0F0F" w:rsidP="00AE6656">
      <w:pPr>
        <w:pStyle w:val="1Standard"/>
        <w:rPr>
          <w:rFonts w:cs="Arial"/>
          <w:sz w:val="14"/>
          <w:szCs w:val="14"/>
          <w:lang w:val="it-IT"/>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166"/>
        <w:gridCol w:w="8194"/>
      </w:tblGrid>
      <w:tr w:rsidR="002D5187" w:rsidRPr="00CA331D" w14:paraId="4E70A97B" w14:textId="77777777" w:rsidTr="00196151">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76FFE03" w14:textId="7628F847" w:rsidR="002D5187" w:rsidRPr="005E40D8" w:rsidRDefault="008B7818" w:rsidP="008B7818">
            <w:pPr>
              <w:pStyle w:val="1Standard"/>
              <w:spacing w:before="60" w:after="60"/>
              <w:rPr>
                <w:b/>
                <w:lang w:val="it-IT"/>
              </w:rPr>
            </w:pPr>
            <w:r w:rsidRPr="005E40D8">
              <w:rPr>
                <w:b/>
                <w:lang w:val="it-IT"/>
              </w:rPr>
              <w:t xml:space="preserve">Giustificazione </w:t>
            </w:r>
            <w:r w:rsidR="00E352FF" w:rsidRPr="005E40D8">
              <w:rPr>
                <w:b/>
                <w:lang w:val="it-IT"/>
              </w:rPr>
              <w:t>del direttore</w:t>
            </w:r>
            <w:r w:rsidR="00E352FF">
              <w:rPr>
                <w:b/>
                <w:lang w:val="it-IT"/>
              </w:rPr>
              <w:t>/della direttrice</w:t>
            </w:r>
            <w:r w:rsidR="00E352FF" w:rsidRPr="005E40D8">
              <w:rPr>
                <w:b/>
                <w:lang w:val="it-IT"/>
              </w:rPr>
              <w:t xml:space="preserve"> di tesi</w:t>
            </w:r>
            <w:r w:rsidRPr="005E40D8">
              <w:rPr>
                <w:b/>
                <w:lang w:val="it-IT"/>
              </w:rPr>
              <w:t xml:space="preserve"> della scuola universitaria partner all’estero</w:t>
            </w:r>
          </w:p>
        </w:tc>
      </w:tr>
      <w:tr w:rsidR="002D5187" w:rsidRPr="00CA331D" w14:paraId="137E4E21" w14:textId="77777777" w:rsidTr="00196151">
        <w:trPr>
          <w:trHeight w:val="284"/>
        </w:trPr>
        <w:tc>
          <w:tcPr>
            <w:tcW w:w="1162"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740E5747" w14:textId="1F5C3FD0" w:rsidR="002D5187" w:rsidRPr="005843D5" w:rsidRDefault="008B7818" w:rsidP="008B7818">
            <w:pPr>
              <w:pStyle w:val="1Standard"/>
              <w:tabs>
                <w:tab w:val="clear" w:pos="408"/>
                <w:tab w:val="left" w:pos="1417"/>
              </w:tabs>
              <w:spacing w:before="60" w:after="60"/>
              <w:ind w:left="138" w:right="146"/>
              <w:rPr>
                <w:rFonts w:cs="Arial"/>
                <w:i/>
                <w:color w:val="404040" w:themeColor="text1" w:themeTint="BF"/>
                <w:szCs w:val="17"/>
                <w:lang w:val="fr-FR"/>
              </w:rPr>
            </w:pPr>
            <w:r w:rsidRPr="008B7818">
              <w:rPr>
                <w:rFonts w:cs="Arial"/>
                <w:i/>
                <w:color w:val="404040" w:themeColor="text1" w:themeTint="BF"/>
                <w:szCs w:val="17"/>
                <w:lang w:val="fr-FR"/>
              </w:rPr>
              <w:t>Allegato</w:t>
            </w:r>
          </w:p>
        </w:tc>
        <w:tc>
          <w:tcPr>
            <w:tcW w:w="8194"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65373F25" w14:textId="67EC0EB2" w:rsidR="008B7818" w:rsidRPr="005E40D8" w:rsidRDefault="008B7818" w:rsidP="00A35D32">
            <w:pPr>
              <w:pStyle w:val="1Standard"/>
              <w:tabs>
                <w:tab w:val="clear" w:pos="408"/>
                <w:tab w:val="left" w:pos="1417"/>
              </w:tabs>
              <w:spacing w:before="60" w:after="60"/>
              <w:ind w:left="138" w:right="146"/>
              <w:rPr>
                <w:rFonts w:cs="Arial"/>
                <w:i/>
                <w:color w:val="404040" w:themeColor="text1" w:themeTint="BF"/>
                <w:szCs w:val="17"/>
                <w:lang w:val="it-IT"/>
              </w:rPr>
            </w:pPr>
            <w:r w:rsidRPr="005E40D8">
              <w:rPr>
                <w:rFonts w:cs="Arial"/>
                <w:i/>
                <w:color w:val="404040" w:themeColor="text1" w:themeTint="BF"/>
                <w:szCs w:val="17"/>
                <w:lang w:val="it-IT"/>
              </w:rPr>
              <w:t>alleghi alla domanda un dattiloscritto del direttore di tesi della scuola universitaria partner all’estero.</w:t>
            </w:r>
          </w:p>
        </w:tc>
      </w:tr>
    </w:tbl>
    <w:p w14:paraId="5C51D927" w14:textId="77777777" w:rsidR="002D5187" w:rsidRPr="005E40D8" w:rsidRDefault="002D5187" w:rsidP="00AE6656">
      <w:pPr>
        <w:pStyle w:val="1Standard"/>
        <w:rPr>
          <w:rFonts w:cs="Arial"/>
          <w:sz w:val="14"/>
          <w:szCs w:val="14"/>
          <w:lang w:val="it-IT"/>
        </w:rPr>
      </w:pPr>
    </w:p>
    <w:p w14:paraId="2056EBE4" w14:textId="77777777" w:rsidR="00DF58D3" w:rsidRPr="005E40D8" w:rsidRDefault="00DF58D3">
      <w:pPr>
        <w:rPr>
          <w:rFonts w:ascii="Arial" w:hAnsi="Arial" w:cs="Arial"/>
          <w:spacing w:val="5"/>
          <w:lang w:val="it-IT"/>
        </w:rPr>
      </w:pPr>
      <w:r w:rsidRPr="005E40D8">
        <w:rPr>
          <w:rFonts w:ascii="Arial" w:hAnsi="Arial" w:cs="Arial"/>
          <w:lang w:val="it-IT"/>
        </w:rPr>
        <w:br w:type="page"/>
      </w:r>
    </w:p>
    <w:p w14:paraId="2761580F" w14:textId="77777777" w:rsidR="00496F3D" w:rsidRPr="005E40D8" w:rsidRDefault="00496F3D" w:rsidP="00AE6656">
      <w:pPr>
        <w:pStyle w:val="1Standard"/>
        <w:rPr>
          <w:rFonts w:cs="Arial"/>
          <w:sz w:val="22"/>
          <w:lang w:val="it-IT"/>
        </w:rPr>
      </w:pPr>
    </w:p>
    <w:p w14:paraId="7FFB33B4" w14:textId="0AE20700" w:rsidR="00AE6656" w:rsidRPr="005E40D8" w:rsidRDefault="009C4B88" w:rsidP="00AE6656">
      <w:pPr>
        <w:pStyle w:val="1Standard"/>
        <w:rPr>
          <w:rFonts w:cs="Arial"/>
          <w:b/>
          <w:lang w:val="it-IT"/>
        </w:rPr>
      </w:pPr>
      <w:r w:rsidRPr="005E40D8">
        <w:rPr>
          <w:rFonts w:cs="Arial"/>
          <w:sz w:val="22"/>
          <w:lang w:val="it-IT"/>
        </w:rPr>
        <w:t>E.</w:t>
      </w:r>
      <w:r w:rsidR="00AE6656" w:rsidRPr="005E40D8">
        <w:rPr>
          <w:rFonts w:cs="Arial"/>
          <w:sz w:val="22"/>
          <w:lang w:val="it-IT"/>
        </w:rPr>
        <w:tab/>
      </w:r>
      <w:r w:rsidR="00BB60F2" w:rsidRPr="005E40D8">
        <w:rPr>
          <w:sz w:val="22"/>
          <w:lang w:val="it-IT"/>
        </w:rPr>
        <w:t>Sussidio</w:t>
      </w:r>
      <w:r w:rsidR="00AE6656" w:rsidRPr="005E40D8">
        <w:rPr>
          <w:rFonts w:cs="Arial"/>
          <w:b/>
          <w:lang w:val="it-IT"/>
        </w:rPr>
        <w:t xml:space="preserve"> </w:t>
      </w:r>
    </w:p>
    <w:p w14:paraId="782372EC" w14:textId="59AF8E55" w:rsidR="00BB3923" w:rsidRPr="005E40D8" w:rsidRDefault="009C4B88" w:rsidP="001D3855">
      <w:pPr>
        <w:pStyle w:val="1Standard"/>
        <w:ind w:left="425" w:right="225" w:hanging="425"/>
        <w:rPr>
          <w:rFonts w:cs="Arial"/>
          <w:lang w:val="it-IT"/>
        </w:rPr>
      </w:pPr>
      <w:r w:rsidRPr="005E40D8">
        <w:rPr>
          <w:rFonts w:cs="Arial"/>
          <w:b/>
          <w:sz w:val="18"/>
          <w:szCs w:val="18"/>
          <w:lang w:val="it-IT"/>
        </w:rPr>
        <w:t>E.1</w:t>
      </w:r>
      <w:r w:rsidR="00AE6656" w:rsidRPr="005E40D8">
        <w:rPr>
          <w:rFonts w:cs="Arial"/>
          <w:b/>
          <w:sz w:val="18"/>
          <w:szCs w:val="18"/>
          <w:lang w:val="it-IT"/>
        </w:rPr>
        <w:tab/>
      </w:r>
      <w:r w:rsidR="00BB60F2" w:rsidRPr="005E40D8">
        <w:rPr>
          <w:b/>
          <w:sz w:val="18"/>
          <w:szCs w:val="18"/>
          <w:lang w:val="it-IT"/>
        </w:rPr>
        <w:t>Impiego previsto del sussidio della Segreteria di Stato per la formazione, la ricerca e l’innovazione (SEFRI)</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4E0BA3" w:rsidRPr="00CA331D" w14:paraId="5BA22900" w14:textId="77777777" w:rsidTr="00196151">
        <w:trPr>
          <w:trHeight w:val="284"/>
        </w:trPr>
        <w:tc>
          <w:tcPr>
            <w:tcW w:w="9356" w:type="dxa"/>
            <w:tcMar>
              <w:right w:w="227" w:type="dxa"/>
            </w:tcMar>
            <w:vAlign w:val="center"/>
          </w:tcPr>
          <w:p w14:paraId="1A6624E5" w14:textId="109A9B79" w:rsidR="004E0BA3" w:rsidRPr="005E40D8" w:rsidRDefault="00BB60F2" w:rsidP="00BB60F2">
            <w:pPr>
              <w:pStyle w:val="1Standard"/>
              <w:ind w:left="142"/>
              <w:rPr>
                <w:lang w:val="it-IT"/>
              </w:rPr>
            </w:pPr>
            <w:r w:rsidRPr="005E40D8">
              <w:rPr>
                <w:szCs w:val="17"/>
                <w:lang w:val="it-IT"/>
              </w:rPr>
              <w:t xml:space="preserve">Le modalità d’impiego del sussidio figurano al capitolo 1.3 della </w:t>
            </w:r>
            <w:hyperlink r:id="rId14">
              <w:r w:rsidRPr="005439E0">
                <w:rPr>
                  <w:rStyle w:val="Internetverknpfung"/>
                  <w:szCs w:val="17"/>
                  <w:lang w:val="it-IT"/>
                </w:rPr>
                <w:t>nota esplicativa</w:t>
              </w:r>
            </w:hyperlink>
            <w:r w:rsidR="001C63DB">
              <w:rPr>
                <w:rStyle w:val="Internetverknpfung"/>
                <w:szCs w:val="17"/>
                <w:lang w:val="it-IT"/>
              </w:rPr>
              <w:t>.</w:t>
            </w:r>
            <w:r w:rsidRPr="005E40D8">
              <w:rPr>
                <w:szCs w:val="17"/>
                <w:lang w:val="it-IT"/>
              </w:rPr>
              <w:t xml:space="preserve"> </w:t>
            </w:r>
          </w:p>
        </w:tc>
      </w:tr>
    </w:tbl>
    <w:p w14:paraId="47035CD6" w14:textId="77777777" w:rsidR="004E0BA3" w:rsidRPr="005E40D8" w:rsidRDefault="004E0BA3" w:rsidP="00B96114">
      <w:pPr>
        <w:pStyle w:val="1Standard"/>
        <w:ind w:right="-1"/>
        <w:rPr>
          <w:rFonts w:cs="Arial"/>
          <w:szCs w:val="17"/>
          <w:lang w:val="it-IT"/>
        </w:rPr>
      </w:pPr>
    </w:p>
    <w:p w14:paraId="6C661D2A" w14:textId="47BD8B75" w:rsidR="00317955" w:rsidRPr="005E40D8" w:rsidRDefault="009C4B88" w:rsidP="004E0BA3">
      <w:pPr>
        <w:pStyle w:val="1Standard"/>
        <w:ind w:right="142"/>
        <w:rPr>
          <w:rFonts w:cs="Arial"/>
          <w:b/>
          <w:sz w:val="18"/>
          <w:szCs w:val="18"/>
          <w:lang w:val="it-IT"/>
        </w:rPr>
      </w:pPr>
      <w:r w:rsidRPr="005E40D8">
        <w:rPr>
          <w:rFonts w:cs="Arial"/>
          <w:b/>
          <w:sz w:val="18"/>
          <w:szCs w:val="18"/>
          <w:lang w:val="it-IT"/>
        </w:rPr>
        <w:t>E.2</w:t>
      </w:r>
      <w:r w:rsidR="00AE6656" w:rsidRPr="005E40D8">
        <w:rPr>
          <w:rFonts w:cs="Arial"/>
          <w:b/>
          <w:sz w:val="18"/>
          <w:szCs w:val="18"/>
          <w:lang w:val="it-IT"/>
        </w:rPr>
        <w:tab/>
      </w:r>
      <w:r w:rsidR="00BB60F2" w:rsidRPr="005E40D8">
        <w:rPr>
          <w:b/>
          <w:sz w:val="18"/>
          <w:szCs w:val="18"/>
          <w:lang w:val="it-IT"/>
        </w:rPr>
        <w:t>Versamento del sussidio, impiego dei mezzi e computo finale</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317955" w:rsidRPr="00CA331D" w14:paraId="04654EDD" w14:textId="77777777" w:rsidTr="00196151">
        <w:trPr>
          <w:trHeight w:val="284"/>
        </w:trPr>
        <w:tc>
          <w:tcPr>
            <w:tcW w:w="9356" w:type="dxa"/>
            <w:tcMar>
              <w:right w:w="227" w:type="dxa"/>
            </w:tcMar>
            <w:vAlign w:val="center"/>
          </w:tcPr>
          <w:p w14:paraId="4AA69683" w14:textId="77777777" w:rsidR="00BB60F2" w:rsidRPr="00FC1145" w:rsidRDefault="00BB60F2" w:rsidP="00BB60F2">
            <w:pPr>
              <w:pStyle w:val="1Standard"/>
              <w:spacing w:before="60" w:after="60"/>
              <w:ind w:left="142" w:right="-82"/>
              <w:rPr>
                <w:lang w:val="it-IT"/>
              </w:rPr>
            </w:pPr>
            <w:r w:rsidRPr="00FC1145">
              <w:rPr>
                <w:lang w:val="it-IT"/>
              </w:rPr>
              <w:t>Il sussidio è versato alla scuola universitaria svizzera. Le informazioni necessarie al versamento saranno richieste in un secondo tempo.</w:t>
            </w:r>
          </w:p>
          <w:p w14:paraId="2D9460E3" w14:textId="77777777" w:rsidR="001C63DB" w:rsidRDefault="002A29DA" w:rsidP="00720C5D">
            <w:pPr>
              <w:pStyle w:val="1Standard"/>
              <w:spacing w:before="60" w:after="60"/>
              <w:ind w:left="142" w:right="-82"/>
              <w:rPr>
                <w:lang w:val="it-IT"/>
              </w:rPr>
            </w:pPr>
            <w:r>
              <w:rPr>
                <w:lang w:val="it-IT"/>
              </w:rPr>
              <w:t xml:space="preserve">La </w:t>
            </w:r>
            <w:r w:rsidRPr="00FC1145">
              <w:rPr>
                <w:lang w:val="it-IT"/>
              </w:rPr>
              <w:t>scuola universitaria</w:t>
            </w:r>
            <w:r w:rsidR="00BB60F2" w:rsidRPr="00FC1145">
              <w:rPr>
                <w:rFonts w:hint="eastAsia"/>
                <w:lang w:val="it-IT"/>
              </w:rPr>
              <w:t xml:space="preserve"> svizzera è responsabile del corretto utilizzo dei fondi. </w:t>
            </w:r>
          </w:p>
          <w:p w14:paraId="6A98D662" w14:textId="45E64290" w:rsidR="00317955" w:rsidRPr="005E40D8" w:rsidRDefault="00BB60F2" w:rsidP="00720C5D">
            <w:pPr>
              <w:pStyle w:val="1Standard"/>
              <w:spacing w:before="60" w:after="60"/>
              <w:ind w:left="142" w:right="-82"/>
              <w:rPr>
                <w:rFonts w:cs="Arial"/>
                <w:lang w:val="it-IT"/>
              </w:rPr>
            </w:pPr>
            <w:r w:rsidRPr="00FC1145">
              <w:rPr>
                <w:rFonts w:hint="eastAsia"/>
                <w:lang w:val="it-IT"/>
              </w:rPr>
              <w:t>Dopo la difesa della tesi o simile,</w:t>
            </w:r>
            <w:r w:rsidR="00720C5D" w:rsidRPr="00FC1145">
              <w:rPr>
                <w:lang w:val="it-IT"/>
              </w:rPr>
              <w:t xml:space="preserve"> così come in caso d</w:t>
            </w:r>
            <w:r w:rsidR="00EA0C02" w:rsidRPr="00FC1145">
              <w:rPr>
                <w:lang w:val="it-IT"/>
              </w:rPr>
              <w:t>’interruzione</w:t>
            </w:r>
            <w:r w:rsidR="00720C5D" w:rsidRPr="00FC1145">
              <w:rPr>
                <w:lang w:val="it-IT"/>
              </w:rPr>
              <w:t xml:space="preserve">, </w:t>
            </w:r>
            <w:r w:rsidRPr="00FC1145">
              <w:rPr>
                <w:rFonts w:hint="eastAsia"/>
                <w:lang w:val="it-IT"/>
              </w:rPr>
              <w:t xml:space="preserve">il </w:t>
            </w:r>
            <w:r w:rsidR="00720C5D" w:rsidRPr="00FC1145">
              <w:rPr>
                <w:lang w:val="it-IT"/>
              </w:rPr>
              <w:t>direttore</w:t>
            </w:r>
            <w:r w:rsidR="002A29DA">
              <w:rPr>
                <w:lang w:val="it-IT"/>
              </w:rPr>
              <w:t>/la direttrice</w:t>
            </w:r>
            <w:r w:rsidR="00720C5D" w:rsidRPr="00FC1145">
              <w:rPr>
                <w:lang w:val="it-IT"/>
              </w:rPr>
              <w:t xml:space="preserve"> di</w:t>
            </w:r>
            <w:r w:rsidRPr="00FC1145">
              <w:rPr>
                <w:rFonts w:hint="eastAsia"/>
                <w:lang w:val="it-IT"/>
              </w:rPr>
              <w:t xml:space="preserve"> tesi deve informare swissuniversities sull'utilizzo dei fondi o su un eventuale saldo residuo (dichiarazione delle spese sostenute, incluse le ricevute, su richiesta). I fondi non utilizzati devono essere restituiti a swissuniversities dall'università svizzera. Il rimborso è regolato in dettaglio in un contratto di pagamento speciale.</w:t>
            </w:r>
          </w:p>
        </w:tc>
      </w:tr>
    </w:tbl>
    <w:p w14:paraId="7E42B301" w14:textId="20CB3CB7" w:rsidR="00317955" w:rsidRPr="005E40D8" w:rsidRDefault="00317955" w:rsidP="00AE6656">
      <w:pPr>
        <w:pStyle w:val="1Standard"/>
        <w:spacing w:after="60"/>
        <w:ind w:right="141"/>
        <w:rPr>
          <w:rFonts w:cs="Arial"/>
          <w:sz w:val="18"/>
          <w:szCs w:val="18"/>
          <w:lang w:val="it-IT"/>
        </w:rPr>
      </w:pPr>
    </w:p>
    <w:p w14:paraId="2FE4F240" w14:textId="17677CD1" w:rsidR="004E0BA3" w:rsidRPr="005E40D8" w:rsidRDefault="004E0BA3">
      <w:pPr>
        <w:rPr>
          <w:rFonts w:ascii="Arial" w:hAnsi="Arial" w:cs="Arial"/>
          <w:spacing w:val="5"/>
          <w:sz w:val="18"/>
          <w:szCs w:val="18"/>
          <w:lang w:val="it-IT"/>
        </w:rPr>
      </w:pPr>
      <w:r w:rsidRPr="005E40D8">
        <w:rPr>
          <w:rFonts w:cs="Arial"/>
          <w:sz w:val="18"/>
          <w:szCs w:val="18"/>
          <w:lang w:val="it-IT"/>
        </w:rPr>
        <w:br w:type="page"/>
      </w:r>
    </w:p>
    <w:p w14:paraId="099999BD" w14:textId="77777777" w:rsidR="00031D74" w:rsidRDefault="00031D74" w:rsidP="00031D74">
      <w:pPr>
        <w:pStyle w:val="1Standard"/>
        <w:rPr>
          <w:sz w:val="22"/>
          <w:lang w:val="it-IT"/>
        </w:rPr>
      </w:pPr>
    </w:p>
    <w:p w14:paraId="14E3FBCC" w14:textId="38860C7B" w:rsidR="008777B6" w:rsidRPr="00031D74" w:rsidRDefault="008777B6" w:rsidP="00031D74">
      <w:pPr>
        <w:pStyle w:val="1Standard"/>
        <w:rPr>
          <w:sz w:val="22"/>
          <w:lang w:val="it-IT"/>
        </w:rPr>
      </w:pPr>
      <w:r w:rsidRPr="00031D74">
        <w:rPr>
          <w:sz w:val="22"/>
          <w:lang w:val="it-IT"/>
        </w:rPr>
        <w:t>F.</w:t>
      </w:r>
      <w:r w:rsidRPr="00031D74">
        <w:rPr>
          <w:sz w:val="22"/>
          <w:lang w:val="it-IT"/>
        </w:rPr>
        <w:tab/>
        <w:t xml:space="preserve">Protezione dei dati  </w:t>
      </w:r>
    </w:p>
    <w:p w14:paraId="3662AC1C" w14:textId="1A6DE9A3" w:rsidR="008777B6" w:rsidRPr="004F3192" w:rsidRDefault="004F3192" w:rsidP="00031D74">
      <w:pPr>
        <w:pStyle w:val="1Standard"/>
        <w:spacing w:after="60"/>
        <w:ind w:right="141"/>
        <w:rPr>
          <w:sz w:val="18"/>
          <w:szCs w:val="18"/>
          <w:lang w:val="it-CH"/>
        </w:rPr>
      </w:pPr>
      <w:r w:rsidRPr="004F3192">
        <w:rPr>
          <w:i/>
          <w:iCs/>
          <w:sz w:val="18"/>
          <w:szCs w:val="18"/>
          <w:lang w:val="it-CH"/>
        </w:rPr>
        <w:t xml:space="preserve">Noi trattiamo i dati da lei forniti per valutare la sua richiesta di contributo. Ciò comprende la preparazione dei documenti per l'esame da parte di un gruppo di esperti nonché la documentazione (in particolare utilizzando le liste dei candidati) per la riunione di selezione. Inoltre, trasmetteremo al gruppo di esperti il ​​vostro dossier di candidatura completo (richiesta di contributo compresi gli allegati). Se i dati sono soggetti alla legge federale sull'archiviazione, li metteremo a disposizione dell'Archivio federale e il vostro nome potrà essere comunicato alla Segreteria di Stato per la formazione, la ricerca e l'innovazione (SEFRI). Utilizziamo quindi fornitori di servizi IT (come Microsoft) ai quali trasmettiamo i suoi dati. Questi sono in parte in Svizzera, ma possono anche trovarsi in atri paesi. Non tutti questi paesi dispongono di una protezione dei dati adeguata dal punto di vista svizzero. In tal caso, garantiamo una protezione adeguata attraverso accordi contrattuali adeguati (ad es. clausole standard sulla protezione dei dati), a meno che il fornitore di servizi non sia già soggetto a una serie di regole legalmente riconosciute per garantire la protezione dei dati e che noi non possiamo fare affidamento su una disposizione speciale. Ulteriori informazioni sulla protezione dei dati sono disponibili nella </w:t>
      </w:r>
      <w:hyperlink r:id="rId15" w:history="1">
        <w:r w:rsidR="00031D74" w:rsidRPr="004F7DCD">
          <w:rPr>
            <w:rStyle w:val="Lienhypertexte"/>
            <w:rFonts w:cs="Arial"/>
            <w:i/>
            <w:iCs/>
            <w:sz w:val="18"/>
            <w:szCs w:val="18"/>
            <w:lang w:val="it-IT"/>
          </w:rPr>
          <w:t>dichiarazione sulla protezione dei dati di swissuniversities</w:t>
        </w:r>
      </w:hyperlink>
      <w:r w:rsidR="00031D74" w:rsidRPr="004F7DCD">
        <w:rPr>
          <w:rFonts w:cs="Arial"/>
          <w:i/>
          <w:iCs/>
          <w:sz w:val="18"/>
          <w:szCs w:val="18"/>
          <w:lang w:val="it-IT"/>
        </w:rPr>
        <w:t>.</w:t>
      </w:r>
    </w:p>
    <w:p w14:paraId="02716D6A" w14:textId="77777777" w:rsidR="008777B6" w:rsidRPr="004F7DCD" w:rsidRDefault="008777B6" w:rsidP="008777B6">
      <w:pPr>
        <w:pStyle w:val="1Standard"/>
        <w:spacing w:after="60"/>
        <w:ind w:right="141"/>
        <w:rPr>
          <w:rFonts w:cs="Arial"/>
          <w:sz w:val="18"/>
          <w:szCs w:val="18"/>
          <w:lang w:val="it-IT"/>
        </w:rPr>
      </w:pPr>
    </w:p>
    <w:p w14:paraId="782C264E" w14:textId="77777777" w:rsidR="00AD46A2" w:rsidRPr="005E40D8" w:rsidRDefault="00AD46A2" w:rsidP="00AE6656">
      <w:pPr>
        <w:pStyle w:val="1Standard"/>
        <w:spacing w:after="60"/>
        <w:ind w:right="141"/>
        <w:rPr>
          <w:rFonts w:cs="Arial"/>
          <w:sz w:val="18"/>
          <w:szCs w:val="18"/>
          <w:lang w:val="it-IT"/>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6"/>
      </w:tblGrid>
      <w:tr w:rsidR="00AE6656" w:rsidRPr="00770CD5" w14:paraId="598E2777" w14:textId="77777777" w:rsidTr="00B96114">
        <w:trPr>
          <w:trHeight w:val="284"/>
        </w:trPr>
        <w:tc>
          <w:tcPr>
            <w:tcW w:w="4820" w:type="dxa"/>
            <w:tcMar>
              <w:right w:w="227" w:type="dxa"/>
            </w:tcMar>
          </w:tcPr>
          <w:p w14:paraId="2E60F2A8" w14:textId="77777777" w:rsidR="00BB60F2" w:rsidRPr="005E40D8" w:rsidRDefault="00BB60F2" w:rsidP="00BB60F2">
            <w:pPr>
              <w:pStyle w:val="1Standard"/>
              <w:spacing w:before="60" w:after="60"/>
              <w:rPr>
                <w:b/>
                <w:lang w:val="it-IT"/>
              </w:rPr>
            </w:pPr>
            <w:r w:rsidRPr="005E40D8">
              <w:rPr>
                <w:b/>
                <w:lang w:val="it-IT"/>
              </w:rPr>
              <w:t xml:space="preserve">Scuola universitaria svizzera </w:t>
            </w:r>
          </w:p>
          <w:p w14:paraId="32CA8FDA" w14:textId="1D8477FB" w:rsidR="00AE6656" w:rsidRPr="005E40D8" w:rsidRDefault="00BB60F2" w:rsidP="001C1B02">
            <w:pPr>
              <w:pStyle w:val="1Standard"/>
              <w:spacing w:before="60" w:after="60"/>
              <w:rPr>
                <w:rFonts w:cs="Arial"/>
                <w:b/>
                <w:lang w:val="it-IT"/>
              </w:rPr>
            </w:pPr>
            <w:r w:rsidRPr="005E40D8">
              <w:rPr>
                <w:b/>
                <w:lang w:val="it-IT"/>
              </w:rPr>
              <w:t>Il direttore</w:t>
            </w:r>
            <w:r w:rsidR="00A86C07">
              <w:rPr>
                <w:b/>
                <w:lang w:val="it-IT"/>
              </w:rPr>
              <w:t>/La direttrice</w:t>
            </w:r>
            <w:r w:rsidRPr="005E40D8">
              <w:rPr>
                <w:b/>
                <w:lang w:val="it-IT"/>
              </w:rPr>
              <w:t xml:space="preserve"> di tesi:</w:t>
            </w:r>
          </w:p>
        </w:tc>
        <w:tc>
          <w:tcPr>
            <w:tcW w:w="4536" w:type="dxa"/>
            <w:vAlign w:val="bottom"/>
          </w:tcPr>
          <w:p w14:paraId="1FFD756A" w14:textId="633B71A2" w:rsidR="00AE6656" w:rsidRPr="00770CD5" w:rsidRDefault="00BB60F2" w:rsidP="001C1B02">
            <w:pPr>
              <w:pStyle w:val="1Standard"/>
              <w:spacing w:before="60" w:after="60"/>
              <w:rPr>
                <w:rFonts w:cs="Arial"/>
                <w:lang w:val="fr-FR"/>
              </w:rPr>
            </w:pPr>
            <w:r>
              <w:t>Data:</w:t>
            </w:r>
          </w:p>
        </w:tc>
      </w:tr>
      <w:tr w:rsidR="00AE6656" w:rsidRPr="00770CD5" w14:paraId="2F317B22" w14:textId="77777777" w:rsidTr="00B96114">
        <w:trPr>
          <w:trHeight w:val="720"/>
        </w:trPr>
        <w:tc>
          <w:tcPr>
            <w:tcW w:w="4820" w:type="dxa"/>
            <w:tcMar>
              <w:right w:w="227" w:type="dxa"/>
            </w:tcMar>
            <w:vAlign w:val="bottom"/>
          </w:tcPr>
          <w:p w14:paraId="3D8CF6C4" w14:textId="350F336C" w:rsidR="00AE6656" w:rsidRPr="0095320A" w:rsidRDefault="004F7DCD" w:rsidP="0073436B">
            <w:pPr>
              <w:pStyle w:val="1Standard"/>
              <w:spacing w:before="60" w:after="60"/>
              <w:rPr>
                <w:rFonts w:cs="Arial"/>
                <w:szCs w:val="17"/>
                <w:lang w:val="fr-FR"/>
              </w:rPr>
            </w:pPr>
            <w:r>
              <w:rPr>
                <w:rFonts w:cs="Arial"/>
                <w:i/>
                <w:szCs w:val="17"/>
                <w:lang w:val="fr-FR"/>
              </w:rPr>
              <w:t xml:space="preserve"> </w:t>
            </w:r>
            <w:r w:rsidR="00B37A81" w:rsidRPr="0095320A">
              <w:rPr>
                <w:rFonts w:cs="Arial"/>
                <w:szCs w:val="17"/>
                <w:lang w:val="fr-FR"/>
              </w:rPr>
              <w:t>..................................................................</w:t>
            </w:r>
          </w:p>
        </w:tc>
        <w:tc>
          <w:tcPr>
            <w:tcW w:w="4536" w:type="dxa"/>
            <w:vAlign w:val="bottom"/>
          </w:tcPr>
          <w:p w14:paraId="63E3A4AD" w14:textId="77777777" w:rsidR="00AE6656" w:rsidRPr="00770CD5" w:rsidRDefault="00AE6656" w:rsidP="0073436B">
            <w:pPr>
              <w:pStyle w:val="1Standard"/>
              <w:spacing w:before="60" w:after="60"/>
              <w:rPr>
                <w:rFonts w:cs="Arial"/>
                <w:szCs w:val="17"/>
                <w:lang w:val="fr-FR"/>
              </w:rPr>
            </w:pPr>
            <w:r w:rsidRPr="0095320A">
              <w:rPr>
                <w:rFonts w:cs="Arial"/>
                <w:szCs w:val="17"/>
                <w:lang w:val="fr-FR"/>
              </w:rPr>
              <w:t>..................................................................</w:t>
            </w:r>
          </w:p>
        </w:tc>
      </w:tr>
    </w:tbl>
    <w:p w14:paraId="184D8B9D" w14:textId="22501630" w:rsidR="00AE6656" w:rsidRPr="0095320A" w:rsidRDefault="00AE6656" w:rsidP="001C1B02">
      <w:pPr>
        <w:pStyle w:val="1Standard"/>
        <w:tabs>
          <w:tab w:val="left" w:pos="284"/>
        </w:tabs>
        <w:spacing w:before="60" w:after="60"/>
        <w:rPr>
          <w:rFonts w:cs="Arial"/>
          <w:sz w:val="14"/>
          <w:szCs w:val="14"/>
          <w:lang w:val="fr-FR"/>
        </w:rPr>
      </w:pPr>
    </w:p>
    <w:p w14:paraId="756FFEA2" w14:textId="77777777" w:rsidR="00AF70F6" w:rsidRPr="0095320A" w:rsidRDefault="00AF70F6" w:rsidP="001C1B02">
      <w:pPr>
        <w:pStyle w:val="1Standard"/>
        <w:tabs>
          <w:tab w:val="left" w:pos="284"/>
        </w:tabs>
        <w:spacing w:before="60" w:after="60"/>
        <w:rPr>
          <w:rFonts w:cs="Arial"/>
          <w:sz w:val="14"/>
          <w:szCs w:val="14"/>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6"/>
      </w:tblGrid>
      <w:tr w:rsidR="00AE6656" w:rsidRPr="00770CD5" w14:paraId="67286F3C" w14:textId="77777777" w:rsidTr="004E0BA3">
        <w:trPr>
          <w:trHeight w:val="284"/>
        </w:trPr>
        <w:tc>
          <w:tcPr>
            <w:tcW w:w="4820" w:type="dxa"/>
            <w:tcBorders>
              <w:bottom w:val="nil"/>
            </w:tcBorders>
            <w:tcMar>
              <w:right w:w="227" w:type="dxa"/>
            </w:tcMar>
          </w:tcPr>
          <w:p w14:paraId="71F1CBB7" w14:textId="7DE35140" w:rsidR="00AE6656" w:rsidRPr="004F7DCD" w:rsidRDefault="00BB60F2" w:rsidP="001C1B02">
            <w:pPr>
              <w:pStyle w:val="1Standard"/>
              <w:spacing w:before="60" w:after="60"/>
              <w:rPr>
                <w:rFonts w:cs="Arial"/>
                <w:b/>
                <w:lang w:val="it-IT"/>
              </w:rPr>
            </w:pPr>
            <w:r w:rsidRPr="004F7DCD">
              <w:rPr>
                <w:b/>
                <w:lang w:val="it-IT"/>
              </w:rPr>
              <w:t>Il direttore</w:t>
            </w:r>
            <w:r w:rsidR="00A86C07" w:rsidRPr="004F7DCD">
              <w:rPr>
                <w:b/>
                <w:lang w:val="it-IT"/>
              </w:rPr>
              <w:t>/La direttrice</w:t>
            </w:r>
            <w:r w:rsidRPr="004F7DCD">
              <w:rPr>
                <w:b/>
                <w:lang w:val="it-IT"/>
              </w:rPr>
              <w:t xml:space="preserve"> di tesi:</w:t>
            </w:r>
          </w:p>
        </w:tc>
        <w:tc>
          <w:tcPr>
            <w:tcW w:w="4536" w:type="dxa"/>
            <w:tcBorders>
              <w:bottom w:val="nil"/>
            </w:tcBorders>
            <w:vAlign w:val="bottom"/>
          </w:tcPr>
          <w:p w14:paraId="642128D5" w14:textId="7E96209A" w:rsidR="00AE6656" w:rsidRPr="00770CD5" w:rsidRDefault="00BB60F2" w:rsidP="001C1B02">
            <w:pPr>
              <w:pStyle w:val="1Standard"/>
              <w:spacing w:before="60" w:after="60"/>
              <w:rPr>
                <w:rFonts w:cs="Arial"/>
                <w:lang w:val="fr-FR"/>
              </w:rPr>
            </w:pPr>
            <w:r>
              <w:t>Data:</w:t>
            </w:r>
          </w:p>
        </w:tc>
      </w:tr>
      <w:tr w:rsidR="00AE6656" w:rsidRPr="00770CD5" w14:paraId="74C8B9BF" w14:textId="77777777" w:rsidTr="004E0BA3">
        <w:trPr>
          <w:trHeight w:val="720"/>
        </w:trPr>
        <w:tc>
          <w:tcPr>
            <w:tcW w:w="4820" w:type="dxa"/>
            <w:tcBorders>
              <w:bottom w:val="nil"/>
            </w:tcBorders>
            <w:tcMar>
              <w:right w:w="227" w:type="dxa"/>
            </w:tcMar>
            <w:vAlign w:val="bottom"/>
          </w:tcPr>
          <w:p w14:paraId="1540344E" w14:textId="2FC7BA43" w:rsidR="00AE6656" w:rsidRPr="0095320A" w:rsidRDefault="004F7DCD" w:rsidP="0073436B">
            <w:pPr>
              <w:pStyle w:val="1Standard"/>
              <w:spacing w:before="60" w:after="60"/>
              <w:rPr>
                <w:rFonts w:cs="Arial"/>
                <w:szCs w:val="17"/>
                <w:lang w:val="fr-FR"/>
              </w:rPr>
            </w:pPr>
            <w:r>
              <w:rPr>
                <w:rFonts w:cs="Arial"/>
                <w:szCs w:val="17"/>
                <w:lang w:val="fr-FR"/>
              </w:rPr>
              <w:t xml:space="preserve"> </w:t>
            </w:r>
            <w:r w:rsidR="00B37A81" w:rsidRPr="0095320A">
              <w:rPr>
                <w:rFonts w:cs="Arial"/>
                <w:szCs w:val="17"/>
                <w:lang w:val="fr-FR"/>
              </w:rPr>
              <w:t>..................................................................</w:t>
            </w:r>
          </w:p>
        </w:tc>
        <w:tc>
          <w:tcPr>
            <w:tcW w:w="4536" w:type="dxa"/>
            <w:tcBorders>
              <w:bottom w:val="nil"/>
            </w:tcBorders>
            <w:vAlign w:val="bottom"/>
          </w:tcPr>
          <w:p w14:paraId="5B235034" w14:textId="77777777" w:rsidR="00AE6656" w:rsidRPr="00770CD5" w:rsidRDefault="00AE6656" w:rsidP="0073436B">
            <w:pPr>
              <w:pStyle w:val="1Standard"/>
              <w:spacing w:before="60" w:after="60"/>
              <w:rPr>
                <w:rFonts w:cs="Arial"/>
                <w:szCs w:val="17"/>
                <w:lang w:val="fr-FR"/>
              </w:rPr>
            </w:pPr>
            <w:r w:rsidRPr="0095320A">
              <w:rPr>
                <w:rFonts w:cs="Arial"/>
                <w:szCs w:val="17"/>
                <w:lang w:val="fr-FR"/>
              </w:rPr>
              <w:t>..................................................................</w:t>
            </w:r>
          </w:p>
        </w:tc>
      </w:tr>
    </w:tbl>
    <w:p w14:paraId="538AD2F1" w14:textId="62260CBB" w:rsidR="00AE6656" w:rsidRDefault="00AE6656" w:rsidP="00AE6656">
      <w:pPr>
        <w:pStyle w:val="1Standard"/>
        <w:tabs>
          <w:tab w:val="left" w:pos="284"/>
        </w:tabs>
        <w:rPr>
          <w:rFonts w:cs="Arial"/>
          <w:sz w:val="14"/>
          <w:szCs w:val="14"/>
          <w:lang w:val="fr-FR"/>
        </w:rPr>
      </w:pPr>
    </w:p>
    <w:p w14:paraId="68C34CC7" w14:textId="77777777" w:rsidR="004E0BA3" w:rsidRPr="0095320A" w:rsidRDefault="004E0BA3" w:rsidP="00AE6656">
      <w:pPr>
        <w:pStyle w:val="1Standard"/>
        <w:tabs>
          <w:tab w:val="left" w:pos="284"/>
        </w:tabs>
        <w:rPr>
          <w:rFonts w:cs="Arial"/>
          <w:sz w:val="14"/>
          <w:szCs w:val="14"/>
          <w:lang w:val="fr-FR"/>
        </w:rPr>
      </w:pPr>
    </w:p>
    <w:p w14:paraId="17D85CF3" w14:textId="77777777" w:rsidR="00171413" w:rsidRDefault="00171413" w:rsidP="00171413">
      <w:pPr>
        <w:pStyle w:val="1Standard"/>
        <w:tabs>
          <w:tab w:val="left" w:pos="284"/>
        </w:tabs>
        <w:spacing w:after="60"/>
        <w:rPr>
          <w:b/>
          <w:szCs w:val="17"/>
          <w:lang w:val="de-DE"/>
        </w:rPr>
      </w:pPr>
      <w:r w:rsidRPr="000A4B54">
        <w:rPr>
          <w:b/>
          <w:szCs w:val="17"/>
        </w:rPr>
        <w:t>Allegati:</w:t>
      </w:r>
    </w:p>
    <w:p w14:paraId="627296B7" w14:textId="77777777" w:rsidR="00171413" w:rsidRDefault="00171413" w:rsidP="00171413">
      <w:pPr>
        <w:pStyle w:val="1Standard"/>
        <w:tabs>
          <w:tab w:val="left" w:pos="284"/>
        </w:tabs>
        <w:spacing w:after="60"/>
        <w:rPr>
          <w:szCs w:val="17"/>
        </w:rPr>
      </w:pPr>
      <w:r w:rsidRPr="00DA6552">
        <w:rPr>
          <w:szCs w:val="17"/>
        </w:rPr>
        <w:t>Allegati obbligatori:</w:t>
      </w:r>
    </w:p>
    <w:p w14:paraId="610CCC69" w14:textId="2BB1DB52" w:rsidR="00171413" w:rsidRPr="005E40D8" w:rsidRDefault="00171413" w:rsidP="001D3855">
      <w:pPr>
        <w:pStyle w:val="1Standard"/>
        <w:spacing w:after="40"/>
        <w:ind w:left="426" w:right="83" w:hanging="426"/>
        <w:rPr>
          <w:rStyle w:val="Internetverknpfung"/>
          <w:color w:val="00000A"/>
          <w:lang w:val="it-IT"/>
        </w:rPr>
      </w:pPr>
      <w:r w:rsidRPr="000A4B54">
        <w:rPr>
          <w:rFonts w:ascii="Wingdings" w:hAnsi="Wingdings"/>
          <w:sz w:val="24"/>
        </w:rPr>
        <w:t></w:t>
      </w:r>
      <w:r w:rsidRPr="005E40D8">
        <w:rPr>
          <w:szCs w:val="17"/>
          <w:lang w:val="it-IT"/>
        </w:rPr>
        <w:tab/>
      </w:r>
      <w:r w:rsidRPr="005E40D8">
        <w:rPr>
          <w:rStyle w:val="Internetverknpfung"/>
          <w:color w:val="00000A"/>
          <w:szCs w:val="17"/>
          <w:lang w:val="it-IT"/>
        </w:rPr>
        <w:t xml:space="preserve">il contratto </w:t>
      </w:r>
      <w:r w:rsidR="00A86C07" w:rsidRPr="005E40D8">
        <w:rPr>
          <w:rStyle w:val="Internetverknpfung"/>
          <w:color w:val="00000A"/>
          <w:szCs w:val="17"/>
          <w:lang w:val="it-IT"/>
        </w:rPr>
        <w:t xml:space="preserve">di cooperazione tra le due scuole universitarie </w:t>
      </w:r>
      <w:r w:rsidRPr="005E40D8">
        <w:rPr>
          <w:rStyle w:val="Internetverknpfung"/>
          <w:color w:val="00000A"/>
          <w:szCs w:val="17"/>
          <w:lang w:val="it-IT"/>
        </w:rPr>
        <w:t xml:space="preserve">– che regola almeno gli elementi obbligatori menzionati al punto 2.2 della </w:t>
      </w:r>
      <w:hyperlink r:id="rId16" w:history="1">
        <w:r w:rsidRPr="005E40D8">
          <w:rPr>
            <w:rStyle w:val="Lienhypertexte"/>
            <w:szCs w:val="17"/>
            <w:lang w:val="it-IT"/>
          </w:rPr>
          <w:t>nota esplicativa</w:t>
        </w:r>
      </w:hyperlink>
      <w:r w:rsidRPr="005E40D8">
        <w:rPr>
          <w:rStyle w:val="Internetverknpfung"/>
          <w:color w:val="00000A"/>
          <w:lang w:val="it-IT"/>
        </w:rPr>
        <w:t>;</w:t>
      </w:r>
    </w:p>
    <w:p w14:paraId="430AC17E" w14:textId="4C2DA73A" w:rsidR="00171413" w:rsidRPr="005E40D8" w:rsidRDefault="00171413" w:rsidP="00171413">
      <w:pPr>
        <w:pStyle w:val="1Standard"/>
        <w:spacing w:after="40"/>
        <w:ind w:left="426" w:hanging="426"/>
        <w:rPr>
          <w:szCs w:val="17"/>
          <w:lang w:val="it-IT"/>
        </w:rPr>
      </w:pPr>
      <w:r w:rsidRPr="000A4B54">
        <w:rPr>
          <w:rFonts w:ascii="Wingdings" w:hAnsi="Wingdings"/>
          <w:sz w:val="24"/>
        </w:rPr>
        <w:t></w:t>
      </w:r>
      <w:r w:rsidRPr="005E40D8">
        <w:rPr>
          <w:rFonts w:ascii="Wingdings" w:hAnsi="Wingdings"/>
          <w:sz w:val="24"/>
          <w:lang w:val="it-IT"/>
        </w:rPr>
        <w:tab/>
      </w:r>
      <w:r w:rsidRPr="005E40D8">
        <w:rPr>
          <w:szCs w:val="17"/>
          <w:lang w:val="it-IT"/>
        </w:rPr>
        <w:t>la lettera di giustificazione del direttore</w:t>
      </w:r>
      <w:r w:rsidR="00A86C07">
        <w:rPr>
          <w:szCs w:val="17"/>
          <w:lang w:val="it-IT"/>
        </w:rPr>
        <w:t>/della direttrice</w:t>
      </w:r>
      <w:r w:rsidRPr="005E40D8">
        <w:rPr>
          <w:szCs w:val="17"/>
          <w:lang w:val="it-IT"/>
        </w:rPr>
        <w:t xml:space="preserve"> di tesi della scuola universitaria svizzera;</w:t>
      </w:r>
    </w:p>
    <w:p w14:paraId="0EADE774" w14:textId="4DC1CDDE" w:rsidR="00171413" w:rsidRPr="005E40D8" w:rsidRDefault="00171413" w:rsidP="00171413">
      <w:pPr>
        <w:pStyle w:val="1Standard"/>
        <w:spacing w:after="40"/>
        <w:ind w:left="426" w:hanging="426"/>
        <w:rPr>
          <w:lang w:val="it-IT"/>
        </w:rPr>
      </w:pPr>
      <w:r w:rsidRPr="000A4B54">
        <w:rPr>
          <w:rFonts w:ascii="Wingdings" w:hAnsi="Wingdings"/>
          <w:sz w:val="24"/>
        </w:rPr>
        <w:t></w:t>
      </w:r>
      <w:r w:rsidRPr="005E40D8">
        <w:rPr>
          <w:rFonts w:ascii="Wingdings" w:hAnsi="Wingdings"/>
          <w:sz w:val="24"/>
          <w:lang w:val="it-IT"/>
        </w:rPr>
        <w:tab/>
      </w:r>
      <w:r w:rsidRPr="005E40D8">
        <w:rPr>
          <w:szCs w:val="17"/>
          <w:lang w:val="it-IT"/>
        </w:rPr>
        <w:t xml:space="preserve">la lettera di giustificazione del </w:t>
      </w:r>
      <w:r w:rsidR="00A86C07" w:rsidRPr="005E40D8">
        <w:rPr>
          <w:szCs w:val="17"/>
          <w:lang w:val="it-IT"/>
        </w:rPr>
        <w:t>direttore</w:t>
      </w:r>
      <w:r w:rsidR="00A86C07">
        <w:rPr>
          <w:szCs w:val="17"/>
          <w:lang w:val="it-IT"/>
        </w:rPr>
        <w:t>/della direttrice</w:t>
      </w:r>
      <w:r w:rsidRPr="005E40D8">
        <w:rPr>
          <w:szCs w:val="17"/>
          <w:lang w:val="it-IT"/>
        </w:rPr>
        <w:t xml:space="preserve"> di tesi della scuola universitaria partner all’estero.</w:t>
      </w:r>
    </w:p>
    <w:p w14:paraId="4094F71A" w14:textId="77777777" w:rsidR="00171413" w:rsidRPr="005E40D8" w:rsidRDefault="00171413" w:rsidP="00171413">
      <w:pPr>
        <w:pStyle w:val="1Standard"/>
        <w:spacing w:after="40"/>
        <w:ind w:left="426" w:hanging="426"/>
        <w:rPr>
          <w:szCs w:val="17"/>
          <w:lang w:val="it-IT"/>
        </w:rPr>
      </w:pPr>
    </w:p>
    <w:p w14:paraId="2DD86F7F" w14:textId="77777777" w:rsidR="00171413" w:rsidRPr="005E40D8" w:rsidRDefault="00171413" w:rsidP="00171413">
      <w:pPr>
        <w:pStyle w:val="1Standard"/>
        <w:tabs>
          <w:tab w:val="left" w:pos="284"/>
        </w:tabs>
        <w:spacing w:after="60"/>
        <w:rPr>
          <w:szCs w:val="17"/>
          <w:lang w:val="it-IT"/>
        </w:rPr>
      </w:pPr>
      <w:r w:rsidRPr="005E40D8">
        <w:rPr>
          <w:szCs w:val="17"/>
          <w:lang w:val="it-IT"/>
        </w:rPr>
        <w:t xml:space="preserve">Allegati da fornire a seconda del caso: </w:t>
      </w:r>
    </w:p>
    <w:p w14:paraId="633A26D0" w14:textId="77777777" w:rsidR="00171413" w:rsidRPr="005E40D8" w:rsidRDefault="00171413" w:rsidP="00171413">
      <w:pPr>
        <w:pStyle w:val="1Standard"/>
        <w:spacing w:after="40"/>
        <w:ind w:left="426" w:hanging="426"/>
        <w:rPr>
          <w:lang w:val="it-IT"/>
        </w:rPr>
      </w:pPr>
      <w:r>
        <w:fldChar w:fldCharType="begin">
          <w:ffData>
            <w:name w:val=""/>
            <w:enabled/>
            <w:calcOnExit w:val="0"/>
            <w:checkBox>
              <w:sizeAuto/>
              <w:default w:val="0"/>
            </w:checkBox>
          </w:ffData>
        </w:fldChar>
      </w:r>
      <w:r w:rsidRPr="005E40D8">
        <w:rPr>
          <w:lang w:val="it-IT"/>
        </w:rPr>
        <w:instrText>FORMCHECKBOX</w:instrText>
      </w:r>
      <w:r w:rsidR="00520A06">
        <w:fldChar w:fldCharType="separate"/>
      </w:r>
      <w:bookmarkStart w:id="2" w:name="__Fieldmark__1547_3419535684"/>
      <w:bookmarkStart w:id="3" w:name="__Fieldmark__1228_2650435153"/>
      <w:bookmarkEnd w:id="2"/>
      <w:bookmarkEnd w:id="3"/>
      <w:r>
        <w:fldChar w:fldCharType="end"/>
      </w:r>
      <w:r w:rsidRPr="005E40D8">
        <w:rPr>
          <w:szCs w:val="17"/>
          <w:lang w:val="it-IT"/>
        </w:rPr>
        <w:tab/>
        <w:t xml:space="preserve">lettera di motivazione per le persone che hanno più di 40 anni in data 31 marzo dell’anno della consegna della domanda (cfr. cap. 1.1 della </w:t>
      </w:r>
      <w:hyperlink r:id="rId17" w:history="1">
        <w:r w:rsidRPr="005E40D8">
          <w:rPr>
            <w:rStyle w:val="Lienhypertexte"/>
            <w:lang w:val="it-IT"/>
          </w:rPr>
          <w:t>nota esplicativa</w:t>
        </w:r>
      </w:hyperlink>
      <w:r w:rsidRPr="005E40D8">
        <w:rPr>
          <w:szCs w:val="17"/>
          <w:lang w:val="it-IT"/>
        </w:rPr>
        <w:t>: Partecipazione);</w:t>
      </w:r>
      <w:r w:rsidRPr="005E40D8">
        <w:rPr>
          <w:szCs w:val="17"/>
          <w:lang w:val="it-IT"/>
        </w:rPr>
        <w:tab/>
      </w:r>
    </w:p>
    <w:p w14:paraId="48EFE4EF" w14:textId="77777777" w:rsidR="00171413" w:rsidRPr="005E40D8" w:rsidRDefault="00171413" w:rsidP="00171413">
      <w:pPr>
        <w:pStyle w:val="1Standard"/>
        <w:spacing w:after="40"/>
        <w:ind w:left="426" w:hanging="426"/>
        <w:rPr>
          <w:lang w:val="it-IT"/>
        </w:rPr>
      </w:pPr>
      <w:r>
        <w:fldChar w:fldCharType="begin">
          <w:ffData>
            <w:name w:val=""/>
            <w:enabled/>
            <w:calcOnExit w:val="0"/>
            <w:checkBox>
              <w:sizeAuto/>
              <w:default w:val="0"/>
            </w:checkBox>
          </w:ffData>
        </w:fldChar>
      </w:r>
      <w:r w:rsidRPr="005E40D8">
        <w:rPr>
          <w:lang w:val="it-IT"/>
        </w:rPr>
        <w:instrText>FORMCHECKBOX</w:instrText>
      </w:r>
      <w:r w:rsidR="00520A06">
        <w:fldChar w:fldCharType="separate"/>
      </w:r>
      <w:bookmarkStart w:id="4" w:name="__Fieldmark__1570_3419535684"/>
      <w:bookmarkStart w:id="5" w:name="__Fieldmark__1246_2650435153"/>
      <w:bookmarkEnd w:id="4"/>
      <w:bookmarkEnd w:id="5"/>
      <w:r>
        <w:fldChar w:fldCharType="end"/>
      </w:r>
      <w:r w:rsidRPr="005E40D8">
        <w:rPr>
          <w:szCs w:val="17"/>
          <w:lang w:val="it-IT"/>
        </w:rPr>
        <w:tab/>
        <w:t>copia del permesso di soggiorno per le persone di nazionalità straniera;</w:t>
      </w:r>
    </w:p>
    <w:p w14:paraId="2B7889BF" w14:textId="34FA0A88" w:rsidR="00CB2EE4" w:rsidRPr="003A713B" w:rsidRDefault="00171413" w:rsidP="003A713B">
      <w:pPr>
        <w:pStyle w:val="1Standard"/>
        <w:ind w:left="426" w:hanging="426"/>
        <w:rPr>
          <w:szCs w:val="17"/>
          <w:lang w:val="it-IT"/>
        </w:rPr>
      </w:pPr>
      <w:r>
        <w:fldChar w:fldCharType="begin">
          <w:ffData>
            <w:name w:val=""/>
            <w:enabled/>
            <w:calcOnExit w:val="0"/>
            <w:checkBox>
              <w:sizeAuto/>
              <w:default w:val="0"/>
            </w:checkBox>
          </w:ffData>
        </w:fldChar>
      </w:r>
      <w:r w:rsidRPr="005E40D8">
        <w:rPr>
          <w:lang w:val="it-IT"/>
        </w:rPr>
        <w:instrText>FORMCHECKBOX</w:instrText>
      </w:r>
      <w:r w:rsidR="00520A06">
        <w:fldChar w:fldCharType="separate"/>
      </w:r>
      <w:bookmarkStart w:id="6" w:name="__Fieldmark__1580_3419535684"/>
      <w:bookmarkStart w:id="7" w:name="__Fieldmark__1256_2650435153"/>
      <w:bookmarkEnd w:id="6"/>
      <w:bookmarkEnd w:id="7"/>
      <w:r>
        <w:fldChar w:fldCharType="end"/>
      </w:r>
      <w:r w:rsidRPr="005E40D8">
        <w:rPr>
          <w:szCs w:val="17"/>
          <w:lang w:val="it-IT"/>
        </w:rPr>
        <w:tab/>
      </w:r>
      <w:r w:rsidR="00A86C07">
        <w:rPr>
          <w:szCs w:val="17"/>
          <w:lang w:val="it-IT"/>
        </w:rPr>
        <w:t>Per l</w:t>
      </w:r>
      <w:r w:rsidR="00A86C07" w:rsidRPr="00A86C07">
        <w:rPr>
          <w:szCs w:val="17"/>
          <w:lang w:val="it-IT"/>
        </w:rPr>
        <w:t xml:space="preserve">e persone sprovviste di un diploma rilasciato da una scuola universitaria svizzera </w:t>
      </w:r>
      <w:r w:rsidRPr="005E40D8">
        <w:rPr>
          <w:szCs w:val="17"/>
          <w:lang w:val="it-IT"/>
        </w:rPr>
        <w:t>(bachelor, master): conferma dell’iscrizione alla scuola universitaria svizzera</w:t>
      </w:r>
      <w:r w:rsidR="00A86C07">
        <w:rPr>
          <w:szCs w:val="17"/>
          <w:lang w:val="it-IT"/>
        </w:rPr>
        <w:t xml:space="preserve"> </w:t>
      </w:r>
      <w:r w:rsidR="00A86C07" w:rsidRPr="00A86C07">
        <w:rPr>
          <w:szCs w:val="17"/>
          <w:lang w:val="it-IT"/>
        </w:rPr>
        <w:t>(certificato di immatricolazione</w:t>
      </w:r>
      <w:r w:rsidR="00A86C07">
        <w:rPr>
          <w:szCs w:val="17"/>
          <w:lang w:val="it-IT"/>
        </w:rPr>
        <w:t>)</w:t>
      </w:r>
      <w:r w:rsidRPr="005E40D8">
        <w:rPr>
          <w:szCs w:val="17"/>
          <w:lang w:val="it-IT"/>
        </w:rPr>
        <w:t>, in data 31 marzo</w:t>
      </w:r>
      <w:r w:rsidR="00A86C07">
        <w:rPr>
          <w:szCs w:val="17"/>
          <w:lang w:val="it-IT"/>
        </w:rPr>
        <w:t xml:space="preserve"> </w:t>
      </w:r>
      <w:r w:rsidRPr="005E40D8">
        <w:rPr>
          <w:szCs w:val="17"/>
          <w:lang w:val="it-IT"/>
        </w:rPr>
        <w:t>dell’anno della consegna della domanda, ha studiato almeno un anno (due semestri) in Svizzera.</w:t>
      </w:r>
      <w:r w:rsidR="00A86C07">
        <w:rPr>
          <w:szCs w:val="17"/>
          <w:lang w:val="it-IT"/>
        </w:rPr>
        <w:t xml:space="preserve"> </w:t>
      </w:r>
    </w:p>
    <w:sectPr w:rsidR="00CB2EE4" w:rsidRPr="003A713B" w:rsidSect="00072757">
      <w:headerReference w:type="even" r:id="rId18"/>
      <w:headerReference w:type="default" r:id="rId19"/>
      <w:footerReference w:type="even" r:id="rId20"/>
      <w:footerReference w:type="default" r:id="rId21"/>
      <w:headerReference w:type="first" r:id="rId22"/>
      <w:footerReference w:type="first" r:id="rId23"/>
      <w:pgSz w:w="11906" w:h="16838" w:code="9"/>
      <w:pgMar w:top="1985" w:right="907" w:bottom="709" w:left="1560" w:header="624" w:footer="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D561" w14:textId="77777777" w:rsidR="00A1474D" w:rsidRDefault="00A1474D" w:rsidP="007C4434">
      <w:pPr>
        <w:spacing w:after="0" w:line="240" w:lineRule="auto"/>
      </w:pPr>
      <w:r>
        <w:separator/>
      </w:r>
    </w:p>
  </w:endnote>
  <w:endnote w:type="continuationSeparator" w:id="0">
    <w:p w14:paraId="2D18F463" w14:textId="77777777" w:rsidR="00A1474D" w:rsidRDefault="00A1474D" w:rsidP="007C4434">
      <w:pPr>
        <w:spacing w:after="0" w:line="240" w:lineRule="auto"/>
      </w:pPr>
      <w:r>
        <w:continuationSeparator/>
      </w:r>
    </w:p>
  </w:endnote>
  <w:endnote w:type="continuationNotice" w:id="1">
    <w:p w14:paraId="6C8EC9F1" w14:textId="77777777" w:rsidR="00A1474D" w:rsidRDefault="00A14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50B7" w14:textId="77777777" w:rsidR="00CA331D" w:rsidRDefault="00CA33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405"/>
      <w:docPartObj>
        <w:docPartGallery w:val="Page Numbers (Bottom of Page)"/>
        <w:docPartUnique/>
      </w:docPartObj>
    </w:sdtPr>
    <w:sdtEndPr/>
    <w:sdtContent>
      <w:p w14:paraId="05230AAD" w14:textId="7EF2D6A2" w:rsidR="00A35D32" w:rsidRDefault="00A35D32">
        <w:pPr>
          <w:pStyle w:val="Pieddepage"/>
        </w:pPr>
        <w:r>
          <w:fldChar w:fldCharType="begin"/>
        </w:r>
        <w:r>
          <w:instrText>PAGE   \* MERGEFORMAT</w:instrText>
        </w:r>
        <w:r>
          <w:fldChar w:fldCharType="separate"/>
        </w:r>
        <w:r w:rsidR="00D61C6C" w:rsidRPr="00D61C6C">
          <w:rPr>
            <w:noProof/>
            <w:lang w:val="fr-FR"/>
          </w:rPr>
          <w:t>4</w:t>
        </w:r>
        <w:r>
          <w:fldChar w:fldCharType="end"/>
        </w:r>
      </w:p>
    </w:sdtContent>
  </w:sdt>
  <w:p w14:paraId="1A6E52BB" w14:textId="77777777" w:rsidR="00A35D32" w:rsidRDefault="00A35D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82221"/>
      <w:docPartObj>
        <w:docPartGallery w:val="Page Numbers (Bottom of Page)"/>
        <w:docPartUnique/>
      </w:docPartObj>
    </w:sdtPr>
    <w:sdtEndPr/>
    <w:sdtContent>
      <w:p w14:paraId="6E566B56" w14:textId="685DE754" w:rsidR="00A35D32" w:rsidRDefault="00A35D32">
        <w:pPr>
          <w:pStyle w:val="Pieddepage"/>
        </w:pPr>
        <w:r>
          <w:fldChar w:fldCharType="begin"/>
        </w:r>
        <w:r>
          <w:instrText>PAGE   \* MERGEFORMAT</w:instrText>
        </w:r>
        <w:r>
          <w:fldChar w:fldCharType="separate"/>
        </w:r>
        <w:r w:rsidR="00D61C6C" w:rsidRPr="00D61C6C">
          <w:rPr>
            <w:noProof/>
            <w:lang w:val="fr-FR"/>
          </w:rPr>
          <w:t>1</w:t>
        </w:r>
        <w:r>
          <w:fldChar w:fldCharType="end"/>
        </w:r>
      </w:p>
    </w:sdtContent>
  </w:sdt>
  <w:p w14:paraId="4CE02594" w14:textId="77777777" w:rsidR="00A35D32" w:rsidRDefault="00A35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06EC" w14:textId="77777777" w:rsidR="00A1474D" w:rsidRDefault="00A1474D" w:rsidP="007C4434">
      <w:pPr>
        <w:spacing w:after="0" w:line="240" w:lineRule="auto"/>
      </w:pPr>
      <w:r>
        <w:separator/>
      </w:r>
    </w:p>
  </w:footnote>
  <w:footnote w:type="continuationSeparator" w:id="0">
    <w:p w14:paraId="31B75C71" w14:textId="77777777" w:rsidR="00A1474D" w:rsidRDefault="00A1474D" w:rsidP="007C4434">
      <w:pPr>
        <w:spacing w:after="0" w:line="240" w:lineRule="auto"/>
      </w:pPr>
      <w:r>
        <w:continuationSeparator/>
      </w:r>
    </w:p>
  </w:footnote>
  <w:footnote w:type="continuationNotice" w:id="1">
    <w:p w14:paraId="683892AD" w14:textId="77777777" w:rsidR="00A1474D" w:rsidRDefault="00A1474D">
      <w:pPr>
        <w:spacing w:after="0" w:line="240" w:lineRule="auto"/>
      </w:pPr>
    </w:p>
  </w:footnote>
  <w:footnote w:id="2">
    <w:p w14:paraId="4311A8F8" w14:textId="0F8E33DC" w:rsidR="00A35D32" w:rsidRPr="005E40D8" w:rsidRDefault="00A35D32" w:rsidP="004F7DCD">
      <w:pPr>
        <w:pStyle w:val="Notedebasdepage"/>
        <w:tabs>
          <w:tab w:val="left" w:pos="142"/>
        </w:tabs>
        <w:spacing w:before="60" w:after="60"/>
        <w:ind w:left="142" w:right="225" w:hanging="142"/>
        <w:jc w:val="both"/>
        <w:rPr>
          <w:rFonts w:cs="Arial"/>
          <w:sz w:val="14"/>
          <w:szCs w:val="14"/>
          <w:lang w:val="it-IT"/>
        </w:rPr>
      </w:pPr>
      <w:r w:rsidRPr="00A176DF">
        <w:rPr>
          <w:rStyle w:val="Appelnotedebasdep"/>
          <w:rFonts w:cs="Arial"/>
          <w:sz w:val="14"/>
          <w:szCs w:val="14"/>
        </w:rPr>
        <w:footnoteRef/>
      </w:r>
      <w:r w:rsidRPr="005E40D8">
        <w:rPr>
          <w:rFonts w:cs="Arial"/>
          <w:sz w:val="14"/>
          <w:szCs w:val="14"/>
          <w:lang w:val="it-IT"/>
        </w:rPr>
        <w:tab/>
      </w:r>
      <w:r w:rsidRPr="005E40D8">
        <w:rPr>
          <w:rFonts w:ascii="Arial" w:hAnsi="Arial" w:cs="Arial"/>
          <w:sz w:val="14"/>
          <w:szCs w:val="14"/>
          <w:lang w:val="it-IT"/>
        </w:rPr>
        <w:t>Il bando di concorso è aperto a progetti di cotutela o partenariati di tesi con scuole universitarie partner riconosciute (</w:t>
      </w:r>
      <w:hyperlink r:id="rId1" w:history="1">
        <w:r w:rsidRPr="005E40D8">
          <w:rPr>
            <w:rStyle w:val="Lienhypertexte"/>
            <w:rFonts w:ascii="Arial" w:hAnsi="Arial" w:cs="Arial"/>
            <w:sz w:val="14"/>
            <w:szCs w:val="14"/>
            <w:lang w:val="it-IT"/>
          </w:rPr>
          <w:t>https://enic-naric.net/credential.aspx</w:t>
        </w:r>
      </w:hyperlink>
      <w:r w:rsidRPr="005E40D8">
        <w:rPr>
          <w:rFonts w:ascii="Arial" w:hAnsi="Arial" w:cs="Arial"/>
          <w:sz w:val="14"/>
          <w:szCs w:val="14"/>
          <w:lang w:val="it-IT"/>
        </w:rPr>
        <w:t>) dello spazio Bologna (</w:t>
      </w:r>
      <w:hyperlink r:id="rId2">
        <w:r w:rsidRPr="005E40D8">
          <w:rPr>
            <w:rStyle w:val="Internetverknpfung"/>
            <w:rFonts w:ascii="Arial" w:hAnsi="Arial" w:cs="Arial"/>
            <w:sz w:val="14"/>
            <w:szCs w:val="14"/>
            <w:lang w:val="it-IT"/>
          </w:rPr>
          <w:t>http://www.ehea.info/pid34250/members.html</w:t>
        </w:r>
      </w:hyperlink>
      <w:r w:rsidRPr="005E40D8">
        <w:rPr>
          <w:rFonts w:ascii="Arial" w:hAnsi="Arial" w:cs="Arial"/>
          <w:sz w:val="14"/>
          <w:szCs w:val="14"/>
          <w:lang w:val="it-IT"/>
        </w:rPr>
        <w:t>) e, conformemente alla prassi nel quadro dei programmi di ricerca europei, con scuole universitarie partner in Israele.</w:t>
      </w:r>
    </w:p>
  </w:footnote>
  <w:footnote w:id="3">
    <w:p w14:paraId="6985469E" w14:textId="0A8223F3" w:rsidR="00A35D32" w:rsidRPr="005E40D8" w:rsidRDefault="00A35D32" w:rsidP="004F7DCD">
      <w:pPr>
        <w:pStyle w:val="Notedebasdepage"/>
        <w:tabs>
          <w:tab w:val="left" w:pos="142"/>
        </w:tabs>
        <w:spacing w:before="60" w:after="60"/>
        <w:ind w:left="142" w:right="225" w:hanging="142"/>
        <w:jc w:val="both"/>
        <w:rPr>
          <w:rFonts w:ascii="Arial" w:hAnsi="Arial" w:cs="Arial"/>
          <w:lang w:val="it-IT"/>
        </w:rPr>
      </w:pPr>
      <w:r w:rsidRPr="00D8530B">
        <w:rPr>
          <w:rFonts w:ascii="Arial" w:hAnsi="Arial" w:cs="Arial"/>
          <w:sz w:val="14"/>
          <w:szCs w:val="14"/>
          <w:vertAlign w:val="superscript"/>
        </w:rPr>
        <w:footnoteRef/>
      </w:r>
      <w:r w:rsidRPr="005E40D8">
        <w:rPr>
          <w:rFonts w:ascii="Arial" w:hAnsi="Arial" w:cs="Arial"/>
          <w:sz w:val="14"/>
          <w:szCs w:val="14"/>
          <w:vertAlign w:val="superscript"/>
          <w:lang w:val="it-IT"/>
        </w:rPr>
        <w:tab/>
      </w:r>
      <w:r w:rsidR="00CB33B5">
        <w:rPr>
          <w:rFonts w:ascii="Arial" w:hAnsi="Arial" w:cs="Arial"/>
          <w:sz w:val="14"/>
          <w:szCs w:val="14"/>
          <w:lang w:val="it-IT"/>
        </w:rPr>
        <w:t>Il d</w:t>
      </w:r>
      <w:r w:rsidR="00CB33B5" w:rsidRPr="00CB33B5">
        <w:rPr>
          <w:rFonts w:ascii="Arial" w:hAnsi="Arial" w:cs="Arial"/>
          <w:sz w:val="14"/>
          <w:szCs w:val="14"/>
          <w:lang w:val="it-IT"/>
        </w:rPr>
        <w:t>irettore o</w:t>
      </w:r>
      <w:r w:rsidR="00CB33B5">
        <w:rPr>
          <w:rFonts w:ascii="Arial" w:hAnsi="Arial" w:cs="Arial"/>
          <w:sz w:val="14"/>
          <w:szCs w:val="14"/>
          <w:lang w:val="it-IT"/>
        </w:rPr>
        <w:t xml:space="preserve"> la</w:t>
      </w:r>
      <w:r w:rsidR="00CB33B5" w:rsidRPr="00CB33B5">
        <w:rPr>
          <w:rFonts w:ascii="Arial" w:hAnsi="Arial" w:cs="Arial"/>
          <w:sz w:val="14"/>
          <w:szCs w:val="14"/>
          <w:lang w:val="it-IT"/>
        </w:rPr>
        <w:t xml:space="preserve"> direttrice di tesi della scuola universitaria svizzera</w:t>
      </w:r>
      <w:r w:rsidR="00CB33B5" w:rsidRPr="00CB33B5" w:rsidDel="00CB33B5">
        <w:rPr>
          <w:rFonts w:ascii="Arial" w:hAnsi="Arial" w:cs="Arial"/>
          <w:sz w:val="14"/>
          <w:szCs w:val="14"/>
          <w:lang w:val="it-IT"/>
        </w:rPr>
        <w:t xml:space="preserve"> </w:t>
      </w:r>
      <w:r w:rsidRPr="005E40D8">
        <w:rPr>
          <w:rFonts w:ascii="Arial" w:hAnsi="Arial" w:cs="Arial"/>
          <w:sz w:val="14"/>
          <w:szCs w:val="14"/>
          <w:lang w:val="it-IT"/>
        </w:rPr>
        <w:t>dev</w:t>
      </w:r>
      <w:r w:rsidR="00CB33B5">
        <w:rPr>
          <w:rFonts w:ascii="Arial" w:hAnsi="Arial" w:cs="Arial"/>
          <w:sz w:val="14"/>
          <w:szCs w:val="14"/>
          <w:lang w:val="it-IT"/>
        </w:rPr>
        <w:t>e</w:t>
      </w:r>
      <w:r w:rsidRPr="005E40D8">
        <w:rPr>
          <w:rFonts w:ascii="Arial" w:hAnsi="Arial" w:cs="Arial"/>
          <w:sz w:val="14"/>
          <w:szCs w:val="14"/>
          <w:lang w:val="it-IT"/>
        </w:rPr>
        <w:t xml:space="preserve"> essere</w:t>
      </w:r>
      <w:r w:rsidR="00247BF0" w:rsidRPr="004F7DCD">
        <w:rPr>
          <w:rFonts w:ascii="Arial" w:hAnsi="Arial" w:cs="Arial"/>
          <w:sz w:val="14"/>
          <w:szCs w:val="14"/>
          <w:lang w:val="it-IT"/>
        </w:rPr>
        <w:t xml:space="preserve"> almeno</w:t>
      </w:r>
      <w:r w:rsidRPr="005E40D8">
        <w:rPr>
          <w:rFonts w:ascii="Arial" w:hAnsi="Arial" w:cs="Arial"/>
          <w:sz w:val="14"/>
          <w:szCs w:val="14"/>
          <w:lang w:val="it-IT"/>
        </w:rPr>
        <w:t xml:space="preserve"> titolar</w:t>
      </w:r>
      <w:r w:rsidR="00CB33B5">
        <w:rPr>
          <w:rFonts w:ascii="Arial" w:hAnsi="Arial" w:cs="Arial"/>
          <w:sz w:val="14"/>
          <w:szCs w:val="14"/>
          <w:lang w:val="it-IT"/>
        </w:rPr>
        <w:t>e</w:t>
      </w:r>
      <w:r w:rsidRPr="005E40D8">
        <w:rPr>
          <w:rFonts w:ascii="Arial" w:hAnsi="Arial" w:cs="Arial"/>
          <w:sz w:val="14"/>
          <w:szCs w:val="14"/>
          <w:lang w:val="it-IT"/>
        </w:rPr>
        <w:t xml:space="preserve"> di un dottorato. La commissione peritale può, in casi eccezionali, prevedere deroghe a questa condizione se l’assenza del dottorato è compensata da prestazioni straordinarie.</w:t>
      </w:r>
    </w:p>
  </w:footnote>
  <w:footnote w:id="4">
    <w:p w14:paraId="5A1B8941" w14:textId="25628B7F" w:rsidR="00A35D32" w:rsidRPr="005E40D8" w:rsidRDefault="00A35D32" w:rsidP="004F7DCD">
      <w:pPr>
        <w:pStyle w:val="Notedebasdepage"/>
        <w:tabs>
          <w:tab w:val="left" w:pos="142"/>
        </w:tabs>
        <w:spacing w:before="60" w:after="60"/>
        <w:ind w:left="142" w:right="225" w:hanging="142"/>
        <w:jc w:val="both"/>
        <w:rPr>
          <w:lang w:val="it-IT"/>
        </w:rPr>
      </w:pPr>
      <w:r w:rsidRPr="00D8530B">
        <w:rPr>
          <w:rFonts w:ascii="Arial" w:hAnsi="Arial" w:cs="Arial"/>
          <w:sz w:val="14"/>
          <w:szCs w:val="14"/>
          <w:vertAlign w:val="superscript"/>
        </w:rPr>
        <w:footnoteRef/>
      </w:r>
      <w:r w:rsidRPr="005E40D8">
        <w:rPr>
          <w:rFonts w:ascii="Arial" w:hAnsi="Arial" w:cs="Arial"/>
          <w:sz w:val="14"/>
          <w:szCs w:val="14"/>
          <w:vertAlign w:val="superscript"/>
          <w:lang w:val="it-IT"/>
        </w:rPr>
        <w:tab/>
      </w:r>
      <w:r w:rsidR="00CB33B5">
        <w:rPr>
          <w:rFonts w:ascii="Arial" w:hAnsi="Arial" w:cs="Arial"/>
          <w:sz w:val="14"/>
          <w:szCs w:val="14"/>
          <w:lang w:val="it-IT"/>
        </w:rPr>
        <w:t>Il d</w:t>
      </w:r>
      <w:r w:rsidR="00CB33B5" w:rsidRPr="00CB33B5">
        <w:rPr>
          <w:rFonts w:ascii="Arial" w:hAnsi="Arial" w:cs="Arial"/>
          <w:sz w:val="14"/>
          <w:szCs w:val="14"/>
          <w:lang w:val="it-IT"/>
        </w:rPr>
        <w:t xml:space="preserve">irettore o </w:t>
      </w:r>
      <w:r w:rsidR="00CB33B5">
        <w:rPr>
          <w:rFonts w:ascii="Arial" w:hAnsi="Arial" w:cs="Arial"/>
          <w:sz w:val="14"/>
          <w:szCs w:val="14"/>
          <w:lang w:val="it-IT"/>
        </w:rPr>
        <w:t xml:space="preserve">la </w:t>
      </w:r>
      <w:r w:rsidR="00CB33B5" w:rsidRPr="00CB33B5">
        <w:rPr>
          <w:rFonts w:ascii="Arial" w:hAnsi="Arial" w:cs="Arial"/>
          <w:sz w:val="14"/>
          <w:szCs w:val="14"/>
          <w:lang w:val="it-IT"/>
        </w:rPr>
        <w:t>direttrice di tesi della scuola universitaria partner all’estero</w:t>
      </w:r>
      <w:r w:rsidRPr="005E40D8">
        <w:rPr>
          <w:rFonts w:ascii="Arial" w:hAnsi="Arial" w:cs="Arial"/>
          <w:sz w:val="14"/>
          <w:szCs w:val="14"/>
          <w:lang w:val="it-IT"/>
        </w:rPr>
        <w:t xml:space="preserve"> dev</w:t>
      </w:r>
      <w:r w:rsidR="00CB33B5">
        <w:rPr>
          <w:rFonts w:ascii="Arial" w:hAnsi="Arial" w:cs="Arial"/>
          <w:sz w:val="14"/>
          <w:szCs w:val="14"/>
          <w:lang w:val="it-IT"/>
        </w:rPr>
        <w:t>e</w:t>
      </w:r>
      <w:r w:rsidRPr="005E40D8">
        <w:rPr>
          <w:rFonts w:ascii="Arial" w:hAnsi="Arial" w:cs="Arial"/>
          <w:sz w:val="14"/>
          <w:szCs w:val="14"/>
          <w:lang w:val="it-IT"/>
        </w:rPr>
        <w:t xml:space="preserve"> essere </w:t>
      </w:r>
      <w:r w:rsidR="00247BF0" w:rsidRPr="004F7DCD">
        <w:rPr>
          <w:rFonts w:ascii="Arial" w:hAnsi="Arial" w:cs="Arial"/>
          <w:sz w:val="14"/>
          <w:szCs w:val="14"/>
          <w:lang w:val="it-IT"/>
        </w:rPr>
        <w:t>almeno</w:t>
      </w:r>
      <w:r w:rsidR="00247BF0" w:rsidRPr="005E40D8">
        <w:rPr>
          <w:rFonts w:ascii="Arial" w:hAnsi="Arial" w:cs="Arial"/>
          <w:sz w:val="14"/>
          <w:szCs w:val="14"/>
          <w:lang w:val="it-IT"/>
        </w:rPr>
        <w:t xml:space="preserve"> </w:t>
      </w:r>
      <w:r w:rsidRPr="005E40D8">
        <w:rPr>
          <w:rFonts w:ascii="Arial" w:hAnsi="Arial" w:cs="Arial"/>
          <w:sz w:val="14"/>
          <w:szCs w:val="14"/>
          <w:lang w:val="it-IT"/>
        </w:rPr>
        <w:t>titolar</w:t>
      </w:r>
      <w:r w:rsidR="00CB33B5">
        <w:rPr>
          <w:rFonts w:ascii="Arial" w:hAnsi="Arial" w:cs="Arial"/>
          <w:sz w:val="14"/>
          <w:szCs w:val="14"/>
          <w:lang w:val="it-IT"/>
        </w:rPr>
        <w:t>e</w:t>
      </w:r>
      <w:r w:rsidRPr="005E40D8">
        <w:rPr>
          <w:rFonts w:ascii="Arial" w:hAnsi="Arial" w:cs="Arial"/>
          <w:sz w:val="14"/>
          <w:szCs w:val="14"/>
          <w:lang w:val="it-IT"/>
        </w:rPr>
        <w:t xml:space="preserve"> di un dottorato. La commissione peritale può, in casi eccezionali, prevedere deroghe a questa condizione se l’assenza del dottorato è compensata da prestazioni straordinarie.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44F2" w14:textId="77777777" w:rsidR="00CA331D" w:rsidRDefault="00CA33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4319" w14:textId="57AC46F0" w:rsidR="00A35D32" w:rsidRPr="00C45B49" w:rsidRDefault="00A35D32" w:rsidP="008C7143">
    <w:pPr>
      <w:pStyle w:val="5Absender"/>
      <w:framePr w:wrap="auto" w:vAnchor="margin" w:hAnchor="text" w:xAlign="left" w:yAlign="inline"/>
      <w:spacing w:before="0" w:after="0" w:line="256" w:lineRule="exact"/>
      <w:ind w:left="6946" w:firstLine="0"/>
      <w:suppressOverlap w:val="0"/>
      <w:rPr>
        <w:b/>
        <w:lang w:val="fr-CH"/>
      </w:rPr>
    </w:pPr>
    <w:proofErr w:type="gramStart"/>
    <w:r w:rsidRPr="00C45B49">
      <w:rPr>
        <w:b/>
        <w:lang w:val="fr-CH"/>
      </w:rPr>
      <w:t>swissuniversities</w:t>
    </w:r>
    <w:proofErr w:type="gramEnd"/>
    <w:r w:rsidRPr="00C45B49">
      <w:rPr>
        <w:b/>
        <w:lang w:val="fr-CH"/>
      </w:rPr>
      <w:t xml:space="preserve"> </w:t>
    </w:r>
  </w:p>
  <w:p w14:paraId="2F980BDF" w14:textId="681F86CA" w:rsidR="00A35D32" w:rsidRPr="00C45B49" w:rsidRDefault="00A35D32" w:rsidP="008C7143">
    <w:pPr>
      <w:pStyle w:val="5Absender"/>
      <w:framePr w:wrap="auto" w:vAnchor="margin" w:hAnchor="text" w:xAlign="left" w:yAlign="inline"/>
      <w:spacing w:before="0" w:after="0" w:line="256" w:lineRule="exact"/>
      <w:ind w:left="6946" w:firstLine="0"/>
      <w:suppressOverlap w:val="0"/>
      <w:rPr>
        <w:lang w:val="fr-CH"/>
      </w:rPr>
    </w:pPr>
    <w:proofErr w:type="spellStart"/>
    <w:r w:rsidRPr="00C45B49">
      <w:rPr>
        <w:lang w:val="fr-CH"/>
      </w:rPr>
      <w:t>Effingerstrasse</w:t>
    </w:r>
    <w:proofErr w:type="spellEnd"/>
    <w:r w:rsidRPr="00C45B49">
      <w:rPr>
        <w:lang w:val="fr-CH"/>
      </w:rPr>
      <w:t xml:space="preserve"> 15, </w:t>
    </w:r>
    <w:r>
      <w:rPr>
        <w:lang w:val="fr-CH"/>
      </w:rPr>
      <w:t>CP</w:t>
    </w:r>
  </w:p>
  <w:p w14:paraId="770C322A" w14:textId="6E739187" w:rsidR="00A35D32" w:rsidRPr="00C45B49" w:rsidRDefault="00A35D32" w:rsidP="008C7143">
    <w:pPr>
      <w:pStyle w:val="5Absender"/>
      <w:framePr w:wrap="auto" w:vAnchor="margin" w:hAnchor="text" w:xAlign="left" w:yAlign="inline"/>
      <w:spacing w:before="0" w:after="0" w:line="256" w:lineRule="exact"/>
      <w:ind w:left="6946" w:firstLine="0"/>
      <w:suppressOverlap w:val="0"/>
      <w:rPr>
        <w:lang w:val="fr-CH"/>
      </w:rPr>
    </w:pPr>
    <w:r>
      <w:rPr>
        <w:noProof/>
        <w:lang w:val="de-DE" w:eastAsia="de-DE"/>
      </w:rPr>
      <w:drawing>
        <wp:anchor distT="0" distB="0" distL="114300" distR="114300" simplePos="0" relativeHeight="251661312" behindDoc="0" locked="0" layoutInCell="1" allowOverlap="1" wp14:anchorId="154A26D8" wp14:editId="3031A26B">
          <wp:simplePos x="0" y="0"/>
          <wp:positionH relativeFrom="page">
            <wp:posOffset>974090</wp:posOffset>
          </wp:positionH>
          <wp:positionV relativeFrom="page">
            <wp:posOffset>771525</wp:posOffset>
          </wp:positionV>
          <wp:extent cx="2341245" cy="285115"/>
          <wp:effectExtent l="0" t="0" r="0" b="0"/>
          <wp:wrapNone/>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3001 Berna</w:t>
    </w:r>
  </w:p>
  <w:p w14:paraId="29ED7264" w14:textId="77777777" w:rsidR="00A35D32" w:rsidRPr="00C45B49" w:rsidRDefault="00A35D32" w:rsidP="008C7143">
    <w:pPr>
      <w:pStyle w:val="5Absender"/>
      <w:framePr w:wrap="auto" w:vAnchor="margin" w:hAnchor="text" w:xAlign="left" w:yAlign="inline"/>
      <w:spacing w:before="0" w:after="0" w:line="256" w:lineRule="exact"/>
      <w:ind w:left="6946" w:firstLine="0"/>
      <w:suppressOverlap w:val="0"/>
      <w:rPr>
        <w:lang w:val="fr-CH"/>
      </w:rPr>
    </w:pPr>
    <w:proofErr w:type="spellStart"/>
    <w:r w:rsidRPr="00C45B49">
      <w:rPr>
        <w:lang w:val="fr-CH"/>
      </w:rPr>
      <w:t>www.swissuniversities.ch</w:t>
    </w:r>
    <w:proofErr w:type="spellEnd"/>
  </w:p>
  <w:p w14:paraId="66149DAA" w14:textId="77777777" w:rsidR="00A35D32" w:rsidRPr="00C45B49" w:rsidRDefault="00A35D32">
    <w:pPr>
      <w:pStyle w:val="En-tt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BE0" w14:textId="4E1C8475" w:rsidR="00A35D32" w:rsidRPr="00C45B49" w:rsidRDefault="00A35D32" w:rsidP="00CA331D">
    <w:pPr>
      <w:pStyle w:val="5Absender"/>
      <w:framePr w:wrap="auto" w:vAnchor="margin" w:hAnchor="text" w:xAlign="left" w:yAlign="inline"/>
      <w:spacing w:before="0" w:after="0" w:line="256" w:lineRule="exact"/>
      <w:ind w:left="6946" w:firstLine="0"/>
      <w:suppressOverlap w:val="0"/>
      <w:jc w:val="right"/>
      <w:rPr>
        <w:b/>
        <w:lang w:val="fr-CH"/>
      </w:rPr>
    </w:pPr>
    <w:proofErr w:type="gramStart"/>
    <w:r w:rsidRPr="00C45B49">
      <w:rPr>
        <w:b/>
        <w:lang w:val="fr-CH"/>
      </w:rPr>
      <w:t>swissuniversities</w:t>
    </w:r>
    <w:proofErr w:type="gramEnd"/>
    <w:r w:rsidRPr="00C45B49">
      <w:rPr>
        <w:b/>
        <w:lang w:val="fr-CH"/>
      </w:rPr>
      <w:t xml:space="preserve"> </w:t>
    </w:r>
  </w:p>
  <w:p w14:paraId="4D6643EB" w14:textId="5722F5A6" w:rsidR="00A35D32" w:rsidRPr="00C45B49" w:rsidRDefault="00A35D32" w:rsidP="00CA331D">
    <w:pPr>
      <w:pStyle w:val="5Absender"/>
      <w:framePr w:wrap="auto" w:vAnchor="margin" w:hAnchor="text" w:xAlign="left" w:yAlign="inline"/>
      <w:spacing w:before="0" w:after="0" w:line="256" w:lineRule="exact"/>
      <w:ind w:left="6946" w:firstLine="0"/>
      <w:suppressOverlap w:val="0"/>
      <w:jc w:val="right"/>
      <w:rPr>
        <w:lang w:val="fr-CH"/>
      </w:rPr>
    </w:pPr>
    <w:proofErr w:type="spellStart"/>
    <w:r w:rsidRPr="00C45B49">
      <w:rPr>
        <w:lang w:val="fr-CH"/>
      </w:rPr>
      <w:t>Effingerstrasse</w:t>
    </w:r>
    <w:proofErr w:type="spellEnd"/>
    <w:r w:rsidRPr="00C45B49">
      <w:rPr>
        <w:lang w:val="fr-CH"/>
      </w:rPr>
      <w:t xml:space="preserve"> 15, </w:t>
    </w:r>
    <w:r>
      <w:rPr>
        <w:lang w:val="fr-CH"/>
      </w:rPr>
      <w:t>CP</w:t>
    </w:r>
  </w:p>
  <w:p w14:paraId="67487C83" w14:textId="32928EB0" w:rsidR="00A35D32" w:rsidRPr="00C45B49" w:rsidRDefault="00A35D32" w:rsidP="00CA331D">
    <w:pPr>
      <w:pStyle w:val="5Absender"/>
      <w:framePr w:wrap="auto" w:vAnchor="margin" w:hAnchor="text" w:xAlign="left" w:yAlign="inline"/>
      <w:spacing w:before="0" w:after="0" w:line="256" w:lineRule="exact"/>
      <w:ind w:left="6946" w:firstLine="0"/>
      <w:suppressOverlap w:val="0"/>
      <w:jc w:val="right"/>
      <w:rPr>
        <w:lang w:val="fr-CH"/>
      </w:rPr>
    </w:pPr>
    <w:r>
      <w:rPr>
        <w:noProof/>
        <w:lang w:val="de-DE" w:eastAsia="de-DE"/>
      </w:rPr>
      <w:drawing>
        <wp:anchor distT="0" distB="0" distL="114300" distR="114300" simplePos="0" relativeHeight="251659264" behindDoc="0" locked="0" layoutInCell="1" allowOverlap="1" wp14:anchorId="6D7255A4" wp14:editId="564C5B9A">
          <wp:simplePos x="0" y="0"/>
          <wp:positionH relativeFrom="page">
            <wp:posOffset>907415</wp:posOffset>
          </wp:positionH>
          <wp:positionV relativeFrom="page">
            <wp:posOffset>771525</wp:posOffset>
          </wp:positionV>
          <wp:extent cx="2341245" cy="285115"/>
          <wp:effectExtent l="0" t="0" r="0" b="0"/>
          <wp:wrapNone/>
          <wp:docPr id="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3001 Berna</w:t>
    </w:r>
  </w:p>
  <w:p w14:paraId="62DDAE3D" w14:textId="46CBED24" w:rsidR="00A35D32" w:rsidRPr="00C45B49" w:rsidRDefault="00CA331D" w:rsidP="00CA331D">
    <w:pPr>
      <w:pStyle w:val="5Absender"/>
      <w:framePr w:wrap="auto" w:vAnchor="margin" w:hAnchor="text" w:xAlign="left" w:yAlign="inline"/>
      <w:spacing w:before="0" w:after="0" w:line="256" w:lineRule="exact"/>
      <w:ind w:left="6946" w:firstLine="0"/>
      <w:suppressOverlap w:val="0"/>
      <w:jc w:val="right"/>
      <w:rPr>
        <w:lang w:val="fr-CH"/>
      </w:rPr>
    </w:pPr>
    <w:hyperlink r:id="rId2" w:history="1">
      <w:proofErr w:type="spellStart"/>
      <w:r w:rsidRPr="00F85F7D">
        <w:rPr>
          <w:rStyle w:val="Lienhypertexte"/>
          <w:lang w:val="fr-CH"/>
        </w:rPr>
        <w:t>www.swissuniversities.ch</w:t>
      </w:r>
      <w:proofErr w:type="spellEnd"/>
    </w:hyperlink>
    <w:r>
      <w:rPr>
        <w:lang w:val="fr-CH"/>
      </w:rPr>
      <w:t xml:space="preserve"> </w:t>
    </w:r>
  </w:p>
  <w:p w14:paraId="4145A566" w14:textId="53BBAD89" w:rsidR="00A35D32" w:rsidRPr="00C45B49" w:rsidRDefault="00A35D32" w:rsidP="00CA331D">
    <w:pPr>
      <w:pStyle w:val="En-tte"/>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33"/>
    <w:multiLevelType w:val="hybridMultilevel"/>
    <w:tmpl w:val="2B6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15AFB"/>
    <w:multiLevelType w:val="hybridMultilevel"/>
    <w:tmpl w:val="678E46C8"/>
    <w:lvl w:ilvl="0" w:tplc="CFE8A548">
      <w:start w:val="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F53C34"/>
    <w:multiLevelType w:val="hybridMultilevel"/>
    <w:tmpl w:val="7E98EEF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19D6FF9"/>
    <w:multiLevelType w:val="hybridMultilevel"/>
    <w:tmpl w:val="A962923A"/>
    <w:lvl w:ilvl="0" w:tplc="61323954">
      <w:start w:val="1"/>
      <w:numFmt w:val="upperLetter"/>
      <w:lvlText w:val="%1."/>
      <w:lvlJc w:val="left"/>
      <w:pPr>
        <w:ind w:left="770" w:hanging="41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7" w15:restartNumberingAfterBreak="0">
    <w:nsid w:val="37FE4BDB"/>
    <w:multiLevelType w:val="hybridMultilevel"/>
    <w:tmpl w:val="AD923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7A14AA"/>
    <w:multiLevelType w:val="hybridMultilevel"/>
    <w:tmpl w:val="75E8C78C"/>
    <w:lvl w:ilvl="0" w:tplc="87EE5774">
      <w:numFmt w:val="bullet"/>
      <w:lvlText w:val=""/>
      <w:lvlJc w:val="left"/>
      <w:pPr>
        <w:ind w:left="760" w:hanging="40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2"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4" w15:restartNumberingAfterBreak="0">
    <w:nsid w:val="6FB553F0"/>
    <w:multiLevelType w:val="hybridMultilevel"/>
    <w:tmpl w:val="1B5E60E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86755189">
    <w:abstractNumId w:val="6"/>
  </w:num>
  <w:num w:numId="2" w16cid:durableId="1779593817">
    <w:abstractNumId w:val="6"/>
  </w:num>
  <w:num w:numId="3" w16cid:durableId="203799706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0783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617872">
    <w:abstractNumId w:val="6"/>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751388282">
    <w:abstractNumId w:val="8"/>
  </w:num>
  <w:num w:numId="7" w16cid:durableId="1910337066">
    <w:abstractNumId w:val="13"/>
  </w:num>
  <w:num w:numId="8" w16cid:durableId="2040163240">
    <w:abstractNumId w:val="11"/>
  </w:num>
  <w:num w:numId="9" w16cid:durableId="1058238198">
    <w:abstractNumId w:val="4"/>
  </w:num>
  <w:num w:numId="10" w16cid:durableId="1681734781">
    <w:abstractNumId w:val="10"/>
  </w:num>
  <w:num w:numId="11" w16cid:durableId="859005574">
    <w:abstractNumId w:val="12"/>
  </w:num>
  <w:num w:numId="12" w16cid:durableId="1672173040">
    <w:abstractNumId w:val="5"/>
  </w:num>
  <w:num w:numId="13" w16cid:durableId="2093089265">
    <w:abstractNumId w:val="10"/>
  </w:num>
  <w:num w:numId="14" w16cid:durableId="2135756114">
    <w:abstractNumId w:val="12"/>
  </w:num>
  <w:num w:numId="15" w16cid:durableId="240987777">
    <w:abstractNumId w:val="5"/>
  </w:num>
  <w:num w:numId="16" w16cid:durableId="655230470">
    <w:abstractNumId w:val="9"/>
  </w:num>
  <w:num w:numId="17" w16cid:durableId="1871216503">
    <w:abstractNumId w:val="0"/>
  </w:num>
  <w:num w:numId="18" w16cid:durableId="1091664163">
    <w:abstractNumId w:val="1"/>
  </w:num>
  <w:num w:numId="19" w16cid:durableId="2050497256">
    <w:abstractNumId w:val="7"/>
  </w:num>
  <w:num w:numId="20" w16cid:durableId="1018888309">
    <w:abstractNumId w:val="3"/>
  </w:num>
  <w:num w:numId="21" w16cid:durableId="1657686188">
    <w:abstractNumId w:val="2"/>
  </w:num>
  <w:num w:numId="22" w16cid:durableId="13504460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C3cSIddDdxRvFjbmKYZzf9YIOkYN0S1aVJNZsT6uaX33JSqndxF6KMJqJQVWr195dn86MxyHYyQyFm5n9yBGpA==" w:salt="vEWGssv42iAjJlyhOnodJA=="/>
  <w:defaultTabStop w:val="709"/>
  <w:hyphenationZone w:val="14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43"/>
    <w:rsid w:val="00000A15"/>
    <w:rsid w:val="00001A7E"/>
    <w:rsid w:val="00005526"/>
    <w:rsid w:val="00005568"/>
    <w:rsid w:val="00007407"/>
    <w:rsid w:val="00016F93"/>
    <w:rsid w:val="00017809"/>
    <w:rsid w:val="00020E95"/>
    <w:rsid w:val="0002273C"/>
    <w:rsid w:val="00022F4A"/>
    <w:rsid w:val="00027D67"/>
    <w:rsid w:val="00031D74"/>
    <w:rsid w:val="00035724"/>
    <w:rsid w:val="00041723"/>
    <w:rsid w:val="0004479F"/>
    <w:rsid w:val="00047D1C"/>
    <w:rsid w:val="00047D21"/>
    <w:rsid w:val="00055B48"/>
    <w:rsid w:val="000617D6"/>
    <w:rsid w:val="00061A85"/>
    <w:rsid w:val="00065C42"/>
    <w:rsid w:val="00070520"/>
    <w:rsid w:val="00072757"/>
    <w:rsid w:val="0007493B"/>
    <w:rsid w:val="00076151"/>
    <w:rsid w:val="00076F58"/>
    <w:rsid w:val="000817DE"/>
    <w:rsid w:val="0009403D"/>
    <w:rsid w:val="00095988"/>
    <w:rsid w:val="000A13E1"/>
    <w:rsid w:val="000A2D1F"/>
    <w:rsid w:val="000A3C84"/>
    <w:rsid w:val="000B1450"/>
    <w:rsid w:val="000B18A8"/>
    <w:rsid w:val="000B19B5"/>
    <w:rsid w:val="000B2574"/>
    <w:rsid w:val="000B5E67"/>
    <w:rsid w:val="000B79F8"/>
    <w:rsid w:val="000C2752"/>
    <w:rsid w:val="000C69A3"/>
    <w:rsid w:val="000E5472"/>
    <w:rsid w:val="000F732C"/>
    <w:rsid w:val="00100D0C"/>
    <w:rsid w:val="00105674"/>
    <w:rsid w:val="00105789"/>
    <w:rsid w:val="001071C9"/>
    <w:rsid w:val="001073A0"/>
    <w:rsid w:val="001107A1"/>
    <w:rsid w:val="001311B8"/>
    <w:rsid w:val="00135F2A"/>
    <w:rsid w:val="00142ECA"/>
    <w:rsid w:val="001546E6"/>
    <w:rsid w:val="001569AE"/>
    <w:rsid w:val="00161EAE"/>
    <w:rsid w:val="001629E8"/>
    <w:rsid w:val="00163563"/>
    <w:rsid w:val="0016439C"/>
    <w:rsid w:val="00167F60"/>
    <w:rsid w:val="00171413"/>
    <w:rsid w:val="00175D5F"/>
    <w:rsid w:val="0017682D"/>
    <w:rsid w:val="001838FA"/>
    <w:rsid w:val="00184319"/>
    <w:rsid w:val="00185634"/>
    <w:rsid w:val="00192F52"/>
    <w:rsid w:val="00193BC3"/>
    <w:rsid w:val="00194B14"/>
    <w:rsid w:val="0019597F"/>
    <w:rsid w:val="00196151"/>
    <w:rsid w:val="0019666C"/>
    <w:rsid w:val="001972DF"/>
    <w:rsid w:val="001A0B56"/>
    <w:rsid w:val="001A2673"/>
    <w:rsid w:val="001A2DA2"/>
    <w:rsid w:val="001A3B87"/>
    <w:rsid w:val="001A4EC9"/>
    <w:rsid w:val="001C1B02"/>
    <w:rsid w:val="001C63DB"/>
    <w:rsid w:val="001C7894"/>
    <w:rsid w:val="001D3855"/>
    <w:rsid w:val="001D3C6B"/>
    <w:rsid w:val="001D4048"/>
    <w:rsid w:val="001D5FFB"/>
    <w:rsid w:val="001E0314"/>
    <w:rsid w:val="001E6DEA"/>
    <w:rsid w:val="001F015C"/>
    <w:rsid w:val="001F3B2A"/>
    <w:rsid w:val="00200BBD"/>
    <w:rsid w:val="00202FA6"/>
    <w:rsid w:val="002066CB"/>
    <w:rsid w:val="0021240F"/>
    <w:rsid w:val="002173B6"/>
    <w:rsid w:val="00220018"/>
    <w:rsid w:val="00222101"/>
    <w:rsid w:val="00224313"/>
    <w:rsid w:val="0022666C"/>
    <w:rsid w:val="00227276"/>
    <w:rsid w:val="00227ACF"/>
    <w:rsid w:val="00234082"/>
    <w:rsid w:val="00235518"/>
    <w:rsid w:val="00236E53"/>
    <w:rsid w:val="0023754F"/>
    <w:rsid w:val="00237841"/>
    <w:rsid w:val="00247BF0"/>
    <w:rsid w:val="00247C0C"/>
    <w:rsid w:val="00251735"/>
    <w:rsid w:val="00255197"/>
    <w:rsid w:val="00257487"/>
    <w:rsid w:val="00260A62"/>
    <w:rsid w:val="00260C02"/>
    <w:rsid w:val="002657F7"/>
    <w:rsid w:val="00275CCA"/>
    <w:rsid w:val="00280D7B"/>
    <w:rsid w:val="00281B70"/>
    <w:rsid w:val="0028251C"/>
    <w:rsid w:val="002A0103"/>
    <w:rsid w:val="002A0F16"/>
    <w:rsid w:val="002A20A3"/>
    <w:rsid w:val="002A29DA"/>
    <w:rsid w:val="002A2C27"/>
    <w:rsid w:val="002B00A4"/>
    <w:rsid w:val="002B07DE"/>
    <w:rsid w:val="002B0F03"/>
    <w:rsid w:val="002B43D3"/>
    <w:rsid w:val="002C0828"/>
    <w:rsid w:val="002D5187"/>
    <w:rsid w:val="002D77F0"/>
    <w:rsid w:val="002E44D0"/>
    <w:rsid w:val="002E7611"/>
    <w:rsid w:val="002F2541"/>
    <w:rsid w:val="002F43C1"/>
    <w:rsid w:val="002F5548"/>
    <w:rsid w:val="003017F8"/>
    <w:rsid w:val="003021B2"/>
    <w:rsid w:val="003059BC"/>
    <w:rsid w:val="0031264F"/>
    <w:rsid w:val="003126C0"/>
    <w:rsid w:val="00316CAC"/>
    <w:rsid w:val="003177DB"/>
    <w:rsid w:val="00317955"/>
    <w:rsid w:val="00317A36"/>
    <w:rsid w:val="00320FFB"/>
    <w:rsid w:val="00321E51"/>
    <w:rsid w:val="00325AB9"/>
    <w:rsid w:val="00330E5C"/>
    <w:rsid w:val="003448E0"/>
    <w:rsid w:val="00346D49"/>
    <w:rsid w:val="00347E01"/>
    <w:rsid w:val="003519A8"/>
    <w:rsid w:val="003521B3"/>
    <w:rsid w:val="0035761B"/>
    <w:rsid w:val="0037599A"/>
    <w:rsid w:val="00376F27"/>
    <w:rsid w:val="003807B7"/>
    <w:rsid w:val="003853CB"/>
    <w:rsid w:val="003853D3"/>
    <w:rsid w:val="00385A13"/>
    <w:rsid w:val="00386D0B"/>
    <w:rsid w:val="0039355C"/>
    <w:rsid w:val="003A713B"/>
    <w:rsid w:val="003B0467"/>
    <w:rsid w:val="003B4BF2"/>
    <w:rsid w:val="003B7CF4"/>
    <w:rsid w:val="003C1675"/>
    <w:rsid w:val="003C4443"/>
    <w:rsid w:val="003E2F49"/>
    <w:rsid w:val="003F554F"/>
    <w:rsid w:val="003F6665"/>
    <w:rsid w:val="003F6FED"/>
    <w:rsid w:val="004007F4"/>
    <w:rsid w:val="00401C18"/>
    <w:rsid w:val="00401F9A"/>
    <w:rsid w:val="0040433C"/>
    <w:rsid w:val="00404E0B"/>
    <w:rsid w:val="004166E4"/>
    <w:rsid w:val="00416E7A"/>
    <w:rsid w:val="004220E5"/>
    <w:rsid w:val="00423F48"/>
    <w:rsid w:val="00425248"/>
    <w:rsid w:val="004303F8"/>
    <w:rsid w:val="00433B76"/>
    <w:rsid w:val="0044243F"/>
    <w:rsid w:val="004450D4"/>
    <w:rsid w:val="0044576E"/>
    <w:rsid w:val="00445933"/>
    <w:rsid w:val="0045364D"/>
    <w:rsid w:val="0045403E"/>
    <w:rsid w:val="00465E05"/>
    <w:rsid w:val="0046625E"/>
    <w:rsid w:val="0046647E"/>
    <w:rsid w:val="00466AF4"/>
    <w:rsid w:val="00470417"/>
    <w:rsid w:val="00473ACA"/>
    <w:rsid w:val="00476442"/>
    <w:rsid w:val="00477354"/>
    <w:rsid w:val="00485D7A"/>
    <w:rsid w:val="00491E35"/>
    <w:rsid w:val="00493F31"/>
    <w:rsid w:val="00495A67"/>
    <w:rsid w:val="004965B5"/>
    <w:rsid w:val="00496F3D"/>
    <w:rsid w:val="004A00D6"/>
    <w:rsid w:val="004A2218"/>
    <w:rsid w:val="004A6D44"/>
    <w:rsid w:val="004B276C"/>
    <w:rsid w:val="004B4F03"/>
    <w:rsid w:val="004B69A7"/>
    <w:rsid w:val="004C5097"/>
    <w:rsid w:val="004C5775"/>
    <w:rsid w:val="004D15C6"/>
    <w:rsid w:val="004D35F0"/>
    <w:rsid w:val="004E0BA3"/>
    <w:rsid w:val="004E6156"/>
    <w:rsid w:val="004E76CE"/>
    <w:rsid w:val="004F0C14"/>
    <w:rsid w:val="004F1C25"/>
    <w:rsid w:val="004F3192"/>
    <w:rsid w:val="004F632E"/>
    <w:rsid w:val="004F7497"/>
    <w:rsid w:val="004F7DCD"/>
    <w:rsid w:val="005002AE"/>
    <w:rsid w:val="00500936"/>
    <w:rsid w:val="00503C55"/>
    <w:rsid w:val="005061EF"/>
    <w:rsid w:val="00510CE6"/>
    <w:rsid w:val="00511492"/>
    <w:rsid w:val="00513236"/>
    <w:rsid w:val="00514165"/>
    <w:rsid w:val="00516157"/>
    <w:rsid w:val="00520A06"/>
    <w:rsid w:val="00521D61"/>
    <w:rsid w:val="00524832"/>
    <w:rsid w:val="00534C4C"/>
    <w:rsid w:val="00540308"/>
    <w:rsid w:val="00541BDB"/>
    <w:rsid w:val="005439E0"/>
    <w:rsid w:val="00544E66"/>
    <w:rsid w:val="0054642D"/>
    <w:rsid w:val="005467CF"/>
    <w:rsid w:val="00547A9C"/>
    <w:rsid w:val="00570A09"/>
    <w:rsid w:val="00571B78"/>
    <w:rsid w:val="00581740"/>
    <w:rsid w:val="005843D5"/>
    <w:rsid w:val="00591939"/>
    <w:rsid w:val="005A034B"/>
    <w:rsid w:val="005A0E38"/>
    <w:rsid w:val="005A1A26"/>
    <w:rsid w:val="005A529B"/>
    <w:rsid w:val="005A746C"/>
    <w:rsid w:val="005A775E"/>
    <w:rsid w:val="005B04E7"/>
    <w:rsid w:val="005B0751"/>
    <w:rsid w:val="005B3F9F"/>
    <w:rsid w:val="005B4348"/>
    <w:rsid w:val="005D1248"/>
    <w:rsid w:val="005D2283"/>
    <w:rsid w:val="005D3F10"/>
    <w:rsid w:val="005D6840"/>
    <w:rsid w:val="005E16A9"/>
    <w:rsid w:val="005E1D50"/>
    <w:rsid w:val="005E40D8"/>
    <w:rsid w:val="005F016F"/>
    <w:rsid w:val="005F1738"/>
    <w:rsid w:val="005F2D95"/>
    <w:rsid w:val="005F4458"/>
    <w:rsid w:val="005F49B2"/>
    <w:rsid w:val="005F69AD"/>
    <w:rsid w:val="0060122F"/>
    <w:rsid w:val="006013DE"/>
    <w:rsid w:val="00603403"/>
    <w:rsid w:val="00610BA4"/>
    <w:rsid w:val="00611821"/>
    <w:rsid w:val="00615DFC"/>
    <w:rsid w:val="00620918"/>
    <w:rsid w:val="006232A4"/>
    <w:rsid w:val="00624847"/>
    <w:rsid w:val="0063179E"/>
    <w:rsid w:val="00643A1C"/>
    <w:rsid w:val="00644059"/>
    <w:rsid w:val="00644CEB"/>
    <w:rsid w:val="006613C4"/>
    <w:rsid w:val="006626CA"/>
    <w:rsid w:val="00664ED7"/>
    <w:rsid w:val="00666062"/>
    <w:rsid w:val="006679B0"/>
    <w:rsid w:val="00671826"/>
    <w:rsid w:val="00672EE3"/>
    <w:rsid w:val="006804C1"/>
    <w:rsid w:val="00681A9F"/>
    <w:rsid w:val="00681B82"/>
    <w:rsid w:val="00683629"/>
    <w:rsid w:val="00687A49"/>
    <w:rsid w:val="00691CB3"/>
    <w:rsid w:val="006A0392"/>
    <w:rsid w:val="006A7D22"/>
    <w:rsid w:val="006B017D"/>
    <w:rsid w:val="006B16E6"/>
    <w:rsid w:val="006C23F6"/>
    <w:rsid w:val="006D4565"/>
    <w:rsid w:val="006D4FD6"/>
    <w:rsid w:val="006E0F19"/>
    <w:rsid w:val="006E39C7"/>
    <w:rsid w:val="006E5425"/>
    <w:rsid w:val="006E573E"/>
    <w:rsid w:val="006E5CE9"/>
    <w:rsid w:val="006E6936"/>
    <w:rsid w:val="006F0C01"/>
    <w:rsid w:val="006F54D1"/>
    <w:rsid w:val="006F5D43"/>
    <w:rsid w:val="006F7A8E"/>
    <w:rsid w:val="007000A6"/>
    <w:rsid w:val="0070057D"/>
    <w:rsid w:val="00700661"/>
    <w:rsid w:val="0071065E"/>
    <w:rsid w:val="00710EF1"/>
    <w:rsid w:val="00711EDE"/>
    <w:rsid w:val="007179E6"/>
    <w:rsid w:val="00717F88"/>
    <w:rsid w:val="00720C5D"/>
    <w:rsid w:val="00724480"/>
    <w:rsid w:val="007248AD"/>
    <w:rsid w:val="0072547D"/>
    <w:rsid w:val="00725484"/>
    <w:rsid w:val="00726598"/>
    <w:rsid w:val="007306CC"/>
    <w:rsid w:val="00730CE7"/>
    <w:rsid w:val="00731C09"/>
    <w:rsid w:val="0073436B"/>
    <w:rsid w:val="00741718"/>
    <w:rsid w:val="007469B9"/>
    <w:rsid w:val="00747E92"/>
    <w:rsid w:val="007570ED"/>
    <w:rsid w:val="00763F79"/>
    <w:rsid w:val="0076497A"/>
    <w:rsid w:val="00765BAE"/>
    <w:rsid w:val="0076673A"/>
    <w:rsid w:val="00770CD5"/>
    <w:rsid w:val="00771FDB"/>
    <w:rsid w:val="00783E15"/>
    <w:rsid w:val="007A3806"/>
    <w:rsid w:val="007B2031"/>
    <w:rsid w:val="007B3404"/>
    <w:rsid w:val="007C2413"/>
    <w:rsid w:val="007C34E3"/>
    <w:rsid w:val="007C4434"/>
    <w:rsid w:val="007E615C"/>
    <w:rsid w:val="007E62FE"/>
    <w:rsid w:val="007E67B4"/>
    <w:rsid w:val="008016EB"/>
    <w:rsid w:val="00804CF7"/>
    <w:rsid w:val="00826DDD"/>
    <w:rsid w:val="0083637F"/>
    <w:rsid w:val="00836C8C"/>
    <w:rsid w:val="00841DE8"/>
    <w:rsid w:val="00847F8C"/>
    <w:rsid w:val="00854C57"/>
    <w:rsid w:val="00856523"/>
    <w:rsid w:val="00857513"/>
    <w:rsid w:val="008651F2"/>
    <w:rsid w:val="0087272A"/>
    <w:rsid w:val="00874D9F"/>
    <w:rsid w:val="00874DDF"/>
    <w:rsid w:val="008777B6"/>
    <w:rsid w:val="00887A6E"/>
    <w:rsid w:val="00890B05"/>
    <w:rsid w:val="00891956"/>
    <w:rsid w:val="00893D8D"/>
    <w:rsid w:val="00893F26"/>
    <w:rsid w:val="008A0F4E"/>
    <w:rsid w:val="008A2BC0"/>
    <w:rsid w:val="008A3C80"/>
    <w:rsid w:val="008A7496"/>
    <w:rsid w:val="008B08DC"/>
    <w:rsid w:val="008B1A00"/>
    <w:rsid w:val="008B7818"/>
    <w:rsid w:val="008B7CDD"/>
    <w:rsid w:val="008C2264"/>
    <w:rsid w:val="008C3BD0"/>
    <w:rsid w:val="008C4494"/>
    <w:rsid w:val="008C5B81"/>
    <w:rsid w:val="008C7143"/>
    <w:rsid w:val="008C7238"/>
    <w:rsid w:val="008D20F5"/>
    <w:rsid w:val="008D2AEB"/>
    <w:rsid w:val="008D76C9"/>
    <w:rsid w:val="008E0990"/>
    <w:rsid w:val="008E6A8D"/>
    <w:rsid w:val="008F34F9"/>
    <w:rsid w:val="008F4F4B"/>
    <w:rsid w:val="009136F1"/>
    <w:rsid w:val="00917A90"/>
    <w:rsid w:val="00920480"/>
    <w:rsid w:val="009333AA"/>
    <w:rsid w:val="009338AB"/>
    <w:rsid w:val="00936E39"/>
    <w:rsid w:val="00944408"/>
    <w:rsid w:val="00952EBD"/>
    <w:rsid w:val="00952FC0"/>
    <w:rsid w:val="0095320A"/>
    <w:rsid w:val="009678E7"/>
    <w:rsid w:val="00973DBA"/>
    <w:rsid w:val="00975427"/>
    <w:rsid w:val="009773C0"/>
    <w:rsid w:val="00977ACA"/>
    <w:rsid w:val="00991E84"/>
    <w:rsid w:val="00993276"/>
    <w:rsid w:val="00997411"/>
    <w:rsid w:val="009A1CAF"/>
    <w:rsid w:val="009B343D"/>
    <w:rsid w:val="009B5BE9"/>
    <w:rsid w:val="009C0322"/>
    <w:rsid w:val="009C3550"/>
    <w:rsid w:val="009C4B88"/>
    <w:rsid w:val="009C6145"/>
    <w:rsid w:val="009D3034"/>
    <w:rsid w:val="009D44A1"/>
    <w:rsid w:val="009E0948"/>
    <w:rsid w:val="009F09CE"/>
    <w:rsid w:val="00A00D3A"/>
    <w:rsid w:val="00A02552"/>
    <w:rsid w:val="00A03C02"/>
    <w:rsid w:val="00A053C5"/>
    <w:rsid w:val="00A062BE"/>
    <w:rsid w:val="00A06586"/>
    <w:rsid w:val="00A10B46"/>
    <w:rsid w:val="00A12B11"/>
    <w:rsid w:val="00A139CF"/>
    <w:rsid w:val="00A1474D"/>
    <w:rsid w:val="00A20B93"/>
    <w:rsid w:val="00A260B3"/>
    <w:rsid w:val="00A302FD"/>
    <w:rsid w:val="00A31BA4"/>
    <w:rsid w:val="00A340C2"/>
    <w:rsid w:val="00A35D32"/>
    <w:rsid w:val="00A4276D"/>
    <w:rsid w:val="00A435DB"/>
    <w:rsid w:val="00A456C7"/>
    <w:rsid w:val="00A526C4"/>
    <w:rsid w:val="00A52847"/>
    <w:rsid w:val="00A54313"/>
    <w:rsid w:val="00A55D95"/>
    <w:rsid w:val="00A56BEF"/>
    <w:rsid w:val="00A56C07"/>
    <w:rsid w:val="00A60183"/>
    <w:rsid w:val="00A60791"/>
    <w:rsid w:val="00A65442"/>
    <w:rsid w:val="00A6742D"/>
    <w:rsid w:val="00A67C50"/>
    <w:rsid w:val="00A72D45"/>
    <w:rsid w:val="00A75720"/>
    <w:rsid w:val="00A839BE"/>
    <w:rsid w:val="00A86A19"/>
    <w:rsid w:val="00A86C07"/>
    <w:rsid w:val="00A904B2"/>
    <w:rsid w:val="00A90C4F"/>
    <w:rsid w:val="00A94D11"/>
    <w:rsid w:val="00A95A89"/>
    <w:rsid w:val="00A95E20"/>
    <w:rsid w:val="00A9739C"/>
    <w:rsid w:val="00A977F4"/>
    <w:rsid w:val="00AA3DEA"/>
    <w:rsid w:val="00AB6B7E"/>
    <w:rsid w:val="00AC49D2"/>
    <w:rsid w:val="00AC7A0E"/>
    <w:rsid w:val="00AD1356"/>
    <w:rsid w:val="00AD46A2"/>
    <w:rsid w:val="00AD657A"/>
    <w:rsid w:val="00AD691C"/>
    <w:rsid w:val="00AE290B"/>
    <w:rsid w:val="00AE4391"/>
    <w:rsid w:val="00AE4F9C"/>
    <w:rsid w:val="00AE6656"/>
    <w:rsid w:val="00AF1F9B"/>
    <w:rsid w:val="00AF256F"/>
    <w:rsid w:val="00AF5A62"/>
    <w:rsid w:val="00AF70F6"/>
    <w:rsid w:val="00B00DB7"/>
    <w:rsid w:val="00B067EC"/>
    <w:rsid w:val="00B148CA"/>
    <w:rsid w:val="00B242C1"/>
    <w:rsid w:val="00B24908"/>
    <w:rsid w:val="00B3417D"/>
    <w:rsid w:val="00B34BF2"/>
    <w:rsid w:val="00B3678D"/>
    <w:rsid w:val="00B3745E"/>
    <w:rsid w:val="00B37A81"/>
    <w:rsid w:val="00B401DC"/>
    <w:rsid w:val="00B4260C"/>
    <w:rsid w:val="00B477C3"/>
    <w:rsid w:val="00B51201"/>
    <w:rsid w:val="00B52147"/>
    <w:rsid w:val="00B57853"/>
    <w:rsid w:val="00B60C70"/>
    <w:rsid w:val="00B6396F"/>
    <w:rsid w:val="00B64239"/>
    <w:rsid w:val="00B66D32"/>
    <w:rsid w:val="00B700FA"/>
    <w:rsid w:val="00B73400"/>
    <w:rsid w:val="00B7772D"/>
    <w:rsid w:val="00B81A1C"/>
    <w:rsid w:val="00B83527"/>
    <w:rsid w:val="00B86C46"/>
    <w:rsid w:val="00B935BC"/>
    <w:rsid w:val="00B93F54"/>
    <w:rsid w:val="00B96114"/>
    <w:rsid w:val="00B96892"/>
    <w:rsid w:val="00B9736C"/>
    <w:rsid w:val="00BA4DA1"/>
    <w:rsid w:val="00BB3923"/>
    <w:rsid w:val="00BB60F2"/>
    <w:rsid w:val="00BC1F07"/>
    <w:rsid w:val="00BC3190"/>
    <w:rsid w:val="00BD2863"/>
    <w:rsid w:val="00BD2C1E"/>
    <w:rsid w:val="00BD56B2"/>
    <w:rsid w:val="00BE0A0B"/>
    <w:rsid w:val="00BE212E"/>
    <w:rsid w:val="00BF378F"/>
    <w:rsid w:val="00BF5915"/>
    <w:rsid w:val="00BF7504"/>
    <w:rsid w:val="00C0171D"/>
    <w:rsid w:val="00C01CEC"/>
    <w:rsid w:val="00C0613B"/>
    <w:rsid w:val="00C06A4F"/>
    <w:rsid w:val="00C100F4"/>
    <w:rsid w:val="00C20FF6"/>
    <w:rsid w:val="00C218D0"/>
    <w:rsid w:val="00C23B7A"/>
    <w:rsid w:val="00C312AF"/>
    <w:rsid w:val="00C32482"/>
    <w:rsid w:val="00C33B64"/>
    <w:rsid w:val="00C42C4E"/>
    <w:rsid w:val="00C44CDA"/>
    <w:rsid w:val="00C4530D"/>
    <w:rsid w:val="00C45770"/>
    <w:rsid w:val="00C45B49"/>
    <w:rsid w:val="00C45E67"/>
    <w:rsid w:val="00C4732C"/>
    <w:rsid w:val="00C501FC"/>
    <w:rsid w:val="00C522EA"/>
    <w:rsid w:val="00C5636D"/>
    <w:rsid w:val="00C64607"/>
    <w:rsid w:val="00C668D6"/>
    <w:rsid w:val="00C70570"/>
    <w:rsid w:val="00C72D80"/>
    <w:rsid w:val="00C7695E"/>
    <w:rsid w:val="00C837D3"/>
    <w:rsid w:val="00C85390"/>
    <w:rsid w:val="00C85858"/>
    <w:rsid w:val="00C86F77"/>
    <w:rsid w:val="00C87195"/>
    <w:rsid w:val="00C917A2"/>
    <w:rsid w:val="00C91E35"/>
    <w:rsid w:val="00C92F89"/>
    <w:rsid w:val="00C93738"/>
    <w:rsid w:val="00CA331D"/>
    <w:rsid w:val="00CA7D35"/>
    <w:rsid w:val="00CB19AD"/>
    <w:rsid w:val="00CB2462"/>
    <w:rsid w:val="00CB2EE4"/>
    <w:rsid w:val="00CB33B5"/>
    <w:rsid w:val="00CB456D"/>
    <w:rsid w:val="00CC235C"/>
    <w:rsid w:val="00CC4658"/>
    <w:rsid w:val="00CC5D0A"/>
    <w:rsid w:val="00CD1542"/>
    <w:rsid w:val="00CE1734"/>
    <w:rsid w:val="00CE4616"/>
    <w:rsid w:val="00CE521D"/>
    <w:rsid w:val="00CF1635"/>
    <w:rsid w:val="00CF33DD"/>
    <w:rsid w:val="00D01C42"/>
    <w:rsid w:val="00D111E8"/>
    <w:rsid w:val="00D13455"/>
    <w:rsid w:val="00D14522"/>
    <w:rsid w:val="00D21558"/>
    <w:rsid w:val="00D231AE"/>
    <w:rsid w:val="00D35E49"/>
    <w:rsid w:val="00D518D8"/>
    <w:rsid w:val="00D61C6C"/>
    <w:rsid w:val="00D70CA4"/>
    <w:rsid w:val="00D716AD"/>
    <w:rsid w:val="00D7231B"/>
    <w:rsid w:val="00D730D4"/>
    <w:rsid w:val="00D73D71"/>
    <w:rsid w:val="00D76BB1"/>
    <w:rsid w:val="00D8530B"/>
    <w:rsid w:val="00D9544E"/>
    <w:rsid w:val="00D977A5"/>
    <w:rsid w:val="00DA0801"/>
    <w:rsid w:val="00DA13DC"/>
    <w:rsid w:val="00DA6319"/>
    <w:rsid w:val="00DB3464"/>
    <w:rsid w:val="00DB5B36"/>
    <w:rsid w:val="00DB75B0"/>
    <w:rsid w:val="00DC01BE"/>
    <w:rsid w:val="00DC2D5E"/>
    <w:rsid w:val="00DC40BA"/>
    <w:rsid w:val="00DC5181"/>
    <w:rsid w:val="00DC6A0B"/>
    <w:rsid w:val="00DC6D82"/>
    <w:rsid w:val="00DD03B7"/>
    <w:rsid w:val="00DD044C"/>
    <w:rsid w:val="00DD6604"/>
    <w:rsid w:val="00DD73AC"/>
    <w:rsid w:val="00DE57BE"/>
    <w:rsid w:val="00DE6F9E"/>
    <w:rsid w:val="00DE791F"/>
    <w:rsid w:val="00DF58D3"/>
    <w:rsid w:val="00E027D2"/>
    <w:rsid w:val="00E04148"/>
    <w:rsid w:val="00E048BC"/>
    <w:rsid w:val="00E209F8"/>
    <w:rsid w:val="00E352FF"/>
    <w:rsid w:val="00E46C10"/>
    <w:rsid w:val="00E61308"/>
    <w:rsid w:val="00E651B5"/>
    <w:rsid w:val="00E6524E"/>
    <w:rsid w:val="00E7141D"/>
    <w:rsid w:val="00E734CE"/>
    <w:rsid w:val="00E75593"/>
    <w:rsid w:val="00E8323A"/>
    <w:rsid w:val="00E90F1E"/>
    <w:rsid w:val="00E92649"/>
    <w:rsid w:val="00E9366D"/>
    <w:rsid w:val="00E93A91"/>
    <w:rsid w:val="00E9431F"/>
    <w:rsid w:val="00E95F8C"/>
    <w:rsid w:val="00E96EB5"/>
    <w:rsid w:val="00E96F33"/>
    <w:rsid w:val="00E97A6B"/>
    <w:rsid w:val="00E97AC8"/>
    <w:rsid w:val="00EA0C02"/>
    <w:rsid w:val="00EA0F0F"/>
    <w:rsid w:val="00EA396B"/>
    <w:rsid w:val="00EB51F2"/>
    <w:rsid w:val="00EC1943"/>
    <w:rsid w:val="00EC1F26"/>
    <w:rsid w:val="00EC3570"/>
    <w:rsid w:val="00EC3575"/>
    <w:rsid w:val="00EC54DC"/>
    <w:rsid w:val="00ED07E6"/>
    <w:rsid w:val="00ED72F1"/>
    <w:rsid w:val="00ED7AE7"/>
    <w:rsid w:val="00EF00DC"/>
    <w:rsid w:val="00EF1F47"/>
    <w:rsid w:val="00F00FC9"/>
    <w:rsid w:val="00F067EB"/>
    <w:rsid w:val="00F079C7"/>
    <w:rsid w:val="00F07AC6"/>
    <w:rsid w:val="00F1023C"/>
    <w:rsid w:val="00F11AF1"/>
    <w:rsid w:val="00F15364"/>
    <w:rsid w:val="00F268AD"/>
    <w:rsid w:val="00F3126E"/>
    <w:rsid w:val="00F36961"/>
    <w:rsid w:val="00F4392D"/>
    <w:rsid w:val="00F449AF"/>
    <w:rsid w:val="00F453D8"/>
    <w:rsid w:val="00F45D52"/>
    <w:rsid w:val="00F45E4B"/>
    <w:rsid w:val="00F52635"/>
    <w:rsid w:val="00F52886"/>
    <w:rsid w:val="00F53F2F"/>
    <w:rsid w:val="00F56F39"/>
    <w:rsid w:val="00F57564"/>
    <w:rsid w:val="00F61265"/>
    <w:rsid w:val="00F61D32"/>
    <w:rsid w:val="00F67A44"/>
    <w:rsid w:val="00F71419"/>
    <w:rsid w:val="00F743B4"/>
    <w:rsid w:val="00F779D6"/>
    <w:rsid w:val="00F80328"/>
    <w:rsid w:val="00F80FA9"/>
    <w:rsid w:val="00F8164F"/>
    <w:rsid w:val="00F85D36"/>
    <w:rsid w:val="00F90091"/>
    <w:rsid w:val="00FA6189"/>
    <w:rsid w:val="00FA628F"/>
    <w:rsid w:val="00FB3C56"/>
    <w:rsid w:val="00FB5F14"/>
    <w:rsid w:val="00FB6AAE"/>
    <w:rsid w:val="00FB7F18"/>
    <w:rsid w:val="00FC04CD"/>
    <w:rsid w:val="00FC05C8"/>
    <w:rsid w:val="00FC0A48"/>
    <w:rsid w:val="00FC1145"/>
    <w:rsid w:val="00FD01B4"/>
    <w:rsid w:val="00FD180F"/>
    <w:rsid w:val="00FD54F1"/>
    <w:rsid w:val="00FD5EC2"/>
    <w:rsid w:val="00FE1F88"/>
    <w:rsid w:val="00FE2D91"/>
    <w:rsid w:val="00FE6D99"/>
    <w:rsid w:val="00FF440D"/>
    <w:rsid w:val="00FF5FFC"/>
    <w:rsid w:val="00FF612F"/>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E559F33"/>
  <w15:docId w15:val="{F65A47E6-0D34-479A-A679-7E67F01E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0BA3"/>
  </w:style>
  <w:style w:type="paragraph" w:styleId="Titre1">
    <w:name w:val="heading 1"/>
    <w:basedOn w:val="Normal"/>
    <w:next w:val="Normal"/>
    <w:link w:val="Titre1Car"/>
    <w:uiPriority w:val="9"/>
    <w:rsid w:val="00A260B3"/>
    <w:pPr>
      <w:keepNext/>
      <w:keepLines/>
      <w:spacing w:before="240" w:after="0"/>
      <w:outlineLvl w:val="0"/>
    </w:pPr>
    <w:rPr>
      <w:rFonts w:asciiTheme="majorHAnsi" w:eastAsiaTheme="majorEastAsia" w:hAnsiTheme="majorHAnsi" w:cstheme="majorBidi"/>
      <w:color w:val="D2000B" w:themeColor="accent1" w:themeShade="BF"/>
      <w:sz w:val="32"/>
      <w:szCs w:val="32"/>
    </w:rPr>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A6742D"/>
    <w:pPr>
      <w:tabs>
        <w:tab w:val="left" w:pos="408"/>
      </w:tabs>
      <w:spacing w:before="120" w:after="120" w:line="256" w:lineRule="exact"/>
      <w:jc w:val="both"/>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8E6A8D"/>
    <w:rPr>
      <w:noProof/>
      <w:vanish/>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paragraph" w:styleId="Notedebasdepage">
    <w:name w:val="footnote text"/>
    <w:basedOn w:val="Normal"/>
    <w:link w:val="NotedebasdepageCar"/>
    <w:unhideWhenUsed/>
    <w:rsid w:val="00C85390"/>
    <w:pPr>
      <w:spacing w:after="0" w:line="240" w:lineRule="auto"/>
    </w:pPr>
    <w:rPr>
      <w:sz w:val="20"/>
      <w:szCs w:val="20"/>
    </w:rPr>
  </w:style>
  <w:style w:type="character" w:customStyle="1" w:styleId="NotedebasdepageCar">
    <w:name w:val="Note de bas de page Car"/>
    <w:basedOn w:val="Policepardfaut"/>
    <w:link w:val="Notedebasdepage"/>
    <w:qFormat/>
    <w:rsid w:val="00C85390"/>
    <w:rPr>
      <w:sz w:val="20"/>
      <w:szCs w:val="20"/>
    </w:rPr>
  </w:style>
  <w:style w:type="character" w:styleId="Appelnotedebasdep">
    <w:name w:val="footnote reference"/>
    <w:basedOn w:val="Policepardfaut"/>
    <w:uiPriority w:val="99"/>
    <w:unhideWhenUsed/>
    <w:rsid w:val="00C85390"/>
    <w:rPr>
      <w:vertAlign w:val="superscript"/>
    </w:rPr>
  </w:style>
  <w:style w:type="paragraph" w:styleId="Corpsdetexte">
    <w:name w:val="Body Text"/>
    <w:basedOn w:val="Normal"/>
    <w:link w:val="CorpsdetexteCar"/>
    <w:rsid w:val="00BD56B2"/>
    <w:pPr>
      <w:spacing w:after="120" w:line="240" w:lineRule="auto"/>
      <w:ind w:right="-143"/>
    </w:pPr>
    <w:rPr>
      <w:rFonts w:ascii="Arial" w:eastAsia="Times New Roman" w:hAnsi="Arial" w:cs="Times New Roman"/>
      <w:noProof/>
      <w:szCs w:val="20"/>
      <w:lang w:val="de-DE" w:eastAsia="de-DE"/>
    </w:rPr>
  </w:style>
  <w:style w:type="character" w:customStyle="1" w:styleId="CorpsdetexteCar">
    <w:name w:val="Corps de texte Car"/>
    <w:basedOn w:val="Policepardfaut"/>
    <w:link w:val="Corpsdetexte"/>
    <w:rsid w:val="00BD56B2"/>
    <w:rPr>
      <w:rFonts w:ascii="Arial" w:eastAsia="Times New Roman" w:hAnsi="Arial" w:cs="Times New Roman"/>
      <w:noProof/>
      <w:szCs w:val="20"/>
      <w:lang w:val="de-DE" w:eastAsia="de-DE"/>
    </w:rPr>
  </w:style>
  <w:style w:type="character" w:styleId="Marquedecommentaire">
    <w:name w:val="annotation reference"/>
    <w:basedOn w:val="Policepardfaut"/>
    <w:uiPriority w:val="99"/>
    <w:semiHidden/>
    <w:unhideWhenUsed/>
    <w:rsid w:val="00001A7E"/>
    <w:rPr>
      <w:sz w:val="18"/>
      <w:szCs w:val="18"/>
    </w:rPr>
  </w:style>
  <w:style w:type="paragraph" w:styleId="Commentaire">
    <w:name w:val="annotation text"/>
    <w:basedOn w:val="Normal"/>
    <w:link w:val="CommentaireCar"/>
    <w:uiPriority w:val="99"/>
    <w:semiHidden/>
    <w:unhideWhenUsed/>
    <w:rsid w:val="00001A7E"/>
    <w:pPr>
      <w:spacing w:line="240" w:lineRule="auto"/>
    </w:pPr>
    <w:rPr>
      <w:sz w:val="24"/>
      <w:szCs w:val="24"/>
    </w:rPr>
  </w:style>
  <w:style w:type="character" w:customStyle="1" w:styleId="CommentaireCar">
    <w:name w:val="Commentaire Car"/>
    <w:basedOn w:val="Policepardfaut"/>
    <w:link w:val="Commentaire"/>
    <w:uiPriority w:val="99"/>
    <w:semiHidden/>
    <w:rsid w:val="00001A7E"/>
    <w:rPr>
      <w:sz w:val="24"/>
      <w:szCs w:val="24"/>
    </w:rPr>
  </w:style>
  <w:style w:type="paragraph" w:styleId="Objetducommentaire">
    <w:name w:val="annotation subject"/>
    <w:basedOn w:val="Commentaire"/>
    <w:next w:val="Commentaire"/>
    <w:link w:val="ObjetducommentaireCar"/>
    <w:uiPriority w:val="99"/>
    <w:semiHidden/>
    <w:unhideWhenUsed/>
    <w:rsid w:val="00001A7E"/>
    <w:rPr>
      <w:b/>
      <w:bCs/>
      <w:sz w:val="20"/>
      <w:szCs w:val="20"/>
    </w:rPr>
  </w:style>
  <w:style w:type="character" w:customStyle="1" w:styleId="ObjetducommentaireCar">
    <w:name w:val="Objet du commentaire Car"/>
    <w:basedOn w:val="CommentaireCar"/>
    <w:link w:val="Objetducommentaire"/>
    <w:uiPriority w:val="99"/>
    <w:semiHidden/>
    <w:rsid w:val="00001A7E"/>
    <w:rPr>
      <w:b/>
      <w:bCs/>
      <w:sz w:val="20"/>
      <w:szCs w:val="20"/>
    </w:rPr>
  </w:style>
  <w:style w:type="paragraph" w:styleId="Rvision">
    <w:name w:val="Revision"/>
    <w:hidden/>
    <w:uiPriority w:val="99"/>
    <w:semiHidden/>
    <w:rsid w:val="009D3034"/>
    <w:pPr>
      <w:spacing w:after="0" w:line="240" w:lineRule="auto"/>
    </w:pPr>
  </w:style>
  <w:style w:type="character" w:styleId="Lienhypertextesuivivisit">
    <w:name w:val="FollowedHyperlink"/>
    <w:basedOn w:val="Policepardfaut"/>
    <w:uiPriority w:val="99"/>
    <w:semiHidden/>
    <w:unhideWhenUsed/>
    <w:rsid w:val="009C0322"/>
    <w:rPr>
      <w:color w:val="800080" w:themeColor="followedHyperlink"/>
      <w:u w:val="single"/>
    </w:rPr>
  </w:style>
  <w:style w:type="character" w:customStyle="1" w:styleId="Mentionnonrsolue1">
    <w:name w:val="Mention non résolue1"/>
    <w:basedOn w:val="Policepardfaut"/>
    <w:uiPriority w:val="99"/>
    <w:semiHidden/>
    <w:unhideWhenUsed/>
    <w:rsid w:val="00B66D32"/>
    <w:rPr>
      <w:color w:val="605E5C"/>
      <w:shd w:val="clear" w:color="auto" w:fill="E1DFDD"/>
    </w:rPr>
  </w:style>
  <w:style w:type="character" w:customStyle="1" w:styleId="Internetverknpfung">
    <w:name w:val="Internetverknüpfung"/>
    <w:basedOn w:val="Policepardfaut"/>
    <w:uiPriority w:val="99"/>
    <w:unhideWhenUsed/>
    <w:rsid w:val="00513236"/>
    <w:rPr>
      <w:color w:val="0000FF" w:themeColor="hyperlink"/>
      <w:u w:val="single"/>
    </w:rPr>
  </w:style>
  <w:style w:type="character" w:customStyle="1" w:styleId="Funotenanker">
    <w:name w:val="Fußnotenanker"/>
    <w:rsid w:val="00D8530B"/>
    <w:rPr>
      <w:vertAlign w:val="superscript"/>
    </w:rPr>
  </w:style>
  <w:style w:type="character" w:customStyle="1" w:styleId="jlqj4b">
    <w:name w:val="jlqj4b"/>
    <w:basedOn w:val="Policepardfaut"/>
    <w:rsid w:val="002F2541"/>
  </w:style>
  <w:style w:type="character" w:customStyle="1" w:styleId="muitypography-root">
    <w:name w:val="muitypography-root"/>
    <w:basedOn w:val="Policepardfaut"/>
    <w:rsid w:val="00C668D6"/>
  </w:style>
  <w:style w:type="character" w:styleId="Mentionnonrsolue">
    <w:name w:val="Unresolved Mention"/>
    <w:basedOn w:val="Policepardfaut"/>
    <w:uiPriority w:val="99"/>
    <w:semiHidden/>
    <w:unhideWhenUsed/>
    <w:rsid w:val="001C7894"/>
    <w:rPr>
      <w:color w:val="605E5C"/>
      <w:shd w:val="clear" w:color="auto" w:fill="E1DFDD"/>
    </w:rPr>
  </w:style>
  <w:style w:type="character" w:customStyle="1" w:styleId="Titre1Car">
    <w:name w:val="Titre 1 Car"/>
    <w:basedOn w:val="Policepardfaut"/>
    <w:link w:val="Titre1"/>
    <w:uiPriority w:val="9"/>
    <w:rsid w:val="00A260B3"/>
    <w:rPr>
      <w:rFonts w:asciiTheme="majorHAnsi" w:eastAsiaTheme="majorEastAsia" w:hAnsiTheme="majorHAnsi" w:cstheme="majorBidi"/>
      <w:color w:val="D2000B" w:themeColor="accent1" w:themeShade="BF"/>
      <w:sz w:val="32"/>
      <w:szCs w:val="32"/>
    </w:rPr>
  </w:style>
  <w:style w:type="character" w:customStyle="1" w:styleId="rynqvb">
    <w:name w:val="rynqvb"/>
    <w:basedOn w:val="Policepardfaut"/>
    <w:rsid w:val="00FE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377">
      <w:bodyDiv w:val="1"/>
      <w:marLeft w:val="0"/>
      <w:marRight w:val="0"/>
      <w:marTop w:val="0"/>
      <w:marBottom w:val="0"/>
      <w:divBdr>
        <w:top w:val="none" w:sz="0" w:space="0" w:color="auto"/>
        <w:left w:val="none" w:sz="0" w:space="0" w:color="auto"/>
        <w:bottom w:val="none" w:sz="0" w:space="0" w:color="auto"/>
        <w:right w:val="none" w:sz="0" w:space="0" w:color="auto"/>
      </w:divBdr>
    </w:div>
    <w:div w:id="1375733991">
      <w:bodyDiv w:val="1"/>
      <w:marLeft w:val="0"/>
      <w:marRight w:val="0"/>
      <w:marTop w:val="0"/>
      <w:marBottom w:val="0"/>
      <w:divBdr>
        <w:top w:val="none" w:sz="0" w:space="0" w:color="auto"/>
        <w:left w:val="none" w:sz="0" w:space="0" w:color="auto"/>
        <w:bottom w:val="none" w:sz="0" w:space="0" w:color="auto"/>
        <w:right w:val="none" w:sz="0" w:space="0" w:color="auto"/>
      </w:divBdr>
    </w:div>
    <w:div w:id="1959214630">
      <w:bodyDiv w:val="1"/>
      <w:marLeft w:val="0"/>
      <w:marRight w:val="0"/>
      <w:marTop w:val="0"/>
      <w:marBottom w:val="0"/>
      <w:divBdr>
        <w:top w:val="none" w:sz="0" w:space="0" w:color="auto"/>
        <w:left w:val="none" w:sz="0" w:space="0" w:color="auto"/>
        <w:bottom w:val="none" w:sz="0" w:space="0" w:color="auto"/>
        <w:right w:val="none" w:sz="0" w:space="0" w:color="auto"/>
      </w:divBdr>
    </w:div>
    <w:div w:id="21118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it/temi/promozione-delle-giovani-leve/cotutelles-de-these" TargetMode="External"/><Relationship Id="rId13" Type="http://schemas.openxmlformats.org/officeDocument/2006/relationships/hyperlink" Target="https://www.swissuniversities.ch/fileadmin/swissuniversities/Dokumente/Forschung/Cotutelles_de_these/Nota_esplicativ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Cotutelles_de_these/Nota_esplicativa.pdf" TargetMode="External"/><Relationship Id="rId17" Type="http://schemas.openxmlformats.org/officeDocument/2006/relationships/hyperlink" Target="https://www.swissuniversities.ch/fileadmin/swissuniversities/Dokumente/Forschung/Cotutelles_de_these/Nota_esplicativ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wissuniversities.ch/fileadmin/swissuniversities/Dokumente/Forschung/Cotutelles_de_these/Nota_esplicativ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it/temi/promozione-delle-giovani-leve/cotutelles-de-the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wissuniversities.ch/it/protezione-dei-dati" TargetMode="External"/><Relationship Id="rId23" Type="http://schemas.openxmlformats.org/officeDocument/2006/relationships/footer" Target="footer3.xml"/><Relationship Id="rId10" Type="http://schemas.openxmlformats.org/officeDocument/2006/relationships/hyperlink" Target="https://www.swissuniversities.ch/fileadmin/swissuniversities/Dokumente/Forschung/Cotutelles_de_these/Nota_esplicativ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tutelles@swissuniversities.ch" TargetMode="External"/><Relationship Id="rId14" Type="http://schemas.openxmlformats.org/officeDocument/2006/relationships/hyperlink" Target="https://www.swissuniversities.ch/fileadmin/swissuniversities/Dokumente/Forschung/Cotutelles_de_these/Nota_esplicativa.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ehea.info/pid34250/members.html" TargetMode="External"/><Relationship Id="rId1" Type="http://schemas.openxmlformats.org/officeDocument/2006/relationships/hyperlink" Target="https://enic-naric.net/credentia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hyperlink" Target="http://www.swissuniversities.ch"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AppData\Local\Temp\SWU_Memo-1.dotm" TargetMode="External"/></Relationship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BEB9-C2A2-45A6-94F9-43FCD4BA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SWU_Memo-1.dotm</Template>
  <TotalTime>0</TotalTime>
  <Pages>10</Pages>
  <Words>2514</Words>
  <Characters>13827</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falli-it</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Catherine Vésy</cp:lastModifiedBy>
  <cp:revision>2</cp:revision>
  <cp:lastPrinted>2023-11-17T09:49:00Z</cp:lastPrinted>
  <dcterms:created xsi:type="dcterms:W3CDTF">2023-11-23T05:48:00Z</dcterms:created>
  <dcterms:modified xsi:type="dcterms:W3CDTF">2023-11-23T05:48:00Z</dcterms:modified>
</cp:coreProperties>
</file>