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7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4414"/>
      </w:tblGrid>
      <w:tr w:rsidR="007C4434" w:rsidRPr="00B43A1C" w14:paraId="6A70F2DD" w14:textId="77777777" w:rsidTr="003D6E76">
        <w:trPr>
          <w:trHeight w:hRule="exact" w:val="2979"/>
        </w:trPr>
        <w:tc>
          <w:tcPr>
            <w:tcW w:w="3136" w:type="dxa"/>
          </w:tcPr>
          <w:p w14:paraId="5D93F919" w14:textId="1F2C7B53" w:rsidR="007C4434" w:rsidRPr="00B43A1C" w:rsidRDefault="007C4434" w:rsidP="00C06A4F"/>
        </w:tc>
        <w:tc>
          <w:tcPr>
            <w:tcW w:w="4414" w:type="dxa"/>
          </w:tcPr>
          <w:p w14:paraId="10C82CF2" w14:textId="77777777" w:rsidR="001055F8" w:rsidRPr="00B43A1C" w:rsidRDefault="001055F8" w:rsidP="00CE1951">
            <w:pPr>
              <w:pStyle w:val="1Standard"/>
              <w:jc w:val="right"/>
            </w:pPr>
          </w:p>
        </w:tc>
      </w:tr>
    </w:tbl>
    <w:tbl>
      <w:tblPr>
        <w:tblStyle w:val="Tabellenraster"/>
        <w:tblpPr w:vertAnchor="page" w:horzAnchor="page" w:tblpX="789" w:tblpY="58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DD03B7" w:rsidRPr="00C53BE1" w14:paraId="1BFECBEF" w14:textId="77777777" w:rsidTr="0023754F">
        <w:tc>
          <w:tcPr>
            <w:tcW w:w="2665" w:type="dxa"/>
          </w:tcPr>
          <w:p w14:paraId="0A21F5E9" w14:textId="77777777" w:rsidR="00887A6E" w:rsidRPr="00DD57B7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  <w:rPr>
                <w:b/>
                <w:lang w:val="fr-CH"/>
              </w:rPr>
            </w:pPr>
            <w:proofErr w:type="gramStart"/>
            <w:r w:rsidRPr="00DD57B7">
              <w:rPr>
                <w:b/>
                <w:lang w:val="fr-CH"/>
              </w:rPr>
              <w:t>swissuniversities</w:t>
            </w:r>
            <w:proofErr w:type="gramEnd"/>
            <w:r w:rsidR="00DD03B7" w:rsidRPr="00DD57B7">
              <w:rPr>
                <w:b/>
                <w:lang w:val="fr-CH"/>
              </w:rPr>
              <w:t xml:space="preserve"> </w:t>
            </w:r>
          </w:p>
          <w:p w14:paraId="53E39527" w14:textId="59016406" w:rsidR="00874DDF" w:rsidRPr="00DD57B7" w:rsidRDefault="00322FAE" w:rsidP="0023754F">
            <w:pPr>
              <w:pStyle w:val="5Absender"/>
              <w:framePr w:wrap="auto" w:vAnchor="margin" w:hAnchor="text" w:xAlign="left" w:yAlign="inline"/>
              <w:suppressOverlap w:val="0"/>
              <w:rPr>
                <w:lang w:val="fr-CH"/>
              </w:rPr>
            </w:pPr>
            <w:r w:rsidRPr="00DD57B7">
              <w:rPr>
                <w:lang w:val="fr-CH"/>
              </w:rPr>
              <w:t>Effingerstrasse 15</w:t>
            </w:r>
            <w:r w:rsidR="00874DDF" w:rsidRPr="00DD57B7">
              <w:rPr>
                <w:lang w:val="fr-CH"/>
              </w:rPr>
              <w:t xml:space="preserve">, </w:t>
            </w:r>
            <w:r w:rsidR="00297C53" w:rsidRPr="00DD57B7">
              <w:rPr>
                <w:lang w:val="fr-CH"/>
              </w:rPr>
              <w:t>Case postale</w:t>
            </w:r>
          </w:p>
          <w:p w14:paraId="5CDDEB22" w14:textId="47E17BBD" w:rsidR="00874DDF" w:rsidRPr="00DD57B7" w:rsidRDefault="00DF2710" w:rsidP="0023754F">
            <w:pPr>
              <w:pStyle w:val="5Absender"/>
              <w:framePr w:wrap="auto" w:vAnchor="margin" w:hAnchor="text" w:xAlign="left" w:yAlign="inline"/>
              <w:suppressOverlap w:val="0"/>
              <w:rPr>
                <w:lang w:val="fr-CH"/>
              </w:rPr>
            </w:pPr>
            <w:r w:rsidRPr="00DD57B7">
              <w:rPr>
                <w:lang w:val="fr-CH"/>
              </w:rPr>
              <w:t>3001 Bern</w:t>
            </w:r>
            <w:r w:rsidR="00297C53" w:rsidRPr="00DD57B7">
              <w:rPr>
                <w:lang w:val="fr-CH"/>
              </w:rPr>
              <w:t>e</w:t>
            </w:r>
          </w:p>
          <w:p w14:paraId="48925BC1" w14:textId="77777777" w:rsidR="00874DDF" w:rsidRPr="00DD57B7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  <w:rPr>
                <w:lang w:val="fr-CH"/>
              </w:rPr>
            </w:pPr>
            <w:r w:rsidRPr="00DD57B7">
              <w:rPr>
                <w:lang w:val="fr-CH"/>
              </w:rPr>
              <w:t>www.swissuniversities.ch</w:t>
            </w:r>
          </w:p>
          <w:p w14:paraId="31D6E43D" w14:textId="77777777" w:rsidR="00874DDF" w:rsidRPr="00DD57B7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  <w:rPr>
                <w:lang w:val="fr-CH"/>
              </w:rPr>
            </w:pPr>
          </w:p>
        </w:tc>
      </w:tr>
    </w:tbl>
    <w:tbl>
      <w:tblPr>
        <w:tblStyle w:val="Tabellenraster"/>
        <w:tblpPr w:leftFromText="142" w:rightFromText="142" w:vertAnchor="page" w:horzAnchor="page" w:tblpX="3590" w:tblpY="6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0"/>
      </w:tblGrid>
      <w:tr w:rsidR="00FA419D" w:rsidRPr="003B32D6" w14:paraId="28F79BD0" w14:textId="77777777" w:rsidTr="00FA419D">
        <w:tc>
          <w:tcPr>
            <w:tcW w:w="7550" w:type="dxa"/>
          </w:tcPr>
          <w:p w14:paraId="18E24626" w14:textId="06AF4C4F" w:rsidR="00FA419D" w:rsidRPr="003B32D6" w:rsidRDefault="00DB76E4" w:rsidP="00FA419D">
            <w:pPr>
              <w:pStyle w:val="1Standard"/>
              <w:rPr>
                <w:lang w:val="fr-CH"/>
              </w:rPr>
            </w:pPr>
            <w:bookmarkStart w:id="0" w:name="Zeile_1"/>
            <w:r>
              <w:rPr>
                <w:lang w:val="fr-CH"/>
              </w:rPr>
              <w:t xml:space="preserve">P-7 </w:t>
            </w:r>
            <w:r w:rsidR="003B32D6">
              <w:rPr>
                <w:lang w:val="fr-CH"/>
              </w:rPr>
              <w:t xml:space="preserve">Formulaire </w:t>
            </w:r>
            <w:r>
              <w:rPr>
                <w:lang w:val="fr-CH"/>
              </w:rPr>
              <w:t>Demande de projet 2021-2024</w:t>
            </w:r>
            <w:sdt>
              <w:sdtPr>
                <w:rPr>
                  <w:lang w:val="fr-CH"/>
                </w:rPr>
                <w:alias w:val="Datum"/>
                <w:tag w:val="Datum"/>
                <w:id w:val="1257252229"/>
                <w:lock w:val="sdtLocked"/>
                <w:placeholder>
                  <w:docPart w:val="31634212CF9E4B35829CEBC0D51EC4B5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A5F9B">
                  <w:rPr>
                    <w:lang w:val="fr-CH"/>
                  </w:rPr>
                  <w:t xml:space="preserve"> </w:t>
                </w:r>
              </w:sdtContent>
            </w:sdt>
            <w:r w:rsidR="007A0B53" w:rsidRPr="003B32D6">
              <w:rPr>
                <w:lang w:val="fr-CH"/>
              </w:rPr>
              <w:t xml:space="preserve"> </w:t>
            </w:r>
            <w:bookmarkEnd w:id="0"/>
            <w:r w:rsidR="007A0B53" w:rsidRPr="003B32D6">
              <w:rPr>
                <w:lang w:val="fr-CH"/>
              </w:rPr>
              <w:t xml:space="preserve"> </w:t>
            </w:r>
          </w:p>
          <w:bookmarkStart w:id="1" w:name="Zeile_2"/>
          <w:p w14:paraId="3BA9EDBB" w14:textId="67878E68" w:rsidR="00FA419D" w:rsidRPr="003B32D6" w:rsidRDefault="008B5825" w:rsidP="00FA419D">
            <w:pPr>
              <w:pStyle w:val="1Standard"/>
              <w:rPr>
                <w:lang w:val="fr-CH"/>
              </w:rPr>
            </w:pPr>
            <w:sdt>
              <w:sdtPr>
                <w:alias w:val="Name Nachname"/>
                <w:tag w:val="Name Nachname"/>
                <w:id w:val="-759909564"/>
                <w:lock w:val="sdtLocked"/>
                <w:placeholder>
                  <w:docPart w:val="9BAA71FF399D4A31BEA62F771B30F956"/>
                </w:placeholder>
              </w:sdtPr>
              <w:sdtEndPr/>
              <w:sdtContent>
                <w:r w:rsidR="00BA5F9B" w:rsidRPr="003B32D6">
                  <w:rPr>
                    <w:lang w:val="fr-CH"/>
                  </w:rPr>
                  <w:t xml:space="preserve"> </w:t>
                </w:r>
                <w:r w:rsidR="00504DFA" w:rsidRPr="003B32D6">
                  <w:rPr>
                    <w:lang w:val="fr-CH"/>
                  </w:rPr>
                  <w:t xml:space="preserve"> </w:t>
                </w:r>
                <w:r w:rsidR="00211A0F" w:rsidRPr="003B32D6">
                  <w:rPr>
                    <w:lang w:val="fr-CH"/>
                  </w:rPr>
                  <w:t xml:space="preserve"> </w:t>
                </w:r>
                <w:r w:rsidR="004C2844" w:rsidRPr="003B32D6">
                  <w:rPr>
                    <w:lang w:val="fr-CH"/>
                  </w:rPr>
                  <w:t xml:space="preserve">  </w:t>
                </w:r>
              </w:sdtContent>
            </w:sdt>
            <w:r w:rsidR="007A0B53" w:rsidRPr="003B32D6">
              <w:rPr>
                <w:lang w:val="fr-CH"/>
              </w:rPr>
              <w:t xml:space="preserve"> </w:t>
            </w:r>
            <w:bookmarkEnd w:id="1"/>
            <w:r w:rsidR="007A0B53" w:rsidRPr="003B32D6">
              <w:rPr>
                <w:lang w:val="fr-CH"/>
              </w:rPr>
              <w:t xml:space="preserve"> </w:t>
            </w:r>
          </w:p>
          <w:p w14:paraId="0111F52E" w14:textId="77777777" w:rsidR="00FA419D" w:rsidRPr="003B32D6" w:rsidRDefault="00FA419D" w:rsidP="00EF7F16">
            <w:pPr>
              <w:pStyle w:val="1Standard"/>
              <w:rPr>
                <w:lang w:val="fr-CH"/>
              </w:rPr>
            </w:pPr>
          </w:p>
        </w:tc>
      </w:tr>
    </w:tbl>
    <w:p w14:paraId="651AB95D" w14:textId="57E142B9" w:rsidR="004769FC" w:rsidRPr="004A0E39" w:rsidRDefault="004769FC" w:rsidP="004769FC">
      <w:pPr>
        <w:pStyle w:val="6Betreff"/>
        <w:rPr>
          <w:lang w:val="fr-CH"/>
        </w:rPr>
      </w:pPr>
      <w:r w:rsidRPr="004A0E39">
        <w:rPr>
          <w:lang w:val="fr-CH"/>
        </w:rPr>
        <w:t>Contributions liées à des projets (‘PgB’)</w:t>
      </w:r>
      <w:proofErr w:type="gramStart"/>
      <w:r w:rsidRPr="004A0E39">
        <w:rPr>
          <w:lang w:val="fr-CH"/>
        </w:rPr>
        <w:t xml:space="preserve"> «</w:t>
      </w:r>
      <w:r w:rsidR="00011DE8" w:rsidRPr="00011DE8">
        <w:rPr>
          <w:lang w:val="fr-CH"/>
        </w:rPr>
        <w:t>P</w:t>
      </w:r>
      <w:proofErr w:type="gramEnd"/>
      <w:r w:rsidR="00011DE8" w:rsidRPr="00011DE8">
        <w:rPr>
          <w:lang w:val="fr-CH"/>
        </w:rPr>
        <w:t>-7</w:t>
      </w:r>
      <w:r w:rsidR="00011DE8">
        <w:rPr>
          <w:lang w:val="fr-CH"/>
        </w:rPr>
        <w:t xml:space="preserve"> </w:t>
      </w:r>
      <w:r w:rsidR="00011DE8" w:rsidRPr="00011DE8">
        <w:rPr>
          <w:lang w:val="fr-CH"/>
        </w:rPr>
        <w:t>: Diversité, inclusion et égalité des chances (équité) dans le développement des hautes écoles 2021-2024 </w:t>
      </w:r>
      <w:r w:rsidRPr="004A0E39">
        <w:rPr>
          <w:lang w:val="fr-CH"/>
        </w:rPr>
        <w:t>»</w:t>
      </w:r>
    </w:p>
    <w:p w14:paraId="1AC4C93D" w14:textId="77777777" w:rsidR="005C7BE7" w:rsidRPr="004769FC" w:rsidRDefault="005C7BE7" w:rsidP="00510CE6">
      <w:pPr>
        <w:pStyle w:val="6Betreff"/>
        <w:rPr>
          <w:lang w:val="fr-CH"/>
        </w:rPr>
      </w:pPr>
    </w:p>
    <w:p w14:paraId="4CF1D38A" w14:textId="0E5F2B8F" w:rsidR="004769FC" w:rsidRPr="004A0E39" w:rsidRDefault="004769FC" w:rsidP="003D6E76">
      <w:pPr>
        <w:pStyle w:val="1Standard"/>
        <w:ind w:right="-670"/>
        <w:rPr>
          <w:b/>
          <w:sz w:val="21"/>
          <w:szCs w:val="21"/>
          <w:lang w:val="fr-CH"/>
        </w:rPr>
      </w:pPr>
      <w:r w:rsidRPr="004A0E39">
        <w:rPr>
          <w:b/>
          <w:sz w:val="21"/>
          <w:szCs w:val="21"/>
          <w:lang w:val="fr-CH"/>
        </w:rPr>
        <w:t>Formulaire pour la soumission des demandes de projets</w:t>
      </w:r>
      <w:r w:rsidRPr="004A0E39">
        <w:rPr>
          <w:b/>
          <w:sz w:val="21"/>
          <w:szCs w:val="21"/>
          <w:lang w:val="fr-CH"/>
        </w:rPr>
        <w:br/>
      </w:r>
      <w:r>
        <w:rPr>
          <w:b/>
          <w:sz w:val="21"/>
          <w:szCs w:val="21"/>
          <w:lang w:val="fr-CH"/>
        </w:rPr>
        <w:t>(Pé</w:t>
      </w:r>
      <w:r w:rsidRPr="004A0E39">
        <w:rPr>
          <w:b/>
          <w:sz w:val="21"/>
          <w:szCs w:val="21"/>
          <w:lang w:val="fr-CH"/>
        </w:rPr>
        <w:t>riode 2021-2024)</w:t>
      </w:r>
      <w:r w:rsidR="006C1279">
        <w:rPr>
          <w:b/>
          <w:sz w:val="21"/>
          <w:szCs w:val="21"/>
          <w:lang w:val="fr-CH"/>
        </w:rPr>
        <w:t xml:space="preserve"> – 2</w:t>
      </w:r>
      <w:r w:rsidR="006C1279" w:rsidRPr="006C1279">
        <w:rPr>
          <w:b/>
          <w:sz w:val="21"/>
          <w:szCs w:val="21"/>
          <w:vertAlign w:val="superscript"/>
          <w:lang w:val="fr-CH"/>
        </w:rPr>
        <w:t>e</w:t>
      </w:r>
      <w:r w:rsidR="006C1279">
        <w:rPr>
          <w:b/>
          <w:sz w:val="21"/>
          <w:szCs w:val="21"/>
          <w:lang w:val="fr-CH"/>
        </w:rPr>
        <w:t xml:space="preserve"> Call</w:t>
      </w:r>
    </w:p>
    <w:p w14:paraId="56CE0E59" w14:textId="59C6D3A0" w:rsidR="005C7BE7" w:rsidRPr="004769FC" w:rsidRDefault="005C7BE7" w:rsidP="002E7611">
      <w:pPr>
        <w:pStyle w:val="1Standard"/>
        <w:rPr>
          <w:lang w:val="fr-CH"/>
        </w:rPr>
      </w:pPr>
    </w:p>
    <w:p w14:paraId="361E7908" w14:textId="3BDEFDC8" w:rsidR="00875D35" w:rsidRDefault="004769FC" w:rsidP="00011DE8">
      <w:pPr>
        <w:pStyle w:val="1Standard"/>
        <w:rPr>
          <w:rFonts w:cs="Arial"/>
          <w:szCs w:val="17"/>
          <w:lang w:val="fr-CH"/>
        </w:rPr>
      </w:pPr>
      <w:r w:rsidRPr="004A0E39">
        <w:rPr>
          <w:lang w:val="fr-CH"/>
        </w:rPr>
        <w:t xml:space="preserve">Veuillez remplir un formulaire par projet et le/les transmettre jusqu’au </w:t>
      </w:r>
      <w:r w:rsidR="006B2FC3" w:rsidRPr="00EB2E4F">
        <w:rPr>
          <w:lang w:val="fr-CH"/>
        </w:rPr>
        <w:t>2</w:t>
      </w:r>
      <w:r w:rsidR="00E96C6E">
        <w:rPr>
          <w:lang w:val="fr-CH"/>
        </w:rPr>
        <w:t>0</w:t>
      </w:r>
      <w:r w:rsidR="006B2FC3" w:rsidRPr="00EB2E4F">
        <w:rPr>
          <w:lang w:val="fr-CH"/>
        </w:rPr>
        <w:t xml:space="preserve"> </w:t>
      </w:r>
      <w:r w:rsidR="00E96C6E" w:rsidRPr="00EB2E4F">
        <w:rPr>
          <w:lang w:val="fr-CH"/>
        </w:rPr>
        <w:t>août</w:t>
      </w:r>
      <w:r w:rsidR="006B2FC3" w:rsidRPr="00EB2E4F">
        <w:rPr>
          <w:lang w:val="fr-CH"/>
        </w:rPr>
        <w:t xml:space="preserve"> 2021</w:t>
      </w:r>
      <w:r w:rsidRPr="00EB2E4F">
        <w:rPr>
          <w:lang w:val="fr-CH"/>
        </w:rPr>
        <w:t xml:space="preserve"> sou</w:t>
      </w:r>
      <w:r w:rsidRPr="004A0E39">
        <w:rPr>
          <w:lang w:val="fr-CH"/>
        </w:rPr>
        <w:t xml:space="preserve">s forme électronique </w:t>
      </w:r>
      <w:r w:rsidR="006C230B">
        <w:rPr>
          <w:lang w:val="fr-CH"/>
        </w:rPr>
        <w:t xml:space="preserve">aux </w:t>
      </w:r>
      <w:r w:rsidRPr="004A0E39">
        <w:rPr>
          <w:lang w:val="fr-CH"/>
        </w:rPr>
        <w:t>adresse</w:t>
      </w:r>
      <w:r w:rsidR="006C230B">
        <w:rPr>
          <w:lang w:val="fr-CH"/>
        </w:rPr>
        <w:t>s</w:t>
      </w:r>
      <w:r w:rsidRPr="004A0E39">
        <w:rPr>
          <w:lang w:val="fr-CH"/>
        </w:rPr>
        <w:t xml:space="preserve"> suivante</w:t>
      </w:r>
      <w:r w:rsidR="006C230B">
        <w:rPr>
          <w:lang w:val="fr-CH"/>
        </w:rPr>
        <w:t xml:space="preserve">s </w:t>
      </w:r>
      <w:r w:rsidRPr="00396613">
        <w:rPr>
          <w:lang w:val="fr-CH"/>
        </w:rPr>
        <w:t xml:space="preserve">: </w:t>
      </w:r>
      <w:hyperlink r:id="rId8" w:history="1">
        <w:r w:rsidR="006B2FC3" w:rsidRPr="00396613">
          <w:rPr>
            <w:rStyle w:val="Hyperlink"/>
            <w:rFonts w:cs="Arial"/>
            <w:szCs w:val="17"/>
            <w:lang w:val="fr-CH"/>
          </w:rPr>
          <w:t>noemi.eglin@swissuniversities.ch</w:t>
        </w:r>
      </w:hyperlink>
      <w:r w:rsidR="00011DE8" w:rsidRPr="00011DE8">
        <w:rPr>
          <w:lang w:val="fr-CH"/>
        </w:rPr>
        <w:t xml:space="preserve"> </w:t>
      </w:r>
      <w:r w:rsidR="00011DE8">
        <w:rPr>
          <w:lang w:val="fr-CH"/>
        </w:rPr>
        <w:t>ainsi qu’à</w:t>
      </w:r>
      <w:r w:rsidR="006C230B">
        <w:rPr>
          <w:lang w:val="fr-CH"/>
        </w:rPr>
        <w:t xml:space="preserve"> </w:t>
      </w:r>
      <w:hyperlink r:id="rId9" w:history="1">
        <w:r w:rsidR="00011DE8" w:rsidRPr="00933D15">
          <w:rPr>
            <w:rStyle w:val="Hyperlink"/>
            <w:lang w:val="fr-CH"/>
          </w:rPr>
          <w:t>catherine.vesy@swissuniversities.ch</w:t>
        </w:r>
      </w:hyperlink>
      <w:r w:rsidR="00011DE8">
        <w:rPr>
          <w:lang w:val="fr-CH"/>
        </w:rPr>
        <w:t xml:space="preserve">. </w:t>
      </w:r>
      <w:r w:rsidR="00011DE8" w:rsidRPr="00011DE8">
        <w:rPr>
          <w:rFonts w:cs="Arial"/>
          <w:szCs w:val="17"/>
          <w:lang w:val="fr-CH"/>
        </w:rPr>
        <w:t xml:space="preserve">Pour remplir le formulaire et soumettre les </w:t>
      </w:r>
      <w:r w:rsidR="006C230B">
        <w:rPr>
          <w:rFonts w:cs="Arial"/>
          <w:szCs w:val="17"/>
          <w:lang w:val="fr-CH"/>
        </w:rPr>
        <w:br/>
      </w:r>
      <w:r w:rsidR="00011DE8" w:rsidRPr="00011DE8">
        <w:rPr>
          <w:rFonts w:cs="Arial"/>
          <w:szCs w:val="17"/>
          <w:lang w:val="fr-CH"/>
        </w:rPr>
        <w:t>demandes de projets, ve</w:t>
      </w:r>
      <w:r w:rsidR="00EB2E4F">
        <w:rPr>
          <w:rFonts w:cs="Arial"/>
          <w:szCs w:val="17"/>
          <w:lang w:val="fr-CH"/>
        </w:rPr>
        <w:t>uillez suivre les "</w:t>
      </w:r>
      <w:hyperlink r:id="rId10" w:history="1">
        <w:r w:rsidR="00EB2E4F" w:rsidRPr="008B5825">
          <w:rPr>
            <w:rStyle w:val="Hyperlink"/>
            <w:rFonts w:cs="Arial"/>
            <w:szCs w:val="17"/>
            <w:lang w:val="fr-CH"/>
          </w:rPr>
          <w:t>Instructions</w:t>
        </w:r>
        <w:r w:rsidR="00011DE8" w:rsidRPr="008B5825">
          <w:rPr>
            <w:rStyle w:val="Hyperlink"/>
            <w:rFonts w:cs="Arial"/>
            <w:szCs w:val="17"/>
            <w:lang w:val="fr-CH"/>
          </w:rPr>
          <w:t xml:space="preserve"> pour la soumission des demandes</w:t>
        </w:r>
      </w:hyperlink>
      <w:r w:rsidR="00011DE8" w:rsidRPr="00011DE8">
        <w:rPr>
          <w:rFonts w:cs="Arial"/>
          <w:szCs w:val="17"/>
          <w:lang w:val="fr-CH"/>
        </w:rPr>
        <w:t>".</w:t>
      </w:r>
    </w:p>
    <w:p w14:paraId="2085AF0D" w14:textId="24D34E0A" w:rsidR="00011DE8" w:rsidRDefault="00011DE8" w:rsidP="00011DE8">
      <w:pPr>
        <w:pStyle w:val="1Standard"/>
        <w:rPr>
          <w:rFonts w:cs="Arial"/>
          <w:szCs w:val="17"/>
          <w:lang w:val="fr-CH"/>
        </w:rPr>
      </w:pPr>
    </w:p>
    <w:p w14:paraId="59658EF4" w14:textId="77777777" w:rsidR="00011DE8" w:rsidRDefault="00011DE8" w:rsidP="00011DE8">
      <w:pPr>
        <w:pStyle w:val="1Standard"/>
        <w:rPr>
          <w:rFonts w:cs="Arial"/>
          <w:szCs w:val="17"/>
          <w:lang w:val="fr-CH"/>
        </w:rPr>
      </w:pPr>
    </w:p>
    <w:p w14:paraId="46A9C3C1" w14:textId="67CDA9ED" w:rsidR="00B16B14" w:rsidRPr="0056356C" w:rsidRDefault="00B16B14" w:rsidP="00B16B14">
      <w:pPr>
        <w:pStyle w:val="Listenabsatz"/>
        <w:numPr>
          <w:ilvl w:val="0"/>
          <w:numId w:val="29"/>
        </w:numPr>
        <w:spacing w:after="0" w:line="256" w:lineRule="exact"/>
        <w:rPr>
          <w:rFonts w:ascii="Arial" w:hAnsi="Arial" w:cs="Arial"/>
          <w:b/>
          <w:sz w:val="19"/>
          <w:szCs w:val="19"/>
          <w:lang w:val="fr-CH"/>
        </w:rPr>
      </w:pPr>
      <w:r w:rsidRPr="0056356C">
        <w:rPr>
          <w:rFonts w:ascii="Arial" w:hAnsi="Arial" w:cs="Arial"/>
          <w:b/>
          <w:sz w:val="19"/>
          <w:szCs w:val="19"/>
          <w:lang w:val="fr-CH"/>
        </w:rPr>
        <w:t>Information</w:t>
      </w:r>
      <w:r w:rsidR="00273BB1" w:rsidRPr="0056356C">
        <w:rPr>
          <w:rFonts w:ascii="Arial" w:hAnsi="Arial" w:cs="Arial"/>
          <w:b/>
          <w:sz w:val="19"/>
          <w:szCs w:val="19"/>
          <w:lang w:val="fr-CH"/>
        </w:rPr>
        <w:t>s générales</w:t>
      </w:r>
    </w:p>
    <w:p w14:paraId="100F390C" w14:textId="725D0E75" w:rsidR="00624F13" w:rsidRDefault="00624F13" w:rsidP="0041240E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</w:p>
    <w:p w14:paraId="770099E8" w14:textId="77777777" w:rsidR="00875D35" w:rsidRPr="004769FC" w:rsidRDefault="00875D35" w:rsidP="0041240E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624F13" w:rsidRPr="008B5825" w14:paraId="125E00D8" w14:textId="77777777" w:rsidTr="009E2A09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12B70596" w14:textId="3177617F" w:rsidR="00624F13" w:rsidRPr="004769FC" w:rsidRDefault="004769FC" w:rsidP="006C230B">
            <w:pPr>
              <w:pStyle w:val="1Standard"/>
              <w:spacing w:before="80" w:after="80"/>
              <w:ind w:right="-192"/>
              <w:rPr>
                <w:b/>
                <w:sz w:val="19"/>
                <w:szCs w:val="19"/>
                <w:lang w:val="fr-CH"/>
              </w:rPr>
            </w:pPr>
            <w:r w:rsidRPr="00495AF2">
              <w:rPr>
                <w:rFonts w:cs="Arial"/>
                <w:b/>
                <w:sz w:val="19"/>
                <w:szCs w:val="19"/>
                <w:lang w:val="fr-CH"/>
              </w:rPr>
              <w:t>Titre et titre abrégé</w:t>
            </w:r>
            <w:r>
              <w:rPr>
                <w:rFonts w:cs="Arial"/>
                <w:b/>
                <w:sz w:val="19"/>
                <w:szCs w:val="19"/>
                <w:lang w:val="fr-CH"/>
              </w:rPr>
              <w:t xml:space="preserve"> du projet</w:t>
            </w:r>
          </w:p>
        </w:tc>
      </w:tr>
      <w:tr w:rsidR="00624F13" w:rsidRPr="008B5825" w14:paraId="7EC72CDB" w14:textId="77777777" w:rsidTr="009E2A09">
        <w:trPr>
          <w:trHeight w:val="284"/>
        </w:trPr>
        <w:sdt>
          <w:sdtPr>
            <w:rPr>
              <w:lang w:val="fr-CH"/>
            </w:rPr>
            <w:id w:val="158968438"/>
            <w:placeholder>
              <w:docPart w:val="0FA81921771E43FFA52348F082BDA958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3B531E88" w14:textId="330F3D16" w:rsidR="00624F13" w:rsidRPr="003D7066" w:rsidRDefault="003D7066" w:rsidP="006C230B">
                <w:pPr>
                  <w:pStyle w:val="1Standard"/>
                  <w:spacing w:before="60" w:after="60"/>
                  <w:ind w:right="-192"/>
                  <w:rPr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</w:tbl>
    <w:p w14:paraId="7C9D4C3D" w14:textId="3861CD45" w:rsidR="00624F13" w:rsidRDefault="00624F13" w:rsidP="0041240E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</w:p>
    <w:p w14:paraId="1B0C930E" w14:textId="77777777" w:rsidR="003F76E4" w:rsidRDefault="003F76E4" w:rsidP="0041240E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3F76E4" w:rsidRPr="008B5825" w14:paraId="2E40BBF2" w14:textId="77777777" w:rsidTr="0056356C">
        <w:trPr>
          <w:trHeight w:val="284"/>
        </w:trPr>
        <w:tc>
          <w:tcPr>
            <w:tcW w:w="7637" w:type="dxa"/>
            <w:shd w:val="clear" w:color="auto" w:fill="auto"/>
            <w:tcMar>
              <w:right w:w="227" w:type="dxa"/>
            </w:tcMar>
          </w:tcPr>
          <w:p w14:paraId="78BE0E8A" w14:textId="12A8F795" w:rsidR="003F76E4" w:rsidRPr="0056356C" w:rsidRDefault="009B5F5E" w:rsidP="006C230B">
            <w:pPr>
              <w:pStyle w:val="1Standard"/>
              <w:spacing w:before="80" w:after="80"/>
              <w:ind w:right="-192"/>
              <w:rPr>
                <w:b/>
                <w:sz w:val="19"/>
                <w:szCs w:val="19"/>
                <w:lang w:val="fr-CH"/>
              </w:rPr>
            </w:pPr>
            <w:r w:rsidRPr="0056356C">
              <w:rPr>
                <w:rFonts w:cs="Arial"/>
                <w:b/>
                <w:sz w:val="19"/>
                <w:szCs w:val="19"/>
                <w:lang w:val="fr-CH"/>
              </w:rPr>
              <w:t>T</w:t>
            </w:r>
            <w:r w:rsidR="00273BB1" w:rsidRPr="0056356C">
              <w:rPr>
                <w:rFonts w:cs="Arial"/>
                <w:b/>
                <w:sz w:val="19"/>
                <w:szCs w:val="19"/>
                <w:lang w:val="fr-CH"/>
              </w:rPr>
              <w:t>otal de la contribution fédérale demandée</w:t>
            </w:r>
          </w:p>
        </w:tc>
      </w:tr>
      <w:tr w:rsidR="003F76E4" w:rsidRPr="008B5825" w14:paraId="6300BE83" w14:textId="77777777" w:rsidTr="0056356C">
        <w:trPr>
          <w:trHeight w:val="284"/>
        </w:trPr>
        <w:sdt>
          <w:sdtPr>
            <w:rPr>
              <w:lang w:val="fr-CH"/>
            </w:rPr>
            <w:id w:val="60530731"/>
            <w:placeholder>
              <w:docPart w:val="C8AFBC93E4574A84B2BA04B7F3E9E1C3"/>
            </w:placeholder>
            <w:showingPlcHdr/>
          </w:sdtPr>
          <w:sdtEndPr/>
          <w:sdtContent>
            <w:tc>
              <w:tcPr>
                <w:tcW w:w="7637" w:type="dxa"/>
                <w:shd w:val="clear" w:color="auto" w:fill="auto"/>
                <w:tcMar>
                  <w:right w:w="227" w:type="dxa"/>
                </w:tcMar>
              </w:tcPr>
              <w:p w14:paraId="0476F77A" w14:textId="77777777" w:rsidR="003F76E4" w:rsidRPr="0056356C" w:rsidRDefault="003F76E4" w:rsidP="006C230B">
                <w:pPr>
                  <w:pStyle w:val="1Standard"/>
                  <w:spacing w:before="60" w:after="60"/>
                  <w:ind w:right="-192"/>
                  <w:rPr>
                    <w:lang w:val="fr-CH"/>
                  </w:rPr>
                </w:pPr>
                <w:r w:rsidRPr="0056356C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tc>
          </w:sdtContent>
        </w:sdt>
      </w:tr>
    </w:tbl>
    <w:p w14:paraId="1911DB90" w14:textId="7519809E" w:rsidR="003F76E4" w:rsidRPr="0056356C" w:rsidRDefault="003F76E4" w:rsidP="0041240E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</w:p>
    <w:p w14:paraId="54A348FB" w14:textId="506B4697" w:rsidR="003F76E4" w:rsidRPr="0056356C" w:rsidRDefault="003F76E4" w:rsidP="0041240E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516440" w:rsidRPr="008B5825" w14:paraId="1592A74F" w14:textId="77777777" w:rsidTr="00011DE8">
        <w:trPr>
          <w:trHeight w:val="284"/>
        </w:trPr>
        <w:tc>
          <w:tcPr>
            <w:tcW w:w="7410" w:type="dxa"/>
            <w:tcBorders>
              <w:bottom w:val="single" w:sz="4" w:space="0" w:color="auto"/>
            </w:tcBorders>
            <w:shd w:val="clear" w:color="auto" w:fill="auto"/>
            <w:tcMar>
              <w:right w:w="227" w:type="dxa"/>
            </w:tcMar>
          </w:tcPr>
          <w:p w14:paraId="7E4AC5C9" w14:textId="19EFEE73" w:rsidR="00516440" w:rsidRPr="006402B1" w:rsidRDefault="0056356C" w:rsidP="006C230B">
            <w:pPr>
              <w:pStyle w:val="1Standard"/>
              <w:spacing w:before="80" w:after="80"/>
              <w:ind w:right="-192"/>
              <w:rPr>
                <w:rFonts w:cs="Arial"/>
                <w:b/>
                <w:sz w:val="19"/>
                <w:szCs w:val="19"/>
                <w:lang w:val="fr-CH"/>
              </w:rPr>
            </w:pPr>
            <w:r w:rsidRPr="006402B1">
              <w:rPr>
                <w:rFonts w:cs="Arial"/>
                <w:b/>
                <w:sz w:val="19"/>
                <w:szCs w:val="19"/>
                <w:lang w:val="fr-CH"/>
              </w:rPr>
              <w:t>Répartition de la c</w:t>
            </w:r>
            <w:r w:rsidR="00273BB1" w:rsidRPr="006402B1">
              <w:rPr>
                <w:rFonts w:cs="Arial"/>
                <w:b/>
                <w:sz w:val="19"/>
                <w:szCs w:val="19"/>
                <w:lang w:val="fr-CH"/>
              </w:rPr>
              <w:t>ontribution fédérale</w:t>
            </w:r>
            <w:r w:rsidR="009B5F5E" w:rsidRPr="006402B1">
              <w:rPr>
                <w:rFonts w:cs="Arial"/>
                <w:b/>
                <w:sz w:val="19"/>
                <w:szCs w:val="19"/>
                <w:lang w:val="fr-CH"/>
              </w:rPr>
              <w:t xml:space="preserve"> </w:t>
            </w:r>
            <w:r w:rsidR="00273BB1" w:rsidRPr="006402B1">
              <w:rPr>
                <w:rFonts w:cs="Arial"/>
                <w:b/>
                <w:sz w:val="19"/>
                <w:szCs w:val="19"/>
                <w:lang w:val="fr-CH"/>
              </w:rPr>
              <w:t>par institution participante</w:t>
            </w:r>
            <w:r w:rsidR="00516440" w:rsidRPr="006402B1">
              <w:rPr>
                <w:rFonts w:cs="Arial"/>
                <w:b/>
                <w:sz w:val="19"/>
                <w:szCs w:val="19"/>
                <w:lang w:val="fr-CH"/>
              </w:rPr>
              <w:t xml:space="preserve"> </w:t>
            </w:r>
          </w:p>
        </w:tc>
      </w:tr>
      <w:tr w:rsidR="00516440" w:rsidRPr="008B5825" w14:paraId="66E6C5A3" w14:textId="77777777" w:rsidTr="00011DE8">
        <w:trPr>
          <w:trHeight w:val="284"/>
        </w:trPr>
        <w:sdt>
          <w:sdtPr>
            <w:rPr>
              <w:lang w:val="fr-CH"/>
            </w:rPr>
            <w:id w:val="1882747333"/>
            <w:placeholder>
              <w:docPart w:val="0AD396D13A934FA19731C5006487F545"/>
            </w:placeholder>
            <w:showingPlcHdr/>
          </w:sdtPr>
          <w:sdtEndPr/>
          <w:sdtContent>
            <w:tc>
              <w:tcPr>
                <w:tcW w:w="7410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tcMar>
                  <w:right w:w="227" w:type="dxa"/>
                </w:tcMar>
              </w:tcPr>
              <w:p w14:paraId="36293BC5" w14:textId="77777777" w:rsidR="00516440" w:rsidRPr="0056356C" w:rsidRDefault="00516440" w:rsidP="006C230B">
                <w:pPr>
                  <w:pStyle w:val="1Standard"/>
                  <w:spacing w:before="60" w:after="60"/>
                  <w:ind w:right="-192"/>
                  <w:rPr>
                    <w:lang w:val="fr-CH"/>
                  </w:rPr>
                </w:pPr>
                <w:r w:rsidRPr="0056356C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tc>
          </w:sdtContent>
        </w:sdt>
      </w:tr>
      <w:tr w:rsidR="00516440" w:rsidRPr="008B5825" w14:paraId="3D14971C" w14:textId="77777777" w:rsidTr="00011DE8">
        <w:trPr>
          <w:trHeight w:val="284"/>
        </w:trPr>
        <w:sdt>
          <w:sdtPr>
            <w:rPr>
              <w:lang w:val="fr-CH"/>
            </w:rPr>
            <w:id w:val="1348365440"/>
            <w:placeholder>
              <w:docPart w:val="637AC4764860413095018531D1195287"/>
            </w:placeholder>
            <w:showingPlcHdr/>
          </w:sdtPr>
          <w:sdtEndPr/>
          <w:sdtContent>
            <w:tc>
              <w:tcPr>
                <w:tcW w:w="7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tcMar>
                  <w:right w:w="227" w:type="dxa"/>
                </w:tcMar>
              </w:tcPr>
              <w:p w14:paraId="59877807" w14:textId="61D9A0CA" w:rsidR="00516440" w:rsidRPr="0056356C" w:rsidRDefault="00516440" w:rsidP="006C230B">
                <w:pPr>
                  <w:pStyle w:val="1Standard"/>
                  <w:spacing w:before="60" w:after="60"/>
                  <w:ind w:right="-192"/>
                  <w:rPr>
                    <w:lang w:val="fr-CH"/>
                  </w:rPr>
                </w:pPr>
                <w:r w:rsidRPr="0056356C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tc>
          </w:sdtContent>
        </w:sdt>
      </w:tr>
      <w:tr w:rsidR="00516440" w:rsidRPr="008B5825" w14:paraId="12932CDC" w14:textId="77777777" w:rsidTr="00011DE8">
        <w:trPr>
          <w:trHeight w:val="284"/>
        </w:trPr>
        <w:sdt>
          <w:sdtPr>
            <w:rPr>
              <w:lang w:val="fr-CH"/>
            </w:rPr>
            <w:id w:val="1986189230"/>
            <w:placeholder>
              <w:docPart w:val="7E15D47940B24CBA996333B50CE5537E"/>
            </w:placeholder>
            <w:showingPlcHdr/>
          </w:sdtPr>
          <w:sdtEndPr/>
          <w:sdtContent>
            <w:tc>
              <w:tcPr>
                <w:tcW w:w="7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tcMar>
                  <w:right w:w="227" w:type="dxa"/>
                </w:tcMar>
              </w:tcPr>
              <w:p w14:paraId="757E8A79" w14:textId="4401309B" w:rsidR="00516440" w:rsidRPr="0056356C" w:rsidRDefault="00516440" w:rsidP="006C230B">
                <w:pPr>
                  <w:pStyle w:val="1Standard"/>
                  <w:spacing w:before="60" w:after="60"/>
                  <w:ind w:right="-192"/>
                  <w:rPr>
                    <w:lang w:val="fr-CH"/>
                  </w:rPr>
                </w:pPr>
                <w:r w:rsidRPr="0056356C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tc>
          </w:sdtContent>
        </w:sdt>
      </w:tr>
      <w:tr w:rsidR="00BA5F9B" w:rsidRPr="008B5825" w14:paraId="7DDD137A" w14:textId="77777777" w:rsidTr="00DF7908">
        <w:trPr>
          <w:trHeight w:val="284"/>
        </w:trPr>
        <w:sdt>
          <w:sdtPr>
            <w:rPr>
              <w:lang w:val="fr-CH"/>
            </w:rPr>
            <w:id w:val="1139843882"/>
            <w:placeholder>
              <w:docPart w:val="988495C4182942DC95BE024E2BD997F5"/>
            </w:placeholder>
            <w:showingPlcHdr/>
          </w:sdtPr>
          <w:sdtEndPr/>
          <w:sdtContent>
            <w:tc>
              <w:tcPr>
                <w:tcW w:w="7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tcMar>
                  <w:right w:w="227" w:type="dxa"/>
                </w:tcMar>
              </w:tcPr>
              <w:p w14:paraId="771864B9" w14:textId="77777777" w:rsidR="00BA5F9B" w:rsidRPr="0056356C" w:rsidRDefault="00BA5F9B" w:rsidP="00DF7908">
                <w:pPr>
                  <w:pStyle w:val="1Standard"/>
                  <w:spacing w:before="60" w:after="60"/>
                  <w:ind w:right="-192"/>
                  <w:rPr>
                    <w:lang w:val="fr-CH"/>
                  </w:rPr>
                </w:pPr>
                <w:r w:rsidRPr="0056356C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tc>
          </w:sdtContent>
        </w:sdt>
      </w:tr>
      <w:tr w:rsidR="00516440" w:rsidRPr="008B5825" w14:paraId="7E62E30E" w14:textId="77777777" w:rsidTr="00011DE8">
        <w:trPr>
          <w:trHeight w:val="284"/>
        </w:trPr>
        <w:sdt>
          <w:sdtPr>
            <w:rPr>
              <w:lang w:val="fr-CH"/>
            </w:rPr>
            <w:id w:val="277913372"/>
            <w:placeholder>
              <w:docPart w:val="11BEF6A0BEE84EBD9819B5D7F62F73B9"/>
            </w:placeholder>
            <w:showingPlcHdr/>
          </w:sdtPr>
          <w:sdtEndPr/>
          <w:sdtContent>
            <w:tc>
              <w:tcPr>
                <w:tcW w:w="7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tcMar>
                  <w:right w:w="227" w:type="dxa"/>
                </w:tcMar>
              </w:tcPr>
              <w:p w14:paraId="6F35CF69" w14:textId="26D08453" w:rsidR="00516440" w:rsidRPr="0056356C" w:rsidRDefault="00516440" w:rsidP="006C230B">
                <w:pPr>
                  <w:pStyle w:val="1Standard"/>
                  <w:spacing w:before="60" w:after="60"/>
                  <w:ind w:right="-192"/>
                  <w:rPr>
                    <w:lang w:val="fr-CH"/>
                  </w:rPr>
                </w:pPr>
                <w:r w:rsidRPr="0056356C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tc>
          </w:sdtContent>
        </w:sdt>
      </w:tr>
    </w:tbl>
    <w:p w14:paraId="5998CD15" w14:textId="314B233F" w:rsidR="003D6E76" w:rsidRDefault="003D6E76" w:rsidP="0041240E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</w:p>
    <w:p w14:paraId="2A93FAD5" w14:textId="77777777" w:rsidR="003D6E76" w:rsidRDefault="003D6E76" w:rsidP="0041240E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B566EF" w:rsidRPr="008B5825" w14:paraId="73A742CF" w14:textId="77777777" w:rsidTr="00BA5F9B">
        <w:trPr>
          <w:trHeight w:val="284"/>
        </w:trPr>
        <w:tc>
          <w:tcPr>
            <w:tcW w:w="7410" w:type="dxa"/>
            <w:tcMar>
              <w:right w:w="227" w:type="dxa"/>
            </w:tcMar>
          </w:tcPr>
          <w:p w14:paraId="2CEF4E9A" w14:textId="7C0EDEB9" w:rsidR="00B566EF" w:rsidRPr="006402B1" w:rsidRDefault="00EE60D5" w:rsidP="00011DE8">
            <w:pPr>
              <w:pStyle w:val="1Standard"/>
              <w:spacing w:before="80" w:after="80"/>
              <w:rPr>
                <w:rFonts w:cs="Arial"/>
                <w:b/>
                <w:sz w:val="19"/>
                <w:szCs w:val="19"/>
                <w:lang w:val="fr-CH"/>
              </w:rPr>
            </w:pPr>
            <w:r w:rsidRPr="006402B1">
              <w:rPr>
                <w:rFonts w:cs="Arial"/>
                <w:b/>
                <w:sz w:val="19"/>
                <w:szCs w:val="19"/>
                <w:lang w:val="fr-CH"/>
              </w:rPr>
              <w:t>Budget du projet</w:t>
            </w:r>
            <w:r w:rsidR="00251BE0" w:rsidRPr="006402B1">
              <w:rPr>
                <w:rFonts w:cs="Arial"/>
                <w:b/>
                <w:sz w:val="19"/>
                <w:szCs w:val="19"/>
                <w:lang w:val="fr-CH"/>
              </w:rPr>
              <w:t xml:space="preserve"> en CHF</w:t>
            </w:r>
            <w:r w:rsidRPr="006402B1">
              <w:rPr>
                <w:rFonts w:cs="Arial"/>
                <w:b/>
                <w:sz w:val="19"/>
                <w:szCs w:val="19"/>
                <w:lang w:val="fr-CH"/>
              </w:rPr>
              <w:t xml:space="preserve"> (Total 2021-2024)</w:t>
            </w:r>
          </w:p>
        </w:tc>
      </w:tr>
      <w:tr w:rsidR="00B566EF" w:rsidRPr="008B5825" w14:paraId="0797CA31" w14:textId="77777777" w:rsidTr="00BA5F9B">
        <w:trPr>
          <w:trHeight w:val="284"/>
        </w:trPr>
        <w:sdt>
          <w:sdtPr>
            <w:rPr>
              <w:lang w:val="fr-CH"/>
            </w:rPr>
            <w:id w:val="1085425990"/>
            <w:placeholder>
              <w:docPart w:val="8B76AB851E3F4B40BF403ADE0C5A7FA7"/>
            </w:placeholder>
            <w:showingPlcHdr/>
          </w:sdtPr>
          <w:sdtEndPr/>
          <w:sdtContent>
            <w:tc>
              <w:tcPr>
                <w:tcW w:w="7410" w:type="dxa"/>
                <w:tcMar>
                  <w:right w:w="227" w:type="dxa"/>
                </w:tcMar>
              </w:tcPr>
              <w:p w14:paraId="72BAE95F" w14:textId="77777777" w:rsidR="00B566EF" w:rsidRPr="0056356C" w:rsidRDefault="00B566EF" w:rsidP="006C230B">
                <w:pPr>
                  <w:pStyle w:val="1Standard"/>
                  <w:spacing w:before="60" w:after="60"/>
                  <w:ind w:right="-192"/>
                  <w:rPr>
                    <w:lang w:val="fr-CH"/>
                  </w:rPr>
                </w:pPr>
                <w:r w:rsidRPr="0056356C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tc>
          </w:sdtContent>
        </w:sdt>
      </w:tr>
    </w:tbl>
    <w:p w14:paraId="1C072E5B" w14:textId="5583C3C3" w:rsidR="00516440" w:rsidRPr="0056356C" w:rsidRDefault="00516440" w:rsidP="0041240E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</w:p>
    <w:p w14:paraId="171B3FF5" w14:textId="77777777" w:rsidR="00516440" w:rsidRPr="0056356C" w:rsidRDefault="00516440" w:rsidP="0041240E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B16B14" w:rsidRPr="008B5825" w14:paraId="2B707624" w14:textId="77777777" w:rsidTr="000022D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259049EB" w14:textId="60808F61" w:rsidR="00B16B14" w:rsidRPr="006402B1" w:rsidRDefault="00B16B14" w:rsidP="00011DE8">
            <w:pPr>
              <w:pStyle w:val="1Standard"/>
              <w:spacing w:before="80" w:after="80"/>
              <w:rPr>
                <w:rFonts w:cs="Arial"/>
                <w:b/>
                <w:sz w:val="19"/>
                <w:szCs w:val="19"/>
                <w:lang w:val="fr-CH"/>
              </w:rPr>
            </w:pPr>
            <w:r w:rsidRPr="006402B1">
              <w:rPr>
                <w:rFonts w:cs="Arial"/>
                <w:b/>
                <w:sz w:val="19"/>
                <w:szCs w:val="19"/>
                <w:lang w:val="fr-CH"/>
              </w:rPr>
              <w:t>Date de début et fin du projet</w:t>
            </w:r>
          </w:p>
        </w:tc>
      </w:tr>
      <w:tr w:rsidR="00B16B14" w:rsidRPr="008B5825" w14:paraId="52B15211" w14:textId="77777777" w:rsidTr="000022DA">
        <w:trPr>
          <w:trHeight w:val="284"/>
        </w:trPr>
        <w:sdt>
          <w:sdtPr>
            <w:rPr>
              <w:lang w:val="fr-CH"/>
            </w:rPr>
            <w:id w:val="-1637950705"/>
            <w:placeholder>
              <w:docPart w:val="F0E6B8BBF0DA4673A611A9BC58110B80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14711EA5" w14:textId="77777777" w:rsidR="00B16B14" w:rsidRPr="0056356C" w:rsidRDefault="00B16B14" w:rsidP="006C230B">
                <w:pPr>
                  <w:pStyle w:val="1Standard"/>
                  <w:spacing w:before="60" w:after="60"/>
                  <w:ind w:right="-192"/>
                  <w:rPr>
                    <w:lang w:val="fr-CH"/>
                  </w:rPr>
                </w:pPr>
                <w:r w:rsidRPr="0056356C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tc>
          </w:sdtContent>
        </w:sdt>
      </w:tr>
    </w:tbl>
    <w:p w14:paraId="4902AD68" w14:textId="32B8EA90" w:rsidR="00B16B14" w:rsidRDefault="00B16B14" w:rsidP="0041240E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</w:p>
    <w:p w14:paraId="72020B7F" w14:textId="77777777" w:rsidR="00B16B14" w:rsidRPr="003D7066" w:rsidRDefault="00B16B14" w:rsidP="00B16B14">
      <w:pPr>
        <w:pStyle w:val="1Standard"/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B16B14" w:rsidRPr="00011DE8" w14:paraId="6F4AC182" w14:textId="77777777" w:rsidTr="00C028F8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537FF79A" w14:textId="77777777" w:rsidR="00B16B14" w:rsidRPr="00011DE8" w:rsidRDefault="00B16B14" w:rsidP="00C028F8">
            <w:pPr>
              <w:pStyle w:val="1Standard"/>
              <w:spacing w:before="80" w:after="80"/>
              <w:rPr>
                <w:rFonts w:cs="Arial"/>
                <w:b/>
                <w:sz w:val="19"/>
                <w:szCs w:val="19"/>
              </w:rPr>
            </w:pPr>
            <w:proofErr w:type="spellStart"/>
            <w:r w:rsidRPr="00011DE8">
              <w:rPr>
                <w:rFonts w:cs="Arial"/>
                <w:b/>
                <w:sz w:val="19"/>
                <w:szCs w:val="19"/>
              </w:rPr>
              <w:t>Direction</w:t>
            </w:r>
            <w:proofErr w:type="spellEnd"/>
            <w:r w:rsidRPr="00011DE8">
              <w:rPr>
                <w:rFonts w:cs="Arial"/>
                <w:b/>
                <w:sz w:val="19"/>
                <w:szCs w:val="19"/>
              </w:rPr>
              <w:t xml:space="preserve"> du </w:t>
            </w:r>
            <w:proofErr w:type="spellStart"/>
            <w:r w:rsidRPr="00011DE8">
              <w:rPr>
                <w:rFonts w:cs="Arial"/>
                <w:b/>
                <w:sz w:val="19"/>
                <w:szCs w:val="19"/>
              </w:rPr>
              <w:t>projet</w:t>
            </w:r>
            <w:proofErr w:type="spellEnd"/>
          </w:p>
        </w:tc>
      </w:tr>
      <w:tr w:rsidR="00B16B14" w:rsidRPr="008B5825" w14:paraId="2089F271" w14:textId="77777777" w:rsidTr="00C028F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1EE8E04" w14:textId="58755900" w:rsidR="00B16B14" w:rsidRPr="009E4355" w:rsidRDefault="00B16B14" w:rsidP="00C028F8">
            <w:pPr>
              <w:pStyle w:val="1Standard"/>
              <w:rPr>
                <w:lang w:val="fr-CH"/>
              </w:rPr>
            </w:pPr>
            <w:r w:rsidRPr="009E4355">
              <w:rPr>
                <w:lang w:val="fr-CH"/>
              </w:rPr>
              <w:t>Nom, prénom</w:t>
            </w:r>
            <w:r w:rsidR="00297C53">
              <w:rPr>
                <w:lang w:val="fr-CH"/>
              </w:rPr>
              <w:t xml:space="preserve"> </w:t>
            </w:r>
            <w:r w:rsidRPr="009E4355">
              <w:rPr>
                <w:lang w:val="fr-CH"/>
              </w:rPr>
              <w:t>:</w:t>
            </w:r>
          </w:p>
        </w:tc>
        <w:sdt>
          <w:sdtPr>
            <w:rPr>
              <w:szCs w:val="17"/>
              <w:lang w:val="de-DE"/>
            </w:rPr>
            <w:id w:val="-1225215954"/>
            <w:placeholder>
              <w:docPart w:val="6DB2A7189DA14B6B9FD65A735D1ED0C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7CAF79C" w14:textId="77777777" w:rsidR="00B16B14" w:rsidRPr="003D7066" w:rsidRDefault="00B16B14" w:rsidP="00C028F8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  <w:tr w:rsidR="00B16B14" w:rsidRPr="008B5825" w14:paraId="386D86D9" w14:textId="77777777" w:rsidTr="00C028F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7269990" w14:textId="279F1529" w:rsidR="00B16B14" w:rsidRPr="009E4355" w:rsidRDefault="00B16B14" w:rsidP="00C028F8">
            <w:pPr>
              <w:pStyle w:val="1Standard"/>
              <w:rPr>
                <w:lang w:val="fr-CH"/>
              </w:rPr>
            </w:pPr>
            <w:r w:rsidRPr="009E4355">
              <w:rPr>
                <w:lang w:val="fr-CH"/>
              </w:rPr>
              <w:t>Titre académique</w:t>
            </w:r>
            <w:r w:rsidR="00297C53">
              <w:rPr>
                <w:lang w:val="fr-CH"/>
              </w:rPr>
              <w:t xml:space="preserve"> </w:t>
            </w:r>
            <w:r w:rsidRPr="009E4355">
              <w:rPr>
                <w:lang w:val="fr-CH"/>
              </w:rPr>
              <w:t>:</w:t>
            </w:r>
          </w:p>
        </w:tc>
        <w:sdt>
          <w:sdtPr>
            <w:rPr>
              <w:szCs w:val="17"/>
              <w:lang w:val="de-DE"/>
            </w:rPr>
            <w:id w:val="-1097858991"/>
            <w:placeholder>
              <w:docPart w:val="4A054DC8C1D64914A68D79922B36D38D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4EDE1236" w14:textId="77777777" w:rsidR="00B16B14" w:rsidRPr="003D7066" w:rsidRDefault="00B16B14" w:rsidP="00C028F8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  <w:tr w:rsidR="00B16B14" w:rsidRPr="008B5825" w14:paraId="2B82ABB5" w14:textId="77777777" w:rsidTr="00C028F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CDAF584" w14:textId="23ECCF7E" w:rsidR="00B16B14" w:rsidRPr="009E4355" w:rsidRDefault="00B16B14" w:rsidP="00C028F8">
            <w:pPr>
              <w:pStyle w:val="1Standard"/>
              <w:rPr>
                <w:lang w:val="fr-CH"/>
              </w:rPr>
            </w:pPr>
            <w:r w:rsidRPr="009E4355">
              <w:rPr>
                <w:lang w:val="fr-CH"/>
              </w:rPr>
              <w:t>Fonction</w:t>
            </w:r>
            <w:r w:rsidR="00297C53">
              <w:rPr>
                <w:lang w:val="fr-CH"/>
              </w:rPr>
              <w:t xml:space="preserve"> </w:t>
            </w:r>
            <w:r w:rsidRPr="009E4355">
              <w:rPr>
                <w:lang w:val="fr-CH"/>
              </w:rPr>
              <w:t>:</w:t>
            </w:r>
          </w:p>
        </w:tc>
        <w:sdt>
          <w:sdtPr>
            <w:rPr>
              <w:szCs w:val="17"/>
              <w:lang w:val="de-DE"/>
            </w:rPr>
            <w:id w:val="1768969637"/>
            <w:placeholder>
              <w:docPart w:val="CC91745724C04D76B665DFC7D001E9EC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709BC1E" w14:textId="77777777" w:rsidR="00B16B14" w:rsidRPr="003D7066" w:rsidRDefault="00B16B14" w:rsidP="00C028F8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  <w:tr w:rsidR="00B16B14" w:rsidRPr="008B5825" w14:paraId="16EE3E27" w14:textId="77777777" w:rsidTr="00C028F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F020C4E" w14:textId="48F23B9F" w:rsidR="00B16B14" w:rsidRPr="009E4355" w:rsidRDefault="00B16B14" w:rsidP="00C028F8">
            <w:pPr>
              <w:pStyle w:val="1Standard"/>
              <w:rPr>
                <w:lang w:val="fr-CH"/>
              </w:rPr>
            </w:pPr>
            <w:r w:rsidRPr="009E4355">
              <w:rPr>
                <w:lang w:val="fr-CH"/>
              </w:rPr>
              <w:t>Institution</w:t>
            </w:r>
            <w:r w:rsidR="00297C53">
              <w:rPr>
                <w:lang w:val="fr-CH"/>
              </w:rPr>
              <w:t xml:space="preserve"> </w:t>
            </w:r>
            <w:r w:rsidRPr="009E4355">
              <w:rPr>
                <w:lang w:val="fr-CH"/>
              </w:rPr>
              <w:t>:</w:t>
            </w:r>
          </w:p>
        </w:tc>
        <w:sdt>
          <w:sdtPr>
            <w:rPr>
              <w:szCs w:val="17"/>
              <w:lang w:val="de-DE"/>
            </w:rPr>
            <w:id w:val="1746682252"/>
            <w:placeholder>
              <w:docPart w:val="908E4B907D3E43E8BC01BE443DCF3CDB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1C9EE61A" w14:textId="77777777" w:rsidR="00B16B14" w:rsidRPr="003D7066" w:rsidRDefault="00B16B14" w:rsidP="00C028F8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  <w:tr w:rsidR="00B16B14" w:rsidRPr="008B5825" w14:paraId="7A297D10" w14:textId="77777777" w:rsidTr="00C028F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CD31551" w14:textId="77777777" w:rsidR="00B16B14" w:rsidRPr="009E4355" w:rsidRDefault="00B16B14" w:rsidP="00C028F8">
            <w:pPr>
              <w:pStyle w:val="1Standard"/>
              <w:rPr>
                <w:lang w:val="fr-CH"/>
              </w:rPr>
            </w:pPr>
            <w:r w:rsidRPr="009E4355">
              <w:rPr>
                <w:lang w:val="fr-CH"/>
              </w:rPr>
              <w:t>Adresse :</w:t>
            </w:r>
          </w:p>
        </w:tc>
        <w:sdt>
          <w:sdtPr>
            <w:rPr>
              <w:szCs w:val="17"/>
              <w:lang w:val="de-DE"/>
            </w:rPr>
            <w:id w:val="-181204502"/>
            <w:placeholder>
              <w:docPart w:val="0C52DDD133E8432DBDA8DF73E33DDBEC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8E59246" w14:textId="77777777" w:rsidR="00B16B14" w:rsidRPr="003D7066" w:rsidRDefault="00B16B14" w:rsidP="00C028F8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  <w:tr w:rsidR="00B16B14" w:rsidRPr="008B5825" w14:paraId="3C74250C" w14:textId="77777777" w:rsidTr="00C028F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4AFD5C3" w14:textId="0278C0FC" w:rsidR="00B16B14" w:rsidRPr="009E4355" w:rsidRDefault="00B16B14" w:rsidP="00C028F8">
            <w:pPr>
              <w:pStyle w:val="1Standard"/>
              <w:rPr>
                <w:lang w:val="fr-CH"/>
              </w:rPr>
            </w:pPr>
            <w:r w:rsidRPr="009E4355">
              <w:rPr>
                <w:lang w:val="fr-CH"/>
              </w:rPr>
              <w:t>NPA, lieu</w:t>
            </w:r>
            <w:r w:rsidR="00297C53">
              <w:rPr>
                <w:lang w:val="fr-CH"/>
              </w:rPr>
              <w:t xml:space="preserve"> </w:t>
            </w:r>
            <w:r w:rsidRPr="009E4355">
              <w:rPr>
                <w:lang w:val="fr-CH"/>
              </w:rPr>
              <w:t>:</w:t>
            </w:r>
          </w:p>
        </w:tc>
        <w:sdt>
          <w:sdtPr>
            <w:rPr>
              <w:szCs w:val="17"/>
              <w:lang w:val="de-DE"/>
            </w:rPr>
            <w:id w:val="-1691673067"/>
            <w:placeholder>
              <w:docPart w:val="C42461B1189D41EA8104DDA6084EBF8F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08A85290" w14:textId="77777777" w:rsidR="00B16B14" w:rsidRPr="003D7066" w:rsidRDefault="00B16B14" w:rsidP="00C028F8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tc>
          </w:sdtContent>
        </w:sdt>
      </w:tr>
      <w:tr w:rsidR="00B16B14" w:rsidRPr="008B5825" w14:paraId="2371E8A9" w14:textId="77777777" w:rsidTr="00C028F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EBE02D1" w14:textId="20874585" w:rsidR="00B16B14" w:rsidRPr="009E7E54" w:rsidRDefault="00B16B14" w:rsidP="00C028F8">
            <w:pPr>
              <w:pStyle w:val="1Standard"/>
            </w:pPr>
            <w:r>
              <w:t>Tel</w:t>
            </w:r>
            <w:r w:rsidR="00297C53">
              <w:t xml:space="preserve"> 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1069701253"/>
            <w:placeholder>
              <w:docPart w:val="B94366E976D747BAB132BC1922931A03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6A7EF460" w14:textId="77777777" w:rsidR="00B16B14" w:rsidRPr="003D7066" w:rsidRDefault="00B16B14" w:rsidP="00C028F8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  <w:tr w:rsidR="00B16B14" w:rsidRPr="008B5825" w14:paraId="2763CCAB" w14:textId="77777777" w:rsidTr="00C028F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3F75071" w14:textId="448A50A3" w:rsidR="00B16B14" w:rsidRPr="009E7E54" w:rsidRDefault="00297C53" w:rsidP="00C028F8">
            <w:pPr>
              <w:pStyle w:val="1Standard"/>
            </w:pPr>
            <w:r>
              <w:t xml:space="preserve">E-Mail </w:t>
            </w:r>
            <w:r w:rsidR="00B16B14" w:rsidRPr="009E7E54">
              <w:t>:</w:t>
            </w:r>
          </w:p>
        </w:tc>
        <w:sdt>
          <w:sdtPr>
            <w:rPr>
              <w:szCs w:val="17"/>
              <w:lang w:val="de-DE"/>
            </w:rPr>
            <w:id w:val="-1418014075"/>
            <w:placeholder>
              <w:docPart w:val="76A4F48645024052B5D07130C0CEAFE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21D5EFF8" w14:textId="77777777" w:rsidR="00B16B14" w:rsidRPr="003D7066" w:rsidRDefault="00B16B14" w:rsidP="00C028F8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</w:tbl>
    <w:p w14:paraId="3AAF9237" w14:textId="35BC78D2" w:rsidR="00B16B14" w:rsidRDefault="00B16B14" w:rsidP="00B16B14">
      <w:pPr>
        <w:pStyle w:val="1Standard"/>
        <w:rPr>
          <w:lang w:val="fr-CH"/>
        </w:rPr>
      </w:pPr>
    </w:p>
    <w:p w14:paraId="0AD838A6" w14:textId="77777777" w:rsidR="009963B9" w:rsidRPr="003D7066" w:rsidRDefault="009963B9" w:rsidP="009963B9">
      <w:pPr>
        <w:pStyle w:val="1Standard"/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9963B9" w:rsidRPr="008B5825" w14:paraId="7A267929" w14:textId="77777777" w:rsidTr="00E0203B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2401F526" w14:textId="77777777" w:rsidR="009963B9" w:rsidRPr="00C70850" w:rsidRDefault="009963B9" w:rsidP="00E0203B">
            <w:pPr>
              <w:pStyle w:val="1Standard"/>
              <w:spacing w:before="80" w:after="80"/>
              <w:rPr>
                <w:b/>
                <w:sz w:val="19"/>
                <w:szCs w:val="19"/>
                <w:lang w:val="fr-CH"/>
              </w:rPr>
            </w:pPr>
            <w:r>
              <w:rPr>
                <w:b/>
                <w:sz w:val="19"/>
                <w:szCs w:val="19"/>
                <w:lang w:val="fr-CH"/>
              </w:rPr>
              <w:t>Eventuelles autres personnes de contact</w:t>
            </w:r>
            <w:r>
              <w:rPr>
                <w:rStyle w:val="Funotenzeichen"/>
                <w:b/>
                <w:sz w:val="19"/>
                <w:szCs w:val="19"/>
                <w:lang w:val="fr-CH"/>
              </w:rPr>
              <w:footnoteReference w:id="1"/>
            </w:r>
          </w:p>
        </w:tc>
      </w:tr>
      <w:tr w:rsidR="009963B9" w:rsidRPr="008B5825" w14:paraId="25522DD9" w14:textId="77777777" w:rsidTr="00E0203B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103093D" w14:textId="77777777" w:rsidR="009963B9" w:rsidRPr="009E4355" w:rsidRDefault="009963B9" w:rsidP="00E0203B">
            <w:pPr>
              <w:pStyle w:val="1Standard"/>
              <w:rPr>
                <w:lang w:val="fr-CH"/>
              </w:rPr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79070270"/>
            <w:placeholder>
              <w:docPart w:val="AD2688829E4C4DC997D2DA599EC41AE6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C864000" w14:textId="77777777" w:rsidR="009963B9" w:rsidRPr="003D7066" w:rsidRDefault="009963B9" w:rsidP="00E0203B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  <w:tr w:rsidR="009963B9" w:rsidRPr="008B5825" w14:paraId="05C45AF1" w14:textId="77777777" w:rsidTr="00E0203B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CB59C3F" w14:textId="77777777" w:rsidR="009963B9" w:rsidRPr="009E4355" w:rsidRDefault="009963B9" w:rsidP="00E0203B">
            <w:pPr>
              <w:pStyle w:val="1Standard"/>
              <w:rPr>
                <w:lang w:val="fr-CH"/>
              </w:rPr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513507267"/>
            <w:placeholder>
              <w:docPart w:val="6E71E1A6F64842F1ACC2F6C6A8A66F3E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3E38027D" w14:textId="77777777" w:rsidR="009963B9" w:rsidRPr="003D7066" w:rsidRDefault="009963B9" w:rsidP="00E0203B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  <w:tr w:rsidR="009963B9" w:rsidRPr="008B5825" w14:paraId="252DA77C" w14:textId="77777777" w:rsidTr="00E0203B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8E187BF" w14:textId="77777777" w:rsidR="009963B9" w:rsidRPr="009E4355" w:rsidRDefault="009963B9" w:rsidP="00E0203B">
            <w:pPr>
              <w:pStyle w:val="1Standard"/>
              <w:rPr>
                <w:lang w:val="fr-CH"/>
              </w:rPr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915866922"/>
            <w:placeholder>
              <w:docPart w:val="37E99C9B5CF446C28BF8426F333EC92B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F218D11" w14:textId="77777777" w:rsidR="009963B9" w:rsidRPr="003D7066" w:rsidRDefault="009963B9" w:rsidP="00E0203B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  <w:tr w:rsidR="009963B9" w:rsidRPr="008B5825" w14:paraId="6F26FEAD" w14:textId="77777777" w:rsidTr="00E0203B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734ED077" w14:textId="77777777" w:rsidR="009963B9" w:rsidRPr="009E7E54" w:rsidRDefault="009963B9" w:rsidP="00E0203B">
            <w:pPr>
              <w:pStyle w:val="1Standard"/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2015189065"/>
            <w:placeholder>
              <w:docPart w:val="9F8DB55ADC6441ABA16D1DD3A50DCDD7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31A05699" w14:textId="77777777" w:rsidR="009963B9" w:rsidRPr="003D7066" w:rsidRDefault="009963B9" w:rsidP="00E0203B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</w:tbl>
    <w:p w14:paraId="46051D8C" w14:textId="77777777" w:rsidR="009963B9" w:rsidRDefault="009963B9" w:rsidP="009963B9">
      <w:pPr>
        <w:pStyle w:val="1Standard"/>
        <w:rPr>
          <w:lang w:val="fr-CH"/>
        </w:rPr>
      </w:pPr>
    </w:p>
    <w:p w14:paraId="4D4B5083" w14:textId="77777777" w:rsidR="009963B9" w:rsidRDefault="009963B9" w:rsidP="009963B9">
      <w:pPr>
        <w:pStyle w:val="1Standard"/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9963B9" w:rsidRPr="008B5825" w14:paraId="415278A9" w14:textId="77777777" w:rsidTr="00E0203B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5D5C8476" w14:textId="77777777" w:rsidR="009963B9" w:rsidRPr="00C70850" w:rsidRDefault="009963B9" w:rsidP="00E0203B">
            <w:pPr>
              <w:pStyle w:val="1Standard"/>
              <w:spacing w:before="80" w:after="80"/>
              <w:rPr>
                <w:b/>
                <w:sz w:val="19"/>
                <w:szCs w:val="19"/>
                <w:lang w:val="fr-CH"/>
              </w:rPr>
            </w:pPr>
            <w:r>
              <w:rPr>
                <w:b/>
                <w:sz w:val="19"/>
                <w:szCs w:val="19"/>
                <w:lang w:val="fr-CH"/>
              </w:rPr>
              <w:t>Eventuelles autres personnes devant être informées de la décision relative à la demande</w:t>
            </w:r>
          </w:p>
        </w:tc>
      </w:tr>
      <w:tr w:rsidR="009963B9" w:rsidRPr="008B5825" w14:paraId="214D2830" w14:textId="77777777" w:rsidTr="00E0203B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3EBC46A" w14:textId="77777777" w:rsidR="009963B9" w:rsidRPr="009E4355" w:rsidRDefault="009963B9" w:rsidP="00E0203B">
            <w:pPr>
              <w:pStyle w:val="1Standard"/>
              <w:rPr>
                <w:lang w:val="fr-CH"/>
              </w:rPr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1094507684"/>
            <w:placeholder>
              <w:docPart w:val="1CF9EA8843B946A181CD0DB1C0BF5113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6DAC1E4" w14:textId="77777777" w:rsidR="009963B9" w:rsidRPr="003D7066" w:rsidRDefault="009963B9" w:rsidP="00E0203B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  <w:tr w:rsidR="009963B9" w:rsidRPr="008B5825" w14:paraId="21DCBD95" w14:textId="77777777" w:rsidTr="00E0203B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80B838B" w14:textId="77777777" w:rsidR="009963B9" w:rsidRPr="009E4355" w:rsidRDefault="009963B9" w:rsidP="00E0203B">
            <w:pPr>
              <w:pStyle w:val="1Standard"/>
              <w:rPr>
                <w:lang w:val="fr-CH"/>
              </w:rPr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32343885"/>
            <w:placeholder>
              <w:docPart w:val="43BC51E57652452EA3C52D3ADAD75E92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CC2379F" w14:textId="77777777" w:rsidR="009963B9" w:rsidRPr="003D7066" w:rsidRDefault="009963B9" w:rsidP="00E0203B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  <w:tr w:rsidR="009963B9" w:rsidRPr="008B5825" w14:paraId="2D9A8F62" w14:textId="77777777" w:rsidTr="00E0203B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C61C968" w14:textId="77777777" w:rsidR="009963B9" w:rsidRPr="009E4355" w:rsidRDefault="009963B9" w:rsidP="00E0203B">
            <w:pPr>
              <w:pStyle w:val="1Standard"/>
              <w:rPr>
                <w:lang w:val="fr-CH"/>
              </w:rPr>
            </w:pPr>
            <w:r>
              <w:lastRenderedPageBreak/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1286240469"/>
            <w:placeholder>
              <w:docPart w:val="DB8E48FF3F1F43CF891F71FFAF406573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3E78712D" w14:textId="77777777" w:rsidR="009963B9" w:rsidRPr="003D7066" w:rsidRDefault="009963B9" w:rsidP="00E0203B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  <w:tr w:rsidR="009963B9" w:rsidRPr="008B5825" w14:paraId="2846708A" w14:textId="77777777" w:rsidTr="009963B9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4" w:space="0" w:color="auto"/>
            </w:tcBorders>
            <w:tcMar>
              <w:right w:w="227" w:type="dxa"/>
            </w:tcMar>
          </w:tcPr>
          <w:p w14:paraId="267A277E" w14:textId="77777777" w:rsidR="009963B9" w:rsidRPr="009E7E54" w:rsidRDefault="009963B9" w:rsidP="00E0203B">
            <w:pPr>
              <w:pStyle w:val="1Standard"/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127247784"/>
            <w:placeholder>
              <w:docPart w:val="2F9F347371374E2DAF63D37B7E4705EC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4" w:space="0" w:color="auto"/>
                </w:tcBorders>
              </w:tcPr>
              <w:p w14:paraId="3749E0EB" w14:textId="77777777" w:rsidR="009963B9" w:rsidRPr="003D7066" w:rsidRDefault="009963B9" w:rsidP="00E0203B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</w:tbl>
    <w:p w14:paraId="1A73E197" w14:textId="77777777" w:rsidR="009963B9" w:rsidRPr="003D7066" w:rsidRDefault="009963B9" w:rsidP="00B16B14">
      <w:pPr>
        <w:pStyle w:val="1Standard"/>
        <w:rPr>
          <w:lang w:val="fr-CH"/>
        </w:rPr>
      </w:pPr>
    </w:p>
    <w:p w14:paraId="4671655F" w14:textId="77777777" w:rsidR="009D080A" w:rsidRPr="003D7066" w:rsidRDefault="009D080A" w:rsidP="009D080A">
      <w:pPr>
        <w:pStyle w:val="1Standard"/>
        <w:rPr>
          <w:lang w:val="fr-CH"/>
        </w:rPr>
      </w:pP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8939A2" w:rsidRPr="005C7BE7" w14:paraId="5BD70D78" w14:textId="77777777" w:rsidTr="00791B22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074ACE3F" w14:textId="253AE805" w:rsidR="008939A2" w:rsidRPr="009E4355" w:rsidRDefault="004769FC" w:rsidP="004769FC">
            <w:pPr>
              <w:pStyle w:val="1Standard"/>
              <w:spacing w:before="80" w:after="80"/>
              <w:rPr>
                <w:b/>
                <w:sz w:val="19"/>
                <w:szCs w:val="19"/>
                <w:lang w:val="fr-FR"/>
              </w:rPr>
            </w:pPr>
            <w:r w:rsidRPr="009E4355">
              <w:rPr>
                <w:b/>
                <w:sz w:val="19"/>
                <w:szCs w:val="19"/>
                <w:lang w:val="fr-FR"/>
              </w:rPr>
              <w:t>Institution(s) participante(s)</w:t>
            </w:r>
          </w:p>
        </w:tc>
      </w:tr>
      <w:tr w:rsidR="008939A2" w:rsidRPr="008B5825" w14:paraId="14A3AB20" w14:textId="77777777" w:rsidTr="00791B22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642C927A" w14:textId="58E162BB" w:rsidR="008939A2" w:rsidRPr="00791B22" w:rsidRDefault="008939A2" w:rsidP="00C80A42">
            <w:pPr>
              <w:pStyle w:val="1Standard"/>
              <w:rPr>
                <w:lang w:val="fr-CH"/>
              </w:rPr>
            </w:pPr>
            <w:r w:rsidRPr="00791B22">
              <w:rPr>
                <w:lang w:val="fr-CH"/>
              </w:rPr>
              <w:t>Institution (</w:t>
            </w:r>
            <w:proofErr w:type="spellStart"/>
            <w:r w:rsidR="00297C53">
              <w:rPr>
                <w:i/>
                <w:lang w:val="fr-CH"/>
              </w:rPr>
              <w:t>L</w:t>
            </w:r>
            <w:r w:rsidR="00947D0E">
              <w:rPr>
                <w:i/>
                <w:lang w:val="fr-CH"/>
              </w:rPr>
              <w:t>eading</w:t>
            </w:r>
            <w:proofErr w:type="spellEnd"/>
            <w:r w:rsidR="00947D0E">
              <w:rPr>
                <w:i/>
                <w:lang w:val="fr-CH"/>
              </w:rPr>
              <w:t xml:space="preserve"> h</w:t>
            </w:r>
            <w:r w:rsidRPr="00947D0E">
              <w:rPr>
                <w:i/>
                <w:lang w:val="fr-CH"/>
              </w:rPr>
              <w:t>ouse</w:t>
            </w:r>
            <w:r w:rsidR="00753665">
              <w:rPr>
                <w:rStyle w:val="Funotenzeichen"/>
                <w:i/>
                <w:lang w:val="fr-CH"/>
              </w:rPr>
              <w:footnoteReference w:id="2"/>
            </w:r>
            <w:r w:rsidR="00791B22" w:rsidRPr="00791B22">
              <w:rPr>
                <w:lang w:val="fr-CH"/>
              </w:rPr>
              <w:t xml:space="preserve"> </w:t>
            </w:r>
            <w:r w:rsidR="004769FC">
              <w:rPr>
                <w:lang w:val="fr-CH"/>
              </w:rPr>
              <w:t>dans le cas d’une c</w:t>
            </w:r>
            <w:r w:rsidR="004769FC" w:rsidRPr="00C80A42">
              <w:rPr>
                <w:lang w:val="fr-CH"/>
              </w:rPr>
              <w:t>oopération)</w:t>
            </w:r>
            <w:r w:rsidR="005C7BE7" w:rsidRPr="00791B22">
              <w:rPr>
                <w:lang w:val="fr-CH"/>
              </w:rPr>
              <w:t> :</w:t>
            </w:r>
          </w:p>
        </w:tc>
        <w:sdt>
          <w:sdtPr>
            <w:rPr>
              <w:lang w:val="fr-CH"/>
            </w:rPr>
            <w:id w:val="-1131484395"/>
            <w:placeholder>
              <w:docPart w:val="FEE2D1E765004C8389BA563365BEDBA9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2" w:space="0" w:color="C6C6C6"/>
                </w:tcBorders>
              </w:tcPr>
              <w:p w14:paraId="1CFC4304" w14:textId="0A2DA85F" w:rsidR="008939A2" w:rsidRPr="003D7066" w:rsidRDefault="003D7066" w:rsidP="004D793A">
                <w:pPr>
                  <w:pStyle w:val="1Standard"/>
                  <w:spacing w:before="60" w:after="60"/>
                  <w:rPr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  <w:tr w:rsidR="008939A2" w:rsidRPr="008B5825" w14:paraId="173972B8" w14:textId="77777777" w:rsidTr="00791B2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5E8A6B7" w14:textId="1120E80D" w:rsidR="008939A2" w:rsidRPr="009E7E54" w:rsidRDefault="004769FC" w:rsidP="00E61E09">
            <w:pPr>
              <w:pStyle w:val="1Standard"/>
            </w:pPr>
            <w:r>
              <w:t xml:space="preserve">Institution </w:t>
            </w:r>
            <w:r w:rsidRPr="00495AF2">
              <w:rPr>
                <w:lang w:val="fr-CH"/>
              </w:rPr>
              <w:t>partenaire</w:t>
            </w:r>
            <w:r>
              <w:rPr>
                <w:lang w:val="fr-CH"/>
              </w:rPr>
              <w:t xml:space="preserve"> </w:t>
            </w:r>
            <w:r w:rsidR="00E61E09">
              <w:t>1</w:t>
            </w:r>
            <w:r w:rsidR="00297C53">
              <w:t xml:space="preserve"> </w:t>
            </w:r>
            <w:r w:rsidR="005C7BE7"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  <w:shd w:val="clear" w:color="auto" w:fill="auto"/>
          </w:tcPr>
          <w:p w14:paraId="6F8D89A9" w14:textId="2BE15BF6" w:rsidR="00E61E09" w:rsidRPr="004769FC" w:rsidRDefault="004769FC" w:rsidP="004D793A">
            <w:pPr>
              <w:pStyle w:val="1Standard"/>
              <w:spacing w:before="60" w:after="60"/>
              <w:rPr>
                <w:i/>
                <w:lang w:val="fr-CH"/>
              </w:rPr>
            </w:pPr>
            <w:r w:rsidRPr="004769FC">
              <w:rPr>
                <w:i/>
                <w:lang w:val="fr-CH"/>
              </w:rPr>
              <w:t>A remplir dans le cas d’une coopération</w:t>
            </w:r>
          </w:p>
          <w:p w14:paraId="2950AE3F" w14:textId="36F71CD4" w:rsidR="004442B8" w:rsidRPr="003D7066" w:rsidRDefault="008B5825" w:rsidP="004D793A">
            <w:pPr>
              <w:pStyle w:val="1Standard"/>
              <w:spacing w:before="60" w:after="60"/>
              <w:rPr>
                <w:i/>
                <w:lang w:val="fr-CH"/>
              </w:rPr>
            </w:pPr>
            <w:sdt>
              <w:sdtPr>
                <w:rPr>
                  <w:i/>
                  <w:lang w:val="fr-CH"/>
                </w:rPr>
                <w:id w:val="-1628304973"/>
                <w:placeholder>
                  <w:docPart w:val="E3A55325707B4D8DA42F897B2EC5AAE6"/>
                </w:placeholder>
                <w:showingPlcHdr/>
                <w:text/>
              </w:sdtPr>
              <w:sdtEndPr/>
              <w:sdtContent>
                <w:r w:rsidR="003D7066"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 w:rsidR="004442B8" w:rsidRPr="003D7066">
                  <w:rPr>
                    <w:rStyle w:val="Platzhaltertext"/>
                    <w:lang w:val="fr-CH"/>
                  </w:rPr>
                  <w:t>.</w:t>
                </w:r>
              </w:sdtContent>
            </w:sdt>
          </w:p>
        </w:tc>
      </w:tr>
      <w:tr w:rsidR="004C6249" w:rsidRPr="008B5825" w14:paraId="1F6D7951" w14:textId="77777777" w:rsidTr="00791B2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1F2A96E" w14:textId="4CBE80EF" w:rsidR="004C6249" w:rsidRPr="009E7E54" w:rsidRDefault="004769FC" w:rsidP="00943D21">
            <w:pPr>
              <w:pStyle w:val="1Standard"/>
            </w:pPr>
            <w:r>
              <w:t xml:space="preserve">Institution </w:t>
            </w:r>
            <w:r w:rsidRPr="00495AF2">
              <w:rPr>
                <w:lang w:val="fr-CH"/>
              </w:rPr>
              <w:t>partenaire</w:t>
            </w:r>
            <w:r>
              <w:t xml:space="preserve"> </w:t>
            </w:r>
            <w:r w:rsidR="00943D21">
              <w:t>2</w:t>
            </w:r>
            <w:r w:rsidR="00297C53">
              <w:t xml:space="preserve"> </w:t>
            </w:r>
            <w:r w:rsidR="004C6249"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0F10334D" w14:textId="27C81770" w:rsidR="004C6249" w:rsidRPr="00B16B14" w:rsidRDefault="004769FC" w:rsidP="004C6249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B16B14">
              <w:rPr>
                <w:i/>
                <w:szCs w:val="17"/>
                <w:lang w:val="fr-CH"/>
              </w:rPr>
              <w:t>Idem</w:t>
            </w:r>
          </w:p>
          <w:sdt>
            <w:sdtPr>
              <w:rPr>
                <w:i/>
                <w:szCs w:val="17"/>
                <w:lang w:val="de-DE"/>
              </w:rPr>
              <w:id w:val="-1939198805"/>
              <w:placeholder>
                <w:docPart w:val="492C29D67EA646D19535948402F543F5"/>
              </w:placeholder>
              <w:showingPlcHdr/>
              <w:text/>
            </w:sdtPr>
            <w:sdtEndPr/>
            <w:sdtContent>
              <w:p w14:paraId="255A975C" w14:textId="3674E1E7" w:rsidR="004442B8" w:rsidRPr="003D7066" w:rsidRDefault="003D7066" w:rsidP="004C6249">
                <w:pPr>
                  <w:pStyle w:val="1Standard"/>
                  <w:spacing w:before="60" w:after="60"/>
                  <w:rPr>
                    <w:i/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>
                  <w:rPr>
                    <w:rStyle w:val="Platzhaltertext"/>
                    <w:lang w:val="fr-CH"/>
                  </w:rPr>
                  <w:t>.</w:t>
                </w:r>
              </w:p>
            </w:sdtContent>
          </w:sdt>
        </w:tc>
      </w:tr>
      <w:tr w:rsidR="004C6249" w:rsidRPr="008B5825" w14:paraId="59815D86" w14:textId="77777777" w:rsidTr="00791B2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5D3EA8C" w14:textId="0D545B2A" w:rsidR="004C6249" w:rsidRPr="009E7E54" w:rsidRDefault="004769FC" w:rsidP="00E61E09">
            <w:pPr>
              <w:pStyle w:val="1Standard"/>
            </w:pPr>
            <w:r>
              <w:t xml:space="preserve">Institution </w:t>
            </w:r>
            <w:r w:rsidRPr="00495AF2">
              <w:rPr>
                <w:lang w:val="fr-CH"/>
              </w:rPr>
              <w:t>partenaire</w:t>
            </w:r>
            <w:r>
              <w:t xml:space="preserve"> </w:t>
            </w:r>
            <w:r w:rsidR="00943D21">
              <w:t>3</w:t>
            </w:r>
            <w:r w:rsidR="00297C53">
              <w:t xml:space="preserve"> </w:t>
            </w:r>
            <w:r w:rsidR="004C6249"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651237BA" w14:textId="77777777" w:rsidR="00011DE8" w:rsidRDefault="004769FC" w:rsidP="004C6249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3D7066">
              <w:rPr>
                <w:i/>
                <w:szCs w:val="17"/>
                <w:lang w:val="fr-CH"/>
              </w:rPr>
              <w:t>Idem</w:t>
            </w:r>
          </w:p>
          <w:p w14:paraId="6DD9D9B1" w14:textId="47821952" w:rsidR="004442B8" w:rsidRPr="003D7066" w:rsidRDefault="004769FC" w:rsidP="004C6249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3D7066">
              <w:rPr>
                <w:szCs w:val="17"/>
                <w:lang w:val="fr-CH"/>
              </w:rPr>
              <w:t xml:space="preserve"> </w:t>
            </w:r>
            <w:sdt>
              <w:sdtPr>
                <w:rPr>
                  <w:szCs w:val="17"/>
                  <w:lang w:val="de-DE"/>
                </w:rPr>
                <w:id w:val="1621411829"/>
                <w:placeholder>
                  <w:docPart w:val="7F77930A3C1247B9BB5CA02B4B67626A"/>
                </w:placeholder>
                <w:showingPlcHdr/>
                <w:text/>
              </w:sdtPr>
              <w:sdtEndPr/>
              <w:sdtContent>
                <w:r w:rsidR="003D7066"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 w:rsidR="003D7066">
                  <w:rPr>
                    <w:rStyle w:val="Platzhaltertext"/>
                    <w:lang w:val="fr-CH"/>
                  </w:rPr>
                  <w:t>.</w:t>
                </w:r>
              </w:sdtContent>
            </w:sdt>
          </w:p>
        </w:tc>
      </w:tr>
      <w:tr w:rsidR="004C6249" w:rsidRPr="008B5825" w14:paraId="521D1660" w14:textId="77777777" w:rsidTr="00791B2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2EDD231" w14:textId="0E746017" w:rsidR="004C6249" w:rsidRPr="009E7E54" w:rsidRDefault="004769FC" w:rsidP="00943D21">
            <w:pPr>
              <w:pStyle w:val="1Standard"/>
            </w:pPr>
            <w:r>
              <w:t xml:space="preserve">Institution </w:t>
            </w:r>
            <w:r w:rsidRPr="00495AF2">
              <w:rPr>
                <w:lang w:val="fr-CH"/>
              </w:rPr>
              <w:t>partenaire</w:t>
            </w:r>
            <w:r>
              <w:t xml:space="preserve"> </w:t>
            </w:r>
            <w:r w:rsidR="00943D21">
              <w:t>4</w:t>
            </w:r>
            <w:r w:rsidR="00297C53">
              <w:t xml:space="preserve"> </w:t>
            </w:r>
            <w:r w:rsidR="004C6249"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5A05B50B" w14:textId="77777777" w:rsidR="00011DE8" w:rsidRDefault="004769FC" w:rsidP="004C6249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3D7066">
              <w:rPr>
                <w:i/>
                <w:szCs w:val="17"/>
                <w:lang w:val="fr-CH"/>
              </w:rPr>
              <w:t>Idem</w:t>
            </w:r>
          </w:p>
          <w:p w14:paraId="08A58CF4" w14:textId="69F0E81E" w:rsidR="004442B8" w:rsidRPr="003D7066" w:rsidRDefault="004769FC" w:rsidP="00011DE8">
            <w:pPr>
              <w:pStyle w:val="1Standard"/>
              <w:spacing w:before="60" w:after="60"/>
              <w:jc w:val="both"/>
              <w:rPr>
                <w:szCs w:val="17"/>
                <w:lang w:val="fr-CH"/>
              </w:rPr>
            </w:pPr>
            <w:r w:rsidRPr="003D7066">
              <w:rPr>
                <w:szCs w:val="17"/>
                <w:lang w:val="fr-CH"/>
              </w:rPr>
              <w:t xml:space="preserve"> </w:t>
            </w:r>
            <w:sdt>
              <w:sdtPr>
                <w:rPr>
                  <w:szCs w:val="17"/>
                  <w:lang w:val="de-DE"/>
                </w:rPr>
                <w:id w:val="1708758652"/>
                <w:placeholder>
                  <w:docPart w:val="A4B4EF77D84F4441AB9B76F788DDE90A"/>
                </w:placeholder>
                <w:showingPlcHdr/>
                <w:text/>
              </w:sdtPr>
              <w:sdtEndPr/>
              <w:sdtContent>
                <w:r w:rsidR="003D7066" w:rsidRPr="003D7066">
                  <w:rPr>
                    <w:rStyle w:val="Platzhaltertext"/>
                    <w:lang w:val="fr-CH"/>
                  </w:rPr>
                  <w:t>Cliquer ou appuyer ici pour saisir du texte</w:t>
                </w:r>
                <w:r w:rsidR="004442B8" w:rsidRPr="003D7066">
                  <w:rPr>
                    <w:rStyle w:val="Platzhaltertext"/>
                    <w:lang w:val="fr-CH"/>
                  </w:rPr>
                  <w:t>.</w:t>
                </w:r>
              </w:sdtContent>
            </w:sdt>
          </w:p>
        </w:tc>
      </w:tr>
    </w:tbl>
    <w:p w14:paraId="10457181" w14:textId="1A3D5F17" w:rsidR="003D6E76" w:rsidRDefault="003D6E76" w:rsidP="003D6E76">
      <w:pPr>
        <w:pStyle w:val="1Standard"/>
        <w:ind w:left="360"/>
        <w:rPr>
          <w:b/>
          <w:sz w:val="19"/>
          <w:szCs w:val="19"/>
          <w:lang w:val="fr-CH"/>
        </w:rPr>
      </w:pPr>
    </w:p>
    <w:p w14:paraId="3F75B352" w14:textId="700CAA10" w:rsidR="0055066B" w:rsidRDefault="0055066B" w:rsidP="003D6E76">
      <w:pPr>
        <w:pStyle w:val="1Standard"/>
        <w:ind w:left="360"/>
        <w:rPr>
          <w:b/>
          <w:sz w:val="19"/>
          <w:szCs w:val="19"/>
          <w:lang w:val="fr-CH"/>
        </w:rPr>
      </w:pPr>
    </w:p>
    <w:p w14:paraId="30E52638" w14:textId="77777777" w:rsidR="0055066B" w:rsidRDefault="0055066B" w:rsidP="003D6E76">
      <w:pPr>
        <w:pStyle w:val="1Standard"/>
        <w:ind w:left="360"/>
        <w:rPr>
          <w:b/>
          <w:sz w:val="19"/>
          <w:szCs w:val="19"/>
          <w:lang w:val="fr-CH"/>
        </w:rPr>
      </w:pPr>
    </w:p>
    <w:p w14:paraId="52DFEDB4" w14:textId="3E7BD219" w:rsidR="00B16B14" w:rsidRPr="0056356C" w:rsidRDefault="00273BB1" w:rsidP="003D6E76">
      <w:pPr>
        <w:pStyle w:val="1Standard"/>
        <w:numPr>
          <w:ilvl w:val="0"/>
          <w:numId w:val="29"/>
        </w:numPr>
        <w:tabs>
          <w:tab w:val="clear" w:pos="408"/>
          <w:tab w:val="left" w:pos="426"/>
        </w:tabs>
        <w:ind w:left="426" w:hanging="426"/>
        <w:rPr>
          <w:b/>
          <w:sz w:val="19"/>
          <w:szCs w:val="19"/>
          <w:lang w:val="fr-CH"/>
        </w:rPr>
      </w:pPr>
      <w:r w:rsidRPr="0056356C">
        <w:rPr>
          <w:b/>
          <w:sz w:val="19"/>
          <w:szCs w:val="19"/>
          <w:lang w:val="fr-CH"/>
        </w:rPr>
        <w:t>Informations spécifiques au projet</w:t>
      </w:r>
    </w:p>
    <w:p w14:paraId="2B2FC735" w14:textId="77777777" w:rsidR="00B16B14" w:rsidRPr="003D7066" w:rsidRDefault="00B16B14" w:rsidP="009D080A">
      <w:pPr>
        <w:pStyle w:val="1Standard"/>
        <w:rPr>
          <w:lang w:val="fr-CH"/>
        </w:rPr>
      </w:pPr>
    </w:p>
    <w:p w14:paraId="4BC3426C" w14:textId="77777777" w:rsidR="00FB7E7A" w:rsidRPr="003D7066" w:rsidRDefault="00FB7E7A" w:rsidP="009D080A">
      <w:pPr>
        <w:pStyle w:val="1Standard"/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FB7E7A" w:rsidRPr="00374B99" w14:paraId="24DB4E82" w14:textId="77777777" w:rsidTr="00035500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1CD7FB95" w14:textId="45791964" w:rsidR="00FB7E7A" w:rsidRPr="00374B99" w:rsidRDefault="004769FC" w:rsidP="00753665">
            <w:pPr>
              <w:pStyle w:val="1Standard"/>
              <w:spacing w:before="80" w:after="80"/>
              <w:rPr>
                <w:b/>
                <w:sz w:val="19"/>
                <w:szCs w:val="19"/>
                <w:lang w:val="fr-CH"/>
              </w:rPr>
            </w:pPr>
            <w:r w:rsidRPr="00E332DD">
              <w:rPr>
                <w:b/>
                <w:sz w:val="19"/>
                <w:szCs w:val="19"/>
                <w:lang w:val="fr-CH"/>
              </w:rPr>
              <w:t xml:space="preserve">Description du projet (bref résumé), max. </w:t>
            </w:r>
            <w:r w:rsidRPr="00374B99">
              <w:rPr>
                <w:b/>
                <w:sz w:val="19"/>
                <w:szCs w:val="19"/>
                <w:lang w:val="fr-CH"/>
              </w:rPr>
              <w:t xml:space="preserve">½ </w:t>
            </w:r>
            <w:r w:rsidRPr="002470FE">
              <w:rPr>
                <w:b/>
                <w:sz w:val="19"/>
                <w:szCs w:val="19"/>
                <w:lang w:val="fr-FR"/>
              </w:rPr>
              <w:t>page</w:t>
            </w:r>
          </w:p>
        </w:tc>
      </w:tr>
      <w:tr w:rsidR="00FB7E7A" w:rsidRPr="008B5825" w14:paraId="4BA5CEB2" w14:textId="77777777" w:rsidTr="00035500">
        <w:trPr>
          <w:trHeight w:val="284"/>
        </w:trPr>
        <w:sdt>
          <w:sdtPr>
            <w:rPr>
              <w:lang w:val="fr-CH"/>
            </w:rPr>
            <w:id w:val="-1852721087"/>
            <w:placeholder>
              <w:docPart w:val="17B75423C0884DFD9548DBFB8CCB64F9"/>
            </w:placeholder>
            <w:showingPlcHdr/>
            <w:text/>
          </w:sdtPr>
          <w:sdtEndPr/>
          <w:sdtContent>
            <w:tc>
              <w:tcPr>
                <w:tcW w:w="7410" w:type="dxa"/>
                <w:tcBorders>
                  <w:top w:val="single" w:sz="2" w:space="0" w:color="C6C6C6"/>
                  <w:bottom w:val="single" w:sz="2" w:space="0" w:color="C6C6C6"/>
                </w:tcBorders>
                <w:tcMar>
                  <w:right w:w="227" w:type="dxa"/>
                </w:tcMar>
              </w:tcPr>
              <w:p w14:paraId="0C5FA0BB" w14:textId="2E65E30A" w:rsidR="00FB7E7A" w:rsidRPr="003D7066" w:rsidRDefault="003D7066" w:rsidP="006C230B">
                <w:pPr>
                  <w:pStyle w:val="1Standard"/>
                  <w:spacing w:before="60" w:after="60"/>
                  <w:ind w:right="-192"/>
                  <w:rPr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tc>
          </w:sdtContent>
        </w:sdt>
      </w:tr>
    </w:tbl>
    <w:p w14:paraId="32F75550" w14:textId="77777777" w:rsidR="00FB7E7A" w:rsidRPr="003D7066" w:rsidRDefault="00FB7E7A" w:rsidP="009D080A">
      <w:pPr>
        <w:pStyle w:val="1Standard"/>
        <w:rPr>
          <w:lang w:val="fr-CH"/>
        </w:rPr>
      </w:pPr>
    </w:p>
    <w:p w14:paraId="55909EF3" w14:textId="77777777" w:rsidR="00AD10CA" w:rsidRPr="003D7066" w:rsidRDefault="00AD10CA" w:rsidP="009D080A">
      <w:pPr>
        <w:pStyle w:val="1Standard"/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AD10CA" w:rsidRPr="008B5825" w14:paraId="22FBBEA8" w14:textId="77777777" w:rsidTr="00A0351D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282EB5A8" w14:textId="558511EA" w:rsidR="00AD10CA" w:rsidRPr="00AF0BE0" w:rsidRDefault="004769FC" w:rsidP="006C230B">
            <w:pPr>
              <w:pStyle w:val="1Standard"/>
              <w:spacing w:before="80" w:after="80"/>
              <w:ind w:right="-192"/>
              <w:rPr>
                <w:b/>
                <w:sz w:val="19"/>
                <w:szCs w:val="19"/>
                <w:lang w:val="fr-CH"/>
              </w:rPr>
            </w:pPr>
            <w:r>
              <w:rPr>
                <w:b/>
                <w:sz w:val="19"/>
                <w:szCs w:val="19"/>
                <w:lang w:val="fr-CH"/>
              </w:rPr>
              <w:t>Contenu du projet et objectifs</w:t>
            </w:r>
          </w:p>
        </w:tc>
      </w:tr>
      <w:tr w:rsidR="00FD1EF9" w:rsidRPr="008B5825" w:rsidDel="006D72AC" w14:paraId="3A8B4DE0" w14:textId="77777777" w:rsidTr="006D72AC">
        <w:trPr>
          <w:trHeight w:val="284"/>
        </w:trPr>
        <w:tc>
          <w:tcPr>
            <w:tcW w:w="7410" w:type="dxa"/>
            <w:tcBorders>
              <w:top w:val="single" w:sz="4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1646F0A9" w14:textId="6989F872" w:rsidR="00FD1EF9" w:rsidRPr="00FD1EF9" w:rsidDel="006D72AC" w:rsidRDefault="00FD1EF9" w:rsidP="006C230B">
            <w:pPr>
              <w:pStyle w:val="1Standard"/>
              <w:ind w:right="-192"/>
              <w:rPr>
                <w:i/>
                <w:highlight w:val="yellow"/>
                <w:lang w:val="fr-FR"/>
              </w:rPr>
            </w:pPr>
            <w:r w:rsidRPr="00FD1EF9">
              <w:rPr>
                <w:i/>
                <w:lang w:val="fr-FR"/>
              </w:rPr>
              <w:t>Veuillez noter que vous êtes également invité</w:t>
            </w:r>
            <w:r>
              <w:rPr>
                <w:i/>
                <w:lang w:val="fr-FR"/>
              </w:rPr>
              <w:t>-e-s</w:t>
            </w:r>
            <w:r w:rsidRPr="00FD1EF9">
              <w:rPr>
                <w:i/>
                <w:lang w:val="fr-FR"/>
              </w:rPr>
              <w:t xml:space="preserve"> à répondre aux critères définis dans l'</w:t>
            </w:r>
            <w:r w:rsidR="006C230B">
              <w:rPr>
                <w:i/>
                <w:lang w:val="fr-FR"/>
              </w:rPr>
              <w:br/>
            </w:r>
            <w:r w:rsidRPr="00FD1EF9">
              <w:rPr>
                <w:i/>
                <w:lang w:val="fr-FR"/>
              </w:rPr>
              <w:t xml:space="preserve">appel à projets ci-dessous. Il n'est donc plus nécessaire d'énumérer les différentes </w:t>
            </w:r>
            <w:proofErr w:type="spellStart"/>
            <w:r w:rsidRPr="00FD1EF9">
              <w:rPr>
                <w:i/>
                <w:lang w:val="fr-FR"/>
              </w:rPr>
              <w:t>infor</w:t>
            </w:r>
            <w:proofErr w:type="spellEnd"/>
            <w:r w:rsidR="006C230B">
              <w:rPr>
                <w:i/>
                <w:lang w:val="fr-FR"/>
              </w:rPr>
              <w:t>-</w:t>
            </w:r>
            <w:r w:rsidR="006C230B">
              <w:rPr>
                <w:i/>
                <w:lang w:val="fr-FR"/>
              </w:rPr>
              <w:br/>
            </w:r>
            <w:r w:rsidRPr="00FD1EF9">
              <w:rPr>
                <w:i/>
                <w:lang w:val="fr-FR"/>
              </w:rPr>
              <w:t>mations.</w:t>
            </w:r>
          </w:p>
        </w:tc>
      </w:tr>
      <w:tr w:rsidR="00753665" w:rsidRPr="008B5825" w:rsidDel="006D72AC" w14:paraId="2E5744E9" w14:textId="77777777" w:rsidTr="006D72AC">
        <w:trPr>
          <w:trHeight w:val="284"/>
        </w:trPr>
        <w:tc>
          <w:tcPr>
            <w:tcW w:w="7410" w:type="dxa"/>
            <w:tcBorders>
              <w:top w:val="single" w:sz="4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5CAAF883" w14:textId="21F046C8" w:rsidR="00753665" w:rsidRPr="006C230B" w:rsidRDefault="00923443" w:rsidP="006C230B">
            <w:pPr>
              <w:pStyle w:val="1Standard"/>
              <w:spacing w:before="60" w:after="60"/>
              <w:ind w:right="-192"/>
              <w:rPr>
                <w:lang w:val="fr-CH"/>
              </w:rPr>
            </w:pPr>
            <w:r w:rsidRPr="006C230B">
              <w:rPr>
                <w:lang w:val="fr-CH"/>
              </w:rPr>
              <w:t>D</w:t>
            </w:r>
            <w:r w:rsidR="004769FC" w:rsidRPr="006C230B">
              <w:rPr>
                <w:lang w:val="fr-CH"/>
              </w:rPr>
              <w:t>écri</w:t>
            </w:r>
            <w:r w:rsidRPr="006C230B">
              <w:rPr>
                <w:lang w:val="fr-CH"/>
              </w:rPr>
              <w:t xml:space="preserve">vez </w:t>
            </w:r>
            <w:r w:rsidR="004769FC" w:rsidRPr="006C230B">
              <w:rPr>
                <w:lang w:val="fr-CH"/>
              </w:rPr>
              <w:t xml:space="preserve">le </w:t>
            </w:r>
            <w:r w:rsidR="004769FC" w:rsidRPr="006C230B">
              <w:rPr>
                <w:b/>
                <w:lang w:val="fr-CH"/>
              </w:rPr>
              <w:t>contenu du projet</w:t>
            </w:r>
            <w:r w:rsidR="00297C53" w:rsidRPr="006C230B">
              <w:rPr>
                <w:lang w:val="fr-CH"/>
              </w:rPr>
              <w:t xml:space="preserve"> </w:t>
            </w:r>
            <w:r w:rsidR="00753665" w:rsidRPr="006C230B">
              <w:rPr>
                <w:lang w:val="fr-CH"/>
              </w:rPr>
              <w:t xml:space="preserve">: </w:t>
            </w:r>
          </w:p>
          <w:sdt>
            <w:sdtPr>
              <w:rPr>
                <w:lang w:val="fr-CH"/>
              </w:rPr>
              <w:id w:val="-1455547413"/>
              <w:placeholder>
                <w:docPart w:val="6287BC28ABBE45269E3D973FBB7C82C1"/>
              </w:placeholder>
              <w:showingPlcHdr/>
              <w:text/>
            </w:sdtPr>
            <w:sdtEndPr/>
            <w:sdtContent>
              <w:p w14:paraId="5846C743" w14:textId="698B8747" w:rsidR="00753665" w:rsidRPr="006C230B" w:rsidRDefault="003D7066" w:rsidP="006C230B">
                <w:pPr>
                  <w:pStyle w:val="1Standard"/>
                  <w:spacing w:before="60" w:after="60"/>
                  <w:ind w:right="-192"/>
                  <w:rPr>
                    <w:lang w:val="fr-CH"/>
                  </w:rPr>
                </w:pPr>
                <w:r w:rsidRPr="006C230B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sdtContent>
          </w:sdt>
        </w:tc>
      </w:tr>
      <w:tr w:rsidR="00AD10CA" w:rsidRPr="008B5825" w14:paraId="3788BDB5" w14:textId="77777777" w:rsidTr="00FC3F4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FAF94C2" w14:textId="6F03EFC8" w:rsidR="00E42D07" w:rsidRPr="006C230B" w:rsidRDefault="004769FC" w:rsidP="006C230B">
            <w:pPr>
              <w:pStyle w:val="1Standard"/>
              <w:spacing w:before="60" w:after="60"/>
              <w:ind w:right="-192"/>
              <w:rPr>
                <w:lang w:val="fr-CH"/>
              </w:rPr>
            </w:pPr>
            <w:r w:rsidRPr="006C230B">
              <w:rPr>
                <w:lang w:val="fr-CH"/>
              </w:rPr>
              <w:t xml:space="preserve">Quels </w:t>
            </w:r>
            <w:r w:rsidRPr="006C230B">
              <w:rPr>
                <w:b/>
                <w:lang w:val="fr-CH"/>
              </w:rPr>
              <w:t>objectifs</w:t>
            </w:r>
            <w:r w:rsidR="00E42D07" w:rsidRPr="006C230B">
              <w:rPr>
                <w:lang w:val="fr-CH"/>
              </w:rPr>
              <w:t xml:space="preserve"> </w:t>
            </w:r>
            <w:r w:rsidRPr="006C230B">
              <w:rPr>
                <w:lang w:val="fr-CH"/>
              </w:rPr>
              <w:t>–</w:t>
            </w:r>
            <w:r w:rsidR="00E42D07" w:rsidRPr="006C230B">
              <w:rPr>
                <w:lang w:val="fr-CH"/>
              </w:rPr>
              <w:t xml:space="preserve"> </w:t>
            </w:r>
            <w:r w:rsidRPr="006C230B">
              <w:rPr>
                <w:lang w:val="fr-CH"/>
              </w:rPr>
              <w:t xml:space="preserve">vérifiables et mesurables </w:t>
            </w:r>
            <w:r w:rsidR="00E42D07" w:rsidRPr="006C230B">
              <w:rPr>
                <w:lang w:val="fr-CH"/>
              </w:rPr>
              <w:t>(SMART)</w:t>
            </w:r>
            <w:r w:rsidR="00D1525D" w:rsidRPr="006C230B">
              <w:rPr>
                <w:rStyle w:val="Funotenzeichen"/>
              </w:rPr>
              <w:footnoteReference w:id="3"/>
            </w:r>
            <w:r w:rsidR="00E42D07" w:rsidRPr="006C230B">
              <w:rPr>
                <w:lang w:val="fr-CH"/>
              </w:rPr>
              <w:t xml:space="preserve"> </w:t>
            </w:r>
            <w:r w:rsidRPr="006C230B">
              <w:rPr>
                <w:lang w:val="fr-CH"/>
              </w:rPr>
              <w:t>– souhaitez-vous atteindre avec ce projet</w:t>
            </w:r>
            <w:r w:rsidR="00E42D07" w:rsidRPr="006C230B">
              <w:rPr>
                <w:lang w:val="fr-CH"/>
              </w:rPr>
              <w:t>?</w:t>
            </w:r>
            <w:r w:rsidR="006C230B">
              <w:rPr>
                <w:lang w:val="fr-CH"/>
              </w:rPr>
              <w:t xml:space="preserve"> (I</w:t>
            </w:r>
            <w:r w:rsidR="00FD1EF9" w:rsidRPr="006C230B">
              <w:rPr>
                <w:lang w:val="fr-CH"/>
              </w:rPr>
              <w:t>ndicateurs d'impact</w:t>
            </w:r>
            <w:r w:rsidR="006C230B">
              <w:rPr>
                <w:lang w:val="fr-CH"/>
              </w:rPr>
              <w:t>,</w:t>
            </w:r>
            <w:r w:rsidR="00FD1EF9" w:rsidRPr="006C230B">
              <w:rPr>
                <w:lang w:val="fr-CH"/>
              </w:rPr>
              <w:t xml:space="preserve"> voir ci-dessous)</w:t>
            </w:r>
          </w:p>
          <w:sdt>
            <w:sdtPr>
              <w:rPr>
                <w:lang w:val="fr-CH"/>
              </w:rPr>
              <w:id w:val="-415175447"/>
              <w:placeholder>
                <w:docPart w:val="AAA0A7DE4C4C47DD829918E5E6E0062C"/>
              </w:placeholder>
              <w:showingPlcHdr/>
              <w:text/>
            </w:sdtPr>
            <w:sdtEndPr/>
            <w:sdtContent>
              <w:p w14:paraId="745D3A0B" w14:textId="05567467" w:rsidR="00035500" w:rsidRPr="006C230B" w:rsidRDefault="003D7066" w:rsidP="006C230B">
                <w:pPr>
                  <w:pStyle w:val="1Standard"/>
                  <w:spacing w:before="60" w:after="60"/>
                  <w:ind w:right="-192"/>
                  <w:rPr>
                    <w:lang w:val="fr-CH"/>
                  </w:rPr>
                </w:pPr>
                <w:r w:rsidRPr="006C230B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sdtContent>
          </w:sdt>
        </w:tc>
      </w:tr>
      <w:tr w:rsidR="00306207" w:rsidRPr="008B5825" w14:paraId="317B7FBB" w14:textId="77777777" w:rsidTr="00FC3F4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7219D82A" w14:textId="77777777" w:rsidR="00FD1EF9" w:rsidRPr="006C230B" w:rsidRDefault="00FD1EF9" w:rsidP="006C230B">
            <w:pPr>
              <w:pStyle w:val="1Standard"/>
              <w:spacing w:before="60" w:after="60"/>
              <w:ind w:right="-192"/>
              <w:rPr>
                <w:lang w:val="fr-CH"/>
              </w:rPr>
            </w:pPr>
            <w:r w:rsidRPr="006C230B">
              <w:rPr>
                <w:lang w:val="fr-CH"/>
              </w:rPr>
              <w:lastRenderedPageBreak/>
              <w:t xml:space="preserve">Décrivez la </w:t>
            </w:r>
            <w:r w:rsidRPr="006C230B">
              <w:rPr>
                <w:b/>
                <w:lang w:val="fr-CH"/>
              </w:rPr>
              <w:t>pertinence</w:t>
            </w:r>
            <w:r w:rsidRPr="006C230B">
              <w:rPr>
                <w:lang w:val="fr-CH"/>
              </w:rPr>
              <w:t xml:space="preserve"> (nationale, régionale, locale) et la visibilité de votre projet.</w:t>
            </w:r>
          </w:p>
          <w:p w14:paraId="64DDF136" w14:textId="24ABE917" w:rsidR="00306207" w:rsidRPr="006C230B" w:rsidRDefault="008B5825" w:rsidP="006C230B">
            <w:pPr>
              <w:pStyle w:val="1Standard"/>
              <w:spacing w:before="60" w:after="60"/>
              <w:ind w:right="-192"/>
              <w:rPr>
                <w:lang w:val="fr-CH"/>
              </w:rPr>
            </w:pPr>
            <w:sdt>
              <w:sdtPr>
                <w:rPr>
                  <w:lang w:val="fr-CH"/>
                </w:rPr>
                <w:id w:val="427316970"/>
                <w:placeholder>
                  <w:docPart w:val="AC4D82E8E64348B292C9BFB4BB342968"/>
                </w:placeholder>
                <w:showingPlcHdr/>
                <w:text/>
              </w:sdtPr>
              <w:sdtEndPr/>
              <w:sdtContent>
                <w:r w:rsidR="003D7066" w:rsidRPr="006C230B">
                  <w:rPr>
                    <w:rStyle w:val="Platzhaltertext"/>
                    <w:lang w:val="fr-CH"/>
                  </w:rPr>
                  <w:t>Cliquer ou appuyer ici pour saisir du texte.</w:t>
                </w:r>
              </w:sdtContent>
            </w:sdt>
          </w:p>
        </w:tc>
      </w:tr>
      <w:tr w:rsidR="00306207" w:rsidRPr="008B5825" w14:paraId="6B9532EC" w14:textId="77777777" w:rsidTr="00FC3F4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A6DE7D1" w14:textId="0C2F1F0B" w:rsidR="00306207" w:rsidRPr="006C230B" w:rsidRDefault="00923443" w:rsidP="006C230B">
            <w:pPr>
              <w:pStyle w:val="1Standard"/>
              <w:spacing w:before="60" w:after="60"/>
              <w:ind w:right="-192"/>
              <w:rPr>
                <w:lang w:val="fr-CH"/>
              </w:rPr>
            </w:pPr>
            <w:r w:rsidRPr="006C230B">
              <w:rPr>
                <w:lang w:val="fr-CH"/>
              </w:rPr>
              <w:t xml:space="preserve">Décrivez quels </w:t>
            </w:r>
            <w:r w:rsidRPr="006C230B">
              <w:rPr>
                <w:b/>
                <w:lang w:val="fr-CH"/>
              </w:rPr>
              <w:t>groupes cibles</w:t>
            </w:r>
            <w:r w:rsidRPr="006C230B">
              <w:rPr>
                <w:lang w:val="fr-CH"/>
              </w:rPr>
              <w:t xml:space="preserve"> devraient être atteints avec ce projet</w:t>
            </w:r>
            <w:r w:rsidR="00700478" w:rsidRPr="006C230B">
              <w:rPr>
                <w:lang w:val="fr-CH"/>
              </w:rPr>
              <w:t>.</w:t>
            </w:r>
          </w:p>
          <w:sdt>
            <w:sdtPr>
              <w:rPr>
                <w:lang w:val="fr-CH"/>
              </w:rPr>
              <w:id w:val="-1667248623"/>
              <w:placeholder>
                <w:docPart w:val="655FA6C917894A00BCA018882968D108"/>
              </w:placeholder>
              <w:showingPlcHdr/>
              <w:text/>
            </w:sdtPr>
            <w:sdtEndPr/>
            <w:sdtContent>
              <w:p w14:paraId="641A9A10" w14:textId="33D4D542" w:rsidR="00306207" w:rsidRPr="006C230B" w:rsidRDefault="003D7066" w:rsidP="006C230B">
                <w:pPr>
                  <w:pStyle w:val="1Standard"/>
                  <w:spacing w:before="60" w:after="60"/>
                  <w:ind w:right="-192"/>
                  <w:rPr>
                    <w:lang w:val="fr-CH"/>
                  </w:rPr>
                </w:pPr>
                <w:r w:rsidRPr="006C230B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sdtContent>
          </w:sdt>
        </w:tc>
      </w:tr>
      <w:tr w:rsidR="00306207" w:rsidRPr="008B5825" w14:paraId="2B1230EF" w14:textId="77777777" w:rsidTr="00FC3F4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FDC30A6" w14:textId="13238225" w:rsidR="004C23ED" w:rsidRPr="00455393" w:rsidRDefault="00FD1EF9" w:rsidP="004C23ED">
            <w:pPr>
              <w:pStyle w:val="1Standard"/>
              <w:spacing w:before="60" w:after="60"/>
              <w:ind w:right="-192"/>
              <w:rPr>
                <w:lang w:val="fr-CH"/>
              </w:rPr>
            </w:pPr>
            <w:r w:rsidRPr="00455393">
              <w:rPr>
                <w:lang w:val="fr-CH"/>
              </w:rPr>
              <w:t xml:space="preserve">Décrivez comment le </w:t>
            </w:r>
            <w:r w:rsidRPr="00455393">
              <w:rPr>
                <w:b/>
                <w:lang w:val="fr-CH"/>
              </w:rPr>
              <w:t>transfert de connaissances</w:t>
            </w:r>
            <w:r w:rsidRPr="00455393">
              <w:rPr>
                <w:lang w:val="fr-CH"/>
              </w:rPr>
              <w:t xml:space="preserve"> est assuré dans votre projet.  </w:t>
            </w:r>
            <w:r w:rsidR="006C230B" w:rsidRPr="00455393">
              <w:rPr>
                <w:lang w:val="fr-CH"/>
              </w:rPr>
              <w:br/>
            </w:r>
            <w:r w:rsidRPr="00455393">
              <w:rPr>
                <w:lang w:val="fr-CH"/>
              </w:rPr>
              <w:t xml:space="preserve">Décrivez votre participation active au projet FORUM. </w:t>
            </w:r>
            <w:r w:rsidR="006C230B" w:rsidRPr="00455393">
              <w:rPr>
                <w:lang w:val="fr-CH"/>
              </w:rPr>
              <w:br/>
            </w:r>
            <w:r w:rsidR="006B2FC3" w:rsidRPr="00455393">
              <w:rPr>
                <w:i/>
                <w:lang w:val="fr-CH"/>
              </w:rPr>
              <w:t>V</w:t>
            </w:r>
            <w:r w:rsidRPr="00455393">
              <w:rPr>
                <w:i/>
                <w:lang w:val="fr-CH"/>
              </w:rPr>
              <w:t xml:space="preserve">ous </w:t>
            </w:r>
            <w:r w:rsidR="006B2FC3" w:rsidRPr="00455393">
              <w:rPr>
                <w:i/>
                <w:lang w:val="fr-CH"/>
              </w:rPr>
              <w:t>dev</w:t>
            </w:r>
            <w:r w:rsidR="00641673" w:rsidRPr="00455393">
              <w:rPr>
                <w:i/>
                <w:lang w:val="fr-CH"/>
              </w:rPr>
              <w:t>r</w:t>
            </w:r>
            <w:r w:rsidR="006B2FC3" w:rsidRPr="00455393">
              <w:rPr>
                <w:i/>
                <w:lang w:val="fr-CH"/>
              </w:rPr>
              <w:t>ez réserver</w:t>
            </w:r>
            <w:r w:rsidRPr="00455393">
              <w:rPr>
                <w:i/>
                <w:lang w:val="fr-CH"/>
              </w:rPr>
              <w:t xml:space="preserve"> des fonds </w:t>
            </w:r>
            <w:r w:rsidR="006B2FC3" w:rsidRPr="00455393">
              <w:rPr>
                <w:i/>
                <w:lang w:val="fr-CH"/>
              </w:rPr>
              <w:t>de 2.5% (</w:t>
            </w:r>
            <w:proofErr w:type="spellStart"/>
            <w:r w:rsidR="006B2FC3" w:rsidRPr="00455393">
              <w:rPr>
                <w:i/>
                <w:lang w:val="fr-CH"/>
              </w:rPr>
              <w:t>Overhead</w:t>
            </w:r>
            <w:proofErr w:type="spellEnd"/>
            <w:r w:rsidR="006B2FC3" w:rsidRPr="00455393">
              <w:rPr>
                <w:i/>
                <w:lang w:val="fr-CH"/>
              </w:rPr>
              <w:t xml:space="preserve">) du montant </w:t>
            </w:r>
            <w:r w:rsidR="00641673" w:rsidRPr="00455393">
              <w:rPr>
                <w:i/>
                <w:lang w:val="fr-CH"/>
              </w:rPr>
              <w:t xml:space="preserve">fédéral </w:t>
            </w:r>
            <w:r w:rsidR="00455393" w:rsidRPr="00455393">
              <w:rPr>
                <w:i/>
                <w:lang w:val="fr-CH"/>
              </w:rPr>
              <w:t>tota</w:t>
            </w:r>
            <w:r w:rsidR="00455393">
              <w:rPr>
                <w:lang w:val="fr-CH"/>
              </w:rPr>
              <w:t>l.</w:t>
            </w:r>
          </w:p>
          <w:p w14:paraId="1CE57DA7" w14:textId="2B9E16D5" w:rsidR="00306207" w:rsidRPr="006C230B" w:rsidRDefault="008B5825" w:rsidP="004C23ED">
            <w:pPr>
              <w:pStyle w:val="1Standard"/>
              <w:spacing w:before="60" w:after="60"/>
              <w:ind w:right="-192"/>
              <w:rPr>
                <w:lang w:val="fr-CH"/>
              </w:rPr>
            </w:pPr>
            <w:sdt>
              <w:sdtPr>
                <w:rPr>
                  <w:lang w:val="fr-CH"/>
                </w:rPr>
                <w:id w:val="219031149"/>
                <w:placeholder>
                  <w:docPart w:val="DB308D207C604AF5BF7C62F86B706E15"/>
                </w:placeholder>
                <w:showingPlcHdr/>
                <w:text/>
              </w:sdtPr>
              <w:sdtEndPr/>
              <w:sdtContent>
                <w:r w:rsidR="003D7066" w:rsidRPr="00455393">
                  <w:rPr>
                    <w:rStyle w:val="Platzhaltertext"/>
                    <w:lang w:val="fr-CH"/>
                  </w:rPr>
                  <w:t>Cliquer ou appuyer ici pour saisir du texte.</w:t>
                </w:r>
              </w:sdtContent>
            </w:sdt>
          </w:p>
        </w:tc>
      </w:tr>
      <w:tr w:rsidR="00306207" w:rsidRPr="008B5825" w14:paraId="573E2D5F" w14:textId="77777777" w:rsidTr="00FC3F4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D807887" w14:textId="77777777" w:rsidR="00F06797" w:rsidRPr="006C230B" w:rsidRDefault="00FD1EF9" w:rsidP="006C230B">
            <w:pPr>
              <w:pStyle w:val="1Standard"/>
              <w:spacing w:before="60" w:after="60"/>
              <w:ind w:right="-192"/>
              <w:rPr>
                <w:i/>
                <w:lang w:val="fr-CH"/>
              </w:rPr>
            </w:pPr>
            <w:r w:rsidRPr="006C230B">
              <w:rPr>
                <w:lang w:val="fr-CH"/>
              </w:rPr>
              <w:t xml:space="preserve">L'ancrage durable du Plan d'action pour l'égalité des chances 2017-2020 est-il assuré pour votre université (déclaration d'intention de la direction de l'université disponible) ? </w:t>
            </w:r>
            <w:r w:rsidR="00F06797" w:rsidRPr="006C230B">
              <w:rPr>
                <w:lang w:val="fr-CH"/>
              </w:rPr>
              <w:br/>
            </w:r>
            <w:r w:rsidRPr="006C230B">
              <w:rPr>
                <w:lang w:val="fr-CH"/>
              </w:rPr>
              <w:t>(</w:t>
            </w:r>
            <w:r w:rsidRPr="006C230B">
              <w:rPr>
                <w:i/>
                <w:lang w:val="fr-CH"/>
              </w:rPr>
              <w:t>S'applique uniquement aux universités qui ont participé au module A d</w:t>
            </w:r>
            <w:r w:rsidR="00F06797" w:rsidRPr="006C230B">
              <w:rPr>
                <w:i/>
                <w:lang w:val="fr-CH"/>
              </w:rPr>
              <w:t>u</w:t>
            </w:r>
            <w:r w:rsidRPr="006C230B">
              <w:rPr>
                <w:i/>
                <w:lang w:val="fr-CH"/>
              </w:rPr>
              <w:t xml:space="preserve"> P-7 2017-2</w:t>
            </w:r>
            <w:r w:rsidR="00F06797" w:rsidRPr="006C230B">
              <w:rPr>
                <w:i/>
                <w:lang w:val="fr-CH"/>
              </w:rPr>
              <w:t>02</w:t>
            </w:r>
            <w:r w:rsidRPr="006C230B">
              <w:rPr>
                <w:i/>
                <w:lang w:val="fr-CH"/>
              </w:rPr>
              <w:t>0).</w:t>
            </w:r>
          </w:p>
          <w:p w14:paraId="50228466" w14:textId="19D36284" w:rsidR="00306207" w:rsidRPr="00F06797" w:rsidRDefault="008B5825" w:rsidP="006C230B">
            <w:pPr>
              <w:pStyle w:val="1Standard"/>
              <w:spacing w:before="60" w:after="60"/>
              <w:ind w:right="-192"/>
              <w:rPr>
                <w:lang w:val="fr-CH"/>
              </w:rPr>
            </w:pPr>
            <w:sdt>
              <w:sdtPr>
                <w:rPr>
                  <w:lang w:val="fr-CH"/>
                </w:rPr>
                <w:id w:val="422928257"/>
                <w:placeholder>
                  <w:docPart w:val="E39C2588A2A140D49CA878C36D455878"/>
                </w:placeholder>
                <w:showingPlcHdr/>
                <w:text/>
              </w:sdtPr>
              <w:sdtEndPr/>
              <w:sdtContent>
                <w:r w:rsidR="003D7066" w:rsidRPr="006C230B">
                  <w:rPr>
                    <w:rStyle w:val="Platzhaltertext"/>
                    <w:lang w:val="fr-CH"/>
                  </w:rPr>
                  <w:t>Cliquer ou appuyer ici pour saisir du texte.</w:t>
                </w:r>
              </w:sdtContent>
            </w:sdt>
          </w:p>
        </w:tc>
      </w:tr>
    </w:tbl>
    <w:p w14:paraId="6113351D" w14:textId="18D281AD" w:rsidR="00753665" w:rsidRDefault="00753665" w:rsidP="009D080A">
      <w:pPr>
        <w:pStyle w:val="1Standard"/>
        <w:rPr>
          <w:lang w:val="fr-CH"/>
        </w:rPr>
      </w:pPr>
    </w:p>
    <w:p w14:paraId="5EC59B5E" w14:textId="77777777" w:rsidR="00FD1EF9" w:rsidRPr="003D7066" w:rsidRDefault="00FD1EF9" w:rsidP="009D080A">
      <w:pPr>
        <w:pStyle w:val="1Standard"/>
        <w:rPr>
          <w:lang w:val="fr-CH"/>
        </w:rPr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753665" w:rsidRPr="008B5825" w14:paraId="5D78EBBE" w14:textId="77777777" w:rsidTr="00943BB5">
        <w:trPr>
          <w:trHeight w:val="284"/>
        </w:trPr>
        <w:tc>
          <w:tcPr>
            <w:tcW w:w="7410" w:type="dxa"/>
            <w:tcBorders>
              <w:bottom w:val="single" w:sz="4" w:space="0" w:color="auto"/>
            </w:tcBorders>
            <w:tcMar>
              <w:right w:w="227" w:type="dxa"/>
            </w:tcMar>
          </w:tcPr>
          <w:p w14:paraId="6A8124EE" w14:textId="7596419E" w:rsidR="00F06797" w:rsidRDefault="00F06797" w:rsidP="00B46F47">
            <w:pPr>
              <w:pStyle w:val="1Standard"/>
              <w:spacing w:before="80" w:after="80"/>
              <w:ind w:right="-192"/>
              <w:rPr>
                <w:rFonts w:cs="Arial"/>
                <w:sz w:val="19"/>
                <w:szCs w:val="19"/>
                <w:lang w:val="fr-CH"/>
              </w:rPr>
            </w:pPr>
            <w:r w:rsidRPr="00F06797">
              <w:rPr>
                <w:rFonts w:cs="Arial"/>
                <w:b/>
                <w:sz w:val="19"/>
                <w:szCs w:val="19"/>
                <w:lang w:val="fr-CH"/>
              </w:rPr>
              <w:t>Comment les objectifs et les critères définis dans l'appel à projets sont-ils atteints ?</w:t>
            </w:r>
            <w:r w:rsidRPr="00F06797">
              <w:rPr>
                <w:rFonts w:cs="Arial"/>
                <w:sz w:val="19"/>
                <w:szCs w:val="19"/>
                <w:lang w:val="fr-CH"/>
              </w:rPr>
              <w:t xml:space="preserve"> </w:t>
            </w:r>
          </w:p>
          <w:p w14:paraId="116EA9E8" w14:textId="035047ED" w:rsidR="00753665" w:rsidRPr="00F06797" w:rsidRDefault="00B46F47" w:rsidP="00455393">
            <w:pPr>
              <w:pStyle w:val="1Standard"/>
              <w:spacing w:before="80" w:after="80"/>
              <w:ind w:right="-192"/>
              <w:rPr>
                <w:b/>
                <w:szCs w:val="17"/>
                <w:lang w:val="fr-CH"/>
              </w:rPr>
            </w:pPr>
            <w:r>
              <w:rPr>
                <w:rFonts w:cs="Arial"/>
                <w:szCs w:val="17"/>
                <w:lang w:val="fr-CH"/>
              </w:rPr>
              <w:t xml:space="preserve">Un aperçu détaillé </w:t>
            </w:r>
            <w:r w:rsidR="00455393">
              <w:rPr>
                <w:rFonts w:cs="Arial"/>
                <w:szCs w:val="17"/>
                <w:lang w:val="fr-CH"/>
              </w:rPr>
              <w:t xml:space="preserve">des critères se trouve dans le document </w:t>
            </w:r>
            <w:hyperlink r:id="rId11" w:history="1">
              <w:r w:rsidR="002155CC" w:rsidRPr="00BC5E5F">
                <w:rPr>
                  <w:rStyle w:val="Hyperlink"/>
                  <w:rFonts w:cs="Arial"/>
                  <w:szCs w:val="17"/>
                  <w:lang w:val="fr-CH"/>
                </w:rPr>
                <w:t>Instructions pour la soumission des demandes</w:t>
              </w:r>
            </w:hyperlink>
            <w:bookmarkStart w:id="2" w:name="_GoBack"/>
            <w:bookmarkEnd w:id="2"/>
          </w:p>
        </w:tc>
      </w:tr>
      <w:tr w:rsidR="00943BB5" w:rsidRPr="008B5825" w14:paraId="25C5E9BC" w14:textId="77777777" w:rsidTr="00943BB5">
        <w:trPr>
          <w:trHeight w:val="284"/>
        </w:trPr>
        <w:tc>
          <w:tcPr>
            <w:tcW w:w="7410" w:type="dxa"/>
            <w:tcBorders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76AEAA3D" w14:textId="2309D1A6" w:rsidR="00943BB5" w:rsidRPr="003D7066" w:rsidRDefault="00943BB5" w:rsidP="00943BB5">
            <w:pPr>
              <w:pStyle w:val="1Standard"/>
              <w:spacing w:before="60" w:after="60"/>
              <w:ind w:right="-193"/>
              <w:rPr>
                <w:lang w:val="fr-CH"/>
              </w:rPr>
            </w:pPr>
            <w:r w:rsidRPr="00B46F47">
              <w:rPr>
                <w:lang w:val="fr-CH"/>
              </w:rPr>
              <w:t xml:space="preserve">Décrivez le </w:t>
            </w:r>
            <w:r w:rsidRPr="00B46F47">
              <w:rPr>
                <w:b/>
                <w:lang w:val="fr-CH"/>
              </w:rPr>
              <w:t>besoin d'action</w:t>
            </w:r>
            <w:r w:rsidRPr="00B46F47">
              <w:rPr>
                <w:lang w:val="fr-CH"/>
              </w:rPr>
              <w:t xml:space="preserve"> dans votre projet. Expliquez l'environnement dans lequel le projet est situé et pourquoi vous considérez sa mise en œuvre importante, compte tenu des résultats de la recherche. </w:t>
            </w:r>
            <w:r>
              <w:rPr>
                <w:lang w:val="fr-CH"/>
              </w:rPr>
              <w:br/>
            </w:r>
            <w:r w:rsidRPr="00B46F47">
              <w:rPr>
                <w:lang w:val="fr-CH"/>
              </w:rPr>
              <w:t xml:space="preserve">À quels problèmes et besoins votre projet répond-il ? </w:t>
            </w:r>
            <w:r>
              <w:rPr>
                <w:lang w:val="fr-CH"/>
              </w:rPr>
              <w:br/>
            </w:r>
            <w:sdt>
              <w:sdtPr>
                <w:rPr>
                  <w:lang w:val="fr-CH"/>
                </w:rPr>
                <w:id w:val="-1955239175"/>
                <w:placeholder>
                  <w:docPart w:val="EAA60F3503454FD3A36042A00CCF42AF"/>
                </w:placeholder>
                <w:showingPlcHdr/>
              </w:sdtPr>
              <w:sdtEndPr/>
              <w:sdtContent>
                <w:r w:rsidRPr="003D7066">
                  <w:rPr>
                    <w:rStyle w:val="Platzhaltertext"/>
                    <w:lang w:val="fr-CH"/>
                  </w:rPr>
                  <w:t>Cliquer ou appuyer ici pour saisir du texte.</w:t>
                </w:r>
              </w:sdtContent>
            </w:sdt>
          </w:p>
        </w:tc>
      </w:tr>
      <w:tr w:rsidR="00753665" w:rsidRPr="008B5825" w14:paraId="1A75D554" w14:textId="77777777" w:rsidTr="00943BB5">
        <w:trPr>
          <w:trHeight w:val="284"/>
        </w:trPr>
        <w:tc>
          <w:tcPr>
            <w:tcW w:w="74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6A77B50E" w14:textId="1E595FCD" w:rsidR="00B46F47" w:rsidRPr="00B46F47" w:rsidRDefault="00B46F47" w:rsidP="00B46F47">
            <w:pPr>
              <w:pStyle w:val="1Standard"/>
              <w:spacing w:before="60" w:after="60"/>
              <w:ind w:right="-192"/>
              <w:rPr>
                <w:lang w:val="fr-CH"/>
              </w:rPr>
            </w:pPr>
            <w:r w:rsidRPr="00B46F47">
              <w:rPr>
                <w:lang w:val="fr-CH"/>
              </w:rPr>
              <w:t xml:space="preserve">Où se situe-t-elle par rapport aux projets existants des programmes fédéraux précédents (groupe cible, stratégie) ? </w:t>
            </w:r>
            <w:r>
              <w:rPr>
                <w:lang w:val="fr-CH"/>
              </w:rPr>
              <w:br/>
            </w:r>
            <w:r w:rsidRPr="00B46F47">
              <w:rPr>
                <w:lang w:val="fr-CH"/>
              </w:rPr>
              <w:t>Que retire-t-elle des projets/offres existants ?</w:t>
            </w:r>
          </w:p>
          <w:p w14:paraId="02F8B64A" w14:textId="6C7E0494" w:rsidR="00753665" w:rsidRPr="003D7066" w:rsidRDefault="008B5825" w:rsidP="00B46F47">
            <w:pPr>
              <w:pStyle w:val="1Standard"/>
              <w:spacing w:before="60" w:after="60"/>
              <w:ind w:right="-73"/>
              <w:rPr>
                <w:lang w:val="fr-CH"/>
              </w:rPr>
            </w:pPr>
            <w:sdt>
              <w:sdtPr>
                <w:rPr>
                  <w:lang w:val="fr-CH"/>
                </w:rPr>
                <w:id w:val="-2027164886"/>
                <w:placeholder>
                  <w:docPart w:val="A784D57FCE4A4C5F83BCF7519849DC90"/>
                </w:placeholder>
                <w:showingPlcHdr/>
              </w:sdtPr>
              <w:sdtEndPr/>
              <w:sdtContent>
                <w:r w:rsidR="00F06797" w:rsidRPr="003D7066">
                  <w:rPr>
                    <w:rStyle w:val="Platzhaltertext"/>
                    <w:lang w:val="fr-CH"/>
                  </w:rPr>
                  <w:t>Cliquer ou appuyer ici pour saisir du texte.</w:t>
                </w:r>
              </w:sdtContent>
            </w:sdt>
          </w:p>
        </w:tc>
      </w:tr>
      <w:tr w:rsidR="00F06797" w:rsidRPr="008B5825" w14:paraId="78557818" w14:textId="77777777" w:rsidTr="009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284"/>
        </w:trPr>
        <w:sdt>
          <w:sdtPr>
            <w:rPr>
              <w:lang w:val="fr-CH"/>
            </w:rPr>
            <w:id w:val="-814875072"/>
            <w:placeholder>
              <w:docPart w:val="9F8A168C84D8492FA44468E436EBBD44"/>
            </w:placeholder>
          </w:sdtPr>
          <w:sdtEndPr/>
          <w:sdtContent>
            <w:sdt>
              <w:sdtPr>
                <w:rPr>
                  <w:lang w:val="fr-CH"/>
                </w:rPr>
                <w:id w:val="406589951"/>
                <w:placeholder>
                  <w:docPart w:val="91E1460B87D44B61883C37812BB46745"/>
                </w:placeholder>
              </w:sdtPr>
              <w:sdtEndPr/>
              <w:sdtContent>
                <w:tc>
                  <w:tcPr>
                    <w:tcW w:w="7410" w:type="dxa"/>
                    <w:tcBorders>
                      <w:top w:val="single" w:sz="4" w:space="0" w:color="BFBFBF" w:themeColor="background1" w:themeShade="BF"/>
                      <w:left w:val="nil"/>
                      <w:bottom w:val="single" w:sz="4" w:space="0" w:color="BFBFBF" w:themeColor="background1" w:themeShade="BF"/>
                      <w:right w:val="nil"/>
                    </w:tcBorders>
                  </w:tcPr>
                  <w:p w14:paraId="4653E740" w14:textId="6F3EFB22" w:rsidR="00F06797" w:rsidRDefault="00F06797" w:rsidP="00943BB5">
                    <w:pPr>
                      <w:pStyle w:val="1Standard"/>
                      <w:spacing w:before="60" w:after="60"/>
                      <w:ind w:left="-105" w:right="-73"/>
                      <w:rPr>
                        <w:lang w:val="fr-CH"/>
                      </w:rPr>
                    </w:pPr>
                    <w:r w:rsidRPr="00F06797">
                      <w:rPr>
                        <w:lang w:val="fr-CH"/>
                      </w:rPr>
                      <w:t xml:space="preserve">Décrivez le </w:t>
                    </w:r>
                    <w:r w:rsidRPr="004E256F">
                      <w:rPr>
                        <w:b/>
                        <w:lang w:val="fr-CH"/>
                      </w:rPr>
                      <w:t>niveau d'innovation</w:t>
                    </w:r>
                    <w:r w:rsidRPr="00F06797">
                      <w:rPr>
                        <w:lang w:val="fr-CH"/>
                      </w:rPr>
                      <w:t xml:space="preserve"> </w:t>
                    </w:r>
                    <w:r w:rsidR="004E256F">
                      <w:rPr>
                        <w:lang w:val="fr-CH"/>
                      </w:rPr>
                      <w:t>d</w:t>
                    </w:r>
                    <w:r w:rsidR="00B46F47">
                      <w:rPr>
                        <w:lang w:val="fr-CH"/>
                      </w:rPr>
                      <w:t>u</w:t>
                    </w:r>
                    <w:r w:rsidR="004E256F">
                      <w:rPr>
                        <w:lang w:val="fr-CH"/>
                      </w:rPr>
                      <w:t xml:space="preserve"> </w:t>
                    </w:r>
                    <w:r w:rsidR="004E256F" w:rsidRPr="00F06797">
                      <w:rPr>
                        <w:lang w:val="fr-CH"/>
                      </w:rPr>
                      <w:t>contenu</w:t>
                    </w:r>
                    <w:r w:rsidR="004E256F">
                      <w:rPr>
                        <w:lang w:val="fr-CH"/>
                      </w:rPr>
                      <w:t>/</w:t>
                    </w:r>
                    <w:r>
                      <w:rPr>
                        <w:lang w:val="fr-CH"/>
                      </w:rPr>
                      <w:t>méthodologique</w:t>
                    </w:r>
                    <w:r w:rsidR="004E256F">
                      <w:rPr>
                        <w:lang w:val="fr-CH"/>
                      </w:rPr>
                      <w:t xml:space="preserve"> d</w:t>
                    </w:r>
                    <w:r w:rsidRPr="00F06797">
                      <w:rPr>
                        <w:lang w:val="fr-CH"/>
                      </w:rPr>
                      <w:t>e votre projet.</w:t>
                    </w:r>
                  </w:p>
                  <w:p w14:paraId="0FCAF63F" w14:textId="4B603EBE" w:rsidR="00F06797" w:rsidRPr="00F06797" w:rsidRDefault="008B5825" w:rsidP="00943BB5">
                    <w:pPr>
                      <w:pStyle w:val="1Standard"/>
                      <w:spacing w:before="60" w:after="60"/>
                      <w:ind w:left="-105" w:right="-73"/>
                      <w:rPr>
                        <w:rFonts w:asciiTheme="minorHAnsi" w:hAnsiTheme="minorHAnsi"/>
                        <w:spacing w:val="0"/>
                        <w:sz w:val="22"/>
                        <w:lang w:val="fr-CH"/>
                      </w:rPr>
                    </w:pPr>
                    <w:sdt>
                      <w:sdtPr>
                        <w:rPr>
                          <w:lang w:val="fr-CH"/>
                        </w:rPr>
                        <w:id w:val="-1487388596"/>
                        <w:placeholder>
                          <w:docPart w:val="6624BC525204485CB99321098E69CDE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lang w:val="fr-CH"/>
                            </w:rPr>
                            <w:id w:val="1285611583"/>
                            <w:placeholder>
                              <w:docPart w:val="507751AEC181485CBCA6673771271DD8"/>
                            </w:placeholder>
                            <w:showingPlcHdr/>
                          </w:sdtPr>
                          <w:sdtEndPr/>
                          <w:sdtContent>
                            <w:r w:rsidR="00F06797" w:rsidRPr="003D7066">
                              <w:rPr>
                                <w:rStyle w:val="Platzhaltertext"/>
                                <w:lang w:val="fr-CH"/>
                              </w:rPr>
                              <w:t>Cliquer ou appuyer ici pour saisir du texte.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</w:tr>
      <w:tr w:rsidR="00F06797" w:rsidRPr="008B5825" w14:paraId="08846384" w14:textId="77777777" w:rsidTr="009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284"/>
        </w:trPr>
        <w:sdt>
          <w:sdtPr>
            <w:rPr>
              <w:lang w:val="fr-CH"/>
            </w:rPr>
            <w:id w:val="-856969858"/>
            <w:placeholder>
              <w:docPart w:val="921BDAA27AEB4978811E37BD912E1BE9"/>
            </w:placeholder>
          </w:sdtPr>
          <w:sdtEndPr/>
          <w:sdtContent>
            <w:sdt>
              <w:sdtPr>
                <w:rPr>
                  <w:lang w:val="fr-CH"/>
                </w:rPr>
                <w:id w:val="-527335695"/>
                <w:placeholder>
                  <w:docPart w:val="D84FAB2BC9194192B3BBCE03093D5442"/>
                </w:placeholder>
              </w:sdtPr>
              <w:sdtEndPr/>
              <w:sdtContent>
                <w:tc>
                  <w:tcPr>
                    <w:tcW w:w="7410" w:type="dxa"/>
                    <w:tcBorders>
                      <w:top w:val="single" w:sz="4" w:space="0" w:color="BFBFBF" w:themeColor="background1" w:themeShade="BF"/>
                      <w:left w:val="nil"/>
                      <w:bottom w:val="single" w:sz="4" w:space="0" w:color="BFBFBF" w:themeColor="background1" w:themeShade="BF"/>
                      <w:right w:val="nil"/>
                    </w:tcBorders>
                  </w:tcPr>
                  <w:p w14:paraId="7930D44F" w14:textId="58458FFB" w:rsidR="004E256F" w:rsidRDefault="004E256F" w:rsidP="00943BB5">
                    <w:pPr>
                      <w:pStyle w:val="1Standard"/>
                      <w:spacing w:before="60" w:after="60"/>
                      <w:ind w:left="-105" w:right="-73"/>
                      <w:rPr>
                        <w:lang w:val="fr-CH"/>
                      </w:rPr>
                    </w:pPr>
                    <w:r w:rsidRPr="004E256F">
                      <w:rPr>
                        <w:lang w:val="fr-CH"/>
                      </w:rPr>
                      <w:t xml:space="preserve">Décrivez les </w:t>
                    </w:r>
                    <w:r w:rsidRPr="004E256F">
                      <w:rPr>
                        <w:b/>
                        <w:lang w:val="fr-CH"/>
                      </w:rPr>
                      <w:t>indicateurs d'impact</w:t>
                    </w:r>
                    <w:r w:rsidRPr="004E256F">
                      <w:rPr>
                        <w:lang w:val="fr-CH"/>
                      </w:rPr>
                      <w:t xml:space="preserve"> que vous envisagez pour</w:t>
                    </w:r>
                    <w:r w:rsidR="00B46F47">
                      <w:rPr>
                        <w:lang w:val="fr-CH"/>
                      </w:rPr>
                      <w:t xml:space="preserve"> les objectifs de votre projet.</w:t>
                    </w:r>
                    <w:r w:rsidR="00B46F47">
                      <w:rPr>
                        <w:lang w:val="fr-CH"/>
                      </w:rPr>
                      <w:br/>
                    </w:r>
                    <w:r w:rsidRPr="004E256F">
                      <w:rPr>
                        <w:lang w:val="fr-CH"/>
                      </w:rPr>
                      <w:t>Quelles questions vous posez-vous sur l'auto-évaluation de votre projet ?</w:t>
                    </w:r>
                  </w:p>
                  <w:p w14:paraId="02EAE5F4" w14:textId="122038D4" w:rsidR="00F06797" w:rsidRPr="00F06797" w:rsidRDefault="008B5825" w:rsidP="00943BB5">
                    <w:pPr>
                      <w:pStyle w:val="1Standard"/>
                      <w:spacing w:before="60" w:after="60"/>
                      <w:ind w:left="-105" w:right="-73"/>
                      <w:rPr>
                        <w:rFonts w:asciiTheme="minorHAnsi" w:hAnsiTheme="minorHAnsi"/>
                        <w:spacing w:val="0"/>
                        <w:sz w:val="22"/>
                        <w:lang w:val="fr-CH"/>
                      </w:rPr>
                    </w:pPr>
                    <w:sdt>
                      <w:sdtPr>
                        <w:rPr>
                          <w:lang w:val="fr-CH"/>
                        </w:rPr>
                        <w:id w:val="1338810549"/>
                        <w:placeholder>
                          <w:docPart w:val="8E0298B243E1416AAFED50B12AD665A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lang w:val="fr-CH"/>
                            </w:rPr>
                            <w:id w:val="1166444225"/>
                            <w:placeholder>
                              <w:docPart w:val="16453837A9AD4F27BAB221DE74ECD0C3"/>
                            </w:placeholder>
                            <w:showingPlcHdr/>
                          </w:sdtPr>
                          <w:sdtEndPr/>
                          <w:sdtContent>
                            <w:r w:rsidR="00F06797" w:rsidRPr="003D7066">
                              <w:rPr>
                                <w:rStyle w:val="Platzhaltertext"/>
                                <w:lang w:val="fr-CH"/>
                              </w:rPr>
                              <w:t>Cliquer ou appuyer ici pour saisir du texte.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</w:tr>
      <w:tr w:rsidR="00F06797" w:rsidRPr="008B5825" w14:paraId="1C7C1954" w14:textId="77777777" w:rsidTr="009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284"/>
        </w:trPr>
        <w:sdt>
          <w:sdtPr>
            <w:rPr>
              <w:lang w:val="fr-CH"/>
            </w:rPr>
            <w:id w:val="-1215422209"/>
            <w:placeholder>
              <w:docPart w:val="DAB66FCD2A98472996C3DFDA62B867B1"/>
            </w:placeholder>
          </w:sdtPr>
          <w:sdtEndPr/>
          <w:sdtContent>
            <w:sdt>
              <w:sdtPr>
                <w:rPr>
                  <w:lang w:val="fr-CH"/>
                </w:rPr>
                <w:id w:val="-1462950085"/>
                <w:placeholder>
                  <w:docPart w:val="17B51F7A777548F885E2E5EC087CA13B"/>
                </w:placeholder>
              </w:sdtPr>
              <w:sdtEndPr/>
              <w:sdtContent>
                <w:tc>
                  <w:tcPr>
                    <w:tcW w:w="7410" w:type="dxa"/>
                    <w:tcBorders>
                      <w:top w:val="single" w:sz="4" w:space="0" w:color="BFBFBF" w:themeColor="background1" w:themeShade="BF"/>
                      <w:left w:val="nil"/>
                      <w:bottom w:val="single" w:sz="4" w:space="0" w:color="BFBFBF" w:themeColor="background1" w:themeShade="BF"/>
                      <w:right w:val="nil"/>
                    </w:tcBorders>
                  </w:tcPr>
                  <w:p w14:paraId="44B20184" w14:textId="77777777" w:rsidR="00B46F47" w:rsidRDefault="00B46F47" w:rsidP="00943BB5">
                    <w:pPr>
                      <w:pStyle w:val="1Standard"/>
                      <w:spacing w:before="60" w:after="60"/>
                      <w:ind w:left="-105" w:right="-73"/>
                      <w:rPr>
                        <w:lang w:val="fr-CH"/>
                      </w:rPr>
                    </w:pPr>
                    <w:r w:rsidRPr="00B46F47">
                      <w:rPr>
                        <w:lang w:val="fr-CH"/>
                      </w:rPr>
                      <w:t xml:space="preserve">Quelles mesures/activités ayant un </w:t>
                    </w:r>
                    <w:r w:rsidRPr="00B46F47">
                      <w:rPr>
                        <w:b/>
                        <w:lang w:val="fr-CH"/>
                      </w:rPr>
                      <w:t>potentiel de transfert</w:t>
                    </w:r>
                    <w:r w:rsidRPr="00B46F47">
                      <w:rPr>
                        <w:lang w:val="fr-CH"/>
                      </w:rPr>
                      <w:t xml:space="preserve"> (autres universités, départements, etc.) le projet inclut-il ?</w:t>
                    </w:r>
                  </w:p>
                  <w:p w14:paraId="107CBD70" w14:textId="65CEAC39" w:rsidR="00F06797" w:rsidRPr="00F06797" w:rsidRDefault="008B5825" w:rsidP="00943BB5">
                    <w:pPr>
                      <w:pStyle w:val="1Standard"/>
                      <w:spacing w:before="60" w:after="60"/>
                      <w:ind w:left="-105" w:right="-73"/>
                      <w:rPr>
                        <w:rFonts w:asciiTheme="minorHAnsi" w:hAnsiTheme="minorHAnsi"/>
                        <w:spacing w:val="0"/>
                        <w:sz w:val="22"/>
                        <w:lang w:val="fr-CH"/>
                      </w:rPr>
                    </w:pPr>
                    <w:sdt>
                      <w:sdtPr>
                        <w:rPr>
                          <w:lang w:val="fr-CH"/>
                        </w:rPr>
                        <w:id w:val="1435166884"/>
                        <w:placeholder>
                          <w:docPart w:val="84A6228EA9584509BAAF50349D61993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lang w:val="fr-CH"/>
                            </w:rPr>
                            <w:id w:val="137930605"/>
                            <w:placeholder>
                              <w:docPart w:val="6D86C15797624016BFDB553C46FEC52D"/>
                            </w:placeholder>
                            <w:showingPlcHdr/>
                          </w:sdtPr>
                          <w:sdtEndPr/>
                          <w:sdtContent>
                            <w:r w:rsidR="00F06797" w:rsidRPr="003D7066">
                              <w:rPr>
                                <w:rStyle w:val="Platzhaltertext"/>
                                <w:lang w:val="fr-CH"/>
                              </w:rPr>
                              <w:t>Cliquer ou appuyer ici pour saisir du texte.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</w:tr>
      <w:tr w:rsidR="00F06797" w:rsidRPr="008B5825" w14:paraId="72274561" w14:textId="77777777" w:rsidTr="009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284"/>
        </w:trPr>
        <w:sdt>
          <w:sdtPr>
            <w:rPr>
              <w:lang w:val="fr-CH"/>
            </w:rPr>
            <w:id w:val="-729994792"/>
            <w:placeholder>
              <w:docPart w:val="2ED84B51A5E74224BA0EE25489EE4D5F"/>
            </w:placeholder>
          </w:sdtPr>
          <w:sdtEndPr/>
          <w:sdtContent>
            <w:sdt>
              <w:sdtPr>
                <w:rPr>
                  <w:lang w:val="fr-CH"/>
                </w:rPr>
                <w:id w:val="-556473294"/>
                <w:placeholder>
                  <w:docPart w:val="EE54BC7ABA7C4F41A4CCCF6D01F3DEEB"/>
                </w:placeholder>
              </w:sdtPr>
              <w:sdtEndPr/>
              <w:sdtContent>
                <w:tc>
                  <w:tcPr>
                    <w:tcW w:w="7410" w:type="dxa"/>
                    <w:tcBorders>
                      <w:top w:val="single" w:sz="4" w:space="0" w:color="BFBFBF" w:themeColor="background1" w:themeShade="BF"/>
                      <w:left w:val="nil"/>
                      <w:bottom w:val="single" w:sz="4" w:space="0" w:color="BFBFBF" w:themeColor="background1" w:themeShade="BF"/>
                      <w:right w:val="nil"/>
                    </w:tcBorders>
                  </w:tcPr>
                  <w:p w14:paraId="175531FA" w14:textId="1BACFFEF" w:rsidR="00B46F47" w:rsidRDefault="00B46F47" w:rsidP="00943BB5">
                    <w:pPr>
                      <w:pStyle w:val="1Standard"/>
                      <w:spacing w:before="60" w:after="60"/>
                      <w:ind w:left="-105" w:right="-73"/>
                      <w:rPr>
                        <w:lang w:val="fr-CH"/>
                      </w:rPr>
                    </w:pPr>
                    <w:r w:rsidRPr="00B46F47">
                      <w:rPr>
                        <w:lang w:val="fr-CH"/>
                      </w:rPr>
                      <w:t xml:space="preserve">Décrivez comment votre projet devra être </w:t>
                    </w:r>
                    <w:r w:rsidRPr="00EB794A">
                      <w:rPr>
                        <w:b/>
                        <w:lang w:val="fr-CH"/>
                      </w:rPr>
                      <w:t xml:space="preserve">ancré </w:t>
                    </w:r>
                    <w:r w:rsidR="00EB794A" w:rsidRPr="00EB794A">
                      <w:rPr>
                        <w:b/>
                        <w:lang w:val="fr-CH"/>
                      </w:rPr>
                      <w:t>durablement</w:t>
                    </w:r>
                    <w:r w:rsidR="00EB794A">
                      <w:rPr>
                        <w:lang w:val="fr-CH"/>
                      </w:rPr>
                      <w:t xml:space="preserve"> </w:t>
                    </w:r>
                    <w:r w:rsidRPr="00B46F47">
                      <w:rPr>
                        <w:lang w:val="fr-CH"/>
                      </w:rPr>
                      <w:t xml:space="preserve">dans les hautes écoles </w:t>
                    </w:r>
                    <w:r w:rsidR="00EB794A">
                      <w:rPr>
                        <w:lang w:val="fr-CH"/>
                      </w:rPr>
                      <w:br/>
                    </w:r>
                    <w:r w:rsidRPr="00B46F47">
                      <w:rPr>
                        <w:lang w:val="fr-CH"/>
                      </w:rPr>
                      <w:t>participantes après 2024.</w:t>
                    </w:r>
                  </w:p>
                  <w:p w14:paraId="579E6220" w14:textId="46431A4F" w:rsidR="00F06797" w:rsidRPr="00F06797" w:rsidRDefault="008B5825" w:rsidP="00943BB5">
                    <w:pPr>
                      <w:pStyle w:val="1Standard"/>
                      <w:spacing w:before="60" w:after="60"/>
                      <w:ind w:left="-105" w:right="-73"/>
                      <w:rPr>
                        <w:rFonts w:asciiTheme="minorHAnsi" w:hAnsiTheme="minorHAnsi"/>
                        <w:spacing w:val="0"/>
                        <w:sz w:val="22"/>
                        <w:lang w:val="fr-CH"/>
                      </w:rPr>
                    </w:pPr>
                    <w:sdt>
                      <w:sdtPr>
                        <w:rPr>
                          <w:lang w:val="fr-CH"/>
                        </w:rPr>
                        <w:id w:val="-1370600612"/>
                        <w:placeholder>
                          <w:docPart w:val="9A35B06C8DAF428D8BC9B45E256E126C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lang w:val="fr-CH"/>
                            </w:rPr>
                            <w:id w:val="1668205524"/>
                            <w:placeholder>
                              <w:docPart w:val="344C63631A514B4380A193BEC2BB3108"/>
                            </w:placeholder>
                            <w:showingPlcHdr/>
                          </w:sdtPr>
                          <w:sdtEndPr/>
                          <w:sdtContent>
                            <w:r w:rsidR="00F06797" w:rsidRPr="003D7066">
                              <w:rPr>
                                <w:rStyle w:val="Platzhaltertext"/>
                                <w:lang w:val="fr-CH"/>
                              </w:rPr>
                              <w:t>Cliquer ou appuyer ici pour saisir du texte.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</w:tr>
      <w:tr w:rsidR="00F06797" w:rsidRPr="008B5825" w14:paraId="6930DFE4" w14:textId="77777777" w:rsidTr="009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284"/>
        </w:trPr>
        <w:sdt>
          <w:sdtPr>
            <w:rPr>
              <w:lang w:val="fr-CH"/>
            </w:rPr>
            <w:id w:val="-1699458087"/>
            <w:placeholder>
              <w:docPart w:val="679A89B7DDCC44ACA5F845EB85AB2402"/>
            </w:placeholder>
          </w:sdtPr>
          <w:sdtEndPr/>
          <w:sdtContent>
            <w:tc>
              <w:tcPr>
                <w:tcW w:w="741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679D9FAF" w14:textId="78EE1D34" w:rsidR="00F06797" w:rsidRPr="000A00F5" w:rsidRDefault="00B46F47" w:rsidP="000A00F5">
                <w:pPr>
                  <w:pStyle w:val="1Standard"/>
                  <w:spacing w:before="60" w:after="60"/>
                  <w:ind w:left="-105" w:right="-73"/>
                  <w:rPr>
                    <w:lang w:val="fr-CH"/>
                  </w:rPr>
                </w:pPr>
                <w:r w:rsidRPr="00B46F47">
                  <w:rPr>
                    <w:lang w:val="fr-CH"/>
                  </w:rPr>
                  <w:t xml:space="preserve">Décrivez comment votre projet aborde les aspects </w:t>
                </w:r>
                <w:r w:rsidR="000A00F5">
                  <w:rPr>
                    <w:lang w:val="fr-CH"/>
                  </w:rPr>
                  <w:t>de la diversité et de l'équité.</w:t>
                </w:r>
                <w:r w:rsidR="00F06797" w:rsidRPr="000A00F5">
                  <w:rPr>
                    <w:vertAlign w:val="superscript"/>
                    <w:lang w:val="fr-CH"/>
                  </w:rPr>
                  <w:footnoteReference w:id="4"/>
                </w:r>
                <w:r w:rsidR="00F06797" w:rsidRPr="000A00F5">
                  <w:rPr>
                    <w:vertAlign w:val="superscript"/>
                    <w:lang w:val="fr-CH"/>
                  </w:rPr>
                  <w:t xml:space="preserve"> </w:t>
                </w:r>
              </w:p>
              <w:sdt>
                <w:sdtPr>
                  <w:rPr>
                    <w:lang w:val="fr-CH"/>
                  </w:rPr>
                  <w:id w:val="126291586"/>
                  <w:placeholder>
                    <w:docPart w:val="C8F28D219745442999832448BF14D05A"/>
                  </w:placeholder>
                </w:sdtPr>
                <w:sdtEndPr/>
                <w:sdtContent>
                  <w:sdt>
                    <w:sdtPr>
                      <w:rPr>
                        <w:lang w:val="fr-CH"/>
                      </w:rPr>
                      <w:id w:val="1004478277"/>
                      <w:placeholder>
                        <w:docPart w:val="F724D146AF9D4272AA07C5680D2152CD"/>
                      </w:placeholder>
                    </w:sdtPr>
                    <w:sdtEndPr/>
                    <w:sdtContent>
                      <w:p w14:paraId="222B10D1" w14:textId="475B716B" w:rsidR="00F06797" w:rsidRPr="000A00F5" w:rsidRDefault="008B5825" w:rsidP="000A00F5">
                        <w:pPr>
                          <w:pStyle w:val="1Standard"/>
                          <w:spacing w:before="60" w:after="60"/>
                          <w:ind w:left="-105" w:right="-73"/>
                          <w:rPr>
                            <w:lang w:val="fr-CH"/>
                          </w:rPr>
                        </w:pPr>
                        <w:sdt>
                          <w:sdtPr>
                            <w:rPr>
                              <w:lang w:val="fr-CH"/>
                            </w:rPr>
                            <w:id w:val="1017963555"/>
                            <w:placeholder>
                              <w:docPart w:val="BD9EE68D7BAC40B98FA9CB36A73CC481"/>
                            </w:placeholder>
                            <w:showingPlcHdr/>
                          </w:sdtPr>
                          <w:sdtEndPr/>
                          <w:sdtContent>
                            <w:r w:rsidR="000A00F5" w:rsidRPr="003D7066">
                              <w:rPr>
                                <w:rStyle w:val="Platzhaltertext"/>
                                <w:lang w:val="fr-CH"/>
                              </w:rPr>
                              <w:t>Cliquer ou appuyer ici pour saisir du texte.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tc>
          </w:sdtContent>
        </w:sdt>
      </w:tr>
    </w:tbl>
    <w:p w14:paraId="2AFB9F73" w14:textId="747CCE3C" w:rsidR="0062323C" w:rsidRPr="006402B1" w:rsidRDefault="0062323C" w:rsidP="009D080A">
      <w:pPr>
        <w:pStyle w:val="1Standard"/>
        <w:rPr>
          <w:lang w:val="fr-CH"/>
        </w:rPr>
      </w:pPr>
    </w:p>
    <w:p w14:paraId="7300DB0A" w14:textId="68F7FD2F" w:rsidR="006D46A9" w:rsidRPr="006402B1" w:rsidRDefault="006D46A9" w:rsidP="009D080A">
      <w:pPr>
        <w:pStyle w:val="1Standard"/>
        <w:rPr>
          <w:lang w:val="fr-CH"/>
        </w:rPr>
      </w:pPr>
    </w:p>
    <w:tbl>
      <w:tblPr>
        <w:tblStyle w:val="Tabellenraster"/>
        <w:tblW w:w="7371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6A6A6" w:themeColor="background1" w:themeShade="A6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2C1116" w:rsidRPr="00E9026A" w14:paraId="0D0F8357" w14:textId="77777777" w:rsidTr="00A8745B">
        <w:trPr>
          <w:trHeight w:val="404"/>
        </w:trPr>
        <w:tc>
          <w:tcPr>
            <w:tcW w:w="7371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tcMar>
              <w:right w:w="227" w:type="dxa"/>
            </w:tcMar>
          </w:tcPr>
          <w:p w14:paraId="499C5256" w14:textId="7D7FD28A" w:rsidR="002C1116" w:rsidRPr="00AF0BE0" w:rsidRDefault="004F4533" w:rsidP="00EB794A">
            <w:pPr>
              <w:pStyle w:val="1Standard"/>
              <w:spacing w:before="80" w:after="80"/>
              <w:ind w:right="-225"/>
              <w:rPr>
                <w:b/>
                <w:sz w:val="19"/>
                <w:szCs w:val="19"/>
                <w:lang w:val="fr-CH"/>
              </w:rPr>
            </w:pPr>
            <w:r>
              <w:rPr>
                <w:b/>
                <w:sz w:val="19"/>
                <w:szCs w:val="19"/>
                <w:lang w:val="fr-CH"/>
              </w:rPr>
              <w:t>Calendrier avec</w:t>
            </w:r>
            <w:r w:rsidR="000471A3">
              <w:rPr>
                <w:b/>
                <w:sz w:val="19"/>
                <w:szCs w:val="19"/>
                <w:lang w:val="fr-CH"/>
              </w:rPr>
              <w:t xml:space="preserve"> </w:t>
            </w:r>
            <w:r w:rsidR="0009127A">
              <w:rPr>
                <w:b/>
                <w:sz w:val="19"/>
                <w:szCs w:val="19"/>
                <w:lang w:val="fr-CH"/>
              </w:rPr>
              <w:t>„</w:t>
            </w:r>
            <w:proofErr w:type="spellStart"/>
            <w:r w:rsidR="0009127A">
              <w:rPr>
                <w:b/>
                <w:sz w:val="19"/>
                <w:szCs w:val="19"/>
                <w:lang w:val="fr-CH"/>
              </w:rPr>
              <w:t>M</w:t>
            </w:r>
            <w:r w:rsidR="002C1116" w:rsidRPr="00AF0BE0">
              <w:rPr>
                <w:b/>
                <w:sz w:val="19"/>
                <w:szCs w:val="19"/>
                <w:lang w:val="fr-CH"/>
              </w:rPr>
              <w:t>ilestones</w:t>
            </w:r>
            <w:proofErr w:type="spellEnd"/>
            <w:r w:rsidR="002C1116" w:rsidRPr="00AF0BE0">
              <w:rPr>
                <w:b/>
                <w:sz w:val="19"/>
                <w:szCs w:val="19"/>
                <w:lang w:val="fr-CH"/>
              </w:rPr>
              <w:t xml:space="preserve">“ </w:t>
            </w:r>
          </w:p>
        </w:tc>
      </w:tr>
    </w:tbl>
    <w:p w14:paraId="272E48C5" w14:textId="77777777" w:rsidR="00131230" w:rsidRDefault="00131230" w:rsidP="00131230">
      <w:pPr>
        <w:pStyle w:val="1Standard"/>
        <w:rPr>
          <w:lang w:val="fr-CH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5657"/>
      </w:tblGrid>
      <w:tr w:rsidR="00947D0E" w:rsidRPr="00433000" w14:paraId="2310F965" w14:textId="77777777" w:rsidTr="003525BB">
        <w:trPr>
          <w:trHeight w:val="288"/>
        </w:trPr>
        <w:tc>
          <w:tcPr>
            <w:tcW w:w="1701" w:type="dxa"/>
          </w:tcPr>
          <w:p w14:paraId="35AA6ED4" w14:textId="15D30C08" w:rsidR="00947D0E" w:rsidRPr="00DE74AB" w:rsidRDefault="004F4533" w:rsidP="004F4533">
            <w:pPr>
              <w:pStyle w:val="1Standard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="009E4355">
              <w:rPr>
                <w:b/>
                <w:lang w:val="fr-CH"/>
              </w:rPr>
              <w:t xml:space="preserve">ate de début </w:t>
            </w:r>
            <w:r w:rsidR="00433000">
              <w:rPr>
                <w:b/>
                <w:lang w:val="fr-CH"/>
              </w:rPr>
              <w:br/>
            </w:r>
            <w:r w:rsidR="009E4355">
              <w:rPr>
                <w:b/>
                <w:lang w:val="fr-CH"/>
              </w:rPr>
              <w:t>et</w:t>
            </w:r>
            <w:r>
              <w:rPr>
                <w:b/>
                <w:lang w:val="fr-CH"/>
              </w:rPr>
              <w:t xml:space="preserve"> fin</w:t>
            </w:r>
          </w:p>
        </w:tc>
        <w:tc>
          <w:tcPr>
            <w:tcW w:w="5657" w:type="dxa"/>
          </w:tcPr>
          <w:p w14:paraId="666A9CDF" w14:textId="17F7AB5E" w:rsidR="00947D0E" w:rsidRDefault="004F4533" w:rsidP="00433000">
            <w:pPr>
              <w:pStyle w:val="1Standard"/>
              <w:spacing w:before="120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Phase de projet</w:t>
            </w:r>
          </w:p>
        </w:tc>
      </w:tr>
      <w:tr w:rsidR="00947D0E" w:rsidRPr="008B5825" w14:paraId="7555F6F8" w14:textId="77777777" w:rsidTr="003525BB">
        <w:trPr>
          <w:trHeight w:val="274"/>
        </w:trPr>
        <w:sdt>
          <w:sdtPr>
            <w:rPr>
              <w:szCs w:val="17"/>
              <w:lang w:val="de-DE"/>
            </w:rPr>
            <w:id w:val="1049878457"/>
            <w:placeholder>
              <w:docPart w:val="E7C47EB51D4F49BCBA5E95FA0432AD7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5D3C5E1F" w14:textId="37AC9FDB" w:rsidR="00947D0E" w:rsidRPr="003D7066" w:rsidRDefault="003D7066" w:rsidP="00AF0BE0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sz w:val="14"/>
                    <w:szCs w:val="14"/>
                    <w:lang w:val="fr-CH"/>
                  </w:rPr>
                  <w:t>Cliquer ou appu</w:t>
                </w:r>
                <w:r>
                  <w:rPr>
                    <w:rStyle w:val="Platzhaltertext"/>
                    <w:sz w:val="14"/>
                    <w:szCs w:val="14"/>
                    <w:lang w:val="fr-CH"/>
                  </w:rPr>
                  <w:t>yer ici pour saisir une date</w:t>
                </w:r>
                <w:r w:rsidRPr="003D7066">
                  <w:rPr>
                    <w:rStyle w:val="Platzhaltertext"/>
                    <w:sz w:val="14"/>
                    <w:szCs w:val="14"/>
                    <w:lang w:val="fr-CH"/>
                  </w:rPr>
                  <w:t>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-891039073"/>
            <w:placeholder>
              <w:docPart w:val="BA745C1A085243E38D5815D12887ED5B"/>
            </w:placeholder>
            <w:showingPlcHdr/>
            <w:text/>
          </w:sdtPr>
          <w:sdtEndPr/>
          <w:sdtContent>
            <w:tc>
              <w:tcPr>
                <w:tcW w:w="5657" w:type="dxa"/>
              </w:tcPr>
              <w:p w14:paraId="6FF3C192" w14:textId="43F3E5CB" w:rsidR="00947D0E" w:rsidRPr="003D7066" w:rsidRDefault="003D7066" w:rsidP="00EB794A">
                <w:pPr>
                  <w:pStyle w:val="1Standard"/>
                  <w:spacing w:before="60" w:after="60"/>
                  <w:ind w:right="-117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tc>
          </w:sdtContent>
        </w:sdt>
      </w:tr>
      <w:tr w:rsidR="00947D0E" w:rsidRPr="008B5825" w14:paraId="613AF2DE" w14:textId="77777777" w:rsidTr="003525BB">
        <w:trPr>
          <w:trHeight w:val="274"/>
        </w:trPr>
        <w:sdt>
          <w:sdtPr>
            <w:rPr>
              <w:szCs w:val="17"/>
              <w:lang w:val="de-DE"/>
            </w:rPr>
            <w:id w:val="819624289"/>
            <w:placeholder>
              <w:docPart w:val="778C9B45E49D4B488D296EF538E57FA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7DF08EE3" w14:textId="566D7A39" w:rsidR="00947D0E" w:rsidRPr="003D7066" w:rsidRDefault="003D7066" w:rsidP="00947D0E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sz w:val="14"/>
                    <w:szCs w:val="14"/>
                    <w:lang w:val="fr-CH"/>
                  </w:rPr>
                  <w:t>Cliquer ou appu</w:t>
                </w:r>
                <w:r>
                  <w:rPr>
                    <w:rStyle w:val="Platzhaltertext"/>
                    <w:sz w:val="14"/>
                    <w:szCs w:val="14"/>
                    <w:lang w:val="fr-CH"/>
                  </w:rPr>
                  <w:t>yer ici pour saisir une date</w:t>
                </w:r>
                <w:r w:rsidRPr="003D7066">
                  <w:rPr>
                    <w:rStyle w:val="Platzhaltertext"/>
                    <w:sz w:val="14"/>
                    <w:szCs w:val="14"/>
                    <w:lang w:val="fr-CH"/>
                  </w:rPr>
                  <w:t>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-1709025215"/>
            <w:placeholder>
              <w:docPart w:val="6FEEF38744F748CEA39CE699149AA777"/>
            </w:placeholder>
            <w:showingPlcHdr/>
            <w:text/>
          </w:sdtPr>
          <w:sdtEndPr/>
          <w:sdtContent>
            <w:tc>
              <w:tcPr>
                <w:tcW w:w="5657" w:type="dxa"/>
              </w:tcPr>
              <w:p w14:paraId="10A691FB" w14:textId="436F2C83" w:rsidR="00947D0E" w:rsidRPr="003D7066" w:rsidRDefault="003D7066" w:rsidP="00EB794A">
                <w:pPr>
                  <w:pStyle w:val="1Standard"/>
                  <w:spacing w:before="60" w:after="60"/>
                  <w:ind w:right="-117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tc>
          </w:sdtContent>
        </w:sdt>
      </w:tr>
      <w:tr w:rsidR="00947D0E" w:rsidRPr="008B5825" w14:paraId="75DE1AB3" w14:textId="77777777" w:rsidTr="003525BB">
        <w:trPr>
          <w:trHeight w:val="274"/>
        </w:trPr>
        <w:sdt>
          <w:sdtPr>
            <w:rPr>
              <w:szCs w:val="17"/>
              <w:lang w:val="de-DE"/>
            </w:rPr>
            <w:id w:val="-1179731162"/>
            <w:placeholder>
              <w:docPart w:val="2823288E57564C668F62BC9DD6F22C4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2D8420B1" w14:textId="0CD97CF7" w:rsidR="00947D0E" w:rsidRPr="00F26708" w:rsidRDefault="003D7066" w:rsidP="00AF0BE0">
                <w:pPr>
                  <w:pStyle w:val="1Standard"/>
                  <w:spacing w:before="60" w:after="60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sz w:val="14"/>
                    <w:szCs w:val="14"/>
                    <w:lang w:val="fr-CH"/>
                  </w:rPr>
                  <w:t>Cliquer ou appu</w:t>
                </w:r>
                <w:r>
                  <w:rPr>
                    <w:rStyle w:val="Platzhaltertext"/>
                    <w:sz w:val="14"/>
                    <w:szCs w:val="14"/>
                    <w:lang w:val="fr-CH"/>
                  </w:rPr>
                  <w:t>yer ici pour saisir une date</w:t>
                </w:r>
                <w:r w:rsidR="000471A3" w:rsidRPr="00F26708">
                  <w:rPr>
                    <w:rStyle w:val="Platzhaltertext"/>
                    <w:sz w:val="14"/>
                    <w:szCs w:val="14"/>
                    <w:lang w:val="fr-CH"/>
                  </w:rPr>
                  <w:t>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1875577191"/>
            <w:placeholder>
              <w:docPart w:val="1BF7B71021154546B7A5908829F194C9"/>
            </w:placeholder>
            <w:showingPlcHdr/>
            <w:text/>
          </w:sdtPr>
          <w:sdtEndPr/>
          <w:sdtContent>
            <w:tc>
              <w:tcPr>
                <w:tcW w:w="5657" w:type="dxa"/>
              </w:tcPr>
              <w:p w14:paraId="40E6EB4F" w14:textId="6DE9C608" w:rsidR="00947D0E" w:rsidRPr="003D7066" w:rsidRDefault="003D7066" w:rsidP="00EB794A">
                <w:pPr>
                  <w:pStyle w:val="1Standard"/>
                  <w:spacing w:before="60" w:after="60"/>
                  <w:ind w:right="-117"/>
                  <w:rPr>
                    <w:szCs w:val="17"/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tc>
          </w:sdtContent>
        </w:sdt>
      </w:tr>
    </w:tbl>
    <w:p w14:paraId="635EE4BE" w14:textId="00073680" w:rsidR="002D111A" w:rsidRDefault="002D111A" w:rsidP="002D111A">
      <w:pPr>
        <w:spacing w:after="0"/>
        <w:rPr>
          <w:rFonts w:ascii="Arial" w:hAnsi="Arial"/>
          <w:spacing w:val="5"/>
          <w:sz w:val="17"/>
          <w:lang w:val="fr-CH"/>
        </w:rPr>
      </w:pPr>
    </w:p>
    <w:p w14:paraId="0109BCDE" w14:textId="3C9A4AE6" w:rsidR="0055066B" w:rsidRDefault="0055066B">
      <w:pPr>
        <w:rPr>
          <w:rFonts w:ascii="Arial" w:hAnsi="Arial"/>
          <w:spacing w:val="5"/>
          <w:sz w:val="17"/>
          <w:highlight w:val="green"/>
          <w:lang w:val="fr-CH"/>
        </w:rPr>
      </w:pPr>
    </w:p>
    <w:p w14:paraId="06384066" w14:textId="77777777" w:rsidR="0055066B" w:rsidRDefault="0055066B">
      <w:pPr>
        <w:rPr>
          <w:rFonts w:ascii="Arial" w:hAnsi="Arial"/>
          <w:spacing w:val="5"/>
          <w:sz w:val="17"/>
          <w:highlight w:val="green"/>
          <w:lang w:val="fr-CH"/>
        </w:rPr>
      </w:pPr>
    </w:p>
    <w:p w14:paraId="5367FECA" w14:textId="1133FB69" w:rsidR="003F76E4" w:rsidRPr="003D6E76" w:rsidRDefault="00B16D61" w:rsidP="00433000">
      <w:pPr>
        <w:pStyle w:val="1Standard"/>
        <w:numPr>
          <w:ilvl w:val="0"/>
          <w:numId w:val="29"/>
        </w:numPr>
        <w:tabs>
          <w:tab w:val="clear" w:pos="408"/>
          <w:tab w:val="left" w:pos="426"/>
        </w:tabs>
        <w:ind w:left="426" w:hanging="426"/>
        <w:rPr>
          <w:rFonts w:cs="Arial"/>
          <w:b/>
          <w:sz w:val="19"/>
          <w:szCs w:val="19"/>
          <w:lang w:val="fr-CH"/>
        </w:rPr>
      </w:pPr>
      <w:r w:rsidRPr="003D6E76">
        <w:rPr>
          <w:rFonts w:cs="Arial"/>
          <w:b/>
          <w:sz w:val="19"/>
          <w:szCs w:val="19"/>
          <w:lang w:val="fr-CH"/>
        </w:rPr>
        <w:t>Budget du projet</w:t>
      </w:r>
      <w:r w:rsidR="009572CF" w:rsidRPr="003D6E76">
        <w:rPr>
          <w:rFonts w:cs="Arial"/>
          <w:b/>
          <w:sz w:val="19"/>
          <w:szCs w:val="19"/>
          <w:lang w:val="fr-CH"/>
        </w:rPr>
        <w:t xml:space="preserve"> en CHF</w:t>
      </w:r>
    </w:p>
    <w:p w14:paraId="25815D76" w14:textId="41EB7E31" w:rsidR="003F76E4" w:rsidRDefault="003F76E4" w:rsidP="002D111A">
      <w:pPr>
        <w:spacing w:after="0"/>
        <w:rPr>
          <w:rFonts w:ascii="Arial" w:hAnsi="Arial"/>
          <w:spacing w:val="5"/>
          <w:sz w:val="17"/>
          <w:lang w:val="fr-CH"/>
        </w:rPr>
      </w:pPr>
    </w:p>
    <w:p w14:paraId="0254FAB7" w14:textId="77777777" w:rsidR="003F76E4" w:rsidRPr="003D7066" w:rsidRDefault="003F76E4" w:rsidP="002D111A">
      <w:pPr>
        <w:spacing w:after="0"/>
        <w:rPr>
          <w:rFonts w:ascii="Arial" w:hAnsi="Arial"/>
          <w:spacing w:val="5"/>
          <w:sz w:val="17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57685A" w:rsidRPr="008F775B" w14:paraId="4FF6F106" w14:textId="77777777" w:rsidTr="0057685A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2303483C" w14:textId="1AB77760" w:rsidR="0057685A" w:rsidRPr="00AF0BE0" w:rsidRDefault="004F4533" w:rsidP="00286421">
            <w:pPr>
              <w:pStyle w:val="1Standard"/>
              <w:spacing w:before="80" w:after="80"/>
              <w:rPr>
                <w:b/>
                <w:sz w:val="19"/>
                <w:szCs w:val="19"/>
                <w:lang w:val="fr-CH"/>
              </w:rPr>
            </w:pPr>
            <w:r>
              <w:rPr>
                <w:b/>
                <w:sz w:val="19"/>
                <w:szCs w:val="19"/>
                <w:lang w:val="fr-CH"/>
              </w:rPr>
              <w:t>B</w:t>
            </w:r>
            <w:r w:rsidR="000471A3">
              <w:rPr>
                <w:b/>
                <w:sz w:val="19"/>
                <w:szCs w:val="19"/>
                <w:lang w:val="fr-CH"/>
              </w:rPr>
              <w:t>udget</w:t>
            </w:r>
            <w:r>
              <w:rPr>
                <w:b/>
                <w:sz w:val="19"/>
                <w:szCs w:val="19"/>
                <w:lang w:val="fr-CH"/>
              </w:rPr>
              <w:t xml:space="preserve"> du projet</w:t>
            </w:r>
          </w:p>
        </w:tc>
      </w:tr>
    </w:tbl>
    <w:p w14:paraId="0D9CD72E" w14:textId="7FE9B0F8" w:rsidR="00862205" w:rsidRDefault="00862205">
      <w:pPr>
        <w:rPr>
          <w:rFonts w:ascii="Arial" w:hAnsi="Arial"/>
          <w:spacing w:val="5"/>
          <w:sz w:val="17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289"/>
        <w:gridCol w:w="1134"/>
        <w:gridCol w:w="1134"/>
        <w:gridCol w:w="1417"/>
        <w:gridCol w:w="1173"/>
      </w:tblGrid>
      <w:tr w:rsidR="00862205" w:rsidRPr="0056356C" w14:paraId="74A91282" w14:textId="2335F3BB" w:rsidTr="003525BB">
        <w:tc>
          <w:tcPr>
            <w:tcW w:w="1263" w:type="dxa"/>
            <w:vMerge w:val="restart"/>
          </w:tcPr>
          <w:p w14:paraId="29663B36" w14:textId="1B074E54" w:rsidR="00862205" w:rsidRPr="00036CF9" w:rsidRDefault="00862205" w:rsidP="004B2A7C">
            <w:pPr>
              <w:pStyle w:val="1Standard"/>
              <w:rPr>
                <w:b/>
                <w:szCs w:val="17"/>
              </w:rPr>
            </w:pPr>
            <w:r w:rsidRPr="00036CF9">
              <w:rPr>
                <w:b/>
                <w:szCs w:val="17"/>
              </w:rPr>
              <w:t>2022</w:t>
            </w:r>
          </w:p>
        </w:tc>
        <w:tc>
          <w:tcPr>
            <w:tcW w:w="1289" w:type="dxa"/>
            <w:vMerge w:val="restart"/>
          </w:tcPr>
          <w:p w14:paraId="51FA5238" w14:textId="7E253C26" w:rsidR="00862205" w:rsidRPr="00DF3F9A" w:rsidRDefault="00862205" w:rsidP="008E1D4A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>Contribution fédérale</w:t>
            </w:r>
          </w:p>
        </w:tc>
        <w:tc>
          <w:tcPr>
            <w:tcW w:w="2268" w:type="dxa"/>
            <w:gridSpan w:val="2"/>
          </w:tcPr>
          <w:p w14:paraId="120AFE1B" w14:textId="77777777" w:rsidR="00862205" w:rsidRPr="00DF3F9A" w:rsidRDefault="00862205" w:rsidP="00B16D61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>Contribution propre</w:t>
            </w:r>
          </w:p>
          <w:p w14:paraId="0B3112C0" w14:textId="1F317314" w:rsidR="004B2A7C" w:rsidRPr="00DF3F9A" w:rsidRDefault="00A30E80" w:rsidP="00A30E80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sz w:val="16"/>
                <w:szCs w:val="16"/>
                <w:lang w:val="fr-CH"/>
              </w:rPr>
              <w:t>des hautes écoles et des institutions du domaine des hautes écoles</w:t>
            </w:r>
            <w:r w:rsidR="000A5751" w:rsidRPr="00DF3F9A">
              <w:rPr>
                <w:sz w:val="16"/>
                <w:szCs w:val="16"/>
                <w:lang w:val="fr-CH"/>
              </w:rPr>
              <w:t xml:space="preserve"> ayant droit à des contributions</w:t>
            </w:r>
            <w:r w:rsidR="000A5751" w:rsidRPr="00DF3F9A">
              <w:rPr>
                <w:rStyle w:val="Funotenzeichen"/>
                <w:sz w:val="16"/>
                <w:szCs w:val="16"/>
                <w:lang w:val="fr-CH"/>
              </w:rPr>
              <w:t xml:space="preserve"> </w:t>
            </w:r>
            <w:r w:rsidR="009D6265" w:rsidRPr="00DF3F9A">
              <w:rPr>
                <w:rStyle w:val="Funotenzeichen"/>
                <w:sz w:val="16"/>
                <w:szCs w:val="16"/>
                <w:lang w:val="fr-CH"/>
              </w:rPr>
              <w:footnoteReference w:id="5"/>
            </w:r>
          </w:p>
        </w:tc>
        <w:tc>
          <w:tcPr>
            <w:tcW w:w="1417" w:type="dxa"/>
            <w:vMerge w:val="restart"/>
          </w:tcPr>
          <w:p w14:paraId="0C5BE38B" w14:textId="77777777" w:rsidR="00DF3F9A" w:rsidRDefault="00862205" w:rsidP="00516440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 xml:space="preserve">Autres </w:t>
            </w:r>
          </w:p>
          <w:p w14:paraId="01CA552F" w14:textId="40C2CDBF" w:rsidR="00A30E80" w:rsidRPr="00DF3F9A" w:rsidRDefault="00862205" w:rsidP="00516440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proofErr w:type="gramStart"/>
            <w:r w:rsidRPr="00DF3F9A">
              <w:rPr>
                <w:b/>
                <w:sz w:val="16"/>
                <w:szCs w:val="16"/>
                <w:lang w:val="fr-CH"/>
              </w:rPr>
              <w:t>contributions</w:t>
            </w:r>
            <w:proofErr w:type="gramEnd"/>
            <w:r w:rsidR="004B2A7C" w:rsidRPr="00DF3F9A">
              <w:rPr>
                <w:b/>
                <w:sz w:val="16"/>
                <w:szCs w:val="16"/>
                <w:lang w:val="fr-CH"/>
              </w:rPr>
              <w:t xml:space="preserve"> </w:t>
            </w:r>
          </w:p>
          <w:p w14:paraId="0BF289D7" w14:textId="77777777" w:rsidR="00DF3F9A" w:rsidRDefault="00A30E80" w:rsidP="00A30E80">
            <w:pPr>
              <w:pStyle w:val="1Standard"/>
              <w:jc w:val="center"/>
              <w:rPr>
                <w:sz w:val="16"/>
                <w:szCs w:val="16"/>
                <w:lang w:val="fr-CH"/>
              </w:rPr>
            </w:pPr>
            <w:proofErr w:type="gramStart"/>
            <w:r w:rsidRPr="00DF3F9A">
              <w:rPr>
                <w:sz w:val="16"/>
                <w:szCs w:val="16"/>
                <w:lang w:val="fr-CH"/>
              </w:rPr>
              <w:t>de</w:t>
            </w:r>
            <w:proofErr w:type="gramEnd"/>
            <w:r w:rsidRPr="00DF3F9A">
              <w:rPr>
                <w:sz w:val="16"/>
                <w:szCs w:val="16"/>
                <w:lang w:val="fr-CH"/>
              </w:rPr>
              <w:t xml:space="preserve"> partenaires du projet sans droit au </w:t>
            </w:r>
          </w:p>
          <w:p w14:paraId="28A0F36D" w14:textId="60C8A1C2" w:rsidR="00862205" w:rsidRPr="00DF3F9A" w:rsidRDefault="00A30E80" w:rsidP="00A30E80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sz w:val="16"/>
                <w:szCs w:val="16"/>
                <w:lang w:val="fr-CH"/>
              </w:rPr>
              <w:t>financement</w:t>
            </w:r>
            <w:r w:rsidR="009D6265" w:rsidRPr="00DF3F9A">
              <w:rPr>
                <w:rStyle w:val="Funotenzeichen"/>
                <w:sz w:val="16"/>
                <w:szCs w:val="16"/>
                <w:lang w:val="fr-CH"/>
              </w:rPr>
              <w:footnoteReference w:id="6"/>
            </w:r>
          </w:p>
        </w:tc>
        <w:tc>
          <w:tcPr>
            <w:tcW w:w="1173" w:type="dxa"/>
            <w:vMerge w:val="restart"/>
          </w:tcPr>
          <w:p w14:paraId="5C3F90FD" w14:textId="77777777" w:rsidR="00862205" w:rsidRPr="00DF3F9A" w:rsidRDefault="00862205" w:rsidP="00862205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 xml:space="preserve">Budget </w:t>
            </w:r>
          </w:p>
          <w:p w14:paraId="67D409EC" w14:textId="0DAA21D7" w:rsidR="00862205" w:rsidRPr="00DF3F9A" w:rsidRDefault="00862205" w:rsidP="00862205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>du projet</w:t>
            </w:r>
          </w:p>
        </w:tc>
      </w:tr>
      <w:tr w:rsidR="00862205" w:rsidRPr="0056356C" w14:paraId="1FB47B06" w14:textId="4C8D9D64" w:rsidTr="003525BB">
        <w:tc>
          <w:tcPr>
            <w:tcW w:w="1263" w:type="dxa"/>
            <w:vMerge/>
          </w:tcPr>
          <w:p w14:paraId="1537FF5D" w14:textId="77777777" w:rsidR="00862205" w:rsidRPr="0056356C" w:rsidRDefault="00862205" w:rsidP="008E1D4A">
            <w:pPr>
              <w:pStyle w:val="1Standard"/>
              <w:rPr>
                <w:lang w:val="fr-CH"/>
              </w:rPr>
            </w:pPr>
          </w:p>
        </w:tc>
        <w:tc>
          <w:tcPr>
            <w:tcW w:w="1289" w:type="dxa"/>
            <w:vMerge/>
          </w:tcPr>
          <w:p w14:paraId="204C4943" w14:textId="77777777" w:rsidR="00862205" w:rsidRPr="00DF3F9A" w:rsidRDefault="00862205" w:rsidP="008E1D4A">
            <w:pPr>
              <w:pStyle w:val="1Standard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0134773E" w14:textId="0899786E" w:rsidR="00036CF9" w:rsidRPr="00DF3F9A" w:rsidRDefault="00862205" w:rsidP="00DF3F9A">
            <w:pPr>
              <w:pStyle w:val="1Standard"/>
              <w:jc w:val="center"/>
              <w:rPr>
                <w:i/>
                <w:sz w:val="16"/>
                <w:szCs w:val="16"/>
                <w:lang w:val="fr-CH"/>
              </w:rPr>
            </w:pPr>
            <w:r w:rsidRPr="00DF3F9A">
              <w:rPr>
                <w:i/>
                <w:sz w:val="16"/>
                <w:szCs w:val="16"/>
                <w:lang w:val="fr-CH"/>
              </w:rPr>
              <w:t>Real</w:t>
            </w:r>
          </w:p>
          <w:p w14:paraId="29A344D7" w14:textId="2708370B" w:rsidR="00862205" w:rsidRPr="00DF3F9A" w:rsidRDefault="00862205" w:rsidP="00DF3F9A">
            <w:pPr>
              <w:pStyle w:val="1Standard"/>
              <w:jc w:val="center"/>
              <w:rPr>
                <w:i/>
                <w:sz w:val="16"/>
                <w:szCs w:val="16"/>
                <w:lang w:val="fr-CH"/>
              </w:rPr>
            </w:pPr>
            <w:r w:rsidRPr="00DF3F9A">
              <w:rPr>
                <w:i/>
                <w:sz w:val="16"/>
                <w:szCs w:val="16"/>
                <w:lang w:val="fr-CH"/>
              </w:rPr>
              <w:t>money</w:t>
            </w:r>
            <w:r w:rsidR="009D6265" w:rsidRPr="00DF3F9A">
              <w:rPr>
                <w:rStyle w:val="Funotenzeichen"/>
                <w:i/>
                <w:sz w:val="16"/>
                <w:szCs w:val="16"/>
                <w:lang w:val="fr-CH"/>
              </w:rPr>
              <w:footnoteReference w:id="7"/>
            </w:r>
          </w:p>
        </w:tc>
        <w:tc>
          <w:tcPr>
            <w:tcW w:w="1134" w:type="dxa"/>
            <w:vAlign w:val="center"/>
          </w:tcPr>
          <w:p w14:paraId="6DA12655" w14:textId="02ADB755" w:rsidR="00DF3F9A" w:rsidRDefault="00862205" w:rsidP="00DF3F9A">
            <w:pPr>
              <w:pStyle w:val="1Standard"/>
              <w:jc w:val="center"/>
              <w:rPr>
                <w:i/>
                <w:sz w:val="16"/>
                <w:szCs w:val="16"/>
              </w:rPr>
            </w:pPr>
            <w:r w:rsidRPr="00DF3F9A">
              <w:rPr>
                <w:i/>
                <w:sz w:val="16"/>
                <w:szCs w:val="16"/>
              </w:rPr>
              <w:t>Virtual</w:t>
            </w:r>
          </w:p>
          <w:p w14:paraId="7794BA1A" w14:textId="3CE9BA69" w:rsidR="00862205" w:rsidRPr="00DF3F9A" w:rsidRDefault="00862205" w:rsidP="00DF3F9A">
            <w:pPr>
              <w:pStyle w:val="1Standard"/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DF3F9A">
              <w:rPr>
                <w:i/>
                <w:sz w:val="16"/>
                <w:szCs w:val="16"/>
              </w:rPr>
              <w:t>money</w:t>
            </w:r>
            <w:proofErr w:type="spellEnd"/>
          </w:p>
        </w:tc>
        <w:tc>
          <w:tcPr>
            <w:tcW w:w="1417" w:type="dxa"/>
            <w:vMerge/>
          </w:tcPr>
          <w:p w14:paraId="4D8C19FC" w14:textId="77777777" w:rsidR="00862205" w:rsidRPr="00DF3F9A" w:rsidRDefault="00862205" w:rsidP="008E1D4A">
            <w:pPr>
              <w:pStyle w:val="1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14:paraId="6FDBEC6D" w14:textId="41A762F5" w:rsidR="00862205" w:rsidRPr="00DF3F9A" w:rsidRDefault="00862205" w:rsidP="008E1D4A">
            <w:pPr>
              <w:pStyle w:val="1Standard"/>
              <w:jc w:val="center"/>
              <w:rPr>
                <w:i/>
                <w:sz w:val="16"/>
                <w:szCs w:val="16"/>
              </w:rPr>
            </w:pPr>
          </w:p>
        </w:tc>
      </w:tr>
      <w:tr w:rsidR="00862205" w:rsidRPr="0056356C" w14:paraId="721A6479" w14:textId="630A0F67" w:rsidTr="003525BB">
        <w:tc>
          <w:tcPr>
            <w:tcW w:w="1263" w:type="dxa"/>
          </w:tcPr>
          <w:p w14:paraId="3C266A6A" w14:textId="77777777" w:rsidR="00BC731C" w:rsidRDefault="00BC731C" w:rsidP="00BC731C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 xml:space="preserve">Frais de </w:t>
            </w:r>
          </w:p>
          <w:p w14:paraId="69E04728" w14:textId="28CD33A2" w:rsidR="00862205" w:rsidRPr="00036CF9" w:rsidRDefault="00BC731C" w:rsidP="00BC731C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personnel</w:t>
            </w:r>
          </w:p>
        </w:tc>
        <w:tc>
          <w:tcPr>
            <w:tcW w:w="1289" w:type="dxa"/>
            <w:shd w:val="clear" w:color="auto" w:fill="auto"/>
          </w:tcPr>
          <w:p w14:paraId="5C16A94A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C695AF7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0D3A2D4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417" w:type="dxa"/>
          </w:tcPr>
          <w:p w14:paraId="77C89711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73" w:type="dxa"/>
          </w:tcPr>
          <w:p w14:paraId="13FDBB5C" w14:textId="6F6C0D36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en-US"/>
              </w:rPr>
            </w:pPr>
          </w:p>
        </w:tc>
      </w:tr>
      <w:tr w:rsidR="00862205" w:rsidRPr="008B5825" w14:paraId="38B09F7F" w14:textId="08098334" w:rsidTr="003525BB">
        <w:tc>
          <w:tcPr>
            <w:tcW w:w="1263" w:type="dxa"/>
          </w:tcPr>
          <w:p w14:paraId="798D5E67" w14:textId="24EE891B" w:rsidR="00862205" w:rsidRPr="00036CF9" w:rsidRDefault="00862205" w:rsidP="00036CF9">
            <w:pPr>
              <w:pStyle w:val="1Standard"/>
              <w:rPr>
                <w:lang w:val="fr-CH"/>
              </w:rPr>
            </w:pPr>
            <w:r w:rsidRPr="00036CF9">
              <w:rPr>
                <w:lang w:val="fr-CH"/>
              </w:rPr>
              <w:t xml:space="preserve">Frais </w:t>
            </w:r>
            <w:r w:rsidR="00297C53">
              <w:rPr>
                <w:lang w:val="fr-CH"/>
              </w:rPr>
              <w:t xml:space="preserve">de </w:t>
            </w:r>
            <w:r w:rsidRPr="00036CF9">
              <w:rPr>
                <w:lang w:val="fr-CH"/>
              </w:rPr>
              <w:t>matériels</w:t>
            </w:r>
            <w:r w:rsidR="00036CF9" w:rsidRPr="00036CF9">
              <w:rPr>
                <w:lang w:val="fr-CH"/>
              </w:rPr>
              <w:t xml:space="preserve"> pour </w:t>
            </w:r>
            <w:r w:rsidR="00036CF9" w:rsidRPr="00036CF9">
              <w:rPr>
                <w:lang w:val="fr-CH"/>
              </w:rPr>
              <w:lastRenderedPageBreak/>
              <w:t>appareils et équipements</w:t>
            </w:r>
          </w:p>
        </w:tc>
        <w:tc>
          <w:tcPr>
            <w:tcW w:w="1289" w:type="dxa"/>
            <w:shd w:val="clear" w:color="auto" w:fill="auto"/>
          </w:tcPr>
          <w:p w14:paraId="3F6B9DB7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14:paraId="1E8E388B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14:paraId="511BF5C6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417" w:type="dxa"/>
          </w:tcPr>
          <w:p w14:paraId="08A2E719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173" w:type="dxa"/>
          </w:tcPr>
          <w:p w14:paraId="6FFB2001" w14:textId="65585432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fr-CH"/>
              </w:rPr>
            </w:pPr>
          </w:p>
        </w:tc>
      </w:tr>
      <w:tr w:rsidR="00862205" w:rsidRPr="00036CF9" w14:paraId="5CC00E8C" w14:textId="1007B676" w:rsidTr="003525BB">
        <w:tc>
          <w:tcPr>
            <w:tcW w:w="1263" w:type="dxa"/>
          </w:tcPr>
          <w:p w14:paraId="6AE39A8F" w14:textId="09B4299B" w:rsidR="00862205" w:rsidRPr="00036CF9" w:rsidRDefault="00036CF9" w:rsidP="00036CF9">
            <w:pPr>
              <w:pStyle w:val="1Standard"/>
              <w:tabs>
                <w:tab w:val="clear" w:pos="408"/>
              </w:tabs>
              <w:rPr>
                <w:lang w:val="fr-CH"/>
              </w:rPr>
            </w:pPr>
            <w:r w:rsidRPr="00036CF9">
              <w:rPr>
                <w:lang w:val="fr-CH"/>
              </w:rPr>
              <w:lastRenderedPageBreak/>
              <w:t>Autres frais matériels</w:t>
            </w:r>
          </w:p>
        </w:tc>
        <w:tc>
          <w:tcPr>
            <w:tcW w:w="1289" w:type="dxa"/>
            <w:shd w:val="clear" w:color="auto" w:fill="auto"/>
          </w:tcPr>
          <w:p w14:paraId="38AD4E78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BA8286F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D24182C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417" w:type="dxa"/>
          </w:tcPr>
          <w:p w14:paraId="44943E7A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73" w:type="dxa"/>
          </w:tcPr>
          <w:p w14:paraId="12EF7628" w14:textId="6C8850E4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en-US"/>
              </w:rPr>
            </w:pPr>
          </w:p>
        </w:tc>
      </w:tr>
      <w:tr w:rsidR="00862205" w:rsidRPr="0056356C" w14:paraId="04D3700E" w14:textId="791CE1BD" w:rsidTr="003525BB">
        <w:tc>
          <w:tcPr>
            <w:tcW w:w="1263" w:type="dxa"/>
          </w:tcPr>
          <w:p w14:paraId="39B33580" w14:textId="749D360E" w:rsidR="00862205" w:rsidRPr="0056356C" w:rsidRDefault="00862205" w:rsidP="003525BB">
            <w:pPr>
              <w:pStyle w:val="1Standard"/>
              <w:spacing w:before="60" w:after="60"/>
              <w:rPr>
                <w:b/>
                <w:lang w:val="fr-CH"/>
              </w:rPr>
            </w:pPr>
            <w:r w:rsidRPr="0056356C">
              <w:rPr>
                <w:b/>
                <w:lang w:val="fr-CH"/>
              </w:rPr>
              <w:t xml:space="preserve">Total </w:t>
            </w:r>
            <w:r w:rsidRPr="003525BB">
              <w:rPr>
                <w:b/>
                <w:sz w:val="16"/>
                <w:szCs w:val="16"/>
                <w:lang w:val="de-DE"/>
              </w:rPr>
              <w:t>2022</w:t>
            </w:r>
          </w:p>
        </w:tc>
        <w:tc>
          <w:tcPr>
            <w:tcW w:w="1289" w:type="dxa"/>
            <w:shd w:val="clear" w:color="auto" w:fill="auto"/>
          </w:tcPr>
          <w:p w14:paraId="2B184299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5CBFABEA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40332306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417" w:type="dxa"/>
          </w:tcPr>
          <w:p w14:paraId="1A4BBB69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173" w:type="dxa"/>
          </w:tcPr>
          <w:p w14:paraId="640D145B" w14:textId="08C575FA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</w:tr>
    </w:tbl>
    <w:p w14:paraId="5FA623FA" w14:textId="475C4098" w:rsidR="003520C7" w:rsidRDefault="003520C7" w:rsidP="009D080A">
      <w:pPr>
        <w:pStyle w:val="1Standard"/>
        <w:rPr>
          <w:lang w:val="fr-CH"/>
        </w:rPr>
      </w:pPr>
    </w:p>
    <w:p w14:paraId="6F869341" w14:textId="77777777" w:rsidR="002B1466" w:rsidRPr="0056356C" w:rsidRDefault="002B1466" w:rsidP="009D080A">
      <w:pPr>
        <w:pStyle w:val="1Standard"/>
        <w:rPr>
          <w:lang w:val="fr-CH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289"/>
        <w:gridCol w:w="1134"/>
        <w:gridCol w:w="1134"/>
        <w:gridCol w:w="1417"/>
        <w:gridCol w:w="1173"/>
      </w:tblGrid>
      <w:tr w:rsidR="00862205" w:rsidRPr="00B16B14" w14:paraId="29809707" w14:textId="63A00423" w:rsidTr="003525BB">
        <w:tc>
          <w:tcPr>
            <w:tcW w:w="1263" w:type="dxa"/>
            <w:vMerge w:val="restart"/>
          </w:tcPr>
          <w:p w14:paraId="2BC31550" w14:textId="4DE0B52B" w:rsidR="00862205" w:rsidRPr="00036CF9" w:rsidRDefault="00862205" w:rsidP="004B2A7C">
            <w:pPr>
              <w:pStyle w:val="1Standard"/>
              <w:rPr>
                <w:b/>
                <w:szCs w:val="17"/>
                <w:lang w:val="fr-CH"/>
              </w:rPr>
            </w:pPr>
            <w:r w:rsidRPr="00036CF9">
              <w:rPr>
                <w:b/>
                <w:szCs w:val="17"/>
                <w:lang w:val="fr-CH"/>
              </w:rPr>
              <w:t>2023</w:t>
            </w:r>
          </w:p>
        </w:tc>
        <w:tc>
          <w:tcPr>
            <w:tcW w:w="1289" w:type="dxa"/>
            <w:vMerge w:val="restart"/>
          </w:tcPr>
          <w:p w14:paraId="76157341" w14:textId="18889237" w:rsidR="00862205" w:rsidRPr="00DF3F9A" w:rsidRDefault="00862205" w:rsidP="008E1D4A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>Contribution fédérale</w:t>
            </w:r>
          </w:p>
        </w:tc>
        <w:tc>
          <w:tcPr>
            <w:tcW w:w="2268" w:type="dxa"/>
            <w:gridSpan w:val="2"/>
          </w:tcPr>
          <w:p w14:paraId="267A6F17" w14:textId="77777777" w:rsidR="00862205" w:rsidRPr="00DF3F9A" w:rsidRDefault="00862205" w:rsidP="008E1D4A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>Contribution propre</w:t>
            </w:r>
          </w:p>
          <w:p w14:paraId="2FF3729C" w14:textId="770C2A19" w:rsidR="004B2A7C" w:rsidRPr="00DF3F9A" w:rsidRDefault="00A30E80" w:rsidP="00A30E80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sz w:val="16"/>
                <w:szCs w:val="16"/>
                <w:lang w:val="fr-CH"/>
              </w:rPr>
              <w:t>des hautes écoles et des institutions du domaine des hautes écoles</w:t>
            </w:r>
            <w:r w:rsidR="000A5751" w:rsidRPr="00DF3F9A">
              <w:rPr>
                <w:sz w:val="16"/>
                <w:szCs w:val="16"/>
                <w:lang w:val="fr-CH"/>
              </w:rPr>
              <w:t xml:space="preserve"> ayant droit à des contributions</w:t>
            </w:r>
            <w:r w:rsidR="000A5751" w:rsidRPr="00DF3F9A">
              <w:rPr>
                <w:rStyle w:val="Funotenzeichen"/>
                <w:sz w:val="16"/>
                <w:szCs w:val="16"/>
                <w:lang w:val="fr-CH"/>
              </w:rPr>
              <w:t xml:space="preserve"> </w:t>
            </w:r>
            <w:r w:rsidR="009D6265" w:rsidRPr="00DF3F9A">
              <w:rPr>
                <w:rStyle w:val="Funotenzeichen"/>
                <w:sz w:val="16"/>
                <w:szCs w:val="16"/>
                <w:lang w:val="fr-CH"/>
              </w:rPr>
              <w:footnoteReference w:id="8"/>
            </w:r>
          </w:p>
        </w:tc>
        <w:tc>
          <w:tcPr>
            <w:tcW w:w="1417" w:type="dxa"/>
            <w:vMerge w:val="restart"/>
          </w:tcPr>
          <w:p w14:paraId="5B39439A" w14:textId="77777777" w:rsidR="00DF3F9A" w:rsidRDefault="00862205" w:rsidP="00516440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 xml:space="preserve">Autres </w:t>
            </w:r>
          </w:p>
          <w:p w14:paraId="33D4C911" w14:textId="44E33371" w:rsidR="00A30E80" w:rsidRPr="00DF3F9A" w:rsidRDefault="00862205" w:rsidP="00516440">
            <w:pPr>
              <w:pStyle w:val="1Standard"/>
              <w:jc w:val="center"/>
              <w:rPr>
                <w:sz w:val="16"/>
                <w:szCs w:val="16"/>
                <w:lang w:val="fr-CH"/>
              </w:rPr>
            </w:pPr>
            <w:proofErr w:type="gramStart"/>
            <w:r w:rsidRPr="00DF3F9A">
              <w:rPr>
                <w:b/>
                <w:sz w:val="16"/>
                <w:szCs w:val="16"/>
                <w:lang w:val="fr-CH"/>
              </w:rPr>
              <w:t>contributions</w:t>
            </w:r>
            <w:proofErr w:type="gramEnd"/>
            <w:r w:rsidR="004B2A7C" w:rsidRPr="00DF3F9A">
              <w:rPr>
                <w:sz w:val="16"/>
                <w:szCs w:val="16"/>
                <w:lang w:val="fr-CH"/>
              </w:rPr>
              <w:t xml:space="preserve"> </w:t>
            </w:r>
          </w:p>
          <w:p w14:paraId="076DF7EF" w14:textId="77777777" w:rsidR="00DF3F9A" w:rsidRDefault="00A30E80" w:rsidP="00A30E80">
            <w:pPr>
              <w:pStyle w:val="1Standard"/>
              <w:jc w:val="center"/>
              <w:rPr>
                <w:sz w:val="16"/>
                <w:szCs w:val="16"/>
                <w:lang w:val="fr-CH"/>
              </w:rPr>
            </w:pPr>
            <w:proofErr w:type="gramStart"/>
            <w:r w:rsidRPr="00DF3F9A">
              <w:rPr>
                <w:sz w:val="16"/>
                <w:szCs w:val="16"/>
                <w:lang w:val="fr-CH"/>
              </w:rPr>
              <w:t>de</w:t>
            </w:r>
            <w:proofErr w:type="gramEnd"/>
            <w:r w:rsidRPr="00DF3F9A">
              <w:rPr>
                <w:sz w:val="16"/>
                <w:szCs w:val="16"/>
                <w:lang w:val="fr-CH"/>
              </w:rPr>
              <w:t xml:space="preserve"> partenaires du projet sans droit au </w:t>
            </w:r>
          </w:p>
          <w:p w14:paraId="66CD64D7" w14:textId="4FD05C33" w:rsidR="00862205" w:rsidRPr="00DF3F9A" w:rsidRDefault="00A30E80" w:rsidP="00A30E80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sz w:val="16"/>
                <w:szCs w:val="16"/>
                <w:lang w:val="fr-CH"/>
              </w:rPr>
              <w:t>financement</w:t>
            </w:r>
            <w:r w:rsidR="009D6265" w:rsidRPr="00DF3F9A">
              <w:rPr>
                <w:rStyle w:val="Funotenzeichen"/>
                <w:sz w:val="16"/>
                <w:szCs w:val="16"/>
                <w:lang w:val="fr-CH"/>
              </w:rPr>
              <w:footnoteReference w:id="9"/>
            </w:r>
          </w:p>
        </w:tc>
        <w:tc>
          <w:tcPr>
            <w:tcW w:w="1173" w:type="dxa"/>
            <w:vMerge w:val="restart"/>
          </w:tcPr>
          <w:p w14:paraId="51985AFF" w14:textId="77777777" w:rsidR="00862205" w:rsidRPr="00DF3F9A" w:rsidRDefault="00862205" w:rsidP="00862205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 xml:space="preserve">Budget </w:t>
            </w:r>
          </w:p>
          <w:p w14:paraId="0CCB9240" w14:textId="5CE7C6E5" w:rsidR="00862205" w:rsidRPr="00DF3F9A" w:rsidRDefault="00862205" w:rsidP="00862205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>du projet</w:t>
            </w:r>
          </w:p>
        </w:tc>
      </w:tr>
      <w:tr w:rsidR="00862205" w:rsidRPr="008E1D4A" w14:paraId="6E676B1F" w14:textId="78B66B6D" w:rsidTr="003525BB">
        <w:tc>
          <w:tcPr>
            <w:tcW w:w="1263" w:type="dxa"/>
            <w:vMerge/>
          </w:tcPr>
          <w:p w14:paraId="452E9E8A" w14:textId="77777777" w:rsidR="00862205" w:rsidRPr="004F4533" w:rsidRDefault="00862205" w:rsidP="008E1D4A">
            <w:pPr>
              <w:pStyle w:val="1Standard"/>
              <w:rPr>
                <w:lang w:val="fr-CH"/>
              </w:rPr>
            </w:pPr>
          </w:p>
        </w:tc>
        <w:tc>
          <w:tcPr>
            <w:tcW w:w="1289" w:type="dxa"/>
            <w:vMerge/>
          </w:tcPr>
          <w:p w14:paraId="2884FA69" w14:textId="77777777" w:rsidR="00862205" w:rsidRPr="00DF3F9A" w:rsidRDefault="00862205" w:rsidP="008E1D4A">
            <w:pPr>
              <w:pStyle w:val="1Standard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5930EFAC" w14:textId="73DCD975" w:rsidR="00036CF9" w:rsidRPr="00DF3F9A" w:rsidRDefault="00862205" w:rsidP="00DF3F9A">
            <w:pPr>
              <w:pStyle w:val="1Standard"/>
              <w:jc w:val="center"/>
              <w:rPr>
                <w:i/>
                <w:sz w:val="16"/>
                <w:szCs w:val="16"/>
                <w:lang w:val="fr-CH"/>
              </w:rPr>
            </w:pPr>
            <w:r w:rsidRPr="00DF3F9A">
              <w:rPr>
                <w:i/>
                <w:sz w:val="16"/>
                <w:szCs w:val="16"/>
                <w:lang w:val="fr-CH"/>
              </w:rPr>
              <w:t>Real</w:t>
            </w:r>
          </w:p>
          <w:p w14:paraId="108765AA" w14:textId="2D52B686" w:rsidR="00862205" w:rsidRPr="00DF3F9A" w:rsidRDefault="00862205" w:rsidP="00DF3F9A">
            <w:pPr>
              <w:pStyle w:val="1Standard"/>
              <w:jc w:val="center"/>
              <w:rPr>
                <w:i/>
                <w:sz w:val="16"/>
                <w:szCs w:val="16"/>
                <w:lang w:val="fr-CH"/>
              </w:rPr>
            </w:pPr>
            <w:r w:rsidRPr="00DF3F9A">
              <w:rPr>
                <w:i/>
                <w:sz w:val="16"/>
                <w:szCs w:val="16"/>
                <w:lang w:val="fr-CH"/>
              </w:rPr>
              <w:t>money</w:t>
            </w:r>
            <w:r w:rsidR="009D6265" w:rsidRPr="00DF3F9A">
              <w:rPr>
                <w:rStyle w:val="Funotenzeichen"/>
                <w:i/>
                <w:sz w:val="16"/>
                <w:szCs w:val="16"/>
                <w:lang w:val="fr-CH"/>
              </w:rPr>
              <w:footnoteReference w:id="10"/>
            </w:r>
          </w:p>
        </w:tc>
        <w:tc>
          <w:tcPr>
            <w:tcW w:w="1134" w:type="dxa"/>
            <w:vAlign w:val="center"/>
          </w:tcPr>
          <w:p w14:paraId="60FB6931" w14:textId="77777777" w:rsidR="00DF3F9A" w:rsidRDefault="00862205" w:rsidP="00DF3F9A">
            <w:pPr>
              <w:pStyle w:val="1Standard"/>
              <w:jc w:val="center"/>
              <w:rPr>
                <w:i/>
                <w:sz w:val="16"/>
                <w:szCs w:val="16"/>
              </w:rPr>
            </w:pPr>
            <w:r w:rsidRPr="00DF3F9A">
              <w:rPr>
                <w:i/>
                <w:sz w:val="16"/>
                <w:szCs w:val="16"/>
              </w:rPr>
              <w:t xml:space="preserve">Virtual </w:t>
            </w:r>
          </w:p>
          <w:p w14:paraId="3553E43B" w14:textId="48E70018" w:rsidR="00862205" w:rsidRPr="00DF3F9A" w:rsidRDefault="00862205" w:rsidP="00DF3F9A">
            <w:pPr>
              <w:pStyle w:val="1Standard"/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DF3F9A">
              <w:rPr>
                <w:i/>
                <w:sz w:val="16"/>
                <w:szCs w:val="16"/>
              </w:rPr>
              <w:t>money</w:t>
            </w:r>
            <w:proofErr w:type="spellEnd"/>
          </w:p>
        </w:tc>
        <w:tc>
          <w:tcPr>
            <w:tcW w:w="1417" w:type="dxa"/>
            <w:vMerge/>
          </w:tcPr>
          <w:p w14:paraId="2316709A" w14:textId="77777777" w:rsidR="00862205" w:rsidRPr="00DF3F9A" w:rsidRDefault="00862205" w:rsidP="008E1D4A">
            <w:pPr>
              <w:pStyle w:val="1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14:paraId="09442E0F" w14:textId="70A272AE" w:rsidR="00862205" w:rsidRPr="00DF3F9A" w:rsidRDefault="00862205" w:rsidP="008E1D4A">
            <w:pPr>
              <w:pStyle w:val="1Standard"/>
              <w:jc w:val="center"/>
              <w:rPr>
                <w:i/>
                <w:sz w:val="16"/>
                <w:szCs w:val="16"/>
              </w:rPr>
            </w:pPr>
          </w:p>
        </w:tc>
      </w:tr>
      <w:tr w:rsidR="00862205" w:rsidRPr="008E1D4A" w14:paraId="4488D8BD" w14:textId="17A7B9DD" w:rsidTr="003525BB">
        <w:tc>
          <w:tcPr>
            <w:tcW w:w="1263" w:type="dxa"/>
          </w:tcPr>
          <w:p w14:paraId="414A308F" w14:textId="77777777" w:rsidR="00BC731C" w:rsidRDefault="00BC731C" w:rsidP="00BC731C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 xml:space="preserve">Frais de </w:t>
            </w:r>
          </w:p>
          <w:p w14:paraId="10856D3D" w14:textId="5635BA09" w:rsidR="00862205" w:rsidRPr="00036CF9" w:rsidRDefault="00BC731C" w:rsidP="00BC731C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personnel</w:t>
            </w:r>
          </w:p>
        </w:tc>
        <w:tc>
          <w:tcPr>
            <w:tcW w:w="1289" w:type="dxa"/>
            <w:shd w:val="clear" w:color="auto" w:fill="auto"/>
          </w:tcPr>
          <w:p w14:paraId="69BC8311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FFD0F12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A3814F6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417" w:type="dxa"/>
          </w:tcPr>
          <w:p w14:paraId="78218BCB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73" w:type="dxa"/>
          </w:tcPr>
          <w:p w14:paraId="1892008B" w14:textId="2EEA934C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en-US"/>
              </w:rPr>
            </w:pPr>
          </w:p>
        </w:tc>
      </w:tr>
      <w:tr w:rsidR="00862205" w:rsidRPr="008B5825" w14:paraId="03ED381D" w14:textId="342BA33F" w:rsidTr="003525BB">
        <w:tc>
          <w:tcPr>
            <w:tcW w:w="1263" w:type="dxa"/>
          </w:tcPr>
          <w:p w14:paraId="50EFAD6A" w14:textId="79BF97E4" w:rsidR="00862205" w:rsidRPr="00036CF9" w:rsidRDefault="00862205" w:rsidP="00036CF9">
            <w:pPr>
              <w:pStyle w:val="1Standard"/>
              <w:rPr>
                <w:lang w:val="fr-CH"/>
              </w:rPr>
            </w:pPr>
            <w:r w:rsidRPr="00036CF9">
              <w:rPr>
                <w:lang w:val="fr-CH"/>
              </w:rPr>
              <w:t xml:space="preserve">Frais </w:t>
            </w:r>
            <w:r w:rsidR="00297C53">
              <w:rPr>
                <w:lang w:val="fr-CH"/>
              </w:rPr>
              <w:t xml:space="preserve">de </w:t>
            </w:r>
            <w:r w:rsidRPr="00036CF9">
              <w:rPr>
                <w:lang w:val="fr-CH"/>
              </w:rPr>
              <w:t>matériels</w:t>
            </w:r>
            <w:r w:rsidR="00036CF9" w:rsidRPr="00036CF9">
              <w:rPr>
                <w:lang w:val="fr-CH"/>
              </w:rPr>
              <w:t xml:space="preserve"> pour appareils et équipements</w:t>
            </w:r>
          </w:p>
        </w:tc>
        <w:tc>
          <w:tcPr>
            <w:tcW w:w="1289" w:type="dxa"/>
            <w:shd w:val="clear" w:color="auto" w:fill="auto"/>
          </w:tcPr>
          <w:p w14:paraId="15DCA4C9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14:paraId="4CAA6E5D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14:paraId="4158BA3B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417" w:type="dxa"/>
          </w:tcPr>
          <w:p w14:paraId="36F67C37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173" w:type="dxa"/>
          </w:tcPr>
          <w:p w14:paraId="09227E0F" w14:textId="39FCEC00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fr-CH"/>
              </w:rPr>
            </w:pPr>
          </w:p>
        </w:tc>
      </w:tr>
      <w:tr w:rsidR="00862205" w:rsidRPr="00036CF9" w14:paraId="197C939F" w14:textId="0B4AB495" w:rsidTr="003525BB">
        <w:tc>
          <w:tcPr>
            <w:tcW w:w="1263" w:type="dxa"/>
          </w:tcPr>
          <w:p w14:paraId="3E8E595F" w14:textId="00969D52" w:rsidR="00862205" w:rsidRPr="00036CF9" w:rsidRDefault="00036CF9" w:rsidP="00036CF9">
            <w:pPr>
              <w:pStyle w:val="1Standard"/>
              <w:tabs>
                <w:tab w:val="clear" w:pos="408"/>
              </w:tabs>
              <w:rPr>
                <w:lang w:val="fr-CH"/>
              </w:rPr>
            </w:pPr>
            <w:r w:rsidRPr="00036CF9">
              <w:rPr>
                <w:lang w:val="fr-CH"/>
              </w:rPr>
              <w:t>Autres frais matériels</w:t>
            </w:r>
          </w:p>
        </w:tc>
        <w:tc>
          <w:tcPr>
            <w:tcW w:w="1289" w:type="dxa"/>
            <w:shd w:val="clear" w:color="auto" w:fill="auto"/>
          </w:tcPr>
          <w:p w14:paraId="76076B1F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5A58DC2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3C0AF2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417" w:type="dxa"/>
          </w:tcPr>
          <w:p w14:paraId="36677714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73" w:type="dxa"/>
          </w:tcPr>
          <w:p w14:paraId="4BFE7545" w14:textId="29081702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en-US"/>
              </w:rPr>
            </w:pPr>
          </w:p>
        </w:tc>
      </w:tr>
      <w:tr w:rsidR="00862205" w14:paraId="5B465B61" w14:textId="346BD7EF" w:rsidTr="003525BB">
        <w:tc>
          <w:tcPr>
            <w:tcW w:w="1263" w:type="dxa"/>
          </w:tcPr>
          <w:p w14:paraId="4155771E" w14:textId="0721F3AE" w:rsidR="00862205" w:rsidRPr="00036CF9" w:rsidRDefault="00862205" w:rsidP="003525BB">
            <w:pPr>
              <w:pStyle w:val="1Standard"/>
              <w:spacing w:before="60" w:after="60"/>
              <w:rPr>
                <w:b/>
                <w:lang w:val="fr-CH"/>
              </w:rPr>
            </w:pPr>
            <w:r w:rsidRPr="00036CF9">
              <w:rPr>
                <w:b/>
                <w:lang w:val="fr-CH"/>
              </w:rPr>
              <w:t xml:space="preserve">Total </w:t>
            </w:r>
            <w:r w:rsidRPr="003525BB">
              <w:rPr>
                <w:b/>
                <w:sz w:val="16"/>
                <w:szCs w:val="16"/>
                <w:lang w:val="de-DE"/>
              </w:rPr>
              <w:t>2023</w:t>
            </w:r>
          </w:p>
        </w:tc>
        <w:tc>
          <w:tcPr>
            <w:tcW w:w="1289" w:type="dxa"/>
            <w:shd w:val="clear" w:color="auto" w:fill="auto"/>
          </w:tcPr>
          <w:p w14:paraId="06C79B89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32A67DE2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383819E6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417" w:type="dxa"/>
          </w:tcPr>
          <w:p w14:paraId="22A0A56B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173" w:type="dxa"/>
          </w:tcPr>
          <w:p w14:paraId="2847CB96" w14:textId="0C332F0C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</w:tr>
    </w:tbl>
    <w:p w14:paraId="2BFC1675" w14:textId="0F5DA3D1" w:rsidR="0033494D" w:rsidRDefault="0033494D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289"/>
        <w:gridCol w:w="1134"/>
        <w:gridCol w:w="1134"/>
        <w:gridCol w:w="1417"/>
        <w:gridCol w:w="1173"/>
      </w:tblGrid>
      <w:tr w:rsidR="00862205" w:rsidRPr="00B16B14" w14:paraId="1B780F69" w14:textId="497ADA66" w:rsidTr="003525BB">
        <w:tc>
          <w:tcPr>
            <w:tcW w:w="1263" w:type="dxa"/>
            <w:vMerge w:val="restart"/>
          </w:tcPr>
          <w:p w14:paraId="7414C592" w14:textId="6A2BC39C" w:rsidR="00862205" w:rsidRPr="00036CF9" w:rsidRDefault="00862205" w:rsidP="004B2A7C">
            <w:pPr>
              <w:pStyle w:val="1Standard"/>
              <w:rPr>
                <w:b/>
                <w:szCs w:val="17"/>
                <w:lang w:val="fr-CH"/>
              </w:rPr>
            </w:pPr>
            <w:r w:rsidRPr="00036CF9">
              <w:rPr>
                <w:b/>
                <w:szCs w:val="17"/>
                <w:lang w:val="fr-CH"/>
              </w:rPr>
              <w:t>2024</w:t>
            </w:r>
          </w:p>
        </w:tc>
        <w:tc>
          <w:tcPr>
            <w:tcW w:w="1289" w:type="dxa"/>
            <w:vMerge w:val="restart"/>
          </w:tcPr>
          <w:p w14:paraId="5BEC5578" w14:textId="650378DD" w:rsidR="00862205" w:rsidRPr="00DF3F9A" w:rsidRDefault="00862205" w:rsidP="008E1D4A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>Contribution fédérale</w:t>
            </w:r>
          </w:p>
        </w:tc>
        <w:tc>
          <w:tcPr>
            <w:tcW w:w="2268" w:type="dxa"/>
            <w:gridSpan w:val="2"/>
          </w:tcPr>
          <w:p w14:paraId="341C4231" w14:textId="77777777" w:rsidR="00862205" w:rsidRPr="00DF3F9A" w:rsidRDefault="00862205" w:rsidP="008E1D4A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>Contribution propre</w:t>
            </w:r>
          </w:p>
          <w:p w14:paraId="1497B7EF" w14:textId="2BA8B6DC" w:rsidR="004B2A7C" w:rsidRPr="00DF3F9A" w:rsidRDefault="00A30E80" w:rsidP="00A30E80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sz w:val="16"/>
                <w:szCs w:val="16"/>
                <w:lang w:val="fr-CH"/>
              </w:rPr>
              <w:t>des hautes écoles et des institutions du domaine des hautes écoles</w:t>
            </w:r>
            <w:r w:rsidR="000A5751" w:rsidRPr="00DF3F9A">
              <w:rPr>
                <w:sz w:val="16"/>
                <w:szCs w:val="16"/>
                <w:lang w:val="fr-CH"/>
              </w:rPr>
              <w:t xml:space="preserve"> ayant droit à des contributions</w:t>
            </w:r>
            <w:r w:rsidR="000A5751" w:rsidRPr="00DF3F9A">
              <w:rPr>
                <w:rStyle w:val="Funotenzeichen"/>
                <w:sz w:val="16"/>
                <w:szCs w:val="16"/>
                <w:lang w:val="fr-CH"/>
              </w:rPr>
              <w:t xml:space="preserve"> </w:t>
            </w:r>
            <w:r w:rsidR="009D6265" w:rsidRPr="00DF3F9A">
              <w:rPr>
                <w:rStyle w:val="Funotenzeichen"/>
                <w:sz w:val="16"/>
                <w:szCs w:val="16"/>
                <w:lang w:val="fr-CH"/>
              </w:rPr>
              <w:footnoteReference w:id="11"/>
            </w:r>
          </w:p>
        </w:tc>
        <w:tc>
          <w:tcPr>
            <w:tcW w:w="1417" w:type="dxa"/>
            <w:vMerge w:val="restart"/>
          </w:tcPr>
          <w:p w14:paraId="3A1B3926" w14:textId="77777777" w:rsidR="00DF3F9A" w:rsidRDefault="00862205" w:rsidP="00516440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 xml:space="preserve">Autres </w:t>
            </w:r>
          </w:p>
          <w:p w14:paraId="6C7AAB15" w14:textId="48CB4B79" w:rsidR="00EB10FD" w:rsidRPr="00DF3F9A" w:rsidRDefault="00862205" w:rsidP="00516440">
            <w:pPr>
              <w:pStyle w:val="1Standard"/>
              <w:jc w:val="center"/>
              <w:rPr>
                <w:sz w:val="16"/>
                <w:szCs w:val="16"/>
                <w:lang w:val="fr-CH"/>
              </w:rPr>
            </w:pPr>
            <w:proofErr w:type="gramStart"/>
            <w:r w:rsidRPr="00DF3F9A">
              <w:rPr>
                <w:b/>
                <w:sz w:val="16"/>
                <w:szCs w:val="16"/>
                <w:lang w:val="fr-CH"/>
              </w:rPr>
              <w:t>contributions</w:t>
            </w:r>
            <w:proofErr w:type="gramEnd"/>
            <w:r w:rsidR="004B2A7C" w:rsidRPr="00DF3F9A">
              <w:rPr>
                <w:sz w:val="16"/>
                <w:szCs w:val="16"/>
                <w:lang w:val="fr-CH"/>
              </w:rPr>
              <w:t xml:space="preserve"> </w:t>
            </w:r>
          </w:p>
          <w:p w14:paraId="7939C9F1" w14:textId="77777777" w:rsidR="00DF3F9A" w:rsidRDefault="00EB10FD" w:rsidP="00EB10FD">
            <w:pPr>
              <w:pStyle w:val="1Standard"/>
              <w:jc w:val="center"/>
              <w:rPr>
                <w:sz w:val="16"/>
                <w:szCs w:val="16"/>
                <w:lang w:val="fr-CH"/>
              </w:rPr>
            </w:pPr>
            <w:proofErr w:type="gramStart"/>
            <w:r w:rsidRPr="00DF3F9A">
              <w:rPr>
                <w:sz w:val="16"/>
                <w:szCs w:val="16"/>
                <w:lang w:val="fr-CH"/>
              </w:rPr>
              <w:t>de</w:t>
            </w:r>
            <w:proofErr w:type="gramEnd"/>
            <w:r w:rsidRPr="00DF3F9A">
              <w:rPr>
                <w:sz w:val="16"/>
                <w:szCs w:val="16"/>
                <w:lang w:val="fr-CH"/>
              </w:rPr>
              <w:t xml:space="preserve"> partenaires du projet sans droit au </w:t>
            </w:r>
          </w:p>
          <w:p w14:paraId="50F5BD8E" w14:textId="1FDCEB40" w:rsidR="00862205" w:rsidRPr="00DF3F9A" w:rsidRDefault="00EB10FD" w:rsidP="00EB10FD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sz w:val="16"/>
                <w:szCs w:val="16"/>
                <w:lang w:val="fr-CH"/>
              </w:rPr>
              <w:t>financement</w:t>
            </w:r>
            <w:r w:rsidR="009D6265" w:rsidRPr="00DF3F9A">
              <w:rPr>
                <w:rStyle w:val="Funotenzeichen"/>
                <w:sz w:val="16"/>
                <w:szCs w:val="16"/>
                <w:lang w:val="fr-CH"/>
              </w:rPr>
              <w:footnoteReference w:id="12"/>
            </w:r>
          </w:p>
        </w:tc>
        <w:tc>
          <w:tcPr>
            <w:tcW w:w="1173" w:type="dxa"/>
            <w:vMerge w:val="restart"/>
          </w:tcPr>
          <w:p w14:paraId="7EB5DFAC" w14:textId="77777777" w:rsidR="00862205" w:rsidRPr="00DF3F9A" w:rsidRDefault="00862205" w:rsidP="00862205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 xml:space="preserve">Budget </w:t>
            </w:r>
          </w:p>
          <w:p w14:paraId="09195FC3" w14:textId="2252C7BE" w:rsidR="00862205" w:rsidRPr="00DF3F9A" w:rsidRDefault="00862205" w:rsidP="00862205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>du projet</w:t>
            </w:r>
          </w:p>
        </w:tc>
      </w:tr>
      <w:tr w:rsidR="00862205" w:rsidRPr="008E1D4A" w14:paraId="4C280C53" w14:textId="2D7B741D" w:rsidTr="003525BB">
        <w:tc>
          <w:tcPr>
            <w:tcW w:w="1263" w:type="dxa"/>
            <w:vMerge/>
          </w:tcPr>
          <w:p w14:paraId="67F402D6" w14:textId="77777777" w:rsidR="00862205" w:rsidRPr="004F4533" w:rsidRDefault="00862205" w:rsidP="008E1D4A">
            <w:pPr>
              <w:pStyle w:val="1Standard"/>
              <w:rPr>
                <w:lang w:val="fr-CH"/>
              </w:rPr>
            </w:pPr>
          </w:p>
        </w:tc>
        <w:tc>
          <w:tcPr>
            <w:tcW w:w="1289" w:type="dxa"/>
            <w:vMerge/>
          </w:tcPr>
          <w:p w14:paraId="171DC7D4" w14:textId="77777777" w:rsidR="00862205" w:rsidRPr="00DF3F9A" w:rsidRDefault="00862205" w:rsidP="008E1D4A">
            <w:pPr>
              <w:pStyle w:val="1Standard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4E85FDEC" w14:textId="2A2EC88E" w:rsidR="00DD57B7" w:rsidRPr="00DF3F9A" w:rsidRDefault="00862205" w:rsidP="00DD57B7">
            <w:pPr>
              <w:pStyle w:val="1Standard"/>
              <w:jc w:val="center"/>
              <w:rPr>
                <w:i/>
                <w:sz w:val="16"/>
                <w:szCs w:val="16"/>
                <w:lang w:val="fr-CH"/>
              </w:rPr>
            </w:pPr>
            <w:r w:rsidRPr="00DF3F9A">
              <w:rPr>
                <w:i/>
                <w:sz w:val="16"/>
                <w:szCs w:val="16"/>
                <w:lang w:val="fr-CH"/>
              </w:rPr>
              <w:t>Real</w:t>
            </w:r>
          </w:p>
          <w:p w14:paraId="6C87BBB2" w14:textId="67915C12" w:rsidR="00862205" w:rsidRPr="00DF3F9A" w:rsidRDefault="00862205" w:rsidP="00DD57B7">
            <w:pPr>
              <w:pStyle w:val="1Standard"/>
              <w:jc w:val="center"/>
              <w:rPr>
                <w:i/>
                <w:sz w:val="16"/>
                <w:szCs w:val="16"/>
                <w:lang w:val="fr-CH"/>
              </w:rPr>
            </w:pPr>
            <w:r w:rsidRPr="00DF3F9A">
              <w:rPr>
                <w:i/>
                <w:sz w:val="16"/>
                <w:szCs w:val="16"/>
                <w:lang w:val="fr-CH"/>
              </w:rPr>
              <w:t>money</w:t>
            </w:r>
            <w:r w:rsidR="009D6265" w:rsidRPr="00DF3F9A">
              <w:rPr>
                <w:rStyle w:val="Funotenzeichen"/>
                <w:i/>
                <w:sz w:val="16"/>
                <w:szCs w:val="16"/>
                <w:lang w:val="fr-CH"/>
              </w:rPr>
              <w:footnoteReference w:id="13"/>
            </w:r>
          </w:p>
        </w:tc>
        <w:tc>
          <w:tcPr>
            <w:tcW w:w="1134" w:type="dxa"/>
            <w:vAlign w:val="center"/>
          </w:tcPr>
          <w:p w14:paraId="725E2493" w14:textId="77777777" w:rsidR="00DF3F9A" w:rsidRDefault="00862205" w:rsidP="00DD57B7">
            <w:pPr>
              <w:pStyle w:val="1Standard"/>
              <w:jc w:val="center"/>
              <w:rPr>
                <w:i/>
                <w:sz w:val="16"/>
                <w:szCs w:val="16"/>
              </w:rPr>
            </w:pPr>
            <w:r w:rsidRPr="00DF3F9A">
              <w:rPr>
                <w:i/>
                <w:sz w:val="16"/>
                <w:szCs w:val="16"/>
              </w:rPr>
              <w:t xml:space="preserve">Virtual </w:t>
            </w:r>
          </w:p>
          <w:p w14:paraId="2E3897E6" w14:textId="237248C3" w:rsidR="00862205" w:rsidRPr="00DF3F9A" w:rsidRDefault="00862205" w:rsidP="00DD57B7">
            <w:pPr>
              <w:pStyle w:val="1Standard"/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DF3F9A">
              <w:rPr>
                <w:i/>
                <w:sz w:val="16"/>
                <w:szCs w:val="16"/>
              </w:rPr>
              <w:t>money</w:t>
            </w:r>
            <w:proofErr w:type="spellEnd"/>
          </w:p>
        </w:tc>
        <w:tc>
          <w:tcPr>
            <w:tcW w:w="1417" w:type="dxa"/>
            <w:vMerge/>
          </w:tcPr>
          <w:p w14:paraId="07149296" w14:textId="77777777" w:rsidR="00862205" w:rsidRPr="00DF3F9A" w:rsidRDefault="00862205" w:rsidP="008E1D4A">
            <w:pPr>
              <w:pStyle w:val="1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14:paraId="74223FD1" w14:textId="7E75C507" w:rsidR="00862205" w:rsidRPr="00DF3F9A" w:rsidRDefault="00862205" w:rsidP="008E1D4A">
            <w:pPr>
              <w:pStyle w:val="1Standard"/>
              <w:jc w:val="center"/>
              <w:rPr>
                <w:i/>
                <w:sz w:val="16"/>
                <w:szCs w:val="16"/>
              </w:rPr>
            </w:pPr>
          </w:p>
        </w:tc>
      </w:tr>
      <w:tr w:rsidR="00862205" w:rsidRPr="008E1D4A" w14:paraId="25D55E8E" w14:textId="60F73979" w:rsidTr="003525BB">
        <w:tc>
          <w:tcPr>
            <w:tcW w:w="1263" w:type="dxa"/>
          </w:tcPr>
          <w:p w14:paraId="27238357" w14:textId="77777777" w:rsidR="00BC731C" w:rsidRDefault="00BC731C" w:rsidP="00BC731C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 xml:space="preserve">Frais de </w:t>
            </w:r>
          </w:p>
          <w:p w14:paraId="376DA7B7" w14:textId="18725E46" w:rsidR="00862205" w:rsidRPr="00036CF9" w:rsidRDefault="00BC731C" w:rsidP="00BC731C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personnel</w:t>
            </w:r>
          </w:p>
        </w:tc>
        <w:tc>
          <w:tcPr>
            <w:tcW w:w="1289" w:type="dxa"/>
            <w:shd w:val="clear" w:color="auto" w:fill="auto"/>
          </w:tcPr>
          <w:p w14:paraId="04C7EFFA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54DEACB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9351E3A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417" w:type="dxa"/>
          </w:tcPr>
          <w:p w14:paraId="5B0588DF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73" w:type="dxa"/>
          </w:tcPr>
          <w:p w14:paraId="0764BD3D" w14:textId="0AA64B42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en-US"/>
              </w:rPr>
            </w:pPr>
          </w:p>
        </w:tc>
      </w:tr>
      <w:tr w:rsidR="00862205" w:rsidRPr="008B5825" w14:paraId="406090A2" w14:textId="3EBC7E50" w:rsidTr="003525BB">
        <w:tc>
          <w:tcPr>
            <w:tcW w:w="1263" w:type="dxa"/>
          </w:tcPr>
          <w:p w14:paraId="05992C01" w14:textId="22F24406" w:rsidR="00862205" w:rsidRPr="00036CF9" w:rsidRDefault="00862205" w:rsidP="00036CF9">
            <w:pPr>
              <w:pStyle w:val="1Standard"/>
              <w:rPr>
                <w:lang w:val="fr-CH"/>
              </w:rPr>
            </w:pPr>
            <w:r w:rsidRPr="00036CF9">
              <w:rPr>
                <w:lang w:val="fr-CH"/>
              </w:rPr>
              <w:t xml:space="preserve">Frais </w:t>
            </w:r>
            <w:r w:rsidR="00297C53">
              <w:rPr>
                <w:lang w:val="fr-CH"/>
              </w:rPr>
              <w:t xml:space="preserve">de </w:t>
            </w:r>
            <w:r w:rsidRPr="00036CF9">
              <w:rPr>
                <w:lang w:val="fr-CH"/>
              </w:rPr>
              <w:t>matériels</w:t>
            </w:r>
            <w:r w:rsidR="00036CF9" w:rsidRPr="00036CF9">
              <w:rPr>
                <w:lang w:val="fr-CH"/>
              </w:rPr>
              <w:t xml:space="preserve"> pour appareils et équipements</w:t>
            </w:r>
          </w:p>
        </w:tc>
        <w:tc>
          <w:tcPr>
            <w:tcW w:w="1289" w:type="dxa"/>
            <w:shd w:val="clear" w:color="auto" w:fill="auto"/>
          </w:tcPr>
          <w:p w14:paraId="6039E19A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14:paraId="2790B67A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14:paraId="75B51E83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417" w:type="dxa"/>
          </w:tcPr>
          <w:p w14:paraId="5DFC370E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173" w:type="dxa"/>
          </w:tcPr>
          <w:p w14:paraId="6046A2E5" w14:textId="7E60ADE5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fr-CH"/>
              </w:rPr>
            </w:pPr>
          </w:p>
        </w:tc>
      </w:tr>
      <w:tr w:rsidR="00862205" w:rsidRPr="00036CF9" w14:paraId="17306E45" w14:textId="10E4113F" w:rsidTr="003525BB">
        <w:tc>
          <w:tcPr>
            <w:tcW w:w="1263" w:type="dxa"/>
          </w:tcPr>
          <w:p w14:paraId="5399793B" w14:textId="5D8AD70E" w:rsidR="00862205" w:rsidRPr="00036CF9" w:rsidRDefault="00036CF9" w:rsidP="00036CF9">
            <w:pPr>
              <w:pStyle w:val="1Standard"/>
              <w:tabs>
                <w:tab w:val="clear" w:pos="408"/>
              </w:tabs>
              <w:rPr>
                <w:lang w:val="fr-CH"/>
              </w:rPr>
            </w:pPr>
            <w:r w:rsidRPr="00036CF9">
              <w:rPr>
                <w:lang w:val="fr-CH"/>
              </w:rPr>
              <w:t>Autres frais matériels</w:t>
            </w:r>
          </w:p>
        </w:tc>
        <w:tc>
          <w:tcPr>
            <w:tcW w:w="1289" w:type="dxa"/>
            <w:shd w:val="clear" w:color="auto" w:fill="auto"/>
          </w:tcPr>
          <w:p w14:paraId="41CCB93B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5EADC61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E156E2B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417" w:type="dxa"/>
          </w:tcPr>
          <w:p w14:paraId="32F54EB3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73" w:type="dxa"/>
          </w:tcPr>
          <w:p w14:paraId="18766080" w14:textId="2FD90082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en-US"/>
              </w:rPr>
            </w:pPr>
          </w:p>
        </w:tc>
      </w:tr>
      <w:tr w:rsidR="00862205" w14:paraId="220FB3C1" w14:textId="45EBC360" w:rsidTr="003525BB">
        <w:tc>
          <w:tcPr>
            <w:tcW w:w="1263" w:type="dxa"/>
          </w:tcPr>
          <w:p w14:paraId="79E66C1D" w14:textId="7BD93BD8" w:rsidR="00862205" w:rsidRPr="004F4533" w:rsidRDefault="00862205" w:rsidP="003525BB">
            <w:pPr>
              <w:pStyle w:val="1Standard"/>
              <w:spacing w:before="60" w:after="60"/>
              <w:rPr>
                <w:b/>
                <w:lang w:val="fr-CH"/>
              </w:rPr>
            </w:pPr>
            <w:r w:rsidRPr="004F4533">
              <w:rPr>
                <w:b/>
                <w:lang w:val="fr-CH"/>
              </w:rPr>
              <w:t xml:space="preserve">Total </w:t>
            </w:r>
            <w:r w:rsidRPr="003525BB">
              <w:rPr>
                <w:b/>
                <w:sz w:val="16"/>
                <w:szCs w:val="16"/>
                <w:lang w:val="de-DE"/>
              </w:rPr>
              <w:t>2024</w:t>
            </w:r>
          </w:p>
        </w:tc>
        <w:tc>
          <w:tcPr>
            <w:tcW w:w="1289" w:type="dxa"/>
            <w:shd w:val="clear" w:color="auto" w:fill="auto"/>
          </w:tcPr>
          <w:p w14:paraId="17CE8621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68FC618C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35373597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417" w:type="dxa"/>
          </w:tcPr>
          <w:p w14:paraId="7F111635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173" w:type="dxa"/>
          </w:tcPr>
          <w:p w14:paraId="00B31751" w14:textId="50198BB2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</w:tr>
    </w:tbl>
    <w:p w14:paraId="479396F6" w14:textId="0EC43C85" w:rsidR="003520C7" w:rsidRDefault="003520C7" w:rsidP="009D080A">
      <w:pPr>
        <w:pStyle w:val="1Standard"/>
        <w:rPr>
          <w:lang w:val="fr-CH"/>
        </w:rPr>
      </w:pPr>
    </w:p>
    <w:p w14:paraId="1E89DECC" w14:textId="59BFC48B" w:rsidR="002B1466" w:rsidRDefault="002B1466" w:rsidP="009D080A">
      <w:pPr>
        <w:pStyle w:val="1Standard"/>
        <w:rPr>
          <w:lang w:val="fr-CH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82"/>
        <w:gridCol w:w="1134"/>
        <w:gridCol w:w="1134"/>
        <w:gridCol w:w="1417"/>
        <w:gridCol w:w="1173"/>
      </w:tblGrid>
      <w:tr w:rsidR="00862205" w:rsidRPr="00674661" w14:paraId="3EB947C2" w14:textId="3D6DDDAA" w:rsidTr="003525BB">
        <w:tc>
          <w:tcPr>
            <w:tcW w:w="1270" w:type="dxa"/>
            <w:vMerge w:val="restart"/>
          </w:tcPr>
          <w:p w14:paraId="3EC37DBF" w14:textId="49877EB1" w:rsidR="00862205" w:rsidRPr="00036CF9" w:rsidRDefault="00546CEF" w:rsidP="004B2A7C">
            <w:pPr>
              <w:pStyle w:val="1Standard"/>
              <w:rPr>
                <w:b/>
                <w:szCs w:val="17"/>
                <w:lang w:val="fr-CH"/>
              </w:rPr>
            </w:pPr>
            <w:r>
              <w:rPr>
                <w:b/>
                <w:szCs w:val="17"/>
                <w:lang w:val="fr-CH"/>
              </w:rPr>
              <w:t>2022</w:t>
            </w:r>
            <w:r w:rsidR="00862205" w:rsidRPr="00036CF9">
              <w:rPr>
                <w:b/>
                <w:szCs w:val="17"/>
                <w:lang w:val="fr-CH"/>
              </w:rPr>
              <w:t>-2024</w:t>
            </w:r>
          </w:p>
        </w:tc>
        <w:tc>
          <w:tcPr>
            <w:tcW w:w="1282" w:type="dxa"/>
            <w:vMerge w:val="restart"/>
          </w:tcPr>
          <w:p w14:paraId="6CBBEDB0" w14:textId="4666EDB0" w:rsidR="00862205" w:rsidRPr="00DF3F9A" w:rsidRDefault="00862205" w:rsidP="008E1D4A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>Contribution fédérale</w:t>
            </w:r>
          </w:p>
        </w:tc>
        <w:tc>
          <w:tcPr>
            <w:tcW w:w="2268" w:type="dxa"/>
            <w:gridSpan w:val="2"/>
          </w:tcPr>
          <w:p w14:paraId="4586BE36" w14:textId="77777777" w:rsidR="00862205" w:rsidRPr="00DF3F9A" w:rsidRDefault="00862205" w:rsidP="008E1D4A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>Contribution propre</w:t>
            </w:r>
          </w:p>
          <w:p w14:paraId="009A68F6" w14:textId="2CB0FD7F" w:rsidR="004B2A7C" w:rsidRPr="00DF3F9A" w:rsidRDefault="00A30E80" w:rsidP="00A30E80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sz w:val="16"/>
                <w:szCs w:val="16"/>
                <w:lang w:val="fr-CH"/>
              </w:rPr>
              <w:t>des hautes écoles et des institutions du domaine des hautes écoles</w:t>
            </w:r>
            <w:r w:rsidR="000A5751" w:rsidRPr="00DF3F9A">
              <w:rPr>
                <w:sz w:val="16"/>
                <w:szCs w:val="16"/>
                <w:lang w:val="fr-CH"/>
              </w:rPr>
              <w:t xml:space="preserve"> ayant droit à des contributions</w:t>
            </w:r>
            <w:r w:rsidR="000A5751" w:rsidRPr="00DF3F9A">
              <w:rPr>
                <w:rStyle w:val="Funotenzeichen"/>
                <w:sz w:val="16"/>
                <w:szCs w:val="16"/>
                <w:lang w:val="fr-CH"/>
              </w:rPr>
              <w:t xml:space="preserve"> </w:t>
            </w:r>
            <w:r w:rsidR="009D6265" w:rsidRPr="00DF3F9A">
              <w:rPr>
                <w:rStyle w:val="Funotenzeichen"/>
                <w:sz w:val="16"/>
                <w:szCs w:val="16"/>
                <w:lang w:val="fr-CH"/>
              </w:rPr>
              <w:footnoteReference w:id="14"/>
            </w:r>
          </w:p>
        </w:tc>
        <w:tc>
          <w:tcPr>
            <w:tcW w:w="1417" w:type="dxa"/>
          </w:tcPr>
          <w:p w14:paraId="3C8C8C6A" w14:textId="77777777" w:rsidR="005F7ACF" w:rsidRDefault="00862205" w:rsidP="00EB10FD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 xml:space="preserve">Autres </w:t>
            </w:r>
          </w:p>
          <w:p w14:paraId="5AA64415" w14:textId="5E88AE1E" w:rsidR="00DF3F9A" w:rsidRDefault="00862205" w:rsidP="00EB10FD">
            <w:pPr>
              <w:pStyle w:val="1Standard"/>
              <w:jc w:val="center"/>
              <w:rPr>
                <w:sz w:val="16"/>
                <w:szCs w:val="16"/>
                <w:lang w:val="fr-CH"/>
              </w:rPr>
            </w:pPr>
            <w:proofErr w:type="gramStart"/>
            <w:r w:rsidRPr="00DF3F9A">
              <w:rPr>
                <w:b/>
                <w:sz w:val="16"/>
                <w:szCs w:val="16"/>
                <w:lang w:val="fr-CH"/>
              </w:rPr>
              <w:t>contributions</w:t>
            </w:r>
            <w:proofErr w:type="gramEnd"/>
            <w:r w:rsidR="004B2A7C" w:rsidRPr="00DF3F9A">
              <w:rPr>
                <w:sz w:val="16"/>
                <w:szCs w:val="16"/>
                <w:lang w:val="fr-CH"/>
              </w:rPr>
              <w:t xml:space="preserve"> </w:t>
            </w:r>
            <w:r w:rsidR="00EB10FD" w:rsidRPr="00DF3F9A">
              <w:rPr>
                <w:sz w:val="16"/>
                <w:szCs w:val="16"/>
                <w:lang w:val="fr-CH"/>
              </w:rPr>
              <w:t xml:space="preserve">de partenaires du projet sans droit au </w:t>
            </w:r>
          </w:p>
          <w:p w14:paraId="6CEF01D4" w14:textId="639B5F5C" w:rsidR="00862205" w:rsidRPr="00DF3F9A" w:rsidRDefault="00EB10FD" w:rsidP="00EB10FD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sz w:val="16"/>
                <w:szCs w:val="16"/>
                <w:lang w:val="fr-CH"/>
              </w:rPr>
              <w:t>financement</w:t>
            </w:r>
            <w:r w:rsidR="009D6265" w:rsidRPr="00DF3F9A">
              <w:rPr>
                <w:rStyle w:val="Funotenzeichen"/>
                <w:sz w:val="16"/>
                <w:szCs w:val="16"/>
                <w:lang w:val="fr-CH"/>
              </w:rPr>
              <w:footnoteReference w:id="15"/>
            </w:r>
          </w:p>
        </w:tc>
        <w:tc>
          <w:tcPr>
            <w:tcW w:w="1173" w:type="dxa"/>
          </w:tcPr>
          <w:p w14:paraId="0F481D8E" w14:textId="77777777" w:rsidR="00862205" w:rsidRPr="00DF3F9A" w:rsidRDefault="00862205" w:rsidP="00862205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 xml:space="preserve">Budget </w:t>
            </w:r>
          </w:p>
          <w:p w14:paraId="3ADD89A4" w14:textId="5CA29226" w:rsidR="00862205" w:rsidRPr="00DF3F9A" w:rsidRDefault="00862205" w:rsidP="00862205">
            <w:pPr>
              <w:pStyle w:val="1Standard"/>
              <w:jc w:val="center"/>
              <w:rPr>
                <w:b/>
                <w:sz w:val="16"/>
                <w:szCs w:val="16"/>
                <w:lang w:val="fr-CH"/>
              </w:rPr>
            </w:pPr>
            <w:r w:rsidRPr="00DF3F9A">
              <w:rPr>
                <w:b/>
                <w:sz w:val="16"/>
                <w:szCs w:val="16"/>
                <w:lang w:val="fr-CH"/>
              </w:rPr>
              <w:t>du projet</w:t>
            </w:r>
          </w:p>
        </w:tc>
      </w:tr>
      <w:tr w:rsidR="00862205" w:rsidRPr="008E1D4A" w14:paraId="448A2D54" w14:textId="5FF62BF9" w:rsidTr="003525BB">
        <w:tc>
          <w:tcPr>
            <w:tcW w:w="1270" w:type="dxa"/>
            <w:vMerge/>
          </w:tcPr>
          <w:p w14:paraId="6502C5A0" w14:textId="77777777" w:rsidR="00862205" w:rsidRPr="004F4533" w:rsidRDefault="00862205" w:rsidP="008E1D4A">
            <w:pPr>
              <w:pStyle w:val="1Standard"/>
              <w:rPr>
                <w:lang w:val="fr-CH"/>
              </w:rPr>
            </w:pPr>
          </w:p>
        </w:tc>
        <w:tc>
          <w:tcPr>
            <w:tcW w:w="1282" w:type="dxa"/>
            <w:vMerge/>
          </w:tcPr>
          <w:p w14:paraId="366482DC" w14:textId="77777777" w:rsidR="00862205" w:rsidRPr="00DF3F9A" w:rsidRDefault="00862205" w:rsidP="008E1D4A">
            <w:pPr>
              <w:pStyle w:val="1Standard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7B7E7AE4" w14:textId="667CAD9F" w:rsidR="00036CF9" w:rsidRPr="00DF3F9A" w:rsidRDefault="00862205" w:rsidP="00036CF9">
            <w:pPr>
              <w:pStyle w:val="1Standard"/>
              <w:jc w:val="center"/>
              <w:rPr>
                <w:i/>
                <w:sz w:val="16"/>
                <w:szCs w:val="16"/>
                <w:lang w:val="fr-CH"/>
              </w:rPr>
            </w:pPr>
            <w:r w:rsidRPr="00DF3F9A">
              <w:rPr>
                <w:i/>
                <w:sz w:val="16"/>
                <w:szCs w:val="16"/>
                <w:lang w:val="fr-CH"/>
              </w:rPr>
              <w:t>Real</w:t>
            </w:r>
          </w:p>
          <w:p w14:paraId="48FD15CD" w14:textId="388FB0CD" w:rsidR="00862205" w:rsidRPr="00DF3F9A" w:rsidRDefault="00862205" w:rsidP="00036CF9">
            <w:pPr>
              <w:pStyle w:val="1Standard"/>
              <w:jc w:val="center"/>
              <w:rPr>
                <w:i/>
                <w:sz w:val="16"/>
                <w:szCs w:val="16"/>
                <w:lang w:val="fr-CH"/>
              </w:rPr>
            </w:pPr>
            <w:r w:rsidRPr="00DF3F9A">
              <w:rPr>
                <w:i/>
                <w:sz w:val="16"/>
                <w:szCs w:val="16"/>
                <w:lang w:val="fr-CH"/>
              </w:rPr>
              <w:t>money</w:t>
            </w:r>
            <w:r w:rsidR="009D6265" w:rsidRPr="00DF3F9A">
              <w:rPr>
                <w:rStyle w:val="Funotenzeichen"/>
                <w:i/>
                <w:sz w:val="16"/>
                <w:szCs w:val="16"/>
                <w:lang w:val="fr-CH"/>
              </w:rPr>
              <w:footnoteReference w:id="16"/>
            </w:r>
          </w:p>
        </w:tc>
        <w:tc>
          <w:tcPr>
            <w:tcW w:w="1134" w:type="dxa"/>
            <w:vAlign w:val="center"/>
          </w:tcPr>
          <w:p w14:paraId="5D99A10F" w14:textId="581D924A" w:rsidR="00036CF9" w:rsidRPr="00DF3F9A" w:rsidRDefault="00862205" w:rsidP="00036CF9">
            <w:pPr>
              <w:pStyle w:val="1Standard"/>
              <w:jc w:val="center"/>
              <w:rPr>
                <w:i/>
                <w:sz w:val="16"/>
                <w:szCs w:val="16"/>
              </w:rPr>
            </w:pPr>
            <w:r w:rsidRPr="00DF3F9A">
              <w:rPr>
                <w:i/>
                <w:sz w:val="16"/>
                <w:szCs w:val="16"/>
              </w:rPr>
              <w:t>Virtual</w:t>
            </w:r>
          </w:p>
          <w:p w14:paraId="303A382F" w14:textId="4B74DEF1" w:rsidR="00862205" w:rsidRPr="00DF3F9A" w:rsidRDefault="00862205" w:rsidP="00036CF9">
            <w:pPr>
              <w:pStyle w:val="1Standard"/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DF3F9A">
              <w:rPr>
                <w:i/>
                <w:sz w:val="16"/>
                <w:szCs w:val="16"/>
              </w:rPr>
              <w:t>money</w:t>
            </w:r>
            <w:proofErr w:type="spellEnd"/>
          </w:p>
        </w:tc>
        <w:tc>
          <w:tcPr>
            <w:tcW w:w="1417" w:type="dxa"/>
          </w:tcPr>
          <w:p w14:paraId="56FEF27D" w14:textId="77777777" w:rsidR="00862205" w:rsidRPr="00DF3F9A" w:rsidRDefault="00862205" w:rsidP="00674661">
            <w:pPr>
              <w:pStyle w:val="1Standard"/>
              <w:rPr>
                <w:i/>
                <w:sz w:val="16"/>
                <w:szCs w:val="16"/>
              </w:rPr>
            </w:pPr>
          </w:p>
        </w:tc>
        <w:tc>
          <w:tcPr>
            <w:tcW w:w="1173" w:type="dxa"/>
          </w:tcPr>
          <w:p w14:paraId="0201CFAB" w14:textId="28260E4A" w:rsidR="00862205" w:rsidRPr="00DF3F9A" w:rsidRDefault="00862205" w:rsidP="00674661">
            <w:pPr>
              <w:pStyle w:val="1Standard"/>
              <w:rPr>
                <w:i/>
                <w:sz w:val="16"/>
                <w:szCs w:val="16"/>
              </w:rPr>
            </w:pPr>
          </w:p>
        </w:tc>
      </w:tr>
      <w:tr w:rsidR="00862205" w:rsidRPr="008E1D4A" w14:paraId="5407D519" w14:textId="1A888F4B" w:rsidTr="003525BB">
        <w:tc>
          <w:tcPr>
            <w:tcW w:w="1270" w:type="dxa"/>
          </w:tcPr>
          <w:p w14:paraId="31AECD9E" w14:textId="77777777" w:rsidR="00BC731C" w:rsidRDefault="00BC731C" w:rsidP="00BC731C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 xml:space="preserve">Frais de </w:t>
            </w:r>
          </w:p>
          <w:p w14:paraId="03F9C995" w14:textId="1A12F9A5" w:rsidR="00862205" w:rsidRPr="00036CF9" w:rsidRDefault="00BC731C" w:rsidP="00BC731C">
            <w:pPr>
              <w:pStyle w:val="1Standard"/>
              <w:rPr>
                <w:lang w:val="fr-FR"/>
              </w:rPr>
            </w:pPr>
            <w:r>
              <w:rPr>
                <w:lang w:val="fr-CH"/>
              </w:rPr>
              <w:t>personnel</w:t>
            </w:r>
          </w:p>
        </w:tc>
        <w:tc>
          <w:tcPr>
            <w:tcW w:w="1282" w:type="dxa"/>
            <w:shd w:val="clear" w:color="auto" w:fill="auto"/>
          </w:tcPr>
          <w:p w14:paraId="20B71958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B5411FF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34332FC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417" w:type="dxa"/>
          </w:tcPr>
          <w:p w14:paraId="3ECABAA6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73" w:type="dxa"/>
          </w:tcPr>
          <w:p w14:paraId="03EDDE42" w14:textId="0DA99BCD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en-US"/>
              </w:rPr>
            </w:pPr>
          </w:p>
        </w:tc>
      </w:tr>
      <w:tr w:rsidR="00862205" w:rsidRPr="008B5825" w14:paraId="48601389" w14:textId="57744252" w:rsidTr="003525BB">
        <w:tc>
          <w:tcPr>
            <w:tcW w:w="1270" w:type="dxa"/>
          </w:tcPr>
          <w:p w14:paraId="4B86FAF8" w14:textId="751F9F2F" w:rsidR="00862205" w:rsidRPr="00036CF9" w:rsidRDefault="00862205" w:rsidP="008E1D4A">
            <w:pPr>
              <w:pStyle w:val="1Standard"/>
              <w:rPr>
                <w:lang w:val="fr-FR"/>
              </w:rPr>
            </w:pPr>
            <w:r w:rsidRPr="00036CF9">
              <w:rPr>
                <w:lang w:val="fr-FR"/>
              </w:rPr>
              <w:t xml:space="preserve">Frais </w:t>
            </w:r>
            <w:r w:rsidR="00297C53">
              <w:rPr>
                <w:lang w:val="fr-FR"/>
              </w:rPr>
              <w:t xml:space="preserve">de </w:t>
            </w:r>
            <w:r w:rsidRPr="00036CF9">
              <w:rPr>
                <w:lang w:val="fr-FR"/>
              </w:rPr>
              <w:t>matériels</w:t>
            </w:r>
            <w:r w:rsidR="00036CF9" w:rsidRPr="00036CF9">
              <w:rPr>
                <w:lang w:val="fr-FR"/>
              </w:rPr>
              <w:t xml:space="preserve"> pour appareils et équipements</w:t>
            </w:r>
          </w:p>
        </w:tc>
        <w:tc>
          <w:tcPr>
            <w:tcW w:w="1282" w:type="dxa"/>
            <w:shd w:val="clear" w:color="auto" w:fill="auto"/>
          </w:tcPr>
          <w:p w14:paraId="1456E299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14:paraId="643FCDA3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14:paraId="7EC0E00B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417" w:type="dxa"/>
          </w:tcPr>
          <w:p w14:paraId="503A151A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fr-CH"/>
              </w:rPr>
            </w:pPr>
          </w:p>
        </w:tc>
        <w:tc>
          <w:tcPr>
            <w:tcW w:w="1173" w:type="dxa"/>
          </w:tcPr>
          <w:p w14:paraId="22213469" w14:textId="02674E78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fr-CH"/>
              </w:rPr>
            </w:pPr>
          </w:p>
        </w:tc>
      </w:tr>
      <w:tr w:rsidR="00862205" w:rsidRPr="00036CF9" w14:paraId="6A348315" w14:textId="6EE453D8" w:rsidTr="003525BB">
        <w:tc>
          <w:tcPr>
            <w:tcW w:w="1270" w:type="dxa"/>
          </w:tcPr>
          <w:p w14:paraId="28DA4D41" w14:textId="1475EE59" w:rsidR="00862205" w:rsidRPr="00036CF9" w:rsidRDefault="00036CF9" w:rsidP="00036CF9">
            <w:pPr>
              <w:pStyle w:val="1Standard"/>
              <w:tabs>
                <w:tab w:val="clear" w:pos="408"/>
              </w:tabs>
              <w:rPr>
                <w:lang w:val="fr-FR"/>
              </w:rPr>
            </w:pPr>
            <w:r w:rsidRPr="00036CF9">
              <w:rPr>
                <w:lang w:val="fr-FR"/>
              </w:rPr>
              <w:t>Autres Frais matériels</w:t>
            </w:r>
          </w:p>
        </w:tc>
        <w:tc>
          <w:tcPr>
            <w:tcW w:w="1282" w:type="dxa"/>
            <w:shd w:val="clear" w:color="auto" w:fill="auto"/>
          </w:tcPr>
          <w:p w14:paraId="59D29253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E446093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039F339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417" w:type="dxa"/>
          </w:tcPr>
          <w:p w14:paraId="7A6B6D9C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73" w:type="dxa"/>
          </w:tcPr>
          <w:p w14:paraId="48716C0C" w14:textId="5F487989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en-US"/>
              </w:rPr>
            </w:pPr>
          </w:p>
        </w:tc>
      </w:tr>
      <w:tr w:rsidR="00862205" w:rsidRPr="00A15966" w14:paraId="74F378DD" w14:textId="33EA7C81" w:rsidTr="003525BB">
        <w:tc>
          <w:tcPr>
            <w:tcW w:w="1270" w:type="dxa"/>
          </w:tcPr>
          <w:p w14:paraId="699C85B6" w14:textId="722E71DC" w:rsidR="00862205" w:rsidRPr="004F4533" w:rsidRDefault="00862205" w:rsidP="004F4533">
            <w:pPr>
              <w:pStyle w:val="1Standard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Total global </w:t>
            </w:r>
            <w:r w:rsidRPr="004F4533">
              <w:rPr>
                <w:b/>
                <w:lang w:val="fr-FR"/>
              </w:rPr>
              <w:t>2021-2024</w:t>
            </w:r>
          </w:p>
        </w:tc>
        <w:tc>
          <w:tcPr>
            <w:tcW w:w="1282" w:type="dxa"/>
            <w:shd w:val="clear" w:color="auto" w:fill="auto"/>
          </w:tcPr>
          <w:p w14:paraId="34C288C9" w14:textId="77777777" w:rsidR="00862205" w:rsidRPr="003D6E76" w:rsidRDefault="00862205" w:rsidP="003525BB">
            <w:pPr>
              <w:pStyle w:val="1Standard"/>
              <w:spacing w:before="60" w:after="60"/>
              <w:jc w:val="center"/>
              <w:rPr>
                <w:b/>
                <w:szCs w:val="17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26064F8D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5B26A777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417" w:type="dxa"/>
          </w:tcPr>
          <w:p w14:paraId="6477783A" w14:textId="77777777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173" w:type="dxa"/>
          </w:tcPr>
          <w:p w14:paraId="45B73C20" w14:textId="3D0ADAC4" w:rsidR="00862205" w:rsidRPr="003D6E76" w:rsidRDefault="00862205" w:rsidP="00036CF9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</w:tr>
    </w:tbl>
    <w:p w14:paraId="7E90EF11" w14:textId="77777777" w:rsidR="00293BE9" w:rsidRDefault="00293BE9" w:rsidP="009D080A">
      <w:pPr>
        <w:pStyle w:val="1Standard"/>
        <w:rPr>
          <w:lang w:val="fr-CH"/>
        </w:rPr>
      </w:pPr>
    </w:p>
    <w:p w14:paraId="6D864FAB" w14:textId="1973947B" w:rsidR="00AD79D2" w:rsidRDefault="00EE68E5" w:rsidP="00AD79D2">
      <w:pPr>
        <w:pStyle w:val="1Standard"/>
        <w:rPr>
          <w:lang w:val="fr-CH"/>
        </w:rPr>
      </w:pPr>
      <w:r>
        <w:rPr>
          <w:lang w:val="fr-CH"/>
        </w:rPr>
        <w:t>La contribution fédérale accordée dans le cadre du projet devra être utilisée</w:t>
      </w:r>
      <w:r w:rsidR="00AD79D2" w:rsidRPr="00E64DA0">
        <w:rPr>
          <w:lang w:val="fr-CH"/>
        </w:rPr>
        <w:t xml:space="preserve"> d’ici à la fin </w:t>
      </w:r>
      <w:r w:rsidR="00E96C6E" w:rsidRPr="00B34464">
        <w:rPr>
          <w:lang w:val="fr-CH"/>
        </w:rPr>
        <w:t>décembre</w:t>
      </w:r>
      <w:r w:rsidR="00B34464" w:rsidRPr="00B34464">
        <w:rPr>
          <w:lang w:val="fr-CH"/>
        </w:rPr>
        <w:t xml:space="preserve"> 2024</w:t>
      </w:r>
      <w:r w:rsidR="00AD79D2" w:rsidRPr="00E64DA0">
        <w:rPr>
          <w:lang w:val="fr-CH"/>
        </w:rPr>
        <w:t xml:space="preserve">. </w:t>
      </w:r>
      <w:r>
        <w:rPr>
          <w:lang w:val="fr-CH"/>
        </w:rPr>
        <w:t>Autrement</w:t>
      </w:r>
      <w:r w:rsidR="00AD79D2" w:rsidRPr="00E64DA0">
        <w:rPr>
          <w:lang w:val="fr-CH"/>
        </w:rPr>
        <w:t xml:space="preserve">, le solde non utilisé devra </w:t>
      </w:r>
      <w:r w:rsidR="00AD79D2">
        <w:rPr>
          <w:lang w:val="fr-CH"/>
        </w:rPr>
        <w:t>être retourné au SEFRI.</w:t>
      </w:r>
    </w:p>
    <w:p w14:paraId="014C6B39" w14:textId="033D64A7" w:rsidR="00546CEF" w:rsidRDefault="00546CEF" w:rsidP="00AD79D2">
      <w:pPr>
        <w:pStyle w:val="1Standard"/>
        <w:rPr>
          <w:lang w:val="fr-CH"/>
        </w:rPr>
      </w:pPr>
    </w:p>
    <w:p w14:paraId="654AFF75" w14:textId="77777777" w:rsidR="0055066B" w:rsidRDefault="0055066B" w:rsidP="00AD79D2">
      <w:pPr>
        <w:pStyle w:val="1Standard"/>
        <w:rPr>
          <w:lang w:val="fr-CH"/>
        </w:rPr>
      </w:pPr>
    </w:p>
    <w:p w14:paraId="10BD9CD8" w14:textId="77777777" w:rsidR="00546CEF" w:rsidRDefault="00546CEF" w:rsidP="00AD79D2">
      <w:pPr>
        <w:pStyle w:val="1Standard"/>
        <w:rPr>
          <w:lang w:val="fr-CH"/>
        </w:rPr>
      </w:pPr>
    </w:p>
    <w:p w14:paraId="753C6721" w14:textId="12AD9CC2" w:rsidR="002E1620" w:rsidRPr="0056356C" w:rsidRDefault="00DF2FE8" w:rsidP="00433000">
      <w:pPr>
        <w:pStyle w:val="1Standard"/>
        <w:numPr>
          <w:ilvl w:val="0"/>
          <w:numId w:val="29"/>
        </w:numPr>
        <w:tabs>
          <w:tab w:val="clear" w:pos="408"/>
          <w:tab w:val="left" w:pos="426"/>
        </w:tabs>
        <w:ind w:left="426" w:hanging="426"/>
        <w:rPr>
          <w:rFonts w:cs="Arial"/>
          <w:b/>
          <w:sz w:val="19"/>
          <w:szCs w:val="19"/>
          <w:lang w:val="fr-CH"/>
        </w:rPr>
      </w:pPr>
      <w:r w:rsidRPr="0056356C">
        <w:rPr>
          <w:rFonts w:cs="Arial"/>
          <w:b/>
          <w:sz w:val="19"/>
          <w:szCs w:val="19"/>
          <w:lang w:val="fr-CH"/>
        </w:rPr>
        <w:t>Remarques</w:t>
      </w:r>
    </w:p>
    <w:p w14:paraId="31B59B92" w14:textId="77777777" w:rsidR="002E1620" w:rsidRPr="004A5F45" w:rsidRDefault="002E1620" w:rsidP="009D080A">
      <w:pPr>
        <w:pStyle w:val="1Standard"/>
        <w:rPr>
          <w:rFonts w:cs="Arial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A24353" w:rsidRPr="008F775B" w14:paraId="1076FC81" w14:textId="77777777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6743007F" w14:textId="44C2B4D2" w:rsidR="00A24353" w:rsidRPr="00AF0BE0" w:rsidRDefault="004A5F45" w:rsidP="00C37A24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fr-CH"/>
              </w:rPr>
              <w:t>Remarques</w:t>
            </w:r>
          </w:p>
        </w:tc>
      </w:tr>
      <w:tr w:rsidR="00A24353" w:rsidRPr="008B5825" w14:paraId="00E5F976" w14:textId="77777777" w:rsidTr="005E49B7">
        <w:trPr>
          <w:trHeight w:val="284"/>
        </w:trPr>
        <w:sdt>
          <w:sdtPr>
            <w:id w:val="-510755263"/>
            <w:placeholder>
              <w:docPart w:val="8AB21BB7C32C470BA6ACE9C6F9D6F356"/>
            </w:placeholder>
            <w:showingPlcHdr/>
            <w:text/>
          </w:sdtPr>
          <w:sdtEndPr/>
          <w:sdtContent>
            <w:tc>
              <w:tcPr>
                <w:tcW w:w="7637" w:type="dxa"/>
                <w:tcBorders>
                  <w:top w:val="single" w:sz="4" w:space="0" w:color="auto"/>
                  <w:bottom w:val="single" w:sz="2" w:space="0" w:color="C6C6C6"/>
                </w:tcBorders>
                <w:tcMar>
                  <w:right w:w="227" w:type="dxa"/>
                </w:tcMar>
              </w:tcPr>
              <w:p w14:paraId="3FC197B6" w14:textId="177C596F" w:rsidR="00A24353" w:rsidRPr="003D7066" w:rsidRDefault="003D7066" w:rsidP="004D793A">
                <w:pPr>
                  <w:pStyle w:val="1Standard"/>
                  <w:spacing w:before="60" w:after="60"/>
                  <w:rPr>
                    <w:lang w:val="fr-CH"/>
                  </w:rPr>
                </w:pPr>
                <w:r w:rsidRPr="003D7066">
                  <w:rPr>
                    <w:rStyle w:val="Platzhaltertext"/>
                    <w:lang w:val="fr-CH"/>
                  </w:rPr>
                  <w:t>Cliquer ou appuyer ici pour saisir du texte.</w:t>
                </w:r>
              </w:p>
            </w:tc>
          </w:sdtContent>
        </w:sdt>
      </w:tr>
    </w:tbl>
    <w:p w14:paraId="119FDD44" w14:textId="77777777" w:rsidR="001A03E3" w:rsidRPr="003D7066" w:rsidRDefault="001A03E3" w:rsidP="009D080A">
      <w:pPr>
        <w:pStyle w:val="1Standard"/>
        <w:rPr>
          <w:lang w:val="fr-CH"/>
        </w:rPr>
      </w:pPr>
    </w:p>
    <w:p w14:paraId="52B2F258" w14:textId="44D7761A" w:rsidR="00AF0BE0" w:rsidRPr="005D61E8" w:rsidRDefault="00AF0BE0" w:rsidP="005D61E8">
      <w:pPr>
        <w:rPr>
          <w:rFonts w:ascii="Arial" w:hAnsi="Arial"/>
          <w:spacing w:val="5"/>
          <w:sz w:val="17"/>
          <w:lang w:val="fr-CH"/>
        </w:rPr>
      </w:pPr>
    </w:p>
    <w:p w14:paraId="65819134" w14:textId="537E581E" w:rsidR="002E1620" w:rsidRPr="00433000" w:rsidRDefault="00DF2FE8" w:rsidP="00433000">
      <w:pPr>
        <w:pStyle w:val="1Standard"/>
        <w:numPr>
          <w:ilvl w:val="0"/>
          <w:numId w:val="29"/>
        </w:numPr>
        <w:ind w:left="426" w:hanging="426"/>
        <w:rPr>
          <w:rFonts w:cs="Arial"/>
          <w:b/>
          <w:sz w:val="19"/>
          <w:szCs w:val="19"/>
          <w:lang w:val="fr-CH"/>
        </w:rPr>
      </w:pPr>
      <w:r w:rsidRPr="00433000">
        <w:rPr>
          <w:rFonts w:cs="Arial"/>
          <w:b/>
          <w:sz w:val="19"/>
          <w:szCs w:val="19"/>
          <w:lang w:val="fr-CH"/>
        </w:rPr>
        <w:t>Signatures</w:t>
      </w:r>
    </w:p>
    <w:p w14:paraId="0EC3A28B" w14:textId="77777777" w:rsidR="002E1620" w:rsidRPr="003D7066" w:rsidRDefault="002E1620" w:rsidP="009D080A">
      <w:pPr>
        <w:pStyle w:val="1Standard"/>
        <w:rPr>
          <w:lang w:val="fr-CH"/>
        </w:rPr>
      </w:pP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</w:tblGrid>
      <w:tr w:rsidR="00A24353" w:rsidRPr="008B5825" w14:paraId="32572C73" w14:textId="77777777" w:rsidTr="00B7365D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18B351D6" w14:textId="1E8C55BA" w:rsidR="00A24353" w:rsidRPr="00AF0BE0" w:rsidRDefault="002E1D18" w:rsidP="002E1D18">
            <w:pPr>
              <w:pStyle w:val="1Standard"/>
              <w:spacing w:before="80" w:after="80"/>
              <w:rPr>
                <w:b/>
                <w:sz w:val="19"/>
                <w:szCs w:val="19"/>
                <w:lang w:val="fr-CH"/>
              </w:rPr>
            </w:pPr>
            <w:r>
              <w:rPr>
                <w:b/>
                <w:sz w:val="19"/>
                <w:szCs w:val="19"/>
                <w:lang w:val="fr-CH"/>
              </w:rPr>
              <w:t xml:space="preserve">Signature de </w:t>
            </w:r>
            <w:r w:rsidR="00A23518">
              <w:rPr>
                <w:b/>
                <w:sz w:val="19"/>
                <w:szCs w:val="19"/>
                <w:lang w:val="fr-CH"/>
              </w:rPr>
              <w:t>la direction</w:t>
            </w:r>
            <w:r>
              <w:rPr>
                <w:b/>
                <w:sz w:val="19"/>
                <w:szCs w:val="19"/>
                <w:lang w:val="fr-CH"/>
              </w:rPr>
              <w:t xml:space="preserve"> du projet</w:t>
            </w:r>
          </w:p>
        </w:tc>
      </w:tr>
      <w:tr w:rsidR="00A24353" w:rsidRPr="007D42B0" w14:paraId="7750D714" w14:textId="77777777" w:rsidTr="003525BB">
        <w:trPr>
          <w:trHeight w:val="284"/>
        </w:trPr>
        <w:tc>
          <w:tcPr>
            <w:tcW w:w="2977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555109F9" w14:textId="51FCF5D0" w:rsidR="00A24353" w:rsidRPr="007D42B0" w:rsidRDefault="002E1D18" w:rsidP="002E1D18">
            <w:pPr>
              <w:pStyle w:val="1Standard"/>
            </w:pPr>
            <w:proofErr w:type="spellStart"/>
            <w:r>
              <w:t>Lieu</w:t>
            </w:r>
            <w:proofErr w:type="spellEnd"/>
            <w:r w:rsidR="00FA0AA3" w:rsidRPr="007D42B0">
              <w:t xml:space="preserve">, </w:t>
            </w:r>
            <w:proofErr w:type="spellStart"/>
            <w:r>
              <w:t>date</w:t>
            </w:r>
            <w:proofErr w:type="spellEnd"/>
            <w:r w:rsidR="00297C53">
              <w:t xml:space="preserve"> </w:t>
            </w:r>
            <w:r w:rsidR="00943D21" w:rsidRPr="007D42B0"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2" w:space="0" w:color="C6C6C6"/>
            </w:tcBorders>
          </w:tcPr>
          <w:p w14:paraId="20F87944" w14:textId="07DEFEF7" w:rsidR="00A24353" w:rsidRPr="007D42B0" w:rsidRDefault="00A24353" w:rsidP="00AF0BE0">
            <w:pPr>
              <w:pStyle w:val="1Standard"/>
              <w:spacing w:before="60" w:after="60"/>
            </w:pPr>
          </w:p>
        </w:tc>
      </w:tr>
      <w:tr w:rsidR="00A24353" w:rsidRPr="008B5825" w14:paraId="210463A4" w14:textId="77777777" w:rsidTr="003525BB">
        <w:trPr>
          <w:trHeight w:val="567"/>
        </w:trPr>
        <w:tc>
          <w:tcPr>
            <w:tcW w:w="2977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B9D6118" w14:textId="77777777" w:rsidR="00C53BE1" w:rsidRDefault="00C53BE1" w:rsidP="00030EB1">
            <w:pPr>
              <w:pStyle w:val="1Standard"/>
              <w:ind w:right="-88"/>
              <w:rPr>
                <w:lang w:val="fr-CH"/>
              </w:rPr>
            </w:pPr>
            <w:r>
              <w:rPr>
                <w:lang w:val="fr-CH"/>
              </w:rPr>
              <w:t>NOM et PRENOM</w:t>
            </w:r>
          </w:p>
          <w:p w14:paraId="73580F00" w14:textId="30DA23D5" w:rsidR="00A24353" w:rsidRPr="00072C50" w:rsidRDefault="002E1D18" w:rsidP="00030EB1">
            <w:pPr>
              <w:pStyle w:val="1Standard"/>
              <w:ind w:right="-88"/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="00A23518">
              <w:rPr>
                <w:lang w:val="fr-CH"/>
              </w:rPr>
              <w:t>ignature de l</w:t>
            </w:r>
            <w:r>
              <w:rPr>
                <w:lang w:val="fr-CH"/>
              </w:rPr>
              <w:t>a direct</w:t>
            </w:r>
            <w:r w:rsidR="00A23518">
              <w:rPr>
                <w:lang w:val="fr-CH"/>
              </w:rPr>
              <w:t xml:space="preserve">ion </w:t>
            </w:r>
            <w:r>
              <w:rPr>
                <w:lang w:val="fr-CH"/>
              </w:rPr>
              <w:t>du projet</w:t>
            </w:r>
            <w:r w:rsidR="00030EB1">
              <w:rPr>
                <w:lang w:val="fr-CH"/>
              </w:rPr>
              <w:t xml:space="preserve"> </w:t>
            </w:r>
            <w:r w:rsidR="00FA0AA3" w:rsidRPr="00FA0AA3">
              <w:rPr>
                <w:lang w:val="fr-CH"/>
              </w:rPr>
              <w:t>:</w:t>
            </w:r>
          </w:p>
        </w:tc>
        <w:tc>
          <w:tcPr>
            <w:tcW w:w="4394" w:type="dxa"/>
            <w:tcBorders>
              <w:top w:val="single" w:sz="2" w:space="0" w:color="C6C6C6"/>
              <w:bottom w:val="single" w:sz="2" w:space="0" w:color="C6C6C6"/>
            </w:tcBorders>
          </w:tcPr>
          <w:p w14:paraId="14447335" w14:textId="5645D77B" w:rsidR="00A24353" w:rsidRPr="002E1D18" w:rsidRDefault="00A24353" w:rsidP="00AF0BE0">
            <w:pPr>
              <w:pStyle w:val="1Standard"/>
              <w:spacing w:before="60" w:after="60"/>
              <w:rPr>
                <w:lang w:val="fr-CH"/>
              </w:rPr>
            </w:pPr>
          </w:p>
        </w:tc>
      </w:tr>
    </w:tbl>
    <w:p w14:paraId="406F4493" w14:textId="77777777" w:rsidR="001A03E3" w:rsidRDefault="001A03E3" w:rsidP="009D080A">
      <w:pPr>
        <w:pStyle w:val="1Standard"/>
        <w:rPr>
          <w:lang w:val="fr-CH"/>
        </w:rPr>
      </w:pPr>
    </w:p>
    <w:p w14:paraId="310BE909" w14:textId="77777777" w:rsidR="00211A0F" w:rsidRPr="003441F5" w:rsidRDefault="00211A0F" w:rsidP="009D080A">
      <w:pPr>
        <w:pStyle w:val="1Standard"/>
        <w:rPr>
          <w:lang w:val="fr-CH"/>
        </w:rPr>
      </w:pP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211A0F" w:rsidRPr="008B5825" w14:paraId="5686CB3B" w14:textId="77777777" w:rsidTr="00160274">
        <w:trPr>
          <w:trHeight w:val="46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27" w:type="dxa"/>
            </w:tcMar>
          </w:tcPr>
          <w:p w14:paraId="6D4DA383" w14:textId="5195DC4F" w:rsidR="00211A0F" w:rsidRPr="009E4F58" w:rsidRDefault="0097692A" w:rsidP="007F3CB6">
            <w:pPr>
              <w:pStyle w:val="1Standard"/>
              <w:spacing w:before="80" w:after="80"/>
              <w:rPr>
                <w:b/>
                <w:sz w:val="19"/>
                <w:szCs w:val="19"/>
                <w:lang w:val="fr-CH"/>
              </w:rPr>
            </w:pPr>
            <w:r w:rsidRPr="009E4F58">
              <w:rPr>
                <w:b/>
                <w:sz w:val="19"/>
                <w:szCs w:val="19"/>
                <w:lang w:val="fr-CH"/>
              </w:rPr>
              <w:lastRenderedPageBreak/>
              <w:t>Signature(s) du</w:t>
            </w:r>
            <w:r w:rsidR="00C96ACB" w:rsidRPr="009E4F58">
              <w:rPr>
                <w:b/>
                <w:sz w:val="19"/>
                <w:szCs w:val="19"/>
                <w:lang w:val="fr-CH"/>
              </w:rPr>
              <w:t xml:space="preserve"> recteur/</w:t>
            </w:r>
            <w:r w:rsidRPr="009E4F58">
              <w:rPr>
                <w:b/>
                <w:sz w:val="19"/>
                <w:szCs w:val="19"/>
                <w:lang w:val="fr-CH"/>
              </w:rPr>
              <w:t>de la rectrice, du</w:t>
            </w:r>
            <w:r w:rsidR="00C96ACB" w:rsidRPr="009E4F58">
              <w:rPr>
                <w:b/>
                <w:sz w:val="19"/>
                <w:szCs w:val="19"/>
                <w:lang w:val="fr-CH"/>
              </w:rPr>
              <w:t xml:space="preserve"> président/ d</w:t>
            </w:r>
            <w:r w:rsidRPr="009E4F58">
              <w:rPr>
                <w:b/>
                <w:sz w:val="19"/>
                <w:szCs w:val="19"/>
                <w:lang w:val="fr-CH"/>
              </w:rPr>
              <w:t>e la présidente ou du</w:t>
            </w:r>
            <w:r w:rsidR="00C96ACB" w:rsidRPr="009E4F58">
              <w:rPr>
                <w:b/>
                <w:sz w:val="19"/>
                <w:szCs w:val="19"/>
                <w:lang w:val="fr-CH"/>
              </w:rPr>
              <w:t xml:space="preserve"> directeur/</w:t>
            </w:r>
            <w:r w:rsidRPr="009E4F58">
              <w:rPr>
                <w:b/>
                <w:sz w:val="19"/>
                <w:szCs w:val="19"/>
                <w:lang w:val="fr-CH"/>
              </w:rPr>
              <w:t>de la directrice de</w:t>
            </w:r>
            <w:r w:rsidR="00C96ACB" w:rsidRPr="009E4F58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9E4F58">
              <w:rPr>
                <w:b/>
                <w:sz w:val="19"/>
                <w:szCs w:val="19"/>
                <w:lang w:val="fr-CH"/>
              </w:rPr>
              <w:t>la</w:t>
            </w:r>
            <w:r w:rsidR="00C96ACB" w:rsidRPr="009E4F58">
              <w:rPr>
                <w:b/>
                <w:sz w:val="19"/>
                <w:szCs w:val="19"/>
                <w:lang w:val="fr-CH"/>
              </w:rPr>
              <w:t>/</w:t>
            </w:r>
            <w:r w:rsidR="00444808" w:rsidRPr="009E4F58">
              <w:rPr>
                <w:b/>
                <w:sz w:val="19"/>
                <w:szCs w:val="19"/>
                <w:lang w:val="fr-CH"/>
              </w:rPr>
              <w:t>des haute(s) école(s)</w:t>
            </w:r>
          </w:p>
        </w:tc>
      </w:tr>
      <w:tr w:rsidR="007D42B0" w:rsidRPr="009E4F58" w14:paraId="1B172EA6" w14:textId="77777777" w:rsidTr="00144F65">
        <w:trPr>
          <w:trHeight w:val="284"/>
        </w:trPr>
        <w:tc>
          <w:tcPr>
            <w:tcW w:w="3402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0C2F6CFB" w14:textId="31CE3744" w:rsidR="007D42B0" w:rsidRPr="009E4F58" w:rsidRDefault="002E1D18" w:rsidP="002E1D18">
            <w:pPr>
              <w:pStyle w:val="1Standard"/>
            </w:pPr>
            <w:proofErr w:type="spellStart"/>
            <w:r w:rsidRPr="009E4F58">
              <w:t>Lieu</w:t>
            </w:r>
            <w:proofErr w:type="spellEnd"/>
            <w:r w:rsidR="007D42B0" w:rsidRPr="009E4F58">
              <w:t xml:space="preserve">, </w:t>
            </w:r>
            <w:proofErr w:type="spellStart"/>
            <w:r w:rsidRPr="009E4F58">
              <w:t>date</w:t>
            </w:r>
            <w:proofErr w:type="spellEnd"/>
            <w:r w:rsidR="00030EB1">
              <w:t xml:space="preserve"> </w:t>
            </w:r>
            <w:r w:rsidR="007D42B0" w:rsidRPr="009E4F58"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2" w:space="0" w:color="C6C6C6"/>
            </w:tcBorders>
          </w:tcPr>
          <w:p w14:paraId="127484CC" w14:textId="46B37A25" w:rsidR="007D42B0" w:rsidRPr="009E4F58" w:rsidRDefault="007D42B0" w:rsidP="007D42B0">
            <w:pPr>
              <w:pStyle w:val="1Standard"/>
              <w:spacing w:before="60" w:after="60"/>
            </w:pPr>
          </w:p>
        </w:tc>
      </w:tr>
      <w:tr w:rsidR="00211A0F" w:rsidRPr="008B5825" w14:paraId="1FBACDEE" w14:textId="77777777" w:rsidTr="00297C53">
        <w:trPr>
          <w:trHeight w:val="567"/>
        </w:trPr>
        <w:tc>
          <w:tcPr>
            <w:tcW w:w="340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95D5804" w14:textId="77777777" w:rsidR="00ED4898" w:rsidRDefault="00ED4898" w:rsidP="00444808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NOM et PRENOM</w:t>
            </w:r>
            <w:r w:rsidRPr="009E4F58">
              <w:rPr>
                <w:lang w:val="fr-CH"/>
              </w:rPr>
              <w:t xml:space="preserve"> </w:t>
            </w:r>
          </w:p>
          <w:p w14:paraId="28B0D64C" w14:textId="443CBE4D" w:rsidR="00C96ACB" w:rsidRPr="009E4F58" w:rsidRDefault="00C96ACB" w:rsidP="00444808">
            <w:pPr>
              <w:pStyle w:val="1Standard"/>
              <w:rPr>
                <w:lang w:val="fr-CH"/>
              </w:rPr>
            </w:pPr>
            <w:r w:rsidRPr="009E4F58">
              <w:rPr>
                <w:lang w:val="fr-CH"/>
              </w:rPr>
              <w:t xml:space="preserve">Signature </w:t>
            </w:r>
            <w:proofErr w:type="spellStart"/>
            <w:r w:rsidR="00030EB1">
              <w:rPr>
                <w:lang w:val="fr-CH"/>
              </w:rPr>
              <w:t>L</w:t>
            </w:r>
            <w:r w:rsidR="00030EB1" w:rsidRPr="009E4F58">
              <w:rPr>
                <w:lang w:val="fr-CH"/>
              </w:rPr>
              <w:t>eading</w:t>
            </w:r>
            <w:proofErr w:type="spellEnd"/>
            <w:r w:rsidR="00030EB1" w:rsidRPr="009E4F58">
              <w:rPr>
                <w:lang w:val="fr-CH"/>
              </w:rPr>
              <w:t xml:space="preserve"> </w:t>
            </w:r>
            <w:r w:rsidR="00444808" w:rsidRPr="009E4F58">
              <w:rPr>
                <w:lang w:val="fr-CH"/>
              </w:rPr>
              <w:t>house</w:t>
            </w:r>
            <w:r w:rsidR="00C13D48" w:rsidRPr="009E4F58">
              <w:rPr>
                <w:lang w:val="fr-CH"/>
              </w:rPr>
              <w:t> :</w:t>
            </w:r>
          </w:p>
          <w:p w14:paraId="21D6C71F" w14:textId="42B083FF" w:rsidR="00211A0F" w:rsidRPr="009E4F58" w:rsidRDefault="00C96ACB" w:rsidP="00C96ACB">
            <w:pPr>
              <w:pStyle w:val="1Standard"/>
              <w:rPr>
                <w:lang w:val="fr-CH"/>
              </w:rPr>
            </w:pPr>
            <w:r w:rsidRPr="009E4F58">
              <w:rPr>
                <w:lang w:val="fr-CH"/>
              </w:rPr>
              <w:t>(</w:t>
            </w:r>
            <w:proofErr w:type="gramStart"/>
            <w:r w:rsidR="00444808" w:rsidRPr="009E4F58">
              <w:rPr>
                <w:lang w:val="fr-CH"/>
              </w:rPr>
              <w:t>dans</w:t>
            </w:r>
            <w:proofErr w:type="gramEnd"/>
            <w:r w:rsidR="00444808" w:rsidRPr="009E4F58">
              <w:rPr>
                <w:lang w:val="fr-CH"/>
              </w:rPr>
              <w:t xml:space="preserve"> le cas d’une coopération)</w:t>
            </w:r>
          </w:p>
          <w:p w14:paraId="6365540B" w14:textId="63D5F2F7" w:rsidR="00C96ACB" w:rsidRPr="009E4F58" w:rsidRDefault="00C96ACB" w:rsidP="00C96ACB">
            <w:pPr>
              <w:pStyle w:val="1Standard"/>
              <w:rPr>
                <w:lang w:val="fr-CH"/>
              </w:rPr>
            </w:pPr>
          </w:p>
        </w:tc>
        <w:tc>
          <w:tcPr>
            <w:tcW w:w="3969" w:type="dxa"/>
            <w:tcBorders>
              <w:top w:val="single" w:sz="2" w:space="0" w:color="C6C6C6"/>
              <w:bottom w:val="single" w:sz="2" w:space="0" w:color="C6C6C6"/>
            </w:tcBorders>
          </w:tcPr>
          <w:p w14:paraId="41561D9C" w14:textId="436D0CEF" w:rsidR="00211A0F" w:rsidRPr="009E4F58" w:rsidRDefault="00211A0F" w:rsidP="00C37A24">
            <w:pPr>
              <w:pStyle w:val="1Standard"/>
              <w:spacing w:before="60" w:after="60"/>
              <w:rPr>
                <w:szCs w:val="17"/>
                <w:lang w:val="fr-CH"/>
              </w:rPr>
            </w:pPr>
          </w:p>
        </w:tc>
      </w:tr>
      <w:tr w:rsidR="00444808" w:rsidRPr="008B5825" w14:paraId="70F9F157" w14:textId="77777777" w:rsidTr="00297C53">
        <w:trPr>
          <w:trHeight w:val="567"/>
        </w:trPr>
        <w:tc>
          <w:tcPr>
            <w:tcW w:w="340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1800AC2" w14:textId="77777777" w:rsidR="00ED4898" w:rsidRDefault="00ED4898" w:rsidP="00444808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NOM et PRENOM</w:t>
            </w:r>
            <w:r w:rsidRPr="009E4F58">
              <w:rPr>
                <w:lang w:val="fr-CH"/>
              </w:rPr>
              <w:t xml:space="preserve"> </w:t>
            </w:r>
          </w:p>
          <w:p w14:paraId="5C7AD849" w14:textId="7BC00B57" w:rsidR="00444808" w:rsidRPr="009E4F58" w:rsidRDefault="00C96ACB" w:rsidP="00444808">
            <w:pPr>
              <w:pStyle w:val="1Standard"/>
              <w:rPr>
                <w:lang w:val="fr-CH"/>
              </w:rPr>
            </w:pPr>
            <w:r w:rsidRPr="009E4F58">
              <w:rPr>
                <w:lang w:val="fr-CH"/>
              </w:rPr>
              <w:t>Signature</w:t>
            </w:r>
            <w:r w:rsidR="00160274" w:rsidRPr="009E4F58">
              <w:rPr>
                <w:lang w:val="fr-CH"/>
              </w:rPr>
              <w:t xml:space="preserve"> de</w:t>
            </w:r>
            <w:r w:rsidRPr="009E4F58">
              <w:rPr>
                <w:lang w:val="fr-CH"/>
              </w:rPr>
              <w:t xml:space="preserve"> </w:t>
            </w:r>
            <w:r w:rsidR="00444808" w:rsidRPr="009E4F58">
              <w:rPr>
                <w:lang w:val="fr-CH"/>
              </w:rPr>
              <w:t>l’institution partenaire</w:t>
            </w:r>
            <w:r w:rsidRPr="009E4F58">
              <w:rPr>
                <w:lang w:val="fr-CH"/>
              </w:rPr>
              <w:t xml:space="preserve"> </w:t>
            </w:r>
            <w:r w:rsidR="00444808" w:rsidRPr="009E4F58">
              <w:rPr>
                <w:lang w:val="fr-CH"/>
              </w:rPr>
              <w:t>1</w:t>
            </w:r>
            <w:r w:rsidR="00297C53">
              <w:rPr>
                <w:lang w:val="fr-CH"/>
              </w:rPr>
              <w:t xml:space="preserve"> </w:t>
            </w:r>
            <w:r w:rsidR="00444808" w:rsidRPr="009E4F58">
              <w:rPr>
                <w:lang w:val="fr-CH"/>
              </w:rPr>
              <w:t>:</w:t>
            </w:r>
          </w:p>
        </w:tc>
        <w:tc>
          <w:tcPr>
            <w:tcW w:w="3969" w:type="dxa"/>
            <w:tcBorders>
              <w:top w:val="single" w:sz="2" w:space="0" w:color="C6C6C6"/>
              <w:bottom w:val="single" w:sz="2" w:space="0" w:color="C6C6C6"/>
            </w:tcBorders>
          </w:tcPr>
          <w:p w14:paraId="1AFB7106" w14:textId="77777777" w:rsidR="00444808" w:rsidRPr="009E4F58" w:rsidRDefault="00444808" w:rsidP="00444808">
            <w:pPr>
              <w:pStyle w:val="1Standard"/>
              <w:spacing w:before="60" w:after="60"/>
              <w:rPr>
                <w:i/>
                <w:lang w:val="fr-CH"/>
              </w:rPr>
            </w:pPr>
          </w:p>
          <w:p w14:paraId="7DFC332C" w14:textId="77777777" w:rsidR="00C96ACB" w:rsidRDefault="00C96ACB" w:rsidP="00444808">
            <w:pPr>
              <w:pStyle w:val="1Standard"/>
              <w:spacing w:before="60" w:after="60"/>
              <w:rPr>
                <w:i/>
                <w:lang w:val="fr-CH"/>
              </w:rPr>
            </w:pPr>
          </w:p>
          <w:p w14:paraId="6FC84487" w14:textId="3E452729" w:rsidR="00ED4898" w:rsidRPr="009E4F58" w:rsidRDefault="00ED4898" w:rsidP="00444808">
            <w:pPr>
              <w:pStyle w:val="1Standard"/>
              <w:spacing w:before="60" w:after="60"/>
              <w:rPr>
                <w:i/>
                <w:lang w:val="fr-CH"/>
              </w:rPr>
            </w:pPr>
          </w:p>
        </w:tc>
      </w:tr>
      <w:tr w:rsidR="00444808" w:rsidRPr="008B5825" w14:paraId="3D872F45" w14:textId="77777777" w:rsidTr="00297C53">
        <w:trPr>
          <w:trHeight w:val="567"/>
        </w:trPr>
        <w:tc>
          <w:tcPr>
            <w:tcW w:w="340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1E01F16" w14:textId="77777777" w:rsidR="00ED4898" w:rsidRDefault="00ED4898" w:rsidP="00C96ACB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NOM et PRENOM</w:t>
            </w:r>
            <w:r w:rsidRPr="009E4F58">
              <w:rPr>
                <w:lang w:val="fr-CH"/>
              </w:rPr>
              <w:t xml:space="preserve"> </w:t>
            </w:r>
          </w:p>
          <w:p w14:paraId="063EFB31" w14:textId="79DB01C7" w:rsidR="00444808" w:rsidRPr="009E4F58" w:rsidRDefault="00444808" w:rsidP="00C96ACB">
            <w:pPr>
              <w:pStyle w:val="1Standard"/>
              <w:rPr>
                <w:lang w:val="fr-CH"/>
              </w:rPr>
            </w:pPr>
            <w:r w:rsidRPr="009E4F58">
              <w:rPr>
                <w:lang w:val="fr-CH"/>
              </w:rPr>
              <w:t>Signature</w:t>
            </w:r>
            <w:r w:rsidR="00160274" w:rsidRPr="009E4F58">
              <w:rPr>
                <w:lang w:val="fr-CH"/>
              </w:rPr>
              <w:t xml:space="preserve"> de</w:t>
            </w:r>
            <w:r w:rsidRPr="009E4F58">
              <w:rPr>
                <w:lang w:val="fr-CH"/>
              </w:rPr>
              <w:t xml:space="preserve"> l’institution partenaire 2</w:t>
            </w:r>
            <w:r w:rsidR="00297C53">
              <w:rPr>
                <w:lang w:val="fr-CH"/>
              </w:rPr>
              <w:t xml:space="preserve"> </w:t>
            </w:r>
            <w:r w:rsidRPr="009E4F58">
              <w:rPr>
                <w:lang w:val="fr-CH"/>
              </w:rPr>
              <w:t>:</w:t>
            </w:r>
          </w:p>
          <w:p w14:paraId="35134A05" w14:textId="77777777" w:rsidR="00C96ACB" w:rsidRPr="009E4F58" w:rsidRDefault="00C96ACB" w:rsidP="00C96ACB">
            <w:pPr>
              <w:pStyle w:val="1Standard"/>
              <w:rPr>
                <w:lang w:val="fr-CH"/>
              </w:rPr>
            </w:pPr>
          </w:p>
          <w:p w14:paraId="3FAC9203" w14:textId="42A7A936" w:rsidR="007F3CB6" w:rsidRPr="009E4F58" w:rsidRDefault="007F3CB6" w:rsidP="00C96ACB">
            <w:pPr>
              <w:pStyle w:val="1Standard"/>
              <w:rPr>
                <w:lang w:val="fr-CH"/>
              </w:rPr>
            </w:pPr>
          </w:p>
        </w:tc>
        <w:tc>
          <w:tcPr>
            <w:tcW w:w="3969" w:type="dxa"/>
            <w:tcBorders>
              <w:top w:val="single" w:sz="2" w:space="0" w:color="C6C6C6"/>
              <w:bottom w:val="single" w:sz="2" w:space="0" w:color="C6C6C6"/>
            </w:tcBorders>
          </w:tcPr>
          <w:p w14:paraId="5A6A5D39" w14:textId="11527900" w:rsidR="00444808" w:rsidRPr="00ED4898" w:rsidRDefault="00444808" w:rsidP="0044480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</w:p>
        </w:tc>
      </w:tr>
      <w:tr w:rsidR="00444808" w:rsidRPr="008B5825" w14:paraId="0BA5B400" w14:textId="77777777" w:rsidTr="00297C53">
        <w:trPr>
          <w:trHeight w:val="567"/>
        </w:trPr>
        <w:tc>
          <w:tcPr>
            <w:tcW w:w="340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78A22541" w14:textId="77777777" w:rsidR="00ED4898" w:rsidRDefault="00ED4898" w:rsidP="00C96ACB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NOM et PRENOM</w:t>
            </w:r>
            <w:r w:rsidRPr="009E4F58">
              <w:rPr>
                <w:lang w:val="fr-CH"/>
              </w:rPr>
              <w:t xml:space="preserve"> </w:t>
            </w:r>
          </w:p>
          <w:p w14:paraId="479C01D4" w14:textId="012EB9FF" w:rsidR="00444808" w:rsidRPr="009E4F58" w:rsidRDefault="00444808" w:rsidP="00C96ACB">
            <w:pPr>
              <w:pStyle w:val="1Standard"/>
              <w:rPr>
                <w:lang w:val="fr-CH"/>
              </w:rPr>
            </w:pPr>
            <w:r w:rsidRPr="009E4F58">
              <w:rPr>
                <w:lang w:val="fr-CH"/>
              </w:rPr>
              <w:t>Signature</w:t>
            </w:r>
            <w:r w:rsidR="00160274" w:rsidRPr="009E4F58">
              <w:rPr>
                <w:lang w:val="fr-CH"/>
              </w:rPr>
              <w:t xml:space="preserve"> de</w:t>
            </w:r>
            <w:r w:rsidRPr="009E4F58">
              <w:rPr>
                <w:lang w:val="fr-CH"/>
              </w:rPr>
              <w:t xml:space="preserve"> l’institution partenaire 3</w:t>
            </w:r>
            <w:r w:rsidR="00297C53">
              <w:rPr>
                <w:lang w:val="fr-CH"/>
              </w:rPr>
              <w:t xml:space="preserve"> </w:t>
            </w:r>
            <w:r w:rsidRPr="009E4F58">
              <w:rPr>
                <w:lang w:val="fr-CH"/>
              </w:rPr>
              <w:t>:</w:t>
            </w:r>
          </w:p>
          <w:p w14:paraId="6E1B52DA" w14:textId="77777777" w:rsidR="00C96ACB" w:rsidRPr="009E4F58" w:rsidRDefault="00C96ACB" w:rsidP="00C96ACB">
            <w:pPr>
              <w:pStyle w:val="1Standard"/>
              <w:rPr>
                <w:lang w:val="fr-CH"/>
              </w:rPr>
            </w:pPr>
          </w:p>
          <w:p w14:paraId="062D4290" w14:textId="4478ECA5" w:rsidR="007F3CB6" w:rsidRPr="009E4F58" w:rsidRDefault="007F3CB6" w:rsidP="00C96ACB">
            <w:pPr>
              <w:pStyle w:val="1Standard"/>
              <w:rPr>
                <w:lang w:val="fr-CH"/>
              </w:rPr>
            </w:pPr>
          </w:p>
        </w:tc>
        <w:tc>
          <w:tcPr>
            <w:tcW w:w="3969" w:type="dxa"/>
            <w:tcBorders>
              <w:top w:val="single" w:sz="2" w:space="0" w:color="C6C6C6"/>
              <w:bottom w:val="single" w:sz="2" w:space="0" w:color="C6C6C6"/>
            </w:tcBorders>
          </w:tcPr>
          <w:p w14:paraId="115F2F49" w14:textId="0137A9C2" w:rsidR="00444808" w:rsidRPr="00ED4898" w:rsidRDefault="00444808" w:rsidP="00444808">
            <w:pPr>
              <w:pStyle w:val="1Standard"/>
              <w:spacing w:before="60" w:after="60"/>
              <w:rPr>
                <w:szCs w:val="17"/>
                <w:lang w:val="fr-CH"/>
              </w:rPr>
            </w:pPr>
          </w:p>
        </w:tc>
      </w:tr>
      <w:tr w:rsidR="00444808" w:rsidRPr="008B5825" w14:paraId="4BA17E8B" w14:textId="77777777" w:rsidTr="00297C53">
        <w:trPr>
          <w:trHeight w:val="567"/>
        </w:trPr>
        <w:tc>
          <w:tcPr>
            <w:tcW w:w="340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DB68380" w14:textId="77777777" w:rsidR="00ED4898" w:rsidRDefault="00ED4898" w:rsidP="00C96ACB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NOM et PRENOM</w:t>
            </w:r>
            <w:r w:rsidRPr="009E4F58">
              <w:rPr>
                <w:lang w:val="fr-CH"/>
              </w:rPr>
              <w:t xml:space="preserve"> </w:t>
            </w:r>
          </w:p>
          <w:p w14:paraId="477041A5" w14:textId="6ABF0883" w:rsidR="00444808" w:rsidRPr="009E4F58" w:rsidRDefault="00444808" w:rsidP="00C96ACB">
            <w:pPr>
              <w:pStyle w:val="1Standard"/>
              <w:rPr>
                <w:lang w:val="fr-CH"/>
              </w:rPr>
            </w:pPr>
            <w:r w:rsidRPr="009E4F58">
              <w:rPr>
                <w:lang w:val="fr-CH"/>
              </w:rPr>
              <w:t xml:space="preserve">Signature </w:t>
            </w:r>
            <w:r w:rsidR="00160274" w:rsidRPr="009E4F58">
              <w:rPr>
                <w:lang w:val="fr-CH"/>
              </w:rPr>
              <w:t xml:space="preserve">de </w:t>
            </w:r>
            <w:r w:rsidRPr="009E4F58">
              <w:rPr>
                <w:lang w:val="fr-CH"/>
              </w:rPr>
              <w:t>l’institution partenaire 4</w:t>
            </w:r>
            <w:r w:rsidR="00297C53">
              <w:rPr>
                <w:lang w:val="fr-CH"/>
              </w:rPr>
              <w:t xml:space="preserve"> </w:t>
            </w:r>
            <w:r w:rsidRPr="009E4F58">
              <w:rPr>
                <w:lang w:val="fr-CH"/>
              </w:rPr>
              <w:t>:</w:t>
            </w:r>
          </w:p>
          <w:p w14:paraId="1232EDAF" w14:textId="77777777" w:rsidR="00C96ACB" w:rsidRPr="009E4F58" w:rsidRDefault="00C96ACB" w:rsidP="00C96ACB">
            <w:pPr>
              <w:pStyle w:val="1Standard"/>
              <w:rPr>
                <w:lang w:val="fr-CH"/>
              </w:rPr>
            </w:pPr>
          </w:p>
          <w:p w14:paraId="6EF72B7B" w14:textId="4AA0B455" w:rsidR="007F3CB6" w:rsidRPr="009E4F58" w:rsidRDefault="007F3CB6" w:rsidP="00C96ACB">
            <w:pPr>
              <w:pStyle w:val="1Standard"/>
              <w:rPr>
                <w:lang w:val="fr-CH"/>
              </w:rPr>
            </w:pPr>
          </w:p>
        </w:tc>
        <w:tc>
          <w:tcPr>
            <w:tcW w:w="3969" w:type="dxa"/>
            <w:tcBorders>
              <w:top w:val="single" w:sz="2" w:space="0" w:color="C6C6C6"/>
              <w:bottom w:val="single" w:sz="2" w:space="0" w:color="C6C6C6"/>
            </w:tcBorders>
          </w:tcPr>
          <w:p w14:paraId="1B4BF277" w14:textId="4CD4CE52" w:rsidR="00444808" w:rsidRPr="00ED4898" w:rsidRDefault="00444808" w:rsidP="00444808">
            <w:pPr>
              <w:pStyle w:val="1Standard"/>
              <w:spacing w:before="60" w:after="60"/>
              <w:rPr>
                <w:szCs w:val="17"/>
                <w:lang w:val="fr-CH"/>
              </w:rPr>
            </w:pPr>
          </w:p>
        </w:tc>
      </w:tr>
    </w:tbl>
    <w:p w14:paraId="0D8086FF" w14:textId="77777777" w:rsidR="000A1413" w:rsidRPr="00A1682E" w:rsidRDefault="000A1413" w:rsidP="004D793A">
      <w:pPr>
        <w:tabs>
          <w:tab w:val="left" w:pos="1134"/>
        </w:tabs>
        <w:spacing w:after="0" w:line="256" w:lineRule="exact"/>
        <w:rPr>
          <w:rFonts w:cs="Arial"/>
          <w:lang w:val="fr-CH"/>
        </w:rPr>
      </w:pPr>
    </w:p>
    <w:sectPr w:rsidR="000A1413" w:rsidRPr="00A1682E" w:rsidSect="000B5E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907" w:bottom="1134" w:left="3589" w:header="62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35BA5" w14:textId="77777777" w:rsidR="00204EAE" w:rsidRDefault="00204EAE" w:rsidP="007C4434">
      <w:pPr>
        <w:spacing w:after="0" w:line="240" w:lineRule="auto"/>
      </w:pPr>
      <w:r>
        <w:separator/>
      </w:r>
    </w:p>
  </w:endnote>
  <w:endnote w:type="continuationSeparator" w:id="0">
    <w:p w14:paraId="4F1DE5AD" w14:textId="77777777" w:rsidR="00204EAE" w:rsidRDefault="00204EAE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31F7" w14:textId="77777777" w:rsidR="003B32D6" w:rsidRDefault="003B32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8215" w14:textId="700FB81F" w:rsidR="00887A6E" w:rsidRDefault="00E25644">
    <w:pPr>
      <w:pStyle w:val="Fuzeile"/>
    </w:pPr>
    <w:r>
      <w:fldChar w:fldCharType="begin"/>
    </w:r>
    <w:r w:rsidR="00CF33DD">
      <w:instrText xml:space="preserve"> PAGE   \* MERGEFORMAT </w:instrText>
    </w:r>
    <w:r>
      <w:fldChar w:fldCharType="separate"/>
    </w:r>
    <w:r w:rsidR="008B582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2843A" w14:textId="77777777" w:rsidR="003B32D6" w:rsidRDefault="003B32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A4B0E" w14:textId="77777777" w:rsidR="00204EAE" w:rsidRDefault="00204EAE" w:rsidP="007C4434">
      <w:pPr>
        <w:spacing w:after="0" w:line="240" w:lineRule="auto"/>
      </w:pPr>
      <w:r>
        <w:separator/>
      </w:r>
    </w:p>
  </w:footnote>
  <w:footnote w:type="continuationSeparator" w:id="0">
    <w:p w14:paraId="01CD4F60" w14:textId="77777777" w:rsidR="00204EAE" w:rsidRDefault="00204EAE" w:rsidP="007C4434">
      <w:pPr>
        <w:spacing w:after="0" w:line="240" w:lineRule="auto"/>
      </w:pPr>
      <w:r>
        <w:continuationSeparator/>
      </w:r>
    </w:p>
  </w:footnote>
  <w:footnote w:id="1">
    <w:p w14:paraId="31581774" w14:textId="77777777" w:rsidR="009963B9" w:rsidRPr="00063503" w:rsidRDefault="009963B9" w:rsidP="009963B9">
      <w:pPr>
        <w:pStyle w:val="Funotentext"/>
        <w:rPr>
          <w:rFonts w:ascii="Arial" w:hAnsi="Arial" w:cs="Arial"/>
          <w:sz w:val="17"/>
          <w:szCs w:val="17"/>
          <w:lang w:val="fr-CH"/>
        </w:rPr>
      </w:pPr>
      <w:r w:rsidRPr="00063503">
        <w:rPr>
          <w:rStyle w:val="Funotenzeichen"/>
          <w:rFonts w:ascii="Arial" w:hAnsi="Arial" w:cs="Arial"/>
          <w:sz w:val="17"/>
          <w:szCs w:val="17"/>
        </w:rPr>
        <w:footnoteRef/>
      </w:r>
      <w:r w:rsidRPr="00063503">
        <w:rPr>
          <w:rFonts w:ascii="Arial" w:hAnsi="Arial" w:cs="Arial"/>
          <w:sz w:val="17"/>
          <w:szCs w:val="17"/>
          <w:lang w:val="fr-CH"/>
        </w:rPr>
        <w:t xml:space="preserve"> Si un financement est accordé au projet, les adresses emails renseignées ici recevront, tout comme la personne de contact du projet au sein de la </w:t>
      </w:r>
      <w:proofErr w:type="spellStart"/>
      <w:r w:rsidRPr="00063503">
        <w:rPr>
          <w:rFonts w:ascii="Arial" w:hAnsi="Arial" w:cs="Arial"/>
          <w:sz w:val="17"/>
          <w:szCs w:val="17"/>
          <w:lang w:val="fr-CH"/>
        </w:rPr>
        <w:t>leading</w:t>
      </w:r>
      <w:proofErr w:type="spellEnd"/>
      <w:r w:rsidRPr="00063503">
        <w:rPr>
          <w:rFonts w:ascii="Arial" w:hAnsi="Arial" w:cs="Arial"/>
          <w:sz w:val="17"/>
          <w:szCs w:val="17"/>
          <w:lang w:val="fr-CH"/>
        </w:rPr>
        <w:t xml:space="preserve"> house, toutes les communications liées au projet. Cette liste de contact pourra être adaptée en tout temps en informant la coordination du projet au sein du secrétariat général de swissuniversities.</w:t>
      </w:r>
    </w:p>
  </w:footnote>
  <w:footnote w:id="2">
    <w:p w14:paraId="5DAD55E5" w14:textId="591D661E" w:rsidR="00753665" w:rsidRPr="00011DE8" w:rsidRDefault="00753665" w:rsidP="00FD1EF9">
      <w:pPr>
        <w:pStyle w:val="Funotentext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  <w:lang w:val="fr-CH"/>
        </w:rPr>
      </w:pPr>
      <w:r w:rsidRPr="00011DE8">
        <w:rPr>
          <w:rStyle w:val="Funotenzeichen"/>
          <w:rFonts w:ascii="Arial" w:hAnsi="Arial" w:cs="Arial"/>
          <w:sz w:val="16"/>
          <w:szCs w:val="16"/>
        </w:rPr>
        <w:footnoteRef/>
      </w:r>
      <w:r w:rsidRPr="00011DE8">
        <w:rPr>
          <w:rFonts w:ascii="Arial" w:hAnsi="Arial" w:cs="Arial"/>
          <w:sz w:val="16"/>
          <w:szCs w:val="16"/>
          <w:lang w:val="fr-CH"/>
        </w:rPr>
        <w:t xml:space="preserve"> </w:t>
      </w:r>
      <w:r w:rsidR="00030EB1" w:rsidRPr="00011DE8">
        <w:rPr>
          <w:rFonts w:ascii="Arial" w:hAnsi="Arial" w:cs="Arial"/>
          <w:sz w:val="16"/>
          <w:szCs w:val="16"/>
          <w:lang w:val="fr-CH"/>
        </w:rPr>
        <w:tab/>
      </w:r>
      <w:r w:rsidR="004769FC" w:rsidRPr="00011DE8">
        <w:rPr>
          <w:rFonts w:ascii="Arial" w:hAnsi="Arial" w:cs="Arial"/>
          <w:sz w:val="16"/>
          <w:szCs w:val="16"/>
          <w:lang w:val="fr-CH"/>
        </w:rPr>
        <w:t xml:space="preserve">La direction du projet de la </w:t>
      </w:r>
      <w:proofErr w:type="spellStart"/>
      <w:r w:rsidR="00297C53" w:rsidRPr="00011DE8">
        <w:rPr>
          <w:rFonts w:ascii="Arial" w:hAnsi="Arial" w:cs="Arial"/>
          <w:i/>
          <w:sz w:val="16"/>
          <w:szCs w:val="16"/>
          <w:lang w:val="fr-CH"/>
        </w:rPr>
        <w:t>L</w:t>
      </w:r>
      <w:r w:rsidR="004769FC" w:rsidRPr="00011DE8">
        <w:rPr>
          <w:rFonts w:ascii="Arial" w:hAnsi="Arial" w:cs="Arial"/>
          <w:i/>
          <w:sz w:val="16"/>
          <w:szCs w:val="16"/>
          <w:lang w:val="fr-CH"/>
        </w:rPr>
        <w:t>eading</w:t>
      </w:r>
      <w:proofErr w:type="spellEnd"/>
      <w:r w:rsidR="004769FC" w:rsidRPr="00011DE8">
        <w:rPr>
          <w:rFonts w:ascii="Arial" w:hAnsi="Arial" w:cs="Arial"/>
          <w:i/>
          <w:sz w:val="16"/>
          <w:szCs w:val="16"/>
          <w:lang w:val="fr-CH"/>
        </w:rPr>
        <w:t xml:space="preserve"> house </w:t>
      </w:r>
      <w:r w:rsidR="004769FC" w:rsidRPr="00011DE8">
        <w:rPr>
          <w:rFonts w:ascii="Arial" w:hAnsi="Arial" w:cs="Arial"/>
          <w:sz w:val="16"/>
          <w:szCs w:val="16"/>
          <w:lang w:val="fr-CH"/>
        </w:rPr>
        <w:t>doit</w:t>
      </w:r>
      <w:r w:rsidR="004769FC" w:rsidRPr="00011DE8">
        <w:rPr>
          <w:rFonts w:ascii="Arial" w:hAnsi="Arial" w:cs="Arial"/>
          <w:i/>
          <w:sz w:val="16"/>
          <w:szCs w:val="16"/>
          <w:lang w:val="fr-CH"/>
        </w:rPr>
        <w:t xml:space="preserve"> </w:t>
      </w:r>
      <w:r w:rsidR="004769FC" w:rsidRPr="00011DE8">
        <w:rPr>
          <w:rFonts w:ascii="Arial" w:hAnsi="Arial" w:cs="Arial"/>
          <w:sz w:val="16"/>
          <w:szCs w:val="16"/>
          <w:lang w:val="fr-CH"/>
        </w:rPr>
        <w:t xml:space="preserve">présenter un </w:t>
      </w:r>
      <w:proofErr w:type="spellStart"/>
      <w:r w:rsidR="004769FC" w:rsidRPr="00011DE8">
        <w:rPr>
          <w:rFonts w:ascii="Arial" w:hAnsi="Arial" w:cs="Arial"/>
          <w:sz w:val="16"/>
          <w:szCs w:val="16"/>
          <w:lang w:val="fr-CH"/>
        </w:rPr>
        <w:t>reporting</w:t>
      </w:r>
      <w:proofErr w:type="spellEnd"/>
      <w:r w:rsidR="004769FC" w:rsidRPr="00011DE8">
        <w:rPr>
          <w:rFonts w:ascii="Arial" w:hAnsi="Arial" w:cs="Arial"/>
          <w:sz w:val="16"/>
          <w:szCs w:val="16"/>
          <w:lang w:val="fr-CH"/>
        </w:rPr>
        <w:t xml:space="preserve"> financier ainsi qu’un </w:t>
      </w:r>
      <w:r w:rsidR="00011DE8" w:rsidRPr="00011DE8">
        <w:rPr>
          <w:rFonts w:ascii="Arial" w:hAnsi="Arial" w:cs="Arial"/>
          <w:sz w:val="16"/>
          <w:szCs w:val="16"/>
          <w:lang w:val="fr-CH"/>
        </w:rPr>
        <w:br/>
      </w:r>
      <w:proofErr w:type="spellStart"/>
      <w:r w:rsidR="004769FC" w:rsidRPr="00011DE8">
        <w:rPr>
          <w:rFonts w:ascii="Arial" w:hAnsi="Arial" w:cs="Arial"/>
          <w:sz w:val="16"/>
          <w:szCs w:val="16"/>
          <w:lang w:val="fr-CH"/>
        </w:rPr>
        <w:t>reporting</w:t>
      </w:r>
      <w:proofErr w:type="spellEnd"/>
      <w:r w:rsidR="004769FC" w:rsidRPr="00011DE8">
        <w:rPr>
          <w:rFonts w:ascii="Arial" w:hAnsi="Arial" w:cs="Arial"/>
          <w:sz w:val="16"/>
          <w:szCs w:val="16"/>
          <w:lang w:val="fr-CH"/>
        </w:rPr>
        <w:t xml:space="preserve"> de contenu annuellement à swissuniversities et au SEFRI.</w:t>
      </w:r>
    </w:p>
  </w:footnote>
  <w:footnote w:id="3">
    <w:p w14:paraId="54886A0D" w14:textId="387281A4" w:rsidR="00D1525D" w:rsidRPr="004F4533" w:rsidRDefault="00D1525D" w:rsidP="00030EB1">
      <w:pPr>
        <w:pStyle w:val="1Standard"/>
        <w:tabs>
          <w:tab w:val="clear" w:pos="408"/>
          <w:tab w:val="left" w:pos="142"/>
        </w:tabs>
        <w:ind w:left="142" w:hanging="142"/>
        <w:rPr>
          <w:sz w:val="15"/>
          <w:szCs w:val="15"/>
          <w:lang w:val="fr-CH"/>
        </w:rPr>
      </w:pPr>
      <w:r w:rsidRPr="00D1525D">
        <w:rPr>
          <w:rStyle w:val="Funotenzeichen"/>
          <w:rFonts w:cs="Arial"/>
          <w:sz w:val="15"/>
          <w:szCs w:val="15"/>
        </w:rPr>
        <w:footnoteRef/>
      </w:r>
      <w:r w:rsidR="004F4533" w:rsidRPr="004F4533">
        <w:rPr>
          <w:sz w:val="15"/>
          <w:szCs w:val="15"/>
          <w:lang w:val="fr-CH"/>
        </w:rPr>
        <w:t xml:space="preserve"> </w:t>
      </w:r>
      <w:r w:rsidR="00030EB1">
        <w:rPr>
          <w:sz w:val="15"/>
          <w:szCs w:val="15"/>
          <w:lang w:val="fr-CH"/>
        </w:rPr>
        <w:tab/>
      </w:r>
      <w:r w:rsidR="004F4533" w:rsidRPr="00BC3EE8">
        <w:rPr>
          <w:sz w:val="15"/>
          <w:szCs w:val="15"/>
          <w:lang w:val="fr-CH"/>
        </w:rPr>
        <w:t xml:space="preserve">Pour être considéré comme ‘SMART’, un objectif doit être 1. </w:t>
      </w:r>
      <w:proofErr w:type="gramStart"/>
      <w:r w:rsidR="004F4533">
        <w:rPr>
          <w:sz w:val="15"/>
          <w:szCs w:val="15"/>
          <w:lang w:val="fr-CH"/>
        </w:rPr>
        <w:t>s</w:t>
      </w:r>
      <w:r w:rsidR="004F4533" w:rsidRPr="00BC3EE8">
        <w:rPr>
          <w:sz w:val="15"/>
          <w:szCs w:val="15"/>
          <w:lang w:val="fr-CH"/>
        </w:rPr>
        <w:t>p</w:t>
      </w:r>
      <w:r w:rsidR="004F4533">
        <w:rPr>
          <w:sz w:val="15"/>
          <w:szCs w:val="15"/>
          <w:lang w:val="fr-CH"/>
        </w:rPr>
        <w:t>écifique</w:t>
      </w:r>
      <w:proofErr w:type="gramEnd"/>
      <w:r w:rsidR="004F4533" w:rsidRPr="00BC3EE8">
        <w:rPr>
          <w:sz w:val="15"/>
          <w:szCs w:val="15"/>
          <w:lang w:val="fr-CH"/>
        </w:rPr>
        <w:t xml:space="preserve">, 2. </w:t>
      </w:r>
      <w:r w:rsidR="004F4533">
        <w:rPr>
          <w:sz w:val="15"/>
          <w:szCs w:val="15"/>
          <w:lang w:val="fr-CH"/>
        </w:rPr>
        <w:t>m</w:t>
      </w:r>
      <w:r w:rsidR="004F4533" w:rsidRPr="00BC3EE8">
        <w:rPr>
          <w:sz w:val="15"/>
          <w:szCs w:val="15"/>
          <w:lang w:val="fr-CH"/>
        </w:rPr>
        <w:t>es</w:t>
      </w:r>
      <w:r w:rsidR="004F4533">
        <w:rPr>
          <w:sz w:val="15"/>
          <w:szCs w:val="15"/>
          <w:lang w:val="fr-CH"/>
        </w:rPr>
        <w:t>urable</w:t>
      </w:r>
      <w:r w:rsidR="004F4533" w:rsidRPr="00BC3EE8">
        <w:rPr>
          <w:sz w:val="15"/>
          <w:szCs w:val="15"/>
          <w:lang w:val="fr-CH"/>
        </w:rPr>
        <w:t xml:space="preserve">, 3. </w:t>
      </w:r>
      <w:r w:rsidR="004F4533">
        <w:rPr>
          <w:sz w:val="15"/>
          <w:szCs w:val="15"/>
          <w:lang w:val="fr-CH"/>
        </w:rPr>
        <w:t>acceptable</w:t>
      </w:r>
      <w:r w:rsidR="004F4533" w:rsidRPr="00BC3EE8">
        <w:rPr>
          <w:sz w:val="15"/>
          <w:szCs w:val="15"/>
          <w:lang w:val="fr-CH"/>
        </w:rPr>
        <w:t xml:space="preserve">, 4. </w:t>
      </w:r>
      <w:r w:rsidR="004F4533">
        <w:rPr>
          <w:sz w:val="15"/>
          <w:szCs w:val="15"/>
          <w:lang w:val="fr-CH"/>
        </w:rPr>
        <w:t>ré</w:t>
      </w:r>
      <w:r w:rsidR="004F4533" w:rsidRPr="00BC3EE8">
        <w:rPr>
          <w:sz w:val="15"/>
          <w:szCs w:val="15"/>
          <w:lang w:val="fr-CH"/>
        </w:rPr>
        <w:t>alist</w:t>
      </w:r>
      <w:r w:rsidR="004F4533">
        <w:rPr>
          <w:sz w:val="15"/>
          <w:szCs w:val="15"/>
          <w:lang w:val="fr-CH"/>
        </w:rPr>
        <w:t xml:space="preserve">e et </w:t>
      </w:r>
      <w:r w:rsidR="004F4533" w:rsidRPr="00BC3EE8">
        <w:rPr>
          <w:sz w:val="15"/>
          <w:szCs w:val="15"/>
          <w:lang w:val="fr-CH"/>
        </w:rPr>
        <w:t xml:space="preserve">5. </w:t>
      </w:r>
      <w:r w:rsidR="004F4533">
        <w:rPr>
          <w:sz w:val="15"/>
          <w:szCs w:val="15"/>
          <w:lang w:val="fr-CH"/>
        </w:rPr>
        <w:t xml:space="preserve">temporellement </w:t>
      </w:r>
      <w:r w:rsidR="004F4533" w:rsidRPr="00BC3EE8">
        <w:rPr>
          <w:sz w:val="15"/>
          <w:szCs w:val="15"/>
          <w:lang w:val="fr-CH"/>
        </w:rPr>
        <w:t>d</w:t>
      </w:r>
      <w:r w:rsidR="004F4533">
        <w:rPr>
          <w:sz w:val="15"/>
          <w:szCs w:val="15"/>
          <w:lang w:val="fr-CH"/>
        </w:rPr>
        <w:t>é</w:t>
      </w:r>
      <w:r w:rsidR="004F4533" w:rsidRPr="00BC3EE8">
        <w:rPr>
          <w:sz w:val="15"/>
          <w:szCs w:val="15"/>
          <w:lang w:val="fr-CH"/>
        </w:rPr>
        <w:t>finit.</w:t>
      </w:r>
    </w:p>
    <w:p w14:paraId="4C4DB1C5" w14:textId="171705A8" w:rsidR="00D1525D" w:rsidRPr="004F4533" w:rsidRDefault="00D1525D" w:rsidP="00D1525D">
      <w:pPr>
        <w:pStyle w:val="1Standard"/>
        <w:rPr>
          <w:sz w:val="15"/>
          <w:szCs w:val="15"/>
          <w:lang w:val="fr-CH"/>
        </w:rPr>
      </w:pPr>
    </w:p>
  </w:footnote>
  <w:footnote w:id="4">
    <w:p w14:paraId="130A0FFD" w14:textId="1D648B61" w:rsidR="00F06797" w:rsidRPr="00046983" w:rsidRDefault="00F06797" w:rsidP="00046983">
      <w:pPr>
        <w:pStyle w:val="Funotentext"/>
        <w:tabs>
          <w:tab w:val="left" w:pos="142"/>
        </w:tabs>
        <w:ind w:left="142" w:hanging="142"/>
        <w:rPr>
          <w:rFonts w:ascii="Arial" w:hAnsi="Arial"/>
          <w:spacing w:val="5"/>
          <w:sz w:val="16"/>
          <w:szCs w:val="16"/>
          <w:lang w:val="fr-CH"/>
        </w:rPr>
      </w:pPr>
      <w:r>
        <w:rPr>
          <w:rStyle w:val="Funotenzeichen"/>
        </w:rPr>
        <w:footnoteRef/>
      </w:r>
      <w:r w:rsidR="00EB794A" w:rsidRPr="00EB794A">
        <w:rPr>
          <w:lang w:val="fr-CH"/>
        </w:rPr>
        <w:tab/>
      </w:r>
      <w:r w:rsidR="00EB794A" w:rsidRPr="00EB794A">
        <w:rPr>
          <w:rFonts w:ascii="Arial" w:hAnsi="Arial"/>
          <w:spacing w:val="5"/>
          <w:sz w:val="16"/>
          <w:szCs w:val="16"/>
          <w:lang w:val="fr-CH"/>
        </w:rPr>
        <w:t>Selon la planification stratégique de</w:t>
      </w:r>
      <w:r w:rsidR="00EB794A">
        <w:rPr>
          <w:rFonts w:ascii="Arial" w:hAnsi="Arial"/>
          <w:spacing w:val="5"/>
          <w:sz w:val="16"/>
          <w:szCs w:val="16"/>
          <w:lang w:val="fr-CH"/>
        </w:rPr>
        <w:t xml:space="preserve"> swissuniversities</w:t>
      </w:r>
      <w:r w:rsidR="00EB794A" w:rsidRPr="00EB794A">
        <w:rPr>
          <w:rFonts w:ascii="Arial" w:hAnsi="Arial"/>
          <w:spacing w:val="5"/>
          <w:sz w:val="16"/>
          <w:szCs w:val="16"/>
          <w:lang w:val="fr-CH"/>
        </w:rPr>
        <w:t>, la div</w:t>
      </w:r>
      <w:r w:rsidR="00433000">
        <w:rPr>
          <w:rFonts w:ascii="Arial" w:hAnsi="Arial"/>
          <w:spacing w:val="5"/>
          <w:sz w:val="16"/>
          <w:szCs w:val="16"/>
          <w:lang w:val="fr-CH"/>
        </w:rPr>
        <w:t>ersité est prise en compte dans</w:t>
      </w:r>
      <w:r w:rsidR="00433000">
        <w:rPr>
          <w:rFonts w:ascii="Arial" w:hAnsi="Arial"/>
          <w:spacing w:val="5"/>
          <w:sz w:val="16"/>
          <w:szCs w:val="16"/>
          <w:lang w:val="fr-CH"/>
        </w:rPr>
        <w:br/>
      </w:r>
      <w:r w:rsidR="00EB794A" w:rsidRPr="00EB794A">
        <w:rPr>
          <w:rFonts w:ascii="Arial" w:hAnsi="Arial"/>
          <w:spacing w:val="5"/>
          <w:sz w:val="16"/>
          <w:szCs w:val="16"/>
          <w:lang w:val="fr-CH"/>
        </w:rPr>
        <w:t>tous les programmes et projets.</w:t>
      </w:r>
      <w:r w:rsidRPr="00EB794A">
        <w:rPr>
          <w:rFonts w:ascii="Arial" w:hAnsi="Arial"/>
          <w:spacing w:val="5"/>
          <w:sz w:val="16"/>
          <w:szCs w:val="16"/>
          <w:lang w:val="fr-CH"/>
        </w:rPr>
        <w:t xml:space="preserve"> </w:t>
      </w:r>
      <w:r w:rsidR="00EB794A" w:rsidRPr="00EB794A">
        <w:rPr>
          <w:rFonts w:ascii="Arial" w:hAnsi="Arial"/>
          <w:spacing w:val="5"/>
          <w:sz w:val="16"/>
          <w:szCs w:val="16"/>
          <w:lang w:val="fr-CH"/>
        </w:rPr>
        <w:t xml:space="preserve">Cela peut se faire par le biais d'objectifs stratégiques, de </w:t>
      </w:r>
      <w:r w:rsidR="00EB794A">
        <w:rPr>
          <w:rFonts w:ascii="Arial" w:hAnsi="Arial"/>
          <w:spacing w:val="5"/>
          <w:sz w:val="16"/>
          <w:szCs w:val="16"/>
          <w:lang w:val="fr-CH"/>
        </w:rPr>
        <w:br/>
      </w:r>
      <w:r w:rsidR="00EB794A" w:rsidRPr="00EB794A">
        <w:rPr>
          <w:rFonts w:ascii="Arial" w:hAnsi="Arial"/>
          <w:spacing w:val="5"/>
          <w:sz w:val="16"/>
          <w:szCs w:val="16"/>
          <w:lang w:val="fr-CH"/>
        </w:rPr>
        <w:t>domaines d'action liés au contenu, de critères d'évaluation ou de la composition des comités de décision et d'évaluation.</w:t>
      </w:r>
      <w:r w:rsidRPr="00EB794A">
        <w:rPr>
          <w:rFonts w:ascii="Arial" w:hAnsi="Arial"/>
          <w:spacing w:val="5"/>
          <w:sz w:val="16"/>
          <w:szCs w:val="16"/>
          <w:lang w:val="fr-CH"/>
        </w:rPr>
        <w:t xml:space="preserve"> </w:t>
      </w:r>
      <w:r w:rsidR="00EB794A" w:rsidRPr="00EB794A">
        <w:rPr>
          <w:rFonts w:ascii="Arial" w:hAnsi="Arial"/>
          <w:spacing w:val="5"/>
          <w:sz w:val="16"/>
          <w:szCs w:val="16"/>
          <w:lang w:val="fr-CH"/>
        </w:rPr>
        <w:t xml:space="preserve">Il est important de considérer la diversité comme une ressource. Pour le développement de projets, </w:t>
      </w:r>
      <w:r w:rsidR="00EB794A">
        <w:rPr>
          <w:rFonts w:ascii="Arial" w:hAnsi="Arial"/>
          <w:spacing w:val="5"/>
          <w:sz w:val="16"/>
          <w:szCs w:val="16"/>
          <w:lang w:val="fr-CH"/>
        </w:rPr>
        <w:t>swissuniversities</w:t>
      </w:r>
      <w:r w:rsidR="00EB794A" w:rsidRPr="00EB794A">
        <w:rPr>
          <w:rFonts w:ascii="Arial" w:hAnsi="Arial"/>
          <w:spacing w:val="5"/>
          <w:sz w:val="16"/>
          <w:szCs w:val="16"/>
          <w:lang w:val="fr-CH"/>
        </w:rPr>
        <w:t xml:space="preserve"> fournit comme soutien la</w:t>
      </w:r>
      <w:r w:rsidR="00046983">
        <w:rPr>
          <w:rFonts w:ascii="Arial" w:hAnsi="Arial"/>
          <w:spacing w:val="5"/>
          <w:sz w:val="16"/>
          <w:szCs w:val="16"/>
          <w:lang w:val="fr-CH"/>
        </w:rPr>
        <w:t xml:space="preserve"> </w:t>
      </w:r>
      <w:hyperlink r:id="rId1" w:history="1">
        <w:r w:rsidR="00046983" w:rsidRPr="00046983">
          <w:rPr>
            <w:rStyle w:val="Hyperlink"/>
            <w:rFonts w:ascii="Arial" w:hAnsi="Arial"/>
            <w:spacing w:val="5"/>
            <w:sz w:val="16"/>
            <w:szCs w:val="16"/>
            <w:lang w:val="fr-CH"/>
          </w:rPr>
          <w:t xml:space="preserve">Checklist </w:t>
        </w:r>
        <w:proofErr w:type="spellStart"/>
        <w:r w:rsidR="00046983" w:rsidRPr="00046983">
          <w:rPr>
            <w:rStyle w:val="Hyperlink"/>
            <w:rFonts w:ascii="Arial" w:hAnsi="Arial"/>
            <w:spacing w:val="5"/>
            <w:sz w:val="16"/>
            <w:szCs w:val="16"/>
            <w:lang w:val="fr-CH"/>
          </w:rPr>
          <w:t>Diversity</w:t>
        </w:r>
        <w:proofErr w:type="spellEnd"/>
      </w:hyperlink>
      <w:r w:rsidR="00046983">
        <w:rPr>
          <w:rFonts w:ascii="Arial" w:hAnsi="Arial"/>
          <w:spacing w:val="5"/>
          <w:sz w:val="16"/>
          <w:szCs w:val="16"/>
          <w:lang w:val="fr-CH"/>
        </w:rPr>
        <w:t>. Cette Checklist sert d'outil d'(auto-)</w:t>
      </w:r>
      <w:r w:rsidR="00EB794A" w:rsidRPr="00EB794A">
        <w:rPr>
          <w:rFonts w:ascii="Arial" w:hAnsi="Arial"/>
          <w:spacing w:val="5"/>
          <w:sz w:val="16"/>
          <w:szCs w:val="16"/>
          <w:lang w:val="fr-CH"/>
        </w:rPr>
        <w:t>évaluation et de réflexion sur la diversité en fonction de sa pertinence dans le contexte professionnel ou thématique respectif.</w:t>
      </w:r>
      <w:r w:rsidR="00EB794A">
        <w:rPr>
          <w:rFonts w:ascii="Arial" w:hAnsi="Arial"/>
          <w:spacing w:val="5"/>
          <w:sz w:val="16"/>
          <w:szCs w:val="16"/>
          <w:lang w:val="fr-CH"/>
        </w:rPr>
        <w:t xml:space="preserve"> </w:t>
      </w:r>
      <w:r w:rsidR="00EB794A" w:rsidRPr="00EB794A">
        <w:rPr>
          <w:rFonts w:ascii="Arial" w:hAnsi="Arial"/>
          <w:spacing w:val="5"/>
          <w:sz w:val="16"/>
          <w:szCs w:val="16"/>
          <w:lang w:val="fr-CH"/>
        </w:rPr>
        <w:t xml:space="preserve">Selon le projet, différents points de la liste de contrôle peuvent </w:t>
      </w:r>
      <w:r w:rsidR="00EB794A">
        <w:rPr>
          <w:rFonts w:ascii="Arial" w:hAnsi="Arial"/>
          <w:spacing w:val="5"/>
          <w:sz w:val="16"/>
          <w:szCs w:val="16"/>
          <w:lang w:val="fr-CH"/>
        </w:rPr>
        <w:t>être importants.</w:t>
      </w:r>
    </w:p>
  </w:footnote>
  <w:footnote w:id="5">
    <w:p w14:paraId="4C853E6A" w14:textId="4BD45A97" w:rsidR="009D6265" w:rsidRPr="007E2788" w:rsidRDefault="00030EB1" w:rsidP="00B373EE">
      <w:pPr>
        <w:pStyle w:val="Funotentext"/>
        <w:spacing w:line="256" w:lineRule="exact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 xml:space="preserve"> </w:t>
      </w:r>
      <w:r w:rsidR="009D6265" w:rsidRPr="007E2788">
        <w:rPr>
          <w:rStyle w:val="Funotenzeichen"/>
          <w:rFonts w:ascii="Arial" w:hAnsi="Arial" w:cs="Arial"/>
          <w:sz w:val="16"/>
          <w:szCs w:val="16"/>
        </w:rPr>
        <w:footnoteRef/>
      </w:r>
      <w:r w:rsidR="009D6265" w:rsidRPr="007E2788">
        <w:rPr>
          <w:rFonts w:ascii="Arial" w:hAnsi="Arial" w:cs="Arial"/>
          <w:sz w:val="16"/>
          <w:szCs w:val="16"/>
          <w:lang w:val="fr-CH"/>
        </w:rPr>
        <w:t xml:space="preserve"> </w:t>
      </w:r>
      <w:r w:rsidR="00451FC1" w:rsidRPr="007E2788">
        <w:rPr>
          <w:rFonts w:ascii="Arial" w:hAnsi="Arial" w:cs="Arial"/>
          <w:sz w:val="16"/>
          <w:szCs w:val="16"/>
          <w:lang w:val="fr-CH"/>
        </w:rPr>
        <w:t>Voir note de bas de page n° 3</w:t>
      </w:r>
      <w:r w:rsidR="007716B4" w:rsidRPr="007E2788">
        <w:rPr>
          <w:rFonts w:ascii="Arial" w:hAnsi="Arial" w:cs="Arial"/>
          <w:sz w:val="16"/>
          <w:szCs w:val="16"/>
          <w:lang w:val="fr-CH"/>
        </w:rPr>
        <w:t>.</w:t>
      </w:r>
    </w:p>
  </w:footnote>
  <w:footnote w:id="6">
    <w:p w14:paraId="23B33C78" w14:textId="6616EC48" w:rsidR="009D6265" w:rsidRPr="007E2788" w:rsidRDefault="00030EB1" w:rsidP="00B373EE">
      <w:pPr>
        <w:pStyle w:val="Funotentext"/>
        <w:spacing w:line="256" w:lineRule="exact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 xml:space="preserve"> </w:t>
      </w:r>
      <w:r w:rsidR="009D6265" w:rsidRPr="007E2788">
        <w:rPr>
          <w:rStyle w:val="Funotenzeichen"/>
          <w:rFonts w:ascii="Arial" w:hAnsi="Arial" w:cs="Arial"/>
          <w:sz w:val="16"/>
          <w:szCs w:val="16"/>
        </w:rPr>
        <w:footnoteRef/>
      </w:r>
      <w:r w:rsidR="009D6265" w:rsidRPr="007E2788">
        <w:rPr>
          <w:rFonts w:ascii="Arial" w:hAnsi="Arial" w:cs="Arial"/>
          <w:sz w:val="16"/>
          <w:szCs w:val="16"/>
          <w:lang w:val="fr-CH"/>
        </w:rPr>
        <w:t xml:space="preserve"> </w:t>
      </w:r>
      <w:r w:rsidR="00451FC1" w:rsidRPr="007E2788">
        <w:rPr>
          <w:rFonts w:ascii="Arial" w:hAnsi="Arial" w:cs="Arial"/>
          <w:sz w:val="16"/>
          <w:szCs w:val="16"/>
          <w:lang w:val="fr-CH"/>
        </w:rPr>
        <w:t>Voir note de bas de page n° 4</w:t>
      </w:r>
      <w:r w:rsidR="007716B4" w:rsidRPr="007E2788">
        <w:rPr>
          <w:rFonts w:ascii="Arial" w:hAnsi="Arial" w:cs="Arial"/>
          <w:sz w:val="16"/>
          <w:szCs w:val="16"/>
          <w:lang w:val="fr-CH"/>
        </w:rPr>
        <w:t>.</w:t>
      </w:r>
    </w:p>
  </w:footnote>
  <w:footnote w:id="7">
    <w:p w14:paraId="008A2510" w14:textId="42976805" w:rsidR="009D6265" w:rsidRPr="007E2788" w:rsidRDefault="00030EB1" w:rsidP="00B373EE">
      <w:pPr>
        <w:pStyle w:val="Funotentext"/>
        <w:spacing w:line="256" w:lineRule="exact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 xml:space="preserve"> </w:t>
      </w:r>
      <w:r w:rsidR="009D6265" w:rsidRPr="007E2788">
        <w:rPr>
          <w:rStyle w:val="Funotenzeichen"/>
          <w:rFonts w:ascii="Arial" w:hAnsi="Arial" w:cs="Arial"/>
          <w:sz w:val="16"/>
          <w:szCs w:val="16"/>
        </w:rPr>
        <w:footnoteRef/>
      </w:r>
      <w:r w:rsidR="009D6265" w:rsidRPr="007E2788">
        <w:rPr>
          <w:rFonts w:ascii="Arial" w:hAnsi="Arial" w:cs="Arial"/>
          <w:sz w:val="16"/>
          <w:szCs w:val="16"/>
          <w:lang w:val="fr-CH"/>
        </w:rPr>
        <w:t xml:space="preserve"> </w:t>
      </w:r>
      <w:r w:rsidR="00451FC1" w:rsidRPr="007E2788">
        <w:rPr>
          <w:rFonts w:ascii="Arial" w:hAnsi="Arial" w:cs="Arial"/>
          <w:sz w:val="16"/>
          <w:szCs w:val="16"/>
          <w:lang w:val="fr-CH"/>
        </w:rPr>
        <w:t>Voir note de bas de page n° 5</w:t>
      </w:r>
      <w:r w:rsidR="007716B4" w:rsidRPr="007E2788">
        <w:rPr>
          <w:rFonts w:ascii="Arial" w:hAnsi="Arial" w:cs="Arial"/>
          <w:sz w:val="16"/>
          <w:szCs w:val="16"/>
          <w:lang w:val="fr-CH"/>
        </w:rPr>
        <w:t>.</w:t>
      </w:r>
    </w:p>
  </w:footnote>
  <w:footnote w:id="8">
    <w:p w14:paraId="127D7692" w14:textId="079390B1" w:rsidR="009D6265" w:rsidRPr="007E2788" w:rsidRDefault="009D6265" w:rsidP="00B373EE">
      <w:pPr>
        <w:pStyle w:val="Funotentext"/>
        <w:spacing w:line="256" w:lineRule="exact"/>
        <w:rPr>
          <w:rFonts w:ascii="Arial" w:hAnsi="Arial" w:cs="Arial"/>
          <w:sz w:val="16"/>
          <w:szCs w:val="16"/>
          <w:lang w:val="fr-CH"/>
        </w:rPr>
      </w:pPr>
      <w:r w:rsidRPr="007E2788">
        <w:rPr>
          <w:rStyle w:val="Funotenzeichen"/>
          <w:rFonts w:ascii="Arial" w:hAnsi="Arial" w:cs="Arial"/>
          <w:sz w:val="16"/>
          <w:szCs w:val="16"/>
        </w:rPr>
        <w:footnoteRef/>
      </w:r>
      <w:r w:rsidRPr="007E2788">
        <w:rPr>
          <w:rFonts w:ascii="Arial" w:hAnsi="Arial" w:cs="Arial"/>
          <w:sz w:val="16"/>
          <w:szCs w:val="16"/>
          <w:lang w:val="fr-CH"/>
        </w:rPr>
        <w:t xml:space="preserve"> </w:t>
      </w:r>
      <w:r w:rsidR="00451FC1" w:rsidRPr="007E2788">
        <w:rPr>
          <w:rFonts w:ascii="Arial" w:hAnsi="Arial" w:cs="Arial"/>
          <w:sz w:val="16"/>
          <w:szCs w:val="16"/>
          <w:lang w:val="fr-CH"/>
        </w:rPr>
        <w:t xml:space="preserve">Voir </w:t>
      </w:r>
      <w:r w:rsidR="007716B4" w:rsidRPr="007E2788">
        <w:rPr>
          <w:rFonts w:ascii="Arial" w:hAnsi="Arial" w:cs="Arial"/>
          <w:sz w:val="16"/>
          <w:szCs w:val="16"/>
          <w:lang w:val="fr-CH"/>
        </w:rPr>
        <w:t xml:space="preserve">note de bas </w:t>
      </w:r>
      <w:r w:rsidR="00451FC1" w:rsidRPr="007E2788">
        <w:rPr>
          <w:rFonts w:ascii="Arial" w:hAnsi="Arial" w:cs="Arial"/>
          <w:sz w:val="16"/>
          <w:szCs w:val="16"/>
          <w:lang w:val="fr-CH"/>
        </w:rPr>
        <w:t>de page n° 3</w:t>
      </w:r>
      <w:r w:rsidR="007716B4" w:rsidRPr="007E2788">
        <w:rPr>
          <w:rFonts w:ascii="Arial" w:hAnsi="Arial" w:cs="Arial"/>
          <w:sz w:val="16"/>
          <w:szCs w:val="16"/>
          <w:lang w:val="fr-CH"/>
        </w:rPr>
        <w:t>.</w:t>
      </w:r>
    </w:p>
  </w:footnote>
  <w:footnote w:id="9">
    <w:p w14:paraId="41EED53F" w14:textId="67A8C9A2" w:rsidR="009D6265" w:rsidRPr="007E2788" w:rsidRDefault="009D6265" w:rsidP="00B373EE">
      <w:pPr>
        <w:pStyle w:val="Funotentext"/>
        <w:spacing w:line="256" w:lineRule="exact"/>
        <w:rPr>
          <w:rFonts w:ascii="Arial" w:hAnsi="Arial" w:cs="Arial"/>
          <w:sz w:val="16"/>
          <w:szCs w:val="16"/>
          <w:lang w:val="fr-CH"/>
        </w:rPr>
      </w:pPr>
      <w:r w:rsidRPr="007E2788">
        <w:rPr>
          <w:rStyle w:val="Funotenzeichen"/>
          <w:rFonts w:ascii="Arial" w:hAnsi="Arial" w:cs="Arial"/>
          <w:sz w:val="16"/>
          <w:szCs w:val="16"/>
        </w:rPr>
        <w:footnoteRef/>
      </w:r>
      <w:r w:rsidRPr="007E2788">
        <w:rPr>
          <w:rFonts w:ascii="Arial" w:hAnsi="Arial" w:cs="Arial"/>
          <w:sz w:val="16"/>
          <w:szCs w:val="16"/>
          <w:lang w:val="fr-CH"/>
        </w:rPr>
        <w:t xml:space="preserve"> </w:t>
      </w:r>
      <w:r w:rsidR="00451FC1" w:rsidRPr="007E2788">
        <w:rPr>
          <w:rFonts w:ascii="Arial" w:hAnsi="Arial" w:cs="Arial"/>
          <w:sz w:val="16"/>
          <w:szCs w:val="16"/>
          <w:lang w:val="fr-CH"/>
        </w:rPr>
        <w:t>Voir note de bas de page n° 4</w:t>
      </w:r>
      <w:r w:rsidR="007716B4" w:rsidRPr="007E2788">
        <w:rPr>
          <w:rFonts w:ascii="Arial" w:hAnsi="Arial" w:cs="Arial"/>
          <w:sz w:val="16"/>
          <w:szCs w:val="16"/>
          <w:lang w:val="fr-CH"/>
        </w:rPr>
        <w:t>.</w:t>
      </w:r>
    </w:p>
  </w:footnote>
  <w:footnote w:id="10">
    <w:p w14:paraId="18C22F62" w14:textId="778B492D" w:rsidR="009D6265" w:rsidRPr="007716B4" w:rsidRDefault="009D6265" w:rsidP="00B373EE">
      <w:pPr>
        <w:pStyle w:val="Funotentext"/>
        <w:spacing w:line="256" w:lineRule="exact"/>
        <w:rPr>
          <w:lang w:val="fr-CH"/>
        </w:rPr>
      </w:pPr>
      <w:r w:rsidRPr="007E2788">
        <w:rPr>
          <w:rStyle w:val="Funotenzeichen"/>
          <w:rFonts w:ascii="Arial" w:hAnsi="Arial" w:cs="Arial"/>
          <w:sz w:val="16"/>
          <w:szCs w:val="16"/>
        </w:rPr>
        <w:footnoteRef/>
      </w:r>
      <w:r w:rsidRPr="007E2788">
        <w:rPr>
          <w:rFonts w:ascii="Arial" w:hAnsi="Arial" w:cs="Arial"/>
          <w:sz w:val="16"/>
          <w:szCs w:val="16"/>
          <w:lang w:val="fr-CH"/>
        </w:rPr>
        <w:t xml:space="preserve"> </w:t>
      </w:r>
      <w:r w:rsidR="00451FC1" w:rsidRPr="007E2788">
        <w:rPr>
          <w:rFonts w:ascii="Arial" w:hAnsi="Arial" w:cs="Arial"/>
          <w:sz w:val="16"/>
          <w:szCs w:val="16"/>
          <w:lang w:val="fr-CH"/>
        </w:rPr>
        <w:t>Voir note de bas de page n° 5</w:t>
      </w:r>
      <w:r w:rsidR="007716B4" w:rsidRPr="007E2788">
        <w:rPr>
          <w:rFonts w:ascii="Arial" w:hAnsi="Arial" w:cs="Arial"/>
          <w:sz w:val="16"/>
          <w:szCs w:val="16"/>
          <w:lang w:val="fr-CH"/>
        </w:rPr>
        <w:t>.</w:t>
      </w:r>
    </w:p>
  </w:footnote>
  <w:footnote w:id="11">
    <w:p w14:paraId="4A8412DE" w14:textId="3463D3B7" w:rsidR="009D6265" w:rsidRPr="007E2788" w:rsidRDefault="009D6265" w:rsidP="00B373EE">
      <w:pPr>
        <w:pStyle w:val="Funotentext"/>
        <w:spacing w:line="256" w:lineRule="exact"/>
        <w:rPr>
          <w:rFonts w:ascii="Arial" w:hAnsi="Arial" w:cs="Arial"/>
          <w:sz w:val="16"/>
          <w:szCs w:val="16"/>
          <w:lang w:val="fr-CH"/>
        </w:rPr>
      </w:pPr>
      <w:r w:rsidRPr="007E2788">
        <w:rPr>
          <w:rStyle w:val="Funotenzeichen"/>
          <w:rFonts w:ascii="Arial" w:hAnsi="Arial" w:cs="Arial"/>
          <w:sz w:val="16"/>
          <w:szCs w:val="16"/>
        </w:rPr>
        <w:footnoteRef/>
      </w:r>
      <w:r w:rsidRPr="007E2788">
        <w:rPr>
          <w:rFonts w:ascii="Arial" w:hAnsi="Arial" w:cs="Arial"/>
          <w:sz w:val="16"/>
          <w:szCs w:val="16"/>
          <w:lang w:val="fr-CH"/>
        </w:rPr>
        <w:t xml:space="preserve"> </w:t>
      </w:r>
      <w:r w:rsidR="00A45CD0" w:rsidRPr="007E2788">
        <w:rPr>
          <w:rFonts w:ascii="Arial" w:hAnsi="Arial" w:cs="Arial"/>
          <w:sz w:val="16"/>
          <w:szCs w:val="16"/>
          <w:lang w:val="fr-CH"/>
        </w:rPr>
        <w:t>Voir note de bas de page n° 3</w:t>
      </w:r>
      <w:r w:rsidR="007716B4" w:rsidRPr="007E2788">
        <w:rPr>
          <w:rFonts w:ascii="Arial" w:hAnsi="Arial" w:cs="Arial"/>
          <w:sz w:val="16"/>
          <w:szCs w:val="16"/>
          <w:lang w:val="fr-CH"/>
        </w:rPr>
        <w:t>.</w:t>
      </w:r>
    </w:p>
  </w:footnote>
  <w:footnote w:id="12">
    <w:p w14:paraId="177EC934" w14:textId="7CF4EA8A" w:rsidR="009D6265" w:rsidRPr="007E2788" w:rsidRDefault="009D6265" w:rsidP="00B373EE">
      <w:pPr>
        <w:pStyle w:val="Funotentext"/>
        <w:spacing w:line="256" w:lineRule="exact"/>
        <w:rPr>
          <w:rFonts w:ascii="Arial" w:hAnsi="Arial" w:cs="Arial"/>
          <w:sz w:val="16"/>
          <w:szCs w:val="16"/>
          <w:lang w:val="fr-CH"/>
        </w:rPr>
      </w:pPr>
      <w:r w:rsidRPr="007E2788">
        <w:rPr>
          <w:rStyle w:val="Funotenzeichen"/>
          <w:rFonts w:ascii="Arial" w:hAnsi="Arial" w:cs="Arial"/>
          <w:sz w:val="16"/>
          <w:szCs w:val="16"/>
        </w:rPr>
        <w:footnoteRef/>
      </w:r>
      <w:r w:rsidRPr="007E2788">
        <w:rPr>
          <w:rFonts w:ascii="Arial" w:hAnsi="Arial" w:cs="Arial"/>
          <w:sz w:val="16"/>
          <w:szCs w:val="16"/>
          <w:lang w:val="fr-CH"/>
        </w:rPr>
        <w:t xml:space="preserve"> </w:t>
      </w:r>
      <w:r w:rsidR="006A50B1" w:rsidRPr="007E2788">
        <w:rPr>
          <w:rFonts w:ascii="Arial" w:hAnsi="Arial" w:cs="Arial"/>
          <w:sz w:val="16"/>
          <w:szCs w:val="16"/>
          <w:lang w:val="fr-CH"/>
        </w:rPr>
        <w:t xml:space="preserve">Voir </w:t>
      </w:r>
      <w:r w:rsidR="00A45CD0" w:rsidRPr="007E2788">
        <w:rPr>
          <w:rFonts w:ascii="Arial" w:hAnsi="Arial" w:cs="Arial"/>
          <w:sz w:val="16"/>
          <w:szCs w:val="16"/>
          <w:lang w:val="fr-CH"/>
        </w:rPr>
        <w:t>note de bas de page n° 4</w:t>
      </w:r>
      <w:r w:rsidR="00B373EE" w:rsidRPr="007E2788">
        <w:rPr>
          <w:rFonts w:ascii="Arial" w:hAnsi="Arial" w:cs="Arial"/>
          <w:sz w:val="16"/>
          <w:szCs w:val="16"/>
          <w:lang w:val="fr-CH"/>
        </w:rPr>
        <w:t>.</w:t>
      </w:r>
    </w:p>
  </w:footnote>
  <w:footnote w:id="13">
    <w:p w14:paraId="3D301E68" w14:textId="0B54D4E3" w:rsidR="009D6265" w:rsidRPr="007E2788" w:rsidRDefault="009D6265" w:rsidP="00B373EE">
      <w:pPr>
        <w:pStyle w:val="Funotentext"/>
        <w:spacing w:line="256" w:lineRule="exact"/>
        <w:rPr>
          <w:rFonts w:ascii="Arial" w:hAnsi="Arial" w:cs="Arial"/>
          <w:sz w:val="16"/>
          <w:szCs w:val="16"/>
          <w:lang w:val="fr-CH"/>
        </w:rPr>
      </w:pPr>
      <w:r w:rsidRPr="007E2788">
        <w:rPr>
          <w:rStyle w:val="Funotenzeichen"/>
          <w:rFonts w:ascii="Arial" w:hAnsi="Arial" w:cs="Arial"/>
          <w:sz w:val="16"/>
          <w:szCs w:val="16"/>
        </w:rPr>
        <w:footnoteRef/>
      </w:r>
      <w:r w:rsidRPr="007E2788">
        <w:rPr>
          <w:rFonts w:ascii="Arial" w:hAnsi="Arial" w:cs="Arial"/>
          <w:sz w:val="16"/>
          <w:szCs w:val="16"/>
          <w:lang w:val="fr-CH"/>
        </w:rPr>
        <w:t xml:space="preserve"> </w:t>
      </w:r>
      <w:r w:rsidR="006A50B1" w:rsidRPr="007E2788">
        <w:rPr>
          <w:rFonts w:ascii="Arial" w:hAnsi="Arial" w:cs="Arial"/>
          <w:sz w:val="16"/>
          <w:szCs w:val="16"/>
          <w:lang w:val="fr-CH"/>
        </w:rPr>
        <w:t xml:space="preserve">Voir </w:t>
      </w:r>
      <w:r w:rsidR="00B373EE" w:rsidRPr="007E2788">
        <w:rPr>
          <w:rFonts w:ascii="Arial" w:hAnsi="Arial" w:cs="Arial"/>
          <w:sz w:val="16"/>
          <w:szCs w:val="16"/>
          <w:lang w:val="fr-CH"/>
        </w:rPr>
        <w:t>n</w:t>
      </w:r>
      <w:r w:rsidR="006A50B1" w:rsidRPr="007E2788">
        <w:rPr>
          <w:rFonts w:ascii="Arial" w:hAnsi="Arial" w:cs="Arial"/>
          <w:sz w:val="16"/>
          <w:szCs w:val="16"/>
          <w:lang w:val="fr-CH"/>
        </w:rPr>
        <w:t>ote de bas de page n° 5</w:t>
      </w:r>
      <w:r w:rsidR="00B373EE" w:rsidRPr="007E2788">
        <w:rPr>
          <w:rFonts w:ascii="Arial" w:hAnsi="Arial" w:cs="Arial"/>
          <w:sz w:val="16"/>
          <w:szCs w:val="16"/>
          <w:lang w:val="fr-CH"/>
        </w:rPr>
        <w:t>.</w:t>
      </w:r>
    </w:p>
  </w:footnote>
  <w:footnote w:id="14">
    <w:p w14:paraId="6F0FF301" w14:textId="18DAF8F1" w:rsidR="009D6265" w:rsidRPr="007E2788" w:rsidRDefault="009D6265" w:rsidP="00B373EE">
      <w:pPr>
        <w:pStyle w:val="Funotentext"/>
        <w:spacing w:line="256" w:lineRule="exact"/>
        <w:rPr>
          <w:rFonts w:ascii="Arial" w:hAnsi="Arial" w:cs="Arial"/>
          <w:sz w:val="16"/>
          <w:szCs w:val="16"/>
          <w:lang w:val="fr-CH"/>
        </w:rPr>
      </w:pPr>
      <w:r w:rsidRPr="007E2788">
        <w:rPr>
          <w:rStyle w:val="Funotenzeichen"/>
          <w:rFonts w:ascii="Arial" w:hAnsi="Arial" w:cs="Arial"/>
          <w:sz w:val="16"/>
          <w:szCs w:val="16"/>
        </w:rPr>
        <w:footnoteRef/>
      </w:r>
      <w:r w:rsidRPr="007E2788">
        <w:rPr>
          <w:rFonts w:ascii="Arial" w:hAnsi="Arial" w:cs="Arial"/>
          <w:sz w:val="16"/>
          <w:szCs w:val="16"/>
          <w:lang w:val="fr-CH"/>
        </w:rPr>
        <w:t xml:space="preserve"> </w:t>
      </w:r>
      <w:r w:rsidR="006A50B1" w:rsidRPr="007E2788">
        <w:rPr>
          <w:rFonts w:ascii="Arial" w:hAnsi="Arial" w:cs="Arial"/>
          <w:sz w:val="16"/>
          <w:szCs w:val="16"/>
          <w:lang w:val="fr-CH"/>
        </w:rPr>
        <w:t xml:space="preserve">Voir </w:t>
      </w:r>
      <w:r w:rsidR="00B373EE" w:rsidRPr="007E2788">
        <w:rPr>
          <w:rFonts w:ascii="Arial" w:hAnsi="Arial" w:cs="Arial"/>
          <w:sz w:val="16"/>
          <w:szCs w:val="16"/>
          <w:lang w:val="fr-CH"/>
        </w:rPr>
        <w:t>note</w:t>
      </w:r>
      <w:r w:rsidR="006A50B1" w:rsidRPr="007E2788">
        <w:rPr>
          <w:rFonts w:ascii="Arial" w:hAnsi="Arial" w:cs="Arial"/>
          <w:sz w:val="16"/>
          <w:szCs w:val="16"/>
          <w:lang w:val="fr-CH"/>
        </w:rPr>
        <w:t xml:space="preserve"> de bas de page n° 3</w:t>
      </w:r>
      <w:r w:rsidR="00B373EE" w:rsidRPr="007E2788">
        <w:rPr>
          <w:rFonts w:ascii="Arial" w:hAnsi="Arial" w:cs="Arial"/>
          <w:sz w:val="16"/>
          <w:szCs w:val="16"/>
          <w:lang w:val="fr-CH"/>
        </w:rPr>
        <w:t>.</w:t>
      </w:r>
    </w:p>
  </w:footnote>
  <w:footnote w:id="15">
    <w:p w14:paraId="46AC183D" w14:textId="258EE3D2" w:rsidR="009D6265" w:rsidRPr="007E2788" w:rsidRDefault="009D6265" w:rsidP="00B373EE">
      <w:pPr>
        <w:pStyle w:val="Funotentext"/>
        <w:spacing w:line="256" w:lineRule="exact"/>
        <w:rPr>
          <w:rFonts w:ascii="Arial" w:hAnsi="Arial" w:cs="Arial"/>
          <w:sz w:val="16"/>
          <w:szCs w:val="16"/>
          <w:lang w:val="fr-CH"/>
        </w:rPr>
      </w:pPr>
      <w:r w:rsidRPr="007E2788">
        <w:rPr>
          <w:rStyle w:val="Funotenzeichen"/>
          <w:rFonts w:ascii="Arial" w:hAnsi="Arial" w:cs="Arial"/>
          <w:sz w:val="16"/>
          <w:szCs w:val="16"/>
        </w:rPr>
        <w:footnoteRef/>
      </w:r>
      <w:r w:rsidRPr="007E2788">
        <w:rPr>
          <w:rFonts w:ascii="Arial" w:hAnsi="Arial" w:cs="Arial"/>
          <w:sz w:val="16"/>
          <w:szCs w:val="16"/>
          <w:lang w:val="fr-CH"/>
        </w:rPr>
        <w:t xml:space="preserve"> </w:t>
      </w:r>
      <w:r w:rsidR="006A50B1" w:rsidRPr="007E2788">
        <w:rPr>
          <w:rFonts w:ascii="Arial" w:hAnsi="Arial" w:cs="Arial"/>
          <w:sz w:val="16"/>
          <w:szCs w:val="16"/>
          <w:lang w:val="fr-CH"/>
        </w:rPr>
        <w:t>Voir note de bas de page n° 4</w:t>
      </w:r>
      <w:r w:rsidR="00B373EE" w:rsidRPr="007E2788">
        <w:rPr>
          <w:rFonts w:ascii="Arial" w:hAnsi="Arial" w:cs="Arial"/>
          <w:sz w:val="16"/>
          <w:szCs w:val="16"/>
          <w:lang w:val="fr-CH"/>
        </w:rPr>
        <w:t>.</w:t>
      </w:r>
    </w:p>
  </w:footnote>
  <w:footnote w:id="16">
    <w:p w14:paraId="69113F4B" w14:textId="4D3EA65C" w:rsidR="009D6265" w:rsidRPr="00B373EE" w:rsidRDefault="009D6265" w:rsidP="00B373EE">
      <w:pPr>
        <w:pStyle w:val="Funotentext"/>
        <w:spacing w:line="256" w:lineRule="exact"/>
        <w:rPr>
          <w:lang w:val="fr-CH"/>
        </w:rPr>
      </w:pPr>
      <w:r w:rsidRPr="007E2788">
        <w:rPr>
          <w:rStyle w:val="Funotenzeichen"/>
          <w:rFonts w:ascii="Arial" w:hAnsi="Arial" w:cs="Arial"/>
          <w:sz w:val="16"/>
          <w:szCs w:val="16"/>
        </w:rPr>
        <w:footnoteRef/>
      </w:r>
      <w:r w:rsidRPr="007E2788">
        <w:rPr>
          <w:rFonts w:ascii="Arial" w:hAnsi="Arial" w:cs="Arial"/>
          <w:sz w:val="16"/>
          <w:szCs w:val="16"/>
          <w:lang w:val="fr-CH"/>
        </w:rPr>
        <w:t xml:space="preserve"> </w:t>
      </w:r>
      <w:r w:rsidR="006A50B1" w:rsidRPr="007E2788">
        <w:rPr>
          <w:rFonts w:ascii="Arial" w:hAnsi="Arial" w:cs="Arial"/>
          <w:sz w:val="16"/>
          <w:szCs w:val="16"/>
          <w:lang w:val="fr-CH"/>
        </w:rPr>
        <w:t>Voir note de bas de page n° 5</w:t>
      </w:r>
      <w:r w:rsidR="00B373EE" w:rsidRPr="007E2788">
        <w:rPr>
          <w:rFonts w:ascii="Arial" w:hAnsi="Arial" w:cs="Arial"/>
          <w:sz w:val="16"/>
          <w:szCs w:val="16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E930A" w14:textId="77777777" w:rsidR="003B32D6" w:rsidRDefault="003B32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7CEB9" w14:textId="09FD96CB" w:rsidR="00FD64F0" w:rsidRPr="003B32D6" w:rsidRDefault="003B32D6" w:rsidP="003F2E44">
    <w:pPr>
      <w:pStyle w:val="1Standard"/>
      <w:rPr>
        <w:lang w:val="fr-CH"/>
      </w:rPr>
    </w:pPr>
    <w:r>
      <w:rPr>
        <w:lang w:val="fr-CH"/>
      </w:rPr>
      <w:t>P-7 Formulaire Demande de projet 2021-2024</w:t>
    </w:r>
    <w:sdt>
      <w:sdtPr>
        <w:rPr>
          <w:lang w:val="fr-CH"/>
        </w:rPr>
        <w:alias w:val="Datum"/>
        <w:tag w:val="Datum"/>
        <w:id w:val="-114210952"/>
        <w:placeholder>
          <w:docPart w:val="19823F5CC7B04BCA9D16761AC540BA84"/>
        </w:placeholder>
        <w:date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lang w:val="fr-CH"/>
          </w:rPr>
          <w:t xml:space="preserve"> </w:t>
        </w:r>
      </w:sdtContent>
    </w:sdt>
    <w:r w:rsidRPr="003B32D6">
      <w:rPr>
        <w:lang w:val="fr-CH"/>
      </w:rPr>
      <w:t xml:space="preserve">  </w:t>
    </w:r>
    <w:r w:rsidR="00113318" w:rsidRPr="003F2E44">
      <w:fldChar w:fldCharType="begin"/>
    </w:r>
    <w:r w:rsidR="00113318" w:rsidRPr="003B32D6">
      <w:rPr>
        <w:lang w:val="fr-CH"/>
      </w:rPr>
      <w:instrText xml:space="preserve"> REF  Zeile_1 </w:instrText>
    </w:r>
    <w:r w:rsidR="003F2E44" w:rsidRPr="003B32D6">
      <w:rPr>
        <w:lang w:val="fr-CH"/>
      </w:rPr>
      <w:instrText xml:space="preserve"> \* MERGEFORMAT </w:instrText>
    </w:r>
    <w:r w:rsidR="00113318" w:rsidRPr="003F2E44">
      <w:fldChar w:fldCharType="separate"/>
    </w:r>
    <w:r w:rsidR="002B1466" w:rsidRPr="003B32D6">
      <w:rPr>
        <w:lang w:val="fr-CH"/>
      </w:rPr>
      <w:t xml:space="preserve"> </w:t>
    </w:r>
    <w:sdt>
      <w:sdtPr>
        <w:rPr>
          <w:lang w:val="fr-CH"/>
        </w:rPr>
        <w:alias w:val="Datum"/>
        <w:tag w:val="Datum"/>
        <w:id w:val="2094120261"/>
        <w:lock w:val="sdtLocked"/>
        <w:placeholder>
          <w:docPart w:val="35F542B7CFDD4662B888CEC31E7D619E"/>
        </w:placeholder>
        <w:date>
          <w:dateFormat w:val="dd.MM.yyyy"/>
          <w:lid w:val="de-CH"/>
          <w:storeMappedDataAs w:val="dateTime"/>
          <w:calendar w:val="gregorian"/>
        </w:date>
      </w:sdtPr>
      <w:sdtEndPr/>
      <w:sdtContent>
        <w:r w:rsidR="002B1466">
          <w:rPr>
            <w:lang w:val="fr-CH"/>
          </w:rPr>
          <w:t xml:space="preserve"> </w:t>
        </w:r>
      </w:sdtContent>
    </w:sdt>
    <w:r w:rsidR="002B1466" w:rsidRPr="00714118">
      <w:rPr>
        <w:lang w:val="fr-CH"/>
      </w:rPr>
      <w:t xml:space="preserve"> </w:t>
    </w:r>
    <w:r w:rsidR="00113318" w:rsidRPr="003F2E44">
      <w:fldChar w:fldCharType="end"/>
    </w:r>
  </w:p>
  <w:p w14:paraId="1B323DBD" w14:textId="314A4150" w:rsidR="00FD64F0" w:rsidRPr="003F2E44" w:rsidRDefault="00A71E79" w:rsidP="003F2E44">
    <w:pPr>
      <w:pStyle w:val="1Standard"/>
    </w:pPr>
    <w:r w:rsidRPr="003F2E44">
      <w:fldChar w:fldCharType="begin"/>
    </w:r>
    <w:r w:rsidRPr="003F2E44">
      <w:instrText xml:space="preserve"> REF  Zeile_2 </w:instrText>
    </w:r>
    <w:r w:rsidR="003F2E44">
      <w:instrText xml:space="preserve"> \* MERGEFORMAT </w:instrText>
    </w:r>
    <w:r w:rsidRPr="003F2E44">
      <w:fldChar w:fldCharType="separate"/>
    </w:r>
    <w:sdt>
      <w:sdtPr>
        <w:alias w:val="Name Nachname"/>
        <w:tag w:val="Name Nachname"/>
        <w:id w:val="-242113199"/>
        <w:lock w:val="sdtLocked"/>
        <w:placeholder>
          <w:docPart w:val="D4020F654C0C4F089413ECDA9AF85A6F"/>
        </w:placeholder>
      </w:sdtPr>
      <w:sdtEndPr/>
      <w:sdtContent>
        <w:r w:rsidR="002B1466">
          <w:t xml:space="preserve"> </w:t>
        </w:r>
        <w:r w:rsidR="002B1466" w:rsidRPr="002B1466">
          <w:t xml:space="preserve">    </w:t>
        </w:r>
      </w:sdtContent>
    </w:sdt>
    <w:r w:rsidR="002B1466" w:rsidRPr="002B1466">
      <w:t xml:space="preserve"> </w:t>
    </w:r>
    <w:r w:rsidRPr="003F2E44">
      <w:fldChar w:fldCharType="end"/>
    </w:r>
  </w:p>
  <w:p w14:paraId="71774DC7" w14:textId="77777777" w:rsidR="00ED071E" w:rsidRPr="003F2E44" w:rsidRDefault="00ED071E" w:rsidP="003F2E44">
    <w:pPr>
      <w:pStyle w:val="1Standard"/>
    </w:pPr>
  </w:p>
  <w:p w14:paraId="08EFCE7F" w14:textId="6AAE6930" w:rsidR="001A74A5" w:rsidRDefault="001A74A5" w:rsidP="00887A6E">
    <w:pPr>
      <w:pStyle w:val="1Standard"/>
    </w:pPr>
    <w:bookmarkStart w:id="3" w:name="tmLogo2"/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3506E942" wp14:editId="652F60DE">
          <wp:simplePos x="0" y="0"/>
          <wp:positionH relativeFrom="page">
            <wp:posOffset>504701</wp:posOffset>
          </wp:positionH>
          <wp:positionV relativeFrom="page">
            <wp:posOffset>2939143</wp:posOffset>
          </wp:positionV>
          <wp:extent cx="1347850" cy="160317"/>
          <wp:effectExtent l="0" t="0" r="5080" b="0"/>
          <wp:wrapNone/>
          <wp:docPr id="6" name="Grafik 6" descr="Z:\01_Produktion\01_NSG Office-Templates\710180_Eclat - SWU\produktion\images\SWU_Logo_rot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01_Produktion\01_NSG Office-Templates\710180_Eclat - SWU\produktion\images\SWU_Logo_rot_s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850" cy="16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412A" w14:textId="3AE37078" w:rsidR="005C6C76" w:rsidRPr="003F2E44" w:rsidRDefault="00211A0F" w:rsidP="005C6C76">
    <w:pPr>
      <w:pStyle w:val="1Standard"/>
    </w:pPr>
    <w:r>
      <w:t xml:space="preserve"> </w:t>
    </w:r>
  </w:p>
  <w:p w14:paraId="7F499CEE" w14:textId="77777777" w:rsidR="006C5688" w:rsidRDefault="00014DAF" w:rsidP="008E6A8D">
    <w:pPr>
      <w:pStyle w:val="7Logo"/>
    </w:pPr>
    <w:bookmarkStart w:id="4" w:name="tmLogo1"/>
    <w:r>
      <w:rPr>
        <w:lang w:val="de-CH" w:eastAsia="de-CH"/>
      </w:rPr>
      <w:drawing>
        <wp:anchor distT="0" distB="0" distL="114300" distR="114300" simplePos="0" relativeHeight="251656704" behindDoc="0" locked="1" layoutInCell="1" allowOverlap="1" wp14:anchorId="65A400F5" wp14:editId="5FC5AED0">
          <wp:simplePos x="0" y="0"/>
          <wp:positionH relativeFrom="page">
            <wp:posOffset>498764</wp:posOffset>
          </wp:positionH>
          <wp:positionV relativeFrom="page">
            <wp:posOffset>2927268</wp:posOffset>
          </wp:positionV>
          <wp:extent cx="2339280" cy="284400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28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958"/>
    <w:multiLevelType w:val="hybridMultilevel"/>
    <w:tmpl w:val="30EC45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B43"/>
    <w:multiLevelType w:val="hybridMultilevel"/>
    <w:tmpl w:val="EC8EA6FE"/>
    <w:lvl w:ilvl="0" w:tplc="1C8EBA5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79028B9"/>
    <w:multiLevelType w:val="hybridMultilevel"/>
    <w:tmpl w:val="CD7ED9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22DA9"/>
    <w:multiLevelType w:val="hybridMultilevel"/>
    <w:tmpl w:val="CD84F2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C7145"/>
    <w:multiLevelType w:val="hybridMultilevel"/>
    <w:tmpl w:val="5108F4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F52A2"/>
    <w:multiLevelType w:val="hybridMultilevel"/>
    <w:tmpl w:val="4AFADAA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735FB"/>
    <w:multiLevelType w:val="hybridMultilevel"/>
    <w:tmpl w:val="3938847C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10" w15:restartNumberingAfterBreak="0">
    <w:nsid w:val="343D358C"/>
    <w:multiLevelType w:val="hybridMultilevel"/>
    <w:tmpl w:val="E1900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369C9"/>
    <w:multiLevelType w:val="hybridMultilevel"/>
    <w:tmpl w:val="CDA6F3B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43EF"/>
    <w:multiLevelType w:val="hybridMultilevel"/>
    <w:tmpl w:val="4EFEF7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479D0"/>
    <w:multiLevelType w:val="hybridMultilevel"/>
    <w:tmpl w:val="06F412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7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56246C77"/>
    <w:multiLevelType w:val="hybridMultilevel"/>
    <w:tmpl w:val="599064CC"/>
    <w:lvl w:ilvl="0" w:tplc="F91652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970E7"/>
    <w:multiLevelType w:val="hybridMultilevel"/>
    <w:tmpl w:val="176621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777FE6"/>
    <w:multiLevelType w:val="hybridMultilevel"/>
    <w:tmpl w:val="B122D9A4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0585"/>
    <w:multiLevelType w:val="hybridMultilevel"/>
    <w:tmpl w:val="0204A6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D1425"/>
    <w:multiLevelType w:val="hybridMultilevel"/>
    <w:tmpl w:val="7ADA70EE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B0042"/>
    <w:multiLevelType w:val="hybridMultilevel"/>
    <w:tmpl w:val="12A8FB7A"/>
    <w:lvl w:ilvl="0" w:tplc="F702B958">
      <w:start w:val="20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12"/>
  </w:num>
  <w:num w:numId="7">
    <w:abstractNumId w:val="18"/>
  </w:num>
  <w:num w:numId="8">
    <w:abstractNumId w:val="16"/>
  </w:num>
  <w:num w:numId="9">
    <w:abstractNumId w:val="3"/>
  </w:num>
  <w:num w:numId="10">
    <w:abstractNumId w:val="15"/>
  </w:num>
  <w:num w:numId="11">
    <w:abstractNumId w:val="17"/>
  </w:num>
  <w:num w:numId="12">
    <w:abstractNumId w:val="8"/>
  </w:num>
  <w:num w:numId="13">
    <w:abstractNumId w:val="15"/>
  </w:num>
  <w:num w:numId="14">
    <w:abstractNumId w:val="17"/>
  </w:num>
  <w:num w:numId="15">
    <w:abstractNumId w:val="8"/>
  </w:num>
  <w:num w:numId="16">
    <w:abstractNumId w:val="5"/>
  </w:num>
  <w:num w:numId="17">
    <w:abstractNumId w:val="19"/>
  </w:num>
  <w:num w:numId="18">
    <w:abstractNumId w:val="1"/>
  </w:num>
  <w:num w:numId="19">
    <w:abstractNumId w:val="19"/>
  </w:num>
  <w:num w:numId="20">
    <w:abstractNumId w:val="14"/>
  </w:num>
  <w:num w:numId="21">
    <w:abstractNumId w:val="21"/>
  </w:num>
  <w:num w:numId="22">
    <w:abstractNumId w:val="0"/>
  </w:num>
  <w:num w:numId="23">
    <w:abstractNumId w:val="2"/>
  </w:num>
  <w:num w:numId="24">
    <w:abstractNumId w:val="6"/>
  </w:num>
  <w:num w:numId="25">
    <w:abstractNumId w:val="7"/>
  </w:num>
  <w:num w:numId="26">
    <w:abstractNumId w:val="10"/>
  </w:num>
  <w:num w:numId="27">
    <w:abstractNumId w:val="23"/>
  </w:num>
  <w:num w:numId="28">
    <w:abstractNumId w:val="22"/>
  </w:num>
  <w:num w:numId="29">
    <w:abstractNumId w:val="4"/>
  </w:num>
  <w:num w:numId="30">
    <w:abstractNumId w:val="13"/>
  </w:num>
  <w:num w:numId="31">
    <w:abstractNumId w:val="24"/>
  </w:num>
  <w:num w:numId="32">
    <w:abstractNumId w:val="1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39"/>
    <w:rsid w:val="00010B9D"/>
    <w:rsid w:val="00011DE8"/>
    <w:rsid w:val="00013B68"/>
    <w:rsid w:val="00014DAF"/>
    <w:rsid w:val="00017809"/>
    <w:rsid w:val="00022F4A"/>
    <w:rsid w:val="00027181"/>
    <w:rsid w:val="00030EB1"/>
    <w:rsid w:val="00035500"/>
    <w:rsid w:val="00036CF9"/>
    <w:rsid w:val="000376D3"/>
    <w:rsid w:val="00040071"/>
    <w:rsid w:val="00046983"/>
    <w:rsid w:val="000471A3"/>
    <w:rsid w:val="00047D1C"/>
    <w:rsid w:val="00050D35"/>
    <w:rsid w:val="00052152"/>
    <w:rsid w:val="0005777A"/>
    <w:rsid w:val="00061A85"/>
    <w:rsid w:val="0006310B"/>
    <w:rsid w:val="00067372"/>
    <w:rsid w:val="00070E0F"/>
    <w:rsid w:val="00072C50"/>
    <w:rsid w:val="00072D8F"/>
    <w:rsid w:val="00082F00"/>
    <w:rsid w:val="0008443B"/>
    <w:rsid w:val="0009127A"/>
    <w:rsid w:val="000A00F5"/>
    <w:rsid w:val="000A1413"/>
    <w:rsid w:val="000A2051"/>
    <w:rsid w:val="000A2D1F"/>
    <w:rsid w:val="000A5751"/>
    <w:rsid w:val="000B18A8"/>
    <w:rsid w:val="000B19B5"/>
    <w:rsid w:val="000B5E67"/>
    <w:rsid w:val="000C51D1"/>
    <w:rsid w:val="000D615B"/>
    <w:rsid w:val="000E1168"/>
    <w:rsid w:val="000E1A77"/>
    <w:rsid w:val="000E68A0"/>
    <w:rsid w:val="000F2352"/>
    <w:rsid w:val="000F7049"/>
    <w:rsid w:val="001055F8"/>
    <w:rsid w:val="00105789"/>
    <w:rsid w:val="00113318"/>
    <w:rsid w:val="001160AB"/>
    <w:rsid w:val="00117FB3"/>
    <w:rsid w:val="001224C0"/>
    <w:rsid w:val="0012500B"/>
    <w:rsid w:val="00131230"/>
    <w:rsid w:val="00131F6A"/>
    <w:rsid w:val="0013422F"/>
    <w:rsid w:val="00136563"/>
    <w:rsid w:val="00142ECA"/>
    <w:rsid w:val="00144F65"/>
    <w:rsid w:val="001523F3"/>
    <w:rsid w:val="00153E21"/>
    <w:rsid w:val="00160274"/>
    <w:rsid w:val="001618A4"/>
    <w:rsid w:val="00173497"/>
    <w:rsid w:val="00174768"/>
    <w:rsid w:val="00180412"/>
    <w:rsid w:val="00190339"/>
    <w:rsid w:val="001A03E3"/>
    <w:rsid w:val="001A0B56"/>
    <w:rsid w:val="001A229E"/>
    <w:rsid w:val="001A74A5"/>
    <w:rsid w:val="001D3C6B"/>
    <w:rsid w:val="001D6120"/>
    <w:rsid w:val="001E0731"/>
    <w:rsid w:val="001E65A0"/>
    <w:rsid w:val="001E6DEA"/>
    <w:rsid w:val="001F79CB"/>
    <w:rsid w:val="00204EAE"/>
    <w:rsid w:val="00211806"/>
    <w:rsid w:val="00211A0F"/>
    <w:rsid w:val="0021240F"/>
    <w:rsid w:val="002155CC"/>
    <w:rsid w:val="00216B0C"/>
    <w:rsid w:val="002173B6"/>
    <w:rsid w:val="002271F0"/>
    <w:rsid w:val="00234082"/>
    <w:rsid w:val="0023754F"/>
    <w:rsid w:val="00251BE0"/>
    <w:rsid w:val="00262256"/>
    <w:rsid w:val="00263D16"/>
    <w:rsid w:val="00267779"/>
    <w:rsid w:val="00272BB0"/>
    <w:rsid w:val="00273BB1"/>
    <w:rsid w:val="00275935"/>
    <w:rsid w:val="00275CCA"/>
    <w:rsid w:val="00280D7B"/>
    <w:rsid w:val="002822BC"/>
    <w:rsid w:val="00293BE9"/>
    <w:rsid w:val="00295FD6"/>
    <w:rsid w:val="002961E3"/>
    <w:rsid w:val="00297C53"/>
    <w:rsid w:val="002A01C2"/>
    <w:rsid w:val="002B1466"/>
    <w:rsid w:val="002C1116"/>
    <w:rsid w:val="002D111A"/>
    <w:rsid w:val="002E0E60"/>
    <w:rsid w:val="002E1620"/>
    <w:rsid w:val="002E1D18"/>
    <w:rsid w:val="002E272F"/>
    <w:rsid w:val="002E72D9"/>
    <w:rsid w:val="002E7611"/>
    <w:rsid w:val="002F20ED"/>
    <w:rsid w:val="002F43C1"/>
    <w:rsid w:val="00305EDB"/>
    <w:rsid w:val="00306207"/>
    <w:rsid w:val="00313CC9"/>
    <w:rsid w:val="00314F71"/>
    <w:rsid w:val="003164B6"/>
    <w:rsid w:val="00321E51"/>
    <w:rsid w:val="00322FAE"/>
    <w:rsid w:val="0033494D"/>
    <w:rsid w:val="00340B0B"/>
    <w:rsid w:val="0034347D"/>
    <w:rsid w:val="003441F5"/>
    <w:rsid w:val="003503C8"/>
    <w:rsid w:val="003519A8"/>
    <w:rsid w:val="003520C7"/>
    <w:rsid w:val="003525BB"/>
    <w:rsid w:val="00352E97"/>
    <w:rsid w:val="003571B1"/>
    <w:rsid w:val="0035761B"/>
    <w:rsid w:val="00357C3F"/>
    <w:rsid w:val="003667A9"/>
    <w:rsid w:val="003707A3"/>
    <w:rsid w:val="00374B99"/>
    <w:rsid w:val="0037599A"/>
    <w:rsid w:val="003807B7"/>
    <w:rsid w:val="00382DD4"/>
    <w:rsid w:val="003874A4"/>
    <w:rsid w:val="003958FF"/>
    <w:rsid w:val="00396613"/>
    <w:rsid w:val="003A4D25"/>
    <w:rsid w:val="003A5AE2"/>
    <w:rsid w:val="003B0AE4"/>
    <w:rsid w:val="003B32D6"/>
    <w:rsid w:val="003B6B0F"/>
    <w:rsid w:val="003B7341"/>
    <w:rsid w:val="003D04CB"/>
    <w:rsid w:val="003D5C11"/>
    <w:rsid w:val="003D6E76"/>
    <w:rsid w:val="003D7066"/>
    <w:rsid w:val="003E2F49"/>
    <w:rsid w:val="003E3272"/>
    <w:rsid w:val="003F2E44"/>
    <w:rsid w:val="003F6A92"/>
    <w:rsid w:val="003F6FED"/>
    <w:rsid w:val="003F76E4"/>
    <w:rsid w:val="0040012E"/>
    <w:rsid w:val="00404E0B"/>
    <w:rsid w:val="0041240E"/>
    <w:rsid w:val="00414BC6"/>
    <w:rsid w:val="00424E0F"/>
    <w:rsid w:val="00425248"/>
    <w:rsid w:val="00425A9D"/>
    <w:rsid w:val="00433000"/>
    <w:rsid w:val="00434DE2"/>
    <w:rsid w:val="004442B8"/>
    <w:rsid w:val="00444808"/>
    <w:rsid w:val="00444FB8"/>
    <w:rsid w:val="004514B1"/>
    <w:rsid w:val="00451FC1"/>
    <w:rsid w:val="0045356C"/>
    <w:rsid w:val="00455393"/>
    <w:rsid w:val="004603A9"/>
    <w:rsid w:val="00460F93"/>
    <w:rsid w:val="00466AF4"/>
    <w:rsid w:val="004707DF"/>
    <w:rsid w:val="00470D82"/>
    <w:rsid w:val="00476442"/>
    <w:rsid w:val="004769FC"/>
    <w:rsid w:val="00485D7A"/>
    <w:rsid w:val="0049193E"/>
    <w:rsid w:val="00494EA8"/>
    <w:rsid w:val="00495F34"/>
    <w:rsid w:val="004A5F45"/>
    <w:rsid w:val="004A6D44"/>
    <w:rsid w:val="004A6E4B"/>
    <w:rsid w:val="004A7B9C"/>
    <w:rsid w:val="004B2A7C"/>
    <w:rsid w:val="004C23ED"/>
    <w:rsid w:val="004C2844"/>
    <w:rsid w:val="004C5775"/>
    <w:rsid w:val="004C6249"/>
    <w:rsid w:val="004D15C6"/>
    <w:rsid w:val="004D4511"/>
    <w:rsid w:val="004D793A"/>
    <w:rsid w:val="004E256F"/>
    <w:rsid w:val="004F4533"/>
    <w:rsid w:val="004F59A1"/>
    <w:rsid w:val="004F6940"/>
    <w:rsid w:val="00500936"/>
    <w:rsid w:val="00504DFA"/>
    <w:rsid w:val="00510CE6"/>
    <w:rsid w:val="00516157"/>
    <w:rsid w:val="00516440"/>
    <w:rsid w:val="00517149"/>
    <w:rsid w:val="005251BF"/>
    <w:rsid w:val="00540308"/>
    <w:rsid w:val="00542630"/>
    <w:rsid w:val="00546CEF"/>
    <w:rsid w:val="00547A9C"/>
    <w:rsid w:val="0055066B"/>
    <w:rsid w:val="00551844"/>
    <w:rsid w:val="0056356C"/>
    <w:rsid w:val="00566EA1"/>
    <w:rsid w:val="00570A09"/>
    <w:rsid w:val="0057685A"/>
    <w:rsid w:val="005851FA"/>
    <w:rsid w:val="005A1CBD"/>
    <w:rsid w:val="005A3D67"/>
    <w:rsid w:val="005B0751"/>
    <w:rsid w:val="005B3F9F"/>
    <w:rsid w:val="005B4348"/>
    <w:rsid w:val="005B7DA7"/>
    <w:rsid w:val="005C1D8C"/>
    <w:rsid w:val="005C6C76"/>
    <w:rsid w:val="005C7BE7"/>
    <w:rsid w:val="005D1248"/>
    <w:rsid w:val="005D61E8"/>
    <w:rsid w:val="005E1CE8"/>
    <w:rsid w:val="005E49B7"/>
    <w:rsid w:val="005E4B78"/>
    <w:rsid w:val="005E7985"/>
    <w:rsid w:val="005F7332"/>
    <w:rsid w:val="005F7ACF"/>
    <w:rsid w:val="006013DE"/>
    <w:rsid w:val="0060304D"/>
    <w:rsid w:val="0062323C"/>
    <w:rsid w:val="00624F13"/>
    <w:rsid w:val="006402B1"/>
    <w:rsid w:val="00641673"/>
    <w:rsid w:val="00642A30"/>
    <w:rsid w:val="00644059"/>
    <w:rsid w:val="00653D30"/>
    <w:rsid w:val="0066079D"/>
    <w:rsid w:val="00670DEF"/>
    <w:rsid w:val="00674661"/>
    <w:rsid w:val="00674E02"/>
    <w:rsid w:val="00685138"/>
    <w:rsid w:val="00691CB3"/>
    <w:rsid w:val="00696F39"/>
    <w:rsid w:val="006A50B1"/>
    <w:rsid w:val="006A7D22"/>
    <w:rsid w:val="006B017D"/>
    <w:rsid w:val="006B0C06"/>
    <w:rsid w:val="006B2FC3"/>
    <w:rsid w:val="006B321F"/>
    <w:rsid w:val="006B4C5C"/>
    <w:rsid w:val="006B4CA3"/>
    <w:rsid w:val="006C1279"/>
    <w:rsid w:val="006C230B"/>
    <w:rsid w:val="006C51F4"/>
    <w:rsid w:val="006C5688"/>
    <w:rsid w:val="006D46A9"/>
    <w:rsid w:val="006D72AC"/>
    <w:rsid w:val="006E1C60"/>
    <w:rsid w:val="006E39C7"/>
    <w:rsid w:val="006F6AF3"/>
    <w:rsid w:val="007000A6"/>
    <w:rsid w:val="00700478"/>
    <w:rsid w:val="007065DF"/>
    <w:rsid w:val="00710EF1"/>
    <w:rsid w:val="00711EDE"/>
    <w:rsid w:val="00713E0D"/>
    <w:rsid w:val="00714118"/>
    <w:rsid w:val="0071695C"/>
    <w:rsid w:val="00725484"/>
    <w:rsid w:val="0073757C"/>
    <w:rsid w:val="00737DED"/>
    <w:rsid w:val="007421D8"/>
    <w:rsid w:val="007531B9"/>
    <w:rsid w:val="00753665"/>
    <w:rsid w:val="007570ED"/>
    <w:rsid w:val="0076497A"/>
    <w:rsid w:val="007716B4"/>
    <w:rsid w:val="00771FDB"/>
    <w:rsid w:val="007720F0"/>
    <w:rsid w:val="00776AC2"/>
    <w:rsid w:val="00780A86"/>
    <w:rsid w:val="00783E15"/>
    <w:rsid w:val="007905B6"/>
    <w:rsid w:val="00791B22"/>
    <w:rsid w:val="00796B04"/>
    <w:rsid w:val="007A0B53"/>
    <w:rsid w:val="007A3806"/>
    <w:rsid w:val="007A6D92"/>
    <w:rsid w:val="007B2031"/>
    <w:rsid w:val="007B6936"/>
    <w:rsid w:val="007B75EB"/>
    <w:rsid w:val="007C2AA4"/>
    <w:rsid w:val="007C4434"/>
    <w:rsid w:val="007D321A"/>
    <w:rsid w:val="007D42B0"/>
    <w:rsid w:val="007E2788"/>
    <w:rsid w:val="007E61A5"/>
    <w:rsid w:val="007F3CB6"/>
    <w:rsid w:val="007F4BE3"/>
    <w:rsid w:val="008016EB"/>
    <w:rsid w:val="00804CF7"/>
    <w:rsid w:val="00822B39"/>
    <w:rsid w:val="00825375"/>
    <w:rsid w:val="00830DAF"/>
    <w:rsid w:val="00835EEB"/>
    <w:rsid w:val="00836C8C"/>
    <w:rsid w:val="00837B7D"/>
    <w:rsid w:val="00841DE8"/>
    <w:rsid w:val="00842F10"/>
    <w:rsid w:val="0084605D"/>
    <w:rsid w:val="00847F8C"/>
    <w:rsid w:val="00862205"/>
    <w:rsid w:val="00872BC8"/>
    <w:rsid w:val="00874DDF"/>
    <w:rsid w:val="00875D35"/>
    <w:rsid w:val="00877FC7"/>
    <w:rsid w:val="008845EB"/>
    <w:rsid w:val="00887A6E"/>
    <w:rsid w:val="00891956"/>
    <w:rsid w:val="00893599"/>
    <w:rsid w:val="008939A2"/>
    <w:rsid w:val="00893F26"/>
    <w:rsid w:val="0089747E"/>
    <w:rsid w:val="008A125F"/>
    <w:rsid w:val="008A2D55"/>
    <w:rsid w:val="008A3C80"/>
    <w:rsid w:val="008A7496"/>
    <w:rsid w:val="008A78F7"/>
    <w:rsid w:val="008A7C44"/>
    <w:rsid w:val="008B0239"/>
    <w:rsid w:val="008B3225"/>
    <w:rsid w:val="008B56C8"/>
    <w:rsid w:val="008B5825"/>
    <w:rsid w:val="008B7CDD"/>
    <w:rsid w:val="008C1984"/>
    <w:rsid w:val="008D3400"/>
    <w:rsid w:val="008E67DD"/>
    <w:rsid w:val="008E6A8D"/>
    <w:rsid w:val="008F7A29"/>
    <w:rsid w:val="00910F0D"/>
    <w:rsid w:val="00917DB0"/>
    <w:rsid w:val="00923443"/>
    <w:rsid w:val="00924725"/>
    <w:rsid w:val="00943BB5"/>
    <w:rsid w:val="00943D21"/>
    <w:rsid w:val="00947A5C"/>
    <w:rsid w:val="00947D0E"/>
    <w:rsid w:val="009572CF"/>
    <w:rsid w:val="00972736"/>
    <w:rsid w:val="0097692A"/>
    <w:rsid w:val="00981308"/>
    <w:rsid w:val="00993276"/>
    <w:rsid w:val="009963B9"/>
    <w:rsid w:val="009969CB"/>
    <w:rsid w:val="009B3A1E"/>
    <w:rsid w:val="009B5F5E"/>
    <w:rsid w:val="009C3550"/>
    <w:rsid w:val="009C5C69"/>
    <w:rsid w:val="009D080A"/>
    <w:rsid w:val="009D2374"/>
    <w:rsid w:val="009D402C"/>
    <w:rsid w:val="009D6265"/>
    <w:rsid w:val="009D752B"/>
    <w:rsid w:val="009E17D4"/>
    <w:rsid w:val="009E4355"/>
    <w:rsid w:val="009E4F58"/>
    <w:rsid w:val="009E7E54"/>
    <w:rsid w:val="009F54DA"/>
    <w:rsid w:val="009F7EDB"/>
    <w:rsid w:val="00A0351D"/>
    <w:rsid w:val="00A03C02"/>
    <w:rsid w:val="00A14EF7"/>
    <w:rsid w:val="00A15966"/>
    <w:rsid w:val="00A1682E"/>
    <w:rsid w:val="00A17060"/>
    <w:rsid w:val="00A23518"/>
    <w:rsid w:val="00A24353"/>
    <w:rsid w:val="00A30E80"/>
    <w:rsid w:val="00A32DC3"/>
    <w:rsid w:val="00A40651"/>
    <w:rsid w:val="00A45CD0"/>
    <w:rsid w:val="00A52847"/>
    <w:rsid w:val="00A53123"/>
    <w:rsid w:val="00A56C07"/>
    <w:rsid w:val="00A65442"/>
    <w:rsid w:val="00A70263"/>
    <w:rsid w:val="00A71E79"/>
    <w:rsid w:val="00A8745B"/>
    <w:rsid w:val="00A90C4F"/>
    <w:rsid w:val="00A932CB"/>
    <w:rsid w:val="00A95E20"/>
    <w:rsid w:val="00A96180"/>
    <w:rsid w:val="00A977F4"/>
    <w:rsid w:val="00AA6D0E"/>
    <w:rsid w:val="00AA6DF1"/>
    <w:rsid w:val="00AA7D66"/>
    <w:rsid w:val="00AB27D1"/>
    <w:rsid w:val="00AB5627"/>
    <w:rsid w:val="00AD10CA"/>
    <w:rsid w:val="00AD1356"/>
    <w:rsid w:val="00AD58DC"/>
    <w:rsid w:val="00AD79D2"/>
    <w:rsid w:val="00AE4391"/>
    <w:rsid w:val="00AF0BE0"/>
    <w:rsid w:val="00B067EC"/>
    <w:rsid w:val="00B07890"/>
    <w:rsid w:val="00B15F83"/>
    <w:rsid w:val="00B16B14"/>
    <w:rsid w:val="00B16D61"/>
    <w:rsid w:val="00B16FCE"/>
    <w:rsid w:val="00B205A6"/>
    <w:rsid w:val="00B22F81"/>
    <w:rsid w:val="00B242C1"/>
    <w:rsid w:val="00B34464"/>
    <w:rsid w:val="00B36260"/>
    <w:rsid w:val="00B373EE"/>
    <w:rsid w:val="00B3745E"/>
    <w:rsid w:val="00B40CCC"/>
    <w:rsid w:val="00B43A1C"/>
    <w:rsid w:val="00B44090"/>
    <w:rsid w:val="00B46F47"/>
    <w:rsid w:val="00B477C3"/>
    <w:rsid w:val="00B566EF"/>
    <w:rsid w:val="00B6087E"/>
    <w:rsid w:val="00B64239"/>
    <w:rsid w:val="00B67080"/>
    <w:rsid w:val="00B73400"/>
    <w:rsid w:val="00B7365D"/>
    <w:rsid w:val="00B83890"/>
    <w:rsid w:val="00B86C46"/>
    <w:rsid w:val="00B949F6"/>
    <w:rsid w:val="00BA1122"/>
    <w:rsid w:val="00BA2065"/>
    <w:rsid w:val="00BA25ED"/>
    <w:rsid w:val="00BA4DA1"/>
    <w:rsid w:val="00BA5F9B"/>
    <w:rsid w:val="00BB3C01"/>
    <w:rsid w:val="00BB6BE3"/>
    <w:rsid w:val="00BB7C2F"/>
    <w:rsid w:val="00BC6AD4"/>
    <w:rsid w:val="00BC731C"/>
    <w:rsid w:val="00BF5915"/>
    <w:rsid w:val="00C04FAE"/>
    <w:rsid w:val="00C06A4F"/>
    <w:rsid w:val="00C13D48"/>
    <w:rsid w:val="00C147C6"/>
    <w:rsid w:val="00C27B63"/>
    <w:rsid w:val="00C327BE"/>
    <w:rsid w:val="00C3681C"/>
    <w:rsid w:val="00C37B0B"/>
    <w:rsid w:val="00C405D7"/>
    <w:rsid w:val="00C45611"/>
    <w:rsid w:val="00C45E67"/>
    <w:rsid w:val="00C53BE1"/>
    <w:rsid w:val="00C55DD0"/>
    <w:rsid w:val="00C72570"/>
    <w:rsid w:val="00C7695E"/>
    <w:rsid w:val="00C770E9"/>
    <w:rsid w:val="00C80A42"/>
    <w:rsid w:val="00C92245"/>
    <w:rsid w:val="00C93738"/>
    <w:rsid w:val="00C94746"/>
    <w:rsid w:val="00C95F7D"/>
    <w:rsid w:val="00C96ACB"/>
    <w:rsid w:val="00C96E5A"/>
    <w:rsid w:val="00CB2462"/>
    <w:rsid w:val="00CD0C22"/>
    <w:rsid w:val="00CD1148"/>
    <w:rsid w:val="00CD6391"/>
    <w:rsid w:val="00CD6BB1"/>
    <w:rsid w:val="00CE041E"/>
    <w:rsid w:val="00CE1951"/>
    <w:rsid w:val="00CF1635"/>
    <w:rsid w:val="00CF33DD"/>
    <w:rsid w:val="00D01C42"/>
    <w:rsid w:val="00D044AB"/>
    <w:rsid w:val="00D1525D"/>
    <w:rsid w:val="00D172FE"/>
    <w:rsid w:val="00D32E83"/>
    <w:rsid w:val="00D35E49"/>
    <w:rsid w:val="00D375C2"/>
    <w:rsid w:val="00D522A4"/>
    <w:rsid w:val="00D57FC1"/>
    <w:rsid w:val="00D65DF6"/>
    <w:rsid w:val="00D66670"/>
    <w:rsid w:val="00D7231B"/>
    <w:rsid w:val="00D75349"/>
    <w:rsid w:val="00D87D0A"/>
    <w:rsid w:val="00D96F1C"/>
    <w:rsid w:val="00D973A4"/>
    <w:rsid w:val="00DA1DD2"/>
    <w:rsid w:val="00DA1F99"/>
    <w:rsid w:val="00DA5410"/>
    <w:rsid w:val="00DA6EE6"/>
    <w:rsid w:val="00DA78E0"/>
    <w:rsid w:val="00DB5B36"/>
    <w:rsid w:val="00DB76E4"/>
    <w:rsid w:val="00DD03B7"/>
    <w:rsid w:val="00DD044C"/>
    <w:rsid w:val="00DD57B7"/>
    <w:rsid w:val="00DE6F9E"/>
    <w:rsid w:val="00DE74AB"/>
    <w:rsid w:val="00DE791F"/>
    <w:rsid w:val="00DF13A9"/>
    <w:rsid w:val="00DF2710"/>
    <w:rsid w:val="00DF2FE8"/>
    <w:rsid w:val="00DF3F9A"/>
    <w:rsid w:val="00E03864"/>
    <w:rsid w:val="00E04148"/>
    <w:rsid w:val="00E065BA"/>
    <w:rsid w:val="00E07597"/>
    <w:rsid w:val="00E10764"/>
    <w:rsid w:val="00E1417F"/>
    <w:rsid w:val="00E25644"/>
    <w:rsid w:val="00E41C73"/>
    <w:rsid w:val="00E42D07"/>
    <w:rsid w:val="00E444FF"/>
    <w:rsid w:val="00E61308"/>
    <w:rsid w:val="00E61E09"/>
    <w:rsid w:val="00E6524E"/>
    <w:rsid w:val="00E771E0"/>
    <w:rsid w:val="00E85F03"/>
    <w:rsid w:val="00E9026A"/>
    <w:rsid w:val="00E926A8"/>
    <w:rsid w:val="00E96C6E"/>
    <w:rsid w:val="00E97A6B"/>
    <w:rsid w:val="00EA26F2"/>
    <w:rsid w:val="00EB10FD"/>
    <w:rsid w:val="00EB2A24"/>
    <w:rsid w:val="00EB2E4F"/>
    <w:rsid w:val="00EB4301"/>
    <w:rsid w:val="00EB53B6"/>
    <w:rsid w:val="00EB6F82"/>
    <w:rsid w:val="00EB794A"/>
    <w:rsid w:val="00EC07E7"/>
    <w:rsid w:val="00EC1F26"/>
    <w:rsid w:val="00ED071E"/>
    <w:rsid w:val="00ED4898"/>
    <w:rsid w:val="00ED4CDC"/>
    <w:rsid w:val="00EE5448"/>
    <w:rsid w:val="00EE60D5"/>
    <w:rsid w:val="00EE68E5"/>
    <w:rsid w:val="00EF7AD4"/>
    <w:rsid w:val="00EF7F16"/>
    <w:rsid w:val="00F06797"/>
    <w:rsid w:val="00F11AF1"/>
    <w:rsid w:val="00F13EE5"/>
    <w:rsid w:val="00F15861"/>
    <w:rsid w:val="00F16E47"/>
    <w:rsid w:val="00F20DD4"/>
    <w:rsid w:val="00F2254E"/>
    <w:rsid w:val="00F26708"/>
    <w:rsid w:val="00F44718"/>
    <w:rsid w:val="00F45BCA"/>
    <w:rsid w:val="00F475F6"/>
    <w:rsid w:val="00F52886"/>
    <w:rsid w:val="00F57564"/>
    <w:rsid w:val="00F61265"/>
    <w:rsid w:val="00F62CD4"/>
    <w:rsid w:val="00F7255D"/>
    <w:rsid w:val="00F769E8"/>
    <w:rsid w:val="00F935EB"/>
    <w:rsid w:val="00F9497E"/>
    <w:rsid w:val="00F96311"/>
    <w:rsid w:val="00FA0AA3"/>
    <w:rsid w:val="00FA419D"/>
    <w:rsid w:val="00FB7E7A"/>
    <w:rsid w:val="00FB7F18"/>
    <w:rsid w:val="00FC3F43"/>
    <w:rsid w:val="00FD180F"/>
    <w:rsid w:val="00FD1EF9"/>
    <w:rsid w:val="00FD54F1"/>
    <w:rsid w:val="00FD64F0"/>
    <w:rsid w:val="00FE1F88"/>
    <w:rsid w:val="00FE36C1"/>
    <w:rsid w:val="00FF27DA"/>
    <w:rsid w:val="00FF2B10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B1032BB"/>
  <w15:docId w15:val="{9D02E731-1DA5-4F4C-A738-F47E838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90C4F"/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EB6F82"/>
    <w:rPr>
      <w:noProof/>
      <w:szCs w:val="17"/>
      <w:lang w:val="de-DE" w:eastAsia="de-DE"/>
    </w:rPr>
  </w:style>
  <w:style w:type="paragraph" w:customStyle="1" w:styleId="8UTvorTabelle">
    <w:name w:val="8_UT_vor_Tabelle"/>
    <w:basedOn w:val="Standard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Standard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Platzhaltertext">
    <w:name w:val="Placeholder Text"/>
    <w:basedOn w:val="Absatz-Standardschriftart"/>
    <w:uiPriority w:val="99"/>
    <w:semiHidden/>
    <w:rsid w:val="001E65A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7F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7F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7F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F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FB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DE74A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24F1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24F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24F13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A1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66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.eglin@swissuniversities.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ssuniversities.ch/fileadmin/swissuniversities/Dokumente/Forschung/Chancengleichheit/P-7_Chanchengleichheit_2021-2024/P7_2_Ausschreibung_2021-2024_f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wissuniversities.ch/fileadmin/swissuniversities/Dokumente/Forschung/Chancengleichheit/P-7_Chanchengleichheit_2021-2024/P7_2_Ausschreibung_2021-2024_f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atherine.vesy@swissuniversities.ch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issuniversities.ch/fileadmin/swissuniversities/Dokumente/Hochschulpolitik/Pgb/Checkliste_Diversity_-_F.pdf?sword_list%5B0%5D=checkliste_diversity_&amp;no_cache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y\AppData\Local\Temp\Temp2_inside-swissuniversities.zip\inside-swissuniversities\215%20Kommunikation\Templates\DE\mitLogoBlack\SWU_mL-B_Memo_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634212CF9E4B35829CEBC0D51E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D3EE5-91A1-489D-B9F8-0248EAEBEF4E}"/>
      </w:docPartPr>
      <w:docPartBody>
        <w:p w:rsidR="00F04963" w:rsidRDefault="0088259E">
          <w:pPr>
            <w:pStyle w:val="31634212CF9E4B35829CEBC0D51EC4B5"/>
          </w:pPr>
          <w:r w:rsidRPr="00EB404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BAA71FF399D4A31BEA62F771B30F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12F7C-D303-4446-B6FB-0C6C8662A3A0}"/>
      </w:docPartPr>
      <w:docPartBody>
        <w:p w:rsidR="00F04963" w:rsidRDefault="0088259E">
          <w:pPr>
            <w:pStyle w:val="9BAA71FF399D4A31BEA62F771B30F956"/>
          </w:pPr>
          <w:r w:rsidRPr="001E65A0">
            <w:rPr>
              <w:color w:val="FF0000"/>
            </w:rPr>
            <w:t>Name Nachname</w:t>
          </w:r>
        </w:p>
      </w:docPartBody>
    </w:docPart>
    <w:docPart>
      <w:docPartPr>
        <w:name w:val="0FA81921771E43FFA52348F082BDA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1F8B4-C673-41C0-915A-D16147BE6338}"/>
      </w:docPartPr>
      <w:docPartBody>
        <w:p w:rsidR="007A74BB" w:rsidRDefault="00141BB3" w:rsidP="00141BB3">
          <w:pPr>
            <w:pStyle w:val="0FA81921771E43FFA52348F082BDA9583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FEE2D1E765004C8389BA563365BED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361B5-6A04-4CA2-A4C9-A3B97185F28B}"/>
      </w:docPartPr>
      <w:docPartBody>
        <w:p w:rsidR="007A74BB" w:rsidRDefault="00141BB3" w:rsidP="00141BB3">
          <w:pPr>
            <w:pStyle w:val="FEE2D1E765004C8389BA563365BEDBA93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E3A55325707B4D8DA42F897B2EC5A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1D57F-E46B-49EB-BC19-04505EDD2680}"/>
      </w:docPartPr>
      <w:docPartBody>
        <w:p w:rsidR="007A74BB" w:rsidRDefault="00141BB3" w:rsidP="00141BB3">
          <w:pPr>
            <w:pStyle w:val="E3A55325707B4D8DA42F897B2EC5AAE63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492C29D67EA646D19535948402F54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D9966-0240-4381-84F1-C9E9E2AEEA8B}"/>
      </w:docPartPr>
      <w:docPartBody>
        <w:p w:rsidR="007A74BB" w:rsidRDefault="00141BB3" w:rsidP="00141BB3">
          <w:pPr>
            <w:pStyle w:val="492C29D67EA646D19535948402F543F53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7F77930A3C1247B9BB5CA02B4B676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0F228-39B6-4893-9D4F-571A27B93995}"/>
      </w:docPartPr>
      <w:docPartBody>
        <w:p w:rsidR="007A74BB" w:rsidRDefault="00141BB3" w:rsidP="00141BB3">
          <w:pPr>
            <w:pStyle w:val="7F77930A3C1247B9BB5CA02B4B67626A3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A4B4EF77D84F4441AB9B76F788DDE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E7FB7-B861-46CB-A87F-7E83608474FF}"/>
      </w:docPartPr>
      <w:docPartBody>
        <w:p w:rsidR="007A74BB" w:rsidRDefault="00141BB3" w:rsidP="00141BB3">
          <w:pPr>
            <w:pStyle w:val="A4B4EF77D84F4441AB9B76F788DDE90A3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17B75423C0884DFD9548DBFB8CCB6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FFCF5-6685-40C0-9902-71C5ED278E98}"/>
      </w:docPartPr>
      <w:docPartBody>
        <w:p w:rsidR="007A74BB" w:rsidRDefault="00141BB3" w:rsidP="00141BB3">
          <w:pPr>
            <w:pStyle w:val="17B75423C0884DFD9548DBFB8CCB64F93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AAA0A7DE4C4C47DD829918E5E6E00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E8C0A-FDAE-41AC-9564-0E28835DFA48}"/>
      </w:docPartPr>
      <w:docPartBody>
        <w:p w:rsidR="007A74BB" w:rsidRDefault="00141BB3" w:rsidP="00141BB3">
          <w:pPr>
            <w:pStyle w:val="AAA0A7DE4C4C47DD829918E5E6E0062C2"/>
          </w:pPr>
          <w:r w:rsidRPr="003D7066">
            <w:rPr>
              <w:rStyle w:val="Platzhaltertext"/>
              <w:highlight w:val="yellow"/>
              <w:lang w:val="fr-CH"/>
            </w:rPr>
            <w:t>Cliquer ou appuyer ici pour saisir du texte</w:t>
          </w:r>
          <w:r>
            <w:rPr>
              <w:rStyle w:val="Platzhaltertext"/>
              <w:highlight w:val="yellow"/>
              <w:lang w:val="fr-CH"/>
            </w:rPr>
            <w:t>.</w:t>
          </w:r>
        </w:p>
      </w:docPartBody>
    </w:docPart>
    <w:docPart>
      <w:docPartPr>
        <w:name w:val="E7C47EB51D4F49BCBA5E95FA0432A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8BEF-D0B8-43C0-87F4-65945915D5AD}"/>
      </w:docPartPr>
      <w:docPartBody>
        <w:p w:rsidR="007A74BB" w:rsidRDefault="00141BB3" w:rsidP="00141BB3">
          <w:pPr>
            <w:pStyle w:val="E7C47EB51D4F49BCBA5E95FA0432AD7E2"/>
          </w:pPr>
          <w:r w:rsidRPr="003D7066">
            <w:rPr>
              <w:rStyle w:val="Platzhaltertext"/>
              <w:sz w:val="14"/>
              <w:szCs w:val="14"/>
              <w:lang w:val="fr-CH"/>
            </w:rPr>
            <w:t>Cliquer ou appu</w:t>
          </w:r>
          <w:r>
            <w:rPr>
              <w:rStyle w:val="Platzhaltertext"/>
              <w:sz w:val="14"/>
              <w:szCs w:val="14"/>
              <w:lang w:val="fr-CH"/>
            </w:rPr>
            <w:t>yer ici pour saisir une date</w:t>
          </w:r>
          <w:r w:rsidRPr="003D7066">
            <w:rPr>
              <w:rStyle w:val="Platzhaltertext"/>
              <w:sz w:val="14"/>
              <w:szCs w:val="14"/>
              <w:lang w:val="fr-CH"/>
            </w:rPr>
            <w:t>.</w:t>
          </w:r>
        </w:p>
      </w:docPartBody>
    </w:docPart>
    <w:docPart>
      <w:docPartPr>
        <w:name w:val="BA745C1A085243E38D5815D12887E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C05EF-8AC6-4AD4-8A35-5E3BA74837E8}"/>
      </w:docPartPr>
      <w:docPartBody>
        <w:p w:rsidR="007A74BB" w:rsidRDefault="00141BB3" w:rsidP="00141BB3">
          <w:pPr>
            <w:pStyle w:val="BA745C1A085243E38D5815D12887ED5B2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6287BC28ABBE45269E3D973FBB7C8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D0DDD-435F-4EF6-AC5D-F87505EE6047}"/>
      </w:docPartPr>
      <w:docPartBody>
        <w:p w:rsidR="006D71C7" w:rsidRDefault="00141BB3" w:rsidP="00141BB3">
          <w:pPr>
            <w:pStyle w:val="6287BC28ABBE45269E3D973FBB7C82C12"/>
          </w:pPr>
          <w:r w:rsidRPr="003D7066">
            <w:rPr>
              <w:rStyle w:val="Platzhaltertext"/>
              <w:highlight w:val="yellow"/>
              <w:lang w:val="fr-CH"/>
            </w:rPr>
            <w:t>Cliquer ou appuyer ici pour saisir du texte</w:t>
          </w:r>
          <w:r>
            <w:rPr>
              <w:rStyle w:val="Platzhaltertext"/>
              <w:highlight w:val="yellow"/>
              <w:lang w:val="fr-CH"/>
            </w:rPr>
            <w:t>.</w:t>
          </w:r>
        </w:p>
      </w:docPartBody>
    </w:docPart>
    <w:docPart>
      <w:docPartPr>
        <w:name w:val="A784D57FCE4A4C5F83BCF7519849D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3EADF-C033-46A5-B6A9-DF6F680697D1}"/>
      </w:docPartPr>
      <w:docPartBody>
        <w:p w:rsidR="006D71C7" w:rsidRDefault="00141BB3" w:rsidP="00141BB3">
          <w:pPr>
            <w:pStyle w:val="A784D57FCE4A4C5F83BCF7519849DC902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778C9B45E49D4B488D296EF538E57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11363-3DF8-4B1E-85B2-B51176417488}"/>
      </w:docPartPr>
      <w:docPartBody>
        <w:p w:rsidR="00841819" w:rsidRDefault="00141BB3" w:rsidP="00141BB3">
          <w:pPr>
            <w:pStyle w:val="778C9B45E49D4B488D296EF538E57FA11"/>
          </w:pPr>
          <w:r w:rsidRPr="003D7066">
            <w:rPr>
              <w:rStyle w:val="Platzhaltertext"/>
              <w:sz w:val="14"/>
              <w:szCs w:val="14"/>
              <w:lang w:val="fr-CH"/>
            </w:rPr>
            <w:t>Cliquer ou appu</w:t>
          </w:r>
          <w:r>
            <w:rPr>
              <w:rStyle w:val="Platzhaltertext"/>
              <w:sz w:val="14"/>
              <w:szCs w:val="14"/>
              <w:lang w:val="fr-CH"/>
            </w:rPr>
            <w:t>yer ici pour saisir une date</w:t>
          </w:r>
          <w:r w:rsidRPr="003D7066">
            <w:rPr>
              <w:rStyle w:val="Platzhaltertext"/>
              <w:sz w:val="14"/>
              <w:szCs w:val="14"/>
              <w:lang w:val="fr-CH"/>
            </w:rPr>
            <w:t>.</w:t>
          </w:r>
        </w:p>
      </w:docPartBody>
    </w:docPart>
    <w:docPart>
      <w:docPartPr>
        <w:name w:val="6FEEF38744F748CEA39CE699149AA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B7A5E-735E-4CD0-9B48-E5C63F8F60B0}"/>
      </w:docPartPr>
      <w:docPartBody>
        <w:p w:rsidR="00841819" w:rsidRDefault="00141BB3" w:rsidP="00141BB3">
          <w:pPr>
            <w:pStyle w:val="6FEEF38744F748CEA39CE699149AA7771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2823288E57564C668F62BC9DD6F22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BD6BF-AD9C-4B87-A7C9-4B7B9D8719DF}"/>
      </w:docPartPr>
      <w:docPartBody>
        <w:p w:rsidR="00841819" w:rsidRDefault="00141BB3" w:rsidP="00141BB3">
          <w:pPr>
            <w:pStyle w:val="2823288E57564C668F62BC9DD6F22C481"/>
          </w:pPr>
          <w:r w:rsidRPr="003D7066">
            <w:rPr>
              <w:rStyle w:val="Platzhaltertext"/>
              <w:sz w:val="14"/>
              <w:szCs w:val="14"/>
              <w:lang w:val="fr-CH"/>
            </w:rPr>
            <w:t>Cliquer ou appu</w:t>
          </w:r>
          <w:r>
            <w:rPr>
              <w:rStyle w:val="Platzhaltertext"/>
              <w:sz w:val="14"/>
              <w:szCs w:val="14"/>
              <w:lang w:val="fr-CH"/>
            </w:rPr>
            <w:t>yer ici pour saisir une date</w:t>
          </w:r>
          <w:r w:rsidRPr="00F26708">
            <w:rPr>
              <w:rStyle w:val="Platzhaltertext"/>
              <w:sz w:val="14"/>
              <w:szCs w:val="14"/>
              <w:lang w:val="fr-CH"/>
            </w:rPr>
            <w:t>.</w:t>
          </w:r>
        </w:p>
      </w:docPartBody>
    </w:docPart>
    <w:docPart>
      <w:docPartPr>
        <w:name w:val="1BF7B71021154546B7A5908829F19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4B3B8-C865-48B9-9BE8-EEAFDCDDA118}"/>
      </w:docPartPr>
      <w:docPartBody>
        <w:p w:rsidR="00841819" w:rsidRDefault="00141BB3" w:rsidP="00141BB3">
          <w:pPr>
            <w:pStyle w:val="1BF7B71021154546B7A5908829F194C91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8AB21BB7C32C470BA6ACE9C6F9D6F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CB92F-8249-48E8-91BC-35CDF8B4FB1A}"/>
      </w:docPartPr>
      <w:docPartBody>
        <w:p w:rsidR="00841819" w:rsidRDefault="00141BB3" w:rsidP="00141BB3">
          <w:pPr>
            <w:pStyle w:val="8AB21BB7C32C470BA6ACE9C6F9D6F3561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AC4D82E8E64348B292C9BFB4BB342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3F207-FC57-4569-9B58-2EB887541574}"/>
      </w:docPartPr>
      <w:docPartBody>
        <w:p w:rsidR="00B43229" w:rsidRDefault="00141BB3" w:rsidP="00141BB3">
          <w:pPr>
            <w:pStyle w:val="AC4D82E8E64348B292C9BFB4BB3429681"/>
          </w:pPr>
          <w:r w:rsidRPr="003D7066">
            <w:rPr>
              <w:rStyle w:val="Platzhaltertext"/>
              <w:highlight w:val="yellow"/>
              <w:lang w:val="fr-CH"/>
            </w:rPr>
            <w:t>Cliquer ou appuyer ici pour saisir du texte</w:t>
          </w:r>
          <w:r>
            <w:rPr>
              <w:rStyle w:val="Platzhaltertext"/>
              <w:highlight w:val="yellow"/>
              <w:lang w:val="fr-CH"/>
            </w:rPr>
            <w:t>.</w:t>
          </w:r>
        </w:p>
      </w:docPartBody>
    </w:docPart>
    <w:docPart>
      <w:docPartPr>
        <w:name w:val="655FA6C917894A00BCA018882968D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B526D-5EB0-4A2C-AAB3-16CD70FF77AA}"/>
      </w:docPartPr>
      <w:docPartBody>
        <w:p w:rsidR="00B43229" w:rsidRDefault="00141BB3" w:rsidP="00141BB3">
          <w:pPr>
            <w:pStyle w:val="655FA6C917894A00BCA018882968D1081"/>
          </w:pPr>
          <w:r w:rsidRPr="003D7066">
            <w:rPr>
              <w:rStyle w:val="Platzhaltertext"/>
              <w:highlight w:val="yellow"/>
              <w:lang w:val="fr-CH"/>
            </w:rPr>
            <w:t>Cliquer ou appuyer ici pour saisir du texte</w:t>
          </w:r>
          <w:r>
            <w:rPr>
              <w:rStyle w:val="Platzhaltertext"/>
              <w:highlight w:val="yellow"/>
              <w:lang w:val="fr-CH"/>
            </w:rPr>
            <w:t>.</w:t>
          </w:r>
        </w:p>
      </w:docPartBody>
    </w:docPart>
    <w:docPart>
      <w:docPartPr>
        <w:name w:val="DB308D207C604AF5BF7C62F86B706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AC8E4-EFA4-4740-BC86-482EB7FB0F8D}"/>
      </w:docPartPr>
      <w:docPartBody>
        <w:p w:rsidR="00B43229" w:rsidRDefault="00141BB3" w:rsidP="00141BB3">
          <w:pPr>
            <w:pStyle w:val="DB308D207C604AF5BF7C62F86B706E151"/>
          </w:pPr>
          <w:r w:rsidRPr="003D7066">
            <w:rPr>
              <w:rStyle w:val="Platzhaltertext"/>
              <w:highlight w:val="yellow"/>
              <w:lang w:val="fr-CH"/>
            </w:rPr>
            <w:t>Cliquer ou appuyer ici pour saisir du texte</w:t>
          </w:r>
          <w:r>
            <w:rPr>
              <w:rStyle w:val="Platzhaltertext"/>
              <w:highlight w:val="yellow"/>
              <w:lang w:val="fr-CH"/>
            </w:rPr>
            <w:t>.</w:t>
          </w:r>
        </w:p>
      </w:docPartBody>
    </w:docPart>
    <w:docPart>
      <w:docPartPr>
        <w:name w:val="E39C2588A2A140D49CA878C36D455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1BD54-3695-4153-A0FD-ACF1FC86D40B}"/>
      </w:docPartPr>
      <w:docPartBody>
        <w:p w:rsidR="00B43229" w:rsidRDefault="00141BB3" w:rsidP="00141BB3">
          <w:pPr>
            <w:pStyle w:val="E39C2588A2A140D49CA878C36D4558781"/>
          </w:pPr>
          <w:r w:rsidRPr="003D7066">
            <w:rPr>
              <w:rStyle w:val="Platzhaltertext"/>
              <w:highlight w:val="yellow"/>
              <w:lang w:val="fr-CH"/>
            </w:rPr>
            <w:t>Cliquer ou appuyer ici pour saisir du texte</w:t>
          </w:r>
          <w:r>
            <w:rPr>
              <w:rStyle w:val="Platzhaltertext"/>
              <w:highlight w:val="yellow"/>
              <w:lang w:val="fr-CH"/>
            </w:rPr>
            <w:t>.</w:t>
          </w:r>
        </w:p>
      </w:docPartBody>
    </w:docPart>
    <w:docPart>
      <w:docPartPr>
        <w:name w:val="6DB2A7189DA14B6B9FD65A735D1ED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8152D-646C-42B4-8BE7-0A8701558CE0}"/>
      </w:docPartPr>
      <w:docPartBody>
        <w:p w:rsidR="009262B4" w:rsidRDefault="00DC182F" w:rsidP="00DC182F">
          <w:pPr>
            <w:pStyle w:val="6DB2A7189DA14B6B9FD65A735D1ED0C4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4A054DC8C1D64914A68D79922B36D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034E0-FC2E-4B2A-8860-678B9A2849BD}"/>
      </w:docPartPr>
      <w:docPartBody>
        <w:p w:rsidR="009262B4" w:rsidRDefault="00DC182F" w:rsidP="00DC182F">
          <w:pPr>
            <w:pStyle w:val="4A054DC8C1D64914A68D79922B36D38D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CC91745724C04D76B665DFC7D001E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1B95B-D6DB-48D5-8730-7136A07BA223}"/>
      </w:docPartPr>
      <w:docPartBody>
        <w:p w:rsidR="009262B4" w:rsidRDefault="00DC182F" w:rsidP="00DC182F">
          <w:pPr>
            <w:pStyle w:val="CC91745724C04D76B665DFC7D001E9EC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908E4B907D3E43E8BC01BE443DCF3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3A905-7817-46BB-BFA4-543A7B97356B}"/>
      </w:docPartPr>
      <w:docPartBody>
        <w:p w:rsidR="009262B4" w:rsidRDefault="00DC182F" w:rsidP="00DC182F">
          <w:pPr>
            <w:pStyle w:val="908E4B907D3E43E8BC01BE443DCF3CDB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0C52DDD133E8432DBDA8DF73E33DD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93868-75DC-4529-B98A-E94AF282D200}"/>
      </w:docPartPr>
      <w:docPartBody>
        <w:p w:rsidR="009262B4" w:rsidRDefault="00DC182F" w:rsidP="00DC182F">
          <w:pPr>
            <w:pStyle w:val="0C52DDD133E8432DBDA8DF73E33DDBEC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C42461B1189D41EA8104DDA6084EB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ACCA7-8977-404B-88F8-9DE8CCD239D2}"/>
      </w:docPartPr>
      <w:docPartBody>
        <w:p w:rsidR="009262B4" w:rsidRDefault="00DC182F" w:rsidP="00DC182F">
          <w:pPr>
            <w:pStyle w:val="C42461B1189D41EA8104DDA6084EBF8F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B94366E976D747BAB132BC1922931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3B0CE-D1A0-4429-BDC8-D1CEEB4E9D10}"/>
      </w:docPartPr>
      <w:docPartBody>
        <w:p w:rsidR="009262B4" w:rsidRDefault="00DC182F" w:rsidP="00DC182F">
          <w:pPr>
            <w:pStyle w:val="B94366E976D747BAB132BC1922931A03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76A4F48645024052B5D07130C0CEA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C66C0-A308-4392-AFBF-5A39A446C860}"/>
      </w:docPartPr>
      <w:docPartBody>
        <w:p w:rsidR="009262B4" w:rsidRDefault="00DC182F" w:rsidP="00DC182F">
          <w:pPr>
            <w:pStyle w:val="76A4F48645024052B5D07130C0CEAFE4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F0E6B8BBF0DA4673A611A9BC58110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F3CF4-32DB-4BAE-AF07-FC75D2229881}"/>
      </w:docPartPr>
      <w:docPartBody>
        <w:p w:rsidR="009262B4" w:rsidRDefault="00DC182F" w:rsidP="00DC182F">
          <w:pPr>
            <w:pStyle w:val="F0E6B8BBF0DA4673A611A9BC58110B80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C8AFBC93E4574A84B2BA04B7F3E9E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92BBA-63C1-4914-8881-A0709C200B34}"/>
      </w:docPartPr>
      <w:docPartBody>
        <w:p w:rsidR="009262B4" w:rsidRDefault="00DC182F" w:rsidP="00DC182F">
          <w:pPr>
            <w:pStyle w:val="C8AFBC93E4574A84B2BA04B7F3E9E1C3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0AD396D13A934FA19731C5006487F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6D1B4-1CA4-4E2C-B9D7-FB68CD3FB586}"/>
      </w:docPartPr>
      <w:docPartBody>
        <w:p w:rsidR="00CE1CE4" w:rsidRDefault="009262B4" w:rsidP="009262B4">
          <w:pPr>
            <w:pStyle w:val="0AD396D13A934FA19731C5006487F545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637AC4764860413095018531D1195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921D6-A9DE-496C-B373-90DDC34E8FD2}"/>
      </w:docPartPr>
      <w:docPartBody>
        <w:p w:rsidR="00CE1CE4" w:rsidRDefault="009262B4" w:rsidP="009262B4">
          <w:pPr>
            <w:pStyle w:val="637AC4764860413095018531D1195287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7E15D47940B24CBA996333B50CE55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FEEF2-3917-4E51-BCEF-B5A5A3D5ADAB}"/>
      </w:docPartPr>
      <w:docPartBody>
        <w:p w:rsidR="00CE1CE4" w:rsidRDefault="009262B4" w:rsidP="009262B4">
          <w:pPr>
            <w:pStyle w:val="7E15D47940B24CBA996333B50CE5537E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11BEF6A0BEE84EBD9819B5D7F62F7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8E7C6-9EB8-44D4-8CA8-1D91C1242AF1}"/>
      </w:docPartPr>
      <w:docPartBody>
        <w:p w:rsidR="00CE1CE4" w:rsidRDefault="009262B4" w:rsidP="009262B4">
          <w:pPr>
            <w:pStyle w:val="11BEF6A0BEE84EBD9819B5D7F62F73B9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8B76AB851E3F4B40BF403ADE0C5A7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2B596-87E1-42A5-8EA0-40C147A80D60}"/>
      </w:docPartPr>
      <w:docPartBody>
        <w:p w:rsidR="00142C78" w:rsidRDefault="00116C66" w:rsidP="00116C66">
          <w:pPr>
            <w:pStyle w:val="8B76AB851E3F4B40BF403ADE0C5A7FA7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9F8A168C84D8492FA44468E436EBBD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48072-7244-4855-85A0-4DEADDC6BD57}"/>
      </w:docPartPr>
      <w:docPartBody>
        <w:p w:rsidR="00B1254C" w:rsidRDefault="00BD1BFE" w:rsidP="00BD1BFE">
          <w:pPr>
            <w:pStyle w:val="9F8A168C84D8492FA44468E436EBBD44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91E1460B87D44B61883C37812BB46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FCA85-F8F8-48B3-8DA6-F4B887800FB0}"/>
      </w:docPartPr>
      <w:docPartBody>
        <w:p w:rsidR="00B1254C" w:rsidRDefault="00BD1BFE" w:rsidP="00BD1BFE">
          <w:pPr>
            <w:pStyle w:val="91E1460B87D44B61883C37812BB46745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6624BC525204485CB99321098E69C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1D3EB-FB61-4E4E-AF65-147D33AB8BE1}"/>
      </w:docPartPr>
      <w:docPartBody>
        <w:p w:rsidR="00B1254C" w:rsidRDefault="00BD1BFE" w:rsidP="00BD1BFE">
          <w:pPr>
            <w:pStyle w:val="6624BC525204485CB99321098E69CDE5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921BDAA27AEB4978811E37BD912E1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9FB88-A702-4E5A-B307-B8D1DEA5DEE0}"/>
      </w:docPartPr>
      <w:docPartBody>
        <w:p w:rsidR="00B1254C" w:rsidRDefault="00BD1BFE" w:rsidP="00BD1BFE">
          <w:pPr>
            <w:pStyle w:val="921BDAA27AEB4978811E37BD912E1BE9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D84FAB2BC9194192B3BBCE03093D5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3A4A7-13C6-475E-867F-853626315899}"/>
      </w:docPartPr>
      <w:docPartBody>
        <w:p w:rsidR="00B1254C" w:rsidRDefault="00BD1BFE" w:rsidP="00BD1BFE">
          <w:pPr>
            <w:pStyle w:val="D84FAB2BC9194192B3BBCE03093D5442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8E0298B243E1416AAFED50B12AD66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48F67-D61C-4BE4-BC1D-3693AA99BE50}"/>
      </w:docPartPr>
      <w:docPartBody>
        <w:p w:rsidR="00B1254C" w:rsidRDefault="00BD1BFE" w:rsidP="00BD1BFE">
          <w:pPr>
            <w:pStyle w:val="8E0298B243E1416AAFED50B12AD665A2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DAB66FCD2A98472996C3DFDA62B86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A59A0-37C2-441A-BE2C-B1518BDE8CCC}"/>
      </w:docPartPr>
      <w:docPartBody>
        <w:p w:rsidR="00B1254C" w:rsidRDefault="00BD1BFE" w:rsidP="00BD1BFE">
          <w:pPr>
            <w:pStyle w:val="DAB66FCD2A98472996C3DFDA62B867B1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17B51F7A777548F885E2E5EC087CA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B5203-3173-4136-8015-357735DAFDD0}"/>
      </w:docPartPr>
      <w:docPartBody>
        <w:p w:rsidR="00B1254C" w:rsidRDefault="00BD1BFE" w:rsidP="00BD1BFE">
          <w:pPr>
            <w:pStyle w:val="17B51F7A777548F885E2E5EC087CA13B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84A6228EA9584509BAAF50349D619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D5159-2BBC-472E-ABCE-DAC0974C26FE}"/>
      </w:docPartPr>
      <w:docPartBody>
        <w:p w:rsidR="00B1254C" w:rsidRDefault="00BD1BFE" w:rsidP="00BD1BFE">
          <w:pPr>
            <w:pStyle w:val="84A6228EA9584509BAAF50349D619933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2ED84B51A5E74224BA0EE25489EE4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5E5E1-C6AD-47EF-892E-9BC6099A85D7}"/>
      </w:docPartPr>
      <w:docPartBody>
        <w:p w:rsidR="00B1254C" w:rsidRDefault="00BD1BFE" w:rsidP="00BD1BFE">
          <w:pPr>
            <w:pStyle w:val="2ED84B51A5E74224BA0EE25489EE4D5F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EE54BC7ABA7C4F41A4CCCF6D01F3D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BE5CB-B565-4578-99A1-A4316D24BB75}"/>
      </w:docPartPr>
      <w:docPartBody>
        <w:p w:rsidR="00B1254C" w:rsidRDefault="00BD1BFE" w:rsidP="00BD1BFE">
          <w:pPr>
            <w:pStyle w:val="EE54BC7ABA7C4F41A4CCCF6D01F3DEEB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9A35B06C8DAF428D8BC9B45E256E1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3033E-3017-4B75-8B33-D1508B6B8881}"/>
      </w:docPartPr>
      <w:docPartBody>
        <w:p w:rsidR="00B1254C" w:rsidRDefault="00BD1BFE" w:rsidP="00BD1BFE">
          <w:pPr>
            <w:pStyle w:val="9A35B06C8DAF428D8BC9B45E256E126C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679A89B7DDCC44ACA5F845EB85AB2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910E1-AC13-4CEE-BF35-894C630E9E78}"/>
      </w:docPartPr>
      <w:docPartBody>
        <w:p w:rsidR="00B1254C" w:rsidRDefault="00BD1BFE" w:rsidP="00BD1BFE">
          <w:pPr>
            <w:pStyle w:val="679A89B7DDCC44ACA5F845EB85AB2402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C8F28D219745442999832448BF14D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6BAE1-BA44-40F0-8FC5-D5B6B7360718}"/>
      </w:docPartPr>
      <w:docPartBody>
        <w:p w:rsidR="00B1254C" w:rsidRDefault="00BD1BFE" w:rsidP="00BD1BFE">
          <w:pPr>
            <w:pStyle w:val="C8F28D219745442999832448BF14D05A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507751AEC181485CBCA6673771271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8ECDD-7502-41CB-9096-45057DA7F541}"/>
      </w:docPartPr>
      <w:docPartBody>
        <w:p w:rsidR="00B1254C" w:rsidRDefault="00BD1BFE" w:rsidP="00BD1BFE">
          <w:pPr>
            <w:pStyle w:val="507751AEC181485CBCA6673771271DD8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16453837A9AD4F27BAB221DE74ECD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28CD9-374D-4EE4-95E5-000ABB8BA595}"/>
      </w:docPartPr>
      <w:docPartBody>
        <w:p w:rsidR="00B1254C" w:rsidRDefault="00BD1BFE" w:rsidP="00BD1BFE">
          <w:pPr>
            <w:pStyle w:val="16453837A9AD4F27BAB221DE74ECD0C3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6D86C15797624016BFDB553C46FEC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85DBC-70E2-48B9-BC9E-84B72FCF4D72}"/>
      </w:docPartPr>
      <w:docPartBody>
        <w:p w:rsidR="00B1254C" w:rsidRDefault="00BD1BFE" w:rsidP="00BD1BFE">
          <w:pPr>
            <w:pStyle w:val="6D86C15797624016BFDB553C46FEC52D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344C63631A514B4380A193BEC2BB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3F5EB-80CB-45AF-8B00-93BBC4512E97}"/>
      </w:docPartPr>
      <w:docPartBody>
        <w:p w:rsidR="00B1254C" w:rsidRDefault="00BD1BFE" w:rsidP="00BD1BFE">
          <w:pPr>
            <w:pStyle w:val="344C63631A514B4380A193BEC2BB3108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F724D146AF9D4272AA07C5680D215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518AD-D0E7-4614-9F8C-83E0329F2932}"/>
      </w:docPartPr>
      <w:docPartBody>
        <w:p w:rsidR="00B1254C" w:rsidRDefault="00BD1BFE" w:rsidP="00BD1BFE">
          <w:pPr>
            <w:pStyle w:val="F724D146AF9D4272AA07C5680D2152CD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988495C4182942DC95BE024E2BD99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7D7DE-9BCD-40E6-88DD-7BCE74B86172}"/>
      </w:docPartPr>
      <w:docPartBody>
        <w:p w:rsidR="000F506A" w:rsidRDefault="00B1254C" w:rsidP="00B1254C">
          <w:pPr>
            <w:pStyle w:val="988495C4182942DC95BE024E2BD997F5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EAA60F3503454FD3A36042A00CCF4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025C9-1A9A-4587-A1C3-5449F6A956A0}"/>
      </w:docPartPr>
      <w:docPartBody>
        <w:p w:rsidR="000F506A" w:rsidRDefault="00B1254C" w:rsidP="00B1254C">
          <w:pPr>
            <w:pStyle w:val="EAA60F3503454FD3A36042A00CCF42AF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35F542B7CFDD4662B888CEC31E7D6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7CADA-0FEE-471A-87A2-ABBC0E1B80B2}"/>
      </w:docPartPr>
      <w:docPartBody>
        <w:p w:rsidR="006F4D4E" w:rsidRDefault="000F506A" w:rsidP="000F506A">
          <w:pPr>
            <w:pStyle w:val="35F542B7CFDD4662B888CEC31E7D619E"/>
          </w:pPr>
          <w:r w:rsidRPr="00EB404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4020F654C0C4F089413ECDA9AF85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14098-20B9-4B6D-B049-60DCADC45B89}"/>
      </w:docPartPr>
      <w:docPartBody>
        <w:p w:rsidR="006F4D4E" w:rsidRDefault="000F506A" w:rsidP="000F506A">
          <w:pPr>
            <w:pStyle w:val="D4020F654C0C4F089413ECDA9AF85A6F"/>
          </w:pPr>
          <w:r w:rsidRPr="001E65A0">
            <w:rPr>
              <w:color w:val="FF0000"/>
            </w:rPr>
            <w:t>Name Nachname</w:t>
          </w:r>
        </w:p>
      </w:docPartBody>
    </w:docPart>
    <w:docPart>
      <w:docPartPr>
        <w:name w:val="BD9EE68D7BAC40B98FA9CB36A73CC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81014-4784-4E09-9402-DFB2225A3F4F}"/>
      </w:docPartPr>
      <w:docPartBody>
        <w:p w:rsidR="002D0FD9" w:rsidRDefault="006F4D4E" w:rsidP="006F4D4E">
          <w:pPr>
            <w:pStyle w:val="BD9EE68D7BAC40B98FA9CB36A73CC481"/>
          </w:pPr>
          <w:r w:rsidRPr="003D7066">
            <w:rPr>
              <w:rStyle w:val="Platzhaltertext"/>
              <w:lang w:val="fr-CH"/>
            </w:rPr>
            <w:t>Cliquer ou appuyer ici pour saisir du texte.</w:t>
          </w:r>
        </w:p>
      </w:docPartBody>
    </w:docPart>
    <w:docPart>
      <w:docPartPr>
        <w:name w:val="19823F5CC7B04BCA9D16761AC540B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5BF26-DE21-49CB-A943-18102A0420E0}"/>
      </w:docPartPr>
      <w:docPartBody>
        <w:p w:rsidR="00925328" w:rsidRDefault="00276732" w:rsidP="00276732">
          <w:pPr>
            <w:pStyle w:val="19823F5CC7B04BCA9D16761AC540BA84"/>
          </w:pPr>
          <w:r w:rsidRPr="00EB404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D2688829E4C4DC997D2DA599EC41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45FA2-44BE-4770-9047-59731680EAF5}"/>
      </w:docPartPr>
      <w:docPartBody>
        <w:p w:rsidR="00835537" w:rsidRDefault="001C2AA8" w:rsidP="001C2AA8">
          <w:pPr>
            <w:pStyle w:val="AD2688829E4C4DC997D2DA599EC41AE6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6E71E1A6F64842F1ACC2F6C6A8A66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7A513-EB52-4821-BA3C-B55D66E2C92B}"/>
      </w:docPartPr>
      <w:docPartBody>
        <w:p w:rsidR="00835537" w:rsidRDefault="001C2AA8" w:rsidP="001C2AA8">
          <w:pPr>
            <w:pStyle w:val="6E71E1A6F64842F1ACC2F6C6A8A66F3E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37E99C9B5CF446C28BF8426F333EC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BB3C1-E8DB-4FD7-A250-330276D35324}"/>
      </w:docPartPr>
      <w:docPartBody>
        <w:p w:rsidR="00835537" w:rsidRDefault="001C2AA8" w:rsidP="001C2AA8">
          <w:pPr>
            <w:pStyle w:val="37E99C9B5CF446C28BF8426F333EC92B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9F8DB55ADC6441ABA16D1DD3A50D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25E5F-2A08-4A82-8069-E9C6B193E77C}"/>
      </w:docPartPr>
      <w:docPartBody>
        <w:p w:rsidR="00835537" w:rsidRDefault="001C2AA8" w:rsidP="001C2AA8">
          <w:pPr>
            <w:pStyle w:val="9F8DB55ADC6441ABA16D1DD3A50DCDD7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1CF9EA8843B946A181CD0DB1C0BF5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42A2C-58FA-439D-9CB9-2E80A3C1696B}"/>
      </w:docPartPr>
      <w:docPartBody>
        <w:p w:rsidR="00835537" w:rsidRDefault="001C2AA8" w:rsidP="001C2AA8">
          <w:pPr>
            <w:pStyle w:val="1CF9EA8843B946A181CD0DB1C0BF5113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43BC51E57652452EA3C52D3ADAD75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90C43-DB25-4AB6-86F4-69FC2B48393B}"/>
      </w:docPartPr>
      <w:docPartBody>
        <w:p w:rsidR="00835537" w:rsidRDefault="001C2AA8" w:rsidP="001C2AA8">
          <w:pPr>
            <w:pStyle w:val="43BC51E57652452EA3C52D3ADAD75E92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DB8E48FF3F1F43CF891F71FFAF406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4D8FC-D87D-4048-B598-38F07A118E58}"/>
      </w:docPartPr>
      <w:docPartBody>
        <w:p w:rsidR="00835537" w:rsidRDefault="001C2AA8" w:rsidP="001C2AA8">
          <w:pPr>
            <w:pStyle w:val="DB8E48FF3F1F43CF891F71FFAF406573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2F9F347371374E2DAF63D37B7E470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1E7C2-04C3-43F4-A392-B2C0B3260A0F}"/>
      </w:docPartPr>
      <w:docPartBody>
        <w:p w:rsidR="00835537" w:rsidRDefault="001C2AA8" w:rsidP="001C2AA8">
          <w:pPr>
            <w:pStyle w:val="2F9F347371374E2DAF63D37B7E4705EC"/>
          </w:pPr>
          <w:r w:rsidRPr="003D7066">
            <w:rPr>
              <w:rStyle w:val="Platzhaltertext"/>
              <w:lang w:val="fr-CH"/>
            </w:rPr>
            <w:t>Cliquer ou appuyer ici pour saisir du texte</w:t>
          </w:r>
          <w:r>
            <w:rPr>
              <w:rStyle w:val="Platzhaltertext"/>
              <w:lang w:val="fr-CH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9E"/>
    <w:rsid w:val="0004411B"/>
    <w:rsid w:val="000A163A"/>
    <w:rsid w:val="000A5201"/>
    <w:rsid w:val="000E56A5"/>
    <w:rsid w:val="000F506A"/>
    <w:rsid w:val="001047CD"/>
    <w:rsid w:val="00116C66"/>
    <w:rsid w:val="00137961"/>
    <w:rsid w:val="00141BB3"/>
    <w:rsid w:val="00142C78"/>
    <w:rsid w:val="00147BDD"/>
    <w:rsid w:val="001C2AA8"/>
    <w:rsid w:val="002642AE"/>
    <w:rsid w:val="00276732"/>
    <w:rsid w:val="002D0FD9"/>
    <w:rsid w:val="002D358D"/>
    <w:rsid w:val="002D42E8"/>
    <w:rsid w:val="003000FD"/>
    <w:rsid w:val="0035574D"/>
    <w:rsid w:val="00383B25"/>
    <w:rsid w:val="003C0492"/>
    <w:rsid w:val="00430DFA"/>
    <w:rsid w:val="004A63D9"/>
    <w:rsid w:val="004B17EB"/>
    <w:rsid w:val="004B35E3"/>
    <w:rsid w:val="004D2AB9"/>
    <w:rsid w:val="004F4686"/>
    <w:rsid w:val="005418D8"/>
    <w:rsid w:val="00590170"/>
    <w:rsid w:val="005934F1"/>
    <w:rsid w:val="005945AE"/>
    <w:rsid w:val="005B08B7"/>
    <w:rsid w:val="005E6D0C"/>
    <w:rsid w:val="006262AE"/>
    <w:rsid w:val="00644B7C"/>
    <w:rsid w:val="006B4DEC"/>
    <w:rsid w:val="006C251C"/>
    <w:rsid w:val="006D1A3F"/>
    <w:rsid w:val="006D71C7"/>
    <w:rsid w:val="006F4D4E"/>
    <w:rsid w:val="00742359"/>
    <w:rsid w:val="007504E3"/>
    <w:rsid w:val="007613D1"/>
    <w:rsid w:val="007A74BB"/>
    <w:rsid w:val="007B00C7"/>
    <w:rsid w:val="007F0960"/>
    <w:rsid w:val="007F745C"/>
    <w:rsid w:val="00835537"/>
    <w:rsid w:val="00841819"/>
    <w:rsid w:val="00871068"/>
    <w:rsid w:val="0088259E"/>
    <w:rsid w:val="008828A1"/>
    <w:rsid w:val="00917067"/>
    <w:rsid w:val="00925328"/>
    <w:rsid w:val="009262B4"/>
    <w:rsid w:val="009D25D6"/>
    <w:rsid w:val="00A26BCA"/>
    <w:rsid w:val="00A85B75"/>
    <w:rsid w:val="00B1254C"/>
    <w:rsid w:val="00B43229"/>
    <w:rsid w:val="00BB051E"/>
    <w:rsid w:val="00BD1BFE"/>
    <w:rsid w:val="00C17911"/>
    <w:rsid w:val="00C55664"/>
    <w:rsid w:val="00CC10DE"/>
    <w:rsid w:val="00CC440E"/>
    <w:rsid w:val="00CE1CE4"/>
    <w:rsid w:val="00DB78F7"/>
    <w:rsid w:val="00DC182F"/>
    <w:rsid w:val="00DD164C"/>
    <w:rsid w:val="00E454A6"/>
    <w:rsid w:val="00E65FA4"/>
    <w:rsid w:val="00E95407"/>
    <w:rsid w:val="00ED6DD2"/>
    <w:rsid w:val="00F04963"/>
    <w:rsid w:val="00F778B7"/>
    <w:rsid w:val="00FB4041"/>
    <w:rsid w:val="00FD6ACF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2AA8"/>
    <w:rPr>
      <w:color w:val="808080"/>
    </w:rPr>
  </w:style>
  <w:style w:type="paragraph" w:customStyle="1" w:styleId="31634212CF9E4B35829CEBC0D51EC4B5">
    <w:name w:val="31634212CF9E4B35829CEBC0D51EC4B5"/>
  </w:style>
  <w:style w:type="paragraph" w:customStyle="1" w:styleId="9BAA71FF399D4A31BEA62F771B30F956">
    <w:name w:val="9BAA71FF399D4A31BEA62F771B30F956"/>
  </w:style>
  <w:style w:type="paragraph" w:customStyle="1" w:styleId="A1350710039E4407B141B9246EF56609">
    <w:name w:val="A1350710039E4407B141B9246EF56609"/>
    <w:rsid w:val="0088259E"/>
  </w:style>
  <w:style w:type="paragraph" w:customStyle="1" w:styleId="434E0DBAA7CB420AA66ED1C0797E5334">
    <w:name w:val="434E0DBAA7CB420AA66ED1C0797E5334"/>
    <w:rsid w:val="0088259E"/>
  </w:style>
  <w:style w:type="paragraph" w:customStyle="1" w:styleId="9924BC79A42441CA999DB1E94A797C88">
    <w:name w:val="9924BC79A42441CA999DB1E94A797C88"/>
    <w:rsid w:val="0088259E"/>
  </w:style>
  <w:style w:type="paragraph" w:customStyle="1" w:styleId="5A1D5FD4BADA4C54BD04DC268A7821A4">
    <w:name w:val="5A1D5FD4BADA4C54BD04DC268A7821A4"/>
    <w:rsid w:val="0088259E"/>
  </w:style>
  <w:style w:type="paragraph" w:customStyle="1" w:styleId="CE518759FB7C46A2A4E7794E22B98E52">
    <w:name w:val="CE518759FB7C46A2A4E7794E22B98E52"/>
    <w:rsid w:val="0088259E"/>
  </w:style>
  <w:style w:type="paragraph" w:customStyle="1" w:styleId="0448C2849A4D4512838C3A3476534BEE">
    <w:name w:val="0448C2849A4D4512838C3A3476534BEE"/>
    <w:rsid w:val="0088259E"/>
  </w:style>
  <w:style w:type="paragraph" w:customStyle="1" w:styleId="3BC17520890942E7A4307B702D76B307">
    <w:name w:val="3BC17520890942E7A4307B702D76B307"/>
    <w:rsid w:val="0088259E"/>
  </w:style>
  <w:style w:type="paragraph" w:customStyle="1" w:styleId="EC85F078C7FC49D7B03F0EE2765BDC30">
    <w:name w:val="EC85F078C7FC49D7B03F0EE2765BDC30"/>
    <w:rsid w:val="0088259E"/>
  </w:style>
  <w:style w:type="paragraph" w:customStyle="1" w:styleId="7BBAA38337184DAEB8C98B9351D213CC">
    <w:name w:val="7BBAA38337184DAEB8C98B9351D213CC"/>
    <w:rsid w:val="0088259E"/>
  </w:style>
  <w:style w:type="paragraph" w:customStyle="1" w:styleId="04BE38F8DDDD4F59B3D3B7D7FBBB33F2">
    <w:name w:val="04BE38F8DDDD4F59B3D3B7D7FBBB33F2"/>
    <w:rsid w:val="0088259E"/>
  </w:style>
  <w:style w:type="paragraph" w:customStyle="1" w:styleId="7FED34C480C243ACAB96A2D7296AADFF">
    <w:name w:val="7FED34C480C243ACAB96A2D7296AADFF"/>
    <w:rsid w:val="00F04963"/>
  </w:style>
  <w:style w:type="paragraph" w:customStyle="1" w:styleId="CE305A0E421C4B5A8DB51EC63B4FC1BC">
    <w:name w:val="CE305A0E421C4B5A8DB51EC63B4FC1BC"/>
    <w:rsid w:val="00F04963"/>
  </w:style>
  <w:style w:type="paragraph" w:customStyle="1" w:styleId="347DBFA46CF74F00AE3CB4A8481EB2EF">
    <w:name w:val="347DBFA46CF74F00AE3CB4A8481EB2EF"/>
    <w:rsid w:val="00F04963"/>
  </w:style>
  <w:style w:type="paragraph" w:customStyle="1" w:styleId="4E624A2D35D1489195F7640A36899AC1">
    <w:name w:val="4E624A2D35D1489195F7640A36899AC1"/>
    <w:rsid w:val="00F04963"/>
  </w:style>
  <w:style w:type="paragraph" w:customStyle="1" w:styleId="62AD3D986FA04AA4A9323F26A86B2531">
    <w:name w:val="62AD3D986FA04AA4A9323F26A86B2531"/>
    <w:rsid w:val="00F04963"/>
  </w:style>
  <w:style w:type="paragraph" w:customStyle="1" w:styleId="3EAF88BA2683402BB2C600FD15595345">
    <w:name w:val="3EAF88BA2683402BB2C600FD15595345"/>
    <w:rsid w:val="00F04963"/>
  </w:style>
  <w:style w:type="paragraph" w:customStyle="1" w:styleId="56BDDE856AE34367BAB68F5930DC5FEF">
    <w:name w:val="56BDDE856AE34367BAB68F5930DC5FEF"/>
    <w:rsid w:val="003000FD"/>
  </w:style>
  <w:style w:type="paragraph" w:customStyle="1" w:styleId="A4029CD7684E4BBC906116D0BA5501FB">
    <w:name w:val="A4029CD7684E4BBC906116D0BA5501FB"/>
    <w:rsid w:val="003000FD"/>
  </w:style>
  <w:style w:type="paragraph" w:customStyle="1" w:styleId="FDF8E506934D486DA45F67CF9227432F">
    <w:name w:val="FDF8E506934D486DA45F67CF9227432F"/>
    <w:rsid w:val="003000FD"/>
  </w:style>
  <w:style w:type="paragraph" w:customStyle="1" w:styleId="CE27941BCBA042BCBF7760A2405EB499">
    <w:name w:val="CE27941BCBA042BCBF7760A2405EB499"/>
    <w:rsid w:val="003000FD"/>
  </w:style>
  <w:style w:type="paragraph" w:customStyle="1" w:styleId="F2AACE4C86A840319134919EC955E7E9">
    <w:name w:val="F2AACE4C86A840319134919EC955E7E9"/>
    <w:rsid w:val="003000FD"/>
  </w:style>
  <w:style w:type="paragraph" w:customStyle="1" w:styleId="94B016BEA2AB4FA5B7F2E2957688A9B1">
    <w:name w:val="94B016BEA2AB4FA5B7F2E2957688A9B1"/>
    <w:rsid w:val="003000FD"/>
  </w:style>
  <w:style w:type="paragraph" w:customStyle="1" w:styleId="6B70DAE91A3E46BF834412674C6F4160">
    <w:name w:val="6B70DAE91A3E46BF834412674C6F4160"/>
    <w:rsid w:val="006262AE"/>
    <w:rPr>
      <w:lang w:val="fr-CH" w:eastAsia="fr-CH"/>
    </w:rPr>
  </w:style>
  <w:style w:type="paragraph" w:customStyle="1" w:styleId="B1C33A19B0A9415BB58BF34DB86789BD">
    <w:name w:val="B1C33A19B0A9415BB58BF34DB86789BD"/>
    <w:rsid w:val="006262AE"/>
    <w:rPr>
      <w:lang w:val="fr-CH" w:eastAsia="fr-CH"/>
    </w:rPr>
  </w:style>
  <w:style w:type="paragraph" w:customStyle="1" w:styleId="BDDF012CD9F34F0CB9A01DAD5DE58EBF">
    <w:name w:val="BDDF012CD9F34F0CB9A01DAD5DE58EBF"/>
    <w:rsid w:val="006262AE"/>
    <w:rPr>
      <w:lang w:val="fr-CH" w:eastAsia="fr-CH"/>
    </w:rPr>
  </w:style>
  <w:style w:type="paragraph" w:customStyle="1" w:styleId="B04BBB29103A43469E5BA83648328801">
    <w:name w:val="B04BBB29103A43469E5BA83648328801"/>
    <w:rsid w:val="006262AE"/>
    <w:rPr>
      <w:lang w:val="fr-CH" w:eastAsia="fr-CH"/>
    </w:rPr>
  </w:style>
  <w:style w:type="paragraph" w:customStyle="1" w:styleId="0AB958D1D62B44368C80088A4CB9173F">
    <w:name w:val="0AB958D1D62B44368C80088A4CB9173F"/>
    <w:rsid w:val="006262AE"/>
    <w:rPr>
      <w:lang w:val="fr-CH" w:eastAsia="fr-CH"/>
    </w:rPr>
  </w:style>
  <w:style w:type="paragraph" w:customStyle="1" w:styleId="70B2B96DCDB64234B04811DC40276265">
    <w:name w:val="70B2B96DCDB64234B04811DC40276265"/>
    <w:rsid w:val="006262AE"/>
    <w:rPr>
      <w:lang w:val="fr-CH" w:eastAsia="fr-CH"/>
    </w:rPr>
  </w:style>
  <w:style w:type="paragraph" w:customStyle="1" w:styleId="3962C9D1A46F4DD8999F957FB6EBBE3B">
    <w:name w:val="3962C9D1A46F4DD8999F957FB6EBBE3B"/>
    <w:rsid w:val="005418D8"/>
    <w:rPr>
      <w:lang w:val="fr-CH" w:eastAsia="fr-CH"/>
    </w:rPr>
  </w:style>
  <w:style w:type="paragraph" w:customStyle="1" w:styleId="4EA07783F2754DACB18BC28331DCBB85">
    <w:name w:val="4EA07783F2754DACB18BC28331DCBB85"/>
    <w:rsid w:val="005418D8"/>
    <w:rPr>
      <w:lang w:val="fr-CH" w:eastAsia="fr-CH"/>
    </w:rPr>
  </w:style>
  <w:style w:type="paragraph" w:customStyle="1" w:styleId="9401C3F7F1DC4D719A34BA571E149876">
    <w:name w:val="9401C3F7F1DC4D719A34BA571E149876"/>
    <w:rsid w:val="004D2AB9"/>
    <w:rPr>
      <w:lang w:val="fr-CH" w:eastAsia="fr-CH"/>
    </w:rPr>
  </w:style>
  <w:style w:type="paragraph" w:customStyle="1" w:styleId="5FEE288751F6470086DCC9ECAFED1FF9">
    <w:name w:val="5FEE288751F6470086DCC9ECAFED1FF9"/>
    <w:rsid w:val="004D2AB9"/>
    <w:rPr>
      <w:lang w:val="fr-CH" w:eastAsia="fr-CH"/>
    </w:rPr>
  </w:style>
  <w:style w:type="paragraph" w:customStyle="1" w:styleId="58BDECF0F1954A85990E74B4AD96A2EF">
    <w:name w:val="58BDECF0F1954A85990E74B4AD96A2EF"/>
    <w:rsid w:val="004D2AB9"/>
    <w:rPr>
      <w:lang w:val="fr-CH" w:eastAsia="fr-CH"/>
    </w:rPr>
  </w:style>
  <w:style w:type="paragraph" w:customStyle="1" w:styleId="BA90CB6E043043B0B50F04057C11B7F5">
    <w:name w:val="BA90CB6E043043B0B50F04057C11B7F5"/>
    <w:rsid w:val="004D2AB9"/>
    <w:rPr>
      <w:lang w:val="fr-CH" w:eastAsia="fr-CH"/>
    </w:rPr>
  </w:style>
  <w:style w:type="paragraph" w:customStyle="1" w:styleId="D4AD6ABD542C42499021FE210FBBA480">
    <w:name w:val="D4AD6ABD542C42499021FE210FBBA480"/>
    <w:rsid w:val="00C17911"/>
    <w:pPr>
      <w:spacing w:after="160" w:line="259" w:lineRule="auto"/>
    </w:pPr>
    <w:rPr>
      <w:lang w:val="fr-CH" w:eastAsia="fr-CH"/>
    </w:rPr>
  </w:style>
  <w:style w:type="paragraph" w:customStyle="1" w:styleId="63237577598C46EC92EA796706EDFD29">
    <w:name w:val="63237577598C46EC92EA796706EDFD29"/>
    <w:rsid w:val="00C17911"/>
    <w:pPr>
      <w:spacing w:after="160" w:line="259" w:lineRule="auto"/>
    </w:pPr>
    <w:rPr>
      <w:lang w:val="fr-CH" w:eastAsia="fr-CH"/>
    </w:rPr>
  </w:style>
  <w:style w:type="paragraph" w:customStyle="1" w:styleId="94E32BDD0BEA4E38A83673F4C6CCF3EC">
    <w:name w:val="94E32BDD0BEA4E38A83673F4C6CCF3EC"/>
    <w:rsid w:val="00C17911"/>
    <w:pPr>
      <w:spacing w:after="160" w:line="259" w:lineRule="auto"/>
    </w:pPr>
    <w:rPr>
      <w:lang w:val="fr-CH" w:eastAsia="fr-CH"/>
    </w:rPr>
  </w:style>
  <w:style w:type="paragraph" w:customStyle="1" w:styleId="BF0EA15F114F4BFEB299C9E6E7885838">
    <w:name w:val="BF0EA15F114F4BFEB299C9E6E7885838"/>
    <w:rsid w:val="00C17911"/>
    <w:pPr>
      <w:spacing w:after="160" w:line="259" w:lineRule="auto"/>
    </w:pPr>
    <w:rPr>
      <w:lang w:val="fr-CH" w:eastAsia="fr-CH"/>
    </w:rPr>
  </w:style>
  <w:style w:type="paragraph" w:customStyle="1" w:styleId="0EBD6652D38F4BEA8BF85F9132F1B0FE">
    <w:name w:val="0EBD6652D38F4BEA8BF85F9132F1B0FE"/>
    <w:rsid w:val="00C17911"/>
    <w:pPr>
      <w:spacing w:after="160" w:line="259" w:lineRule="auto"/>
    </w:pPr>
    <w:rPr>
      <w:lang w:val="fr-CH" w:eastAsia="fr-CH"/>
    </w:rPr>
  </w:style>
  <w:style w:type="paragraph" w:customStyle="1" w:styleId="486AFA0833C24CE5B9573A16E5035BF1">
    <w:name w:val="486AFA0833C24CE5B9573A16E5035BF1"/>
    <w:rsid w:val="00C17911"/>
    <w:pPr>
      <w:spacing w:after="160" w:line="259" w:lineRule="auto"/>
    </w:pPr>
    <w:rPr>
      <w:lang w:val="fr-CH" w:eastAsia="fr-CH"/>
    </w:rPr>
  </w:style>
  <w:style w:type="paragraph" w:customStyle="1" w:styleId="60A4773B3197416CA7934487DD74DBB9">
    <w:name w:val="60A4773B3197416CA7934487DD74DBB9"/>
    <w:rsid w:val="00C17911"/>
    <w:pPr>
      <w:spacing w:after="160" w:line="259" w:lineRule="auto"/>
    </w:pPr>
    <w:rPr>
      <w:lang w:val="fr-CH" w:eastAsia="fr-CH"/>
    </w:rPr>
  </w:style>
  <w:style w:type="paragraph" w:customStyle="1" w:styleId="60C182E85D17485BB745FB8BFB47954F">
    <w:name w:val="60C182E85D17485BB745FB8BFB47954F"/>
    <w:rsid w:val="00C17911"/>
    <w:pPr>
      <w:spacing w:after="160" w:line="259" w:lineRule="auto"/>
    </w:pPr>
    <w:rPr>
      <w:lang w:val="fr-CH" w:eastAsia="fr-CH"/>
    </w:rPr>
  </w:style>
  <w:style w:type="paragraph" w:customStyle="1" w:styleId="3126395EEDEF42978B0B50D88EB1999F">
    <w:name w:val="3126395EEDEF42978B0B50D88EB1999F"/>
    <w:rsid w:val="00C17911"/>
    <w:pPr>
      <w:spacing w:after="160" w:line="259" w:lineRule="auto"/>
    </w:pPr>
    <w:rPr>
      <w:lang w:val="fr-CH" w:eastAsia="fr-CH"/>
    </w:rPr>
  </w:style>
  <w:style w:type="paragraph" w:customStyle="1" w:styleId="719A13A0B3254A5A89C428DE6F129DD2">
    <w:name w:val="719A13A0B3254A5A89C428DE6F129DD2"/>
    <w:rsid w:val="00C17911"/>
    <w:pPr>
      <w:spacing w:after="160" w:line="259" w:lineRule="auto"/>
    </w:pPr>
    <w:rPr>
      <w:lang w:val="fr-CH" w:eastAsia="fr-CH"/>
    </w:rPr>
  </w:style>
  <w:style w:type="paragraph" w:customStyle="1" w:styleId="C7DEE77391F64110B62EBFECCE3759EB">
    <w:name w:val="C7DEE77391F64110B62EBFECCE3759EB"/>
    <w:rsid w:val="009D25D6"/>
    <w:pPr>
      <w:spacing w:after="160" w:line="259" w:lineRule="auto"/>
    </w:pPr>
    <w:rPr>
      <w:lang w:val="fr-CH" w:eastAsia="fr-CH"/>
    </w:rPr>
  </w:style>
  <w:style w:type="paragraph" w:customStyle="1" w:styleId="3B352DB8B4664087ACE3DBCC94555761">
    <w:name w:val="3B352DB8B4664087ACE3DBCC94555761"/>
    <w:rsid w:val="009D25D6"/>
    <w:pPr>
      <w:spacing w:after="160" w:line="259" w:lineRule="auto"/>
    </w:pPr>
    <w:rPr>
      <w:lang w:val="fr-CH" w:eastAsia="fr-CH"/>
    </w:rPr>
  </w:style>
  <w:style w:type="paragraph" w:customStyle="1" w:styleId="0FA81921771E43FFA52348F082BDA958">
    <w:name w:val="0FA81921771E43FFA52348F082BDA958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EE2D1E765004C8389BA563365BEDBA9">
    <w:name w:val="FEE2D1E765004C8389BA563365BEDBA9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3A55325707B4D8DA42F897B2EC5AAE6">
    <w:name w:val="E3A55325707B4D8DA42F897B2EC5AAE6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92C29D67EA646D19535948402F543F5">
    <w:name w:val="492C29D67EA646D19535948402F543F5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F77930A3C1247B9BB5CA02B4B67626A">
    <w:name w:val="7F77930A3C1247B9BB5CA02B4B67626A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4B4EF77D84F4441AB9B76F788DDE90A">
    <w:name w:val="A4B4EF77D84F4441AB9B76F788DDE90A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2A4E657593E41378DE3110BFA1DAF30">
    <w:name w:val="92A4E657593E41378DE3110BFA1DAF30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393E32D05784A23B95151EBDCD4EBC9">
    <w:name w:val="C393E32D05784A23B95151EBDCD4EBC9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4D0A16C54C249F0BC7740CC797F0C55">
    <w:name w:val="C4D0A16C54C249F0BC7740CC797F0C55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509030804EE470CA451DB1C77E3DBE8">
    <w:name w:val="A509030804EE470CA451DB1C77E3DBE8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C1A9A048AB34FAFAD02BB632A8D20BA">
    <w:name w:val="EC1A9A048AB34FAFAD02BB632A8D20BA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B8B1062C92416CB3A939F4E41109D3">
    <w:name w:val="58B8B1062C92416CB3A939F4E41109D3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CD5D59DE87B49828336EE1289E13734">
    <w:name w:val="5CD5D59DE87B49828336EE1289E13734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7D24B23B5784F94A6CA4C1934252751">
    <w:name w:val="27D24B23B5784F94A6CA4C193425275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">
    <w:name w:val="17B75423C0884DFD9548DBFB8CCB64F9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439E543C8424D96B06C3FAC67AEE8A1">
    <w:name w:val="8439E543C8424D96B06C3FAC67AEE8A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FA81921771E43FFA52348F082BDA9581">
    <w:name w:val="0FA81921771E43FFA52348F082BDA958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EE2D1E765004C8389BA563365BEDBA91">
    <w:name w:val="FEE2D1E765004C8389BA563365BEDBA9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3A55325707B4D8DA42F897B2EC5AAE61">
    <w:name w:val="E3A55325707B4D8DA42F897B2EC5AAE6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92C29D67EA646D19535948402F543F51">
    <w:name w:val="492C29D67EA646D19535948402F543F5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F77930A3C1247B9BB5CA02B4B67626A1">
    <w:name w:val="7F77930A3C1247B9BB5CA02B4B67626A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4B4EF77D84F4441AB9B76F788DDE90A1">
    <w:name w:val="A4B4EF77D84F4441AB9B76F788DDE90A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2A4E657593E41378DE3110BFA1DAF301">
    <w:name w:val="92A4E657593E41378DE3110BFA1DAF30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393E32D05784A23B95151EBDCD4EBC91">
    <w:name w:val="C393E32D05784A23B95151EBDCD4EBC9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4D0A16C54C249F0BC7740CC797F0C551">
    <w:name w:val="C4D0A16C54C249F0BC7740CC797F0C55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509030804EE470CA451DB1C77E3DBE81">
    <w:name w:val="A509030804EE470CA451DB1C77E3DBE8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C1A9A048AB34FAFAD02BB632A8D20BA1">
    <w:name w:val="EC1A9A048AB34FAFAD02BB632A8D20BA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B8B1062C92416CB3A939F4E41109D31">
    <w:name w:val="58B8B1062C92416CB3A939F4E41109D3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CD5D59DE87B49828336EE1289E137341">
    <w:name w:val="5CD5D59DE87B49828336EE1289E13734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7D24B23B5784F94A6CA4C19342527511">
    <w:name w:val="27D24B23B5784F94A6CA4C1934252751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1">
    <w:name w:val="17B75423C0884DFD9548DBFB8CCB64F9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9912A31FD5E487184866C8C476A2646">
    <w:name w:val="F9912A31FD5E487184866C8C476A2646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AA0A7DE4C4C47DD829918E5E6E0062C">
    <w:name w:val="AAA0A7DE4C4C47DD829918E5E6E0062C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">
    <w:name w:val="E7C47EB51D4F49BCBA5E95FA0432AD7E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A745C1A085243E38D5815D12887ED5B">
    <w:name w:val="BA745C1A085243E38D5815D12887ED5B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FB8F2A5EF0740D7955D9B5D6595084E">
    <w:name w:val="DFB8F2A5EF0740D7955D9B5D6595084E"/>
    <w:rsid w:val="00644B7C"/>
    <w:pPr>
      <w:spacing w:after="160" w:line="259" w:lineRule="auto"/>
    </w:pPr>
  </w:style>
  <w:style w:type="paragraph" w:customStyle="1" w:styleId="38D67914E37746EA821E8D5082FAE2A9">
    <w:name w:val="38D67914E37746EA821E8D5082FAE2A9"/>
    <w:rsid w:val="00644B7C"/>
    <w:pPr>
      <w:spacing w:after="160" w:line="259" w:lineRule="auto"/>
    </w:pPr>
  </w:style>
  <w:style w:type="paragraph" w:customStyle="1" w:styleId="6F425B546DE6460E8A7F76FD625F3387">
    <w:name w:val="6F425B546DE6460E8A7F76FD625F3387"/>
    <w:rsid w:val="00644B7C"/>
    <w:pPr>
      <w:spacing w:after="160" w:line="259" w:lineRule="auto"/>
    </w:pPr>
  </w:style>
  <w:style w:type="paragraph" w:customStyle="1" w:styleId="AC2E94EFE7924FCA816909BB6A283B30">
    <w:name w:val="AC2E94EFE7924FCA816909BB6A283B30"/>
    <w:rsid w:val="00644B7C"/>
    <w:pPr>
      <w:spacing w:after="160" w:line="259" w:lineRule="auto"/>
    </w:pPr>
  </w:style>
  <w:style w:type="paragraph" w:customStyle="1" w:styleId="6A3FE160D4DC42E895B9B51242A05EBF">
    <w:name w:val="6A3FE160D4DC42E895B9B51242A05EBF"/>
    <w:rsid w:val="00644B7C"/>
    <w:pPr>
      <w:spacing w:after="160" w:line="259" w:lineRule="auto"/>
    </w:pPr>
  </w:style>
  <w:style w:type="paragraph" w:customStyle="1" w:styleId="E8D4F828A0E84BECAA902785E7B2924B">
    <w:name w:val="E8D4F828A0E84BECAA902785E7B2924B"/>
    <w:rsid w:val="00644B7C"/>
    <w:pPr>
      <w:spacing w:after="160" w:line="259" w:lineRule="auto"/>
    </w:pPr>
  </w:style>
  <w:style w:type="paragraph" w:customStyle="1" w:styleId="E8EE2862BD8044DF9EF9D55209A90911">
    <w:name w:val="E8EE2862BD8044DF9EF9D55209A90911"/>
    <w:rsid w:val="00644B7C"/>
    <w:pPr>
      <w:spacing w:after="160" w:line="259" w:lineRule="auto"/>
    </w:pPr>
  </w:style>
  <w:style w:type="paragraph" w:customStyle="1" w:styleId="6287BC28ABBE45269E3D973FBB7C82C1">
    <w:name w:val="6287BC28ABBE45269E3D973FBB7C82C1"/>
    <w:rsid w:val="00644B7C"/>
    <w:pPr>
      <w:spacing w:after="160" w:line="259" w:lineRule="auto"/>
    </w:pPr>
  </w:style>
  <w:style w:type="paragraph" w:customStyle="1" w:styleId="9707AE6C74894DEDB2E3049969A4C973">
    <w:name w:val="9707AE6C74894DEDB2E3049969A4C973"/>
    <w:rsid w:val="00644B7C"/>
    <w:pPr>
      <w:spacing w:after="160" w:line="259" w:lineRule="auto"/>
    </w:pPr>
  </w:style>
  <w:style w:type="paragraph" w:customStyle="1" w:styleId="A784D57FCE4A4C5F83BCF7519849DC90">
    <w:name w:val="A784D57FCE4A4C5F83BCF7519849DC90"/>
    <w:rsid w:val="00644B7C"/>
    <w:pPr>
      <w:spacing w:after="160" w:line="259" w:lineRule="auto"/>
    </w:pPr>
  </w:style>
  <w:style w:type="paragraph" w:customStyle="1" w:styleId="F6F93F1C0FE842F58F5D8B4DF360719C">
    <w:name w:val="F6F93F1C0FE842F58F5D8B4DF360719C"/>
    <w:rsid w:val="006D71C7"/>
    <w:pPr>
      <w:spacing w:after="160" w:line="259" w:lineRule="auto"/>
    </w:pPr>
  </w:style>
  <w:style w:type="paragraph" w:customStyle="1" w:styleId="7A979B6A3BC042979C2504FFC41130F6">
    <w:name w:val="7A979B6A3BC042979C2504FFC41130F6"/>
    <w:rsid w:val="006D71C7"/>
    <w:pPr>
      <w:spacing w:after="160" w:line="259" w:lineRule="auto"/>
    </w:pPr>
  </w:style>
  <w:style w:type="paragraph" w:customStyle="1" w:styleId="339665B1AC0541E2872A805486D0CBCD">
    <w:name w:val="339665B1AC0541E2872A805486D0CBCD"/>
    <w:rsid w:val="006D71C7"/>
    <w:pPr>
      <w:spacing w:after="160" w:line="259" w:lineRule="auto"/>
    </w:pPr>
  </w:style>
  <w:style w:type="paragraph" w:customStyle="1" w:styleId="E80ED557067143578B20188E9A5F248F">
    <w:name w:val="E80ED557067143578B20188E9A5F248F"/>
    <w:rsid w:val="006D71C7"/>
    <w:pPr>
      <w:spacing w:after="160" w:line="259" w:lineRule="auto"/>
    </w:pPr>
  </w:style>
  <w:style w:type="paragraph" w:customStyle="1" w:styleId="0FA81921771E43FFA52348F082BDA9582">
    <w:name w:val="0FA81921771E43FFA52348F082BDA958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EE2D1E765004C8389BA563365BEDBA92">
    <w:name w:val="FEE2D1E765004C8389BA563365BEDBA9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3A55325707B4D8DA42F897B2EC5AAE62">
    <w:name w:val="E3A55325707B4D8DA42F897B2EC5AAE6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92C29D67EA646D19535948402F543F52">
    <w:name w:val="492C29D67EA646D19535948402F543F5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F77930A3C1247B9BB5CA02B4B67626A2">
    <w:name w:val="7F77930A3C1247B9BB5CA02B4B67626A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4B4EF77D84F4441AB9B76F788DDE90A2">
    <w:name w:val="A4B4EF77D84F4441AB9B76F788DDE90A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2A4E657593E41378DE3110BFA1DAF302">
    <w:name w:val="92A4E657593E41378DE3110BFA1DAF30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393E32D05784A23B95151EBDCD4EBC92">
    <w:name w:val="C393E32D05784A23B95151EBDCD4EBC9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4D0A16C54C249F0BC7740CC797F0C552">
    <w:name w:val="C4D0A16C54C249F0BC7740CC797F0C55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509030804EE470CA451DB1C77E3DBE82">
    <w:name w:val="A509030804EE470CA451DB1C77E3DBE8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C1A9A048AB34FAFAD02BB632A8D20BA2">
    <w:name w:val="EC1A9A048AB34FAFAD02BB632A8D20BA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B8B1062C92416CB3A939F4E41109D32">
    <w:name w:val="58B8B1062C92416CB3A939F4E41109D3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CD5D59DE87B49828336EE1289E137342">
    <w:name w:val="5CD5D59DE87B49828336EE1289E13734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7D24B23B5784F94A6CA4C19342527512">
    <w:name w:val="27D24B23B5784F94A6CA4C1934252751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2">
    <w:name w:val="17B75423C0884DFD9548DBFB8CCB64F9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707AE6C74894DEDB2E3049969A4C9731">
    <w:name w:val="9707AE6C74894DEDB2E3049969A4C973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287BC28ABBE45269E3D973FBB7C82C11">
    <w:name w:val="6287BC28ABBE45269E3D973FBB7C82C1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AA0A7DE4C4C47DD829918E5E6E0062C1">
    <w:name w:val="AAA0A7DE4C4C47DD829918E5E6E0062C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784D57FCE4A4C5F83BCF7519849DC901">
    <w:name w:val="A784D57FCE4A4C5F83BCF7519849DC90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1">
    <w:name w:val="E7C47EB51D4F49BCBA5E95FA0432AD7E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A745C1A085243E38D5815D12887ED5B1">
    <w:name w:val="BA745C1A085243E38D5815D12887ED5B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78C9B45E49D4B488D296EF538E57FA1">
    <w:name w:val="778C9B45E49D4B488D296EF538E57FA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EEF38744F748CEA39CE699149AA777">
    <w:name w:val="6FEEF38744F748CEA39CE699149AA777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823288E57564C668F62BC9DD6F22C48">
    <w:name w:val="2823288E57564C668F62BC9DD6F22C48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BF7B71021154546B7A5908829F194C9">
    <w:name w:val="1BF7B71021154546B7A5908829F194C9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04F3C25691B4C56B9B12689DAE7F3D5">
    <w:name w:val="004F3C25691B4C56B9B12689DAE7F3D5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3C326AFB7A94DEBB11F6781258AF346">
    <w:name w:val="33C326AFB7A94DEBB11F6781258AF346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1224C6D29F44F0AA65272DC1C6EA1DE">
    <w:name w:val="01224C6D29F44F0AA65272DC1C6EA1DE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769B5D46D7441EDB89F055131009900">
    <w:name w:val="9769B5D46D7441EDB89F055131009900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D1CA2ED49474C7FBB900CB3D1E3A6A0">
    <w:name w:val="ED1CA2ED49474C7FBB900CB3D1E3A6A0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AB21BB7C32C470BA6ACE9C6F9D6F356">
    <w:name w:val="8AB21BB7C32C470BA6ACE9C6F9D6F356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245D78257484D75B718F34FF094BB42">
    <w:name w:val="0245D78257484D75B718F34FF094BB42"/>
    <w:rsid w:val="00871068"/>
    <w:pPr>
      <w:spacing w:after="160" w:line="259" w:lineRule="auto"/>
    </w:pPr>
  </w:style>
  <w:style w:type="paragraph" w:customStyle="1" w:styleId="EA9942E560B44D5B9DA804F5194DC2C8">
    <w:name w:val="EA9942E560B44D5B9DA804F5194DC2C8"/>
    <w:rsid w:val="00871068"/>
    <w:pPr>
      <w:spacing w:after="160" w:line="259" w:lineRule="auto"/>
    </w:pPr>
  </w:style>
  <w:style w:type="paragraph" w:customStyle="1" w:styleId="B525A3DAE17148C1B96E6B759E964941">
    <w:name w:val="B525A3DAE17148C1B96E6B759E964941"/>
    <w:rsid w:val="00871068"/>
    <w:pPr>
      <w:spacing w:after="160" w:line="259" w:lineRule="auto"/>
    </w:pPr>
  </w:style>
  <w:style w:type="paragraph" w:customStyle="1" w:styleId="4AAF1FFA9E7D46F99B40205127470942">
    <w:name w:val="4AAF1FFA9E7D46F99B40205127470942"/>
    <w:rsid w:val="00871068"/>
    <w:pPr>
      <w:spacing w:after="160" w:line="259" w:lineRule="auto"/>
    </w:pPr>
  </w:style>
  <w:style w:type="paragraph" w:customStyle="1" w:styleId="8E63A367850F46E6BB4E626537336CFE">
    <w:name w:val="8E63A367850F46E6BB4E626537336CFE"/>
    <w:rsid w:val="00871068"/>
    <w:pPr>
      <w:spacing w:after="160" w:line="259" w:lineRule="auto"/>
    </w:pPr>
  </w:style>
  <w:style w:type="paragraph" w:customStyle="1" w:styleId="554A2F28ECD04F58AEB5E8387C0E941B">
    <w:name w:val="554A2F28ECD04F58AEB5E8387C0E941B"/>
    <w:rsid w:val="00871068"/>
    <w:pPr>
      <w:spacing w:after="160" w:line="259" w:lineRule="auto"/>
    </w:pPr>
  </w:style>
  <w:style w:type="paragraph" w:customStyle="1" w:styleId="04A1D4C519094A5F8BA5D64BCFF14149">
    <w:name w:val="04A1D4C519094A5F8BA5D64BCFF14149"/>
    <w:rsid w:val="00871068"/>
    <w:pPr>
      <w:spacing w:after="160" w:line="259" w:lineRule="auto"/>
    </w:pPr>
  </w:style>
  <w:style w:type="paragraph" w:customStyle="1" w:styleId="AC4D82E8E64348B292C9BFB4BB342968">
    <w:name w:val="AC4D82E8E64348B292C9BFB4BB342968"/>
    <w:rsid w:val="00871068"/>
    <w:pPr>
      <w:spacing w:after="160" w:line="259" w:lineRule="auto"/>
    </w:pPr>
  </w:style>
  <w:style w:type="paragraph" w:customStyle="1" w:styleId="655FA6C917894A00BCA018882968D108">
    <w:name w:val="655FA6C917894A00BCA018882968D108"/>
    <w:rsid w:val="00871068"/>
    <w:pPr>
      <w:spacing w:after="160" w:line="259" w:lineRule="auto"/>
    </w:pPr>
  </w:style>
  <w:style w:type="paragraph" w:customStyle="1" w:styleId="DB308D207C604AF5BF7C62F86B706E15">
    <w:name w:val="DB308D207C604AF5BF7C62F86B706E15"/>
    <w:rsid w:val="00871068"/>
    <w:pPr>
      <w:spacing w:after="160" w:line="259" w:lineRule="auto"/>
    </w:pPr>
  </w:style>
  <w:style w:type="paragraph" w:customStyle="1" w:styleId="E39C2588A2A140D49CA878C36D455878">
    <w:name w:val="E39C2588A2A140D49CA878C36D455878"/>
    <w:rsid w:val="00871068"/>
    <w:pPr>
      <w:spacing w:after="160" w:line="259" w:lineRule="auto"/>
    </w:pPr>
  </w:style>
  <w:style w:type="paragraph" w:customStyle="1" w:styleId="3160A5553C9F48398E34A3D31FFF129D">
    <w:name w:val="3160A5553C9F48398E34A3D31FFF129D"/>
    <w:rsid w:val="00871068"/>
    <w:pPr>
      <w:spacing w:after="160" w:line="259" w:lineRule="auto"/>
    </w:pPr>
  </w:style>
  <w:style w:type="paragraph" w:customStyle="1" w:styleId="0FA81921771E43FFA52348F082BDA9583">
    <w:name w:val="0FA81921771E43FFA52348F082BDA958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EE2D1E765004C8389BA563365BEDBA93">
    <w:name w:val="FEE2D1E765004C8389BA563365BEDBA9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3A55325707B4D8DA42F897B2EC5AAE63">
    <w:name w:val="E3A55325707B4D8DA42F897B2EC5AAE6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92C29D67EA646D19535948402F543F53">
    <w:name w:val="492C29D67EA646D19535948402F543F5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F77930A3C1247B9BB5CA02B4B67626A3">
    <w:name w:val="7F77930A3C1247B9BB5CA02B4B67626A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4B4EF77D84F4441AB9B76F788DDE90A3">
    <w:name w:val="A4B4EF77D84F4441AB9B76F788DDE90A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2A4E657593E41378DE3110BFA1DAF303">
    <w:name w:val="92A4E657593E41378DE3110BFA1DAF30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393E32D05784A23B95151EBDCD4EBC93">
    <w:name w:val="C393E32D05784A23B95151EBDCD4EBC9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4D0A16C54C249F0BC7740CC797F0C553">
    <w:name w:val="C4D0A16C54C249F0BC7740CC797F0C55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509030804EE470CA451DB1C77E3DBE83">
    <w:name w:val="A509030804EE470CA451DB1C77E3DBE8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C1A9A048AB34FAFAD02BB632A8D20BA3">
    <w:name w:val="EC1A9A048AB34FAFAD02BB632A8D20BA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B8B1062C92416CB3A939F4E41109D33">
    <w:name w:val="58B8B1062C92416CB3A939F4E41109D3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CD5D59DE87B49828336EE1289E137343">
    <w:name w:val="5CD5D59DE87B49828336EE1289E13734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7D24B23B5784F94A6CA4C19342527513">
    <w:name w:val="27D24B23B5784F94A6CA4C1934252751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3">
    <w:name w:val="17B75423C0884DFD9548DBFB8CCB64F93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287BC28ABBE45269E3D973FBB7C82C12">
    <w:name w:val="6287BC28ABBE45269E3D973FBB7C82C12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AA0A7DE4C4C47DD829918E5E6E0062C2">
    <w:name w:val="AAA0A7DE4C4C47DD829918E5E6E0062C2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C4D82E8E64348B292C9BFB4BB3429681">
    <w:name w:val="AC4D82E8E64348B292C9BFB4BB342968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55FA6C917894A00BCA018882968D1081">
    <w:name w:val="655FA6C917894A00BCA018882968D108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B308D207C604AF5BF7C62F86B706E151">
    <w:name w:val="DB308D207C604AF5BF7C62F86B706E15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39C2588A2A140D49CA878C36D4558781">
    <w:name w:val="E39C2588A2A140D49CA878C36D455878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160A5553C9F48398E34A3D31FFF129D1">
    <w:name w:val="3160A5553C9F48398E34A3D31FFF129D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784D57FCE4A4C5F83BCF7519849DC902">
    <w:name w:val="A784D57FCE4A4C5F83BCF7519849DC902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2">
    <w:name w:val="E7C47EB51D4F49BCBA5E95FA0432AD7E2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A745C1A085243E38D5815D12887ED5B2">
    <w:name w:val="BA745C1A085243E38D5815D12887ED5B2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78C9B45E49D4B488D296EF538E57FA11">
    <w:name w:val="778C9B45E49D4B488D296EF538E57FA1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EEF38744F748CEA39CE699149AA7771">
    <w:name w:val="6FEEF38744F748CEA39CE699149AA777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823288E57564C668F62BC9DD6F22C481">
    <w:name w:val="2823288E57564C668F62BC9DD6F22C48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BF7B71021154546B7A5908829F194C91">
    <w:name w:val="1BF7B71021154546B7A5908829F194C9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04F3C25691B4C56B9B12689DAE7F3D51">
    <w:name w:val="004F3C25691B4C56B9B12689DAE7F3D5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3C326AFB7A94DEBB11F6781258AF3461">
    <w:name w:val="33C326AFB7A94DEBB11F6781258AF346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1224C6D29F44F0AA65272DC1C6EA1DE1">
    <w:name w:val="01224C6D29F44F0AA65272DC1C6EA1DE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769B5D46D7441EDB89F0551310099001">
    <w:name w:val="9769B5D46D7441EDB89F055131009900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D1CA2ED49474C7FBB900CB3D1E3A6A01">
    <w:name w:val="ED1CA2ED49474C7FBB900CB3D1E3A6A0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AB21BB7C32C470BA6ACE9C6F9D6F3561">
    <w:name w:val="8AB21BB7C32C470BA6ACE9C6F9D6F3561"/>
    <w:rsid w:val="00141BB3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DB2A7189DA14B6B9FD65A735D1ED0C4">
    <w:name w:val="6DB2A7189DA14B6B9FD65A735D1ED0C4"/>
    <w:rsid w:val="00DC182F"/>
    <w:pPr>
      <w:spacing w:after="160" w:line="259" w:lineRule="auto"/>
    </w:pPr>
  </w:style>
  <w:style w:type="paragraph" w:customStyle="1" w:styleId="4A054DC8C1D64914A68D79922B36D38D">
    <w:name w:val="4A054DC8C1D64914A68D79922B36D38D"/>
    <w:rsid w:val="00DC182F"/>
    <w:pPr>
      <w:spacing w:after="160" w:line="259" w:lineRule="auto"/>
    </w:pPr>
  </w:style>
  <w:style w:type="paragraph" w:customStyle="1" w:styleId="CC91745724C04D76B665DFC7D001E9EC">
    <w:name w:val="CC91745724C04D76B665DFC7D001E9EC"/>
    <w:rsid w:val="00DC182F"/>
    <w:pPr>
      <w:spacing w:after="160" w:line="259" w:lineRule="auto"/>
    </w:pPr>
  </w:style>
  <w:style w:type="paragraph" w:customStyle="1" w:styleId="908E4B907D3E43E8BC01BE443DCF3CDB">
    <w:name w:val="908E4B907D3E43E8BC01BE443DCF3CDB"/>
    <w:rsid w:val="00DC182F"/>
    <w:pPr>
      <w:spacing w:after="160" w:line="259" w:lineRule="auto"/>
    </w:pPr>
  </w:style>
  <w:style w:type="paragraph" w:customStyle="1" w:styleId="0C52DDD133E8432DBDA8DF73E33DDBEC">
    <w:name w:val="0C52DDD133E8432DBDA8DF73E33DDBEC"/>
    <w:rsid w:val="00DC182F"/>
    <w:pPr>
      <w:spacing w:after="160" w:line="259" w:lineRule="auto"/>
    </w:pPr>
  </w:style>
  <w:style w:type="paragraph" w:customStyle="1" w:styleId="C42461B1189D41EA8104DDA6084EBF8F">
    <w:name w:val="C42461B1189D41EA8104DDA6084EBF8F"/>
    <w:rsid w:val="00DC182F"/>
    <w:pPr>
      <w:spacing w:after="160" w:line="259" w:lineRule="auto"/>
    </w:pPr>
  </w:style>
  <w:style w:type="paragraph" w:customStyle="1" w:styleId="B94366E976D747BAB132BC1922931A03">
    <w:name w:val="B94366E976D747BAB132BC1922931A03"/>
    <w:rsid w:val="00DC182F"/>
    <w:pPr>
      <w:spacing w:after="160" w:line="259" w:lineRule="auto"/>
    </w:pPr>
  </w:style>
  <w:style w:type="paragraph" w:customStyle="1" w:styleId="76A4F48645024052B5D07130C0CEAFE4">
    <w:name w:val="76A4F48645024052B5D07130C0CEAFE4"/>
    <w:rsid w:val="00DC182F"/>
    <w:pPr>
      <w:spacing w:after="160" w:line="259" w:lineRule="auto"/>
    </w:pPr>
  </w:style>
  <w:style w:type="paragraph" w:customStyle="1" w:styleId="F0E6B8BBF0DA4673A611A9BC58110B80">
    <w:name w:val="F0E6B8BBF0DA4673A611A9BC58110B80"/>
    <w:rsid w:val="00DC182F"/>
    <w:pPr>
      <w:spacing w:after="160" w:line="259" w:lineRule="auto"/>
    </w:pPr>
  </w:style>
  <w:style w:type="paragraph" w:customStyle="1" w:styleId="C8AFBC93E4574A84B2BA04B7F3E9E1C3">
    <w:name w:val="C8AFBC93E4574A84B2BA04B7F3E9E1C3"/>
    <w:rsid w:val="00DC182F"/>
    <w:pPr>
      <w:spacing w:after="160" w:line="259" w:lineRule="auto"/>
    </w:pPr>
  </w:style>
  <w:style w:type="paragraph" w:customStyle="1" w:styleId="0AD396D13A934FA19731C5006487F545">
    <w:name w:val="0AD396D13A934FA19731C5006487F545"/>
    <w:rsid w:val="009262B4"/>
    <w:pPr>
      <w:spacing w:after="160" w:line="259" w:lineRule="auto"/>
    </w:pPr>
  </w:style>
  <w:style w:type="paragraph" w:customStyle="1" w:styleId="637AC4764860413095018531D1195287">
    <w:name w:val="637AC4764860413095018531D1195287"/>
    <w:rsid w:val="009262B4"/>
    <w:pPr>
      <w:spacing w:after="160" w:line="259" w:lineRule="auto"/>
    </w:pPr>
  </w:style>
  <w:style w:type="paragraph" w:customStyle="1" w:styleId="7E15D47940B24CBA996333B50CE5537E">
    <w:name w:val="7E15D47940B24CBA996333B50CE5537E"/>
    <w:rsid w:val="009262B4"/>
    <w:pPr>
      <w:spacing w:after="160" w:line="259" w:lineRule="auto"/>
    </w:pPr>
  </w:style>
  <w:style w:type="paragraph" w:customStyle="1" w:styleId="11BEF6A0BEE84EBD9819B5D7F62F73B9">
    <w:name w:val="11BEF6A0BEE84EBD9819B5D7F62F73B9"/>
    <w:rsid w:val="009262B4"/>
    <w:pPr>
      <w:spacing w:after="160" w:line="259" w:lineRule="auto"/>
    </w:pPr>
  </w:style>
  <w:style w:type="paragraph" w:customStyle="1" w:styleId="3159478AF6E648E1825A7CC8751608B7">
    <w:name w:val="3159478AF6E648E1825A7CC8751608B7"/>
    <w:rsid w:val="009262B4"/>
    <w:pPr>
      <w:spacing w:after="160" w:line="259" w:lineRule="auto"/>
    </w:pPr>
  </w:style>
  <w:style w:type="paragraph" w:customStyle="1" w:styleId="53743792AA1F48A0ACC0D91E552139B6">
    <w:name w:val="53743792AA1F48A0ACC0D91E552139B6"/>
    <w:rsid w:val="009262B4"/>
    <w:pPr>
      <w:spacing w:after="160" w:line="259" w:lineRule="auto"/>
    </w:pPr>
  </w:style>
  <w:style w:type="paragraph" w:customStyle="1" w:styleId="9E5E7EC808BE495B8FD7B08366DDE75C">
    <w:name w:val="9E5E7EC808BE495B8FD7B08366DDE75C"/>
    <w:rsid w:val="009262B4"/>
    <w:pPr>
      <w:spacing w:after="160" w:line="259" w:lineRule="auto"/>
    </w:pPr>
  </w:style>
  <w:style w:type="paragraph" w:customStyle="1" w:styleId="F9DB272428D544C6AD13CA664C1626FB">
    <w:name w:val="F9DB272428D544C6AD13CA664C1626FB"/>
    <w:rsid w:val="009262B4"/>
    <w:pPr>
      <w:spacing w:after="160" w:line="259" w:lineRule="auto"/>
    </w:pPr>
  </w:style>
  <w:style w:type="paragraph" w:customStyle="1" w:styleId="8B76AB851E3F4B40BF403ADE0C5A7FA7">
    <w:name w:val="8B76AB851E3F4B40BF403ADE0C5A7FA7"/>
    <w:rsid w:val="00116C66"/>
    <w:pPr>
      <w:spacing w:after="160" w:line="259" w:lineRule="auto"/>
    </w:pPr>
  </w:style>
  <w:style w:type="paragraph" w:customStyle="1" w:styleId="AADDEEDE966B4D3CAFB1706B48095FB3">
    <w:name w:val="AADDEEDE966B4D3CAFB1706B48095FB3"/>
    <w:rsid w:val="00BD1BFE"/>
    <w:pPr>
      <w:spacing w:after="160" w:line="259" w:lineRule="auto"/>
    </w:pPr>
    <w:rPr>
      <w:lang w:val="de-DE" w:eastAsia="de-DE"/>
    </w:rPr>
  </w:style>
  <w:style w:type="paragraph" w:customStyle="1" w:styleId="E378E75B8AD94282BE008D072215FAFF">
    <w:name w:val="E378E75B8AD94282BE008D072215FAFF"/>
    <w:rsid w:val="00BD1BFE"/>
    <w:pPr>
      <w:spacing w:after="160" w:line="259" w:lineRule="auto"/>
    </w:pPr>
    <w:rPr>
      <w:lang w:val="de-DE" w:eastAsia="de-DE"/>
    </w:rPr>
  </w:style>
  <w:style w:type="paragraph" w:customStyle="1" w:styleId="9F8A168C84D8492FA44468E436EBBD44">
    <w:name w:val="9F8A168C84D8492FA44468E436EBBD44"/>
    <w:rsid w:val="00BD1BFE"/>
    <w:pPr>
      <w:spacing w:after="160" w:line="259" w:lineRule="auto"/>
    </w:pPr>
    <w:rPr>
      <w:lang w:val="de-DE" w:eastAsia="de-DE"/>
    </w:rPr>
  </w:style>
  <w:style w:type="paragraph" w:customStyle="1" w:styleId="91E1460B87D44B61883C37812BB46745">
    <w:name w:val="91E1460B87D44B61883C37812BB46745"/>
    <w:rsid w:val="00BD1BFE"/>
    <w:pPr>
      <w:spacing w:after="160" w:line="259" w:lineRule="auto"/>
    </w:pPr>
    <w:rPr>
      <w:lang w:val="de-DE" w:eastAsia="de-DE"/>
    </w:rPr>
  </w:style>
  <w:style w:type="paragraph" w:customStyle="1" w:styleId="6624BC525204485CB99321098E69CDE5">
    <w:name w:val="6624BC525204485CB99321098E69CDE5"/>
    <w:rsid w:val="00BD1BFE"/>
    <w:pPr>
      <w:spacing w:after="160" w:line="259" w:lineRule="auto"/>
    </w:pPr>
    <w:rPr>
      <w:lang w:val="de-DE" w:eastAsia="de-DE"/>
    </w:rPr>
  </w:style>
  <w:style w:type="paragraph" w:customStyle="1" w:styleId="921BDAA27AEB4978811E37BD912E1BE9">
    <w:name w:val="921BDAA27AEB4978811E37BD912E1BE9"/>
    <w:rsid w:val="00BD1BFE"/>
    <w:pPr>
      <w:spacing w:after="160" w:line="259" w:lineRule="auto"/>
    </w:pPr>
    <w:rPr>
      <w:lang w:val="de-DE" w:eastAsia="de-DE"/>
    </w:rPr>
  </w:style>
  <w:style w:type="paragraph" w:customStyle="1" w:styleId="D84FAB2BC9194192B3BBCE03093D5442">
    <w:name w:val="D84FAB2BC9194192B3BBCE03093D5442"/>
    <w:rsid w:val="00BD1BFE"/>
    <w:pPr>
      <w:spacing w:after="160" w:line="259" w:lineRule="auto"/>
    </w:pPr>
    <w:rPr>
      <w:lang w:val="de-DE" w:eastAsia="de-DE"/>
    </w:rPr>
  </w:style>
  <w:style w:type="paragraph" w:customStyle="1" w:styleId="8E0298B243E1416AAFED50B12AD665A2">
    <w:name w:val="8E0298B243E1416AAFED50B12AD665A2"/>
    <w:rsid w:val="00BD1BFE"/>
    <w:pPr>
      <w:spacing w:after="160" w:line="259" w:lineRule="auto"/>
    </w:pPr>
    <w:rPr>
      <w:lang w:val="de-DE" w:eastAsia="de-DE"/>
    </w:rPr>
  </w:style>
  <w:style w:type="paragraph" w:customStyle="1" w:styleId="DAB66FCD2A98472996C3DFDA62B867B1">
    <w:name w:val="DAB66FCD2A98472996C3DFDA62B867B1"/>
    <w:rsid w:val="00BD1BFE"/>
    <w:pPr>
      <w:spacing w:after="160" w:line="259" w:lineRule="auto"/>
    </w:pPr>
    <w:rPr>
      <w:lang w:val="de-DE" w:eastAsia="de-DE"/>
    </w:rPr>
  </w:style>
  <w:style w:type="paragraph" w:customStyle="1" w:styleId="17B51F7A777548F885E2E5EC087CA13B">
    <w:name w:val="17B51F7A777548F885E2E5EC087CA13B"/>
    <w:rsid w:val="00BD1BFE"/>
    <w:pPr>
      <w:spacing w:after="160" w:line="259" w:lineRule="auto"/>
    </w:pPr>
    <w:rPr>
      <w:lang w:val="de-DE" w:eastAsia="de-DE"/>
    </w:rPr>
  </w:style>
  <w:style w:type="paragraph" w:customStyle="1" w:styleId="84A6228EA9584509BAAF50349D619933">
    <w:name w:val="84A6228EA9584509BAAF50349D619933"/>
    <w:rsid w:val="00BD1BFE"/>
    <w:pPr>
      <w:spacing w:after="160" w:line="259" w:lineRule="auto"/>
    </w:pPr>
    <w:rPr>
      <w:lang w:val="de-DE" w:eastAsia="de-DE"/>
    </w:rPr>
  </w:style>
  <w:style w:type="paragraph" w:customStyle="1" w:styleId="2ED84B51A5E74224BA0EE25489EE4D5F">
    <w:name w:val="2ED84B51A5E74224BA0EE25489EE4D5F"/>
    <w:rsid w:val="00BD1BFE"/>
    <w:pPr>
      <w:spacing w:after="160" w:line="259" w:lineRule="auto"/>
    </w:pPr>
    <w:rPr>
      <w:lang w:val="de-DE" w:eastAsia="de-DE"/>
    </w:rPr>
  </w:style>
  <w:style w:type="paragraph" w:customStyle="1" w:styleId="EE54BC7ABA7C4F41A4CCCF6D01F3DEEB">
    <w:name w:val="EE54BC7ABA7C4F41A4CCCF6D01F3DEEB"/>
    <w:rsid w:val="00BD1BFE"/>
    <w:pPr>
      <w:spacing w:after="160" w:line="259" w:lineRule="auto"/>
    </w:pPr>
    <w:rPr>
      <w:lang w:val="de-DE" w:eastAsia="de-DE"/>
    </w:rPr>
  </w:style>
  <w:style w:type="paragraph" w:customStyle="1" w:styleId="9A35B06C8DAF428D8BC9B45E256E126C">
    <w:name w:val="9A35B06C8DAF428D8BC9B45E256E126C"/>
    <w:rsid w:val="00BD1BFE"/>
    <w:pPr>
      <w:spacing w:after="160" w:line="259" w:lineRule="auto"/>
    </w:pPr>
    <w:rPr>
      <w:lang w:val="de-DE" w:eastAsia="de-DE"/>
    </w:rPr>
  </w:style>
  <w:style w:type="paragraph" w:customStyle="1" w:styleId="679A89B7DDCC44ACA5F845EB85AB2402">
    <w:name w:val="679A89B7DDCC44ACA5F845EB85AB2402"/>
    <w:rsid w:val="00BD1BFE"/>
    <w:pPr>
      <w:spacing w:after="160" w:line="259" w:lineRule="auto"/>
    </w:pPr>
    <w:rPr>
      <w:lang w:val="de-DE" w:eastAsia="de-DE"/>
    </w:rPr>
  </w:style>
  <w:style w:type="paragraph" w:customStyle="1" w:styleId="C8F28D219745442999832448BF14D05A">
    <w:name w:val="C8F28D219745442999832448BF14D05A"/>
    <w:rsid w:val="00BD1BFE"/>
    <w:pPr>
      <w:spacing w:after="160" w:line="259" w:lineRule="auto"/>
    </w:pPr>
    <w:rPr>
      <w:lang w:val="de-DE" w:eastAsia="de-DE"/>
    </w:rPr>
  </w:style>
  <w:style w:type="paragraph" w:customStyle="1" w:styleId="D04BD0F83D5D436495EF4EAD96F17B57">
    <w:name w:val="D04BD0F83D5D436495EF4EAD96F17B57"/>
    <w:rsid w:val="00BD1BFE"/>
    <w:pPr>
      <w:spacing w:after="160" w:line="259" w:lineRule="auto"/>
    </w:pPr>
    <w:rPr>
      <w:lang w:val="de-DE" w:eastAsia="de-DE"/>
    </w:rPr>
  </w:style>
  <w:style w:type="paragraph" w:customStyle="1" w:styleId="507751AEC181485CBCA6673771271DD8">
    <w:name w:val="507751AEC181485CBCA6673771271DD8"/>
    <w:rsid w:val="00BD1BFE"/>
    <w:pPr>
      <w:spacing w:after="160" w:line="259" w:lineRule="auto"/>
    </w:pPr>
    <w:rPr>
      <w:lang w:val="de-DE" w:eastAsia="de-DE"/>
    </w:rPr>
  </w:style>
  <w:style w:type="paragraph" w:customStyle="1" w:styleId="16453837A9AD4F27BAB221DE74ECD0C3">
    <w:name w:val="16453837A9AD4F27BAB221DE74ECD0C3"/>
    <w:rsid w:val="00BD1BFE"/>
    <w:pPr>
      <w:spacing w:after="160" w:line="259" w:lineRule="auto"/>
    </w:pPr>
    <w:rPr>
      <w:lang w:val="de-DE" w:eastAsia="de-DE"/>
    </w:rPr>
  </w:style>
  <w:style w:type="paragraph" w:customStyle="1" w:styleId="6D86C15797624016BFDB553C46FEC52D">
    <w:name w:val="6D86C15797624016BFDB553C46FEC52D"/>
    <w:rsid w:val="00BD1BFE"/>
    <w:pPr>
      <w:spacing w:after="160" w:line="259" w:lineRule="auto"/>
    </w:pPr>
    <w:rPr>
      <w:lang w:val="de-DE" w:eastAsia="de-DE"/>
    </w:rPr>
  </w:style>
  <w:style w:type="paragraph" w:customStyle="1" w:styleId="344C63631A514B4380A193BEC2BB3108">
    <w:name w:val="344C63631A514B4380A193BEC2BB3108"/>
    <w:rsid w:val="00BD1BFE"/>
    <w:pPr>
      <w:spacing w:after="160" w:line="259" w:lineRule="auto"/>
    </w:pPr>
    <w:rPr>
      <w:lang w:val="de-DE" w:eastAsia="de-DE"/>
    </w:rPr>
  </w:style>
  <w:style w:type="paragraph" w:customStyle="1" w:styleId="F724D146AF9D4272AA07C5680D2152CD">
    <w:name w:val="F724D146AF9D4272AA07C5680D2152CD"/>
    <w:rsid w:val="00BD1BFE"/>
    <w:pPr>
      <w:spacing w:after="160" w:line="259" w:lineRule="auto"/>
    </w:pPr>
    <w:rPr>
      <w:lang w:val="de-DE" w:eastAsia="de-DE"/>
    </w:rPr>
  </w:style>
  <w:style w:type="paragraph" w:customStyle="1" w:styleId="7E40D05737BE404088F08E2BB360E5ED">
    <w:name w:val="7E40D05737BE404088F08E2BB360E5ED"/>
    <w:rsid w:val="00B1254C"/>
    <w:pPr>
      <w:spacing w:after="160" w:line="259" w:lineRule="auto"/>
    </w:pPr>
    <w:rPr>
      <w:lang w:val="de-DE" w:eastAsia="de-DE"/>
    </w:rPr>
  </w:style>
  <w:style w:type="paragraph" w:customStyle="1" w:styleId="988495C4182942DC95BE024E2BD997F5">
    <w:name w:val="988495C4182942DC95BE024E2BD997F5"/>
    <w:rsid w:val="00B1254C"/>
    <w:pPr>
      <w:spacing w:after="160" w:line="259" w:lineRule="auto"/>
    </w:pPr>
    <w:rPr>
      <w:lang w:val="de-DE" w:eastAsia="de-DE"/>
    </w:rPr>
  </w:style>
  <w:style w:type="paragraph" w:customStyle="1" w:styleId="EAA60F3503454FD3A36042A00CCF42AF">
    <w:name w:val="EAA60F3503454FD3A36042A00CCF42AF"/>
    <w:rsid w:val="00B1254C"/>
    <w:pPr>
      <w:spacing w:after="160" w:line="259" w:lineRule="auto"/>
    </w:pPr>
    <w:rPr>
      <w:lang w:val="de-DE" w:eastAsia="de-DE"/>
    </w:rPr>
  </w:style>
  <w:style w:type="paragraph" w:customStyle="1" w:styleId="B2B8DFB8044D4014B33AC9490464042B">
    <w:name w:val="B2B8DFB8044D4014B33AC9490464042B"/>
    <w:rsid w:val="00B1254C"/>
    <w:pPr>
      <w:spacing w:after="160" w:line="259" w:lineRule="auto"/>
    </w:pPr>
    <w:rPr>
      <w:lang w:val="de-DE" w:eastAsia="de-DE"/>
    </w:rPr>
  </w:style>
  <w:style w:type="paragraph" w:customStyle="1" w:styleId="7AAC35F9ABD3429EB631FFEBE2DAAA7B">
    <w:name w:val="7AAC35F9ABD3429EB631FFEBE2DAAA7B"/>
    <w:rsid w:val="00B1254C"/>
    <w:pPr>
      <w:spacing w:after="160" w:line="259" w:lineRule="auto"/>
    </w:pPr>
    <w:rPr>
      <w:lang w:val="de-DE" w:eastAsia="de-DE"/>
    </w:rPr>
  </w:style>
  <w:style w:type="paragraph" w:customStyle="1" w:styleId="F5110F8980E34883B310EEFEE6DE1F64">
    <w:name w:val="F5110F8980E34883B310EEFEE6DE1F64"/>
    <w:rsid w:val="000F506A"/>
    <w:pPr>
      <w:spacing w:after="160" w:line="259" w:lineRule="auto"/>
    </w:pPr>
    <w:rPr>
      <w:lang w:val="de-DE" w:eastAsia="de-DE"/>
    </w:rPr>
  </w:style>
  <w:style w:type="paragraph" w:customStyle="1" w:styleId="D50095737D68452FA270FD9CEFF100A3">
    <w:name w:val="D50095737D68452FA270FD9CEFF100A3"/>
    <w:rsid w:val="000F506A"/>
    <w:pPr>
      <w:spacing w:after="160" w:line="259" w:lineRule="auto"/>
    </w:pPr>
    <w:rPr>
      <w:lang w:val="de-DE" w:eastAsia="de-DE"/>
    </w:rPr>
  </w:style>
  <w:style w:type="paragraph" w:customStyle="1" w:styleId="D3159B9CDB334E97A7536AE07EF7EEB5">
    <w:name w:val="D3159B9CDB334E97A7536AE07EF7EEB5"/>
    <w:rsid w:val="000F506A"/>
    <w:pPr>
      <w:spacing w:after="160" w:line="259" w:lineRule="auto"/>
    </w:pPr>
    <w:rPr>
      <w:lang w:val="de-DE" w:eastAsia="de-DE"/>
    </w:rPr>
  </w:style>
  <w:style w:type="paragraph" w:customStyle="1" w:styleId="2BEFF1CC6B7D4E3D95E3440DF8A2EC26">
    <w:name w:val="2BEFF1CC6B7D4E3D95E3440DF8A2EC26"/>
    <w:rsid w:val="000F506A"/>
    <w:pPr>
      <w:spacing w:after="160" w:line="259" w:lineRule="auto"/>
    </w:pPr>
    <w:rPr>
      <w:lang w:val="de-DE" w:eastAsia="de-DE"/>
    </w:rPr>
  </w:style>
  <w:style w:type="paragraph" w:customStyle="1" w:styleId="35F542B7CFDD4662B888CEC31E7D619E">
    <w:name w:val="35F542B7CFDD4662B888CEC31E7D619E"/>
    <w:rsid w:val="000F506A"/>
    <w:pPr>
      <w:spacing w:after="160" w:line="259" w:lineRule="auto"/>
    </w:pPr>
    <w:rPr>
      <w:lang w:val="de-DE" w:eastAsia="de-DE"/>
    </w:rPr>
  </w:style>
  <w:style w:type="paragraph" w:customStyle="1" w:styleId="D4020F654C0C4F089413ECDA9AF85A6F">
    <w:name w:val="D4020F654C0C4F089413ECDA9AF85A6F"/>
    <w:rsid w:val="000F506A"/>
    <w:pPr>
      <w:spacing w:after="160" w:line="259" w:lineRule="auto"/>
    </w:pPr>
    <w:rPr>
      <w:lang w:val="de-DE" w:eastAsia="de-DE"/>
    </w:rPr>
  </w:style>
  <w:style w:type="paragraph" w:customStyle="1" w:styleId="BD9EE68D7BAC40B98FA9CB36A73CC481">
    <w:name w:val="BD9EE68D7BAC40B98FA9CB36A73CC481"/>
    <w:rsid w:val="006F4D4E"/>
    <w:pPr>
      <w:spacing w:after="160" w:line="259" w:lineRule="auto"/>
    </w:pPr>
    <w:rPr>
      <w:lang w:val="de-DE" w:eastAsia="de-DE"/>
    </w:rPr>
  </w:style>
  <w:style w:type="paragraph" w:customStyle="1" w:styleId="15606BA72B7B45B7B10AD2F6EF0BFD6E">
    <w:name w:val="15606BA72B7B45B7B10AD2F6EF0BFD6E"/>
    <w:rsid w:val="00276732"/>
    <w:pPr>
      <w:spacing w:after="160" w:line="259" w:lineRule="auto"/>
    </w:pPr>
    <w:rPr>
      <w:lang w:val="de-DE" w:eastAsia="de-DE"/>
    </w:rPr>
  </w:style>
  <w:style w:type="paragraph" w:customStyle="1" w:styleId="19823F5CC7B04BCA9D16761AC540BA84">
    <w:name w:val="19823F5CC7B04BCA9D16761AC540BA84"/>
    <w:rsid w:val="00276732"/>
    <w:pPr>
      <w:spacing w:after="160" w:line="259" w:lineRule="auto"/>
    </w:pPr>
    <w:rPr>
      <w:lang w:val="de-DE" w:eastAsia="de-DE"/>
    </w:rPr>
  </w:style>
  <w:style w:type="paragraph" w:customStyle="1" w:styleId="AD2688829E4C4DC997D2DA599EC41AE6">
    <w:name w:val="AD2688829E4C4DC997D2DA599EC41AE6"/>
    <w:rsid w:val="001C2AA8"/>
    <w:pPr>
      <w:spacing w:after="160" w:line="259" w:lineRule="auto"/>
    </w:pPr>
  </w:style>
  <w:style w:type="paragraph" w:customStyle="1" w:styleId="6E71E1A6F64842F1ACC2F6C6A8A66F3E">
    <w:name w:val="6E71E1A6F64842F1ACC2F6C6A8A66F3E"/>
    <w:rsid w:val="001C2AA8"/>
    <w:pPr>
      <w:spacing w:after="160" w:line="259" w:lineRule="auto"/>
    </w:pPr>
  </w:style>
  <w:style w:type="paragraph" w:customStyle="1" w:styleId="37E99C9B5CF446C28BF8426F333EC92B">
    <w:name w:val="37E99C9B5CF446C28BF8426F333EC92B"/>
    <w:rsid w:val="001C2AA8"/>
    <w:pPr>
      <w:spacing w:after="160" w:line="259" w:lineRule="auto"/>
    </w:pPr>
  </w:style>
  <w:style w:type="paragraph" w:customStyle="1" w:styleId="682D6677FC064AE3B459C9E97B0F036A">
    <w:name w:val="682D6677FC064AE3B459C9E97B0F036A"/>
    <w:rsid w:val="001C2AA8"/>
    <w:pPr>
      <w:spacing w:after="160" w:line="259" w:lineRule="auto"/>
    </w:pPr>
  </w:style>
  <w:style w:type="paragraph" w:customStyle="1" w:styleId="2644648069A042E895A075113B152DD4">
    <w:name w:val="2644648069A042E895A075113B152DD4"/>
    <w:rsid w:val="001C2AA8"/>
    <w:pPr>
      <w:spacing w:after="160" w:line="259" w:lineRule="auto"/>
    </w:pPr>
  </w:style>
  <w:style w:type="paragraph" w:customStyle="1" w:styleId="2E40657C638C491E80E9524397F7BD01">
    <w:name w:val="2E40657C638C491E80E9524397F7BD01"/>
    <w:rsid w:val="001C2AA8"/>
    <w:pPr>
      <w:spacing w:after="160" w:line="259" w:lineRule="auto"/>
    </w:pPr>
  </w:style>
  <w:style w:type="paragraph" w:customStyle="1" w:styleId="36E4F689BF894F79BE9E865EAA512441">
    <w:name w:val="36E4F689BF894F79BE9E865EAA512441"/>
    <w:rsid w:val="001C2AA8"/>
    <w:pPr>
      <w:spacing w:after="160" w:line="259" w:lineRule="auto"/>
    </w:pPr>
  </w:style>
  <w:style w:type="paragraph" w:customStyle="1" w:styleId="9F8DB55ADC6441ABA16D1DD3A50DCDD7">
    <w:name w:val="9F8DB55ADC6441ABA16D1DD3A50DCDD7"/>
    <w:rsid w:val="001C2AA8"/>
    <w:pPr>
      <w:spacing w:after="160" w:line="259" w:lineRule="auto"/>
    </w:pPr>
  </w:style>
  <w:style w:type="paragraph" w:customStyle="1" w:styleId="1CF9EA8843B946A181CD0DB1C0BF5113">
    <w:name w:val="1CF9EA8843B946A181CD0DB1C0BF5113"/>
    <w:rsid w:val="001C2AA8"/>
    <w:pPr>
      <w:spacing w:after="160" w:line="259" w:lineRule="auto"/>
    </w:pPr>
  </w:style>
  <w:style w:type="paragraph" w:customStyle="1" w:styleId="43BC51E57652452EA3C52D3ADAD75E92">
    <w:name w:val="43BC51E57652452EA3C52D3ADAD75E92"/>
    <w:rsid w:val="001C2AA8"/>
    <w:pPr>
      <w:spacing w:after="160" w:line="259" w:lineRule="auto"/>
    </w:pPr>
  </w:style>
  <w:style w:type="paragraph" w:customStyle="1" w:styleId="DB8E48FF3F1F43CF891F71FFAF406573">
    <w:name w:val="DB8E48FF3F1F43CF891F71FFAF406573"/>
    <w:rsid w:val="001C2AA8"/>
    <w:pPr>
      <w:spacing w:after="160" w:line="259" w:lineRule="auto"/>
    </w:pPr>
  </w:style>
  <w:style w:type="paragraph" w:customStyle="1" w:styleId="F9437ADD77214F96A17C189F840D4363">
    <w:name w:val="F9437ADD77214F96A17C189F840D4363"/>
    <w:rsid w:val="001C2AA8"/>
    <w:pPr>
      <w:spacing w:after="160" w:line="259" w:lineRule="auto"/>
    </w:pPr>
  </w:style>
  <w:style w:type="paragraph" w:customStyle="1" w:styleId="2A4A75B7CFFA4958AF8566BA7350BAFE">
    <w:name w:val="2A4A75B7CFFA4958AF8566BA7350BAFE"/>
    <w:rsid w:val="001C2AA8"/>
    <w:pPr>
      <w:spacing w:after="160" w:line="259" w:lineRule="auto"/>
    </w:pPr>
  </w:style>
  <w:style w:type="paragraph" w:customStyle="1" w:styleId="FDCE8D45E1724545B5E8B0F9A983CEE6">
    <w:name w:val="FDCE8D45E1724545B5E8B0F9A983CEE6"/>
    <w:rsid w:val="001C2AA8"/>
    <w:pPr>
      <w:spacing w:after="160" w:line="259" w:lineRule="auto"/>
    </w:pPr>
  </w:style>
  <w:style w:type="paragraph" w:customStyle="1" w:styleId="B035E607EF9346FAB1948D93AB86A6CC">
    <w:name w:val="B035E607EF9346FAB1948D93AB86A6CC"/>
    <w:rsid w:val="001C2AA8"/>
    <w:pPr>
      <w:spacing w:after="160" w:line="259" w:lineRule="auto"/>
    </w:pPr>
  </w:style>
  <w:style w:type="paragraph" w:customStyle="1" w:styleId="2F9F347371374E2DAF63D37B7E4705EC">
    <w:name w:val="2F9F347371374E2DAF63D37B7E4705EC"/>
    <w:rsid w:val="001C2A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8FEB-CDA8-4DFE-9DF5-CA1A6E97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SWU_mL-B_Memo_de</Template>
  <TotalTime>0</TotalTime>
  <Pages>8</Pages>
  <Words>1403</Words>
  <Characters>7959</Characters>
  <Application>Microsoft Office Word</Application>
  <DocSecurity>0</DocSecurity>
  <Lines>194</Lines>
  <Paragraphs>99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Neidhart + Schön AG, Zürich</Company>
  <LinksUpToDate>false</LinksUpToDate>
  <CharactersWithSpaces>9263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Vésy</dc:creator>
  <dc:description>Anpassen der Absenderadresse</dc:description>
  <cp:lastModifiedBy>Marc Aeby</cp:lastModifiedBy>
  <cp:revision>34</cp:revision>
  <cp:lastPrinted>2019-12-19T09:56:00Z</cp:lastPrinted>
  <dcterms:created xsi:type="dcterms:W3CDTF">2020-06-29T08:24:00Z</dcterms:created>
  <dcterms:modified xsi:type="dcterms:W3CDTF">2021-04-01T08:09:00Z</dcterms:modified>
</cp:coreProperties>
</file>