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4B2ADE" w14:paraId="11AC18BE" w14:textId="77777777" w:rsidTr="003519A8">
        <w:trPr>
          <w:trHeight w:hRule="exact" w:val="3062"/>
        </w:trPr>
        <w:tc>
          <w:tcPr>
            <w:tcW w:w="3136" w:type="dxa"/>
          </w:tcPr>
          <w:p w14:paraId="3CD016F2" w14:textId="77777777" w:rsidR="007C4434" w:rsidRPr="004B2ADE" w:rsidRDefault="007C4434" w:rsidP="00B04931">
            <w:pPr>
              <w:jc w:val="both"/>
              <w:rPr>
                <w:rFonts w:ascii="Arial" w:hAnsi="Arial" w:cs="Arial"/>
                <w:lang w:val="en-GB"/>
              </w:rPr>
            </w:pPr>
          </w:p>
        </w:tc>
        <w:tc>
          <w:tcPr>
            <w:tcW w:w="4414" w:type="dxa"/>
          </w:tcPr>
          <w:p w14:paraId="160D275F" w14:textId="77777777" w:rsidR="007C4434" w:rsidRPr="004B2ADE" w:rsidRDefault="007C4434" w:rsidP="00B04931">
            <w:pPr>
              <w:pStyle w:val="1Standard"/>
              <w:jc w:val="both"/>
              <w:rPr>
                <w:rFonts w:cs="Arial"/>
                <w:lang w:val="en-GB"/>
              </w:rPr>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4B2ADE" w14:paraId="4D1E8A1A" w14:textId="77777777" w:rsidTr="0023754F">
        <w:tc>
          <w:tcPr>
            <w:tcW w:w="2665" w:type="dxa"/>
          </w:tcPr>
          <w:p w14:paraId="123DF177" w14:textId="3AF39A7A" w:rsidR="00887A6E" w:rsidRPr="004B2ADE" w:rsidRDefault="00874DDF" w:rsidP="00B04931">
            <w:pPr>
              <w:pStyle w:val="5Absender"/>
              <w:framePr w:wrap="auto" w:vAnchor="margin" w:hAnchor="text" w:xAlign="left" w:yAlign="inline"/>
              <w:suppressOverlap w:val="0"/>
              <w:jc w:val="both"/>
              <w:rPr>
                <w:rFonts w:cs="Arial"/>
                <w:b/>
                <w:lang w:val="en-GB"/>
              </w:rPr>
            </w:pPr>
            <w:r w:rsidRPr="004B2ADE">
              <w:rPr>
                <w:rFonts w:cs="Arial"/>
                <w:b/>
                <w:lang w:val="en-GB"/>
              </w:rPr>
              <w:t>swissuniversities</w:t>
            </w:r>
            <w:r w:rsidR="00DD03B7" w:rsidRPr="004B2ADE">
              <w:rPr>
                <w:rFonts w:cs="Arial"/>
                <w:b/>
                <w:lang w:val="en-GB"/>
              </w:rPr>
              <w:t xml:space="preserve"> </w:t>
            </w:r>
          </w:p>
          <w:p w14:paraId="6C1CAA1B" w14:textId="5A0A1AD6" w:rsidR="00B51637" w:rsidRPr="004B2ADE" w:rsidRDefault="00376F27" w:rsidP="00B04931">
            <w:pPr>
              <w:pStyle w:val="5Absender"/>
              <w:framePr w:wrap="auto" w:vAnchor="margin" w:hAnchor="text" w:xAlign="left" w:yAlign="inline"/>
              <w:suppressOverlap w:val="0"/>
              <w:jc w:val="both"/>
              <w:rPr>
                <w:rFonts w:cs="Arial"/>
                <w:lang w:val="en-GB"/>
              </w:rPr>
            </w:pPr>
            <w:proofErr w:type="spellStart"/>
            <w:r w:rsidRPr="004B2ADE">
              <w:rPr>
                <w:rFonts w:cs="Arial"/>
                <w:lang w:val="en-GB"/>
              </w:rPr>
              <w:t>Effingerstrasse</w:t>
            </w:r>
            <w:proofErr w:type="spellEnd"/>
            <w:r w:rsidRPr="004B2ADE">
              <w:rPr>
                <w:rFonts w:cs="Arial"/>
                <w:lang w:val="en-GB"/>
              </w:rPr>
              <w:t xml:space="preserve"> 15</w:t>
            </w:r>
            <w:r w:rsidR="005F69AD" w:rsidRPr="004B2ADE">
              <w:rPr>
                <w:rFonts w:cs="Arial"/>
                <w:lang w:val="en-GB"/>
              </w:rPr>
              <w:t xml:space="preserve"> </w:t>
            </w:r>
          </w:p>
          <w:p w14:paraId="7DE3F4D6" w14:textId="3FCED548" w:rsidR="005F69AD" w:rsidRPr="004B2ADE" w:rsidRDefault="00B51637" w:rsidP="00B04931">
            <w:pPr>
              <w:pStyle w:val="5Absender"/>
              <w:framePr w:wrap="auto" w:vAnchor="margin" w:hAnchor="text" w:xAlign="left" w:yAlign="inline"/>
              <w:suppressOverlap w:val="0"/>
              <w:jc w:val="both"/>
              <w:rPr>
                <w:rFonts w:cs="Arial"/>
                <w:lang w:val="en-GB"/>
              </w:rPr>
            </w:pPr>
            <w:r w:rsidRPr="004B2ADE">
              <w:rPr>
                <w:rFonts w:cs="Arial"/>
                <w:lang w:val="en-GB"/>
              </w:rPr>
              <w:t xml:space="preserve">Case </w:t>
            </w:r>
            <w:proofErr w:type="spellStart"/>
            <w:r w:rsidRPr="004B2ADE">
              <w:rPr>
                <w:rFonts w:cs="Arial"/>
                <w:lang w:val="en-GB"/>
              </w:rPr>
              <w:t>postale</w:t>
            </w:r>
            <w:proofErr w:type="spellEnd"/>
            <w:r w:rsidRPr="004B2ADE">
              <w:rPr>
                <w:rFonts w:cs="Arial"/>
                <w:lang w:val="en-GB"/>
              </w:rPr>
              <w:t xml:space="preserve"> / </w:t>
            </w:r>
            <w:r w:rsidR="00EF49ED">
              <w:rPr>
                <w:rFonts w:cs="Arial"/>
                <w:lang w:val="en-GB"/>
              </w:rPr>
              <w:t xml:space="preserve">Case </w:t>
            </w:r>
            <w:proofErr w:type="spellStart"/>
            <w:r w:rsidR="00EF49ED">
              <w:rPr>
                <w:rFonts w:cs="Arial"/>
                <w:lang w:val="en-GB"/>
              </w:rPr>
              <w:t>postale</w:t>
            </w:r>
            <w:proofErr w:type="spellEnd"/>
          </w:p>
          <w:p w14:paraId="5B350475" w14:textId="7CD91447" w:rsidR="00874DDF" w:rsidRPr="004B2ADE" w:rsidRDefault="00874DDF" w:rsidP="00B04931">
            <w:pPr>
              <w:pStyle w:val="5Absender"/>
              <w:framePr w:wrap="auto" w:vAnchor="margin" w:hAnchor="text" w:xAlign="left" w:yAlign="inline"/>
              <w:ind w:left="0" w:firstLine="0"/>
              <w:suppressOverlap w:val="0"/>
              <w:jc w:val="both"/>
              <w:rPr>
                <w:rFonts w:cs="Arial"/>
                <w:lang w:val="en-GB"/>
              </w:rPr>
            </w:pPr>
            <w:r w:rsidRPr="004B2ADE">
              <w:rPr>
                <w:rFonts w:cs="Arial"/>
                <w:lang w:val="en-GB"/>
              </w:rPr>
              <w:t>300</w:t>
            </w:r>
            <w:r w:rsidR="00944408" w:rsidRPr="004B2ADE">
              <w:rPr>
                <w:rFonts w:cs="Arial"/>
                <w:lang w:val="en-GB"/>
              </w:rPr>
              <w:t>1 Bern</w:t>
            </w:r>
            <w:r w:rsidR="00EF49ED">
              <w:rPr>
                <w:rFonts w:cs="Arial"/>
                <w:lang w:val="en-GB"/>
              </w:rPr>
              <w:t>e</w:t>
            </w:r>
          </w:p>
          <w:p w14:paraId="1BF8E555" w14:textId="77777777" w:rsidR="00874DDF" w:rsidRPr="004B2ADE" w:rsidRDefault="00874DDF" w:rsidP="00B04931">
            <w:pPr>
              <w:pStyle w:val="5Absender"/>
              <w:framePr w:wrap="auto" w:vAnchor="margin" w:hAnchor="text" w:xAlign="left" w:yAlign="inline"/>
              <w:suppressOverlap w:val="0"/>
              <w:jc w:val="both"/>
              <w:rPr>
                <w:rFonts w:cs="Arial"/>
                <w:lang w:val="en-GB"/>
              </w:rPr>
            </w:pPr>
            <w:proofErr w:type="spellStart"/>
            <w:r w:rsidRPr="004B2ADE">
              <w:rPr>
                <w:rFonts w:cs="Arial"/>
                <w:lang w:val="en-GB"/>
              </w:rPr>
              <w:t>www.swissuniversities.ch</w:t>
            </w:r>
            <w:proofErr w:type="spellEnd"/>
          </w:p>
          <w:p w14:paraId="3682A5C7" w14:textId="77777777" w:rsidR="00874DDF" w:rsidRPr="004B2ADE" w:rsidRDefault="00874DDF" w:rsidP="00B04931">
            <w:pPr>
              <w:pStyle w:val="5Absender"/>
              <w:framePr w:wrap="auto" w:vAnchor="margin" w:hAnchor="text" w:xAlign="left" w:yAlign="inline"/>
              <w:suppressOverlap w:val="0"/>
              <w:jc w:val="both"/>
              <w:rPr>
                <w:rFonts w:cs="Arial"/>
                <w:lang w:val="en-GB"/>
              </w:rPr>
            </w:pPr>
          </w:p>
        </w:tc>
      </w:tr>
    </w:tbl>
    <w:p w14:paraId="27A4D3E0" w14:textId="4467FF1A" w:rsidR="003C4443" w:rsidRPr="004B2ADE" w:rsidRDefault="00D41ADE" w:rsidP="00B04931">
      <w:pPr>
        <w:pStyle w:val="6Betreff"/>
        <w:jc w:val="both"/>
        <w:rPr>
          <w:rFonts w:cs="Arial"/>
          <w:lang w:val="fr-CH"/>
        </w:rPr>
      </w:pPr>
      <w:r w:rsidRPr="004B2ADE">
        <w:rPr>
          <w:rFonts w:cs="Arial"/>
          <w:lang w:val="fr-FR"/>
        </w:rPr>
        <w:t>Modèle de contrat de coopération</w:t>
      </w:r>
    </w:p>
    <w:p w14:paraId="59980005" w14:textId="7A8F3C8E" w:rsidR="00D41ADE" w:rsidRPr="00A005D6" w:rsidRDefault="00D41ADE" w:rsidP="00A005D6">
      <w:pPr>
        <w:pStyle w:val="1Standard"/>
        <w:spacing w:before="120"/>
        <w:jc w:val="both"/>
        <w:rPr>
          <w:rFonts w:cs="Arial"/>
          <w:b/>
          <w:lang w:val="fr-CH"/>
        </w:rPr>
      </w:pPr>
      <w:proofErr w:type="gramStart"/>
      <w:r w:rsidRPr="00A005D6">
        <w:rPr>
          <w:rFonts w:cs="Arial"/>
          <w:b/>
          <w:lang w:val="fr-FR"/>
        </w:rPr>
        <w:t>pour</w:t>
      </w:r>
      <w:proofErr w:type="gramEnd"/>
      <w:r w:rsidRPr="00A005D6">
        <w:rPr>
          <w:rFonts w:cs="Arial"/>
          <w:b/>
          <w:lang w:val="fr-FR"/>
        </w:rPr>
        <w:t xml:space="preserve"> la mise en </w:t>
      </w:r>
      <w:r w:rsidRPr="00A005D6">
        <w:rPr>
          <w:rFonts w:cs="Arial"/>
          <w:b/>
          <w:szCs w:val="17"/>
          <w:lang w:val="fr-FR"/>
        </w:rPr>
        <w:t>œuvre</w:t>
      </w:r>
      <w:r w:rsidRPr="00A005D6">
        <w:rPr>
          <w:rFonts w:cs="Arial"/>
          <w:b/>
          <w:lang w:val="fr-FR"/>
        </w:rPr>
        <w:t xml:space="preserve"> d’une cotutelle ou d’un partenariat de thèse</w:t>
      </w:r>
      <w:r w:rsidRPr="00A005D6" w:rsidDel="00D41ADE">
        <w:rPr>
          <w:rFonts w:cs="Arial"/>
          <w:b/>
          <w:lang w:val="fr-CH"/>
        </w:rPr>
        <w:t xml:space="preserve"> </w:t>
      </w:r>
    </w:p>
    <w:p w14:paraId="0BEACCEF" w14:textId="77777777" w:rsidR="00D41ADE" w:rsidRPr="004B2ADE" w:rsidRDefault="00D41ADE" w:rsidP="00D41ADE">
      <w:pPr>
        <w:pStyle w:val="1Standard"/>
        <w:jc w:val="both"/>
        <w:rPr>
          <w:rFonts w:cs="Arial"/>
          <w:bCs/>
          <w:lang w:val="fr-CH"/>
        </w:rPr>
      </w:pPr>
    </w:p>
    <w:p w14:paraId="393595E2" w14:textId="4C7CFDA8" w:rsidR="003C4443" w:rsidRPr="004B2ADE" w:rsidRDefault="00D41ADE">
      <w:pPr>
        <w:pStyle w:val="1Standard"/>
        <w:rPr>
          <w:rFonts w:cs="Arial"/>
          <w:bCs/>
          <w:lang w:val="fr-CH"/>
        </w:rPr>
      </w:pPr>
      <w:proofErr w:type="gramStart"/>
      <w:r w:rsidRPr="004B2ADE">
        <w:rPr>
          <w:rFonts w:cs="Arial"/>
          <w:bCs/>
          <w:lang w:val="fr-CH"/>
        </w:rPr>
        <w:t>entre</w:t>
      </w:r>
      <w:proofErr w:type="gramEnd"/>
      <w:r w:rsidRPr="004B2ADE">
        <w:rPr>
          <w:rFonts w:cs="Arial"/>
          <w:bCs/>
          <w:lang w:val="fr-CH"/>
        </w:rPr>
        <w:t xml:space="preserve"> la haute école</w:t>
      </w:r>
      <w:r w:rsidRPr="004B2ADE" w:rsidDel="00D41ADE">
        <w:rPr>
          <w:rFonts w:cs="Arial"/>
          <w:bCs/>
          <w:szCs w:val="17"/>
          <w:lang w:val="fr-CH"/>
        </w:rPr>
        <w:t xml:space="preserve"> </w:t>
      </w:r>
    </w:p>
    <w:p w14:paraId="57C3C2FC" w14:textId="77777777" w:rsidR="003C4443" w:rsidRPr="004B2ADE" w:rsidRDefault="003C4443">
      <w:pPr>
        <w:pStyle w:val="1Standard"/>
        <w:rPr>
          <w:rFonts w:cs="Arial"/>
          <w:bCs/>
          <w:lang w:val="fr-CH"/>
        </w:rPr>
      </w:pPr>
    </w:p>
    <w:p w14:paraId="0C1C2D1E" w14:textId="1F0D4B51" w:rsidR="003C4443" w:rsidRPr="004B2ADE" w:rsidRDefault="003C4443" w:rsidP="0094254C">
      <w:pPr>
        <w:pStyle w:val="1Standard"/>
        <w:spacing w:after="120"/>
        <w:ind w:left="425"/>
        <w:rPr>
          <w:rFonts w:cs="Arial"/>
          <w:bCs/>
          <w:lang w:val="fr-CH"/>
        </w:rPr>
      </w:pPr>
      <w:r w:rsidRPr="004B2ADE">
        <w:rPr>
          <w:rFonts w:cs="Arial"/>
          <w:bCs/>
          <w:lang w:val="fr-CH"/>
        </w:rPr>
        <w:t>.....................................................................................................................................</w:t>
      </w:r>
    </w:p>
    <w:p w14:paraId="2FFB9D22" w14:textId="2A471DEF" w:rsidR="003C4443" w:rsidRPr="004B2ADE" w:rsidRDefault="00D41ADE">
      <w:pPr>
        <w:pStyle w:val="1Standard"/>
        <w:tabs>
          <w:tab w:val="clear" w:pos="408"/>
          <w:tab w:val="left" w:pos="426"/>
        </w:tabs>
        <w:rPr>
          <w:rFonts w:cs="Arial"/>
          <w:bCs/>
          <w:szCs w:val="17"/>
          <w:lang w:val="fr-CH"/>
        </w:rPr>
      </w:pPr>
      <w:proofErr w:type="gramStart"/>
      <w:r w:rsidRPr="004B2ADE">
        <w:rPr>
          <w:rFonts w:cs="Arial"/>
          <w:bCs/>
          <w:lang w:val="fr-FR"/>
        </w:rPr>
        <w:t>représentée</w:t>
      </w:r>
      <w:proofErr w:type="gramEnd"/>
      <w:r w:rsidRPr="004B2ADE">
        <w:rPr>
          <w:rFonts w:cs="Arial"/>
          <w:bCs/>
          <w:lang w:val="fr-FR"/>
        </w:rPr>
        <w:t xml:space="preserve"> par son recteur/sa rectrice ou </w:t>
      </w:r>
      <w:proofErr w:type="spellStart"/>
      <w:r w:rsidRPr="004B2ADE">
        <w:rPr>
          <w:rFonts w:cs="Arial"/>
          <w:bCs/>
          <w:lang w:val="fr-FR"/>
        </w:rPr>
        <w:t>président</w:t>
      </w:r>
      <w:r w:rsidR="00EF49ED">
        <w:rPr>
          <w:rFonts w:cs="Arial"/>
          <w:bCs/>
          <w:lang w:val="fr-FR"/>
        </w:rPr>
        <w:t>·</w:t>
      </w:r>
      <w:r w:rsidRPr="004B2ADE">
        <w:rPr>
          <w:rFonts w:cs="Arial"/>
          <w:bCs/>
          <w:lang w:val="fr-FR"/>
        </w:rPr>
        <w:t>e</w:t>
      </w:r>
      <w:proofErr w:type="spellEnd"/>
      <w:r w:rsidRPr="004B2ADE" w:rsidDel="00D41ADE">
        <w:rPr>
          <w:rFonts w:cs="Arial"/>
          <w:bCs/>
          <w:szCs w:val="17"/>
          <w:lang w:val="fr-CH"/>
        </w:rPr>
        <w:t xml:space="preserve"> </w:t>
      </w:r>
    </w:p>
    <w:p w14:paraId="0121CB82" w14:textId="77777777" w:rsidR="001435E9" w:rsidRPr="004B2ADE" w:rsidRDefault="001435E9" w:rsidP="001435E9">
      <w:pPr>
        <w:pStyle w:val="1Standard"/>
        <w:rPr>
          <w:rFonts w:cs="Arial"/>
          <w:bCs/>
          <w:lang w:val="fr-CH"/>
        </w:rPr>
      </w:pPr>
    </w:p>
    <w:p w14:paraId="4A7149E8" w14:textId="77777777" w:rsidR="0094254C" w:rsidRPr="00631419" w:rsidRDefault="0094254C" w:rsidP="0094254C">
      <w:pPr>
        <w:pStyle w:val="1Standard"/>
        <w:spacing w:after="120"/>
        <w:ind w:left="425"/>
        <w:rPr>
          <w:rFonts w:cs="Arial"/>
          <w:bCs/>
          <w:lang w:val="fr-CH"/>
        </w:rPr>
      </w:pPr>
      <w:r w:rsidRPr="00631419">
        <w:rPr>
          <w:rFonts w:cs="Arial"/>
          <w:bCs/>
          <w:lang w:val="fr-CH"/>
        </w:rPr>
        <w:t>.....................................................................................................................................</w:t>
      </w:r>
    </w:p>
    <w:p w14:paraId="40AC1A86" w14:textId="214F152E" w:rsidR="003C4443" w:rsidRPr="004B2ADE" w:rsidRDefault="00D41ADE">
      <w:pPr>
        <w:pStyle w:val="1Standard"/>
        <w:rPr>
          <w:rFonts w:cs="Arial"/>
          <w:bCs/>
          <w:lang w:val="fr-CH"/>
        </w:rPr>
      </w:pPr>
      <w:proofErr w:type="gramStart"/>
      <w:r w:rsidRPr="004B2ADE">
        <w:rPr>
          <w:rFonts w:cs="Arial"/>
          <w:bCs/>
          <w:lang w:val="fr-FR"/>
        </w:rPr>
        <w:t>et</w:t>
      </w:r>
      <w:proofErr w:type="gramEnd"/>
      <w:r w:rsidRPr="004B2ADE">
        <w:rPr>
          <w:rFonts w:cs="Arial"/>
          <w:bCs/>
          <w:lang w:val="fr-FR"/>
        </w:rPr>
        <w:t xml:space="preserve"> la haute école suisse</w:t>
      </w:r>
      <w:r w:rsidRPr="004B2ADE" w:rsidDel="00D41ADE">
        <w:rPr>
          <w:rFonts w:cs="Arial"/>
          <w:bCs/>
          <w:lang w:val="fr-CH"/>
        </w:rPr>
        <w:t xml:space="preserve"> </w:t>
      </w:r>
    </w:p>
    <w:p w14:paraId="5B78D024" w14:textId="77777777" w:rsidR="001435E9" w:rsidRPr="004B2ADE" w:rsidRDefault="001435E9" w:rsidP="001435E9">
      <w:pPr>
        <w:pStyle w:val="1Standard"/>
        <w:rPr>
          <w:rFonts w:cs="Arial"/>
          <w:bCs/>
          <w:lang w:val="fr-CH"/>
        </w:rPr>
      </w:pPr>
    </w:p>
    <w:p w14:paraId="5B01D6A8" w14:textId="77777777" w:rsidR="0094254C" w:rsidRPr="004B2ADE" w:rsidRDefault="0094254C" w:rsidP="0094254C">
      <w:pPr>
        <w:pStyle w:val="1Standard"/>
        <w:spacing w:after="120"/>
        <w:ind w:left="425"/>
        <w:rPr>
          <w:rFonts w:cs="Arial"/>
          <w:bCs/>
          <w:lang w:val="fr-CH"/>
        </w:rPr>
      </w:pPr>
      <w:r w:rsidRPr="004B2ADE">
        <w:rPr>
          <w:rFonts w:cs="Arial"/>
          <w:bCs/>
          <w:lang w:val="fr-CH"/>
        </w:rPr>
        <w:t>.....................................................................................................................................</w:t>
      </w:r>
    </w:p>
    <w:p w14:paraId="5DC283EA" w14:textId="48129973" w:rsidR="00320FFB" w:rsidRPr="004B2ADE" w:rsidRDefault="00D41ADE">
      <w:pPr>
        <w:pStyle w:val="1Standard"/>
        <w:rPr>
          <w:rFonts w:cs="Arial"/>
          <w:bCs/>
          <w:szCs w:val="17"/>
          <w:lang w:val="fr-CH"/>
        </w:rPr>
      </w:pPr>
      <w:proofErr w:type="gramStart"/>
      <w:r w:rsidRPr="004B2ADE">
        <w:rPr>
          <w:rFonts w:cs="Arial"/>
          <w:bCs/>
          <w:lang w:val="fr-CH"/>
        </w:rPr>
        <w:t>représentée</w:t>
      </w:r>
      <w:proofErr w:type="gramEnd"/>
      <w:r w:rsidRPr="004B2ADE">
        <w:rPr>
          <w:rFonts w:cs="Arial"/>
          <w:bCs/>
          <w:lang w:val="fr-CH"/>
        </w:rPr>
        <w:t xml:space="preserve"> par son recteur / sa rectrice ou président</w:t>
      </w:r>
      <w:r w:rsidR="00EF49ED">
        <w:rPr>
          <w:rFonts w:cs="Arial"/>
          <w:bCs/>
          <w:lang w:val="fr-FR"/>
        </w:rPr>
        <w:t>·</w:t>
      </w:r>
      <w:r w:rsidR="00EF49ED" w:rsidRPr="004B2ADE">
        <w:rPr>
          <w:rFonts w:cs="Arial"/>
          <w:bCs/>
          <w:lang w:val="fr-FR"/>
        </w:rPr>
        <w:t>e</w:t>
      </w:r>
    </w:p>
    <w:p w14:paraId="343E8846" w14:textId="77777777" w:rsidR="001435E9" w:rsidRPr="004B2ADE" w:rsidRDefault="001435E9" w:rsidP="001435E9">
      <w:pPr>
        <w:pStyle w:val="1Standard"/>
        <w:rPr>
          <w:rFonts w:cs="Arial"/>
          <w:bCs/>
          <w:lang w:val="fr-CH"/>
        </w:rPr>
      </w:pPr>
    </w:p>
    <w:p w14:paraId="733CD7BD" w14:textId="77777777" w:rsidR="0094254C" w:rsidRPr="00631419" w:rsidRDefault="0094254C" w:rsidP="0094254C">
      <w:pPr>
        <w:pStyle w:val="1Standard"/>
        <w:spacing w:after="120"/>
        <w:ind w:left="425"/>
        <w:rPr>
          <w:rFonts w:cs="Arial"/>
          <w:bCs/>
          <w:lang w:val="fr-CH"/>
        </w:rPr>
      </w:pPr>
      <w:r w:rsidRPr="00631419">
        <w:rPr>
          <w:rFonts w:cs="Arial"/>
          <w:bCs/>
          <w:lang w:val="fr-CH"/>
        </w:rPr>
        <w:t>.....................................................................................................................................</w:t>
      </w:r>
    </w:p>
    <w:p w14:paraId="035A804B" w14:textId="44221501" w:rsidR="003C4443" w:rsidRPr="004B2ADE" w:rsidRDefault="00D41ADE" w:rsidP="00B04931">
      <w:pPr>
        <w:pStyle w:val="1Standard"/>
        <w:jc w:val="both"/>
        <w:rPr>
          <w:rFonts w:cs="Arial"/>
          <w:bCs/>
          <w:lang w:val="fr-CH"/>
        </w:rPr>
      </w:pPr>
      <w:proofErr w:type="gramStart"/>
      <w:r w:rsidRPr="004B2ADE">
        <w:rPr>
          <w:rFonts w:cs="Arial"/>
          <w:bCs/>
          <w:lang w:val="fr-FR"/>
        </w:rPr>
        <w:t>ci</w:t>
      </w:r>
      <w:proofErr w:type="gramEnd"/>
      <w:r w:rsidRPr="004B2ADE">
        <w:rPr>
          <w:rFonts w:cs="Arial"/>
          <w:bCs/>
          <w:lang w:val="fr-FR"/>
        </w:rPr>
        <w:t>-après „</w:t>
      </w:r>
      <w:r w:rsidRPr="00A005D6">
        <w:rPr>
          <w:rFonts w:cs="Arial"/>
          <w:b/>
          <w:lang w:val="fr-FR"/>
        </w:rPr>
        <w:t>les institutions partenaires</w:t>
      </w:r>
      <w:r w:rsidRPr="004B2ADE">
        <w:rPr>
          <w:rFonts w:cs="Arial"/>
          <w:bCs/>
          <w:lang w:val="fr-FR"/>
        </w:rPr>
        <w:t>“</w:t>
      </w:r>
    </w:p>
    <w:p w14:paraId="3A81948A" w14:textId="77777777" w:rsidR="00C312AF" w:rsidRPr="004B2ADE" w:rsidRDefault="00C312AF" w:rsidP="00B04931">
      <w:pPr>
        <w:pStyle w:val="1Standard"/>
        <w:jc w:val="both"/>
        <w:rPr>
          <w:rFonts w:cs="Arial"/>
          <w:bCs/>
          <w:lang w:val="fr-CH"/>
        </w:rPr>
      </w:pPr>
    </w:p>
    <w:p w14:paraId="6443C4F6" w14:textId="65887804" w:rsidR="001435E9" w:rsidRPr="004B2ADE" w:rsidRDefault="00D41ADE" w:rsidP="001435E9">
      <w:pPr>
        <w:pStyle w:val="1Standard"/>
        <w:rPr>
          <w:rFonts w:cs="Arial"/>
          <w:bCs/>
          <w:lang w:val="fr-FR"/>
        </w:rPr>
      </w:pPr>
      <w:r w:rsidRPr="004B2ADE">
        <w:rPr>
          <w:rFonts w:cs="Arial"/>
          <w:bCs/>
          <w:lang w:val="fr-FR"/>
        </w:rPr>
        <w:t xml:space="preserve">Prénom, Nom du/de la </w:t>
      </w:r>
      <w:proofErr w:type="spellStart"/>
      <w:r w:rsidRPr="004B2ADE">
        <w:rPr>
          <w:rFonts w:cs="Arial"/>
          <w:bCs/>
          <w:lang w:val="fr-FR"/>
        </w:rPr>
        <w:t>doctorant</w:t>
      </w:r>
      <w:r w:rsidR="00EF49ED">
        <w:rPr>
          <w:rFonts w:cs="Arial"/>
          <w:bCs/>
          <w:lang w:val="fr-FR"/>
        </w:rPr>
        <w:t>·</w:t>
      </w:r>
      <w:r w:rsidR="00EF49ED" w:rsidRPr="004B2ADE">
        <w:rPr>
          <w:rFonts w:cs="Arial"/>
          <w:bCs/>
          <w:lang w:val="fr-FR"/>
        </w:rPr>
        <w:t>e</w:t>
      </w:r>
      <w:proofErr w:type="spellEnd"/>
      <w:r w:rsidRPr="004B2ADE">
        <w:rPr>
          <w:rFonts w:cs="Arial"/>
          <w:bCs/>
          <w:lang w:val="fr-FR"/>
        </w:rPr>
        <w:t xml:space="preserve"> bénéficiaire </w:t>
      </w:r>
    </w:p>
    <w:p w14:paraId="1006CC44" w14:textId="77777777" w:rsidR="001435E9" w:rsidRPr="004B2ADE" w:rsidRDefault="001435E9" w:rsidP="001435E9">
      <w:pPr>
        <w:pStyle w:val="1Standard"/>
        <w:rPr>
          <w:rFonts w:cs="Arial"/>
          <w:bCs/>
          <w:lang w:val="fr-CH"/>
        </w:rPr>
      </w:pPr>
    </w:p>
    <w:p w14:paraId="16E7F267" w14:textId="77777777" w:rsidR="001435E9" w:rsidRPr="004B2ADE" w:rsidRDefault="001435E9" w:rsidP="001435E9">
      <w:pPr>
        <w:pStyle w:val="1Standard"/>
        <w:ind w:left="426"/>
        <w:rPr>
          <w:rFonts w:cs="Arial"/>
          <w:bCs/>
          <w:lang w:val="fr-CH"/>
        </w:rPr>
      </w:pPr>
      <w:r w:rsidRPr="004B2ADE">
        <w:rPr>
          <w:rFonts w:cs="Arial"/>
          <w:bCs/>
          <w:lang w:val="fr-CH"/>
        </w:rPr>
        <w:t>.....................................................................................................................................</w:t>
      </w:r>
    </w:p>
    <w:p w14:paraId="2B3FEFF1" w14:textId="565DB709" w:rsidR="00DD6604" w:rsidRPr="004B2ADE" w:rsidRDefault="00DD6604" w:rsidP="001435E9">
      <w:pPr>
        <w:pStyle w:val="1Standard"/>
        <w:tabs>
          <w:tab w:val="right" w:pos="6521"/>
        </w:tabs>
        <w:rPr>
          <w:rFonts w:cs="Arial"/>
          <w:bCs/>
          <w:lang w:val="fr-CH"/>
        </w:rPr>
      </w:pPr>
    </w:p>
    <w:p w14:paraId="4EE4BD20" w14:textId="2EDAA788" w:rsidR="00DD6604" w:rsidRPr="004B2ADE" w:rsidRDefault="00D41ADE" w:rsidP="00B04931">
      <w:pPr>
        <w:pStyle w:val="1Standard"/>
        <w:tabs>
          <w:tab w:val="right" w:pos="6521"/>
        </w:tabs>
        <w:jc w:val="both"/>
        <w:rPr>
          <w:rFonts w:cs="Arial"/>
          <w:bCs/>
          <w:lang w:val="fr-CH"/>
        </w:rPr>
      </w:pPr>
      <w:r w:rsidRPr="004B2ADE">
        <w:rPr>
          <w:rFonts w:cs="Arial"/>
          <w:bCs/>
          <w:lang w:val="fr-CH"/>
        </w:rPr>
        <w:t>Discipline</w:t>
      </w:r>
      <w:r w:rsidRPr="004B2ADE" w:rsidDel="00D41ADE">
        <w:rPr>
          <w:rFonts w:cs="Arial"/>
          <w:bCs/>
          <w:lang w:val="fr-CH"/>
        </w:rPr>
        <w:t xml:space="preserve"> </w:t>
      </w:r>
      <w:r w:rsidRPr="004B2ADE">
        <w:rPr>
          <w:rFonts w:cs="Arial"/>
          <w:bCs/>
          <w:lang w:val="fr-CH"/>
        </w:rPr>
        <w:t>:</w:t>
      </w:r>
    </w:p>
    <w:p w14:paraId="2E7AAC2A" w14:textId="77777777" w:rsidR="001435E9" w:rsidRPr="004B2ADE" w:rsidRDefault="001435E9" w:rsidP="001435E9">
      <w:pPr>
        <w:pStyle w:val="1Standard"/>
        <w:rPr>
          <w:rFonts w:cs="Arial"/>
          <w:bCs/>
          <w:lang w:val="fr-CH"/>
        </w:rPr>
      </w:pPr>
    </w:p>
    <w:p w14:paraId="332BA585" w14:textId="77777777" w:rsidR="001435E9" w:rsidRPr="004B2ADE" w:rsidRDefault="001435E9" w:rsidP="001435E9">
      <w:pPr>
        <w:pStyle w:val="1Standard"/>
        <w:ind w:left="426"/>
        <w:rPr>
          <w:rFonts w:cs="Arial"/>
          <w:lang w:val="fr-CH"/>
        </w:rPr>
      </w:pPr>
      <w:r w:rsidRPr="004B2ADE">
        <w:rPr>
          <w:rFonts w:cs="Arial"/>
          <w:bCs/>
          <w:lang w:val="fr-CH"/>
        </w:rPr>
        <w:t>........................................................................</w:t>
      </w:r>
      <w:r w:rsidRPr="004B2ADE">
        <w:rPr>
          <w:rFonts w:cs="Arial"/>
          <w:lang w:val="fr-CH"/>
        </w:rPr>
        <w:t>.............................................................</w:t>
      </w:r>
    </w:p>
    <w:p w14:paraId="41F86FD3" w14:textId="77777777" w:rsidR="003C4443" w:rsidRPr="004B2ADE" w:rsidRDefault="003C4443" w:rsidP="00B04931">
      <w:pPr>
        <w:pStyle w:val="1Standard"/>
        <w:jc w:val="both"/>
        <w:rPr>
          <w:rFonts w:cs="Arial"/>
          <w:lang w:val="fr-CH"/>
        </w:rPr>
      </w:pPr>
    </w:p>
    <w:p w14:paraId="196EA27E" w14:textId="77777777" w:rsidR="00DD6604" w:rsidRPr="004B2ADE" w:rsidRDefault="00DD6604" w:rsidP="00B04931">
      <w:pPr>
        <w:pStyle w:val="1Standard"/>
        <w:jc w:val="both"/>
        <w:rPr>
          <w:rFonts w:cs="Arial"/>
          <w:lang w:val="fr-CH"/>
        </w:rPr>
      </w:pPr>
    </w:p>
    <w:p w14:paraId="69966B5A" w14:textId="433ED6F2" w:rsidR="00D93EC0" w:rsidRPr="004B2ADE" w:rsidRDefault="00D93EC0" w:rsidP="00B04931">
      <w:pPr>
        <w:jc w:val="both"/>
        <w:rPr>
          <w:rFonts w:ascii="Arial" w:hAnsi="Arial" w:cs="Arial"/>
          <w:spacing w:val="5"/>
          <w:sz w:val="17"/>
          <w:lang w:val="fr-CH"/>
        </w:rPr>
      </w:pPr>
      <w:r w:rsidRPr="004B2ADE">
        <w:rPr>
          <w:rFonts w:ascii="Arial" w:hAnsi="Arial" w:cs="Arial"/>
          <w:lang w:val="fr-CH"/>
        </w:rPr>
        <w:br w:type="page"/>
      </w:r>
    </w:p>
    <w:p w14:paraId="2A260460" w14:textId="1429FBEC" w:rsidR="00D41ADE" w:rsidRPr="004B2ADE" w:rsidRDefault="00D41ADE" w:rsidP="00B04931">
      <w:pPr>
        <w:pStyle w:val="1Standard"/>
        <w:spacing w:before="120" w:after="120"/>
        <w:jc w:val="both"/>
        <w:rPr>
          <w:rFonts w:cs="Arial"/>
          <w:b/>
          <w:lang w:val="fr-FR"/>
        </w:rPr>
      </w:pPr>
      <w:r w:rsidRPr="004B2ADE">
        <w:rPr>
          <w:rFonts w:cs="Arial"/>
          <w:b/>
          <w:lang w:val="fr-FR"/>
        </w:rPr>
        <w:lastRenderedPageBreak/>
        <w:t>Article 1</w:t>
      </w:r>
    </w:p>
    <w:p w14:paraId="7EFBF75E" w14:textId="33079A9B" w:rsidR="00D41ADE" w:rsidRPr="004B2ADE" w:rsidRDefault="00D41ADE" w:rsidP="00B04931">
      <w:pPr>
        <w:pStyle w:val="1Standard"/>
        <w:spacing w:before="120" w:after="120"/>
        <w:jc w:val="both"/>
        <w:rPr>
          <w:rFonts w:cs="Arial"/>
          <w:u w:val="single"/>
          <w:lang w:val="fr-FR"/>
        </w:rPr>
      </w:pPr>
      <w:r w:rsidRPr="004B2ADE">
        <w:rPr>
          <w:rFonts w:cs="Arial"/>
          <w:u w:val="single"/>
          <w:lang w:val="fr-FR"/>
        </w:rPr>
        <w:t xml:space="preserve">Objet du contrat </w:t>
      </w:r>
    </w:p>
    <w:p w14:paraId="07D76BF1" w14:textId="4BEB86D1" w:rsidR="00E935C4" w:rsidRPr="004B2ADE" w:rsidRDefault="00D41ADE" w:rsidP="0033320A">
      <w:pPr>
        <w:pStyle w:val="1Standard"/>
        <w:tabs>
          <w:tab w:val="clear" w:pos="408"/>
          <w:tab w:val="left" w:pos="0"/>
        </w:tabs>
        <w:jc w:val="both"/>
        <w:rPr>
          <w:rFonts w:cs="Arial"/>
          <w:szCs w:val="17"/>
          <w:lang w:val="fr-CH"/>
        </w:rPr>
      </w:pPr>
      <w:r w:rsidRPr="004B2ADE">
        <w:rPr>
          <w:rFonts w:cs="Arial"/>
          <w:lang w:val="fr-FR"/>
        </w:rPr>
        <w:t>Le présent contrat a pour objet la mise en place d'une procédure de cotutelle ou de partenariat de thèse entre les deux hautes écoles susmentionnées et la définition des conditions et modalités de préparation de la thèse de doctorat suivante</w:t>
      </w:r>
      <w:r w:rsidR="0033320A" w:rsidRPr="004B2ADE">
        <w:rPr>
          <w:rFonts w:cs="Arial"/>
          <w:lang w:val="fr-FR"/>
        </w:rPr>
        <w:t xml:space="preserve"> </w:t>
      </w:r>
      <w:r w:rsidRPr="004B2ADE">
        <w:rPr>
          <w:rFonts w:cs="Arial"/>
          <w:lang w:val="fr-FR"/>
        </w:rPr>
        <w:t>:</w:t>
      </w:r>
    </w:p>
    <w:p w14:paraId="47DF157B" w14:textId="5AFABEDB" w:rsidR="003C4443" w:rsidRPr="004B2ADE" w:rsidRDefault="00D41ADE" w:rsidP="00B04931">
      <w:pPr>
        <w:pStyle w:val="1Standard"/>
        <w:spacing w:before="120" w:after="120"/>
        <w:jc w:val="both"/>
        <w:rPr>
          <w:rFonts w:cs="Arial"/>
          <w:lang w:val="fr-CH"/>
        </w:rPr>
      </w:pPr>
      <w:r w:rsidRPr="004B2ADE">
        <w:rPr>
          <w:rFonts w:cs="Arial"/>
          <w:lang w:val="fr-CH"/>
        </w:rPr>
        <w:t>M</w:t>
      </w:r>
      <w:r w:rsidR="0094254C" w:rsidRPr="004B2ADE">
        <w:rPr>
          <w:rFonts w:cs="Arial"/>
          <w:lang w:val="fr-CH"/>
        </w:rPr>
        <w:t>.</w:t>
      </w:r>
      <w:r w:rsidRPr="004B2ADE">
        <w:rPr>
          <w:rFonts w:cs="Arial"/>
          <w:lang w:val="fr-CH"/>
        </w:rPr>
        <w:t xml:space="preserve">/Mme </w:t>
      </w:r>
      <w:r w:rsidR="005F1738" w:rsidRPr="004B2ADE">
        <w:rPr>
          <w:rFonts w:cs="Arial"/>
          <w:lang w:val="fr-CH"/>
        </w:rPr>
        <w:t>:</w:t>
      </w:r>
      <w:r w:rsidR="003C4443" w:rsidRPr="004B2ADE">
        <w:rPr>
          <w:rFonts w:cs="Arial"/>
          <w:lang w:val="fr-CH"/>
        </w:rPr>
        <w:t xml:space="preserve"> ……………………........</w:t>
      </w:r>
      <w:r w:rsidR="004125E6" w:rsidRPr="004B2ADE">
        <w:rPr>
          <w:rFonts w:cs="Arial"/>
          <w:lang w:val="fr-CH"/>
        </w:rPr>
        <w:t>..............</w:t>
      </w:r>
      <w:r w:rsidR="003C4443" w:rsidRPr="004B2ADE">
        <w:rPr>
          <w:rFonts w:cs="Arial"/>
          <w:lang w:val="fr-CH"/>
        </w:rPr>
        <w:t>………………………</w:t>
      </w:r>
      <w:r w:rsidR="001435E9" w:rsidRPr="004B2ADE">
        <w:rPr>
          <w:rFonts w:cs="Arial"/>
          <w:lang w:val="fr-CH"/>
        </w:rPr>
        <w:t>…</w:t>
      </w:r>
      <w:r w:rsidR="003C4443" w:rsidRPr="004B2ADE">
        <w:rPr>
          <w:rFonts w:cs="Arial"/>
          <w:lang w:val="fr-CH"/>
        </w:rPr>
        <w:t>.............</w:t>
      </w:r>
      <w:r w:rsidR="00631419">
        <w:rPr>
          <w:rFonts w:cs="Arial"/>
          <w:lang w:val="fr-CH"/>
        </w:rPr>
        <w:t>.............</w:t>
      </w:r>
      <w:r w:rsidR="003C4443" w:rsidRPr="004B2ADE">
        <w:rPr>
          <w:rFonts w:cs="Arial"/>
          <w:lang w:val="fr-CH"/>
        </w:rPr>
        <w:t>.....</w:t>
      </w:r>
      <w:r w:rsidR="00184319" w:rsidRPr="004B2ADE">
        <w:rPr>
          <w:rFonts w:cs="Arial"/>
          <w:lang w:val="fr-CH"/>
        </w:rPr>
        <w:t>.</w:t>
      </w:r>
      <w:r w:rsidR="003C4443" w:rsidRPr="004B2ADE">
        <w:rPr>
          <w:rFonts w:cs="Arial"/>
          <w:lang w:val="fr-CH"/>
        </w:rPr>
        <w:t>.........</w:t>
      </w:r>
      <w:r w:rsidR="00B707E8" w:rsidRPr="004B2ADE">
        <w:rPr>
          <w:rFonts w:cs="Arial"/>
          <w:lang w:val="fr-CH"/>
        </w:rPr>
        <w:t>...</w:t>
      </w:r>
    </w:p>
    <w:p w14:paraId="64D6B6DC" w14:textId="0FB870EE" w:rsidR="003C4443" w:rsidRPr="004B2ADE" w:rsidRDefault="00D41ADE" w:rsidP="00B04931">
      <w:pPr>
        <w:pStyle w:val="1Standard"/>
        <w:spacing w:after="120"/>
        <w:jc w:val="both"/>
        <w:rPr>
          <w:rFonts w:cs="Arial"/>
          <w:lang w:val="fr-CH"/>
        </w:rPr>
      </w:pPr>
      <w:r w:rsidRPr="004B2ADE">
        <w:rPr>
          <w:rFonts w:cs="Arial"/>
          <w:lang w:val="fr-CH"/>
        </w:rPr>
        <w:t>Ci-après „</w:t>
      </w:r>
      <w:r w:rsidRPr="004B2ADE">
        <w:rPr>
          <w:rFonts w:cs="Arial"/>
          <w:b/>
          <w:lang w:val="fr-CH"/>
        </w:rPr>
        <w:t>le/la doctorant</w:t>
      </w:r>
      <w:r w:rsidR="00EF49ED" w:rsidRPr="00A005D6">
        <w:rPr>
          <w:rFonts w:cs="Arial"/>
          <w:b/>
          <w:lang w:val="fr-FR"/>
        </w:rPr>
        <w:t>·e</w:t>
      </w:r>
      <w:r w:rsidRPr="004B2ADE">
        <w:rPr>
          <w:rFonts w:cs="Arial"/>
          <w:lang w:val="fr-CH"/>
        </w:rPr>
        <w:t>“</w:t>
      </w:r>
    </w:p>
    <w:p w14:paraId="1C3204D1" w14:textId="21285361" w:rsidR="003C4443" w:rsidRPr="004B2ADE" w:rsidRDefault="00D41ADE" w:rsidP="006F3C9B">
      <w:pPr>
        <w:pStyle w:val="1Standard"/>
        <w:spacing w:after="120"/>
        <w:rPr>
          <w:rFonts w:cs="Arial"/>
          <w:lang w:val="fr-CH"/>
        </w:rPr>
      </w:pPr>
      <w:r w:rsidRPr="004B2ADE">
        <w:rPr>
          <w:rFonts w:cs="Arial"/>
          <w:lang w:val="fr-CH"/>
        </w:rPr>
        <w:t xml:space="preserve">Discipline/Faculté </w:t>
      </w:r>
      <w:r w:rsidR="003C4443" w:rsidRPr="004B2ADE">
        <w:rPr>
          <w:rFonts w:cs="Arial"/>
          <w:lang w:val="fr-CH"/>
        </w:rPr>
        <w:t>.....................................................................</w:t>
      </w:r>
      <w:r w:rsidR="00184319" w:rsidRPr="004B2ADE">
        <w:rPr>
          <w:rFonts w:cs="Arial"/>
          <w:lang w:val="fr-CH"/>
        </w:rPr>
        <w:t>.</w:t>
      </w:r>
      <w:r w:rsidR="003C4443" w:rsidRPr="004B2ADE">
        <w:rPr>
          <w:rFonts w:cs="Arial"/>
          <w:lang w:val="fr-CH"/>
        </w:rPr>
        <w:t>...</w:t>
      </w:r>
      <w:r w:rsidR="00631419">
        <w:rPr>
          <w:rFonts w:cs="Arial"/>
          <w:lang w:val="fr-CH"/>
        </w:rPr>
        <w:t>.............................</w:t>
      </w:r>
      <w:r w:rsidR="003C4443" w:rsidRPr="004B2ADE">
        <w:rPr>
          <w:rFonts w:cs="Arial"/>
          <w:lang w:val="fr-CH"/>
        </w:rPr>
        <w:t>..........</w:t>
      </w:r>
    </w:p>
    <w:p w14:paraId="13D3FF42" w14:textId="5993D044" w:rsidR="003C4443" w:rsidRPr="004B2ADE" w:rsidRDefault="00B51AA3" w:rsidP="00B04931">
      <w:pPr>
        <w:pStyle w:val="1Standard"/>
        <w:spacing w:after="120"/>
        <w:jc w:val="both"/>
        <w:rPr>
          <w:rFonts w:cs="Arial"/>
          <w:lang w:val="fr-CH"/>
        </w:rPr>
      </w:pPr>
      <w:r w:rsidRPr="004B2ADE">
        <w:rPr>
          <w:rFonts w:cs="Arial"/>
          <w:lang w:val="fr-CH"/>
        </w:rPr>
        <w:t>Titre</w:t>
      </w:r>
      <w:r w:rsidRPr="004B2ADE" w:rsidDel="00B51AA3">
        <w:rPr>
          <w:rFonts w:cs="Arial"/>
          <w:lang w:val="fr-CH"/>
        </w:rPr>
        <w:t xml:space="preserve"> </w:t>
      </w:r>
      <w:r w:rsidR="00020E95" w:rsidRPr="004B2ADE">
        <w:rPr>
          <w:rFonts w:cs="Arial"/>
          <w:lang w:val="fr-CH"/>
        </w:rPr>
        <w:t>.</w:t>
      </w:r>
      <w:r w:rsidR="003C4443" w:rsidRPr="004B2ADE">
        <w:rPr>
          <w:rFonts w:cs="Arial"/>
          <w:lang w:val="fr-CH"/>
        </w:rPr>
        <w:t>.............................................................................................</w:t>
      </w:r>
      <w:r w:rsidR="00631419">
        <w:rPr>
          <w:rFonts w:cs="Arial"/>
          <w:lang w:val="fr-CH"/>
        </w:rPr>
        <w:t>........</w:t>
      </w:r>
      <w:r w:rsidR="003C4443" w:rsidRPr="004B2ADE">
        <w:rPr>
          <w:rFonts w:cs="Arial"/>
          <w:lang w:val="fr-CH"/>
        </w:rPr>
        <w:t>..............................</w:t>
      </w:r>
    </w:p>
    <w:p w14:paraId="24FCE896" w14:textId="564A62D9" w:rsidR="003C4443" w:rsidRPr="00631419" w:rsidRDefault="003C4443" w:rsidP="00B04931">
      <w:pPr>
        <w:pStyle w:val="1Standard"/>
        <w:spacing w:after="120"/>
        <w:jc w:val="both"/>
        <w:rPr>
          <w:rFonts w:cs="Arial"/>
          <w:lang w:val="fr-CH"/>
        </w:rPr>
      </w:pPr>
      <w:r w:rsidRPr="00631419">
        <w:rPr>
          <w:rFonts w:cs="Arial"/>
          <w:lang w:val="fr-CH"/>
        </w:rPr>
        <w:t>.................................................................................................................</w:t>
      </w:r>
      <w:r w:rsidR="00020E95" w:rsidRPr="00631419">
        <w:rPr>
          <w:rFonts w:cs="Arial"/>
          <w:lang w:val="fr-CH"/>
        </w:rPr>
        <w:t>........</w:t>
      </w:r>
      <w:r w:rsidR="00184319" w:rsidRPr="00631419">
        <w:rPr>
          <w:rFonts w:cs="Arial"/>
          <w:lang w:val="fr-CH"/>
        </w:rPr>
        <w:t>.</w:t>
      </w:r>
      <w:r w:rsidR="00020E95" w:rsidRPr="00631419">
        <w:rPr>
          <w:rFonts w:cs="Arial"/>
          <w:lang w:val="fr-CH"/>
        </w:rPr>
        <w:t>...................</w:t>
      </w:r>
    </w:p>
    <w:p w14:paraId="0D97CDB2" w14:textId="2CEEE21B" w:rsidR="003C4443" w:rsidRPr="004B2ADE" w:rsidRDefault="00B51AA3" w:rsidP="00B04931">
      <w:pPr>
        <w:pStyle w:val="1Standard"/>
        <w:spacing w:after="120"/>
        <w:ind w:left="426" w:hanging="426"/>
        <w:jc w:val="both"/>
        <w:rPr>
          <w:rFonts w:cs="Arial"/>
          <w:lang w:val="fr-CH"/>
        </w:rPr>
      </w:pPr>
      <w:r w:rsidRPr="004B2ADE">
        <w:rPr>
          <w:rFonts w:cs="Arial"/>
          <w:lang w:val="fr-CH"/>
        </w:rPr>
        <w:t>Le contrat de cotutelle ou de partenariat de thèse a pris effet le</w:t>
      </w:r>
    </w:p>
    <w:p w14:paraId="3682C709" w14:textId="77777777" w:rsidR="001435E9" w:rsidRPr="00631419" w:rsidRDefault="001435E9" w:rsidP="001435E9">
      <w:pPr>
        <w:pStyle w:val="1Standard"/>
        <w:ind w:left="426"/>
        <w:rPr>
          <w:rFonts w:cs="Arial"/>
          <w:lang w:val="fr-CH"/>
        </w:rPr>
      </w:pPr>
      <w:r w:rsidRPr="00631419">
        <w:rPr>
          <w:rFonts w:cs="Arial"/>
          <w:lang w:val="fr-CH"/>
        </w:rPr>
        <w:t>.....................................................................................................................................</w:t>
      </w:r>
    </w:p>
    <w:p w14:paraId="0B3AA51B" w14:textId="77777777" w:rsidR="001435E9" w:rsidRPr="00631419" w:rsidRDefault="001435E9">
      <w:pPr>
        <w:pStyle w:val="1Standard"/>
        <w:tabs>
          <w:tab w:val="clear" w:pos="408"/>
          <w:tab w:val="left" w:pos="709"/>
        </w:tabs>
        <w:jc w:val="both"/>
        <w:rPr>
          <w:rFonts w:cs="Arial"/>
          <w:lang w:val="fr-CH"/>
        </w:rPr>
      </w:pPr>
    </w:p>
    <w:p w14:paraId="1E0F02EC" w14:textId="7853EC11" w:rsidR="00E935C4" w:rsidRPr="004B2ADE" w:rsidRDefault="0033320A" w:rsidP="0033320A">
      <w:pPr>
        <w:pStyle w:val="1Standard"/>
        <w:tabs>
          <w:tab w:val="clear" w:pos="408"/>
          <w:tab w:val="left" w:pos="426"/>
        </w:tabs>
        <w:spacing w:after="120"/>
        <w:jc w:val="both"/>
        <w:rPr>
          <w:rFonts w:cs="Arial"/>
          <w:szCs w:val="17"/>
          <w:lang w:val="fr-CH"/>
        </w:rPr>
      </w:pPr>
      <w:r w:rsidRPr="004B2ADE">
        <w:rPr>
          <w:rFonts w:cs="Arial"/>
          <w:lang w:val="fr-CH"/>
        </w:rPr>
        <w:t>J</w:t>
      </w:r>
      <w:r w:rsidR="00B51AA3" w:rsidRPr="004B2ADE">
        <w:rPr>
          <w:rFonts w:cs="Arial"/>
          <w:lang w:val="fr-CH"/>
        </w:rPr>
        <w:t>our d'acceptation formelle du sujet de thèse au sein de la haute école universitaire suisse ou de la haute école étrangère (selon leurs règlements),</w:t>
      </w:r>
    </w:p>
    <w:p w14:paraId="0509B71D" w14:textId="64C5F2F3" w:rsidR="00E935C4" w:rsidRPr="004B2ADE" w:rsidRDefault="00B51AA3" w:rsidP="0033320A">
      <w:pPr>
        <w:pStyle w:val="1Standard"/>
        <w:tabs>
          <w:tab w:val="clear" w:pos="408"/>
        </w:tabs>
        <w:spacing w:after="120"/>
        <w:jc w:val="both"/>
        <w:rPr>
          <w:rFonts w:cs="Arial"/>
          <w:szCs w:val="17"/>
          <w:lang w:val="fr-CH"/>
        </w:rPr>
      </w:pPr>
      <w:proofErr w:type="gramStart"/>
      <w:r w:rsidRPr="004B2ADE">
        <w:rPr>
          <w:rFonts w:cs="Arial"/>
          <w:lang w:val="fr-CH"/>
        </w:rPr>
        <w:t>jusqu'à</w:t>
      </w:r>
      <w:proofErr w:type="gramEnd"/>
      <w:r w:rsidRPr="004B2ADE">
        <w:rPr>
          <w:rFonts w:cs="Arial"/>
          <w:lang w:val="fr-CH"/>
        </w:rPr>
        <w:t xml:space="preserve"> la date prévue pour la soutenance de la thèse ou similaire, en</w:t>
      </w:r>
    </w:p>
    <w:p w14:paraId="0F4AE587" w14:textId="77777777" w:rsidR="001435E9" w:rsidRPr="00631419" w:rsidRDefault="001435E9" w:rsidP="001435E9">
      <w:pPr>
        <w:pStyle w:val="1Standard"/>
        <w:ind w:left="426"/>
        <w:rPr>
          <w:rFonts w:cs="Arial"/>
          <w:lang w:val="fr-CH"/>
        </w:rPr>
      </w:pPr>
      <w:r w:rsidRPr="00631419">
        <w:rPr>
          <w:rFonts w:cs="Arial"/>
          <w:lang w:val="fr-CH"/>
        </w:rPr>
        <w:t>.....................................................................................................................................</w:t>
      </w:r>
    </w:p>
    <w:p w14:paraId="08628BE0" w14:textId="77777777" w:rsidR="001435E9" w:rsidRPr="00631419" w:rsidRDefault="001435E9">
      <w:pPr>
        <w:pStyle w:val="1Standard"/>
        <w:jc w:val="both"/>
        <w:rPr>
          <w:rFonts w:cs="Arial"/>
          <w:lang w:val="fr-CH"/>
        </w:rPr>
      </w:pPr>
    </w:p>
    <w:p w14:paraId="2B8A0666" w14:textId="34D67C5C" w:rsidR="003C4443" w:rsidRPr="004B2ADE" w:rsidRDefault="00B51AA3" w:rsidP="0033320A">
      <w:pPr>
        <w:pStyle w:val="1Standard"/>
        <w:jc w:val="both"/>
        <w:rPr>
          <w:rFonts w:cs="Arial"/>
          <w:lang w:val="fr-CH"/>
        </w:rPr>
      </w:pPr>
      <w:r w:rsidRPr="004B2ADE">
        <w:rPr>
          <w:rFonts w:cs="Arial"/>
          <w:lang w:val="fr-CH"/>
        </w:rPr>
        <w:t>Le/la doctorant</w:t>
      </w:r>
      <w:r w:rsidR="00EF49ED">
        <w:rPr>
          <w:rFonts w:cs="Arial"/>
          <w:bCs/>
          <w:lang w:val="fr-FR"/>
        </w:rPr>
        <w:t>·</w:t>
      </w:r>
      <w:r w:rsidR="00EF49ED" w:rsidRPr="004B2ADE">
        <w:rPr>
          <w:rFonts w:cs="Arial"/>
          <w:bCs/>
          <w:lang w:val="fr-FR"/>
        </w:rPr>
        <w:t>e</w:t>
      </w:r>
      <w:r w:rsidRPr="004B2ADE">
        <w:rPr>
          <w:rFonts w:cs="Arial"/>
          <w:lang w:val="fr-CH"/>
        </w:rPr>
        <w:t xml:space="preserve"> satisfait aux exigences prévues par chacune des hautes écoles en matière d'admission aux études de doctorat, d'enseignement et d'examens, de préparation de la thèse et d'obtention du titre de docteur.</w:t>
      </w:r>
    </w:p>
    <w:p w14:paraId="6201EA2C" w14:textId="77777777" w:rsidR="0094254C" w:rsidRPr="004B2ADE" w:rsidRDefault="0094254C" w:rsidP="0094254C">
      <w:pPr>
        <w:pStyle w:val="1Standard"/>
        <w:jc w:val="both"/>
        <w:rPr>
          <w:rFonts w:cs="Arial"/>
          <w:lang w:val="fr-CH"/>
        </w:rPr>
      </w:pPr>
    </w:p>
    <w:p w14:paraId="0729D601" w14:textId="77777777" w:rsidR="0094254C" w:rsidRPr="004B2ADE" w:rsidRDefault="0094254C" w:rsidP="0094254C">
      <w:pPr>
        <w:pStyle w:val="1Standard"/>
        <w:jc w:val="both"/>
        <w:rPr>
          <w:rFonts w:cs="Arial"/>
          <w:lang w:val="fr-CH"/>
        </w:rPr>
      </w:pPr>
    </w:p>
    <w:p w14:paraId="5A99ACE0" w14:textId="29D7295D" w:rsidR="00B51AA3" w:rsidRPr="004B2ADE" w:rsidRDefault="00B51AA3" w:rsidP="00B04931">
      <w:pPr>
        <w:pStyle w:val="1Standard"/>
        <w:spacing w:before="120" w:after="120"/>
        <w:jc w:val="both"/>
        <w:rPr>
          <w:rFonts w:cs="Arial"/>
          <w:b/>
          <w:lang w:val="fr-CH"/>
        </w:rPr>
      </w:pPr>
      <w:r w:rsidRPr="004B2ADE">
        <w:rPr>
          <w:rFonts w:cs="Arial"/>
          <w:b/>
          <w:lang w:val="fr-CH"/>
        </w:rPr>
        <w:t>Article 2</w:t>
      </w:r>
    </w:p>
    <w:p w14:paraId="795DAB03" w14:textId="3FC187D8" w:rsidR="003C4443" w:rsidRPr="004B2ADE" w:rsidRDefault="00837EFC" w:rsidP="00B04931">
      <w:pPr>
        <w:pStyle w:val="1Standard"/>
        <w:spacing w:before="120" w:after="120"/>
        <w:jc w:val="both"/>
        <w:rPr>
          <w:rFonts w:cs="Arial"/>
          <w:u w:val="single"/>
          <w:lang w:val="fr-CH"/>
        </w:rPr>
      </w:pPr>
      <w:r w:rsidRPr="004B2ADE">
        <w:rPr>
          <w:rFonts w:cs="Arial"/>
          <w:u w:val="single"/>
          <w:lang w:val="fr-CH"/>
        </w:rPr>
        <w:t>R</w:t>
      </w:r>
      <w:r w:rsidR="00EF49ED">
        <w:rPr>
          <w:rFonts w:cs="Arial"/>
          <w:u w:val="single"/>
          <w:lang w:val="fr-CH"/>
        </w:rPr>
        <w:t>é</w:t>
      </w:r>
      <w:r w:rsidRPr="004B2ADE">
        <w:rPr>
          <w:rFonts w:cs="Arial"/>
          <w:u w:val="single"/>
          <w:lang w:val="fr-CH"/>
        </w:rPr>
        <w:t>partition</w:t>
      </w:r>
      <w:r w:rsidR="00B51AA3" w:rsidRPr="004B2ADE">
        <w:rPr>
          <w:rFonts w:cs="Arial"/>
          <w:u w:val="single"/>
          <w:lang w:val="fr-CH"/>
        </w:rPr>
        <w:t xml:space="preserve"> du temps de travail</w:t>
      </w:r>
      <w:r w:rsidR="00B51AA3" w:rsidRPr="004B2ADE" w:rsidDel="00B51AA3">
        <w:rPr>
          <w:rFonts w:cs="Arial"/>
          <w:u w:val="single"/>
          <w:lang w:val="fr-CH"/>
        </w:rPr>
        <w:t xml:space="preserve"> </w:t>
      </w:r>
    </w:p>
    <w:p w14:paraId="7F52E229" w14:textId="60FDBF89" w:rsidR="0044576E" w:rsidRPr="004B2ADE" w:rsidRDefault="00B51AA3" w:rsidP="0033320A">
      <w:pPr>
        <w:pStyle w:val="1Standard"/>
        <w:jc w:val="both"/>
        <w:rPr>
          <w:rFonts w:cs="Arial"/>
          <w:lang w:val="fr-CH"/>
        </w:rPr>
      </w:pPr>
      <w:r w:rsidRPr="004B2ADE">
        <w:rPr>
          <w:rFonts w:cs="Arial"/>
          <w:lang w:val="fr-CH"/>
        </w:rPr>
        <w:t>Les périodes de travail dans chacune des deux hautes écoles seront fixées d'un commun accord par les directeurs/directrices de thèse qui veilleront à une répartition équilibrée entre les deux sites.</w:t>
      </w:r>
      <w:r w:rsidR="0044576E" w:rsidRPr="004B2ADE">
        <w:rPr>
          <w:rFonts w:cs="Arial"/>
          <w:lang w:val="fr-CH"/>
        </w:rPr>
        <w:br w:type="page"/>
      </w:r>
    </w:p>
    <w:p w14:paraId="048333CB" w14:textId="32F93AB4" w:rsidR="00B51637" w:rsidRPr="00631419" w:rsidRDefault="00E4632C" w:rsidP="00B04931">
      <w:pPr>
        <w:pStyle w:val="1Standard"/>
        <w:spacing w:before="120" w:after="120"/>
        <w:jc w:val="both"/>
        <w:rPr>
          <w:rFonts w:cs="Arial"/>
          <w:b/>
          <w:lang w:val="fr-CH"/>
        </w:rPr>
      </w:pPr>
      <w:proofErr w:type="spellStart"/>
      <w:r w:rsidRPr="00631419">
        <w:rPr>
          <w:rFonts w:cs="Arial"/>
          <w:b/>
          <w:lang w:val="fr-CH"/>
        </w:rPr>
        <w:t>Artikel</w:t>
      </w:r>
      <w:proofErr w:type="spellEnd"/>
      <w:r w:rsidRPr="00631419">
        <w:rPr>
          <w:rFonts w:cs="Arial"/>
          <w:b/>
          <w:lang w:val="fr-CH"/>
        </w:rPr>
        <w:t xml:space="preserve"> 3</w:t>
      </w:r>
    </w:p>
    <w:p w14:paraId="29BB3FB3" w14:textId="64B4D067" w:rsidR="003C4443" w:rsidRPr="004B2ADE" w:rsidRDefault="0033320A" w:rsidP="00B04931">
      <w:pPr>
        <w:pStyle w:val="1Standard"/>
        <w:spacing w:before="120" w:after="120"/>
        <w:jc w:val="both"/>
        <w:rPr>
          <w:rFonts w:cs="Arial"/>
          <w:b/>
          <w:lang w:val="fr-CH"/>
        </w:rPr>
      </w:pPr>
      <w:r w:rsidRPr="004B2ADE">
        <w:rPr>
          <w:rFonts w:cs="Arial"/>
          <w:b/>
          <w:lang w:val="fr-CH"/>
        </w:rPr>
        <w:t>Haute école universitaire cantonale ou Ecole Polytechnique fédérale HEU</w:t>
      </w:r>
    </w:p>
    <w:p w14:paraId="0F8772CC" w14:textId="07ABDF68" w:rsidR="003C4443" w:rsidRPr="004B2ADE" w:rsidRDefault="00837EFC" w:rsidP="00B04931">
      <w:pPr>
        <w:pStyle w:val="1Standard"/>
        <w:spacing w:before="120" w:after="120"/>
        <w:jc w:val="both"/>
        <w:rPr>
          <w:rFonts w:cs="Arial"/>
          <w:u w:val="single"/>
          <w:lang w:val="fr-CH"/>
        </w:rPr>
      </w:pPr>
      <w:r w:rsidRPr="004B2ADE">
        <w:rPr>
          <w:rFonts w:cs="Arial"/>
          <w:u w:val="single"/>
          <w:lang w:val="fr-CH"/>
        </w:rPr>
        <w:t>Frais</w:t>
      </w:r>
    </w:p>
    <w:p w14:paraId="53F8B1C6" w14:textId="4B7FF3D8" w:rsidR="00E935C4" w:rsidRPr="004B2ADE" w:rsidRDefault="00B51AA3" w:rsidP="0033320A">
      <w:pPr>
        <w:pStyle w:val="1Standard"/>
        <w:jc w:val="both"/>
        <w:rPr>
          <w:rFonts w:cs="Arial"/>
          <w:lang w:val="fr-CH"/>
        </w:rPr>
      </w:pPr>
      <w:r w:rsidRPr="004B2ADE">
        <w:rPr>
          <w:rFonts w:cs="Arial"/>
          <w:lang w:val="fr-FR"/>
        </w:rPr>
        <w:t xml:space="preserve">Le/la </w:t>
      </w:r>
      <w:proofErr w:type="spellStart"/>
      <w:r w:rsidR="00FE3F62" w:rsidRPr="004B2ADE">
        <w:rPr>
          <w:rFonts w:cs="Arial"/>
          <w:lang w:val="fr-FR"/>
        </w:rPr>
        <w:t>doctorant·e</w:t>
      </w:r>
      <w:proofErr w:type="spellEnd"/>
      <w:r w:rsidR="00FE3F62" w:rsidRPr="004B2ADE">
        <w:rPr>
          <w:rFonts w:cs="Arial"/>
          <w:lang w:val="fr-FR"/>
        </w:rPr>
        <w:t xml:space="preserve"> sera </w:t>
      </w:r>
      <w:proofErr w:type="spellStart"/>
      <w:r w:rsidR="00FE3F62" w:rsidRPr="004B2ADE">
        <w:rPr>
          <w:rFonts w:cs="Arial"/>
          <w:lang w:val="fr-FR"/>
        </w:rPr>
        <w:t>inscrit·e</w:t>
      </w:r>
      <w:proofErr w:type="spellEnd"/>
      <w:r w:rsidRPr="004B2ADE">
        <w:rPr>
          <w:rFonts w:cs="Arial"/>
          <w:lang w:val="fr-FR"/>
        </w:rPr>
        <w:t xml:space="preserve"> dans chacune des deux hautes écoles</w:t>
      </w:r>
      <w:r w:rsidRPr="004B2ADE">
        <w:rPr>
          <w:rStyle w:val="Appelnotedebasdep"/>
          <w:rFonts w:cs="Arial"/>
          <w:lang w:val="fr-FR"/>
        </w:rPr>
        <w:footnoteReference w:id="2"/>
      </w:r>
      <w:r w:rsidRPr="004B2ADE">
        <w:rPr>
          <w:rFonts w:cs="Arial"/>
          <w:lang w:val="fr-FR"/>
        </w:rPr>
        <w:t xml:space="preserve"> ; les frais </w:t>
      </w:r>
      <w:r w:rsidR="00137848" w:rsidRPr="004B2ADE">
        <w:rPr>
          <w:rFonts w:cs="Arial"/>
          <w:lang w:val="fr-FR"/>
        </w:rPr>
        <w:br/>
      </w:r>
      <w:r w:rsidRPr="004B2ADE">
        <w:rPr>
          <w:rFonts w:cs="Arial"/>
          <w:lang w:val="fr-FR"/>
        </w:rPr>
        <w:t>annuels d’inscription / d’études seront versés à la haute école universitaire suisse de</w:t>
      </w:r>
      <w:r w:rsidR="00FE3F62" w:rsidRPr="004B2ADE">
        <w:rPr>
          <w:rFonts w:cs="Arial"/>
          <w:lang w:val="fr-FR"/>
        </w:rPr>
        <w:t xml:space="preserve"> </w:t>
      </w:r>
      <w:r w:rsidR="00E935C4" w:rsidRPr="004B2ADE">
        <w:rPr>
          <w:rFonts w:cs="Arial"/>
          <w:lang w:val="fr-CH"/>
        </w:rPr>
        <w:t>:</w:t>
      </w:r>
    </w:p>
    <w:p w14:paraId="7D30110E" w14:textId="77777777" w:rsidR="001435E9" w:rsidRPr="004B2ADE" w:rsidRDefault="001435E9" w:rsidP="001435E9">
      <w:pPr>
        <w:pStyle w:val="1Standard"/>
        <w:ind w:left="426"/>
        <w:rPr>
          <w:rFonts w:cs="Arial"/>
          <w:lang w:val="fr-CH"/>
        </w:rPr>
      </w:pPr>
    </w:p>
    <w:p w14:paraId="54E9881E" w14:textId="40B1B9C2" w:rsidR="001435E9" w:rsidRPr="00631419" w:rsidRDefault="001435E9" w:rsidP="001435E9">
      <w:pPr>
        <w:pStyle w:val="1Standard"/>
        <w:ind w:left="426"/>
        <w:rPr>
          <w:rFonts w:cs="Arial"/>
          <w:lang w:val="fr-CH"/>
        </w:rPr>
      </w:pPr>
      <w:r w:rsidRPr="00631419">
        <w:rPr>
          <w:rFonts w:cs="Arial"/>
          <w:lang w:val="fr-CH"/>
        </w:rPr>
        <w:t>.....................................................................................................................................</w:t>
      </w:r>
    </w:p>
    <w:p w14:paraId="3769C5D4" w14:textId="77777777" w:rsidR="00A904B2" w:rsidRPr="00631419" w:rsidRDefault="00A904B2" w:rsidP="00B04931">
      <w:pPr>
        <w:pStyle w:val="1Standard"/>
        <w:jc w:val="both"/>
        <w:rPr>
          <w:rFonts w:cs="Arial"/>
          <w:lang w:val="fr-CH"/>
        </w:rPr>
      </w:pPr>
    </w:p>
    <w:p w14:paraId="45BC0C3C" w14:textId="37A05AE7" w:rsidR="00E935C4" w:rsidRPr="004B2ADE" w:rsidRDefault="00B51AA3" w:rsidP="00B04931">
      <w:pPr>
        <w:pStyle w:val="1Standard"/>
        <w:ind w:left="426" w:hanging="426"/>
        <w:jc w:val="both"/>
        <w:rPr>
          <w:rFonts w:cs="Arial"/>
          <w:lang w:val="fr-CH"/>
        </w:rPr>
      </w:pPr>
      <w:proofErr w:type="gramStart"/>
      <w:r w:rsidRPr="004B2ADE">
        <w:rPr>
          <w:rFonts w:cs="Arial"/>
          <w:lang w:val="fr-FR"/>
        </w:rPr>
        <w:t>qui</w:t>
      </w:r>
      <w:proofErr w:type="gramEnd"/>
      <w:r w:rsidRPr="004B2ADE">
        <w:rPr>
          <w:rFonts w:cs="Arial"/>
          <w:lang w:val="fr-FR"/>
        </w:rPr>
        <w:t xml:space="preserve"> prendra en charge la responsabilité administrative de la procédure.</w:t>
      </w:r>
    </w:p>
    <w:p w14:paraId="2EB26674" w14:textId="77777777" w:rsidR="003C4443" w:rsidRPr="004B2ADE" w:rsidRDefault="003C4443" w:rsidP="00B04931">
      <w:pPr>
        <w:pStyle w:val="1Standard"/>
        <w:ind w:left="426" w:hanging="426"/>
        <w:jc w:val="both"/>
        <w:rPr>
          <w:rFonts w:cs="Arial"/>
          <w:lang w:val="fr-CH"/>
        </w:rPr>
      </w:pPr>
    </w:p>
    <w:p w14:paraId="0D11457D" w14:textId="1DCC2291" w:rsidR="003C4443" w:rsidRPr="004B2ADE" w:rsidRDefault="00B51AA3" w:rsidP="00B04931">
      <w:pPr>
        <w:pStyle w:val="1Standard"/>
        <w:jc w:val="both"/>
        <w:rPr>
          <w:rFonts w:cs="Arial"/>
          <w:lang w:val="fr-CH"/>
        </w:rPr>
      </w:pPr>
      <w:r w:rsidRPr="004B2ADE">
        <w:rPr>
          <w:rFonts w:cs="Arial"/>
          <w:lang w:val="fr-CH"/>
        </w:rPr>
        <w:t>En contrepartie, la haute école</w:t>
      </w:r>
      <w:r w:rsidRPr="004B2ADE" w:rsidDel="00B51AA3">
        <w:rPr>
          <w:rFonts w:cs="Arial"/>
          <w:lang w:val="fr-CH"/>
        </w:rPr>
        <w:t xml:space="preserve"> </w:t>
      </w:r>
    </w:p>
    <w:p w14:paraId="65047E60" w14:textId="77777777" w:rsidR="001435E9" w:rsidRPr="004B2ADE" w:rsidRDefault="001435E9" w:rsidP="00B04931">
      <w:pPr>
        <w:pStyle w:val="1Standard"/>
        <w:jc w:val="both"/>
        <w:rPr>
          <w:rFonts w:cs="Arial"/>
          <w:lang w:val="fr-CH"/>
        </w:rPr>
      </w:pPr>
    </w:p>
    <w:p w14:paraId="45F9A5EC" w14:textId="77777777" w:rsidR="001435E9" w:rsidRPr="00631419" w:rsidRDefault="001435E9" w:rsidP="001435E9">
      <w:pPr>
        <w:pStyle w:val="1Standard"/>
        <w:ind w:left="426"/>
        <w:rPr>
          <w:rFonts w:cs="Arial"/>
          <w:lang w:val="fr-CH"/>
        </w:rPr>
      </w:pPr>
      <w:r w:rsidRPr="00631419">
        <w:rPr>
          <w:rFonts w:cs="Arial"/>
          <w:lang w:val="fr-CH"/>
        </w:rPr>
        <w:t>.....................................................................................................................................</w:t>
      </w:r>
    </w:p>
    <w:p w14:paraId="114DF957" w14:textId="77777777" w:rsidR="00A904B2" w:rsidRPr="00631419" w:rsidRDefault="00A904B2" w:rsidP="00B04931">
      <w:pPr>
        <w:pStyle w:val="1Standard"/>
        <w:jc w:val="both"/>
        <w:rPr>
          <w:rFonts w:cs="Arial"/>
          <w:lang w:val="fr-CH"/>
        </w:rPr>
      </w:pPr>
    </w:p>
    <w:p w14:paraId="64715B00" w14:textId="573AD8FA" w:rsidR="00E935C4" w:rsidRPr="004B2ADE" w:rsidRDefault="00B51AA3" w:rsidP="0033320A">
      <w:pPr>
        <w:pStyle w:val="1Standard"/>
        <w:jc w:val="both"/>
        <w:rPr>
          <w:rFonts w:cs="Arial"/>
          <w:color w:val="000000"/>
          <w:szCs w:val="17"/>
          <w:lang w:val="fr-CH"/>
        </w:rPr>
      </w:pPr>
      <w:proofErr w:type="gramStart"/>
      <w:r w:rsidRPr="004B2ADE">
        <w:rPr>
          <w:rFonts w:cs="Arial"/>
          <w:lang w:val="fr-FR"/>
        </w:rPr>
        <w:t>exonérera</w:t>
      </w:r>
      <w:proofErr w:type="gramEnd"/>
      <w:r w:rsidRPr="004B2ADE">
        <w:rPr>
          <w:rFonts w:cs="Arial"/>
          <w:lang w:val="fr-FR"/>
        </w:rPr>
        <w:t xml:space="preserve"> le/la </w:t>
      </w:r>
      <w:proofErr w:type="spellStart"/>
      <w:r w:rsidRPr="004B2ADE">
        <w:rPr>
          <w:rFonts w:cs="Arial"/>
          <w:lang w:val="fr-FR"/>
        </w:rPr>
        <w:t>doctorant</w:t>
      </w:r>
      <w:r w:rsidR="00EF49ED">
        <w:rPr>
          <w:rFonts w:cs="Arial"/>
          <w:bCs/>
          <w:lang w:val="fr-FR"/>
        </w:rPr>
        <w:t>·</w:t>
      </w:r>
      <w:r w:rsidR="00EF49ED" w:rsidRPr="004B2ADE">
        <w:rPr>
          <w:rFonts w:cs="Arial"/>
          <w:bCs/>
          <w:lang w:val="fr-FR"/>
        </w:rPr>
        <w:t>e</w:t>
      </w:r>
      <w:proofErr w:type="spellEnd"/>
      <w:r w:rsidRPr="004B2ADE">
        <w:rPr>
          <w:rFonts w:cs="Arial"/>
          <w:lang w:val="fr-FR"/>
        </w:rPr>
        <w:t xml:space="preserve"> des frais d'inscription/d’études, sous réserve d'éventuelles taxes fixes imposées par le règlement applicable dans cette haute école</w:t>
      </w:r>
      <w:r w:rsidR="00E935C4" w:rsidRPr="004B2ADE">
        <w:rPr>
          <w:rFonts w:cs="Arial"/>
          <w:color w:val="000000"/>
          <w:szCs w:val="17"/>
          <w:lang w:val="fr-CH"/>
        </w:rPr>
        <w:t>.</w:t>
      </w:r>
    </w:p>
    <w:p w14:paraId="63AA15BE" w14:textId="77777777" w:rsidR="00DD34BB" w:rsidRPr="004B2ADE" w:rsidRDefault="00DD34BB" w:rsidP="0033320A">
      <w:pPr>
        <w:pStyle w:val="1Standard"/>
        <w:jc w:val="both"/>
        <w:rPr>
          <w:rFonts w:cs="Arial"/>
          <w:color w:val="000000"/>
          <w:szCs w:val="17"/>
          <w:lang w:val="fr-CH"/>
        </w:rPr>
      </w:pPr>
    </w:p>
    <w:p w14:paraId="345417FE" w14:textId="77777777" w:rsidR="003C4443" w:rsidRPr="004B2ADE" w:rsidRDefault="003C4443" w:rsidP="00B04931">
      <w:pPr>
        <w:pStyle w:val="1Standard"/>
        <w:jc w:val="both"/>
        <w:rPr>
          <w:rFonts w:cs="Arial"/>
          <w:lang w:val="fr-CH"/>
        </w:rPr>
      </w:pPr>
    </w:p>
    <w:p w14:paraId="4E639D34" w14:textId="769F1AA5" w:rsidR="001716CA" w:rsidRPr="004B2ADE" w:rsidRDefault="0033320A" w:rsidP="00B04931">
      <w:pPr>
        <w:pStyle w:val="1Standard"/>
        <w:spacing w:before="120" w:after="120"/>
        <w:jc w:val="both"/>
        <w:rPr>
          <w:rFonts w:cs="Arial"/>
          <w:u w:val="single"/>
          <w:lang w:val="fr-CH"/>
        </w:rPr>
      </w:pPr>
      <w:r w:rsidRPr="004B2ADE">
        <w:rPr>
          <w:rFonts w:cs="Arial"/>
          <w:b/>
          <w:lang w:val="fr-CH"/>
        </w:rPr>
        <w:t xml:space="preserve">Haute école pédagogique HEP / Haute école spécialisée HES </w:t>
      </w:r>
    </w:p>
    <w:p w14:paraId="532745ED" w14:textId="50CE12E4" w:rsidR="007E4054" w:rsidRPr="004B2ADE" w:rsidRDefault="00837EFC" w:rsidP="00B04931">
      <w:pPr>
        <w:pStyle w:val="1Standard"/>
        <w:spacing w:before="120" w:after="120"/>
        <w:jc w:val="both"/>
        <w:rPr>
          <w:rFonts w:cs="Arial"/>
          <w:u w:val="single"/>
          <w:lang w:val="fr-CH"/>
        </w:rPr>
      </w:pPr>
      <w:r w:rsidRPr="004B2ADE">
        <w:rPr>
          <w:rFonts w:cs="Arial"/>
          <w:color w:val="000000"/>
          <w:szCs w:val="17"/>
          <w:u w:val="single"/>
          <w:lang w:val="fr-CH"/>
        </w:rPr>
        <w:t>Frais</w:t>
      </w:r>
    </w:p>
    <w:p w14:paraId="12F47150" w14:textId="3B98EC89" w:rsidR="00137848" w:rsidRPr="004B2ADE" w:rsidRDefault="00B51AA3" w:rsidP="0033320A">
      <w:pPr>
        <w:pStyle w:val="1Standard"/>
        <w:tabs>
          <w:tab w:val="clear" w:pos="408"/>
          <w:tab w:val="left" w:pos="426"/>
        </w:tabs>
        <w:jc w:val="both"/>
        <w:rPr>
          <w:rFonts w:cs="Arial"/>
          <w:lang w:val="fr-CH"/>
        </w:rPr>
      </w:pPr>
      <w:r w:rsidRPr="004B2ADE">
        <w:rPr>
          <w:rFonts w:cs="Arial"/>
          <w:lang w:val="fr-FR"/>
        </w:rPr>
        <w:t xml:space="preserve">Le/la </w:t>
      </w:r>
      <w:proofErr w:type="spellStart"/>
      <w:r w:rsidRPr="004B2ADE">
        <w:rPr>
          <w:rFonts w:cs="Arial"/>
          <w:lang w:val="fr-FR"/>
        </w:rPr>
        <w:t>doctorant</w:t>
      </w:r>
      <w:r w:rsidR="0033320A" w:rsidRPr="004B2ADE">
        <w:rPr>
          <w:rFonts w:cs="Arial"/>
          <w:lang w:val="fr-FR"/>
        </w:rPr>
        <w:t>·</w:t>
      </w:r>
      <w:r w:rsidRPr="004B2ADE">
        <w:rPr>
          <w:rFonts w:cs="Arial"/>
          <w:lang w:val="fr-FR"/>
        </w:rPr>
        <w:t>e</w:t>
      </w:r>
      <w:proofErr w:type="spellEnd"/>
      <w:r w:rsidRPr="004B2ADE">
        <w:rPr>
          <w:rFonts w:cs="Arial"/>
          <w:lang w:val="fr-FR"/>
        </w:rPr>
        <w:t xml:space="preserve"> sera </w:t>
      </w:r>
      <w:proofErr w:type="spellStart"/>
      <w:r w:rsidRPr="004B2ADE">
        <w:rPr>
          <w:rFonts w:cs="Arial"/>
          <w:lang w:val="fr-FR"/>
        </w:rPr>
        <w:t>inscrit</w:t>
      </w:r>
      <w:r w:rsidR="0033320A" w:rsidRPr="004B2ADE">
        <w:rPr>
          <w:rFonts w:cs="Arial"/>
          <w:lang w:val="fr-FR"/>
        </w:rPr>
        <w:t>·</w:t>
      </w:r>
      <w:r w:rsidRPr="004B2ADE">
        <w:rPr>
          <w:rFonts w:cs="Arial"/>
          <w:lang w:val="fr-FR"/>
        </w:rPr>
        <w:t>e</w:t>
      </w:r>
      <w:proofErr w:type="spellEnd"/>
      <w:r w:rsidRPr="004B2ADE">
        <w:rPr>
          <w:rFonts w:cs="Arial"/>
          <w:lang w:val="fr-FR"/>
        </w:rPr>
        <w:t xml:space="preserve"> dans l’une ou les deux hautes écoles</w:t>
      </w:r>
      <w:r w:rsidR="00FE3F62" w:rsidRPr="004B2ADE">
        <w:rPr>
          <w:rFonts w:cs="Arial"/>
          <w:lang w:val="fr-FR"/>
        </w:rPr>
        <w:t xml:space="preserve"> </w:t>
      </w:r>
      <w:r w:rsidRPr="004B2ADE">
        <w:rPr>
          <w:rFonts w:cs="Arial"/>
          <w:lang w:val="fr-FR"/>
        </w:rPr>
        <w:t>; les frais annuels d’inscription d’études seront versés à la haute école</w:t>
      </w:r>
      <w:r w:rsidR="00FE3F62" w:rsidRPr="004B2ADE">
        <w:rPr>
          <w:rFonts w:cs="Arial"/>
          <w:lang w:val="fr-FR"/>
        </w:rPr>
        <w:t xml:space="preserve"> </w:t>
      </w:r>
      <w:r w:rsidR="00E935C4" w:rsidRPr="004B2ADE">
        <w:rPr>
          <w:rFonts w:cs="Arial"/>
          <w:lang w:val="fr-CH"/>
        </w:rPr>
        <w:t xml:space="preserve">: </w:t>
      </w:r>
    </w:p>
    <w:p w14:paraId="16CA111D" w14:textId="77777777" w:rsidR="001435E9" w:rsidRPr="004B2ADE" w:rsidRDefault="001435E9" w:rsidP="00B04931">
      <w:pPr>
        <w:pStyle w:val="1Standard"/>
        <w:tabs>
          <w:tab w:val="clear" w:pos="408"/>
          <w:tab w:val="left" w:pos="426"/>
        </w:tabs>
        <w:ind w:left="426"/>
        <w:jc w:val="both"/>
        <w:rPr>
          <w:rFonts w:cs="Arial"/>
          <w:lang w:val="fr-CH"/>
        </w:rPr>
      </w:pPr>
    </w:p>
    <w:p w14:paraId="525C608B" w14:textId="386F0971" w:rsidR="007E4054" w:rsidRPr="00631419" w:rsidRDefault="007E4054" w:rsidP="00B04931">
      <w:pPr>
        <w:pStyle w:val="1Standard"/>
        <w:tabs>
          <w:tab w:val="clear" w:pos="408"/>
          <w:tab w:val="left" w:pos="426"/>
        </w:tabs>
        <w:ind w:left="426"/>
        <w:jc w:val="both"/>
        <w:rPr>
          <w:rFonts w:cs="Arial"/>
          <w:lang w:val="fr-CH"/>
        </w:rPr>
      </w:pPr>
      <w:r w:rsidRPr="00631419">
        <w:rPr>
          <w:rFonts w:cs="Arial"/>
          <w:lang w:val="fr-CH"/>
        </w:rPr>
        <w:t>……….…………………….……………………………………….....................…………………</w:t>
      </w:r>
    </w:p>
    <w:p w14:paraId="3CF086D8" w14:textId="77777777" w:rsidR="007E4054" w:rsidRPr="00631419" w:rsidRDefault="007E4054" w:rsidP="00B04931">
      <w:pPr>
        <w:pStyle w:val="1Standard"/>
        <w:jc w:val="both"/>
        <w:rPr>
          <w:rFonts w:cs="Arial"/>
          <w:lang w:val="fr-CH"/>
        </w:rPr>
      </w:pPr>
    </w:p>
    <w:p w14:paraId="246CFDF5" w14:textId="74B71BE2" w:rsidR="00E935C4" w:rsidRPr="004B2ADE" w:rsidRDefault="00B51AA3" w:rsidP="00FE3F62">
      <w:pPr>
        <w:pStyle w:val="1Standard"/>
        <w:jc w:val="both"/>
        <w:rPr>
          <w:rFonts w:cs="Arial"/>
          <w:lang w:val="fr-CH"/>
        </w:rPr>
      </w:pPr>
      <w:proofErr w:type="gramStart"/>
      <w:r w:rsidRPr="004B2ADE">
        <w:rPr>
          <w:rFonts w:cs="Arial"/>
          <w:lang w:val="fr-FR"/>
        </w:rPr>
        <w:t>qui</w:t>
      </w:r>
      <w:proofErr w:type="gramEnd"/>
      <w:r w:rsidRPr="004B2ADE">
        <w:rPr>
          <w:rFonts w:cs="Arial"/>
          <w:lang w:val="fr-FR"/>
        </w:rPr>
        <w:t xml:space="preserve"> prendra en charge la responsabilité administrative de la procédure</w:t>
      </w:r>
      <w:r w:rsidR="00E935C4" w:rsidRPr="004B2ADE">
        <w:rPr>
          <w:rFonts w:cs="Arial"/>
          <w:szCs w:val="17"/>
          <w:lang w:val="fr-CH"/>
        </w:rPr>
        <w:t>.</w:t>
      </w:r>
    </w:p>
    <w:p w14:paraId="0525DF15" w14:textId="77777777" w:rsidR="007E4054" w:rsidRPr="004B2ADE" w:rsidRDefault="007E4054" w:rsidP="006F3C9B">
      <w:pPr>
        <w:pStyle w:val="1Standard"/>
        <w:ind w:left="426" w:hanging="426"/>
        <w:rPr>
          <w:rFonts w:cs="Arial"/>
          <w:lang w:val="fr-CH"/>
        </w:rPr>
      </w:pPr>
    </w:p>
    <w:p w14:paraId="7442A767" w14:textId="2FB59E52" w:rsidR="001435E9" w:rsidRPr="004B2ADE" w:rsidRDefault="00B51AA3" w:rsidP="00FE3F62">
      <w:pPr>
        <w:pStyle w:val="1Standard"/>
        <w:rPr>
          <w:rFonts w:cs="Arial"/>
          <w:lang w:val="fr-CH"/>
        </w:rPr>
      </w:pPr>
      <w:r w:rsidRPr="004B2ADE">
        <w:rPr>
          <w:rFonts w:cs="Arial"/>
          <w:lang w:val="fr-CH"/>
        </w:rPr>
        <w:t>En contrepartie, la haute école</w:t>
      </w:r>
      <w:r w:rsidRPr="004B2ADE" w:rsidDel="00B51AA3">
        <w:rPr>
          <w:rFonts w:cs="Arial"/>
          <w:lang w:val="fr-CH"/>
        </w:rPr>
        <w:t xml:space="preserve"> </w:t>
      </w:r>
    </w:p>
    <w:p w14:paraId="5151A2AA" w14:textId="77777777" w:rsidR="001435E9" w:rsidRPr="004B2ADE" w:rsidRDefault="001435E9" w:rsidP="001435E9">
      <w:pPr>
        <w:pStyle w:val="1Standard"/>
        <w:ind w:left="426"/>
        <w:rPr>
          <w:rFonts w:cs="Arial"/>
          <w:lang w:val="fr-CH"/>
        </w:rPr>
      </w:pPr>
    </w:p>
    <w:p w14:paraId="6432661B" w14:textId="32DFDDED" w:rsidR="001435E9" w:rsidRPr="00631419" w:rsidRDefault="001435E9" w:rsidP="001435E9">
      <w:pPr>
        <w:pStyle w:val="1Standard"/>
        <w:ind w:left="426"/>
        <w:rPr>
          <w:rFonts w:cs="Arial"/>
          <w:lang w:val="fr-CH"/>
        </w:rPr>
      </w:pPr>
      <w:r w:rsidRPr="00631419">
        <w:rPr>
          <w:rFonts w:cs="Arial"/>
          <w:lang w:val="fr-CH"/>
        </w:rPr>
        <w:t>.....................................................................................................................................</w:t>
      </w:r>
    </w:p>
    <w:p w14:paraId="7CD60F66" w14:textId="77777777" w:rsidR="007E4054" w:rsidRPr="00631419" w:rsidRDefault="007E4054" w:rsidP="006F3C9B">
      <w:pPr>
        <w:pStyle w:val="1Standard"/>
        <w:rPr>
          <w:rFonts w:cs="Arial"/>
          <w:lang w:val="fr-CH"/>
        </w:rPr>
      </w:pPr>
    </w:p>
    <w:p w14:paraId="1A627F6F" w14:textId="0C743C00" w:rsidR="001716CA" w:rsidRPr="004B2ADE" w:rsidRDefault="00B51AA3" w:rsidP="00FE3F62">
      <w:pPr>
        <w:pStyle w:val="1Standard"/>
        <w:jc w:val="both"/>
        <w:rPr>
          <w:rFonts w:cs="Arial"/>
          <w:szCs w:val="17"/>
          <w:lang w:val="fr-CH"/>
        </w:rPr>
      </w:pPr>
      <w:proofErr w:type="gramStart"/>
      <w:r w:rsidRPr="004B2ADE">
        <w:rPr>
          <w:rFonts w:cs="Arial"/>
          <w:lang w:val="fr-FR"/>
        </w:rPr>
        <w:t>exonérera</w:t>
      </w:r>
      <w:proofErr w:type="gramEnd"/>
      <w:r w:rsidRPr="004B2ADE">
        <w:rPr>
          <w:rFonts w:cs="Arial"/>
          <w:lang w:val="fr-FR"/>
        </w:rPr>
        <w:t xml:space="preserve"> le/la </w:t>
      </w:r>
      <w:proofErr w:type="spellStart"/>
      <w:r w:rsidRPr="004B2ADE">
        <w:rPr>
          <w:rFonts w:cs="Arial"/>
          <w:lang w:val="fr-FR"/>
        </w:rPr>
        <w:t>doctorant</w:t>
      </w:r>
      <w:r w:rsidR="00EF49ED">
        <w:rPr>
          <w:rFonts w:cs="Arial"/>
          <w:bCs/>
          <w:lang w:val="fr-FR"/>
        </w:rPr>
        <w:t>·</w:t>
      </w:r>
      <w:r w:rsidR="00EF49ED" w:rsidRPr="004B2ADE">
        <w:rPr>
          <w:rFonts w:cs="Arial"/>
          <w:bCs/>
          <w:lang w:val="fr-FR"/>
        </w:rPr>
        <w:t>e</w:t>
      </w:r>
      <w:proofErr w:type="spellEnd"/>
      <w:r w:rsidRPr="004B2ADE">
        <w:rPr>
          <w:rFonts w:cs="Arial"/>
          <w:lang w:val="fr-FR"/>
        </w:rPr>
        <w:t xml:space="preserve"> des éventuels frais d'inscription/d’études, sous réserve d'éventuelles taxes fixes imposées par le règlement applicable dans cette haute école</w:t>
      </w:r>
      <w:r w:rsidR="00102EB5" w:rsidRPr="004B2ADE">
        <w:rPr>
          <w:rFonts w:cs="Arial"/>
          <w:szCs w:val="17"/>
          <w:lang w:val="fr-CH"/>
        </w:rPr>
        <w:t>.</w:t>
      </w:r>
    </w:p>
    <w:p w14:paraId="151A2459" w14:textId="77777777" w:rsidR="005E2B09" w:rsidRPr="004B2ADE" w:rsidRDefault="005E2B09">
      <w:pPr>
        <w:pStyle w:val="1Standard"/>
        <w:ind w:left="426"/>
        <w:jc w:val="both"/>
        <w:rPr>
          <w:rFonts w:cs="Arial"/>
          <w:szCs w:val="17"/>
          <w:lang w:val="fr-CH"/>
        </w:rPr>
      </w:pPr>
    </w:p>
    <w:p w14:paraId="189E5ADB" w14:textId="77777777" w:rsidR="00FE3F62" w:rsidRPr="004B2ADE" w:rsidRDefault="00FE3F62" w:rsidP="00B04931">
      <w:pPr>
        <w:pStyle w:val="1Standard"/>
        <w:spacing w:before="120" w:after="120"/>
        <w:jc w:val="both"/>
        <w:rPr>
          <w:rFonts w:cs="Arial"/>
          <w:b/>
          <w:lang w:val="fr-CH"/>
        </w:rPr>
      </w:pPr>
    </w:p>
    <w:p w14:paraId="22C53BC9" w14:textId="77777777" w:rsidR="00FE3F62" w:rsidRPr="004B2ADE" w:rsidRDefault="00FE3F62">
      <w:pPr>
        <w:rPr>
          <w:rFonts w:ascii="Arial" w:hAnsi="Arial" w:cs="Arial"/>
          <w:b/>
          <w:spacing w:val="5"/>
          <w:sz w:val="17"/>
          <w:lang w:val="fr-CH"/>
        </w:rPr>
      </w:pPr>
      <w:r w:rsidRPr="004B2ADE">
        <w:rPr>
          <w:rFonts w:cs="Arial"/>
          <w:b/>
          <w:lang w:val="fr-CH"/>
        </w:rPr>
        <w:br w:type="page"/>
      </w:r>
    </w:p>
    <w:p w14:paraId="16145161" w14:textId="13696F4C" w:rsidR="00B51AA3" w:rsidRPr="004B2ADE" w:rsidRDefault="00B51AA3" w:rsidP="00B04931">
      <w:pPr>
        <w:pStyle w:val="1Standard"/>
        <w:spacing w:before="120" w:after="120"/>
        <w:jc w:val="both"/>
        <w:rPr>
          <w:rFonts w:cs="Arial"/>
          <w:b/>
          <w:lang w:val="fr-CH"/>
        </w:rPr>
      </w:pPr>
      <w:r w:rsidRPr="004B2ADE">
        <w:rPr>
          <w:rFonts w:cs="Arial"/>
          <w:b/>
          <w:lang w:val="fr-CH"/>
        </w:rPr>
        <w:t>Article 4</w:t>
      </w:r>
    </w:p>
    <w:p w14:paraId="35DE82CB" w14:textId="0393404D" w:rsidR="00B51AA3" w:rsidRPr="004B2ADE" w:rsidRDefault="00B51AA3" w:rsidP="00B04931">
      <w:pPr>
        <w:pStyle w:val="1Standard"/>
        <w:spacing w:before="120" w:after="120"/>
        <w:jc w:val="both"/>
        <w:rPr>
          <w:rFonts w:cs="Arial"/>
          <w:u w:val="single"/>
          <w:lang w:val="fr-CH"/>
        </w:rPr>
      </w:pPr>
      <w:r w:rsidRPr="004B2ADE">
        <w:rPr>
          <w:rFonts w:cs="Arial"/>
          <w:u w:val="single"/>
          <w:lang w:val="fr-CH"/>
        </w:rPr>
        <w:t>Assurance</w:t>
      </w:r>
      <w:r w:rsidRPr="004B2ADE" w:rsidDel="00B51AA3">
        <w:rPr>
          <w:rFonts w:cs="Arial"/>
          <w:u w:val="single"/>
          <w:lang w:val="fr-CH"/>
        </w:rPr>
        <w:t xml:space="preserve"> </w:t>
      </w:r>
    </w:p>
    <w:p w14:paraId="32835AC4" w14:textId="38396A7A" w:rsidR="0009047C" w:rsidRPr="004B2ADE" w:rsidRDefault="00B51AA3" w:rsidP="00FE3F62">
      <w:pPr>
        <w:pStyle w:val="1Standard"/>
        <w:jc w:val="both"/>
        <w:rPr>
          <w:rFonts w:cs="Arial"/>
          <w:lang w:val="fr-CH"/>
        </w:rPr>
      </w:pPr>
      <w:r w:rsidRPr="004B2ADE">
        <w:rPr>
          <w:rFonts w:cs="Arial"/>
          <w:szCs w:val="17"/>
          <w:lang w:val="fr-CH"/>
        </w:rPr>
        <w:t xml:space="preserve">Le/la </w:t>
      </w:r>
      <w:proofErr w:type="spellStart"/>
      <w:r w:rsidRPr="004B2ADE">
        <w:rPr>
          <w:rFonts w:cs="Arial"/>
          <w:szCs w:val="17"/>
          <w:lang w:val="fr-CH"/>
        </w:rPr>
        <w:t>doctorant</w:t>
      </w:r>
      <w:r w:rsidR="00FE3F62" w:rsidRPr="004B2ADE">
        <w:rPr>
          <w:rFonts w:cs="Arial"/>
          <w:szCs w:val="17"/>
          <w:lang w:val="fr-CH"/>
        </w:rPr>
        <w:t>·</w:t>
      </w:r>
      <w:r w:rsidRPr="004B2ADE">
        <w:rPr>
          <w:rFonts w:cs="Arial"/>
          <w:szCs w:val="17"/>
          <w:lang w:val="fr-CH"/>
        </w:rPr>
        <w:t>e</w:t>
      </w:r>
      <w:proofErr w:type="spellEnd"/>
      <w:r w:rsidRPr="004B2ADE">
        <w:rPr>
          <w:rFonts w:cs="Arial"/>
          <w:szCs w:val="17"/>
          <w:lang w:val="fr-CH"/>
        </w:rPr>
        <w:t xml:space="preserve"> est obligatoirement </w:t>
      </w:r>
      <w:proofErr w:type="spellStart"/>
      <w:r w:rsidRPr="004B2ADE">
        <w:rPr>
          <w:rFonts w:cs="Arial"/>
          <w:szCs w:val="17"/>
          <w:lang w:val="fr-CH"/>
        </w:rPr>
        <w:t>couvert</w:t>
      </w:r>
      <w:r w:rsidR="00FE3F62" w:rsidRPr="004B2ADE">
        <w:rPr>
          <w:rFonts w:cs="Arial"/>
          <w:szCs w:val="17"/>
          <w:lang w:val="fr-CH"/>
        </w:rPr>
        <w:t>·</w:t>
      </w:r>
      <w:r w:rsidRPr="004B2ADE">
        <w:rPr>
          <w:rFonts w:cs="Arial"/>
          <w:szCs w:val="17"/>
          <w:lang w:val="fr-CH"/>
        </w:rPr>
        <w:t>e</w:t>
      </w:r>
      <w:proofErr w:type="spellEnd"/>
      <w:r w:rsidRPr="004B2ADE">
        <w:rPr>
          <w:rFonts w:cs="Arial"/>
          <w:szCs w:val="17"/>
          <w:lang w:val="fr-CH"/>
        </w:rPr>
        <w:t xml:space="preserve"> contre la maladie et les accidents </w:t>
      </w:r>
      <w:r w:rsidR="00137848" w:rsidRPr="004B2ADE">
        <w:rPr>
          <w:rFonts w:cs="Arial"/>
          <w:szCs w:val="17"/>
          <w:lang w:val="fr-CH"/>
        </w:rPr>
        <w:br/>
      </w:r>
      <w:r w:rsidRPr="004B2ADE">
        <w:rPr>
          <w:rFonts w:cs="Arial"/>
          <w:szCs w:val="17"/>
          <w:lang w:val="fr-CH"/>
        </w:rPr>
        <w:t>durant toute la période de la thèse dans les deux pays conformément à la législation applicable en la matière dans chacun des pays.</w:t>
      </w:r>
    </w:p>
    <w:p w14:paraId="2E202621" w14:textId="77777777" w:rsidR="00FE3F62" w:rsidRPr="004B2ADE" w:rsidRDefault="00FE3F62" w:rsidP="00FE3F62">
      <w:pPr>
        <w:pStyle w:val="1Standard"/>
        <w:jc w:val="both"/>
        <w:rPr>
          <w:rFonts w:cs="Arial"/>
          <w:szCs w:val="17"/>
          <w:lang w:val="fr-CH"/>
        </w:rPr>
      </w:pPr>
    </w:p>
    <w:p w14:paraId="60DD9986" w14:textId="77777777" w:rsidR="00FE3F62" w:rsidRPr="004B2ADE" w:rsidRDefault="00FE3F62" w:rsidP="00FE3F62">
      <w:pPr>
        <w:pStyle w:val="1Standard"/>
        <w:jc w:val="both"/>
        <w:rPr>
          <w:rFonts w:cs="Arial"/>
          <w:szCs w:val="17"/>
          <w:lang w:val="fr-CH"/>
        </w:rPr>
      </w:pPr>
    </w:p>
    <w:p w14:paraId="6B3523F2" w14:textId="0D42C089" w:rsidR="00DD54E5" w:rsidRPr="004B2ADE" w:rsidRDefault="00DD54E5" w:rsidP="00FE3F62">
      <w:pPr>
        <w:pStyle w:val="1Standard"/>
        <w:spacing w:before="120" w:after="120"/>
        <w:jc w:val="both"/>
        <w:rPr>
          <w:rFonts w:cs="Arial"/>
          <w:b/>
          <w:lang w:val="fr-CH"/>
        </w:rPr>
      </w:pPr>
      <w:r w:rsidRPr="004B2ADE">
        <w:rPr>
          <w:rFonts w:cs="Arial"/>
          <w:b/>
          <w:lang w:val="fr-CH"/>
        </w:rPr>
        <w:t>Article 5</w:t>
      </w:r>
    </w:p>
    <w:p w14:paraId="63A9FDD2" w14:textId="77777777" w:rsidR="00FE3F62" w:rsidRPr="004B2ADE" w:rsidRDefault="00FE3F62" w:rsidP="00B04931">
      <w:pPr>
        <w:pStyle w:val="1Standard"/>
        <w:spacing w:before="120" w:after="120"/>
        <w:rPr>
          <w:rFonts w:cs="Arial"/>
          <w:szCs w:val="17"/>
          <w:u w:val="single"/>
          <w:lang w:val="fr-CH"/>
        </w:rPr>
      </w:pPr>
    </w:p>
    <w:p w14:paraId="509DE486" w14:textId="02431C86" w:rsidR="00DD54E5" w:rsidRPr="004B2ADE" w:rsidRDefault="00DD54E5" w:rsidP="00B04931">
      <w:pPr>
        <w:pStyle w:val="1Standard"/>
        <w:spacing w:before="120" w:after="120"/>
        <w:rPr>
          <w:rFonts w:cs="Arial"/>
          <w:u w:val="single"/>
          <w:lang w:val="fr-CH"/>
        </w:rPr>
      </w:pPr>
      <w:r w:rsidRPr="004B2ADE">
        <w:rPr>
          <w:rFonts w:cs="Arial"/>
          <w:u w:val="single"/>
          <w:lang w:val="fr-CH"/>
        </w:rPr>
        <w:t xml:space="preserve">Directeurs/directrices de thèse </w:t>
      </w:r>
    </w:p>
    <w:p w14:paraId="70080FB2" w14:textId="7C3C4336" w:rsidR="003C4443" w:rsidRPr="004B2ADE" w:rsidRDefault="00DD54E5" w:rsidP="00FE3F62">
      <w:pPr>
        <w:pStyle w:val="1Standard"/>
        <w:jc w:val="both"/>
        <w:rPr>
          <w:rFonts w:cs="Arial"/>
          <w:lang w:val="fr-CH"/>
        </w:rPr>
      </w:pPr>
      <w:r w:rsidRPr="004B2ADE">
        <w:rPr>
          <w:rFonts w:cs="Arial"/>
          <w:lang w:val="fr-CH"/>
        </w:rPr>
        <w:t>La thèse sera préparée sous la direction commune de</w:t>
      </w:r>
      <w:r w:rsidRPr="004B2ADE" w:rsidDel="00DD54E5">
        <w:rPr>
          <w:rFonts w:cs="Arial"/>
          <w:szCs w:val="17"/>
          <w:lang w:val="fr-CH"/>
        </w:rPr>
        <w:t xml:space="preserve"> </w:t>
      </w:r>
      <w:r w:rsidR="001435E9" w:rsidRPr="004B2ADE">
        <w:rPr>
          <w:rFonts w:cs="Arial"/>
          <w:lang w:val="fr-CH"/>
        </w:rPr>
        <w:t>(</w:t>
      </w:r>
      <w:r w:rsidR="00FE3F62" w:rsidRPr="004B2ADE">
        <w:rPr>
          <w:rFonts w:cs="Arial"/>
          <w:lang w:val="fr-CH"/>
        </w:rPr>
        <w:t>n</w:t>
      </w:r>
      <w:r w:rsidR="001435E9" w:rsidRPr="004B2ADE">
        <w:rPr>
          <w:rFonts w:cs="Arial"/>
          <w:lang w:val="fr-CH"/>
        </w:rPr>
        <w:t>om et fonction) à la haute école</w:t>
      </w:r>
    </w:p>
    <w:p w14:paraId="41DB19B5" w14:textId="77777777" w:rsidR="001435E9" w:rsidRPr="004B2ADE" w:rsidRDefault="001435E9" w:rsidP="001435E9">
      <w:pPr>
        <w:pStyle w:val="1Standard"/>
        <w:ind w:left="426"/>
        <w:rPr>
          <w:rFonts w:cs="Arial"/>
          <w:lang w:val="fr-CH"/>
        </w:rPr>
      </w:pPr>
    </w:p>
    <w:p w14:paraId="6B9D2B9D" w14:textId="41570156" w:rsidR="001435E9" w:rsidRPr="004B2ADE" w:rsidRDefault="001435E9" w:rsidP="001435E9">
      <w:pPr>
        <w:pStyle w:val="1Standard"/>
        <w:ind w:left="426"/>
        <w:rPr>
          <w:rFonts w:cs="Arial"/>
          <w:lang w:val="fr-CH"/>
        </w:rPr>
      </w:pPr>
      <w:r w:rsidRPr="004B2ADE">
        <w:rPr>
          <w:rFonts w:cs="Arial"/>
          <w:lang w:val="fr-CH"/>
        </w:rPr>
        <w:t>.....................................................................................................................................</w:t>
      </w:r>
    </w:p>
    <w:p w14:paraId="429CE41E" w14:textId="591D22D6" w:rsidR="003C4443" w:rsidRPr="004B2ADE" w:rsidRDefault="00DD54E5" w:rsidP="001435E9">
      <w:pPr>
        <w:pStyle w:val="1Standard"/>
        <w:spacing w:before="120"/>
        <w:ind w:left="425" w:hanging="425"/>
        <w:rPr>
          <w:rFonts w:cs="Arial"/>
          <w:lang w:val="fr-CH"/>
        </w:rPr>
      </w:pPr>
      <w:proofErr w:type="gramStart"/>
      <w:r w:rsidRPr="004B2ADE">
        <w:rPr>
          <w:rFonts w:cs="Arial"/>
          <w:lang w:val="fr-CH"/>
        </w:rPr>
        <w:t>et</w:t>
      </w:r>
      <w:proofErr w:type="gramEnd"/>
      <w:r w:rsidRPr="004B2ADE">
        <w:rPr>
          <w:rFonts w:cs="Arial"/>
          <w:lang w:val="fr-CH"/>
        </w:rPr>
        <w:t xml:space="preserve"> de (</w:t>
      </w:r>
      <w:r w:rsidR="00FE3F62" w:rsidRPr="004B2ADE">
        <w:rPr>
          <w:rFonts w:cs="Arial"/>
          <w:lang w:val="fr-CH"/>
        </w:rPr>
        <w:t>n</w:t>
      </w:r>
      <w:r w:rsidRPr="004B2ADE">
        <w:rPr>
          <w:rFonts w:cs="Arial"/>
          <w:lang w:val="fr-CH"/>
        </w:rPr>
        <w:t xml:space="preserve">om et fonction) à la haute école </w:t>
      </w:r>
    </w:p>
    <w:p w14:paraId="7F33E8C5" w14:textId="77777777" w:rsidR="001435E9" w:rsidRPr="004B2ADE" w:rsidRDefault="001435E9" w:rsidP="001435E9">
      <w:pPr>
        <w:pStyle w:val="1Standard"/>
        <w:ind w:left="426"/>
        <w:rPr>
          <w:rFonts w:cs="Arial"/>
          <w:lang w:val="fr-CH"/>
        </w:rPr>
      </w:pPr>
    </w:p>
    <w:p w14:paraId="0575D232" w14:textId="77777777" w:rsidR="001435E9" w:rsidRPr="00631419" w:rsidRDefault="001435E9" w:rsidP="001435E9">
      <w:pPr>
        <w:pStyle w:val="1Standard"/>
        <w:ind w:left="426"/>
        <w:rPr>
          <w:rFonts w:cs="Arial"/>
          <w:lang w:val="fr-CH"/>
        </w:rPr>
      </w:pPr>
      <w:r w:rsidRPr="004B2ADE">
        <w:rPr>
          <w:rFonts w:cs="Arial"/>
          <w:lang w:val="fr-CH"/>
        </w:rPr>
        <w:t>.....................................................................................................................................</w:t>
      </w:r>
    </w:p>
    <w:p w14:paraId="603E6466" w14:textId="2BC389AB" w:rsidR="0009047C" w:rsidRPr="004B2ADE" w:rsidRDefault="00DD54E5" w:rsidP="00FE3F62">
      <w:pPr>
        <w:pStyle w:val="1Standard"/>
        <w:tabs>
          <w:tab w:val="clear" w:pos="408"/>
        </w:tabs>
        <w:spacing w:before="120"/>
        <w:jc w:val="both"/>
        <w:rPr>
          <w:rFonts w:cs="Arial"/>
          <w:lang w:val="fr-CH"/>
        </w:rPr>
      </w:pPr>
      <w:proofErr w:type="gramStart"/>
      <w:r w:rsidRPr="004B2ADE">
        <w:rPr>
          <w:rFonts w:cs="Arial"/>
          <w:lang w:val="fr-CH"/>
        </w:rPr>
        <w:t>qui</w:t>
      </w:r>
      <w:proofErr w:type="gramEnd"/>
      <w:r w:rsidRPr="004B2ADE">
        <w:rPr>
          <w:rFonts w:cs="Arial"/>
          <w:lang w:val="fr-CH"/>
        </w:rPr>
        <w:t xml:space="preserve"> s'engagent à exercer pleinement la fonction de directeur/directrice de thèse auprès du/de la doctorant</w:t>
      </w:r>
      <w:r w:rsidR="00EF49ED">
        <w:rPr>
          <w:rFonts w:cs="Arial"/>
          <w:bCs/>
          <w:lang w:val="fr-FR"/>
        </w:rPr>
        <w:t>·</w:t>
      </w:r>
      <w:r w:rsidR="00EF49ED" w:rsidRPr="004B2ADE">
        <w:rPr>
          <w:rFonts w:cs="Arial"/>
          <w:bCs/>
          <w:lang w:val="fr-FR"/>
        </w:rPr>
        <w:t>e</w:t>
      </w:r>
      <w:r w:rsidRPr="004B2ADE">
        <w:rPr>
          <w:rFonts w:cs="Arial"/>
          <w:lang w:val="fr-CH"/>
        </w:rPr>
        <w:t>. Leur rôle est défini par les règlements en vigueur au sein de chaque haute école.</w:t>
      </w:r>
    </w:p>
    <w:p w14:paraId="51B491BD" w14:textId="77777777" w:rsidR="00FE3F62" w:rsidRPr="004B2ADE" w:rsidRDefault="00FE3F62" w:rsidP="00FE3F62">
      <w:pPr>
        <w:pStyle w:val="1Standard"/>
        <w:jc w:val="both"/>
        <w:rPr>
          <w:rFonts w:cs="Arial"/>
          <w:szCs w:val="17"/>
          <w:lang w:val="fr-CH"/>
        </w:rPr>
      </w:pPr>
    </w:p>
    <w:p w14:paraId="1747E1E5" w14:textId="77777777" w:rsidR="00FE3F62" w:rsidRPr="004B2ADE" w:rsidRDefault="00FE3F62" w:rsidP="00FE3F62">
      <w:pPr>
        <w:pStyle w:val="1Standard"/>
        <w:jc w:val="both"/>
        <w:rPr>
          <w:rFonts w:cs="Arial"/>
          <w:szCs w:val="17"/>
          <w:lang w:val="fr-CH"/>
        </w:rPr>
      </w:pPr>
    </w:p>
    <w:p w14:paraId="027F28BD" w14:textId="150E05F7" w:rsidR="00DD54E5" w:rsidRPr="004B2ADE" w:rsidRDefault="00DD54E5" w:rsidP="00B04931">
      <w:pPr>
        <w:pStyle w:val="1Standard"/>
        <w:spacing w:before="120" w:after="120"/>
        <w:jc w:val="both"/>
        <w:rPr>
          <w:rFonts w:cs="Arial"/>
          <w:b/>
          <w:lang w:val="fr-CH"/>
        </w:rPr>
      </w:pPr>
      <w:r w:rsidRPr="004B2ADE">
        <w:rPr>
          <w:rFonts w:cs="Arial"/>
          <w:b/>
          <w:lang w:val="fr-CH"/>
        </w:rPr>
        <w:t xml:space="preserve">Article 6 </w:t>
      </w:r>
    </w:p>
    <w:p w14:paraId="5B324A5F" w14:textId="0EDD3242" w:rsidR="00DD54E5" w:rsidRPr="004B2ADE" w:rsidRDefault="00DD54E5" w:rsidP="00B04931">
      <w:pPr>
        <w:pStyle w:val="1Standard"/>
        <w:spacing w:after="120"/>
        <w:ind w:left="425" w:hanging="425"/>
        <w:rPr>
          <w:rFonts w:cs="Arial"/>
          <w:u w:val="single"/>
          <w:lang w:val="fr-CH"/>
        </w:rPr>
      </w:pPr>
      <w:r w:rsidRPr="004B2ADE">
        <w:rPr>
          <w:rFonts w:cs="Arial"/>
          <w:u w:val="single"/>
          <w:lang w:val="fr-CH"/>
        </w:rPr>
        <w:t xml:space="preserve">Soutenance de thèse et jury de soutenance </w:t>
      </w:r>
    </w:p>
    <w:p w14:paraId="1373BFA3" w14:textId="706CB9AB" w:rsidR="00A904B2" w:rsidRPr="004B2ADE" w:rsidRDefault="00DD54E5" w:rsidP="00B04931">
      <w:pPr>
        <w:pStyle w:val="1Standard"/>
        <w:ind w:left="426" w:hanging="426"/>
        <w:rPr>
          <w:rFonts w:cs="Arial"/>
          <w:lang w:val="fr-CH"/>
        </w:rPr>
      </w:pPr>
      <w:r w:rsidRPr="004B2ADE">
        <w:rPr>
          <w:rFonts w:cs="Arial"/>
          <w:lang w:val="fr-CH"/>
        </w:rPr>
        <w:t xml:space="preserve">La soutenance de thèse commune se déroulera à </w:t>
      </w:r>
      <w:r w:rsidRPr="004B2ADE">
        <w:rPr>
          <w:rFonts w:cs="Arial"/>
          <w:lang w:val="fr-CH"/>
        </w:rPr>
        <w:br/>
      </w:r>
    </w:p>
    <w:p w14:paraId="10F258E9" w14:textId="77777777" w:rsidR="001435E9" w:rsidRPr="00631419" w:rsidRDefault="001435E9" w:rsidP="001435E9">
      <w:pPr>
        <w:pStyle w:val="1Standard"/>
        <w:ind w:left="426"/>
        <w:rPr>
          <w:rFonts w:cs="Arial"/>
          <w:lang w:val="fr-CH"/>
        </w:rPr>
      </w:pPr>
      <w:r w:rsidRPr="00631419">
        <w:rPr>
          <w:rFonts w:cs="Arial"/>
          <w:lang w:val="fr-CH"/>
        </w:rPr>
        <w:t>.....................................................................................................................................</w:t>
      </w:r>
    </w:p>
    <w:p w14:paraId="54010AF2" w14:textId="77777777" w:rsidR="001435E9" w:rsidRPr="00631419" w:rsidRDefault="001435E9" w:rsidP="00B04931">
      <w:pPr>
        <w:pStyle w:val="1Standard"/>
        <w:jc w:val="both"/>
        <w:rPr>
          <w:rFonts w:cs="Arial"/>
          <w:lang w:val="fr-CH"/>
        </w:rPr>
      </w:pPr>
    </w:p>
    <w:p w14:paraId="576C16AA" w14:textId="297E4F47" w:rsidR="0009047C" w:rsidRPr="004B2ADE" w:rsidRDefault="00DD54E5" w:rsidP="00FE3F62">
      <w:pPr>
        <w:pStyle w:val="1Standard"/>
        <w:tabs>
          <w:tab w:val="clear" w:pos="408"/>
          <w:tab w:val="left" w:pos="426"/>
        </w:tabs>
        <w:jc w:val="both"/>
        <w:rPr>
          <w:rFonts w:cs="Arial"/>
          <w:lang w:val="fr-CH"/>
        </w:rPr>
      </w:pPr>
      <w:r w:rsidRPr="004B2ADE">
        <w:rPr>
          <w:rFonts w:cs="Arial"/>
          <w:lang w:val="fr-FR"/>
        </w:rPr>
        <w:t xml:space="preserve">Le jury de soutenance sera formé à parité par des </w:t>
      </w:r>
      <w:proofErr w:type="spellStart"/>
      <w:r w:rsidRPr="004B2ADE">
        <w:rPr>
          <w:rFonts w:cs="Arial"/>
          <w:lang w:val="fr-FR"/>
        </w:rPr>
        <w:t>représentant</w:t>
      </w:r>
      <w:r w:rsidR="00EF49ED">
        <w:rPr>
          <w:rFonts w:cs="Arial"/>
          <w:bCs/>
          <w:lang w:val="fr-FR"/>
        </w:rPr>
        <w:t>·</w:t>
      </w:r>
      <w:r w:rsidR="00EF49ED" w:rsidRPr="004B2ADE">
        <w:rPr>
          <w:rFonts w:cs="Arial"/>
          <w:bCs/>
          <w:lang w:val="fr-FR"/>
        </w:rPr>
        <w:t>e</w:t>
      </w:r>
      <w:r w:rsidR="00EF49ED">
        <w:rPr>
          <w:rFonts w:cs="Arial"/>
          <w:bCs/>
          <w:lang w:val="fr-FR"/>
        </w:rPr>
        <w:t>s</w:t>
      </w:r>
      <w:proofErr w:type="spellEnd"/>
      <w:r w:rsidRPr="004B2ADE">
        <w:rPr>
          <w:rFonts w:cs="Arial"/>
          <w:lang w:val="fr-FR"/>
        </w:rPr>
        <w:t xml:space="preserve"> scientifiques </w:t>
      </w:r>
      <w:r w:rsidR="00137848" w:rsidRPr="004B2ADE">
        <w:rPr>
          <w:rFonts w:cs="Arial"/>
          <w:lang w:val="fr-FR"/>
        </w:rPr>
        <w:br/>
      </w:r>
      <w:proofErr w:type="spellStart"/>
      <w:r w:rsidRPr="004B2ADE">
        <w:rPr>
          <w:rFonts w:cs="Arial"/>
          <w:lang w:val="fr-FR"/>
        </w:rPr>
        <w:t>désigné</w:t>
      </w:r>
      <w:r w:rsidR="00EF49ED">
        <w:rPr>
          <w:rFonts w:cs="Arial"/>
          <w:bCs/>
          <w:lang w:val="fr-FR"/>
        </w:rPr>
        <w:t>·</w:t>
      </w:r>
      <w:r w:rsidR="00EF49ED" w:rsidRPr="004B2ADE">
        <w:rPr>
          <w:rFonts w:cs="Arial"/>
          <w:bCs/>
          <w:lang w:val="fr-FR"/>
        </w:rPr>
        <w:t>e</w:t>
      </w:r>
      <w:r w:rsidR="00EF49ED">
        <w:rPr>
          <w:rFonts w:cs="Arial"/>
          <w:bCs/>
          <w:lang w:val="fr-FR"/>
        </w:rPr>
        <w:t>s</w:t>
      </w:r>
      <w:proofErr w:type="spellEnd"/>
      <w:r w:rsidRPr="004B2ADE">
        <w:rPr>
          <w:rFonts w:cs="Arial"/>
          <w:lang w:val="fr-FR"/>
        </w:rPr>
        <w:t xml:space="preserve"> par chacune des hautes écoles et conformément aux dispositions </w:t>
      </w:r>
      <w:r w:rsidR="00A77B6E" w:rsidRPr="004B2ADE">
        <w:rPr>
          <w:rFonts w:cs="Arial"/>
          <w:lang w:val="fr-FR"/>
        </w:rPr>
        <w:br/>
      </w:r>
      <w:r w:rsidRPr="004B2ADE">
        <w:rPr>
          <w:rFonts w:cs="Arial"/>
          <w:lang w:val="fr-FR"/>
        </w:rPr>
        <w:t xml:space="preserve">réglementaires propres à ces deux hautes écoles (jointes à ce contrat). Le jury devra </w:t>
      </w:r>
      <w:r w:rsidR="00137848" w:rsidRPr="004B2ADE">
        <w:rPr>
          <w:rFonts w:cs="Arial"/>
          <w:lang w:val="fr-FR"/>
        </w:rPr>
        <w:br/>
      </w:r>
      <w:r w:rsidRPr="004B2ADE">
        <w:rPr>
          <w:rFonts w:cs="Arial"/>
          <w:lang w:val="fr-FR"/>
        </w:rPr>
        <w:t>comprendre obligatoirement les deux directeurs/directrices de thèse.</w:t>
      </w:r>
    </w:p>
    <w:p w14:paraId="06B33523" w14:textId="1128B5B4" w:rsidR="0009047C" w:rsidRPr="004B2ADE" w:rsidRDefault="0009047C" w:rsidP="00B04931">
      <w:pPr>
        <w:spacing w:after="0"/>
        <w:jc w:val="both"/>
        <w:rPr>
          <w:rFonts w:ascii="Arial" w:hAnsi="Arial" w:cs="Arial"/>
          <w:spacing w:val="5"/>
          <w:sz w:val="17"/>
          <w:szCs w:val="17"/>
          <w:lang w:val="fr-CH"/>
        </w:rPr>
      </w:pPr>
    </w:p>
    <w:p w14:paraId="1FC31B0C" w14:textId="77777777" w:rsidR="00DD34BB" w:rsidRPr="004B2ADE" w:rsidRDefault="00DD34BB" w:rsidP="00B04931">
      <w:pPr>
        <w:spacing w:after="0"/>
        <w:jc w:val="both"/>
        <w:rPr>
          <w:rFonts w:ascii="Arial" w:hAnsi="Arial" w:cs="Arial"/>
          <w:spacing w:val="5"/>
          <w:sz w:val="17"/>
          <w:szCs w:val="17"/>
          <w:lang w:val="fr-CH"/>
        </w:rPr>
      </w:pPr>
    </w:p>
    <w:p w14:paraId="68A51EA0" w14:textId="3DEDC126" w:rsidR="003C4443" w:rsidRPr="00631419" w:rsidRDefault="00DD54E5" w:rsidP="00B04931">
      <w:pPr>
        <w:pStyle w:val="1Standard"/>
        <w:spacing w:before="120" w:after="120"/>
        <w:jc w:val="both"/>
        <w:rPr>
          <w:rFonts w:cs="Arial"/>
          <w:b/>
          <w:lang w:val="fr-CH"/>
        </w:rPr>
      </w:pPr>
      <w:r w:rsidRPr="00631419">
        <w:rPr>
          <w:rFonts w:cs="Arial"/>
          <w:b/>
          <w:lang w:val="fr-CH"/>
        </w:rPr>
        <w:t>Article 7</w:t>
      </w:r>
    </w:p>
    <w:p w14:paraId="2194D265" w14:textId="43F6E16C" w:rsidR="003C4443" w:rsidRPr="004B2ADE" w:rsidRDefault="00DD54E5" w:rsidP="00B04931">
      <w:pPr>
        <w:pStyle w:val="1Standard"/>
        <w:spacing w:before="120" w:after="120"/>
        <w:jc w:val="both"/>
        <w:rPr>
          <w:rFonts w:cs="Arial"/>
          <w:u w:val="single"/>
          <w:lang w:val="fr-CH"/>
        </w:rPr>
      </w:pPr>
      <w:r w:rsidRPr="004B2ADE">
        <w:rPr>
          <w:rFonts w:cs="Arial"/>
          <w:u w:val="single"/>
          <w:lang w:val="fr-CH"/>
        </w:rPr>
        <w:t>Langue</w:t>
      </w:r>
      <w:r w:rsidRPr="004B2ADE" w:rsidDel="00DD54E5">
        <w:rPr>
          <w:rFonts w:cs="Arial"/>
          <w:u w:val="single"/>
          <w:lang w:val="fr-CH"/>
        </w:rPr>
        <w:t xml:space="preserve"> </w:t>
      </w:r>
    </w:p>
    <w:p w14:paraId="27BFD059" w14:textId="59F02642" w:rsidR="0009047C" w:rsidRPr="004B2ADE" w:rsidRDefault="00DD54E5" w:rsidP="00FE3F62">
      <w:pPr>
        <w:pStyle w:val="1Standard"/>
        <w:jc w:val="both"/>
        <w:rPr>
          <w:rFonts w:cs="Arial"/>
          <w:szCs w:val="17"/>
          <w:lang w:val="fr-CH"/>
        </w:rPr>
      </w:pPr>
      <w:r w:rsidRPr="004B2ADE">
        <w:rPr>
          <w:rFonts w:cs="Arial"/>
          <w:lang w:val="fr-CH"/>
        </w:rPr>
        <w:t>La langue de rédaction de la thèse et de son résumé doit correspondre aux exigences en vigueur dans la haute école où la thèse sera soutenue.</w:t>
      </w:r>
    </w:p>
    <w:p w14:paraId="4E61288C" w14:textId="6DFFBC98" w:rsidR="005E2B09" w:rsidRPr="004B2ADE" w:rsidRDefault="005E2B09" w:rsidP="005E2B09">
      <w:pPr>
        <w:pStyle w:val="1Standard"/>
        <w:spacing w:before="120" w:after="120"/>
        <w:rPr>
          <w:rFonts w:cs="Arial"/>
          <w:lang w:val="fr-CH"/>
        </w:rPr>
      </w:pPr>
      <w:r w:rsidRPr="004B2ADE">
        <w:rPr>
          <w:rFonts w:cs="Arial"/>
          <w:lang w:val="fr-CH"/>
        </w:rPr>
        <w:t>La thèse sera rédigée</w:t>
      </w:r>
      <w:r w:rsidR="00FE3F62" w:rsidRPr="004B2ADE">
        <w:rPr>
          <w:rFonts w:cs="Arial"/>
          <w:lang w:val="fr-CH"/>
        </w:rPr>
        <w:t xml:space="preserve"> </w:t>
      </w:r>
      <w:r w:rsidRPr="004B2ADE">
        <w:rPr>
          <w:rFonts w:cs="Arial"/>
          <w:lang w:val="fr-CH"/>
        </w:rPr>
        <w:t>en...........................................................</w:t>
      </w:r>
    </w:p>
    <w:p w14:paraId="7FFF4D3C" w14:textId="77777777" w:rsidR="00FE3F62" w:rsidRPr="004B2ADE" w:rsidRDefault="005E2B09" w:rsidP="00FE3F62">
      <w:pPr>
        <w:pStyle w:val="1Standard"/>
        <w:tabs>
          <w:tab w:val="clear" w:pos="408"/>
          <w:tab w:val="left" w:pos="426"/>
        </w:tabs>
        <w:spacing w:after="120"/>
        <w:jc w:val="both"/>
        <w:rPr>
          <w:rFonts w:cs="Arial"/>
          <w:lang w:val="fr-CH"/>
        </w:rPr>
      </w:pPr>
      <w:r w:rsidRPr="004B2ADE">
        <w:rPr>
          <w:rFonts w:cs="Arial"/>
          <w:lang w:val="fr-CH"/>
        </w:rPr>
        <w:t>Le résumé en …….......................................................................</w:t>
      </w:r>
    </w:p>
    <w:p w14:paraId="7EBF67C4" w14:textId="244CA9D9" w:rsidR="005E2B09" w:rsidRPr="004B2ADE" w:rsidRDefault="005E2B09" w:rsidP="00FE3F62">
      <w:pPr>
        <w:pStyle w:val="1Standard"/>
        <w:tabs>
          <w:tab w:val="clear" w:pos="408"/>
          <w:tab w:val="left" w:pos="426"/>
        </w:tabs>
        <w:spacing w:after="120"/>
        <w:jc w:val="both"/>
        <w:rPr>
          <w:rFonts w:cs="Arial"/>
          <w:lang w:val="fr-CH"/>
        </w:rPr>
      </w:pPr>
      <w:proofErr w:type="gramStart"/>
      <w:r w:rsidRPr="004B2ADE">
        <w:rPr>
          <w:rFonts w:cs="Arial"/>
          <w:lang w:val="fr-CH"/>
        </w:rPr>
        <w:t>et</w:t>
      </w:r>
      <w:proofErr w:type="gramEnd"/>
      <w:r w:rsidRPr="004B2ADE">
        <w:rPr>
          <w:rFonts w:cs="Arial"/>
          <w:lang w:val="fr-CH"/>
        </w:rPr>
        <w:t xml:space="preserve"> donnera lieu, lors de la soutenance, à une communication orale en langue</w:t>
      </w:r>
    </w:p>
    <w:p w14:paraId="0FFCBBA1" w14:textId="56778B76" w:rsidR="005E2B09" w:rsidRPr="00631419" w:rsidRDefault="005E2B09" w:rsidP="005E2B09">
      <w:pPr>
        <w:pStyle w:val="1Standard"/>
        <w:spacing w:after="120"/>
        <w:ind w:left="426" w:hanging="426"/>
        <w:jc w:val="both"/>
        <w:rPr>
          <w:rFonts w:cs="Arial"/>
          <w:lang w:val="fr-CH"/>
        </w:rPr>
      </w:pPr>
      <w:r w:rsidRPr="004B2ADE">
        <w:rPr>
          <w:rFonts w:cs="Arial"/>
          <w:lang w:val="fr-CH"/>
        </w:rPr>
        <w:t xml:space="preserve">        </w:t>
      </w:r>
      <w:r w:rsidRPr="00631419">
        <w:rPr>
          <w:rFonts w:cs="Arial"/>
          <w:lang w:val="fr-CH"/>
        </w:rPr>
        <w:t>…………………………………………………</w:t>
      </w:r>
    </w:p>
    <w:p w14:paraId="094A4E96" w14:textId="77777777" w:rsidR="00FE3F62" w:rsidRPr="004B2ADE" w:rsidRDefault="00FE3F62" w:rsidP="00FE3F62">
      <w:pPr>
        <w:pStyle w:val="1Standard"/>
        <w:jc w:val="both"/>
        <w:rPr>
          <w:rFonts w:cs="Arial"/>
          <w:szCs w:val="17"/>
          <w:lang w:val="fr-CH"/>
        </w:rPr>
      </w:pPr>
    </w:p>
    <w:p w14:paraId="326A81E1" w14:textId="2C1CBF1A" w:rsidR="00DD54E5" w:rsidRPr="004B2ADE" w:rsidRDefault="00DD54E5" w:rsidP="00B04931">
      <w:pPr>
        <w:pStyle w:val="1Standard"/>
        <w:spacing w:before="120" w:after="120"/>
        <w:jc w:val="both"/>
        <w:rPr>
          <w:rFonts w:cs="Arial"/>
          <w:b/>
          <w:lang w:val="fr-CH"/>
        </w:rPr>
      </w:pPr>
      <w:r w:rsidRPr="004B2ADE">
        <w:rPr>
          <w:rFonts w:cs="Arial"/>
          <w:b/>
          <w:lang w:val="fr-CH"/>
        </w:rPr>
        <w:t>Article 8</w:t>
      </w:r>
    </w:p>
    <w:p w14:paraId="1474A319" w14:textId="4994D6C2" w:rsidR="00DD54E5" w:rsidRPr="004B2ADE" w:rsidRDefault="00DD54E5" w:rsidP="00B04931">
      <w:pPr>
        <w:pStyle w:val="1Standard"/>
        <w:spacing w:before="120" w:after="120"/>
        <w:jc w:val="both"/>
        <w:rPr>
          <w:rFonts w:cs="Arial"/>
          <w:u w:val="single"/>
          <w:lang w:val="fr-CH"/>
        </w:rPr>
      </w:pPr>
      <w:r w:rsidRPr="004B2ADE">
        <w:rPr>
          <w:rFonts w:cs="Arial"/>
          <w:u w:val="single"/>
          <w:lang w:val="fr-CH"/>
        </w:rPr>
        <w:t xml:space="preserve">Echange d’informations </w:t>
      </w:r>
    </w:p>
    <w:p w14:paraId="0C043FB2" w14:textId="22C4254E" w:rsidR="00DD54E5" w:rsidRPr="004B2ADE" w:rsidRDefault="00DD54E5" w:rsidP="00FE3F62">
      <w:pPr>
        <w:pStyle w:val="1Standard"/>
        <w:jc w:val="both"/>
        <w:rPr>
          <w:rFonts w:cs="Arial"/>
          <w:lang w:val="fr-CH"/>
        </w:rPr>
      </w:pPr>
      <w:r w:rsidRPr="004B2ADE">
        <w:rPr>
          <w:rFonts w:cs="Arial"/>
          <w:lang w:val="fr-CH"/>
        </w:rPr>
        <w:t>Les deux hautes écoles, par l'intermédiaire des co-directeurs/d</w:t>
      </w:r>
      <w:r w:rsidR="00302347" w:rsidRPr="004B2ADE">
        <w:rPr>
          <w:rFonts w:cs="Arial"/>
          <w:lang w:val="fr-CH"/>
        </w:rPr>
        <w:t>irectrices de thèse, se communi</w:t>
      </w:r>
      <w:r w:rsidRPr="004B2ADE">
        <w:rPr>
          <w:rFonts w:cs="Arial"/>
          <w:lang w:val="fr-CH"/>
        </w:rPr>
        <w:t>queront mutuellement toutes les informations et documentations u</w:t>
      </w:r>
      <w:r w:rsidR="00302347" w:rsidRPr="004B2ADE">
        <w:rPr>
          <w:rFonts w:cs="Arial"/>
          <w:lang w:val="fr-CH"/>
        </w:rPr>
        <w:t>tiles à l'</w:t>
      </w:r>
      <w:r w:rsidR="00FE1AF3">
        <w:rPr>
          <w:rFonts w:cs="Arial"/>
          <w:lang w:val="fr-CH"/>
        </w:rPr>
        <w:br/>
      </w:r>
      <w:r w:rsidR="00302347" w:rsidRPr="004B2ADE">
        <w:rPr>
          <w:rFonts w:cs="Arial"/>
          <w:lang w:val="fr-CH"/>
        </w:rPr>
        <w:t>organisation de la co</w:t>
      </w:r>
      <w:r w:rsidRPr="004B2ADE">
        <w:rPr>
          <w:rFonts w:cs="Arial"/>
          <w:lang w:val="fr-CH"/>
        </w:rPr>
        <w:t xml:space="preserve">tutelle ou du partenariat de thèse faisant l'objet du présent contrat de coopération. </w:t>
      </w:r>
    </w:p>
    <w:p w14:paraId="7BFFF061" w14:textId="144F52B4" w:rsidR="0009047C" w:rsidRPr="004B2ADE" w:rsidRDefault="00DD54E5" w:rsidP="00FE3F62">
      <w:pPr>
        <w:pStyle w:val="1Standard"/>
        <w:jc w:val="both"/>
        <w:rPr>
          <w:rFonts w:cs="Arial"/>
          <w:lang w:val="fr-CH"/>
        </w:rPr>
      </w:pPr>
      <w:r w:rsidRPr="004B2ADE">
        <w:rPr>
          <w:rFonts w:cs="Arial"/>
          <w:lang w:val="fr-CH"/>
        </w:rPr>
        <w:t xml:space="preserve">Les deux hautes écoles s'engagent nommément à s’échanger mutuellement la </w:t>
      </w:r>
      <w:r w:rsidR="00A77B6E" w:rsidRPr="004B2ADE">
        <w:rPr>
          <w:rFonts w:cs="Arial"/>
          <w:lang w:val="fr-CH"/>
        </w:rPr>
        <w:br/>
      </w:r>
      <w:r w:rsidRPr="004B2ADE">
        <w:rPr>
          <w:rFonts w:cs="Arial"/>
          <w:lang w:val="fr-CH"/>
        </w:rPr>
        <w:t>documentation relative aux dispositions réglementaires et/ou techniques applicables sur chacun des deux sites en matière de dépôt et de reproduction de la thèse.</w:t>
      </w:r>
    </w:p>
    <w:p w14:paraId="08916E2B" w14:textId="77777777" w:rsidR="00DD54E5" w:rsidRPr="004B2ADE" w:rsidRDefault="00DD54E5">
      <w:pPr>
        <w:pStyle w:val="1Standard"/>
        <w:jc w:val="both"/>
        <w:rPr>
          <w:rFonts w:cs="Arial"/>
          <w:lang w:val="fr-CH"/>
        </w:rPr>
      </w:pPr>
    </w:p>
    <w:p w14:paraId="520EC76E" w14:textId="2A79F85C" w:rsidR="0009047C" w:rsidRPr="004B2ADE" w:rsidRDefault="00DD54E5" w:rsidP="00FE3F62">
      <w:pPr>
        <w:pStyle w:val="1Standard"/>
        <w:tabs>
          <w:tab w:val="clear" w:pos="408"/>
          <w:tab w:val="left" w:pos="426"/>
        </w:tabs>
        <w:jc w:val="both"/>
        <w:rPr>
          <w:rFonts w:cs="Arial"/>
          <w:szCs w:val="17"/>
          <w:lang w:val="fr-CH"/>
        </w:rPr>
      </w:pPr>
      <w:r w:rsidRPr="004B2ADE">
        <w:rPr>
          <w:rFonts w:cs="Arial"/>
          <w:lang w:val="fr-CH"/>
        </w:rPr>
        <w:t>Les règlements propres à chacun des deux pays concernant le dépôt et la reproduction de la thèse sont joints en annexe</w:t>
      </w:r>
      <w:r w:rsidR="0009047C" w:rsidRPr="004B2ADE">
        <w:rPr>
          <w:rFonts w:cs="Arial"/>
          <w:szCs w:val="17"/>
          <w:lang w:val="fr-CH"/>
        </w:rPr>
        <w:t>.</w:t>
      </w:r>
    </w:p>
    <w:p w14:paraId="3003B51F" w14:textId="77777777" w:rsidR="00FF07A0" w:rsidRPr="004B2ADE" w:rsidRDefault="00FF07A0" w:rsidP="00B04931">
      <w:pPr>
        <w:pStyle w:val="1Standard"/>
        <w:tabs>
          <w:tab w:val="clear" w:pos="408"/>
          <w:tab w:val="left" w:pos="426"/>
        </w:tabs>
        <w:ind w:left="426"/>
        <w:jc w:val="both"/>
        <w:rPr>
          <w:rFonts w:cs="Arial"/>
          <w:szCs w:val="17"/>
          <w:lang w:val="fr-CH"/>
        </w:rPr>
      </w:pPr>
    </w:p>
    <w:p w14:paraId="20E7E920" w14:textId="79E1084B" w:rsidR="00661A07" w:rsidRPr="004B2ADE" w:rsidRDefault="00661A07" w:rsidP="00661A07">
      <w:pPr>
        <w:pStyle w:val="1Standard"/>
        <w:tabs>
          <w:tab w:val="left" w:pos="851"/>
          <w:tab w:val="left" w:pos="1701"/>
          <w:tab w:val="left" w:pos="2127"/>
          <w:tab w:val="left" w:pos="2552"/>
        </w:tabs>
        <w:rPr>
          <w:rFonts w:cs="Arial"/>
          <w:lang w:val="fr-CH"/>
        </w:rPr>
      </w:pPr>
      <w:r w:rsidRPr="004B2ADE">
        <w:rPr>
          <w:rFonts w:cs="Arial"/>
          <w:lang w:val="fr-CH"/>
        </w:rPr>
        <w:tab/>
      </w:r>
      <w:r w:rsidRPr="004B2ADE">
        <w:rPr>
          <w:lang w:val="fr-FR"/>
        </w:rPr>
        <w:fldChar w:fldCharType="begin">
          <w:ffData>
            <w:name w:val="Kontrollkästchen14"/>
            <w:enabled/>
            <w:calcOnExit w:val="0"/>
            <w:checkBox>
              <w:sizeAuto/>
              <w:default w:val="0"/>
            </w:checkBox>
          </w:ffData>
        </w:fldChar>
      </w:r>
      <w:r w:rsidRPr="004B2ADE">
        <w:rPr>
          <w:lang w:val="fr-FR"/>
        </w:rPr>
        <w:instrText xml:space="preserve"> FORMCHECKBOX </w:instrText>
      </w:r>
      <w:r w:rsidR="00EE7014">
        <w:rPr>
          <w:lang w:val="fr-FR"/>
        </w:rPr>
      </w:r>
      <w:r w:rsidR="00EE7014">
        <w:rPr>
          <w:lang w:val="fr-FR"/>
        </w:rPr>
        <w:fldChar w:fldCharType="separate"/>
      </w:r>
      <w:r w:rsidRPr="004B2ADE">
        <w:rPr>
          <w:lang w:val="fr-FR"/>
        </w:rPr>
        <w:fldChar w:fldCharType="end"/>
      </w:r>
      <w:r w:rsidRPr="004B2ADE">
        <w:rPr>
          <w:lang w:val="fr-FR"/>
        </w:rPr>
        <w:tab/>
      </w:r>
      <w:proofErr w:type="gramStart"/>
      <w:r w:rsidRPr="004B2ADE">
        <w:rPr>
          <w:rFonts w:cs="Arial"/>
          <w:lang w:val="fr-CH"/>
        </w:rPr>
        <w:t>oui</w:t>
      </w:r>
      <w:proofErr w:type="gramEnd"/>
      <w:r w:rsidRPr="004B2ADE">
        <w:rPr>
          <w:rFonts w:cs="Arial"/>
          <w:lang w:val="fr-CH"/>
        </w:rPr>
        <w:tab/>
      </w:r>
      <w:r w:rsidRPr="004B2ADE">
        <w:rPr>
          <w:rFonts w:cs="Arial"/>
          <w:lang w:val="fr-CH"/>
        </w:rPr>
        <w:tab/>
      </w:r>
      <w:r w:rsidRPr="004B2ADE">
        <w:rPr>
          <w:lang w:val="fr-FR"/>
        </w:rPr>
        <w:fldChar w:fldCharType="begin">
          <w:ffData>
            <w:name w:val="Kontrollkästchen14"/>
            <w:enabled/>
            <w:calcOnExit w:val="0"/>
            <w:checkBox>
              <w:sizeAuto/>
              <w:default w:val="0"/>
            </w:checkBox>
          </w:ffData>
        </w:fldChar>
      </w:r>
      <w:r w:rsidRPr="004B2ADE">
        <w:rPr>
          <w:lang w:val="fr-FR"/>
        </w:rPr>
        <w:instrText xml:space="preserve"> FORMCHECKBOX </w:instrText>
      </w:r>
      <w:r w:rsidR="00EE7014">
        <w:rPr>
          <w:lang w:val="fr-FR"/>
        </w:rPr>
      </w:r>
      <w:r w:rsidR="00EE7014">
        <w:rPr>
          <w:lang w:val="fr-FR"/>
        </w:rPr>
        <w:fldChar w:fldCharType="separate"/>
      </w:r>
      <w:r w:rsidRPr="004B2ADE">
        <w:rPr>
          <w:lang w:val="fr-FR"/>
        </w:rPr>
        <w:fldChar w:fldCharType="end"/>
      </w:r>
      <w:r w:rsidRPr="004B2ADE">
        <w:rPr>
          <w:rFonts w:cs="Arial"/>
          <w:lang w:val="fr-CH"/>
        </w:rPr>
        <w:tab/>
        <w:t>non</w:t>
      </w:r>
    </w:p>
    <w:p w14:paraId="455FDB9E" w14:textId="77777777" w:rsidR="00FE3F62" w:rsidRPr="004B2ADE" w:rsidRDefault="00FE3F62" w:rsidP="00FE3F62">
      <w:pPr>
        <w:pStyle w:val="1Standard"/>
        <w:jc w:val="both"/>
        <w:rPr>
          <w:rFonts w:cs="Arial"/>
          <w:szCs w:val="17"/>
          <w:lang w:val="fr-CH"/>
        </w:rPr>
      </w:pPr>
    </w:p>
    <w:p w14:paraId="09791052" w14:textId="77777777" w:rsidR="00FE3F62" w:rsidRPr="004B2ADE" w:rsidRDefault="00FE3F62" w:rsidP="00FE3F62">
      <w:pPr>
        <w:pStyle w:val="1Standard"/>
        <w:jc w:val="both"/>
        <w:rPr>
          <w:rFonts w:cs="Arial"/>
          <w:szCs w:val="17"/>
          <w:lang w:val="fr-CH"/>
        </w:rPr>
      </w:pPr>
    </w:p>
    <w:p w14:paraId="72F6D74D" w14:textId="34C5F081" w:rsidR="003C4443" w:rsidRPr="004B2ADE" w:rsidRDefault="00DD54E5" w:rsidP="00B04931">
      <w:pPr>
        <w:pStyle w:val="1Standard"/>
        <w:spacing w:before="120" w:after="120"/>
        <w:jc w:val="both"/>
        <w:rPr>
          <w:rFonts w:cs="Arial"/>
          <w:b/>
          <w:lang w:val="fr-CH"/>
        </w:rPr>
      </w:pPr>
      <w:r w:rsidRPr="004B2ADE">
        <w:rPr>
          <w:rFonts w:cs="Arial"/>
          <w:b/>
          <w:lang w:val="fr-CH"/>
        </w:rPr>
        <w:t>Article 9</w:t>
      </w:r>
    </w:p>
    <w:p w14:paraId="2DEC2308" w14:textId="28A865E6" w:rsidR="00B62EFE" w:rsidRPr="004B2ADE" w:rsidRDefault="00DD54E5" w:rsidP="00B04931">
      <w:pPr>
        <w:pStyle w:val="1Standard"/>
        <w:tabs>
          <w:tab w:val="clear" w:pos="408"/>
        </w:tabs>
        <w:spacing w:before="120" w:after="120"/>
        <w:ind w:left="425" w:hanging="425"/>
        <w:jc w:val="both"/>
        <w:rPr>
          <w:rFonts w:cs="Arial"/>
          <w:u w:val="single"/>
          <w:lang w:val="fr-CH"/>
        </w:rPr>
      </w:pPr>
      <w:r w:rsidRPr="004B2ADE">
        <w:rPr>
          <w:rFonts w:cs="Arial"/>
          <w:u w:val="single"/>
          <w:lang w:val="fr-CH"/>
        </w:rPr>
        <w:t>Publication de la thèse</w:t>
      </w:r>
    </w:p>
    <w:p w14:paraId="62FCA566" w14:textId="0EBBB5D0" w:rsidR="00372662" w:rsidRPr="004B2ADE" w:rsidRDefault="00DD54E5" w:rsidP="00FE3F62">
      <w:pPr>
        <w:pStyle w:val="1Standard"/>
        <w:jc w:val="both"/>
        <w:rPr>
          <w:rFonts w:cs="Arial"/>
          <w:szCs w:val="17"/>
          <w:lang w:val="fr-CH"/>
        </w:rPr>
      </w:pPr>
      <w:r w:rsidRPr="004B2ADE">
        <w:rPr>
          <w:rFonts w:cs="Arial"/>
          <w:lang w:val="fr-CH"/>
        </w:rPr>
        <w:t>La publication de la thèse sera assurée conformément aux procédures spécifiques à chaque haute école.</w:t>
      </w:r>
    </w:p>
    <w:p w14:paraId="6C1A5E67" w14:textId="77777777" w:rsidR="00FE3F62" w:rsidRPr="004B2ADE" w:rsidRDefault="00FE3F62" w:rsidP="00FE3F62">
      <w:pPr>
        <w:pStyle w:val="1Standard"/>
        <w:jc w:val="both"/>
        <w:rPr>
          <w:rFonts w:cs="Arial"/>
          <w:szCs w:val="17"/>
          <w:lang w:val="fr-CH"/>
        </w:rPr>
      </w:pPr>
    </w:p>
    <w:p w14:paraId="269F8B6D" w14:textId="77777777" w:rsidR="00FE3F62" w:rsidRPr="004B2ADE" w:rsidRDefault="00FE3F62" w:rsidP="00FE3F62">
      <w:pPr>
        <w:pStyle w:val="1Standard"/>
        <w:jc w:val="both"/>
        <w:rPr>
          <w:rFonts w:cs="Arial"/>
          <w:szCs w:val="17"/>
          <w:lang w:val="fr-CH"/>
        </w:rPr>
      </w:pPr>
    </w:p>
    <w:p w14:paraId="63EE8F03" w14:textId="6D788A37" w:rsidR="00DD54E5" w:rsidRPr="004B2ADE" w:rsidRDefault="00DD54E5" w:rsidP="00B04931">
      <w:pPr>
        <w:pStyle w:val="1Standard"/>
        <w:spacing w:before="120" w:after="120"/>
        <w:jc w:val="both"/>
        <w:rPr>
          <w:rFonts w:cs="Arial"/>
          <w:b/>
          <w:lang w:val="fr-CH"/>
        </w:rPr>
      </w:pPr>
      <w:r w:rsidRPr="004B2ADE">
        <w:rPr>
          <w:rFonts w:cs="Arial"/>
          <w:b/>
          <w:lang w:val="fr-CH"/>
        </w:rPr>
        <w:t xml:space="preserve">Article 10 </w:t>
      </w:r>
    </w:p>
    <w:p w14:paraId="2A88579F" w14:textId="5533CB33" w:rsidR="006A0392" w:rsidRPr="004B2ADE" w:rsidRDefault="00DD54E5" w:rsidP="00FE3F62">
      <w:pPr>
        <w:pStyle w:val="1Standard"/>
        <w:spacing w:after="120"/>
        <w:jc w:val="both"/>
        <w:rPr>
          <w:rFonts w:cs="Arial"/>
          <w:u w:val="single"/>
          <w:lang w:val="fr-CH"/>
        </w:rPr>
      </w:pPr>
      <w:r w:rsidRPr="004B2ADE">
        <w:rPr>
          <w:rFonts w:cs="Arial"/>
          <w:u w:val="single"/>
          <w:lang w:val="fr-FR"/>
        </w:rPr>
        <w:t>Dépôt, signalem</w:t>
      </w:r>
      <w:r w:rsidR="00AA6644" w:rsidRPr="004B2ADE">
        <w:rPr>
          <w:rFonts w:cs="Arial"/>
          <w:u w:val="single"/>
          <w:lang w:val="fr-FR"/>
        </w:rPr>
        <w:t>ent et reproduction de la thèse</w:t>
      </w:r>
    </w:p>
    <w:p w14:paraId="0D710392" w14:textId="2767D59B" w:rsidR="00372662" w:rsidRPr="004B2ADE" w:rsidRDefault="00DD54E5" w:rsidP="00FE3F62">
      <w:pPr>
        <w:pStyle w:val="1Standard"/>
        <w:jc w:val="both"/>
        <w:rPr>
          <w:rFonts w:cs="Arial"/>
          <w:szCs w:val="17"/>
          <w:lang w:val="fr-CH"/>
        </w:rPr>
      </w:pPr>
      <w:r w:rsidRPr="004B2ADE">
        <w:rPr>
          <w:rFonts w:cs="Arial"/>
          <w:lang w:val="fr-CH"/>
        </w:rPr>
        <w:t>Les modalités de dépôt, le signalement et la reproduction des thèses sont régis par la règlementation en vigueur dans chaque haute école.</w:t>
      </w:r>
    </w:p>
    <w:p w14:paraId="29863563" w14:textId="77777777" w:rsidR="00372662" w:rsidRPr="004B2ADE" w:rsidRDefault="00372662" w:rsidP="00B04931">
      <w:pPr>
        <w:pStyle w:val="1Standard"/>
        <w:jc w:val="both"/>
        <w:rPr>
          <w:rFonts w:cs="Arial"/>
          <w:szCs w:val="17"/>
          <w:lang w:val="fr-CH"/>
        </w:rPr>
      </w:pPr>
    </w:p>
    <w:p w14:paraId="3A6E14DF" w14:textId="77777777" w:rsidR="00EC54DC" w:rsidRPr="004B2ADE" w:rsidRDefault="00EC54DC" w:rsidP="00B04931">
      <w:pPr>
        <w:pStyle w:val="1Standard"/>
        <w:jc w:val="both"/>
        <w:rPr>
          <w:rFonts w:cs="Arial"/>
          <w:lang w:val="fr-CH"/>
        </w:rPr>
      </w:pPr>
    </w:p>
    <w:p w14:paraId="0A00EA15" w14:textId="1D8F025B" w:rsidR="00E4632C" w:rsidRPr="004B2ADE" w:rsidRDefault="004D38C2" w:rsidP="00B04931">
      <w:pPr>
        <w:pStyle w:val="1Standard"/>
        <w:spacing w:before="120" w:after="120"/>
        <w:jc w:val="both"/>
        <w:rPr>
          <w:rFonts w:cs="Arial"/>
          <w:b/>
          <w:lang w:val="fr-CH"/>
        </w:rPr>
      </w:pPr>
      <w:r w:rsidRPr="004B2ADE">
        <w:rPr>
          <w:rFonts w:cs="Arial"/>
          <w:b/>
          <w:lang w:val="fr-CH"/>
        </w:rPr>
        <w:t xml:space="preserve">Article </w:t>
      </w:r>
      <w:r w:rsidR="00E4632C" w:rsidRPr="004B2ADE">
        <w:rPr>
          <w:rFonts w:cs="Arial"/>
          <w:b/>
          <w:lang w:val="fr-CH"/>
        </w:rPr>
        <w:t>11</w:t>
      </w:r>
    </w:p>
    <w:p w14:paraId="26BF4AA5" w14:textId="77777777" w:rsidR="00DD34BB" w:rsidRPr="004B2ADE" w:rsidRDefault="00DD34BB" w:rsidP="00DD34BB">
      <w:pPr>
        <w:pStyle w:val="1Standard"/>
        <w:spacing w:before="120" w:after="120"/>
        <w:jc w:val="both"/>
        <w:rPr>
          <w:rFonts w:cs="Arial"/>
          <w:b/>
          <w:lang w:val="fr-CH"/>
        </w:rPr>
      </w:pPr>
      <w:r w:rsidRPr="004B2ADE">
        <w:rPr>
          <w:rFonts w:cs="Arial"/>
          <w:b/>
          <w:lang w:val="fr-CH"/>
        </w:rPr>
        <w:t>Haute école universitaire cantonale ou Ecole Polytechnique fédérale HEU</w:t>
      </w:r>
    </w:p>
    <w:p w14:paraId="223590AE" w14:textId="139F7615" w:rsidR="004D38C2" w:rsidRPr="004B2ADE" w:rsidRDefault="004D38C2" w:rsidP="004D38C2">
      <w:pPr>
        <w:pStyle w:val="1Standard"/>
        <w:spacing w:after="120"/>
        <w:jc w:val="both"/>
        <w:rPr>
          <w:rFonts w:cs="Arial"/>
          <w:u w:val="single"/>
          <w:lang w:val="fr-CH"/>
        </w:rPr>
      </w:pPr>
      <w:r w:rsidRPr="004B2ADE">
        <w:rPr>
          <w:rFonts w:cs="Arial"/>
          <w:u w:val="single"/>
          <w:lang w:val="fr-CH"/>
        </w:rPr>
        <w:t>Diplôme délivré</w:t>
      </w:r>
      <w:r w:rsidRPr="004B2ADE" w:rsidDel="004D38C2">
        <w:rPr>
          <w:rFonts w:cs="Arial"/>
          <w:u w:val="single"/>
          <w:lang w:val="fr-CH"/>
        </w:rPr>
        <w:t xml:space="preserve"> </w:t>
      </w:r>
    </w:p>
    <w:p w14:paraId="5104FEB9" w14:textId="59D7EB24" w:rsidR="00577080" w:rsidRPr="004B2ADE" w:rsidRDefault="00DD54E5" w:rsidP="00DD34BB">
      <w:pPr>
        <w:pStyle w:val="1Standard"/>
        <w:jc w:val="both"/>
        <w:rPr>
          <w:rFonts w:cs="Arial"/>
          <w:szCs w:val="17"/>
          <w:lang w:val="fr-CH"/>
        </w:rPr>
      </w:pPr>
      <w:r w:rsidRPr="004B2ADE">
        <w:rPr>
          <w:rFonts w:cs="Arial"/>
          <w:szCs w:val="17"/>
          <w:lang w:val="fr-CH"/>
        </w:rPr>
        <w:t>Conformément à la règlementation en vigueur dans chaque haut</w:t>
      </w:r>
      <w:r w:rsidR="00302347" w:rsidRPr="004B2ADE">
        <w:rPr>
          <w:rFonts w:cs="Arial"/>
          <w:szCs w:val="17"/>
          <w:lang w:val="fr-CH"/>
        </w:rPr>
        <w:t xml:space="preserve">e école et sur la base </w:t>
      </w:r>
      <w:r w:rsidR="00FE1AF3">
        <w:rPr>
          <w:rFonts w:cs="Arial"/>
          <w:szCs w:val="17"/>
          <w:lang w:val="fr-CH"/>
        </w:rPr>
        <w:br/>
      </w:r>
      <w:r w:rsidR="00302347" w:rsidRPr="004B2ADE">
        <w:rPr>
          <w:rFonts w:cs="Arial"/>
          <w:szCs w:val="17"/>
          <w:lang w:val="fr-CH"/>
        </w:rPr>
        <w:t>d'un rap</w:t>
      </w:r>
      <w:r w:rsidRPr="004B2ADE">
        <w:rPr>
          <w:rFonts w:cs="Arial"/>
          <w:szCs w:val="17"/>
          <w:lang w:val="fr-CH"/>
        </w:rPr>
        <w:t>port favorable du jury de soutenance, les deux hautes écoles s'engagent</w:t>
      </w:r>
      <w:r w:rsidR="00577080" w:rsidRPr="004B2ADE">
        <w:rPr>
          <w:rFonts w:cs="Arial"/>
          <w:szCs w:val="17"/>
          <w:lang w:val="fr-CH"/>
        </w:rPr>
        <w:t xml:space="preserve"> à </w:t>
      </w:r>
      <w:r w:rsidR="00A77B6E" w:rsidRPr="004B2ADE">
        <w:rPr>
          <w:rFonts w:cs="Arial"/>
          <w:szCs w:val="17"/>
          <w:lang w:val="fr-CH"/>
        </w:rPr>
        <w:br/>
      </w:r>
      <w:r w:rsidR="00577080" w:rsidRPr="004B2ADE">
        <w:rPr>
          <w:rFonts w:cs="Arial"/>
          <w:szCs w:val="17"/>
          <w:lang w:val="fr-CH"/>
        </w:rPr>
        <w:t>délivrer le grade de docteur.</w:t>
      </w:r>
      <w:r w:rsidR="00577080" w:rsidRPr="004B2ADE">
        <w:rPr>
          <w:rStyle w:val="Appelnotedebasdep"/>
          <w:rFonts w:cs="Arial"/>
          <w:szCs w:val="17"/>
        </w:rPr>
        <w:footnoteReference w:id="3"/>
      </w:r>
    </w:p>
    <w:p w14:paraId="6CB2D4E8" w14:textId="77777777" w:rsidR="003C4443" w:rsidRPr="004B2ADE" w:rsidRDefault="003C4443" w:rsidP="00DD54E5">
      <w:pPr>
        <w:pStyle w:val="1Standard"/>
        <w:ind w:left="426"/>
        <w:jc w:val="both"/>
        <w:rPr>
          <w:rFonts w:cs="Arial"/>
          <w:lang w:val="fr-CH"/>
        </w:rPr>
      </w:pPr>
    </w:p>
    <w:p w14:paraId="688843BF" w14:textId="14CEB9C8" w:rsidR="004D38C2" w:rsidRPr="004B2ADE" w:rsidRDefault="00D33C52">
      <w:pPr>
        <w:pStyle w:val="1Standard"/>
        <w:tabs>
          <w:tab w:val="clear" w:pos="408"/>
          <w:tab w:val="left" w:pos="1134"/>
        </w:tabs>
        <w:ind w:left="1134" w:hanging="1134"/>
        <w:jc w:val="both"/>
        <w:rPr>
          <w:rFonts w:cs="Arial"/>
          <w:szCs w:val="17"/>
          <w:lang w:val="fr-CH"/>
        </w:rPr>
      </w:pPr>
      <w:r w:rsidRPr="004B2ADE">
        <w:rPr>
          <w:rFonts w:cs="Arial"/>
          <w:b/>
          <w:lang w:val="fr-CH"/>
        </w:rPr>
        <w:t>Variante 1 :</w:t>
      </w:r>
      <w:r w:rsidR="003C4443" w:rsidRPr="004B2ADE">
        <w:rPr>
          <w:rFonts w:cs="Arial"/>
          <w:lang w:val="fr-CH"/>
        </w:rPr>
        <w:tab/>
      </w:r>
      <w:r w:rsidR="004D38C2" w:rsidRPr="004B2ADE">
        <w:rPr>
          <w:rFonts w:cs="Arial"/>
          <w:lang w:val="fr-CH"/>
        </w:rPr>
        <w:t>Les deux hautes écoles décerneront chacune un diplôme de doctorat pour la même thèse. Le texte du diplôme doit préciser qu'il s'agit d'un diplôme de</w:t>
      </w:r>
      <w:r w:rsidR="00A77B6E" w:rsidRPr="004B2ADE">
        <w:rPr>
          <w:rFonts w:cs="Arial"/>
          <w:lang w:val="fr-CH"/>
        </w:rPr>
        <w:br/>
      </w:r>
      <w:r w:rsidR="004D38C2" w:rsidRPr="004B2ADE">
        <w:rPr>
          <w:rFonts w:cs="Arial"/>
          <w:lang w:val="fr-CH"/>
        </w:rPr>
        <w:t xml:space="preserve"> doctorat en cotutelle de thèse entre la haute école universitaire suisse ..................................… </w:t>
      </w:r>
      <w:proofErr w:type="gramStart"/>
      <w:r w:rsidR="004D38C2" w:rsidRPr="004B2ADE">
        <w:rPr>
          <w:rFonts w:cs="Arial"/>
          <w:lang w:val="fr-CH"/>
        </w:rPr>
        <w:t>et</w:t>
      </w:r>
      <w:proofErr w:type="gramEnd"/>
      <w:r w:rsidR="004D38C2" w:rsidRPr="004B2ADE">
        <w:rPr>
          <w:rFonts w:cs="Arial"/>
          <w:lang w:val="fr-CH"/>
        </w:rPr>
        <w:t xml:space="preserve"> la haute école …………………..……..............</w:t>
      </w:r>
      <w:r w:rsidR="00B672CB" w:rsidRPr="004B2ADE">
        <w:rPr>
          <w:rFonts w:cs="Arial"/>
          <w:szCs w:val="17"/>
          <w:lang w:val="fr-CH"/>
        </w:rPr>
        <w:t>.</w:t>
      </w:r>
    </w:p>
    <w:p w14:paraId="7B910EF3" w14:textId="4E3E1D91" w:rsidR="00F80328" w:rsidRPr="00631419" w:rsidRDefault="00F80328" w:rsidP="00DD34BB">
      <w:pPr>
        <w:pStyle w:val="1Standard"/>
        <w:tabs>
          <w:tab w:val="left" w:pos="1134"/>
        </w:tabs>
        <w:jc w:val="both"/>
        <w:rPr>
          <w:rFonts w:cs="Arial"/>
          <w:lang w:val="fr-CH"/>
        </w:rPr>
      </w:pPr>
    </w:p>
    <w:p w14:paraId="0BC245BF" w14:textId="77777777" w:rsidR="00DD34BB" w:rsidRPr="004B2ADE" w:rsidRDefault="00DD34BB">
      <w:pPr>
        <w:rPr>
          <w:rFonts w:ascii="Arial" w:hAnsi="Arial" w:cs="Arial"/>
          <w:b/>
          <w:spacing w:val="5"/>
          <w:sz w:val="17"/>
          <w:lang w:val="fr-CH"/>
        </w:rPr>
      </w:pPr>
      <w:r w:rsidRPr="004B2ADE">
        <w:rPr>
          <w:rFonts w:cs="Arial"/>
          <w:b/>
          <w:lang w:val="fr-CH"/>
        </w:rPr>
        <w:br w:type="page"/>
      </w:r>
    </w:p>
    <w:p w14:paraId="41E584CD" w14:textId="3B0D6401" w:rsidR="00B672CB" w:rsidRPr="004B2ADE" w:rsidRDefault="00D33C52" w:rsidP="00B04931">
      <w:pPr>
        <w:pStyle w:val="1Standard"/>
        <w:tabs>
          <w:tab w:val="clear" w:pos="408"/>
          <w:tab w:val="left" w:pos="1134"/>
        </w:tabs>
        <w:spacing w:before="120"/>
        <w:ind w:left="1134" w:hanging="1134"/>
        <w:jc w:val="both"/>
        <w:rPr>
          <w:rFonts w:cs="Arial"/>
          <w:szCs w:val="17"/>
          <w:lang w:val="fr-CH"/>
        </w:rPr>
      </w:pPr>
      <w:r w:rsidRPr="004B2ADE">
        <w:rPr>
          <w:rFonts w:cs="Arial"/>
          <w:b/>
          <w:lang w:val="fr-CH"/>
        </w:rPr>
        <w:t>Variante 2 </w:t>
      </w:r>
      <w:r w:rsidRPr="004B2ADE">
        <w:rPr>
          <w:rFonts w:cs="Arial"/>
          <w:lang w:val="fr-CH"/>
        </w:rPr>
        <w:t>:</w:t>
      </w:r>
      <w:r w:rsidRPr="004B2ADE">
        <w:rPr>
          <w:rFonts w:cs="Arial"/>
          <w:lang w:val="fr-CH"/>
        </w:rPr>
        <w:tab/>
      </w:r>
      <w:r w:rsidR="004D38C2" w:rsidRPr="004B2ADE">
        <w:rPr>
          <w:rFonts w:cs="Arial"/>
          <w:lang w:val="fr-CH"/>
        </w:rPr>
        <w:t>Les deux hautes écoles décerneront un diplôme de doctorat conjoint. Celui-ci satisfait aux dispositions des deux hautes écoles et offre au porteur tous les droits inhérents dans chacune des deux hautes écoles</w:t>
      </w:r>
      <w:r w:rsidR="00B672CB" w:rsidRPr="004B2ADE">
        <w:rPr>
          <w:rFonts w:cs="Arial"/>
          <w:szCs w:val="17"/>
          <w:lang w:val="fr-CH"/>
        </w:rPr>
        <w:t>.</w:t>
      </w:r>
    </w:p>
    <w:p w14:paraId="7DE2112D" w14:textId="77777777" w:rsidR="003C4443" w:rsidRPr="004B2ADE" w:rsidRDefault="003C4443">
      <w:pPr>
        <w:pStyle w:val="1Standard"/>
        <w:tabs>
          <w:tab w:val="clear" w:pos="408"/>
        </w:tabs>
        <w:jc w:val="both"/>
        <w:rPr>
          <w:rFonts w:cs="Arial"/>
          <w:lang w:val="fr-CH"/>
        </w:rPr>
      </w:pPr>
    </w:p>
    <w:p w14:paraId="06B098CD" w14:textId="77777777" w:rsidR="00DD34BB" w:rsidRPr="00631419" w:rsidRDefault="00DD34BB">
      <w:pPr>
        <w:pStyle w:val="1Standard"/>
        <w:ind w:left="426" w:hanging="426"/>
        <w:rPr>
          <w:rFonts w:cs="Arial"/>
          <w:lang w:val="fr-CH"/>
        </w:rPr>
      </w:pPr>
    </w:p>
    <w:p w14:paraId="64B9DE10" w14:textId="3FE29D35" w:rsidR="003C4443" w:rsidRPr="004B2ADE" w:rsidRDefault="004D38C2">
      <w:pPr>
        <w:pStyle w:val="1Standard"/>
        <w:ind w:left="426" w:hanging="426"/>
        <w:rPr>
          <w:rFonts w:cs="Arial"/>
          <w:lang w:val="fr-CH"/>
        </w:rPr>
      </w:pPr>
      <w:r w:rsidRPr="004B2ADE">
        <w:rPr>
          <w:rFonts w:cs="Arial"/>
          <w:lang w:val="fr-CH"/>
        </w:rPr>
        <w:t xml:space="preserve">Intitulé du diplôme qui sera délivré par la haute école </w:t>
      </w:r>
    </w:p>
    <w:p w14:paraId="1076C1B9" w14:textId="77777777" w:rsidR="0094254C" w:rsidRPr="004B2ADE" w:rsidRDefault="0094254C" w:rsidP="0094254C">
      <w:pPr>
        <w:pStyle w:val="1Standard"/>
        <w:rPr>
          <w:rFonts w:cs="Arial"/>
          <w:lang w:val="fr-CH"/>
        </w:rPr>
      </w:pPr>
    </w:p>
    <w:p w14:paraId="36F28F61" w14:textId="77777777" w:rsidR="0094254C" w:rsidRPr="00631419" w:rsidRDefault="0094254C" w:rsidP="0094254C">
      <w:pPr>
        <w:pStyle w:val="1Standard"/>
        <w:ind w:left="426"/>
        <w:rPr>
          <w:rFonts w:cs="Arial"/>
          <w:lang w:val="fr-CH"/>
        </w:rPr>
      </w:pPr>
      <w:r w:rsidRPr="00631419">
        <w:rPr>
          <w:rFonts w:cs="Arial"/>
          <w:lang w:val="fr-CH"/>
        </w:rPr>
        <w:t>…….………………………………………….………………………………………………………</w:t>
      </w:r>
    </w:p>
    <w:p w14:paraId="1273466C" w14:textId="77777777" w:rsidR="0094254C" w:rsidRPr="00631419" w:rsidRDefault="0094254C" w:rsidP="0094254C">
      <w:pPr>
        <w:pStyle w:val="1Standard"/>
        <w:rPr>
          <w:rFonts w:cs="Arial"/>
          <w:lang w:val="fr-CH"/>
        </w:rPr>
      </w:pPr>
    </w:p>
    <w:p w14:paraId="4AF18238" w14:textId="73B5BE96" w:rsidR="0094254C" w:rsidRPr="004B2ADE" w:rsidRDefault="004D38C2" w:rsidP="0094254C">
      <w:pPr>
        <w:pStyle w:val="1Standard"/>
        <w:rPr>
          <w:rFonts w:cs="Arial"/>
          <w:lang w:val="fr-CH"/>
        </w:rPr>
      </w:pPr>
      <w:r w:rsidRPr="004B2ADE">
        <w:rPr>
          <w:rFonts w:cs="Arial"/>
          <w:lang w:val="fr-CH"/>
        </w:rPr>
        <w:t>Intitulé du diplôme qui sera délivré par la haute école universitaire suisse de</w:t>
      </w:r>
      <w:r w:rsidR="00B672CB" w:rsidRPr="004B2ADE">
        <w:rPr>
          <w:rFonts w:eastAsia="Times New Roman" w:cs="Arial"/>
          <w:szCs w:val="17"/>
          <w:lang w:val="fr-CH"/>
        </w:rPr>
        <w:br/>
      </w:r>
    </w:p>
    <w:p w14:paraId="2E1D86DF" w14:textId="77777777" w:rsidR="0094254C" w:rsidRPr="00631419" w:rsidRDefault="0094254C" w:rsidP="0094254C">
      <w:pPr>
        <w:pStyle w:val="1Standard"/>
        <w:ind w:left="426"/>
        <w:rPr>
          <w:rFonts w:cs="Arial"/>
          <w:lang w:val="fr-CH"/>
        </w:rPr>
      </w:pPr>
      <w:r w:rsidRPr="00631419">
        <w:rPr>
          <w:rFonts w:cs="Arial"/>
          <w:lang w:val="fr-CH"/>
        </w:rPr>
        <w:t>…….………………………………………….………………………………………………………</w:t>
      </w:r>
    </w:p>
    <w:p w14:paraId="3DCBDB66" w14:textId="77777777" w:rsidR="0094254C" w:rsidRPr="00631419" w:rsidRDefault="0094254C" w:rsidP="0094254C">
      <w:pPr>
        <w:pStyle w:val="1Standard"/>
        <w:rPr>
          <w:rFonts w:cs="Arial"/>
          <w:lang w:val="fr-CH"/>
        </w:rPr>
      </w:pPr>
    </w:p>
    <w:p w14:paraId="0AA148C2" w14:textId="77777777" w:rsidR="00E4632C" w:rsidRPr="00631419" w:rsidRDefault="00E4632C" w:rsidP="00B04931">
      <w:pPr>
        <w:pStyle w:val="1Standard"/>
        <w:jc w:val="both"/>
        <w:rPr>
          <w:rFonts w:cs="Arial"/>
          <w:lang w:val="fr-CH"/>
        </w:rPr>
      </w:pPr>
    </w:p>
    <w:p w14:paraId="133021EE" w14:textId="77777777" w:rsidR="00DD34BB" w:rsidRPr="004B2ADE" w:rsidRDefault="00DD34BB" w:rsidP="00DD34BB">
      <w:pPr>
        <w:pStyle w:val="1Standard"/>
        <w:spacing w:before="120" w:after="120"/>
        <w:jc w:val="both"/>
        <w:rPr>
          <w:rFonts w:cs="Arial"/>
          <w:u w:val="single"/>
          <w:lang w:val="fr-CH"/>
        </w:rPr>
      </w:pPr>
      <w:r w:rsidRPr="004B2ADE">
        <w:rPr>
          <w:rFonts w:cs="Arial"/>
          <w:b/>
          <w:lang w:val="fr-CH"/>
        </w:rPr>
        <w:t xml:space="preserve">Haute école pédagogique HEP / Haute école spécialisée HES </w:t>
      </w:r>
    </w:p>
    <w:p w14:paraId="42A86C8F" w14:textId="38925DC9" w:rsidR="004D38C2" w:rsidRPr="004B2ADE" w:rsidRDefault="004D38C2" w:rsidP="00B04931">
      <w:pPr>
        <w:pStyle w:val="1Standard"/>
        <w:spacing w:before="120" w:after="120"/>
        <w:jc w:val="both"/>
        <w:rPr>
          <w:rFonts w:cs="Arial"/>
          <w:u w:val="single"/>
          <w:lang w:val="fr-CH"/>
        </w:rPr>
      </w:pPr>
      <w:r w:rsidRPr="004B2ADE">
        <w:rPr>
          <w:rFonts w:cs="Arial"/>
          <w:u w:val="single"/>
          <w:lang w:val="fr-CH"/>
        </w:rPr>
        <w:t>Diplôme délivré</w:t>
      </w:r>
      <w:r w:rsidRPr="004B2ADE" w:rsidDel="004D38C2">
        <w:rPr>
          <w:rFonts w:cs="Arial"/>
          <w:u w:val="single"/>
          <w:lang w:val="fr-CH"/>
        </w:rPr>
        <w:t xml:space="preserve"> </w:t>
      </w:r>
    </w:p>
    <w:p w14:paraId="613D7F9C" w14:textId="586DCFD5" w:rsidR="00BD168E" w:rsidRPr="004B2ADE" w:rsidRDefault="004D38C2" w:rsidP="00DD34BB">
      <w:pPr>
        <w:pStyle w:val="1Standard"/>
        <w:tabs>
          <w:tab w:val="clear" w:pos="408"/>
        </w:tabs>
        <w:jc w:val="both"/>
        <w:rPr>
          <w:rFonts w:cs="Arial"/>
          <w:lang w:val="fr-CH"/>
        </w:rPr>
      </w:pPr>
      <w:r w:rsidRPr="004B2ADE">
        <w:rPr>
          <w:rFonts w:cs="Arial"/>
          <w:lang w:val="fr-CH"/>
        </w:rPr>
        <w:t xml:space="preserve">Conformément à la règlementation en vigueur dans chaque haute école et sur la base d'un rapport favorable du jury de soutenance, la haute école étrangère s'engage à </w:t>
      </w:r>
      <w:r w:rsidR="00056338" w:rsidRPr="004B2ADE">
        <w:rPr>
          <w:rFonts w:cs="Arial"/>
          <w:lang w:val="fr-CH"/>
        </w:rPr>
        <w:br/>
      </w:r>
      <w:r w:rsidRPr="004B2ADE">
        <w:rPr>
          <w:rFonts w:cs="Arial"/>
          <w:lang w:val="fr-CH"/>
        </w:rPr>
        <w:t>délivrer le grade de docteur.</w:t>
      </w:r>
    </w:p>
    <w:p w14:paraId="5151C01C" w14:textId="77777777" w:rsidR="00577ACC" w:rsidRPr="004B2ADE" w:rsidRDefault="00577ACC">
      <w:pPr>
        <w:pStyle w:val="1Standard"/>
        <w:jc w:val="both"/>
        <w:rPr>
          <w:rFonts w:cs="Arial"/>
          <w:lang w:val="fr-CH"/>
        </w:rPr>
      </w:pPr>
    </w:p>
    <w:p w14:paraId="5BE324B1" w14:textId="26673604" w:rsidR="00BD168E" w:rsidRPr="004B2ADE" w:rsidRDefault="004D38C2" w:rsidP="00DD34BB">
      <w:pPr>
        <w:pStyle w:val="1Standard"/>
        <w:tabs>
          <w:tab w:val="clear" w:pos="408"/>
          <w:tab w:val="left" w:pos="426"/>
        </w:tabs>
        <w:jc w:val="both"/>
        <w:rPr>
          <w:rFonts w:cs="Arial"/>
          <w:lang w:val="fr-CH"/>
        </w:rPr>
      </w:pPr>
      <w:r w:rsidRPr="004B2ADE">
        <w:rPr>
          <w:rFonts w:cs="Arial"/>
          <w:lang w:val="fr-CH"/>
        </w:rPr>
        <w:t xml:space="preserve">La haute école étrangère décerne un diplôme de doctorat. Le texte du diplôme doit </w:t>
      </w:r>
      <w:r w:rsidR="00A77B6E" w:rsidRPr="004B2ADE">
        <w:rPr>
          <w:rFonts w:cs="Arial"/>
          <w:lang w:val="fr-CH"/>
        </w:rPr>
        <w:br/>
      </w:r>
      <w:r w:rsidRPr="004B2ADE">
        <w:rPr>
          <w:rFonts w:cs="Arial"/>
          <w:lang w:val="fr-CH"/>
        </w:rPr>
        <w:t xml:space="preserve">préciser qu'il s'agit d'un doctorat en partenariat de thèse entre la haute école ..................................… </w:t>
      </w:r>
      <w:proofErr w:type="gramStart"/>
      <w:r w:rsidRPr="004B2ADE">
        <w:rPr>
          <w:rFonts w:cs="Arial"/>
          <w:lang w:val="fr-CH"/>
        </w:rPr>
        <w:t>et</w:t>
      </w:r>
      <w:proofErr w:type="gramEnd"/>
      <w:r w:rsidRPr="004B2ADE">
        <w:rPr>
          <w:rFonts w:cs="Arial"/>
          <w:lang w:val="fr-CH"/>
        </w:rPr>
        <w:t xml:space="preserve"> la haute école …………………..……..............</w:t>
      </w:r>
      <w:r w:rsidR="00B672CB" w:rsidRPr="004B2ADE">
        <w:rPr>
          <w:rFonts w:cs="Arial"/>
          <w:lang w:val="fr-CH"/>
        </w:rPr>
        <w:t>.</w:t>
      </w:r>
      <w:r w:rsidRPr="004B2ADE">
        <w:rPr>
          <w:rFonts w:cs="Arial"/>
          <w:lang w:val="fr-CH"/>
        </w:rPr>
        <w:t xml:space="preserve"> .</w:t>
      </w:r>
    </w:p>
    <w:p w14:paraId="20E09405" w14:textId="77777777" w:rsidR="00577ACC" w:rsidRPr="004B2ADE" w:rsidRDefault="00577ACC" w:rsidP="00B04931">
      <w:pPr>
        <w:pStyle w:val="1Standard"/>
        <w:jc w:val="both"/>
        <w:rPr>
          <w:rFonts w:cs="Arial"/>
          <w:lang w:val="fr-CH"/>
        </w:rPr>
      </w:pPr>
    </w:p>
    <w:p w14:paraId="3C4B5774" w14:textId="0A8074AC" w:rsidR="004D38C2" w:rsidRPr="004B2ADE" w:rsidRDefault="004D38C2" w:rsidP="00DD34BB">
      <w:pPr>
        <w:pStyle w:val="1Standard"/>
        <w:tabs>
          <w:tab w:val="clear" w:pos="408"/>
        </w:tabs>
        <w:rPr>
          <w:rFonts w:cs="Arial"/>
          <w:lang w:val="fr-CH"/>
        </w:rPr>
      </w:pPr>
      <w:r w:rsidRPr="004B2ADE">
        <w:rPr>
          <w:rFonts w:cs="Arial"/>
          <w:lang w:val="fr-CH"/>
        </w:rPr>
        <w:t>Intitulé du diplôme qui sera délivré par la haute école étrangère</w:t>
      </w:r>
    </w:p>
    <w:p w14:paraId="7B709E34" w14:textId="2BFC2446" w:rsidR="00577ACC" w:rsidRPr="004B2ADE" w:rsidRDefault="00577ACC" w:rsidP="00B04931">
      <w:pPr>
        <w:pStyle w:val="1Standard"/>
        <w:ind w:left="426" w:hanging="426"/>
        <w:jc w:val="both"/>
        <w:rPr>
          <w:rFonts w:cs="Arial"/>
          <w:lang w:val="fr-CH"/>
        </w:rPr>
      </w:pPr>
    </w:p>
    <w:p w14:paraId="55FD1CD8" w14:textId="77777777" w:rsidR="0094254C" w:rsidRPr="00631419" w:rsidRDefault="0094254C" w:rsidP="0094254C">
      <w:pPr>
        <w:pStyle w:val="1Standard"/>
        <w:ind w:left="426"/>
        <w:rPr>
          <w:rFonts w:cs="Arial"/>
          <w:lang w:val="fr-CH"/>
        </w:rPr>
      </w:pPr>
      <w:r w:rsidRPr="00631419">
        <w:rPr>
          <w:rFonts w:cs="Arial"/>
          <w:lang w:val="fr-CH"/>
        </w:rPr>
        <w:t>…….………………………………………….………………………………………………………</w:t>
      </w:r>
    </w:p>
    <w:p w14:paraId="3D4938CE" w14:textId="77777777" w:rsidR="00DD34BB" w:rsidRPr="00631419" w:rsidRDefault="00DD34BB" w:rsidP="00B04931">
      <w:pPr>
        <w:pStyle w:val="1Standard"/>
        <w:spacing w:before="120" w:after="120"/>
        <w:jc w:val="both"/>
        <w:rPr>
          <w:rFonts w:cs="Arial"/>
          <w:b/>
          <w:lang w:val="fr-CH"/>
        </w:rPr>
      </w:pPr>
    </w:p>
    <w:p w14:paraId="34C0634E" w14:textId="5059A834" w:rsidR="003C4443" w:rsidRPr="004B2ADE" w:rsidRDefault="00276080" w:rsidP="00B04931">
      <w:pPr>
        <w:pStyle w:val="1Standard"/>
        <w:spacing w:before="120" w:after="120"/>
        <w:jc w:val="both"/>
        <w:rPr>
          <w:rFonts w:cs="Arial"/>
          <w:b/>
          <w:lang w:val="fr-CH"/>
        </w:rPr>
      </w:pPr>
      <w:r w:rsidRPr="004B2ADE">
        <w:rPr>
          <w:rFonts w:cs="Arial"/>
          <w:b/>
          <w:lang w:val="fr-CH"/>
        </w:rPr>
        <w:t xml:space="preserve">Article </w:t>
      </w:r>
      <w:r w:rsidR="00E4632C" w:rsidRPr="004B2ADE">
        <w:rPr>
          <w:rFonts w:cs="Arial"/>
          <w:b/>
          <w:lang w:val="fr-CH"/>
        </w:rPr>
        <w:t>12</w:t>
      </w:r>
    </w:p>
    <w:p w14:paraId="53AE80F3" w14:textId="1A96A397" w:rsidR="003C4443" w:rsidRPr="004B2ADE" w:rsidRDefault="00344317" w:rsidP="00B04931">
      <w:pPr>
        <w:pStyle w:val="1Standard"/>
        <w:spacing w:before="120" w:after="120"/>
        <w:jc w:val="both"/>
        <w:rPr>
          <w:rFonts w:cs="Arial"/>
          <w:u w:val="single"/>
          <w:lang w:val="fr-CH"/>
        </w:rPr>
      </w:pPr>
      <w:r w:rsidRPr="004B2ADE">
        <w:rPr>
          <w:rFonts w:cs="Arial"/>
          <w:u w:val="single"/>
          <w:lang w:val="fr-CH"/>
        </w:rPr>
        <w:t>Prolongation</w:t>
      </w:r>
      <w:r w:rsidRPr="004B2ADE" w:rsidDel="00344317">
        <w:rPr>
          <w:rFonts w:cs="Arial"/>
          <w:u w:val="single"/>
          <w:lang w:val="fr-CH"/>
        </w:rPr>
        <w:t xml:space="preserve"> </w:t>
      </w:r>
    </w:p>
    <w:p w14:paraId="087F25B9" w14:textId="200EA363" w:rsidR="00B672CB" w:rsidRPr="004B2ADE" w:rsidRDefault="00344317" w:rsidP="00B04931">
      <w:pPr>
        <w:pStyle w:val="1Standard"/>
        <w:jc w:val="both"/>
        <w:rPr>
          <w:rFonts w:eastAsia="Times New Roman" w:cs="Arial"/>
          <w:szCs w:val="17"/>
          <w:lang w:val="fr-CH"/>
        </w:rPr>
      </w:pPr>
      <w:r w:rsidRPr="004B2ADE">
        <w:rPr>
          <w:rFonts w:cs="Arial"/>
          <w:lang w:val="fr-CH"/>
        </w:rPr>
        <w:t xml:space="preserve">Toute demande de prolongation de la durée du travail de préparation de la thèse devra </w:t>
      </w:r>
      <w:r w:rsidRPr="004B2ADE">
        <w:rPr>
          <w:rFonts w:cs="Arial"/>
          <w:lang w:val="fr-CH"/>
        </w:rPr>
        <w:tab/>
        <w:t>être approuvée conjointement par les deux hautes écoles.</w:t>
      </w:r>
      <w:r w:rsidR="00B672CB" w:rsidRPr="004B2ADE">
        <w:rPr>
          <w:rFonts w:eastAsia="Times New Roman" w:cs="Arial"/>
          <w:szCs w:val="17"/>
          <w:lang w:val="fr-CH"/>
        </w:rPr>
        <w:br w:type="page"/>
      </w:r>
    </w:p>
    <w:p w14:paraId="75EF47D7" w14:textId="6C9EC409" w:rsidR="0002399D" w:rsidRPr="004B2ADE" w:rsidRDefault="0002399D" w:rsidP="00B04931">
      <w:pPr>
        <w:pStyle w:val="1Standard"/>
        <w:spacing w:before="120" w:after="120"/>
        <w:jc w:val="both"/>
        <w:rPr>
          <w:rFonts w:cs="Arial"/>
          <w:b/>
          <w:lang w:val="fr-CH"/>
        </w:rPr>
      </w:pPr>
      <w:r w:rsidRPr="004B2ADE">
        <w:rPr>
          <w:rFonts w:cs="Arial"/>
          <w:b/>
          <w:lang w:val="fr-CH"/>
        </w:rPr>
        <w:t>Article 13</w:t>
      </w:r>
    </w:p>
    <w:p w14:paraId="7B6EA253" w14:textId="21D37A84" w:rsidR="003C4443" w:rsidRPr="004B2ADE" w:rsidRDefault="00F80328" w:rsidP="00B04931">
      <w:pPr>
        <w:pStyle w:val="1Standard"/>
        <w:spacing w:before="120" w:after="120"/>
        <w:jc w:val="both"/>
        <w:rPr>
          <w:rFonts w:cs="Arial"/>
          <w:u w:val="single"/>
          <w:lang w:val="fr-CH"/>
        </w:rPr>
      </w:pPr>
      <w:r w:rsidRPr="004B2ADE">
        <w:rPr>
          <w:rFonts w:cs="Arial"/>
          <w:u w:val="single"/>
          <w:lang w:val="fr-CH"/>
        </w:rPr>
        <w:t>Entrée en vigueur et validité</w:t>
      </w:r>
    </w:p>
    <w:p w14:paraId="5CBD2C6A" w14:textId="33EC4017" w:rsidR="00344317" w:rsidRPr="004B2ADE" w:rsidRDefault="00344317" w:rsidP="00DD34BB">
      <w:pPr>
        <w:pStyle w:val="1Standard"/>
        <w:tabs>
          <w:tab w:val="clear" w:pos="408"/>
        </w:tabs>
        <w:spacing w:before="120" w:after="120"/>
        <w:jc w:val="both"/>
        <w:rPr>
          <w:rFonts w:cs="Arial"/>
          <w:lang w:val="fr-FR"/>
        </w:rPr>
      </w:pPr>
      <w:r w:rsidRPr="004B2ADE">
        <w:rPr>
          <w:rFonts w:cs="Arial"/>
          <w:lang w:val="fr-FR"/>
        </w:rPr>
        <w:t xml:space="preserve">Le présent contrat de coopération prendra effet au moment où il aura été signé par </w:t>
      </w:r>
      <w:proofErr w:type="gramStart"/>
      <w:r w:rsidRPr="004B2ADE">
        <w:rPr>
          <w:rFonts w:cs="Arial"/>
          <w:lang w:val="fr-FR"/>
        </w:rPr>
        <w:t xml:space="preserve">les </w:t>
      </w:r>
      <w:proofErr w:type="spellStart"/>
      <w:r w:rsidRPr="004B2ADE">
        <w:rPr>
          <w:rFonts w:cs="Arial"/>
          <w:lang w:val="fr-FR"/>
        </w:rPr>
        <w:t>représentant</w:t>
      </w:r>
      <w:proofErr w:type="gramEnd"/>
      <w:r w:rsidR="00FE1AF3">
        <w:rPr>
          <w:rFonts w:cs="Arial"/>
          <w:bCs/>
          <w:lang w:val="fr-FR"/>
        </w:rPr>
        <w:t>·</w:t>
      </w:r>
      <w:r w:rsidR="00FE1AF3" w:rsidRPr="004B2ADE">
        <w:rPr>
          <w:rFonts w:cs="Arial"/>
          <w:bCs/>
          <w:lang w:val="fr-FR"/>
        </w:rPr>
        <w:t>e</w:t>
      </w:r>
      <w:r w:rsidR="00FE1AF3">
        <w:rPr>
          <w:rFonts w:cs="Arial"/>
          <w:bCs/>
          <w:lang w:val="fr-FR"/>
        </w:rPr>
        <w:t>s</w:t>
      </w:r>
      <w:proofErr w:type="spellEnd"/>
      <w:r w:rsidRPr="004B2ADE">
        <w:rPr>
          <w:rFonts w:cs="Arial"/>
          <w:lang w:val="fr-FR"/>
        </w:rPr>
        <w:t xml:space="preserve"> des deux institutions et contresigné par le/la </w:t>
      </w:r>
      <w:proofErr w:type="spellStart"/>
      <w:r w:rsidRPr="004B2ADE">
        <w:rPr>
          <w:rFonts w:cs="Arial"/>
          <w:lang w:val="fr-FR"/>
        </w:rPr>
        <w:t>doctorant</w:t>
      </w:r>
      <w:r w:rsidR="00EF49ED">
        <w:rPr>
          <w:rFonts w:cs="Arial"/>
          <w:bCs/>
          <w:lang w:val="fr-FR"/>
        </w:rPr>
        <w:t>·</w:t>
      </w:r>
      <w:r w:rsidR="00EF49ED" w:rsidRPr="004B2ADE">
        <w:rPr>
          <w:rFonts w:cs="Arial"/>
          <w:bCs/>
          <w:lang w:val="fr-FR"/>
        </w:rPr>
        <w:t>e</w:t>
      </w:r>
      <w:proofErr w:type="spellEnd"/>
      <w:r w:rsidRPr="004B2ADE">
        <w:rPr>
          <w:rFonts w:cs="Arial"/>
          <w:lang w:val="fr-FR"/>
        </w:rPr>
        <w:t>. Il sera valable jusqu'à la fin de l'année académique au cours de laquelle la thèse sera soutenue.</w:t>
      </w:r>
    </w:p>
    <w:p w14:paraId="605DC815" w14:textId="571035C2" w:rsidR="00344317" w:rsidRPr="004B2ADE" w:rsidRDefault="00344317" w:rsidP="00DD34BB">
      <w:pPr>
        <w:pStyle w:val="1Standard"/>
        <w:tabs>
          <w:tab w:val="clear" w:pos="408"/>
        </w:tabs>
        <w:spacing w:after="120"/>
        <w:jc w:val="both"/>
        <w:rPr>
          <w:rFonts w:cs="Arial"/>
          <w:lang w:val="fr-FR"/>
        </w:rPr>
      </w:pPr>
      <w:r w:rsidRPr="004B2ADE">
        <w:rPr>
          <w:rFonts w:cs="Arial"/>
          <w:lang w:val="fr-FR"/>
        </w:rPr>
        <w:t xml:space="preserve">Le présent contrat de coopération prend fin lorsque le/la </w:t>
      </w:r>
      <w:proofErr w:type="spellStart"/>
      <w:r w:rsidRPr="004B2ADE">
        <w:rPr>
          <w:rFonts w:cs="Arial"/>
          <w:lang w:val="fr-FR"/>
        </w:rPr>
        <w:t>doctorant</w:t>
      </w:r>
      <w:r w:rsidR="00EF49ED">
        <w:rPr>
          <w:rFonts w:cs="Arial"/>
          <w:bCs/>
          <w:lang w:val="fr-FR"/>
        </w:rPr>
        <w:t>·</w:t>
      </w:r>
      <w:r w:rsidR="00EF49ED" w:rsidRPr="004B2ADE">
        <w:rPr>
          <w:rFonts w:cs="Arial"/>
          <w:bCs/>
          <w:lang w:val="fr-FR"/>
        </w:rPr>
        <w:t>e</w:t>
      </w:r>
      <w:proofErr w:type="spellEnd"/>
      <w:r w:rsidRPr="004B2ADE">
        <w:rPr>
          <w:rFonts w:cs="Arial"/>
          <w:lang w:val="fr-FR"/>
        </w:rPr>
        <w:t xml:space="preserve"> renonce par écrit à poursuivre la préparation de sa thèse en cotutelle ou en partenariat. </w:t>
      </w:r>
    </w:p>
    <w:p w14:paraId="7300D4B6" w14:textId="7FDE9AB1" w:rsidR="00B672CB" w:rsidRPr="004B2ADE" w:rsidRDefault="00344317" w:rsidP="00DD34BB">
      <w:pPr>
        <w:pStyle w:val="1Standard"/>
        <w:spacing w:before="120"/>
        <w:jc w:val="both"/>
        <w:rPr>
          <w:rFonts w:cs="Arial"/>
          <w:lang w:val="fr-CH"/>
        </w:rPr>
      </w:pPr>
      <w:r w:rsidRPr="004B2ADE">
        <w:rPr>
          <w:rFonts w:cs="Arial"/>
          <w:lang w:val="fr-FR"/>
        </w:rPr>
        <w:t>En cas de démission de la fonction de directeur/directrice de thèse de l'</w:t>
      </w:r>
      <w:proofErr w:type="spellStart"/>
      <w:r w:rsidRPr="004B2ADE">
        <w:rPr>
          <w:rFonts w:cs="Arial"/>
          <w:lang w:val="fr-FR"/>
        </w:rPr>
        <w:t>un</w:t>
      </w:r>
      <w:r w:rsidR="00EF49ED">
        <w:rPr>
          <w:rFonts w:cs="Arial"/>
          <w:bCs/>
          <w:lang w:val="fr-FR"/>
        </w:rPr>
        <w:t>·</w:t>
      </w:r>
      <w:r w:rsidR="00EF49ED" w:rsidRPr="004B2ADE">
        <w:rPr>
          <w:rFonts w:cs="Arial"/>
          <w:bCs/>
          <w:lang w:val="fr-FR"/>
        </w:rPr>
        <w:t>e</w:t>
      </w:r>
      <w:proofErr w:type="spellEnd"/>
      <w:r w:rsidRPr="004B2ADE">
        <w:rPr>
          <w:rFonts w:cs="Arial"/>
          <w:lang w:val="fr-FR"/>
        </w:rPr>
        <w:t xml:space="preserve"> des deux directeurs/directrices, un délai sera imparti au/à la </w:t>
      </w:r>
      <w:proofErr w:type="spellStart"/>
      <w:r w:rsidRPr="004B2ADE">
        <w:rPr>
          <w:rFonts w:cs="Arial"/>
          <w:lang w:val="fr-FR"/>
        </w:rPr>
        <w:t>doctoran</w:t>
      </w:r>
      <w:r w:rsidR="00EF49ED">
        <w:rPr>
          <w:rFonts w:cs="Arial"/>
          <w:bCs/>
          <w:lang w:val="fr-FR"/>
        </w:rPr>
        <w:t>·</w:t>
      </w:r>
      <w:r w:rsidR="00EF49ED" w:rsidRPr="004B2ADE">
        <w:rPr>
          <w:rFonts w:cs="Arial"/>
          <w:bCs/>
          <w:lang w:val="fr-FR"/>
        </w:rPr>
        <w:t>e</w:t>
      </w:r>
      <w:proofErr w:type="spellEnd"/>
      <w:r w:rsidRPr="004B2ADE">
        <w:rPr>
          <w:rFonts w:cs="Arial"/>
          <w:lang w:val="fr-FR"/>
        </w:rPr>
        <w:t xml:space="preserve"> pour qu'il/elle trouve </w:t>
      </w:r>
      <w:r w:rsidR="00081539" w:rsidRPr="004B2ADE">
        <w:rPr>
          <w:rFonts w:cs="Arial"/>
          <w:lang w:val="fr-FR"/>
        </w:rPr>
        <w:br/>
      </w:r>
      <w:proofErr w:type="spellStart"/>
      <w:r w:rsidRPr="004B2ADE">
        <w:rPr>
          <w:rFonts w:cs="Arial"/>
          <w:lang w:val="fr-FR"/>
        </w:rPr>
        <w:t>un</w:t>
      </w:r>
      <w:r w:rsidR="00EF49ED">
        <w:rPr>
          <w:rFonts w:cs="Arial"/>
          <w:bCs/>
          <w:lang w:val="fr-FR"/>
        </w:rPr>
        <w:t>·</w:t>
      </w:r>
      <w:r w:rsidR="00EF49ED" w:rsidRPr="004B2ADE">
        <w:rPr>
          <w:rFonts w:cs="Arial"/>
          <w:bCs/>
          <w:lang w:val="fr-FR"/>
        </w:rPr>
        <w:t>e</w:t>
      </w:r>
      <w:proofErr w:type="spellEnd"/>
      <w:r w:rsidRPr="004B2ADE">
        <w:rPr>
          <w:rFonts w:cs="Arial"/>
          <w:lang w:val="fr-FR"/>
        </w:rPr>
        <w:t xml:space="preserve"> </w:t>
      </w:r>
      <w:proofErr w:type="spellStart"/>
      <w:r w:rsidRPr="004B2ADE">
        <w:rPr>
          <w:rFonts w:cs="Arial"/>
          <w:lang w:val="fr-FR"/>
        </w:rPr>
        <w:t>remplaçant</w:t>
      </w:r>
      <w:r w:rsidR="00EF49ED">
        <w:rPr>
          <w:rFonts w:cs="Arial"/>
          <w:bCs/>
          <w:lang w:val="fr-FR"/>
        </w:rPr>
        <w:t>·</w:t>
      </w:r>
      <w:r w:rsidR="00EF49ED" w:rsidRPr="004B2ADE">
        <w:rPr>
          <w:rFonts w:cs="Arial"/>
          <w:bCs/>
          <w:lang w:val="fr-FR"/>
        </w:rPr>
        <w:t>e</w:t>
      </w:r>
      <w:proofErr w:type="spellEnd"/>
      <w:r w:rsidRPr="004B2ADE">
        <w:rPr>
          <w:rFonts w:cs="Arial"/>
          <w:lang w:val="fr-FR"/>
        </w:rPr>
        <w:t xml:space="preserve">. A défaut, les deux institutions pourront également mettre fin au </w:t>
      </w:r>
      <w:r w:rsidR="00A77B6E" w:rsidRPr="004B2ADE">
        <w:rPr>
          <w:rFonts w:cs="Arial"/>
          <w:lang w:val="fr-FR"/>
        </w:rPr>
        <w:br/>
      </w:r>
      <w:r w:rsidRPr="004B2ADE">
        <w:rPr>
          <w:rFonts w:cs="Arial"/>
          <w:lang w:val="fr-FR"/>
        </w:rPr>
        <w:t>contrat de coopération.</w:t>
      </w:r>
    </w:p>
    <w:p w14:paraId="31F40273" w14:textId="77777777" w:rsidR="00D87304" w:rsidRPr="004B2ADE" w:rsidRDefault="00D87304" w:rsidP="00B04931">
      <w:pPr>
        <w:pStyle w:val="1Standard"/>
        <w:jc w:val="both"/>
        <w:rPr>
          <w:rFonts w:cs="Arial"/>
          <w:lang w:val="fr-CH"/>
        </w:rPr>
      </w:pPr>
    </w:p>
    <w:p w14:paraId="0DCF1EF3" w14:textId="77777777" w:rsidR="003C4443" w:rsidRPr="004B2ADE" w:rsidRDefault="003C4443" w:rsidP="00B04931">
      <w:pPr>
        <w:pStyle w:val="1Standard"/>
        <w:jc w:val="both"/>
        <w:rPr>
          <w:rFonts w:cs="Arial"/>
          <w:lang w:val="fr-CH"/>
        </w:rPr>
      </w:pPr>
    </w:p>
    <w:p w14:paraId="75FBB472" w14:textId="490FED7F" w:rsidR="0002399D" w:rsidRPr="004B2ADE" w:rsidRDefault="0002399D" w:rsidP="00B04931">
      <w:pPr>
        <w:pStyle w:val="1Standard"/>
        <w:spacing w:before="120" w:after="120"/>
        <w:jc w:val="both"/>
        <w:rPr>
          <w:rFonts w:cs="Arial"/>
          <w:b/>
          <w:lang w:val="fr-CH"/>
        </w:rPr>
      </w:pPr>
      <w:r w:rsidRPr="004B2ADE">
        <w:rPr>
          <w:rFonts w:cs="Arial"/>
          <w:b/>
          <w:lang w:val="fr-CH"/>
        </w:rPr>
        <w:t>Article 14</w:t>
      </w:r>
    </w:p>
    <w:p w14:paraId="00A9428C" w14:textId="005D22A4" w:rsidR="0002399D" w:rsidRPr="004B2ADE" w:rsidRDefault="0002399D" w:rsidP="00B04931">
      <w:pPr>
        <w:pStyle w:val="1Standard"/>
        <w:spacing w:before="120" w:after="120"/>
        <w:jc w:val="both"/>
        <w:rPr>
          <w:rFonts w:cs="Arial"/>
          <w:u w:val="single"/>
          <w:lang w:val="fr-CH"/>
        </w:rPr>
      </w:pPr>
      <w:r w:rsidRPr="004B2ADE">
        <w:rPr>
          <w:rFonts w:cs="Arial"/>
          <w:u w:val="single"/>
          <w:lang w:val="fr-CH"/>
        </w:rPr>
        <w:t xml:space="preserve">Autres dispositions </w:t>
      </w:r>
    </w:p>
    <w:p w14:paraId="2CCA8CF4" w14:textId="01EFD2A2" w:rsidR="00081539" w:rsidRPr="004B2ADE" w:rsidRDefault="0002399D" w:rsidP="00DD34BB">
      <w:pPr>
        <w:spacing w:before="120" w:line="236" w:lineRule="exact"/>
        <w:jc w:val="both"/>
        <w:rPr>
          <w:rFonts w:ascii="Arial" w:hAnsi="Arial" w:cs="Arial"/>
          <w:spacing w:val="5"/>
          <w:sz w:val="17"/>
          <w:lang w:val="fr-FR"/>
        </w:rPr>
      </w:pPr>
      <w:r w:rsidRPr="004B2ADE">
        <w:rPr>
          <w:rFonts w:ascii="Arial" w:hAnsi="Arial" w:cs="Arial"/>
          <w:spacing w:val="5"/>
          <w:sz w:val="17"/>
          <w:lang w:val="fr-FR"/>
        </w:rPr>
        <w:t>L'annexe ……</w:t>
      </w:r>
      <w:r w:rsidR="00294C91" w:rsidRPr="004B2ADE">
        <w:rPr>
          <w:rFonts w:ascii="Arial" w:hAnsi="Arial" w:cs="Arial"/>
          <w:spacing w:val="5"/>
          <w:sz w:val="17"/>
          <w:lang w:val="fr-FR"/>
        </w:rPr>
        <w:t>…………………………………….</w:t>
      </w:r>
      <w:r w:rsidRPr="004B2ADE">
        <w:rPr>
          <w:rFonts w:ascii="Arial" w:hAnsi="Arial" w:cs="Arial"/>
          <w:spacing w:val="5"/>
          <w:sz w:val="17"/>
          <w:lang w:val="fr-FR"/>
        </w:rPr>
        <w:t xml:space="preserve"> </w:t>
      </w:r>
      <w:proofErr w:type="gramStart"/>
      <w:r w:rsidRPr="004B2ADE">
        <w:rPr>
          <w:rFonts w:ascii="Arial" w:hAnsi="Arial" w:cs="Arial"/>
          <w:spacing w:val="5"/>
          <w:sz w:val="17"/>
          <w:lang w:val="fr-FR"/>
        </w:rPr>
        <w:t>du</w:t>
      </w:r>
      <w:proofErr w:type="gramEnd"/>
      <w:r w:rsidRPr="004B2ADE">
        <w:rPr>
          <w:rFonts w:ascii="Arial" w:hAnsi="Arial" w:cs="Arial"/>
          <w:spacing w:val="5"/>
          <w:sz w:val="17"/>
          <w:lang w:val="fr-FR"/>
        </w:rPr>
        <w:t xml:space="preserve"> présent contrat de coopération règle les modalités de travail et les indemnités financières entre les instituts responsables de la cotutelle ou du partenariat de thèse</w:t>
      </w:r>
      <w:r w:rsidR="00081539" w:rsidRPr="004B2ADE">
        <w:rPr>
          <w:rFonts w:ascii="Arial" w:hAnsi="Arial" w:cs="Arial"/>
          <w:spacing w:val="5"/>
          <w:sz w:val="17"/>
          <w:lang w:val="fr-FR"/>
        </w:rPr>
        <w:t>.</w:t>
      </w:r>
    </w:p>
    <w:p w14:paraId="2D885570" w14:textId="6526A0BA" w:rsidR="00DA2E9C" w:rsidRPr="004B2ADE" w:rsidRDefault="00DA2E9C" w:rsidP="00B04931">
      <w:pPr>
        <w:spacing w:before="120" w:line="236" w:lineRule="exact"/>
        <w:ind w:left="425"/>
        <w:jc w:val="both"/>
        <w:rPr>
          <w:rFonts w:ascii="Arial" w:hAnsi="Arial" w:cs="Arial"/>
          <w:spacing w:val="5"/>
          <w:sz w:val="17"/>
          <w:lang w:val="fr-CH"/>
        </w:rPr>
        <w:sectPr w:rsidR="00DA2E9C" w:rsidRPr="004B2ADE" w:rsidSect="00B04931">
          <w:headerReference w:type="default" r:id="rId8"/>
          <w:footerReference w:type="default" r:id="rId9"/>
          <w:headerReference w:type="first" r:id="rId10"/>
          <w:footerReference w:type="first" r:id="rId11"/>
          <w:pgSz w:w="11906" w:h="16838" w:code="9"/>
          <w:pgMar w:top="2835" w:right="907" w:bottom="851" w:left="3589" w:header="624" w:footer="539" w:gutter="0"/>
          <w:cols w:space="708"/>
          <w:titlePg/>
          <w:docGrid w:linePitch="360"/>
        </w:sectPr>
      </w:pPr>
    </w:p>
    <w:p w14:paraId="2C517323" w14:textId="19CA1ABD" w:rsidR="000A13E1" w:rsidRPr="004B2ADE" w:rsidRDefault="0002399D" w:rsidP="00B04931">
      <w:pPr>
        <w:pStyle w:val="1Standard"/>
        <w:jc w:val="both"/>
        <w:rPr>
          <w:rFonts w:cs="Arial"/>
          <w:lang w:val="fr-FR"/>
        </w:rPr>
      </w:pPr>
      <w:r w:rsidRPr="004B2ADE">
        <w:rPr>
          <w:rFonts w:cs="Arial"/>
          <w:lang w:val="fr-FR"/>
        </w:rPr>
        <w:t xml:space="preserve">Contrat de coopération établi en ........ </w:t>
      </w:r>
      <w:proofErr w:type="gramStart"/>
      <w:r w:rsidR="00294C91" w:rsidRPr="004B2ADE">
        <w:rPr>
          <w:rFonts w:cs="Arial"/>
          <w:lang w:val="fr-FR"/>
        </w:rPr>
        <w:t>copies</w:t>
      </w:r>
      <w:proofErr w:type="gramEnd"/>
      <w:r w:rsidR="00294C91" w:rsidRPr="004B2ADE">
        <w:rPr>
          <w:rFonts w:cs="Arial"/>
          <w:lang w:val="fr-FR"/>
        </w:rPr>
        <w:t xml:space="preserve"> originales</w:t>
      </w:r>
    </w:p>
    <w:p w14:paraId="1731BD75" w14:textId="77777777" w:rsidR="00294C91" w:rsidRPr="004B2ADE" w:rsidRDefault="00294C91" w:rsidP="00B04931">
      <w:pPr>
        <w:pStyle w:val="1Standard"/>
        <w:jc w:val="both"/>
        <w:rPr>
          <w:rFonts w:cs="Arial"/>
          <w:lang w:val="fr-CH"/>
        </w:rPr>
      </w:pPr>
    </w:p>
    <w:p w14:paraId="4BBAE0FA" w14:textId="77777777" w:rsidR="000A13E1" w:rsidRPr="004B2ADE" w:rsidRDefault="000A13E1" w:rsidP="00B04931">
      <w:pPr>
        <w:pStyle w:val="1Standard"/>
        <w:jc w:val="both"/>
        <w:rPr>
          <w:rFonts w:cs="Arial"/>
          <w:lang w:val="fr-CH"/>
        </w:rPr>
      </w:pPr>
    </w:p>
    <w:p w14:paraId="02C5C54B" w14:textId="55011596" w:rsidR="000A13E1" w:rsidRPr="004B2ADE" w:rsidRDefault="0002399D" w:rsidP="00B04931">
      <w:pPr>
        <w:pStyle w:val="1Standard"/>
        <w:tabs>
          <w:tab w:val="right" w:leader="dot" w:pos="4253"/>
          <w:tab w:val="left" w:pos="4536"/>
          <w:tab w:val="right" w:leader="dot" w:pos="9356"/>
        </w:tabs>
        <w:jc w:val="both"/>
        <w:rPr>
          <w:rFonts w:cs="Arial"/>
          <w:lang w:val="fr-CH"/>
        </w:rPr>
      </w:pPr>
      <w:r w:rsidRPr="004B2ADE">
        <w:rPr>
          <w:rFonts w:cs="Arial"/>
          <w:lang w:val="fr-FR"/>
        </w:rPr>
        <w:t>Pour la haute école</w:t>
      </w:r>
      <w:r w:rsidRPr="004B2ADE" w:rsidDel="0002399D">
        <w:rPr>
          <w:rFonts w:cs="Arial"/>
          <w:lang w:val="fr-CH"/>
        </w:rPr>
        <w:t xml:space="preserve"> </w:t>
      </w:r>
      <w:r w:rsidR="00503C55" w:rsidRPr="004B2ADE">
        <w:rPr>
          <w:rFonts w:cs="Arial"/>
          <w:lang w:val="fr-CH"/>
        </w:rPr>
        <w:tab/>
      </w:r>
      <w:r w:rsidR="00503C55" w:rsidRPr="004B2ADE">
        <w:rPr>
          <w:rFonts w:cs="Arial"/>
          <w:lang w:val="fr-CH"/>
        </w:rPr>
        <w:tab/>
      </w:r>
      <w:r w:rsidRPr="004B2ADE">
        <w:rPr>
          <w:rFonts w:cs="Arial"/>
          <w:lang w:val="fr-FR"/>
        </w:rPr>
        <w:t>Pour la haute école</w:t>
      </w:r>
      <w:r w:rsidRPr="004B2ADE" w:rsidDel="0002399D">
        <w:rPr>
          <w:rFonts w:cs="Arial"/>
          <w:lang w:val="fr-CH"/>
        </w:rPr>
        <w:t xml:space="preserve"> </w:t>
      </w:r>
      <w:r w:rsidR="00503C55" w:rsidRPr="004B2ADE">
        <w:rPr>
          <w:rFonts w:cs="Arial"/>
          <w:lang w:val="fr-CH"/>
        </w:rPr>
        <w:tab/>
      </w:r>
    </w:p>
    <w:p w14:paraId="25A5F0FD" w14:textId="77777777" w:rsidR="009C6CE3" w:rsidRPr="004B2ADE" w:rsidRDefault="009C6CE3" w:rsidP="00B04931">
      <w:pPr>
        <w:pStyle w:val="1Standard"/>
        <w:tabs>
          <w:tab w:val="right" w:leader="dot" w:pos="4253"/>
          <w:tab w:val="left" w:pos="4536"/>
          <w:tab w:val="right" w:leader="dot" w:pos="9356"/>
        </w:tabs>
        <w:jc w:val="both"/>
        <w:rPr>
          <w:rFonts w:cs="Arial"/>
          <w:lang w:val="fr-CH"/>
        </w:rPr>
      </w:pPr>
    </w:p>
    <w:p w14:paraId="782E7D39" w14:textId="77777777" w:rsidR="000A13E1" w:rsidRPr="004B2ADE" w:rsidRDefault="000A13E1" w:rsidP="00B04931">
      <w:pPr>
        <w:pStyle w:val="1Standard"/>
        <w:pBdr>
          <w:bottom w:val="single" w:sz="4" w:space="1" w:color="auto"/>
        </w:pBdr>
        <w:jc w:val="both"/>
        <w:rPr>
          <w:rFonts w:cs="Arial"/>
          <w:lang w:val="fr-CH"/>
        </w:rPr>
      </w:pPr>
    </w:p>
    <w:p w14:paraId="2A86EFA4" w14:textId="0785B91F" w:rsidR="000A13E1" w:rsidRPr="004B2ADE" w:rsidRDefault="006F3C9B" w:rsidP="006F3C9B">
      <w:pPr>
        <w:pStyle w:val="1Standard"/>
        <w:spacing w:before="120"/>
        <w:jc w:val="center"/>
        <w:rPr>
          <w:rFonts w:cs="Arial"/>
          <w:lang w:val="fr-CH"/>
        </w:rPr>
      </w:pPr>
      <w:r w:rsidRPr="004B2ADE">
        <w:rPr>
          <w:rFonts w:cs="Arial"/>
          <w:lang w:val="fr-CH"/>
        </w:rPr>
        <w:t>Les président</w:t>
      </w:r>
      <w:r w:rsidR="00EF49ED">
        <w:rPr>
          <w:rFonts w:cs="Arial"/>
          <w:bCs/>
          <w:lang w:val="fr-FR"/>
        </w:rPr>
        <w:t>·</w:t>
      </w:r>
      <w:r w:rsidR="00EF49ED" w:rsidRPr="004B2ADE">
        <w:rPr>
          <w:rFonts w:cs="Arial"/>
          <w:bCs/>
          <w:lang w:val="fr-FR"/>
        </w:rPr>
        <w:t>e</w:t>
      </w:r>
      <w:r w:rsidR="00EF49ED">
        <w:rPr>
          <w:rFonts w:cs="Arial"/>
          <w:bCs/>
          <w:lang w:val="fr-FR"/>
        </w:rPr>
        <w:t>s</w:t>
      </w:r>
      <w:r w:rsidRPr="004B2ADE">
        <w:rPr>
          <w:rFonts w:cs="Arial"/>
          <w:lang w:val="fr-CH"/>
        </w:rPr>
        <w:t xml:space="preserve"> ou les recteurs/rectrices </w:t>
      </w:r>
    </w:p>
    <w:p w14:paraId="15A441C5" w14:textId="77777777" w:rsidR="000A13E1" w:rsidRPr="004B2ADE" w:rsidRDefault="000A13E1" w:rsidP="00B04931">
      <w:pPr>
        <w:pStyle w:val="1Standard"/>
        <w:tabs>
          <w:tab w:val="right" w:pos="9356"/>
        </w:tabs>
        <w:jc w:val="both"/>
        <w:rPr>
          <w:rFonts w:cs="Arial"/>
          <w:lang w:val="fr-CH"/>
        </w:rPr>
      </w:pPr>
    </w:p>
    <w:p w14:paraId="17394EA0" w14:textId="77777777" w:rsidR="00CB2EE4" w:rsidRPr="004B2ADE" w:rsidRDefault="00CB2EE4" w:rsidP="00B04931">
      <w:pPr>
        <w:pStyle w:val="1Standard"/>
        <w:tabs>
          <w:tab w:val="right" w:pos="9356"/>
        </w:tabs>
        <w:jc w:val="both"/>
        <w:rPr>
          <w:rFonts w:cs="Arial"/>
          <w:lang w:val="fr-CH"/>
        </w:rPr>
      </w:pPr>
    </w:p>
    <w:p w14:paraId="653CB48A" w14:textId="0C89FD9C" w:rsidR="00B57853" w:rsidRPr="004B2ADE" w:rsidRDefault="00B57853">
      <w:pPr>
        <w:tabs>
          <w:tab w:val="left" w:pos="3969"/>
          <w:tab w:val="left" w:pos="4536"/>
          <w:tab w:val="right" w:pos="9356"/>
        </w:tabs>
        <w:spacing w:after="60"/>
        <w:ind w:right="-57"/>
        <w:jc w:val="both"/>
        <w:rPr>
          <w:rFonts w:ascii="Arial" w:hAnsi="Arial" w:cs="Arial"/>
          <w:sz w:val="17"/>
          <w:szCs w:val="17"/>
          <w:lang w:val="fr-CH"/>
        </w:rPr>
      </w:pPr>
      <w:r w:rsidRPr="004B2ADE">
        <w:rPr>
          <w:rFonts w:ascii="Arial" w:hAnsi="Arial" w:cs="Arial"/>
          <w:sz w:val="17"/>
          <w:szCs w:val="17"/>
          <w:lang w:val="fr-CH"/>
        </w:rPr>
        <w:t>............................................................</w:t>
      </w:r>
      <w:r w:rsidR="00CB2EE4" w:rsidRPr="004B2ADE">
        <w:rPr>
          <w:rFonts w:ascii="Arial" w:hAnsi="Arial" w:cs="Arial"/>
          <w:sz w:val="17"/>
          <w:szCs w:val="17"/>
          <w:lang w:val="fr-CH"/>
        </w:rPr>
        <w:t>..</w:t>
      </w:r>
      <w:r w:rsidRPr="004B2ADE">
        <w:rPr>
          <w:rFonts w:ascii="Arial" w:hAnsi="Arial" w:cs="Arial"/>
          <w:sz w:val="17"/>
          <w:szCs w:val="17"/>
          <w:lang w:val="fr-CH"/>
        </w:rPr>
        <w:t>...........</w:t>
      </w:r>
      <w:r w:rsidRPr="004B2ADE">
        <w:rPr>
          <w:rFonts w:ascii="Arial" w:hAnsi="Arial" w:cs="Arial"/>
          <w:sz w:val="17"/>
          <w:szCs w:val="17"/>
          <w:lang w:val="fr-CH"/>
        </w:rPr>
        <w:tab/>
      </w:r>
      <w:r w:rsidRPr="004B2ADE">
        <w:rPr>
          <w:rFonts w:ascii="Arial" w:hAnsi="Arial" w:cs="Arial"/>
          <w:sz w:val="17"/>
          <w:szCs w:val="17"/>
          <w:lang w:val="fr-CH"/>
        </w:rPr>
        <w:tab/>
        <w:t>.....................................................................................</w:t>
      </w:r>
    </w:p>
    <w:p w14:paraId="64E6EEBE" w14:textId="6553BA48" w:rsidR="00B57853" w:rsidRPr="004B2ADE" w:rsidRDefault="00DD34BB">
      <w:pPr>
        <w:tabs>
          <w:tab w:val="left" w:pos="3969"/>
          <w:tab w:val="left" w:pos="4536"/>
          <w:tab w:val="right" w:pos="9356"/>
        </w:tabs>
        <w:spacing w:after="120"/>
        <w:ind w:right="-59"/>
        <w:jc w:val="both"/>
        <w:rPr>
          <w:rFonts w:ascii="Arial" w:hAnsi="Arial" w:cs="Arial"/>
          <w:sz w:val="17"/>
          <w:szCs w:val="17"/>
          <w:lang w:val="fr-CH"/>
        </w:rPr>
      </w:pPr>
      <w:r w:rsidRPr="004B2ADE">
        <w:rPr>
          <w:rFonts w:ascii="Arial" w:hAnsi="Arial" w:cs="Arial"/>
          <w:sz w:val="17"/>
          <w:szCs w:val="17"/>
          <w:lang w:val="fr-CH"/>
        </w:rPr>
        <w:t>(</w:t>
      </w:r>
      <w:r w:rsidR="006F3C9B" w:rsidRPr="004B2ADE">
        <w:rPr>
          <w:rFonts w:ascii="Arial" w:hAnsi="Arial" w:cs="Arial"/>
          <w:sz w:val="17"/>
          <w:szCs w:val="17"/>
          <w:lang w:val="fr-CH"/>
        </w:rPr>
        <w:t>Nom</w:t>
      </w:r>
      <w:r w:rsidR="00B57853" w:rsidRPr="004B2ADE">
        <w:rPr>
          <w:rFonts w:ascii="Arial" w:hAnsi="Arial" w:cs="Arial"/>
          <w:sz w:val="17"/>
          <w:szCs w:val="17"/>
          <w:lang w:val="fr-CH"/>
        </w:rPr>
        <w:t>)</w:t>
      </w:r>
      <w:r w:rsidR="00B57853" w:rsidRPr="004B2ADE">
        <w:rPr>
          <w:rFonts w:ascii="Arial" w:hAnsi="Arial" w:cs="Arial"/>
          <w:sz w:val="17"/>
          <w:szCs w:val="17"/>
          <w:lang w:val="fr-CH"/>
        </w:rPr>
        <w:tab/>
      </w:r>
      <w:r w:rsidR="00B57853" w:rsidRPr="004B2ADE">
        <w:rPr>
          <w:rFonts w:ascii="Arial" w:hAnsi="Arial" w:cs="Arial"/>
          <w:sz w:val="17"/>
          <w:szCs w:val="17"/>
          <w:lang w:val="fr-CH"/>
        </w:rPr>
        <w:tab/>
      </w:r>
      <w:r w:rsidRPr="004B2ADE">
        <w:rPr>
          <w:rFonts w:ascii="Arial" w:hAnsi="Arial" w:cs="Arial"/>
          <w:sz w:val="17"/>
          <w:szCs w:val="17"/>
          <w:lang w:val="fr-CH"/>
        </w:rPr>
        <w:t>(Nom)</w:t>
      </w:r>
    </w:p>
    <w:p w14:paraId="0A61DC59" w14:textId="77777777" w:rsidR="00B57853" w:rsidRPr="004B2ADE" w:rsidRDefault="00B57853">
      <w:pPr>
        <w:tabs>
          <w:tab w:val="left" w:pos="3969"/>
          <w:tab w:val="left" w:pos="4536"/>
          <w:tab w:val="right" w:pos="9356"/>
        </w:tabs>
        <w:spacing w:after="120"/>
        <w:ind w:right="-59"/>
        <w:jc w:val="both"/>
        <w:rPr>
          <w:rFonts w:ascii="Arial" w:hAnsi="Arial" w:cs="Arial"/>
          <w:sz w:val="17"/>
          <w:szCs w:val="17"/>
          <w:lang w:val="fr-CH"/>
        </w:rPr>
      </w:pPr>
    </w:p>
    <w:p w14:paraId="4D9D5ABF" w14:textId="330C7FF2" w:rsidR="00F36961" w:rsidRPr="004B2ADE" w:rsidRDefault="00F36961">
      <w:pPr>
        <w:tabs>
          <w:tab w:val="left" w:pos="3969"/>
          <w:tab w:val="left" w:pos="4536"/>
          <w:tab w:val="right" w:pos="8505"/>
        </w:tabs>
        <w:spacing w:after="60"/>
        <w:ind w:right="-57"/>
        <w:jc w:val="both"/>
        <w:rPr>
          <w:rFonts w:ascii="Arial" w:hAnsi="Arial" w:cs="Arial"/>
          <w:sz w:val="17"/>
          <w:szCs w:val="17"/>
          <w:lang w:val="fr-CH"/>
        </w:rPr>
      </w:pPr>
      <w:r w:rsidRPr="004B2ADE">
        <w:rPr>
          <w:rFonts w:ascii="Arial" w:hAnsi="Arial" w:cs="Arial"/>
          <w:sz w:val="17"/>
          <w:szCs w:val="17"/>
          <w:lang w:val="fr-CH"/>
        </w:rPr>
        <w:t>(</w:t>
      </w:r>
      <w:r w:rsidR="006F3C9B" w:rsidRPr="004B2ADE">
        <w:rPr>
          <w:rFonts w:ascii="Arial" w:hAnsi="Arial" w:cs="Arial"/>
          <w:sz w:val="17"/>
          <w:szCs w:val="17"/>
          <w:lang w:val="fr-CH"/>
        </w:rPr>
        <w:t>Date</w:t>
      </w:r>
      <w:r w:rsidRPr="004B2ADE">
        <w:rPr>
          <w:rFonts w:ascii="Arial" w:hAnsi="Arial" w:cs="Arial"/>
          <w:sz w:val="17"/>
          <w:szCs w:val="17"/>
          <w:lang w:val="fr-CH"/>
        </w:rPr>
        <w:t>) ………………………………...</w:t>
      </w:r>
      <w:r w:rsidR="00E54924" w:rsidRPr="004B2ADE">
        <w:rPr>
          <w:rFonts w:ascii="Arial" w:hAnsi="Arial" w:cs="Arial"/>
          <w:sz w:val="17"/>
          <w:szCs w:val="17"/>
          <w:lang w:val="fr-CH"/>
        </w:rPr>
        <w:t>....</w:t>
      </w:r>
      <w:r w:rsidRPr="004B2ADE">
        <w:rPr>
          <w:rFonts w:ascii="Arial" w:hAnsi="Arial" w:cs="Arial"/>
          <w:sz w:val="17"/>
          <w:szCs w:val="17"/>
          <w:lang w:val="fr-CH"/>
        </w:rPr>
        <w:tab/>
      </w:r>
      <w:r w:rsidRPr="004B2ADE">
        <w:rPr>
          <w:rFonts w:ascii="Arial" w:hAnsi="Arial" w:cs="Arial"/>
          <w:sz w:val="17"/>
          <w:szCs w:val="17"/>
          <w:lang w:val="fr-CH"/>
        </w:rPr>
        <w:tab/>
        <w:t>(</w:t>
      </w:r>
      <w:r w:rsidR="006F3C9B" w:rsidRPr="004B2ADE">
        <w:rPr>
          <w:rFonts w:ascii="Arial" w:hAnsi="Arial" w:cs="Arial"/>
          <w:sz w:val="17"/>
          <w:szCs w:val="17"/>
          <w:lang w:val="fr-CH"/>
        </w:rPr>
        <w:t>Date</w:t>
      </w:r>
      <w:r w:rsidRPr="004B2ADE">
        <w:rPr>
          <w:rFonts w:ascii="Arial" w:hAnsi="Arial" w:cs="Arial"/>
          <w:sz w:val="17"/>
          <w:szCs w:val="17"/>
          <w:lang w:val="fr-CH"/>
        </w:rPr>
        <w:t>) …..............………………………………</w:t>
      </w:r>
    </w:p>
    <w:p w14:paraId="00DC016C" w14:textId="77777777" w:rsidR="00294C91" w:rsidRPr="004B2ADE" w:rsidRDefault="00294C91">
      <w:pPr>
        <w:tabs>
          <w:tab w:val="left" w:pos="3969"/>
          <w:tab w:val="left" w:pos="4536"/>
          <w:tab w:val="right" w:pos="8505"/>
        </w:tabs>
        <w:spacing w:after="60"/>
        <w:ind w:right="-57"/>
        <w:jc w:val="both"/>
        <w:rPr>
          <w:rFonts w:ascii="Arial" w:hAnsi="Arial" w:cs="Arial"/>
          <w:sz w:val="17"/>
          <w:szCs w:val="17"/>
          <w:lang w:val="fr-CH"/>
        </w:rPr>
      </w:pPr>
    </w:p>
    <w:p w14:paraId="6C44B956" w14:textId="77777777" w:rsidR="000A13E1" w:rsidRPr="004B2ADE" w:rsidRDefault="000A13E1" w:rsidP="00B04931">
      <w:pPr>
        <w:pStyle w:val="1Standard"/>
        <w:pBdr>
          <w:bottom w:val="single" w:sz="4" w:space="1" w:color="auto"/>
        </w:pBdr>
        <w:tabs>
          <w:tab w:val="right" w:pos="9356"/>
        </w:tabs>
        <w:jc w:val="both"/>
        <w:rPr>
          <w:rFonts w:cs="Arial"/>
          <w:sz w:val="10"/>
          <w:szCs w:val="10"/>
          <w:lang w:val="fr-CH"/>
        </w:rPr>
      </w:pPr>
    </w:p>
    <w:p w14:paraId="5AD51719" w14:textId="37D52CAD" w:rsidR="00237841" w:rsidRPr="004B2ADE" w:rsidRDefault="006F3C9B" w:rsidP="006F3C9B">
      <w:pPr>
        <w:tabs>
          <w:tab w:val="left" w:pos="3969"/>
          <w:tab w:val="left" w:pos="4253"/>
          <w:tab w:val="right" w:pos="8505"/>
        </w:tabs>
        <w:spacing w:before="120" w:after="60"/>
        <w:ind w:right="-57"/>
        <w:jc w:val="center"/>
        <w:rPr>
          <w:rFonts w:ascii="Arial" w:hAnsi="Arial" w:cs="Arial"/>
          <w:sz w:val="17"/>
          <w:szCs w:val="17"/>
          <w:lang w:val="fr-CH"/>
        </w:rPr>
      </w:pPr>
      <w:r w:rsidRPr="004B2ADE">
        <w:rPr>
          <w:rFonts w:ascii="Arial" w:hAnsi="Arial" w:cs="Arial"/>
          <w:sz w:val="17"/>
          <w:szCs w:val="17"/>
          <w:lang w:val="fr-CH"/>
        </w:rPr>
        <w:t xml:space="preserve">Les responsables des départements ou les </w:t>
      </w:r>
      <w:proofErr w:type="spellStart"/>
      <w:r w:rsidRPr="004B2ADE">
        <w:rPr>
          <w:rFonts w:ascii="Arial" w:hAnsi="Arial" w:cs="Arial"/>
          <w:sz w:val="17"/>
          <w:szCs w:val="17"/>
          <w:lang w:val="fr-CH"/>
        </w:rPr>
        <w:t>doyen</w:t>
      </w:r>
      <w:r w:rsidR="00EF49ED">
        <w:rPr>
          <w:rFonts w:ascii="Arial" w:hAnsi="Arial" w:cs="Arial"/>
          <w:sz w:val="17"/>
          <w:szCs w:val="17"/>
          <w:lang w:val="fr-CH"/>
        </w:rPr>
        <w:t>·nes</w:t>
      </w:r>
      <w:proofErr w:type="spellEnd"/>
      <w:r w:rsidRPr="004B2ADE">
        <w:rPr>
          <w:rFonts w:ascii="Arial" w:hAnsi="Arial" w:cs="Arial"/>
          <w:sz w:val="17"/>
          <w:szCs w:val="17"/>
          <w:lang w:val="fr-CH"/>
        </w:rPr>
        <w:t xml:space="preserve"> </w:t>
      </w:r>
    </w:p>
    <w:p w14:paraId="3BE4023C" w14:textId="77777777" w:rsidR="00237841" w:rsidRPr="004B2ADE" w:rsidRDefault="00237841">
      <w:pPr>
        <w:tabs>
          <w:tab w:val="left" w:pos="3969"/>
          <w:tab w:val="left" w:pos="4253"/>
          <w:tab w:val="right" w:pos="8505"/>
        </w:tabs>
        <w:spacing w:after="120"/>
        <w:ind w:right="-59"/>
        <w:jc w:val="both"/>
        <w:rPr>
          <w:rFonts w:ascii="Arial" w:hAnsi="Arial" w:cs="Arial"/>
          <w:sz w:val="17"/>
          <w:szCs w:val="17"/>
          <w:lang w:val="fr-CH"/>
        </w:rPr>
      </w:pPr>
    </w:p>
    <w:p w14:paraId="35367DB5" w14:textId="77777777" w:rsidR="00237841" w:rsidRPr="004B2ADE" w:rsidRDefault="00237841">
      <w:pPr>
        <w:tabs>
          <w:tab w:val="right" w:pos="3828"/>
          <w:tab w:val="left" w:pos="4536"/>
        </w:tabs>
        <w:spacing w:after="60"/>
        <w:ind w:right="-57"/>
        <w:jc w:val="both"/>
        <w:rPr>
          <w:rFonts w:ascii="Arial" w:hAnsi="Arial" w:cs="Arial"/>
          <w:sz w:val="17"/>
          <w:szCs w:val="17"/>
          <w:lang w:val="fr-CH"/>
        </w:rPr>
      </w:pPr>
      <w:r w:rsidRPr="004B2ADE">
        <w:rPr>
          <w:rFonts w:ascii="Arial" w:hAnsi="Arial" w:cs="Arial"/>
          <w:sz w:val="17"/>
          <w:szCs w:val="17"/>
          <w:lang w:val="fr-CH"/>
        </w:rPr>
        <w:t>.......................................................................</w:t>
      </w:r>
      <w:r w:rsidRPr="004B2ADE">
        <w:rPr>
          <w:rFonts w:ascii="Arial" w:hAnsi="Arial" w:cs="Arial"/>
          <w:sz w:val="17"/>
          <w:szCs w:val="17"/>
          <w:lang w:val="fr-CH"/>
        </w:rPr>
        <w:tab/>
      </w:r>
      <w:r w:rsidRPr="004B2ADE">
        <w:rPr>
          <w:rFonts w:ascii="Arial" w:hAnsi="Arial" w:cs="Arial"/>
          <w:sz w:val="17"/>
          <w:szCs w:val="17"/>
          <w:lang w:val="fr-CH"/>
        </w:rPr>
        <w:tab/>
        <w:t>.....................................................................................</w:t>
      </w:r>
    </w:p>
    <w:p w14:paraId="06814E4B" w14:textId="1F14AEC9" w:rsidR="00237841" w:rsidRPr="004B2ADE" w:rsidRDefault="00237841">
      <w:pPr>
        <w:tabs>
          <w:tab w:val="left" w:pos="3969"/>
          <w:tab w:val="left" w:pos="4536"/>
          <w:tab w:val="right" w:pos="8505"/>
        </w:tabs>
        <w:spacing w:after="120"/>
        <w:ind w:right="-59"/>
        <w:jc w:val="both"/>
        <w:rPr>
          <w:rFonts w:ascii="Arial" w:hAnsi="Arial" w:cs="Arial"/>
          <w:sz w:val="17"/>
          <w:szCs w:val="17"/>
          <w:lang w:val="fr-CH"/>
        </w:rPr>
      </w:pPr>
      <w:r w:rsidRPr="004B2ADE">
        <w:rPr>
          <w:rFonts w:ascii="Arial" w:hAnsi="Arial" w:cs="Arial"/>
          <w:sz w:val="17"/>
          <w:szCs w:val="17"/>
          <w:lang w:val="fr-CH"/>
        </w:rPr>
        <w:t>(</w:t>
      </w:r>
      <w:r w:rsidR="006F3C9B" w:rsidRPr="004B2ADE">
        <w:rPr>
          <w:rFonts w:ascii="Arial" w:hAnsi="Arial" w:cs="Arial"/>
          <w:sz w:val="17"/>
          <w:szCs w:val="17"/>
          <w:lang w:val="fr-CH"/>
        </w:rPr>
        <w:t>Nom, Fonction</w:t>
      </w:r>
      <w:r w:rsidRPr="004B2ADE">
        <w:rPr>
          <w:rFonts w:ascii="Arial" w:hAnsi="Arial" w:cs="Arial"/>
          <w:sz w:val="17"/>
          <w:szCs w:val="17"/>
          <w:lang w:val="fr-CH"/>
        </w:rPr>
        <w:t>)</w:t>
      </w:r>
      <w:r w:rsidRPr="004B2ADE">
        <w:rPr>
          <w:rFonts w:ascii="Arial" w:hAnsi="Arial" w:cs="Arial"/>
          <w:sz w:val="17"/>
          <w:szCs w:val="17"/>
          <w:lang w:val="fr-CH"/>
        </w:rPr>
        <w:tab/>
      </w:r>
      <w:r w:rsidRPr="004B2ADE">
        <w:rPr>
          <w:rFonts w:ascii="Arial" w:hAnsi="Arial" w:cs="Arial"/>
          <w:sz w:val="17"/>
          <w:szCs w:val="17"/>
          <w:lang w:val="fr-CH"/>
        </w:rPr>
        <w:tab/>
        <w:t>(</w:t>
      </w:r>
      <w:r w:rsidR="006F3C9B" w:rsidRPr="004B2ADE">
        <w:rPr>
          <w:rFonts w:ascii="Arial" w:hAnsi="Arial" w:cs="Arial"/>
          <w:sz w:val="17"/>
          <w:szCs w:val="17"/>
          <w:lang w:val="fr-CH"/>
        </w:rPr>
        <w:t>Nom, Fonction</w:t>
      </w:r>
      <w:r w:rsidRPr="004B2ADE">
        <w:rPr>
          <w:rFonts w:ascii="Arial" w:hAnsi="Arial" w:cs="Arial"/>
          <w:sz w:val="17"/>
          <w:szCs w:val="17"/>
          <w:lang w:val="fr-CH"/>
        </w:rPr>
        <w:t xml:space="preserve">) </w:t>
      </w:r>
    </w:p>
    <w:p w14:paraId="29A535F1" w14:textId="77777777" w:rsidR="00237841" w:rsidRPr="004B2ADE" w:rsidRDefault="00237841">
      <w:pPr>
        <w:tabs>
          <w:tab w:val="left" w:pos="3969"/>
          <w:tab w:val="left" w:pos="4536"/>
          <w:tab w:val="right" w:pos="8505"/>
        </w:tabs>
        <w:spacing w:after="120"/>
        <w:ind w:right="-59"/>
        <w:jc w:val="both"/>
        <w:rPr>
          <w:rFonts w:ascii="Arial" w:hAnsi="Arial" w:cs="Arial"/>
          <w:sz w:val="17"/>
          <w:szCs w:val="17"/>
          <w:lang w:val="fr-CH"/>
        </w:rPr>
      </w:pPr>
    </w:p>
    <w:p w14:paraId="75EC044B" w14:textId="00918E13" w:rsidR="00BD168E" w:rsidRPr="004B2ADE" w:rsidRDefault="00BD168E">
      <w:pPr>
        <w:tabs>
          <w:tab w:val="left" w:pos="3969"/>
          <w:tab w:val="left" w:pos="4536"/>
          <w:tab w:val="right" w:pos="8505"/>
        </w:tabs>
        <w:spacing w:after="60"/>
        <w:ind w:right="-57"/>
        <w:jc w:val="both"/>
        <w:rPr>
          <w:rFonts w:ascii="Arial" w:hAnsi="Arial" w:cs="Arial"/>
          <w:sz w:val="17"/>
          <w:szCs w:val="17"/>
          <w:lang w:val="fr-CH"/>
        </w:rPr>
      </w:pPr>
      <w:r w:rsidRPr="004B2ADE">
        <w:rPr>
          <w:rFonts w:ascii="Arial" w:hAnsi="Arial" w:cs="Arial"/>
          <w:sz w:val="17"/>
          <w:szCs w:val="17"/>
          <w:lang w:val="fr-CH"/>
        </w:rPr>
        <w:t>(Dat</w:t>
      </w:r>
      <w:r w:rsidR="006F3C9B" w:rsidRPr="004B2ADE">
        <w:rPr>
          <w:rFonts w:ascii="Arial" w:hAnsi="Arial" w:cs="Arial"/>
          <w:sz w:val="17"/>
          <w:szCs w:val="17"/>
          <w:lang w:val="fr-CH"/>
        </w:rPr>
        <w:t>e</w:t>
      </w:r>
      <w:r w:rsidRPr="004B2ADE">
        <w:rPr>
          <w:rFonts w:ascii="Arial" w:hAnsi="Arial" w:cs="Arial"/>
          <w:sz w:val="17"/>
          <w:szCs w:val="17"/>
          <w:lang w:val="fr-CH"/>
        </w:rPr>
        <w:t>) ………………………………...</w:t>
      </w:r>
      <w:r w:rsidRPr="004B2ADE">
        <w:rPr>
          <w:rFonts w:ascii="Arial" w:hAnsi="Arial" w:cs="Arial"/>
          <w:sz w:val="17"/>
          <w:szCs w:val="17"/>
          <w:lang w:val="fr-CH"/>
        </w:rPr>
        <w:tab/>
      </w:r>
      <w:r w:rsidRPr="004B2ADE">
        <w:rPr>
          <w:rFonts w:ascii="Arial" w:hAnsi="Arial" w:cs="Arial"/>
          <w:sz w:val="17"/>
          <w:szCs w:val="17"/>
          <w:lang w:val="fr-CH"/>
        </w:rPr>
        <w:tab/>
        <w:t>(Dat</w:t>
      </w:r>
      <w:r w:rsidR="006F3C9B" w:rsidRPr="004B2ADE">
        <w:rPr>
          <w:rFonts w:ascii="Arial" w:hAnsi="Arial" w:cs="Arial"/>
          <w:sz w:val="17"/>
          <w:szCs w:val="17"/>
          <w:lang w:val="fr-CH"/>
        </w:rPr>
        <w:t>e</w:t>
      </w:r>
      <w:r w:rsidRPr="004B2ADE">
        <w:rPr>
          <w:rFonts w:ascii="Arial" w:hAnsi="Arial" w:cs="Arial"/>
          <w:sz w:val="17"/>
          <w:szCs w:val="17"/>
          <w:lang w:val="fr-CH"/>
        </w:rPr>
        <w:t>) …..............………………………………</w:t>
      </w:r>
    </w:p>
    <w:p w14:paraId="565444E1" w14:textId="77777777" w:rsidR="00294C91" w:rsidRPr="004B2ADE" w:rsidRDefault="00294C91">
      <w:pPr>
        <w:tabs>
          <w:tab w:val="left" w:pos="3969"/>
          <w:tab w:val="left" w:pos="4536"/>
          <w:tab w:val="right" w:pos="8505"/>
        </w:tabs>
        <w:spacing w:after="60"/>
        <w:ind w:right="-57"/>
        <w:jc w:val="both"/>
        <w:rPr>
          <w:rFonts w:ascii="Arial" w:hAnsi="Arial" w:cs="Arial"/>
          <w:sz w:val="17"/>
          <w:szCs w:val="17"/>
          <w:lang w:val="fr-CH"/>
        </w:rPr>
      </w:pPr>
    </w:p>
    <w:p w14:paraId="713A019E" w14:textId="77777777" w:rsidR="00237841" w:rsidRPr="004B2ADE" w:rsidRDefault="00237841">
      <w:pPr>
        <w:pBdr>
          <w:bottom w:val="single" w:sz="6" w:space="1" w:color="auto"/>
        </w:pBdr>
        <w:tabs>
          <w:tab w:val="left" w:pos="3969"/>
          <w:tab w:val="left" w:pos="4253"/>
          <w:tab w:val="right" w:pos="8505"/>
        </w:tabs>
        <w:spacing w:after="120"/>
        <w:ind w:right="-59"/>
        <w:jc w:val="both"/>
        <w:rPr>
          <w:rFonts w:ascii="Arial" w:hAnsi="Arial" w:cs="Arial"/>
          <w:sz w:val="17"/>
          <w:szCs w:val="17"/>
          <w:lang w:val="fr-CH"/>
        </w:rPr>
      </w:pPr>
    </w:p>
    <w:p w14:paraId="595CF7CB" w14:textId="6B0413B1" w:rsidR="00237841" w:rsidRPr="004B2ADE" w:rsidRDefault="006F3C9B" w:rsidP="006F3C9B">
      <w:pPr>
        <w:tabs>
          <w:tab w:val="left" w:pos="3969"/>
          <w:tab w:val="left" w:pos="4253"/>
          <w:tab w:val="right" w:pos="8505"/>
        </w:tabs>
        <w:spacing w:before="120" w:after="120"/>
        <w:ind w:right="-57"/>
        <w:jc w:val="center"/>
        <w:rPr>
          <w:rFonts w:ascii="Arial" w:hAnsi="Arial" w:cs="Arial"/>
          <w:sz w:val="17"/>
          <w:szCs w:val="17"/>
          <w:lang w:val="fr-CH"/>
        </w:rPr>
      </w:pPr>
      <w:r w:rsidRPr="004B2ADE">
        <w:rPr>
          <w:rFonts w:ascii="Arial" w:hAnsi="Arial" w:cs="Arial"/>
          <w:sz w:val="17"/>
          <w:szCs w:val="17"/>
          <w:lang w:val="fr-CH"/>
        </w:rPr>
        <w:t>Les directeurs/directrices de thèse</w:t>
      </w:r>
      <w:r w:rsidRPr="004B2ADE" w:rsidDel="006F3C9B">
        <w:rPr>
          <w:rFonts w:ascii="Arial" w:hAnsi="Arial" w:cs="Arial"/>
          <w:sz w:val="17"/>
          <w:szCs w:val="17"/>
          <w:lang w:val="fr-CH"/>
        </w:rPr>
        <w:t xml:space="preserve"> </w:t>
      </w:r>
    </w:p>
    <w:p w14:paraId="5E9B0814" w14:textId="77777777" w:rsidR="00237841" w:rsidRPr="004B2ADE" w:rsidRDefault="00237841">
      <w:pPr>
        <w:tabs>
          <w:tab w:val="left" w:pos="3969"/>
          <w:tab w:val="left" w:pos="4253"/>
          <w:tab w:val="right" w:pos="8505"/>
        </w:tabs>
        <w:spacing w:after="120"/>
        <w:ind w:right="-59"/>
        <w:jc w:val="both"/>
        <w:rPr>
          <w:rFonts w:ascii="Arial" w:hAnsi="Arial" w:cs="Arial"/>
          <w:sz w:val="17"/>
          <w:szCs w:val="17"/>
          <w:lang w:val="fr-CH"/>
        </w:rPr>
      </w:pPr>
    </w:p>
    <w:p w14:paraId="646CA445" w14:textId="77777777" w:rsidR="004B2ADE" w:rsidRPr="004B2ADE" w:rsidRDefault="004B2ADE" w:rsidP="004B2ADE">
      <w:pPr>
        <w:tabs>
          <w:tab w:val="right" w:pos="3828"/>
          <w:tab w:val="left" w:pos="4536"/>
        </w:tabs>
        <w:spacing w:after="60"/>
        <w:ind w:right="-57"/>
        <w:jc w:val="both"/>
        <w:rPr>
          <w:rFonts w:ascii="Arial" w:hAnsi="Arial" w:cs="Arial"/>
          <w:sz w:val="17"/>
          <w:szCs w:val="17"/>
          <w:lang w:val="fr-CH"/>
        </w:rPr>
      </w:pPr>
      <w:r w:rsidRPr="004B2ADE">
        <w:rPr>
          <w:rFonts w:ascii="Arial" w:hAnsi="Arial" w:cs="Arial"/>
          <w:sz w:val="17"/>
          <w:szCs w:val="17"/>
          <w:lang w:val="fr-CH"/>
        </w:rPr>
        <w:t>.......................................................................</w:t>
      </w:r>
      <w:r w:rsidRPr="004B2ADE">
        <w:rPr>
          <w:rFonts w:ascii="Arial" w:hAnsi="Arial" w:cs="Arial"/>
          <w:sz w:val="17"/>
          <w:szCs w:val="17"/>
          <w:lang w:val="fr-CH"/>
        </w:rPr>
        <w:tab/>
      </w:r>
      <w:r w:rsidRPr="004B2ADE">
        <w:rPr>
          <w:rFonts w:ascii="Arial" w:hAnsi="Arial" w:cs="Arial"/>
          <w:sz w:val="17"/>
          <w:szCs w:val="17"/>
          <w:lang w:val="fr-CH"/>
        </w:rPr>
        <w:tab/>
        <w:t>.....................................................................................</w:t>
      </w:r>
    </w:p>
    <w:p w14:paraId="36E6D766" w14:textId="5635D7A6" w:rsidR="004B2ADE" w:rsidRPr="004B2ADE" w:rsidRDefault="004B2ADE" w:rsidP="004B2ADE">
      <w:pPr>
        <w:tabs>
          <w:tab w:val="left" w:pos="3969"/>
          <w:tab w:val="left" w:pos="4536"/>
          <w:tab w:val="right" w:pos="8505"/>
        </w:tabs>
        <w:spacing w:after="120"/>
        <w:ind w:right="-59"/>
        <w:jc w:val="both"/>
        <w:rPr>
          <w:rFonts w:ascii="Arial" w:hAnsi="Arial" w:cs="Arial"/>
          <w:sz w:val="17"/>
          <w:szCs w:val="17"/>
          <w:lang w:val="fr-CH"/>
        </w:rPr>
      </w:pPr>
      <w:r w:rsidRPr="004B2ADE">
        <w:rPr>
          <w:rFonts w:ascii="Arial" w:hAnsi="Arial" w:cs="Arial"/>
          <w:sz w:val="17"/>
          <w:szCs w:val="17"/>
          <w:lang w:val="fr-CH"/>
        </w:rPr>
        <w:t>(Nom, Fonction)</w:t>
      </w:r>
      <w:r w:rsidRPr="004B2ADE">
        <w:rPr>
          <w:rFonts w:ascii="Arial" w:hAnsi="Arial" w:cs="Arial"/>
          <w:sz w:val="17"/>
          <w:szCs w:val="17"/>
          <w:lang w:val="fr-CH"/>
        </w:rPr>
        <w:tab/>
      </w:r>
      <w:r w:rsidRPr="004B2ADE">
        <w:rPr>
          <w:rFonts w:ascii="Arial" w:hAnsi="Arial" w:cs="Arial"/>
          <w:sz w:val="17"/>
          <w:szCs w:val="17"/>
          <w:lang w:val="fr-CH"/>
        </w:rPr>
        <w:tab/>
        <w:t xml:space="preserve">(Nom, Fonction) </w:t>
      </w:r>
    </w:p>
    <w:p w14:paraId="50E24011" w14:textId="77777777" w:rsidR="004B2ADE" w:rsidRPr="004B2ADE" w:rsidRDefault="004B2ADE" w:rsidP="004B2ADE">
      <w:pPr>
        <w:tabs>
          <w:tab w:val="left" w:pos="3969"/>
          <w:tab w:val="left" w:pos="4536"/>
          <w:tab w:val="right" w:pos="8505"/>
        </w:tabs>
        <w:spacing w:after="120"/>
        <w:ind w:right="-59"/>
        <w:jc w:val="both"/>
        <w:rPr>
          <w:rFonts w:ascii="Arial" w:hAnsi="Arial" w:cs="Arial"/>
          <w:sz w:val="17"/>
          <w:szCs w:val="17"/>
          <w:lang w:val="fr-CH"/>
        </w:rPr>
      </w:pPr>
    </w:p>
    <w:p w14:paraId="12C0A81E" w14:textId="77777777" w:rsidR="004B2ADE" w:rsidRPr="004B2ADE" w:rsidRDefault="004B2ADE" w:rsidP="004B2ADE">
      <w:pPr>
        <w:tabs>
          <w:tab w:val="left" w:pos="3969"/>
          <w:tab w:val="left" w:pos="4536"/>
          <w:tab w:val="right" w:pos="8505"/>
        </w:tabs>
        <w:spacing w:after="60"/>
        <w:ind w:right="-57"/>
        <w:jc w:val="both"/>
        <w:rPr>
          <w:rFonts w:ascii="Arial" w:hAnsi="Arial" w:cs="Arial"/>
          <w:sz w:val="17"/>
          <w:szCs w:val="17"/>
          <w:lang w:val="fr-CH"/>
        </w:rPr>
      </w:pPr>
      <w:r w:rsidRPr="004B2ADE">
        <w:rPr>
          <w:rFonts w:ascii="Arial" w:hAnsi="Arial" w:cs="Arial"/>
          <w:sz w:val="17"/>
          <w:szCs w:val="17"/>
          <w:lang w:val="fr-CH"/>
        </w:rPr>
        <w:t>(Date) ………………………………...</w:t>
      </w:r>
      <w:r w:rsidRPr="004B2ADE">
        <w:rPr>
          <w:rFonts w:ascii="Arial" w:hAnsi="Arial" w:cs="Arial"/>
          <w:sz w:val="17"/>
          <w:szCs w:val="17"/>
          <w:lang w:val="fr-CH"/>
        </w:rPr>
        <w:tab/>
      </w:r>
      <w:r w:rsidRPr="004B2ADE">
        <w:rPr>
          <w:rFonts w:ascii="Arial" w:hAnsi="Arial" w:cs="Arial"/>
          <w:sz w:val="17"/>
          <w:szCs w:val="17"/>
          <w:lang w:val="fr-CH"/>
        </w:rPr>
        <w:tab/>
        <w:t>(Date) …..............………………………………</w:t>
      </w:r>
    </w:p>
    <w:p w14:paraId="29D07C59" w14:textId="77777777" w:rsidR="00294C91" w:rsidRPr="004B2ADE" w:rsidRDefault="00294C91">
      <w:pPr>
        <w:tabs>
          <w:tab w:val="left" w:pos="3969"/>
          <w:tab w:val="left" w:pos="4536"/>
          <w:tab w:val="right" w:pos="8505"/>
        </w:tabs>
        <w:spacing w:after="60"/>
        <w:ind w:right="-57"/>
        <w:jc w:val="both"/>
        <w:rPr>
          <w:rFonts w:ascii="Arial" w:hAnsi="Arial" w:cs="Arial"/>
          <w:sz w:val="17"/>
          <w:szCs w:val="17"/>
          <w:lang w:val="fr-CH"/>
        </w:rPr>
      </w:pPr>
    </w:p>
    <w:p w14:paraId="5D439DAE" w14:textId="6871E365" w:rsidR="000A13E1" w:rsidRPr="004B2ADE" w:rsidRDefault="00260A62" w:rsidP="00B04931">
      <w:pPr>
        <w:pStyle w:val="1Standard"/>
        <w:pBdr>
          <w:bottom w:val="single" w:sz="4" w:space="1" w:color="auto"/>
        </w:pBdr>
        <w:tabs>
          <w:tab w:val="right" w:pos="7371"/>
        </w:tabs>
        <w:jc w:val="both"/>
        <w:rPr>
          <w:rFonts w:cs="Arial"/>
          <w:sz w:val="10"/>
          <w:szCs w:val="10"/>
          <w:lang w:val="fr-CH"/>
        </w:rPr>
      </w:pPr>
      <w:r w:rsidRPr="004B2ADE">
        <w:rPr>
          <w:rFonts w:cs="Arial"/>
          <w:sz w:val="10"/>
          <w:szCs w:val="10"/>
          <w:lang w:val="fr-CH"/>
        </w:rPr>
        <w:tab/>
      </w:r>
      <w:r w:rsidRPr="004B2ADE">
        <w:rPr>
          <w:rFonts w:cs="Arial"/>
          <w:sz w:val="10"/>
          <w:szCs w:val="10"/>
          <w:lang w:val="fr-CH"/>
        </w:rPr>
        <w:tab/>
      </w:r>
    </w:p>
    <w:p w14:paraId="5565D8BA" w14:textId="77777777" w:rsidR="00E7141D" w:rsidRPr="004B2ADE" w:rsidRDefault="00E7141D" w:rsidP="00B04931">
      <w:pPr>
        <w:pStyle w:val="1Standard"/>
        <w:jc w:val="both"/>
        <w:rPr>
          <w:rFonts w:cs="Arial"/>
          <w:lang w:val="fr-CH"/>
        </w:rPr>
      </w:pPr>
    </w:p>
    <w:p w14:paraId="5702FCCA" w14:textId="03FE3582" w:rsidR="000A13E1" w:rsidRPr="004B2ADE" w:rsidRDefault="006F3C9B" w:rsidP="00B04931">
      <w:pPr>
        <w:pStyle w:val="1Standard"/>
        <w:spacing w:after="120"/>
        <w:ind w:left="426" w:hanging="426"/>
        <w:jc w:val="both"/>
        <w:rPr>
          <w:rFonts w:cs="Arial"/>
          <w:szCs w:val="17"/>
          <w:lang w:val="fr-CH"/>
        </w:rPr>
      </w:pPr>
      <w:r w:rsidRPr="004B2ADE">
        <w:rPr>
          <w:rFonts w:cs="Arial"/>
          <w:lang w:val="fr-FR"/>
        </w:rPr>
        <w:t>Je déclare ci-joint accepter les modalités du contrat de coopération.</w:t>
      </w:r>
    </w:p>
    <w:p w14:paraId="28A8BC88" w14:textId="388E7631" w:rsidR="000A13E1" w:rsidRPr="004B2ADE" w:rsidRDefault="00E7141D" w:rsidP="00B04931">
      <w:pPr>
        <w:pStyle w:val="1Standard"/>
        <w:tabs>
          <w:tab w:val="clear" w:pos="408"/>
          <w:tab w:val="left" w:pos="0"/>
          <w:tab w:val="right" w:leader="dot" w:pos="8647"/>
        </w:tabs>
        <w:spacing w:before="240"/>
        <w:jc w:val="both"/>
        <w:rPr>
          <w:rFonts w:cs="Arial"/>
          <w:lang w:val="fr-CH"/>
        </w:rPr>
      </w:pPr>
      <w:r w:rsidRPr="004B2ADE">
        <w:rPr>
          <w:rFonts w:cs="Arial"/>
          <w:lang w:val="fr-CH"/>
        </w:rPr>
        <w:tab/>
      </w:r>
    </w:p>
    <w:p w14:paraId="6C557D81" w14:textId="44FE314D" w:rsidR="000A13E1" w:rsidRPr="004B2ADE" w:rsidRDefault="000A13E1" w:rsidP="00B04931">
      <w:pPr>
        <w:pStyle w:val="1Standard"/>
        <w:tabs>
          <w:tab w:val="right" w:leader="dot" w:pos="9356"/>
        </w:tabs>
        <w:spacing w:after="360"/>
        <w:jc w:val="both"/>
        <w:rPr>
          <w:rFonts w:cs="Arial"/>
          <w:lang w:val="fr-CH"/>
        </w:rPr>
      </w:pPr>
      <w:r w:rsidRPr="004B2ADE">
        <w:rPr>
          <w:rFonts w:cs="Arial"/>
          <w:lang w:val="fr-CH"/>
        </w:rPr>
        <w:t>(</w:t>
      </w:r>
      <w:r w:rsidR="006F3C9B" w:rsidRPr="004B2ADE">
        <w:rPr>
          <w:rFonts w:cs="Arial"/>
          <w:lang w:val="fr-CH"/>
        </w:rPr>
        <w:t>Nom, Prénom du/de la doctorant</w:t>
      </w:r>
      <w:r w:rsidR="00EF49ED">
        <w:rPr>
          <w:rFonts w:cs="Arial"/>
          <w:bCs/>
          <w:lang w:val="fr-FR"/>
        </w:rPr>
        <w:t>·</w:t>
      </w:r>
      <w:r w:rsidR="00EF49ED" w:rsidRPr="004B2ADE">
        <w:rPr>
          <w:rFonts w:cs="Arial"/>
          <w:bCs/>
          <w:lang w:val="fr-FR"/>
        </w:rPr>
        <w:t>e</w:t>
      </w:r>
      <w:r w:rsidR="00BD168E" w:rsidRPr="004B2ADE">
        <w:rPr>
          <w:rFonts w:cs="Arial"/>
          <w:lang w:val="fr-CH"/>
        </w:rPr>
        <w:t>)</w:t>
      </w:r>
    </w:p>
    <w:p w14:paraId="0B4AB7CE" w14:textId="21A63E14" w:rsidR="00E7141D" w:rsidRPr="004B2ADE" w:rsidRDefault="00E7141D" w:rsidP="00B04931">
      <w:pPr>
        <w:pStyle w:val="1Standard"/>
        <w:tabs>
          <w:tab w:val="clear" w:pos="408"/>
          <w:tab w:val="left" w:pos="0"/>
          <w:tab w:val="right" w:leader="dot" w:pos="8647"/>
        </w:tabs>
        <w:jc w:val="both"/>
        <w:rPr>
          <w:rFonts w:cs="Arial"/>
          <w:lang w:val="fr-CH"/>
        </w:rPr>
      </w:pPr>
      <w:r w:rsidRPr="004B2ADE">
        <w:rPr>
          <w:rFonts w:cs="Arial"/>
          <w:lang w:val="fr-CH"/>
        </w:rPr>
        <w:tab/>
      </w:r>
    </w:p>
    <w:p w14:paraId="2D147A8E" w14:textId="32AFF1A8" w:rsidR="000A13E1" w:rsidRPr="004B2ADE" w:rsidRDefault="001A4EC9" w:rsidP="00B04931">
      <w:pPr>
        <w:pStyle w:val="1Standard"/>
        <w:tabs>
          <w:tab w:val="right" w:leader="dot" w:pos="9356"/>
        </w:tabs>
        <w:jc w:val="both"/>
        <w:rPr>
          <w:rFonts w:cs="Arial"/>
          <w:lang w:val="fr-CH"/>
        </w:rPr>
      </w:pPr>
      <w:r w:rsidRPr="004B2ADE">
        <w:rPr>
          <w:rFonts w:cs="Arial"/>
          <w:lang w:val="fr-CH"/>
        </w:rPr>
        <w:t>(</w:t>
      </w:r>
      <w:r w:rsidR="000A13E1" w:rsidRPr="004B2ADE">
        <w:rPr>
          <w:rFonts w:cs="Arial"/>
          <w:lang w:val="fr-CH"/>
        </w:rPr>
        <w:t xml:space="preserve">Signature, </w:t>
      </w:r>
      <w:r w:rsidR="004B2ADE" w:rsidRPr="004B2ADE">
        <w:rPr>
          <w:rFonts w:cs="Arial"/>
          <w:lang w:val="fr-CH"/>
        </w:rPr>
        <w:t>D</w:t>
      </w:r>
      <w:r w:rsidR="000A13E1" w:rsidRPr="004B2ADE">
        <w:rPr>
          <w:rFonts w:cs="Arial"/>
          <w:lang w:val="fr-CH"/>
        </w:rPr>
        <w:t>ate)</w:t>
      </w:r>
      <w:r w:rsidR="00BD168E" w:rsidRPr="004B2ADE">
        <w:rPr>
          <w:rFonts w:cs="Arial"/>
          <w:lang w:val="fr-CH"/>
        </w:rPr>
        <w:t xml:space="preserve"> </w:t>
      </w:r>
    </w:p>
    <w:p w14:paraId="05AE5D7A" w14:textId="77777777" w:rsidR="000A13E1" w:rsidRPr="004B2ADE" w:rsidRDefault="000A13E1" w:rsidP="00B04931">
      <w:pPr>
        <w:pStyle w:val="1Standard"/>
        <w:tabs>
          <w:tab w:val="right" w:leader="dot" w:pos="9356"/>
        </w:tabs>
        <w:jc w:val="both"/>
        <w:rPr>
          <w:rFonts w:cs="Arial"/>
          <w:b/>
          <w:color w:val="000000"/>
          <w:u w:val="single"/>
          <w:lang w:val="fr-CH"/>
        </w:rPr>
      </w:pPr>
    </w:p>
    <w:p w14:paraId="0D44B42A" w14:textId="77777777" w:rsidR="000A13E1" w:rsidRPr="004B2ADE" w:rsidRDefault="000A13E1" w:rsidP="00B04931">
      <w:pPr>
        <w:pStyle w:val="1Standard"/>
        <w:tabs>
          <w:tab w:val="right" w:leader="dot" w:pos="9356"/>
        </w:tabs>
        <w:jc w:val="both"/>
        <w:rPr>
          <w:rFonts w:cs="Arial"/>
          <w:b/>
          <w:color w:val="000000"/>
          <w:sz w:val="18"/>
          <w:szCs w:val="18"/>
          <w:u w:val="single"/>
          <w:lang w:val="fr-CH"/>
        </w:rPr>
      </w:pPr>
    </w:p>
    <w:p w14:paraId="1FC0747E" w14:textId="22D68F3A" w:rsidR="000A13E1" w:rsidRPr="004B2ADE" w:rsidRDefault="006F3C9B" w:rsidP="00B04931">
      <w:pPr>
        <w:pStyle w:val="1Standard"/>
        <w:tabs>
          <w:tab w:val="right" w:leader="dot" w:pos="9356"/>
        </w:tabs>
        <w:spacing w:after="60"/>
        <w:jc w:val="both"/>
        <w:rPr>
          <w:rFonts w:cs="Arial"/>
          <w:b/>
          <w:color w:val="000000"/>
          <w:lang w:val="fr-CH"/>
        </w:rPr>
      </w:pPr>
      <w:r w:rsidRPr="004B2ADE">
        <w:rPr>
          <w:rFonts w:cs="Arial"/>
          <w:b/>
          <w:color w:val="000000"/>
          <w:lang w:val="fr-CH"/>
        </w:rPr>
        <w:t>Annexes</w:t>
      </w:r>
      <w:r w:rsidRPr="004B2ADE" w:rsidDel="006F3C9B">
        <w:rPr>
          <w:rFonts w:cs="Arial"/>
          <w:b/>
          <w:color w:val="000000"/>
          <w:lang w:val="fr-CH"/>
        </w:rPr>
        <w:t xml:space="preserve"> </w:t>
      </w:r>
      <w:r w:rsidR="000A13E1" w:rsidRPr="004B2ADE">
        <w:rPr>
          <w:rFonts w:cs="Arial"/>
          <w:b/>
          <w:color w:val="000000"/>
          <w:lang w:val="fr-CH"/>
        </w:rPr>
        <w:t>:</w:t>
      </w:r>
    </w:p>
    <w:p w14:paraId="3A3AE692" w14:textId="1C416BB4" w:rsidR="000A13E1" w:rsidRPr="004B2ADE" w:rsidRDefault="006F3C9B" w:rsidP="004B2ADE">
      <w:pPr>
        <w:pStyle w:val="1Standard"/>
        <w:numPr>
          <w:ilvl w:val="0"/>
          <w:numId w:val="21"/>
        </w:numPr>
        <w:tabs>
          <w:tab w:val="clear" w:pos="408"/>
          <w:tab w:val="left" w:pos="851"/>
          <w:tab w:val="right" w:leader="dot" w:pos="9356"/>
        </w:tabs>
        <w:jc w:val="both"/>
        <w:rPr>
          <w:rFonts w:cs="Arial"/>
          <w:color w:val="000000"/>
          <w:lang w:val="fr-CH"/>
        </w:rPr>
      </w:pPr>
      <w:r w:rsidRPr="004B2ADE">
        <w:rPr>
          <w:rFonts w:cs="Arial"/>
          <w:color w:val="000000"/>
          <w:lang w:val="fr-FR"/>
        </w:rPr>
        <w:t>Règlements concernant le dépôt et l’impression de la dissertation dans les deux pays.</w:t>
      </w:r>
    </w:p>
    <w:p w14:paraId="2B7889BF" w14:textId="3035EA63" w:rsidR="00CB2EE4" w:rsidRPr="004B2ADE" w:rsidRDefault="004B2ADE" w:rsidP="004B2ADE">
      <w:pPr>
        <w:pStyle w:val="1Standard"/>
        <w:numPr>
          <w:ilvl w:val="0"/>
          <w:numId w:val="21"/>
        </w:numPr>
        <w:tabs>
          <w:tab w:val="right" w:leader="dot" w:pos="9356"/>
        </w:tabs>
        <w:jc w:val="both"/>
        <w:rPr>
          <w:rFonts w:cs="Arial"/>
          <w:lang w:val="en-GB"/>
        </w:rPr>
      </w:pPr>
      <w:proofErr w:type="gramStart"/>
      <w:r w:rsidRPr="004B2ADE">
        <w:rPr>
          <w:rFonts w:cs="Arial"/>
          <w:lang w:val="en-GB"/>
        </w:rPr>
        <w:t>A</w:t>
      </w:r>
      <w:proofErr w:type="spellStart"/>
      <w:r w:rsidR="006F3C9B" w:rsidRPr="004B2ADE">
        <w:rPr>
          <w:rFonts w:cs="Arial"/>
        </w:rPr>
        <w:t>utres</w:t>
      </w:r>
      <w:proofErr w:type="spellEnd"/>
      <w:r w:rsidR="006F3C9B" w:rsidRPr="004B2ADE" w:rsidDel="006F3C9B">
        <w:rPr>
          <w:rFonts w:cs="Arial"/>
          <w:lang w:val="en-GB"/>
        </w:rPr>
        <w:t xml:space="preserve"> </w:t>
      </w:r>
      <w:r w:rsidR="006F3C9B" w:rsidRPr="004B2ADE">
        <w:rPr>
          <w:rFonts w:cs="Arial"/>
          <w:lang w:val="en-GB"/>
        </w:rPr>
        <w:t>:</w:t>
      </w:r>
      <w:proofErr w:type="gramEnd"/>
      <w:r w:rsidR="006F3C9B" w:rsidRPr="004B2ADE">
        <w:rPr>
          <w:rFonts w:cs="Arial"/>
          <w:lang w:val="en-GB"/>
        </w:rPr>
        <w:t xml:space="preserve"> </w:t>
      </w:r>
      <w:r w:rsidR="000A13E1" w:rsidRPr="004B2ADE">
        <w:rPr>
          <w:rFonts w:cs="Arial"/>
          <w:lang w:val="en-GB"/>
        </w:rPr>
        <w:t>………………………...........................................…………………………</w:t>
      </w:r>
      <w:r w:rsidR="006F3C9B" w:rsidRPr="004B2ADE">
        <w:rPr>
          <w:rFonts w:cs="Arial"/>
          <w:lang w:val="en-GB"/>
        </w:rPr>
        <w:t>……………………</w:t>
      </w:r>
    </w:p>
    <w:sectPr w:rsidR="00CB2EE4" w:rsidRPr="004B2ADE" w:rsidSect="009C6CE3">
      <w:headerReference w:type="first" r:id="rId12"/>
      <w:footerReference w:type="first" r:id="rId13"/>
      <w:pgSz w:w="11906" w:h="16838" w:code="9"/>
      <w:pgMar w:top="1985" w:right="907" w:bottom="993" w:left="1560"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A01F" w14:textId="77777777" w:rsidR="00DD475F" w:rsidRDefault="00DD475F" w:rsidP="007C4434">
      <w:pPr>
        <w:spacing w:after="0" w:line="240" w:lineRule="auto"/>
      </w:pPr>
      <w:r>
        <w:separator/>
      </w:r>
    </w:p>
  </w:endnote>
  <w:endnote w:type="continuationSeparator" w:id="0">
    <w:p w14:paraId="0B423290" w14:textId="77777777" w:rsidR="00DD475F" w:rsidRDefault="00DD475F" w:rsidP="007C4434">
      <w:pPr>
        <w:spacing w:after="0" w:line="240" w:lineRule="auto"/>
      </w:pPr>
      <w:r>
        <w:continuationSeparator/>
      </w:r>
    </w:p>
  </w:endnote>
  <w:endnote w:type="continuationNotice" w:id="1">
    <w:p w14:paraId="12B887C8" w14:textId="77777777" w:rsidR="00DD475F" w:rsidRDefault="00DD4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9B18" w14:textId="192570F2" w:rsidR="00837EFC" w:rsidRDefault="00837EFC">
    <w:pPr>
      <w:pStyle w:val="Pieddepage"/>
    </w:pPr>
    <w:r>
      <w:fldChar w:fldCharType="begin"/>
    </w:r>
    <w:r>
      <w:instrText xml:space="preserve"> PAGE   \* MERGEFORMAT </w:instrText>
    </w:r>
    <w:r>
      <w:fldChar w:fldCharType="separate"/>
    </w:r>
    <w:r w:rsidR="009C6CE3">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995093"/>
      <w:docPartObj>
        <w:docPartGallery w:val="Page Numbers (Bottom of Page)"/>
        <w:docPartUnique/>
      </w:docPartObj>
    </w:sdtPr>
    <w:sdtEndPr/>
    <w:sdtContent>
      <w:p w14:paraId="4AAA71E2" w14:textId="6E5D1CB7" w:rsidR="00837EFC" w:rsidRDefault="00837EFC">
        <w:pPr>
          <w:pStyle w:val="Pieddepage"/>
        </w:pPr>
        <w:r>
          <w:fldChar w:fldCharType="begin"/>
        </w:r>
        <w:r>
          <w:instrText>PAGE   \* MERGEFORMAT</w:instrText>
        </w:r>
        <w:r>
          <w:fldChar w:fldCharType="separate"/>
        </w:r>
        <w:r w:rsidR="009C6CE3" w:rsidRPr="009C6CE3">
          <w:rPr>
            <w:noProof/>
            <w:lang w:val="fr-FR"/>
          </w:rPr>
          <w:t>1</w:t>
        </w:r>
        <w:r>
          <w:fldChar w:fldCharType="end"/>
        </w:r>
      </w:p>
    </w:sdtContent>
  </w:sdt>
  <w:p w14:paraId="459857ED" w14:textId="77777777" w:rsidR="00837EFC" w:rsidRDefault="00837E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06279"/>
      <w:docPartObj>
        <w:docPartGallery w:val="Page Numbers (Bottom of Page)"/>
        <w:docPartUnique/>
      </w:docPartObj>
    </w:sdtPr>
    <w:sdtEndPr/>
    <w:sdtContent>
      <w:p w14:paraId="4ED7E661" w14:textId="1A52C860" w:rsidR="00837EFC" w:rsidRDefault="00837EFC">
        <w:pPr>
          <w:pStyle w:val="Pieddepage"/>
        </w:pPr>
        <w:r>
          <w:fldChar w:fldCharType="begin"/>
        </w:r>
        <w:r>
          <w:instrText>PAGE   \* MERGEFORMAT</w:instrText>
        </w:r>
        <w:r>
          <w:fldChar w:fldCharType="separate"/>
        </w:r>
        <w:r w:rsidR="009C6CE3" w:rsidRPr="009C6CE3">
          <w:rPr>
            <w:noProof/>
            <w:lang w:val="fr-FR"/>
          </w:rPr>
          <w:t>9</w:t>
        </w:r>
        <w:r>
          <w:fldChar w:fldCharType="end"/>
        </w:r>
      </w:p>
    </w:sdtContent>
  </w:sdt>
  <w:p w14:paraId="4CE02594" w14:textId="77777777" w:rsidR="00837EFC" w:rsidRDefault="00837E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A692" w14:textId="77777777" w:rsidR="00DD475F" w:rsidRDefault="00DD475F" w:rsidP="007C4434">
      <w:pPr>
        <w:spacing w:after="0" w:line="240" w:lineRule="auto"/>
      </w:pPr>
      <w:r>
        <w:separator/>
      </w:r>
    </w:p>
  </w:footnote>
  <w:footnote w:type="continuationSeparator" w:id="0">
    <w:p w14:paraId="352EBB0A" w14:textId="77777777" w:rsidR="00DD475F" w:rsidRDefault="00DD475F" w:rsidP="007C4434">
      <w:pPr>
        <w:spacing w:after="0" w:line="240" w:lineRule="auto"/>
      </w:pPr>
      <w:r>
        <w:continuationSeparator/>
      </w:r>
    </w:p>
  </w:footnote>
  <w:footnote w:type="continuationNotice" w:id="1">
    <w:p w14:paraId="53DE6313" w14:textId="77777777" w:rsidR="00DD475F" w:rsidRDefault="00DD475F">
      <w:pPr>
        <w:spacing w:after="0" w:line="240" w:lineRule="auto"/>
      </w:pPr>
    </w:p>
  </w:footnote>
  <w:footnote w:id="2">
    <w:p w14:paraId="005C7639" w14:textId="5AD386CA" w:rsidR="00837EFC" w:rsidRPr="00991A30" w:rsidRDefault="00837EFC" w:rsidP="00B04931">
      <w:pPr>
        <w:pStyle w:val="Notedebasdepage"/>
        <w:tabs>
          <w:tab w:val="left" w:pos="709"/>
          <w:tab w:val="left" w:pos="851"/>
        </w:tabs>
        <w:ind w:left="142" w:hanging="142"/>
        <w:jc w:val="both"/>
        <w:rPr>
          <w:rFonts w:ascii="Arial" w:hAnsi="Arial" w:cs="Arial"/>
          <w:sz w:val="14"/>
          <w:szCs w:val="14"/>
          <w:lang w:val="fr-CH"/>
        </w:rPr>
      </w:pPr>
      <w:r w:rsidRPr="00991A30">
        <w:rPr>
          <w:rStyle w:val="Appelnotedebasdep"/>
          <w:rFonts w:ascii="Arial" w:hAnsi="Arial" w:cs="Arial"/>
          <w:sz w:val="14"/>
          <w:szCs w:val="14"/>
        </w:rPr>
        <w:footnoteRef/>
      </w:r>
      <w:r w:rsidRPr="00991A30">
        <w:rPr>
          <w:rFonts w:ascii="Arial" w:hAnsi="Arial" w:cs="Arial"/>
          <w:sz w:val="14"/>
          <w:szCs w:val="14"/>
          <w:lang w:val="fr-CH"/>
        </w:rPr>
        <w:t xml:space="preserve"> </w:t>
      </w:r>
      <w:r>
        <w:rPr>
          <w:rFonts w:ascii="Arial" w:hAnsi="Arial" w:cs="Arial"/>
          <w:sz w:val="14"/>
          <w:szCs w:val="14"/>
          <w:lang w:val="fr-CH"/>
        </w:rPr>
        <w:tab/>
      </w:r>
      <w:r w:rsidRPr="00991A30">
        <w:rPr>
          <w:rFonts w:ascii="Arial" w:hAnsi="Arial" w:cs="Arial"/>
          <w:sz w:val="14"/>
          <w:szCs w:val="14"/>
          <w:lang w:val="fr-CH"/>
        </w:rPr>
        <w:t xml:space="preserve">Dans le cas d’un partenariat entre une haute école universitaire (HEU) suisse et une haute école étrangère ne </w:t>
      </w:r>
      <w:r>
        <w:rPr>
          <w:rFonts w:ascii="Arial" w:hAnsi="Arial" w:cs="Arial"/>
          <w:sz w:val="14"/>
          <w:szCs w:val="14"/>
          <w:lang w:val="fr-CH"/>
        </w:rPr>
        <w:br/>
      </w:r>
      <w:r w:rsidRPr="00991A30">
        <w:rPr>
          <w:rFonts w:ascii="Arial" w:hAnsi="Arial" w:cs="Arial"/>
          <w:sz w:val="14"/>
          <w:szCs w:val="14"/>
          <w:lang w:val="fr-CH"/>
        </w:rPr>
        <w:t>disposant pas du droit de délivrer des doctorats, une inscription uniquement au sein de la HEU suisse est possible.</w:t>
      </w:r>
    </w:p>
  </w:footnote>
  <w:footnote w:id="3">
    <w:p w14:paraId="098375DB" w14:textId="4F5EEEFC" w:rsidR="00837EFC" w:rsidRPr="00B04931" w:rsidRDefault="00837EFC" w:rsidP="00B04931">
      <w:pPr>
        <w:pStyle w:val="Notedebasdepage"/>
        <w:tabs>
          <w:tab w:val="left" w:pos="142"/>
        </w:tabs>
        <w:ind w:left="142" w:hanging="142"/>
        <w:jc w:val="both"/>
        <w:rPr>
          <w:lang w:val="fr-CH"/>
        </w:rPr>
      </w:pPr>
      <w:r w:rsidRPr="00B04931">
        <w:rPr>
          <w:rStyle w:val="Appelnotedebasdep"/>
          <w:rFonts w:ascii="Arial" w:hAnsi="Arial" w:cs="Arial"/>
          <w:sz w:val="14"/>
          <w:szCs w:val="14"/>
        </w:rPr>
        <w:footnoteRef/>
      </w:r>
      <w:r w:rsidRPr="00B04931">
        <w:rPr>
          <w:rFonts w:ascii="Arial" w:hAnsi="Arial" w:cs="Arial"/>
          <w:sz w:val="14"/>
          <w:szCs w:val="14"/>
          <w:lang w:val="fr-CH"/>
        </w:rPr>
        <w:t xml:space="preserve"> </w:t>
      </w:r>
      <w:r w:rsidRPr="00B04931">
        <w:rPr>
          <w:rFonts w:ascii="Arial" w:hAnsi="Arial" w:cs="Arial"/>
          <w:sz w:val="14"/>
          <w:szCs w:val="14"/>
          <w:lang w:val="fr-CH"/>
        </w:rPr>
        <w:tab/>
        <w:t xml:space="preserve">Dans le cas d’un partenariat entre une haute école universitaire (HEU) suisse et une haute école étrangère ne </w:t>
      </w:r>
      <w:r>
        <w:rPr>
          <w:rFonts w:ascii="Arial" w:hAnsi="Arial" w:cs="Arial"/>
          <w:sz w:val="14"/>
          <w:szCs w:val="14"/>
          <w:lang w:val="fr-CH"/>
        </w:rPr>
        <w:br/>
      </w:r>
      <w:r w:rsidR="00302347" w:rsidRPr="00276080">
        <w:rPr>
          <w:rFonts w:ascii="Arial" w:hAnsi="Arial" w:cs="Arial"/>
          <w:sz w:val="14"/>
          <w:szCs w:val="14"/>
          <w:lang w:val="fr-CH"/>
        </w:rPr>
        <w:t>dispo</w:t>
      </w:r>
      <w:r w:rsidRPr="00B04931">
        <w:rPr>
          <w:rFonts w:ascii="Arial" w:hAnsi="Arial" w:cs="Arial"/>
          <w:sz w:val="14"/>
          <w:szCs w:val="14"/>
          <w:lang w:val="fr-CH"/>
        </w:rPr>
        <w:t>sant pas du droit de délivrer des doctorats, seule la HEU suisse délivre un diplôme de doctorat, mentionnant explicitement que la thèse a été réalisée en p</w:t>
      </w:r>
      <w:r w:rsidR="00302347" w:rsidRPr="00276080">
        <w:rPr>
          <w:rFonts w:ascii="Arial" w:hAnsi="Arial" w:cs="Arial"/>
          <w:sz w:val="14"/>
          <w:szCs w:val="14"/>
          <w:lang w:val="fr-CH"/>
        </w:rPr>
        <w:t>artenariat avec la haute école X</w:t>
      </w:r>
      <w:r w:rsidRPr="00B04931">
        <w:rPr>
          <w:rFonts w:ascii="Arial" w:hAnsi="Arial" w:cs="Arial"/>
          <w:sz w:val="14"/>
          <w:szCs w:val="14"/>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C4F1" w14:textId="77777777" w:rsidR="00837EFC" w:rsidRDefault="00837EFC" w:rsidP="00C85390">
    <w:pPr>
      <w:pStyle w:val="1Standard"/>
    </w:pPr>
    <w:r>
      <w:rPr>
        <w:noProof/>
        <w:lang w:val="de-DE" w:eastAsia="de-DE"/>
      </w:rPr>
      <w:drawing>
        <wp:anchor distT="0" distB="0" distL="114300" distR="114300" simplePos="0" relativeHeight="251660288" behindDoc="0" locked="0" layoutInCell="1" allowOverlap="1" wp14:anchorId="44C25347" wp14:editId="6E01927F">
          <wp:simplePos x="0" y="0"/>
          <wp:positionH relativeFrom="page">
            <wp:posOffset>504190</wp:posOffset>
          </wp:positionH>
          <wp:positionV relativeFrom="page">
            <wp:posOffset>2941320</wp:posOffset>
          </wp:positionV>
          <wp:extent cx="1348920" cy="165240"/>
          <wp:effectExtent l="0" t="0" r="3810" b="6350"/>
          <wp:wrapNone/>
          <wp:docPr id="5"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920" cy="165240"/>
                  </a:xfrm>
                  <a:prstGeom prst="rect">
                    <a:avLst/>
                  </a:prstGeom>
                  <a:noFill/>
                  <a:ln>
                    <a:noFill/>
                  </a:ln>
                </pic:spPr>
              </pic:pic>
            </a:graphicData>
          </a:graphic>
        </wp:anchor>
      </w:drawing>
    </w:r>
  </w:p>
  <w:p w14:paraId="22C231C3" w14:textId="77777777" w:rsidR="00837EFC" w:rsidRDefault="00837EFC" w:rsidP="00887A6E">
    <w:pPr>
      <w:pStyle w:val="1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3E6F" w14:textId="77777777" w:rsidR="00837EFC" w:rsidRDefault="00837EFC">
    <w:pPr>
      <w:pStyle w:val="En-tte"/>
    </w:pPr>
    <w:r>
      <w:rPr>
        <w:noProof/>
        <w:lang w:val="de-DE" w:eastAsia="de-DE"/>
      </w:rPr>
      <w:drawing>
        <wp:anchor distT="0" distB="0" distL="114300" distR="114300" simplePos="0" relativeHeight="251657216" behindDoc="0" locked="0" layoutInCell="1" allowOverlap="1" wp14:anchorId="4D5E0BD2" wp14:editId="2BF85088">
          <wp:simplePos x="0" y="0"/>
          <wp:positionH relativeFrom="page">
            <wp:posOffset>501650</wp:posOffset>
          </wp:positionH>
          <wp:positionV relativeFrom="page">
            <wp:posOffset>2927442</wp:posOffset>
          </wp:positionV>
          <wp:extent cx="2341800" cy="285295"/>
          <wp:effectExtent l="0" t="0" r="0" b="635"/>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1800" cy="2852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15882"/>
      <w:docPartObj>
        <w:docPartGallery w:val="Page Numbers (Top of Page)"/>
        <w:docPartUnique/>
      </w:docPartObj>
    </w:sdtPr>
    <w:sdtEndPr/>
    <w:sdtContent>
      <w:p w14:paraId="72DF6F49" w14:textId="2210970B" w:rsidR="00837EFC" w:rsidRDefault="00EE7014">
        <w:pPr>
          <w:pStyle w:val="En-tte"/>
          <w:jc w:val="right"/>
        </w:pPr>
      </w:p>
    </w:sdtContent>
  </w:sdt>
  <w:p w14:paraId="4145A566" w14:textId="53BBAD89" w:rsidR="00837EFC" w:rsidRDefault="00837E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33"/>
    <w:multiLevelType w:val="hybridMultilevel"/>
    <w:tmpl w:val="2B6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A15AFB"/>
    <w:multiLevelType w:val="hybridMultilevel"/>
    <w:tmpl w:val="678E46C8"/>
    <w:lvl w:ilvl="0" w:tplc="CFE8A548">
      <w:start w:val="2"/>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5"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D25DCB"/>
    <w:multiLevelType w:val="hybridMultilevel"/>
    <w:tmpl w:val="1B58662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898218D"/>
    <w:multiLevelType w:val="hybridMultilevel"/>
    <w:tmpl w:val="9FD4F0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97A14AA"/>
    <w:multiLevelType w:val="hybridMultilevel"/>
    <w:tmpl w:val="75E8C78C"/>
    <w:lvl w:ilvl="0" w:tplc="87EE5774">
      <w:numFmt w:val="bullet"/>
      <w:lvlText w:val=""/>
      <w:lvlJc w:val="left"/>
      <w:pPr>
        <w:ind w:left="760" w:hanging="40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1"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3" w15:restartNumberingAfterBreak="0">
    <w:nsid w:val="553D5283"/>
    <w:multiLevelType w:val="hybridMultilevel"/>
    <w:tmpl w:val="F24E339C"/>
    <w:lvl w:ilvl="0" w:tplc="AC28FF20">
      <w:numFmt w:val="bullet"/>
      <w:lvlText w:val=""/>
      <w:lvlJc w:val="left"/>
      <w:pPr>
        <w:ind w:left="765" w:hanging="405"/>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28269664">
    <w:abstractNumId w:val="4"/>
  </w:num>
  <w:num w:numId="2" w16cid:durableId="953950380">
    <w:abstractNumId w:val="4"/>
  </w:num>
  <w:num w:numId="3" w16cid:durableId="142167926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0601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4943542">
    <w:abstractNumId w:val="4"/>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815483724">
    <w:abstractNumId w:val="5"/>
  </w:num>
  <w:num w:numId="7" w16cid:durableId="2131392228">
    <w:abstractNumId w:val="12"/>
  </w:num>
  <w:num w:numId="8" w16cid:durableId="2014336308">
    <w:abstractNumId w:val="10"/>
  </w:num>
  <w:num w:numId="9" w16cid:durableId="1465469470">
    <w:abstractNumId w:val="2"/>
  </w:num>
  <w:num w:numId="10" w16cid:durableId="933710253">
    <w:abstractNumId w:val="9"/>
  </w:num>
  <w:num w:numId="11" w16cid:durableId="1220365876">
    <w:abstractNumId w:val="11"/>
  </w:num>
  <w:num w:numId="12" w16cid:durableId="615526325">
    <w:abstractNumId w:val="3"/>
  </w:num>
  <w:num w:numId="13" w16cid:durableId="1874074196">
    <w:abstractNumId w:val="9"/>
  </w:num>
  <w:num w:numId="14" w16cid:durableId="2015180562">
    <w:abstractNumId w:val="11"/>
  </w:num>
  <w:num w:numId="15" w16cid:durableId="1750880561">
    <w:abstractNumId w:val="3"/>
  </w:num>
  <w:num w:numId="16" w16cid:durableId="1068264578">
    <w:abstractNumId w:val="8"/>
  </w:num>
  <w:num w:numId="17" w16cid:durableId="1207446211">
    <w:abstractNumId w:val="0"/>
  </w:num>
  <w:num w:numId="18" w16cid:durableId="741680983">
    <w:abstractNumId w:val="1"/>
  </w:num>
  <w:num w:numId="19" w16cid:durableId="1992635404">
    <w:abstractNumId w:val="6"/>
  </w:num>
  <w:num w:numId="20" w16cid:durableId="618411868">
    <w:abstractNumId w:val="13"/>
  </w:num>
  <w:num w:numId="21" w16cid:durableId="470251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14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43"/>
    <w:rsid w:val="00001A7E"/>
    <w:rsid w:val="000123C4"/>
    <w:rsid w:val="00012FCE"/>
    <w:rsid w:val="00017809"/>
    <w:rsid w:val="00020E95"/>
    <w:rsid w:val="00022F4A"/>
    <w:rsid w:val="000236A4"/>
    <w:rsid w:val="0002399D"/>
    <w:rsid w:val="00023D4C"/>
    <w:rsid w:val="00027D67"/>
    <w:rsid w:val="000301A0"/>
    <w:rsid w:val="00032999"/>
    <w:rsid w:val="00035724"/>
    <w:rsid w:val="0004479F"/>
    <w:rsid w:val="00047D1C"/>
    <w:rsid w:val="000562E1"/>
    <w:rsid w:val="00056338"/>
    <w:rsid w:val="00061A85"/>
    <w:rsid w:val="0006322D"/>
    <w:rsid w:val="000705F8"/>
    <w:rsid w:val="00081539"/>
    <w:rsid w:val="0009047C"/>
    <w:rsid w:val="0009403D"/>
    <w:rsid w:val="000A13E1"/>
    <w:rsid w:val="000A2D1F"/>
    <w:rsid w:val="000B18A8"/>
    <w:rsid w:val="000B19B5"/>
    <w:rsid w:val="000B2574"/>
    <w:rsid w:val="000B5E67"/>
    <w:rsid w:val="000C45E7"/>
    <w:rsid w:val="000C5385"/>
    <w:rsid w:val="000C69A3"/>
    <w:rsid w:val="000D57C0"/>
    <w:rsid w:val="000D789B"/>
    <w:rsid w:val="000E5472"/>
    <w:rsid w:val="000E6B92"/>
    <w:rsid w:val="000F5F62"/>
    <w:rsid w:val="00102EB5"/>
    <w:rsid w:val="00105674"/>
    <w:rsid w:val="00105789"/>
    <w:rsid w:val="00105F96"/>
    <w:rsid w:val="001071C9"/>
    <w:rsid w:val="00112F44"/>
    <w:rsid w:val="001311B8"/>
    <w:rsid w:val="00134A3B"/>
    <w:rsid w:val="00137848"/>
    <w:rsid w:val="00142ECA"/>
    <w:rsid w:val="001435E9"/>
    <w:rsid w:val="0015298D"/>
    <w:rsid w:val="0015446A"/>
    <w:rsid w:val="00167F60"/>
    <w:rsid w:val="001716CA"/>
    <w:rsid w:val="00175D5F"/>
    <w:rsid w:val="0017682D"/>
    <w:rsid w:val="001838FA"/>
    <w:rsid w:val="00184319"/>
    <w:rsid w:val="00193BC3"/>
    <w:rsid w:val="00194507"/>
    <w:rsid w:val="00194B14"/>
    <w:rsid w:val="00195EF7"/>
    <w:rsid w:val="0019666C"/>
    <w:rsid w:val="001972DF"/>
    <w:rsid w:val="001A0B56"/>
    <w:rsid w:val="001A2673"/>
    <w:rsid w:val="001A4EC9"/>
    <w:rsid w:val="001D3C6B"/>
    <w:rsid w:val="001D7723"/>
    <w:rsid w:val="001E36B3"/>
    <w:rsid w:val="001E6DEA"/>
    <w:rsid w:val="001F3D69"/>
    <w:rsid w:val="001F4067"/>
    <w:rsid w:val="001F7FBC"/>
    <w:rsid w:val="00200BBD"/>
    <w:rsid w:val="00203E61"/>
    <w:rsid w:val="0021240F"/>
    <w:rsid w:val="002173B6"/>
    <w:rsid w:val="00227276"/>
    <w:rsid w:val="00234082"/>
    <w:rsid w:val="0023754F"/>
    <w:rsid w:val="00237841"/>
    <w:rsid w:val="00251735"/>
    <w:rsid w:val="002543A8"/>
    <w:rsid w:val="00257487"/>
    <w:rsid w:val="0026014C"/>
    <w:rsid w:val="00260A62"/>
    <w:rsid w:val="002649D2"/>
    <w:rsid w:val="002670C0"/>
    <w:rsid w:val="002706ED"/>
    <w:rsid w:val="00275CCA"/>
    <w:rsid w:val="00276080"/>
    <w:rsid w:val="00276B2C"/>
    <w:rsid w:val="00280D7B"/>
    <w:rsid w:val="00281753"/>
    <w:rsid w:val="00286BC5"/>
    <w:rsid w:val="00294C91"/>
    <w:rsid w:val="002A0F16"/>
    <w:rsid w:val="002A20A3"/>
    <w:rsid w:val="002A2C27"/>
    <w:rsid w:val="002A7ED0"/>
    <w:rsid w:val="002B00A4"/>
    <w:rsid w:val="002B0F03"/>
    <w:rsid w:val="002B43D3"/>
    <w:rsid w:val="002C7236"/>
    <w:rsid w:val="002D0AC4"/>
    <w:rsid w:val="002D77F0"/>
    <w:rsid w:val="002E44D0"/>
    <w:rsid w:val="002E7611"/>
    <w:rsid w:val="002F43C1"/>
    <w:rsid w:val="00301BD1"/>
    <w:rsid w:val="00302347"/>
    <w:rsid w:val="003063EF"/>
    <w:rsid w:val="00316CAC"/>
    <w:rsid w:val="00320FFB"/>
    <w:rsid w:val="00321E51"/>
    <w:rsid w:val="00325AB9"/>
    <w:rsid w:val="00330E5C"/>
    <w:rsid w:val="0033320A"/>
    <w:rsid w:val="00333905"/>
    <w:rsid w:val="00344317"/>
    <w:rsid w:val="003519A8"/>
    <w:rsid w:val="003519AF"/>
    <w:rsid w:val="0035761B"/>
    <w:rsid w:val="00372662"/>
    <w:rsid w:val="0037599A"/>
    <w:rsid w:val="00376F27"/>
    <w:rsid w:val="003807B7"/>
    <w:rsid w:val="00384FE8"/>
    <w:rsid w:val="00386D0B"/>
    <w:rsid w:val="0039137F"/>
    <w:rsid w:val="0039355C"/>
    <w:rsid w:val="0039420F"/>
    <w:rsid w:val="00396969"/>
    <w:rsid w:val="003B0467"/>
    <w:rsid w:val="003C4443"/>
    <w:rsid w:val="003D5A98"/>
    <w:rsid w:val="003D5AE8"/>
    <w:rsid w:val="003E2F49"/>
    <w:rsid w:val="003F18D6"/>
    <w:rsid w:val="003F6665"/>
    <w:rsid w:val="003F6FED"/>
    <w:rsid w:val="00404E0B"/>
    <w:rsid w:val="00405D0E"/>
    <w:rsid w:val="00405E7E"/>
    <w:rsid w:val="00411259"/>
    <w:rsid w:val="0041230B"/>
    <w:rsid w:val="004125E6"/>
    <w:rsid w:val="00416E7A"/>
    <w:rsid w:val="00423F1C"/>
    <w:rsid w:val="00423F48"/>
    <w:rsid w:val="00425248"/>
    <w:rsid w:val="0043214E"/>
    <w:rsid w:val="004450D4"/>
    <w:rsid w:val="0044576E"/>
    <w:rsid w:val="004546B2"/>
    <w:rsid w:val="00461CED"/>
    <w:rsid w:val="00465E05"/>
    <w:rsid w:val="0046625E"/>
    <w:rsid w:val="00466AF4"/>
    <w:rsid w:val="00470417"/>
    <w:rsid w:val="00476442"/>
    <w:rsid w:val="00477354"/>
    <w:rsid w:val="00480064"/>
    <w:rsid w:val="00485D7A"/>
    <w:rsid w:val="00493044"/>
    <w:rsid w:val="00495A67"/>
    <w:rsid w:val="004A00D6"/>
    <w:rsid w:val="004A6D44"/>
    <w:rsid w:val="004B27E8"/>
    <w:rsid w:val="004B2ADE"/>
    <w:rsid w:val="004B4F03"/>
    <w:rsid w:val="004C5775"/>
    <w:rsid w:val="004C5AFF"/>
    <w:rsid w:val="004D15C6"/>
    <w:rsid w:val="004D35F0"/>
    <w:rsid w:val="004D38C2"/>
    <w:rsid w:val="004D4773"/>
    <w:rsid w:val="004E37B0"/>
    <w:rsid w:val="004F0DC2"/>
    <w:rsid w:val="004F2598"/>
    <w:rsid w:val="00500936"/>
    <w:rsid w:val="00503C55"/>
    <w:rsid w:val="00510CE6"/>
    <w:rsid w:val="00511492"/>
    <w:rsid w:val="0051156B"/>
    <w:rsid w:val="00516157"/>
    <w:rsid w:val="0051776C"/>
    <w:rsid w:val="00534C4C"/>
    <w:rsid w:val="0053591F"/>
    <w:rsid w:val="00535F73"/>
    <w:rsid w:val="00540308"/>
    <w:rsid w:val="00541BDB"/>
    <w:rsid w:val="005467CF"/>
    <w:rsid w:val="00546CD5"/>
    <w:rsid w:val="00547A9C"/>
    <w:rsid w:val="005609A6"/>
    <w:rsid w:val="00570A09"/>
    <w:rsid w:val="00571B78"/>
    <w:rsid w:val="00577080"/>
    <w:rsid w:val="00577A2B"/>
    <w:rsid w:val="00577ACC"/>
    <w:rsid w:val="00581740"/>
    <w:rsid w:val="00591939"/>
    <w:rsid w:val="005A034B"/>
    <w:rsid w:val="005A746C"/>
    <w:rsid w:val="005A775E"/>
    <w:rsid w:val="005B04E7"/>
    <w:rsid w:val="005B0751"/>
    <w:rsid w:val="005B3F9F"/>
    <w:rsid w:val="005B4348"/>
    <w:rsid w:val="005B5D99"/>
    <w:rsid w:val="005C5DEA"/>
    <w:rsid w:val="005D1248"/>
    <w:rsid w:val="005D1A23"/>
    <w:rsid w:val="005D2283"/>
    <w:rsid w:val="005D55D2"/>
    <w:rsid w:val="005E2B05"/>
    <w:rsid w:val="005E2B09"/>
    <w:rsid w:val="005E5A8E"/>
    <w:rsid w:val="005F016F"/>
    <w:rsid w:val="005F1738"/>
    <w:rsid w:val="005F2D95"/>
    <w:rsid w:val="005F49B2"/>
    <w:rsid w:val="005F69AD"/>
    <w:rsid w:val="005F728C"/>
    <w:rsid w:val="006013DE"/>
    <w:rsid w:val="00610BA4"/>
    <w:rsid w:val="00615E04"/>
    <w:rsid w:val="00620918"/>
    <w:rsid w:val="00625319"/>
    <w:rsid w:val="0062552B"/>
    <w:rsid w:val="00631419"/>
    <w:rsid w:val="00643A1C"/>
    <w:rsid w:val="00644059"/>
    <w:rsid w:val="00644CEB"/>
    <w:rsid w:val="00655DC3"/>
    <w:rsid w:val="00661177"/>
    <w:rsid w:val="006613C4"/>
    <w:rsid w:val="00661A07"/>
    <w:rsid w:val="0066280F"/>
    <w:rsid w:val="00664C63"/>
    <w:rsid w:val="006714E7"/>
    <w:rsid w:val="00681A9F"/>
    <w:rsid w:val="006828B0"/>
    <w:rsid w:val="006834F3"/>
    <w:rsid w:val="00687A49"/>
    <w:rsid w:val="00690BAD"/>
    <w:rsid w:val="00691CB3"/>
    <w:rsid w:val="006A0392"/>
    <w:rsid w:val="006A14F6"/>
    <w:rsid w:val="006A3F56"/>
    <w:rsid w:val="006A7D22"/>
    <w:rsid w:val="006B017D"/>
    <w:rsid w:val="006D049D"/>
    <w:rsid w:val="006D4565"/>
    <w:rsid w:val="006D4FD6"/>
    <w:rsid w:val="006E39C7"/>
    <w:rsid w:val="006E573E"/>
    <w:rsid w:val="006E5CE9"/>
    <w:rsid w:val="006E6936"/>
    <w:rsid w:val="006F0C01"/>
    <w:rsid w:val="006F3C9B"/>
    <w:rsid w:val="006F5BB7"/>
    <w:rsid w:val="007000A6"/>
    <w:rsid w:val="00700661"/>
    <w:rsid w:val="00710EF1"/>
    <w:rsid w:val="00711EDE"/>
    <w:rsid w:val="007179E6"/>
    <w:rsid w:val="00720045"/>
    <w:rsid w:val="0072547D"/>
    <w:rsid w:val="00725484"/>
    <w:rsid w:val="00725C3A"/>
    <w:rsid w:val="00731C09"/>
    <w:rsid w:val="0073619E"/>
    <w:rsid w:val="0074120A"/>
    <w:rsid w:val="00741682"/>
    <w:rsid w:val="00745676"/>
    <w:rsid w:val="00752503"/>
    <w:rsid w:val="007558C1"/>
    <w:rsid w:val="007570ED"/>
    <w:rsid w:val="0075755E"/>
    <w:rsid w:val="00763F79"/>
    <w:rsid w:val="0076497A"/>
    <w:rsid w:val="00771FDB"/>
    <w:rsid w:val="0078000A"/>
    <w:rsid w:val="007807DF"/>
    <w:rsid w:val="00783E15"/>
    <w:rsid w:val="00784B08"/>
    <w:rsid w:val="007917C1"/>
    <w:rsid w:val="007A0140"/>
    <w:rsid w:val="007A0478"/>
    <w:rsid w:val="007A3806"/>
    <w:rsid w:val="007A57C2"/>
    <w:rsid w:val="007B2031"/>
    <w:rsid w:val="007B3404"/>
    <w:rsid w:val="007C34E3"/>
    <w:rsid w:val="007C4434"/>
    <w:rsid w:val="007D7CCA"/>
    <w:rsid w:val="007E4054"/>
    <w:rsid w:val="008016EB"/>
    <w:rsid w:val="00804CF7"/>
    <w:rsid w:val="008164F9"/>
    <w:rsid w:val="00817170"/>
    <w:rsid w:val="00834F99"/>
    <w:rsid w:val="00836C8C"/>
    <w:rsid w:val="00837EFC"/>
    <w:rsid w:val="00841DE8"/>
    <w:rsid w:val="00845166"/>
    <w:rsid w:val="00847F8C"/>
    <w:rsid w:val="00854C57"/>
    <w:rsid w:val="00856523"/>
    <w:rsid w:val="00874D9F"/>
    <w:rsid w:val="00874DDF"/>
    <w:rsid w:val="00887A6E"/>
    <w:rsid w:val="00891956"/>
    <w:rsid w:val="00893F26"/>
    <w:rsid w:val="008A062A"/>
    <w:rsid w:val="008A0F4E"/>
    <w:rsid w:val="008A2BC0"/>
    <w:rsid w:val="008A2DF2"/>
    <w:rsid w:val="008A3C80"/>
    <w:rsid w:val="008A7496"/>
    <w:rsid w:val="008B1211"/>
    <w:rsid w:val="008B4035"/>
    <w:rsid w:val="008B7CDD"/>
    <w:rsid w:val="008C130E"/>
    <w:rsid w:val="008C3BD0"/>
    <w:rsid w:val="008C5B81"/>
    <w:rsid w:val="008D1A4B"/>
    <w:rsid w:val="008D2AEB"/>
    <w:rsid w:val="008D76C0"/>
    <w:rsid w:val="008E3294"/>
    <w:rsid w:val="008E37F3"/>
    <w:rsid w:val="008E6A8D"/>
    <w:rsid w:val="008F5CC3"/>
    <w:rsid w:val="00916731"/>
    <w:rsid w:val="00930D62"/>
    <w:rsid w:val="009333AA"/>
    <w:rsid w:val="0094254C"/>
    <w:rsid w:val="00944408"/>
    <w:rsid w:val="00952EBD"/>
    <w:rsid w:val="00965697"/>
    <w:rsid w:val="00966B0F"/>
    <w:rsid w:val="0097344E"/>
    <w:rsid w:val="00980E6D"/>
    <w:rsid w:val="00984EB2"/>
    <w:rsid w:val="00986F99"/>
    <w:rsid w:val="00993276"/>
    <w:rsid w:val="00997411"/>
    <w:rsid w:val="009B5BE9"/>
    <w:rsid w:val="009C3550"/>
    <w:rsid w:val="009C4D32"/>
    <w:rsid w:val="009C6CE3"/>
    <w:rsid w:val="009D3034"/>
    <w:rsid w:val="009D309C"/>
    <w:rsid w:val="00A005D6"/>
    <w:rsid w:val="00A03C02"/>
    <w:rsid w:val="00A062BE"/>
    <w:rsid w:val="00A10B46"/>
    <w:rsid w:val="00A11327"/>
    <w:rsid w:val="00A1319F"/>
    <w:rsid w:val="00A15BFA"/>
    <w:rsid w:val="00A20B93"/>
    <w:rsid w:val="00A302FD"/>
    <w:rsid w:val="00A31BA4"/>
    <w:rsid w:val="00A3262D"/>
    <w:rsid w:val="00A4276D"/>
    <w:rsid w:val="00A44561"/>
    <w:rsid w:val="00A46788"/>
    <w:rsid w:val="00A478DD"/>
    <w:rsid w:val="00A526C4"/>
    <w:rsid w:val="00A52847"/>
    <w:rsid w:val="00A56BEF"/>
    <w:rsid w:val="00A56C07"/>
    <w:rsid w:val="00A60791"/>
    <w:rsid w:val="00A62782"/>
    <w:rsid w:val="00A65442"/>
    <w:rsid w:val="00A67C50"/>
    <w:rsid w:val="00A75720"/>
    <w:rsid w:val="00A7751A"/>
    <w:rsid w:val="00A77B6E"/>
    <w:rsid w:val="00A8214B"/>
    <w:rsid w:val="00A839BE"/>
    <w:rsid w:val="00A904B2"/>
    <w:rsid w:val="00A90C4F"/>
    <w:rsid w:val="00A94D11"/>
    <w:rsid w:val="00A95A89"/>
    <w:rsid w:val="00A95E20"/>
    <w:rsid w:val="00A977F4"/>
    <w:rsid w:val="00AA3DEA"/>
    <w:rsid w:val="00AA6644"/>
    <w:rsid w:val="00AC384C"/>
    <w:rsid w:val="00AD1356"/>
    <w:rsid w:val="00AD657A"/>
    <w:rsid w:val="00AE105F"/>
    <w:rsid w:val="00AE4391"/>
    <w:rsid w:val="00AE6656"/>
    <w:rsid w:val="00AF1480"/>
    <w:rsid w:val="00AF1F9B"/>
    <w:rsid w:val="00B00EA9"/>
    <w:rsid w:val="00B03CB9"/>
    <w:rsid w:val="00B04931"/>
    <w:rsid w:val="00B067EC"/>
    <w:rsid w:val="00B20844"/>
    <w:rsid w:val="00B209C6"/>
    <w:rsid w:val="00B242C1"/>
    <w:rsid w:val="00B3417D"/>
    <w:rsid w:val="00B3678D"/>
    <w:rsid w:val="00B367D4"/>
    <w:rsid w:val="00B3745E"/>
    <w:rsid w:val="00B4185B"/>
    <w:rsid w:val="00B452A8"/>
    <w:rsid w:val="00B477C3"/>
    <w:rsid w:val="00B51637"/>
    <w:rsid w:val="00B51AA3"/>
    <w:rsid w:val="00B52147"/>
    <w:rsid w:val="00B57853"/>
    <w:rsid w:val="00B62EFE"/>
    <w:rsid w:val="00B64239"/>
    <w:rsid w:val="00B66C07"/>
    <w:rsid w:val="00B672CB"/>
    <w:rsid w:val="00B707E8"/>
    <w:rsid w:val="00B73400"/>
    <w:rsid w:val="00B7497D"/>
    <w:rsid w:val="00B7772D"/>
    <w:rsid w:val="00B81A1C"/>
    <w:rsid w:val="00B83527"/>
    <w:rsid w:val="00B86C46"/>
    <w:rsid w:val="00B935BC"/>
    <w:rsid w:val="00B958F0"/>
    <w:rsid w:val="00B9736C"/>
    <w:rsid w:val="00BA4DA1"/>
    <w:rsid w:val="00BC1F07"/>
    <w:rsid w:val="00BC3190"/>
    <w:rsid w:val="00BC7561"/>
    <w:rsid w:val="00BC78E6"/>
    <w:rsid w:val="00BD07D2"/>
    <w:rsid w:val="00BD168E"/>
    <w:rsid w:val="00BD56B2"/>
    <w:rsid w:val="00BE0A0B"/>
    <w:rsid w:val="00BF378F"/>
    <w:rsid w:val="00BF5915"/>
    <w:rsid w:val="00C0171D"/>
    <w:rsid w:val="00C0384F"/>
    <w:rsid w:val="00C0613B"/>
    <w:rsid w:val="00C06A4F"/>
    <w:rsid w:val="00C163B4"/>
    <w:rsid w:val="00C17F43"/>
    <w:rsid w:val="00C20FF6"/>
    <w:rsid w:val="00C22A8E"/>
    <w:rsid w:val="00C312AF"/>
    <w:rsid w:val="00C32482"/>
    <w:rsid w:val="00C33B64"/>
    <w:rsid w:val="00C44CDA"/>
    <w:rsid w:val="00C4530D"/>
    <w:rsid w:val="00C45E67"/>
    <w:rsid w:val="00C4665A"/>
    <w:rsid w:val="00C522EA"/>
    <w:rsid w:val="00C6604E"/>
    <w:rsid w:val="00C6648D"/>
    <w:rsid w:val="00C7695E"/>
    <w:rsid w:val="00C8411C"/>
    <w:rsid w:val="00C85390"/>
    <w:rsid w:val="00C86F77"/>
    <w:rsid w:val="00C918FF"/>
    <w:rsid w:val="00C93738"/>
    <w:rsid w:val="00C976DE"/>
    <w:rsid w:val="00CA0221"/>
    <w:rsid w:val="00CA7D35"/>
    <w:rsid w:val="00CB2462"/>
    <w:rsid w:val="00CB2EE4"/>
    <w:rsid w:val="00CB456D"/>
    <w:rsid w:val="00CB4B47"/>
    <w:rsid w:val="00CC0454"/>
    <w:rsid w:val="00CC0599"/>
    <w:rsid w:val="00CC235C"/>
    <w:rsid w:val="00CC359C"/>
    <w:rsid w:val="00CD1EB2"/>
    <w:rsid w:val="00CD6619"/>
    <w:rsid w:val="00CE098B"/>
    <w:rsid w:val="00CE1734"/>
    <w:rsid w:val="00CF0322"/>
    <w:rsid w:val="00CF1635"/>
    <w:rsid w:val="00CF33DD"/>
    <w:rsid w:val="00D00A4E"/>
    <w:rsid w:val="00D01C42"/>
    <w:rsid w:val="00D01F93"/>
    <w:rsid w:val="00D111E8"/>
    <w:rsid w:val="00D14522"/>
    <w:rsid w:val="00D21558"/>
    <w:rsid w:val="00D26012"/>
    <w:rsid w:val="00D32940"/>
    <w:rsid w:val="00D33C52"/>
    <w:rsid w:val="00D354FB"/>
    <w:rsid w:val="00D35E49"/>
    <w:rsid w:val="00D41ADE"/>
    <w:rsid w:val="00D439FB"/>
    <w:rsid w:val="00D518D8"/>
    <w:rsid w:val="00D64D16"/>
    <w:rsid w:val="00D6696A"/>
    <w:rsid w:val="00D7231B"/>
    <w:rsid w:val="00D730D4"/>
    <w:rsid w:val="00D73D71"/>
    <w:rsid w:val="00D7505D"/>
    <w:rsid w:val="00D87304"/>
    <w:rsid w:val="00D93156"/>
    <w:rsid w:val="00D93EC0"/>
    <w:rsid w:val="00DA0801"/>
    <w:rsid w:val="00DA2E9C"/>
    <w:rsid w:val="00DA7490"/>
    <w:rsid w:val="00DB3464"/>
    <w:rsid w:val="00DB5B36"/>
    <w:rsid w:val="00DC2D5E"/>
    <w:rsid w:val="00DC40BA"/>
    <w:rsid w:val="00DC6A0B"/>
    <w:rsid w:val="00DD03B7"/>
    <w:rsid w:val="00DD044C"/>
    <w:rsid w:val="00DD34BB"/>
    <w:rsid w:val="00DD3563"/>
    <w:rsid w:val="00DD475F"/>
    <w:rsid w:val="00DD54E5"/>
    <w:rsid w:val="00DD6604"/>
    <w:rsid w:val="00DD77D2"/>
    <w:rsid w:val="00DE1AA4"/>
    <w:rsid w:val="00DE3F0B"/>
    <w:rsid w:val="00DE6F9E"/>
    <w:rsid w:val="00DE791F"/>
    <w:rsid w:val="00DF6CDC"/>
    <w:rsid w:val="00E027D2"/>
    <w:rsid w:val="00E04148"/>
    <w:rsid w:val="00E22937"/>
    <w:rsid w:val="00E260A6"/>
    <w:rsid w:val="00E4632C"/>
    <w:rsid w:val="00E54924"/>
    <w:rsid w:val="00E61308"/>
    <w:rsid w:val="00E6524E"/>
    <w:rsid w:val="00E67134"/>
    <w:rsid w:val="00E70E04"/>
    <w:rsid w:val="00E7141D"/>
    <w:rsid w:val="00E71D62"/>
    <w:rsid w:val="00E75593"/>
    <w:rsid w:val="00E8323A"/>
    <w:rsid w:val="00E90F1E"/>
    <w:rsid w:val="00E935C4"/>
    <w:rsid w:val="00E9431F"/>
    <w:rsid w:val="00E95F8C"/>
    <w:rsid w:val="00E96F33"/>
    <w:rsid w:val="00E97A6B"/>
    <w:rsid w:val="00EB7DAE"/>
    <w:rsid w:val="00EC1353"/>
    <w:rsid w:val="00EC1A9B"/>
    <w:rsid w:val="00EC1F26"/>
    <w:rsid w:val="00EC294B"/>
    <w:rsid w:val="00EC3570"/>
    <w:rsid w:val="00EC54DC"/>
    <w:rsid w:val="00ED72F1"/>
    <w:rsid w:val="00EE7B61"/>
    <w:rsid w:val="00EF49ED"/>
    <w:rsid w:val="00F1023C"/>
    <w:rsid w:val="00F10F5D"/>
    <w:rsid w:val="00F11AF1"/>
    <w:rsid w:val="00F147C8"/>
    <w:rsid w:val="00F15364"/>
    <w:rsid w:val="00F15591"/>
    <w:rsid w:val="00F172EB"/>
    <w:rsid w:val="00F27320"/>
    <w:rsid w:val="00F36961"/>
    <w:rsid w:val="00F4168C"/>
    <w:rsid w:val="00F4392D"/>
    <w:rsid w:val="00F45E4B"/>
    <w:rsid w:val="00F52886"/>
    <w:rsid w:val="00F57564"/>
    <w:rsid w:val="00F611AC"/>
    <w:rsid w:val="00F61265"/>
    <w:rsid w:val="00F655DC"/>
    <w:rsid w:val="00F71419"/>
    <w:rsid w:val="00F743B4"/>
    <w:rsid w:val="00F80328"/>
    <w:rsid w:val="00F8164F"/>
    <w:rsid w:val="00F81895"/>
    <w:rsid w:val="00F90091"/>
    <w:rsid w:val="00F92605"/>
    <w:rsid w:val="00F9294E"/>
    <w:rsid w:val="00F97D0D"/>
    <w:rsid w:val="00FA7B8D"/>
    <w:rsid w:val="00FB5945"/>
    <w:rsid w:val="00FB6AAE"/>
    <w:rsid w:val="00FB7F18"/>
    <w:rsid w:val="00FC05C8"/>
    <w:rsid w:val="00FD180F"/>
    <w:rsid w:val="00FD54F1"/>
    <w:rsid w:val="00FE1797"/>
    <w:rsid w:val="00FE1AF3"/>
    <w:rsid w:val="00FE1F88"/>
    <w:rsid w:val="00FE3F62"/>
    <w:rsid w:val="00FE4C59"/>
    <w:rsid w:val="00FE6548"/>
    <w:rsid w:val="00FE6D99"/>
    <w:rsid w:val="00FF07A0"/>
    <w:rsid w:val="00FF508B"/>
    <w:rsid w:val="00FF612F"/>
    <w:rsid w:val="00FF6529"/>
    <w:rsid w:val="00FF761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559F33"/>
  <w15:docId w15:val="{F5EFCB7A-448C-4543-BC36-F3F30404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0C4F"/>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lgr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iPriority w:val="99"/>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8E6A8D"/>
    <w:rPr>
      <w:noProof/>
      <w:vanish/>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paragraph" w:styleId="Notedebasdepage">
    <w:name w:val="footnote text"/>
    <w:basedOn w:val="Normal"/>
    <w:link w:val="NotedebasdepageCar"/>
    <w:unhideWhenUsed/>
    <w:rsid w:val="00C85390"/>
    <w:pPr>
      <w:spacing w:after="0" w:line="240" w:lineRule="auto"/>
    </w:pPr>
    <w:rPr>
      <w:sz w:val="20"/>
      <w:szCs w:val="20"/>
    </w:rPr>
  </w:style>
  <w:style w:type="character" w:customStyle="1" w:styleId="NotedebasdepageCar">
    <w:name w:val="Note de bas de page Car"/>
    <w:basedOn w:val="Policepardfaut"/>
    <w:link w:val="Notedebasdepage"/>
    <w:rsid w:val="00C85390"/>
    <w:rPr>
      <w:sz w:val="20"/>
      <w:szCs w:val="20"/>
    </w:rPr>
  </w:style>
  <w:style w:type="character" w:styleId="Appelnotedebasdep">
    <w:name w:val="footnote reference"/>
    <w:basedOn w:val="Policepardfaut"/>
    <w:uiPriority w:val="99"/>
    <w:unhideWhenUsed/>
    <w:rsid w:val="00C85390"/>
    <w:rPr>
      <w:vertAlign w:val="superscript"/>
    </w:rPr>
  </w:style>
  <w:style w:type="paragraph" w:styleId="Corpsdetexte">
    <w:name w:val="Body Text"/>
    <w:basedOn w:val="Normal"/>
    <w:link w:val="CorpsdetexteCar"/>
    <w:rsid w:val="00BD56B2"/>
    <w:pPr>
      <w:spacing w:after="120" w:line="240" w:lineRule="auto"/>
      <w:ind w:right="-143"/>
    </w:pPr>
    <w:rPr>
      <w:rFonts w:ascii="Arial" w:eastAsia="Times New Roman" w:hAnsi="Arial" w:cs="Times New Roman"/>
      <w:noProof/>
      <w:szCs w:val="20"/>
      <w:lang w:val="de-DE" w:eastAsia="de-DE"/>
    </w:rPr>
  </w:style>
  <w:style w:type="character" w:customStyle="1" w:styleId="CorpsdetexteCar">
    <w:name w:val="Corps de texte Car"/>
    <w:basedOn w:val="Policepardfaut"/>
    <w:link w:val="Corpsdetexte"/>
    <w:rsid w:val="00BD56B2"/>
    <w:rPr>
      <w:rFonts w:ascii="Arial" w:eastAsia="Times New Roman" w:hAnsi="Arial" w:cs="Times New Roman"/>
      <w:noProof/>
      <w:szCs w:val="20"/>
      <w:lang w:val="de-DE" w:eastAsia="de-DE"/>
    </w:rPr>
  </w:style>
  <w:style w:type="character" w:styleId="Marquedecommentaire">
    <w:name w:val="annotation reference"/>
    <w:basedOn w:val="Policepardfaut"/>
    <w:uiPriority w:val="99"/>
    <w:semiHidden/>
    <w:unhideWhenUsed/>
    <w:rsid w:val="00001A7E"/>
    <w:rPr>
      <w:sz w:val="18"/>
      <w:szCs w:val="18"/>
    </w:rPr>
  </w:style>
  <w:style w:type="paragraph" w:styleId="Commentaire">
    <w:name w:val="annotation text"/>
    <w:basedOn w:val="Normal"/>
    <w:link w:val="CommentaireCar"/>
    <w:uiPriority w:val="99"/>
    <w:unhideWhenUsed/>
    <w:rsid w:val="00001A7E"/>
    <w:pPr>
      <w:spacing w:line="240" w:lineRule="auto"/>
    </w:pPr>
    <w:rPr>
      <w:sz w:val="24"/>
      <w:szCs w:val="24"/>
    </w:rPr>
  </w:style>
  <w:style w:type="character" w:customStyle="1" w:styleId="CommentaireCar">
    <w:name w:val="Commentaire Car"/>
    <w:basedOn w:val="Policepardfaut"/>
    <w:link w:val="Commentaire"/>
    <w:uiPriority w:val="99"/>
    <w:rsid w:val="00001A7E"/>
    <w:rPr>
      <w:sz w:val="24"/>
      <w:szCs w:val="24"/>
    </w:rPr>
  </w:style>
  <w:style w:type="paragraph" w:styleId="Objetducommentaire">
    <w:name w:val="annotation subject"/>
    <w:basedOn w:val="Commentaire"/>
    <w:next w:val="Commentaire"/>
    <w:link w:val="ObjetducommentaireCar"/>
    <w:uiPriority w:val="99"/>
    <w:semiHidden/>
    <w:unhideWhenUsed/>
    <w:rsid w:val="00001A7E"/>
    <w:rPr>
      <w:b/>
      <w:bCs/>
      <w:sz w:val="20"/>
      <w:szCs w:val="20"/>
    </w:rPr>
  </w:style>
  <w:style w:type="character" w:customStyle="1" w:styleId="ObjetducommentaireCar">
    <w:name w:val="Objet du commentaire Car"/>
    <w:basedOn w:val="CommentaireCar"/>
    <w:link w:val="Objetducommentaire"/>
    <w:uiPriority w:val="99"/>
    <w:semiHidden/>
    <w:rsid w:val="00001A7E"/>
    <w:rPr>
      <w:b/>
      <w:bCs/>
      <w:sz w:val="20"/>
      <w:szCs w:val="20"/>
    </w:rPr>
  </w:style>
  <w:style w:type="paragraph" w:styleId="Rvision">
    <w:name w:val="Revision"/>
    <w:hidden/>
    <w:uiPriority w:val="99"/>
    <w:semiHidden/>
    <w:rsid w:val="009D3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21">
      <w:bodyDiv w:val="1"/>
      <w:marLeft w:val="0"/>
      <w:marRight w:val="0"/>
      <w:marTop w:val="0"/>
      <w:marBottom w:val="0"/>
      <w:divBdr>
        <w:top w:val="none" w:sz="0" w:space="0" w:color="auto"/>
        <w:left w:val="none" w:sz="0" w:space="0" w:color="auto"/>
        <w:bottom w:val="none" w:sz="0" w:space="0" w:color="auto"/>
        <w:right w:val="none" w:sz="0" w:space="0" w:color="auto"/>
      </w:divBdr>
    </w:div>
    <w:div w:id="741951680">
      <w:bodyDiv w:val="1"/>
      <w:marLeft w:val="0"/>
      <w:marRight w:val="0"/>
      <w:marTop w:val="0"/>
      <w:marBottom w:val="0"/>
      <w:divBdr>
        <w:top w:val="none" w:sz="0" w:space="0" w:color="auto"/>
        <w:left w:val="none" w:sz="0" w:space="0" w:color="auto"/>
        <w:bottom w:val="none" w:sz="0" w:space="0" w:color="auto"/>
        <w:right w:val="none" w:sz="0" w:space="0" w:color="auto"/>
      </w:divBdr>
    </w:div>
    <w:div w:id="1702323696">
      <w:bodyDiv w:val="1"/>
      <w:marLeft w:val="0"/>
      <w:marRight w:val="0"/>
      <w:marTop w:val="0"/>
      <w:marBottom w:val="0"/>
      <w:divBdr>
        <w:top w:val="none" w:sz="0" w:space="0" w:color="auto"/>
        <w:left w:val="none" w:sz="0" w:space="0" w:color="auto"/>
        <w:bottom w:val="none" w:sz="0" w:space="0" w:color="auto"/>
        <w:right w:val="none" w:sz="0" w:space="0" w:color="auto"/>
      </w:divBdr>
    </w:div>
    <w:div w:id="20082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AppData\Local\Temp\SWU_Memo-1.dotm" TargetMode="External"/></Relationship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9FD3-1EE4-43AB-9DF3-840F9D73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SWU_Memo-1.dotm</Template>
  <TotalTime>0</TotalTime>
  <Pages>8</Pages>
  <Words>1797</Words>
  <Characters>9888</Characters>
  <Application>Microsoft Office Word</Application>
  <DocSecurity>0</DocSecurity>
  <Lines>82</Lines>
  <Paragraphs>23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falli-it</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Catherine Vésy</cp:lastModifiedBy>
  <cp:revision>2</cp:revision>
  <cp:lastPrinted>2018-09-06T09:39:00Z</cp:lastPrinted>
  <dcterms:created xsi:type="dcterms:W3CDTF">2023-11-23T05:35:00Z</dcterms:created>
  <dcterms:modified xsi:type="dcterms:W3CDTF">2023-11-23T05:35:00Z</dcterms:modified>
</cp:coreProperties>
</file>