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358D" w14:textId="77777777" w:rsidR="007A21AE" w:rsidRDefault="007A21AE" w:rsidP="00AE6656">
      <w:pPr>
        <w:pStyle w:val="6Betreff"/>
        <w:rPr>
          <w:rFonts w:cs="Arial"/>
          <w:bCs/>
          <w:spacing w:val="6"/>
          <w:sz w:val="24"/>
          <w:szCs w:val="24"/>
          <w:lang w:val="fr-FR"/>
        </w:rPr>
      </w:pPr>
    </w:p>
    <w:p w14:paraId="72C8C06E" w14:textId="623B14AE" w:rsidR="00AE6656" w:rsidRPr="0095320A" w:rsidRDefault="00AE6656" w:rsidP="00AE6656">
      <w:pPr>
        <w:pStyle w:val="6Betreff"/>
        <w:rPr>
          <w:rFonts w:cs="Arial"/>
          <w:bCs/>
          <w:spacing w:val="6"/>
          <w:sz w:val="24"/>
          <w:szCs w:val="24"/>
          <w:lang w:val="fr-FR"/>
        </w:rPr>
      </w:pPr>
      <w:r w:rsidRPr="0095320A">
        <w:rPr>
          <w:rFonts w:cs="Arial"/>
          <w:bCs/>
          <w:spacing w:val="6"/>
          <w:sz w:val="24"/>
          <w:szCs w:val="24"/>
          <w:lang w:val="fr-FR"/>
        </w:rPr>
        <w:t>Demande de subside</w:t>
      </w:r>
      <w:r w:rsidR="00AC28F2">
        <w:rPr>
          <w:rFonts w:cs="Arial"/>
          <w:bCs/>
          <w:spacing w:val="6"/>
          <w:sz w:val="24"/>
          <w:szCs w:val="24"/>
          <w:lang w:val="fr-FR"/>
        </w:rPr>
        <w:t xml:space="preserve"> 2024</w:t>
      </w:r>
    </w:p>
    <w:p w14:paraId="3A7ED3C5" w14:textId="2E8EF40D" w:rsidR="00961566" w:rsidRPr="0095320A" w:rsidRDefault="00AE6656" w:rsidP="000A4CAF">
      <w:pPr>
        <w:pStyle w:val="6Betreff"/>
        <w:spacing w:line="360" w:lineRule="auto"/>
        <w:ind w:right="83"/>
        <w:rPr>
          <w:rFonts w:cs="Arial"/>
          <w:b w:val="0"/>
          <w:sz w:val="24"/>
          <w:szCs w:val="24"/>
          <w:lang w:val="fr-FR"/>
        </w:rPr>
      </w:pPr>
      <w:r w:rsidRPr="0095320A">
        <w:rPr>
          <w:rFonts w:cs="Arial"/>
          <w:b w:val="0"/>
          <w:sz w:val="24"/>
          <w:szCs w:val="24"/>
          <w:lang w:val="fr-FR"/>
        </w:rPr>
        <w:t xml:space="preserve">Pour une Cotutelle </w:t>
      </w:r>
      <w:r w:rsidR="00B24908" w:rsidRPr="0095320A">
        <w:rPr>
          <w:rFonts w:cs="Arial"/>
          <w:b w:val="0"/>
          <w:sz w:val="24"/>
          <w:szCs w:val="24"/>
          <w:lang w:val="fr-FR"/>
        </w:rPr>
        <w:t>ou un</w:t>
      </w:r>
      <w:r w:rsidR="00B24908" w:rsidRPr="00770CD5">
        <w:rPr>
          <w:rFonts w:cs="Arial"/>
          <w:b w:val="0"/>
          <w:sz w:val="24"/>
          <w:szCs w:val="24"/>
          <w:lang w:val="fr-FR"/>
        </w:rPr>
        <w:t xml:space="preserve"> </w:t>
      </w:r>
      <w:r w:rsidR="009E1799">
        <w:rPr>
          <w:rFonts w:cs="Arial"/>
          <w:b w:val="0"/>
          <w:sz w:val="24"/>
          <w:szCs w:val="24"/>
          <w:lang w:val="fr-FR"/>
        </w:rPr>
        <w:t>P</w:t>
      </w:r>
      <w:r w:rsidR="00B24908" w:rsidRPr="00770CD5">
        <w:rPr>
          <w:rFonts w:cs="Arial"/>
          <w:b w:val="0"/>
          <w:sz w:val="24"/>
          <w:szCs w:val="24"/>
          <w:lang w:val="fr-FR"/>
        </w:rPr>
        <w:t xml:space="preserve">artenariat </w:t>
      </w:r>
      <w:r w:rsidRPr="00770CD5">
        <w:rPr>
          <w:rFonts w:cs="Arial"/>
          <w:b w:val="0"/>
          <w:sz w:val="24"/>
          <w:szCs w:val="24"/>
          <w:lang w:val="fr-FR"/>
        </w:rPr>
        <w:t xml:space="preserve">de thèse entre une </w:t>
      </w:r>
      <w:r w:rsidR="00591939" w:rsidRPr="00770CD5">
        <w:rPr>
          <w:rFonts w:cs="Arial"/>
          <w:b w:val="0"/>
          <w:sz w:val="24"/>
          <w:szCs w:val="24"/>
          <w:lang w:val="fr-FR"/>
        </w:rPr>
        <w:t>haute école</w:t>
      </w:r>
      <w:r w:rsidR="00192F52" w:rsidRPr="00770CD5">
        <w:rPr>
          <w:rFonts w:cs="Arial"/>
          <w:b w:val="0"/>
          <w:sz w:val="24"/>
          <w:szCs w:val="24"/>
          <w:lang w:val="fr-FR"/>
        </w:rPr>
        <w:t xml:space="preserve"> suisse et une</w:t>
      </w:r>
      <w:r w:rsidR="00AC7A0E" w:rsidRPr="00770CD5">
        <w:rPr>
          <w:rFonts w:cs="Arial"/>
          <w:b w:val="0"/>
          <w:sz w:val="24"/>
          <w:szCs w:val="24"/>
          <w:lang w:val="fr-FR"/>
        </w:rPr>
        <w:t xml:space="preserve"> </w:t>
      </w:r>
      <w:r w:rsidR="00591939" w:rsidRPr="00770CD5">
        <w:rPr>
          <w:rFonts w:cs="Arial"/>
          <w:b w:val="0"/>
          <w:sz w:val="24"/>
          <w:szCs w:val="24"/>
          <w:lang w:val="fr-FR"/>
        </w:rPr>
        <w:t>haute école</w:t>
      </w:r>
      <w:r w:rsidR="00317A36" w:rsidRPr="00770CD5">
        <w:rPr>
          <w:rFonts w:cs="Arial"/>
          <w:b w:val="0"/>
          <w:sz w:val="24"/>
          <w:szCs w:val="24"/>
          <w:lang w:val="fr-FR"/>
        </w:rPr>
        <w:t xml:space="preserve"> </w:t>
      </w:r>
      <w:r w:rsidRPr="00770CD5">
        <w:rPr>
          <w:rFonts w:cs="Arial"/>
          <w:b w:val="0"/>
          <w:sz w:val="24"/>
          <w:szCs w:val="24"/>
          <w:lang w:val="fr-FR"/>
        </w:rPr>
        <w:t>partenaire à l’étranger</w:t>
      </w:r>
      <w:r w:rsidRPr="0095320A">
        <w:rPr>
          <w:rStyle w:val="Appelnotedebasdep"/>
          <w:rFonts w:cs="Arial"/>
          <w:b w:val="0"/>
          <w:sz w:val="24"/>
          <w:szCs w:val="24"/>
          <w:lang w:val="fr-FR"/>
        </w:rPr>
        <w:footnoteReference w:id="2"/>
      </w:r>
    </w:p>
    <w:p w14:paraId="42100551" w14:textId="77777777" w:rsidR="00961566" w:rsidRDefault="00961566" w:rsidP="000A4CAF">
      <w:pPr>
        <w:pStyle w:val="1Standard"/>
        <w:tabs>
          <w:tab w:val="clear" w:pos="408"/>
          <w:tab w:val="left" w:pos="1134"/>
        </w:tabs>
        <w:ind w:left="1134" w:right="83" w:hanging="1134"/>
        <w:rPr>
          <w:rFonts w:cs="Arial"/>
          <w:b/>
          <w:szCs w:val="17"/>
          <w:lang w:val="fr-FR"/>
        </w:rPr>
      </w:pPr>
    </w:p>
    <w:p w14:paraId="66C05EE1" w14:textId="1F683991" w:rsidR="00EF00DC" w:rsidRPr="001A29D4" w:rsidRDefault="00AE6656" w:rsidP="000A4CAF">
      <w:pPr>
        <w:pStyle w:val="1Standard"/>
        <w:tabs>
          <w:tab w:val="clear" w:pos="408"/>
          <w:tab w:val="left" w:pos="1134"/>
        </w:tabs>
        <w:ind w:left="1134" w:right="83" w:hanging="1134"/>
        <w:rPr>
          <w:rFonts w:cs="Arial"/>
          <w:strike/>
          <w:szCs w:val="17"/>
          <w:lang w:val="fr-FR"/>
        </w:rPr>
      </w:pPr>
      <w:proofErr w:type="gramStart"/>
      <w:r w:rsidRPr="00770CD5">
        <w:rPr>
          <w:rFonts w:cs="Arial"/>
          <w:b/>
          <w:szCs w:val="17"/>
          <w:lang w:val="fr-FR"/>
        </w:rPr>
        <w:t>Important:</w:t>
      </w:r>
      <w:proofErr w:type="gramEnd"/>
      <w:r w:rsidRPr="00770CD5">
        <w:rPr>
          <w:rFonts w:cs="Arial"/>
          <w:szCs w:val="17"/>
          <w:lang w:val="fr-FR"/>
        </w:rPr>
        <w:t xml:space="preserve"> </w:t>
      </w:r>
      <w:r w:rsidR="00F079C7">
        <w:rPr>
          <w:rFonts w:cs="Arial"/>
          <w:szCs w:val="17"/>
          <w:lang w:val="fr-FR"/>
        </w:rPr>
        <w:tab/>
      </w:r>
      <w:r w:rsidR="00EF00DC" w:rsidRPr="001A29D4">
        <w:rPr>
          <w:rFonts w:cs="Arial"/>
          <w:lang w:val="fr-FR"/>
        </w:rPr>
        <w:t xml:space="preserve">Le </w:t>
      </w:r>
      <w:hyperlink r:id="rId8" w:history="1">
        <w:r w:rsidR="00EF00DC" w:rsidRPr="001A29D4">
          <w:rPr>
            <w:rStyle w:val="Lienhypertexte"/>
            <w:rFonts w:cs="Arial"/>
            <w:lang w:val="fr-FR"/>
          </w:rPr>
          <w:t>dossier complet</w:t>
        </w:r>
      </w:hyperlink>
      <w:r w:rsidR="00EF00DC" w:rsidRPr="001A29D4">
        <w:rPr>
          <w:rFonts w:cs="Arial"/>
          <w:lang w:val="fr-FR"/>
        </w:rPr>
        <w:t xml:space="preserve"> </w:t>
      </w:r>
      <w:r w:rsidR="009E1799">
        <w:rPr>
          <w:rFonts w:cs="Arial"/>
          <w:lang w:val="fr-FR"/>
        </w:rPr>
        <w:t xml:space="preserve">de la demande </w:t>
      </w:r>
      <w:r w:rsidR="00EF00DC" w:rsidRPr="001A29D4">
        <w:rPr>
          <w:rFonts w:cs="Arial"/>
          <w:lang w:val="fr-FR"/>
        </w:rPr>
        <w:t>doit être remis au Secrétariat général de swissuniversities (</w:t>
      </w:r>
      <w:hyperlink r:id="rId9" w:history="1">
        <w:r w:rsidR="00EF00DC" w:rsidRPr="001A29D4">
          <w:rPr>
            <w:rStyle w:val="Lienhypertexte"/>
            <w:rFonts w:cs="Arial"/>
            <w:lang w:val="fr-FR"/>
          </w:rPr>
          <w:t>cotutelles@swissuniversities.ch</w:t>
        </w:r>
      </w:hyperlink>
      <w:r w:rsidR="00EF00DC" w:rsidRPr="001A29D4">
        <w:rPr>
          <w:rFonts w:cs="Arial"/>
          <w:lang w:val="fr-FR"/>
        </w:rPr>
        <w:t xml:space="preserve">) sous la forme d'un seul document PDF par l'intermédiaire du rectorat ou d'un </w:t>
      </w:r>
      <w:r w:rsidR="00F80FA9" w:rsidRPr="001A29D4">
        <w:rPr>
          <w:rFonts w:cs="Arial"/>
          <w:lang w:val="fr-FR"/>
        </w:rPr>
        <w:t>service</w:t>
      </w:r>
      <w:r w:rsidR="00EF00DC" w:rsidRPr="001A29D4">
        <w:rPr>
          <w:rFonts w:cs="Arial"/>
          <w:lang w:val="fr-FR"/>
        </w:rPr>
        <w:t xml:space="preserve"> désigné par le rectorat de votre </w:t>
      </w:r>
      <w:r w:rsidR="00C100F4" w:rsidRPr="001A29D4">
        <w:rPr>
          <w:rFonts w:cs="Arial"/>
          <w:lang w:val="fr-FR"/>
        </w:rPr>
        <w:t>haute école</w:t>
      </w:r>
      <w:r w:rsidR="00EF00DC" w:rsidRPr="001A29D4">
        <w:rPr>
          <w:rFonts w:cs="Arial"/>
          <w:lang w:val="fr-FR"/>
        </w:rPr>
        <w:t xml:space="preserve"> suisse </w:t>
      </w:r>
      <w:r w:rsidR="00B66D32" w:rsidRPr="001A29D4">
        <w:rPr>
          <w:rFonts w:cs="Arial"/>
          <w:lang w:val="fr-FR"/>
        </w:rPr>
        <w:t>jusqu'au</w:t>
      </w:r>
      <w:r w:rsidR="00EF00DC" w:rsidRPr="001A29D4">
        <w:rPr>
          <w:rFonts w:cs="Arial"/>
          <w:lang w:val="fr-FR"/>
        </w:rPr>
        <w:t xml:space="preserve"> </w:t>
      </w:r>
      <w:r w:rsidR="00EF00DC" w:rsidRPr="001A29D4">
        <w:rPr>
          <w:rFonts w:cs="Arial"/>
          <w:u w:val="single"/>
          <w:lang w:val="fr-FR"/>
        </w:rPr>
        <w:t>31 mars de l'année de dépôt</w:t>
      </w:r>
      <w:r w:rsidR="00EF00DC" w:rsidRPr="001A29D4">
        <w:rPr>
          <w:rFonts w:cs="Arial"/>
          <w:lang w:val="fr-FR"/>
        </w:rPr>
        <w:t xml:space="preserve">. Cette demande doit également être soumise </w:t>
      </w:r>
      <w:r w:rsidR="00A96205">
        <w:rPr>
          <w:rFonts w:cs="Arial"/>
          <w:lang w:val="fr-FR"/>
        </w:rPr>
        <w:t>au</w:t>
      </w:r>
      <w:r w:rsidR="00A96205" w:rsidRPr="001A29D4">
        <w:rPr>
          <w:rFonts w:cs="Arial"/>
          <w:lang w:val="fr-FR"/>
        </w:rPr>
        <w:t xml:space="preserve"> </w:t>
      </w:r>
      <w:r w:rsidR="00EF00DC" w:rsidRPr="001A29D4">
        <w:rPr>
          <w:rFonts w:cs="Arial"/>
          <w:lang w:val="fr-FR"/>
        </w:rPr>
        <w:t>format Word. Les documents papier envoyés par la poste ne seront pas acceptés.</w:t>
      </w:r>
    </w:p>
    <w:p w14:paraId="7C694748" w14:textId="25B0E9EB" w:rsidR="00EF00DC" w:rsidRPr="001A29D4" w:rsidRDefault="00EF00DC" w:rsidP="000A4CAF">
      <w:pPr>
        <w:pStyle w:val="1Standard"/>
        <w:tabs>
          <w:tab w:val="clear" w:pos="408"/>
          <w:tab w:val="left" w:pos="1134"/>
        </w:tabs>
        <w:ind w:left="1134" w:right="83"/>
        <w:rPr>
          <w:rFonts w:cs="Arial"/>
          <w:lang w:val="fr-FR"/>
        </w:rPr>
      </w:pPr>
      <w:r w:rsidRPr="001A29D4">
        <w:rPr>
          <w:rFonts w:cs="Arial"/>
          <w:lang w:val="fr-FR"/>
        </w:rPr>
        <w:t xml:space="preserve">L'accord de coopération entre les deux </w:t>
      </w:r>
      <w:r w:rsidR="00255197" w:rsidRPr="001A29D4">
        <w:rPr>
          <w:rFonts w:cs="Arial"/>
          <w:lang w:val="fr-FR"/>
        </w:rPr>
        <w:t>hautes écoles</w:t>
      </w:r>
      <w:r w:rsidRPr="001A29D4">
        <w:rPr>
          <w:rFonts w:cs="Arial"/>
          <w:lang w:val="fr-FR"/>
        </w:rPr>
        <w:t xml:space="preserve"> partenaires concernées, qui règle au moins les points obligatoires mentionnés au chapitre 2.2 de</w:t>
      </w:r>
      <w:r w:rsidR="001A29D4" w:rsidRPr="001A29D4">
        <w:rPr>
          <w:rFonts w:cs="Arial"/>
          <w:lang w:val="fr-FR"/>
        </w:rPr>
        <w:t xml:space="preserve"> la</w:t>
      </w:r>
      <w:r w:rsidRPr="001A29D4">
        <w:rPr>
          <w:rFonts w:cs="Arial"/>
          <w:lang w:val="fr-FR"/>
        </w:rPr>
        <w:t xml:space="preserve"> </w:t>
      </w:r>
      <w:hyperlink r:id="rId10" w:history="1">
        <w:r w:rsidRPr="00CD57C1">
          <w:rPr>
            <w:rStyle w:val="Lienhypertexte"/>
            <w:rFonts w:cs="Arial"/>
            <w:lang w:val="fr-FR"/>
          </w:rPr>
          <w:t>note explicative</w:t>
        </w:r>
      </w:hyperlink>
      <w:r w:rsidRPr="001A29D4">
        <w:rPr>
          <w:rFonts w:cs="Arial"/>
          <w:lang w:val="fr-FR"/>
        </w:rPr>
        <w:t>, ainsi que les autres pièces jointes font partie intégrante de la demande.</w:t>
      </w:r>
    </w:p>
    <w:p w14:paraId="08C351BD" w14:textId="7BA8D9F3" w:rsidR="00EF00DC" w:rsidRDefault="00EF00DC" w:rsidP="000A4CAF">
      <w:pPr>
        <w:pStyle w:val="1Standard"/>
        <w:tabs>
          <w:tab w:val="clear" w:pos="408"/>
          <w:tab w:val="left" w:pos="1134"/>
        </w:tabs>
        <w:ind w:left="1134" w:right="83"/>
        <w:rPr>
          <w:rFonts w:cs="Arial"/>
          <w:lang w:val="fr-FR"/>
        </w:rPr>
      </w:pPr>
      <w:r w:rsidRPr="001A29D4">
        <w:rPr>
          <w:rFonts w:cs="Arial"/>
          <w:lang w:val="fr-FR"/>
        </w:rPr>
        <w:t xml:space="preserve">Veuillez noter que certaines </w:t>
      </w:r>
      <w:r w:rsidR="003448E0" w:rsidRPr="001A29D4">
        <w:rPr>
          <w:rFonts w:cs="Arial"/>
          <w:lang w:val="fr-FR"/>
        </w:rPr>
        <w:t>hautes écoles</w:t>
      </w:r>
      <w:r w:rsidRPr="001A29D4">
        <w:rPr>
          <w:rFonts w:cs="Arial"/>
          <w:lang w:val="fr-FR"/>
        </w:rPr>
        <w:t xml:space="preserve"> ont des délais internes. Veuillez </w:t>
      </w:r>
      <w:r w:rsidR="002A0103" w:rsidRPr="001A29D4">
        <w:rPr>
          <w:rFonts w:cs="Arial"/>
          <w:lang w:val="fr-FR"/>
        </w:rPr>
        <w:t>vous informer auprès de la</w:t>
      </w:r>
      <w:r w:rsidRPr="001A29D4">
        <w:rPr>
          <w:rFonts w:cs="Arial"/>
          <w:lang w:val="fr-FR"/>
        </w:rPr>
        <w:t xml:space="preserve"> </w:t>
      </w:r>
      <w:hyperlink r:id="rId11" w:history="1">
        <w:r w:rsidRPr="001A29D4">
          <w:rPr>
            <w:rStyle w:val="Lienhypertexte"/>
            <w:rFonts w:cs="Arial"/>
            <w:lang w:val="fr-FR"/>
          </w:rPr>
          <w:t xml:space="preserve">personne de </w:t>
        </w:r>
        <w:proofErr w:type="gramStart"/>
        <w:r w:rsidRPr="001A29D4">
          <w:rPr>
            <w:rStyle w:val="Lienhypertexte"/>
            <w:rFonts w:cs="Arial"/>
            <w:lang w:val="fr-FR"/>
          </w:rPr>
          <w:t>contact compétente</w:t>
        </w:r>
        <w:proofErr w:type="gramEnd"/>
        <w:r w:rsidRPr="001A29D4">
          <w:rPr>
            <w:rStyle w:val="Lienhypertexte"/>
            <w:rFonts w:cs="Arial"/>
            <w:lang w:val="fr-FR"/>
          </w:rPr>
          <w:t xml:space="preserve"> de votre </w:t>
        </w:r>
        <w:r w:rsidR="008D20F5" w:rsidRPr="001A29D4">
          <w:rPr>
            <w:rStyle w:val="Lienhypertexte"/>
            <w:rFonts w:cs="Arial"/>
            <w:lang w:val="fr-FR"/>
          </w:rPr>
          <w:t>haute école</w:t>
        </w:r>
      </w:hyperlink>
      <w:r w:rsidRPr="001A29D4">
        <w:rPr>
          <w:rFonts w:cs="Arial"/>
          <w:lang w:val="fr-FR"/>
        </w:rPr>
        <w:t xml:space="preserve"> et veillez à soumettre vos documents de candidature en temps </w:t>
      </w:r>
      <w:r w:rsidR="00260C02" w:rsidRPr="001A29D4">
        <w:rPr>
          <w:rFonts w:cs="Arial"/>
          <w:lang w:val="fr-FR"/>
        </w:rPr>
        <w:t>voulu</w:t>
      </w:r>
      <w:r w:rsidRPr="001A29D4">
        <w:rPr>
          <w:rFonts w:cs="Arial"/>
          <w:lang w:val="fr-FR"/>
        </w:rPr>
        <w:t>.</w:t>
      </w:r>
    </w:p>
    <w:p w14:paraId="17BE4434" w14:textId="3D136D75" w:rsidR="00961566" w:rsidRPr="00733F9C" w:rsidRDefault="00961566" w:rsidP="000A4CAF">
      <w:pPr>
        <w:pStyle w:val="1Standard"/>
        <w:tabs>
          <w:tab w:val="clear" w:pos="408"/>
          <w:tab w:val="left" w:pos="1134"/>
        </w:tabs>
        <w:ind w:left="1134" w:right="83"/>
        <w:rPr>
          <w:rFonts w:cs="Arial"/>
          <w:b/>
          <w:bCs/>
          <w:lang w:val="fr-FR"/>
        </w:rPr>
      </w:pPr>
      <w:r w:rsidRPr="00733F9C">
        <w:rPr>
          <w:rFonts w:cs="Arial"/>
          <w:b/>
          <w:bCs/>
          <w:lang w:val="fr-FR"/>
        </w:rPr>
        <w:t>Seuls les documents reçus en version électronique sont acceptés.</w:t>
      </w:r>
    </w:p>
    <w:p w14:paraId="7F2932C0" w14:textId="77777777" w:rsidR="00A6742D" w:rsidRPr="00770CD5" w:rsidRDefault="00A6742D" w:rsidP="00A6742D">
      <w:pPr>
        <w:pStyle w:val="1Standard"/>
        <w:tabs>
          <w:tab w:val="clear" w:pos="408"/>
          <w:tab w:val="left" w:pos="1134"/>
        </w:tabs>
        <w:rPr>
          <w:rFonts w:cs="Arial"/>
          <w:lang w:val="fr-FR"/>
        </w:rPr>
      </w:pPr>
    </w:p>
    <w:p w14:paraId="6A4DE66C" w14:textId="343198A8" w:rsidR="00007407" w:rsidRPr="0095320A" w:rsidRDefault="00A6742D" w:rsidP="00C431C2">
      <w:pPr>
        <w:pStyle w:val="1Standard"/>
        <w:spacing w:after="240"/>
        <w:rPr>
          <w:rFonts w:cs="Arial"/>
          <w:lang w:val="fr-FR"/>
        </w:rPr>
      </w:pPr>
      <w:r>
        <w:rPr>
          <w:rFonts w:cs="Arial"/>
          <w:sz w:val="22"/>
          <w:lang w:val="fr-FR"/>
        </w:rPr>
        <w:t>A.</w:t>
      </w:r>
      <w:r w:rsidR="00AE6656" w:rsidRPr="0095320A">
        <w:rPr>
          <w:rFonts w:cs="Arial"/>
          <w:sz w:val="22"/>
          <w:lang w:val="fr-FR"/>
        </w:rPr>
        <w:tab/>
        <w:t>Données et Curriculum Vitae du/de la candidat</w:t>
      </w:r>
      <w:r w:rsidR="00901177">
        <w:rPr>
          <w:rFonts w:cs="Arial"/>
          <w:sz w:val="22"/>
          <w:lang w:val="fr-FR"/>
        </w:rPr>
        <w:t>·</w:t>
      </w:r>
      <w:r w:rsidR="00AE6656" w:rsidRPr="0095320A">
        <w:rPr>
          <w:rFonts w:cs="Arial"/>
          <w:sz w:val="22"/>
          <w:lang w:val="fr-FR"/>
        </w:rPr>
        <w:t>e</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1"/>
        <w:gridCol w:w="2420"/>
        <w:gridCol w:w="5807"/>
      </w:tblGrid>
      <w:tr w:rsidR="00AE6656" w:rsidRPr="00770CD5" w14:paraId="7FC56A2E" w14:textId="77777777" w:rsidTr="001770ED">
        <w:trPr>
          <w:trHeight w:val="284"/>
        </w:trPr>
        <w:tc>
          <w:tcPr>
            <w:tcW w:w="9498" w:type="dxa"/>
            <w:gridSpan w:val="3"/>
            <w:tcBorders>
              <w:top w:val="nil"/>
              <w:left w:val="nil"/>
              <w:bottom w:val="single" w:sz="2" w:space="0" w:color="BFBFBF" w:themeColor="background1" w:themeShade="BF"/>
              <w:right w:val="nil"/>
            </w:tcBorders>
            <w:tcMar>
              <w:right w:w="227" w:type="dxa"/>
            </w:tcMar>
            <w:vAlign w:val="center"/>
          </w:tcPr>
          <w:p w14:paraId="37FCFEBD" w14:textId="77777777" w:rsidR="00AE6656" w:rsidRPr="00770CD5" w:rsidRDefault="00AE6656" w:rsidP="001C1B02">
            <w:pPr>
              <w:pStyle w:val="1Standard"/>
              <w:spacing w:before="60" w:after="60"/>
              <w:rPr>
                <w:rFonts w:cs="Arial"/>
                <w:b/>
                <w:szCs w:val="17"/>
                <w:lang w:val="fr-FR"/>
              </w:rPr>
            </w:pPr>
            <w:r w:rsidRPr="00770CD5">
              <w:rPr>
                <w:rFonts w:cs="Arial"/>
                <w:b/>
                <w:szCs w:val="17"/>
                <w:lang w:val="fr-FR"/>
              </w:rPr>
              <w:t>Données personnelles</w:t>
            </w:r>
          </w:p>
        </w:tc>
      </w:tr>
      <w:tr w:rsidR="00AE6656" w:rsidRPr="00770CD5" w14:paraId="07E89178"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3875887" w14:textId="459CEBAA" w:rsidR="00AE6656" w:rsidRPr="0095320A" w:rsidRDefault="00977ACA" w:rsidP="0031264F">
            <w:pPr>
              <w:pStyle w:val="1Standard"/>
              <w:spacing w:before="60" w:after="60"/>
              <w:ind w:left="142"/>
              <w:rPr>
                <w:rFonts w:cs="Arial"/>
                <w:szCs w:val="17"/>
                <w:lang w:val="fr-FR"/>
              </w:rPr>
            </w:pPr>
            <w:r>
              <w:rPr>
                <w:rFonts w:cs="Arial"/>
                <w:szCs w:val="17"/>
                <w:lang w:val="fr-FR"/>
              </w:rPr>
              <w:t xml:space="preserve">Nom </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A5C0997" w14:textId="48F0F141" w:rsidR="00AE6656" w:rsidRPr="000A4CAF" w:rsidRDefault="00AE6656" w:rsidP="001A29D4">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002F5548" w:rsidRPr="000A4CAF">
              <w:rPr>
                <w:rFonts w:cs="Arial"/>
                <w:bCs/>
                <w:i/>
                <w:iCs/>
                <w:szCs w:val="17"/>
                <w:lang w:val="fr-FR"/>
              </w:rPr>
              <w:t> </w:t>
            </w:r>
            <w:r w:rsidR="002F5548" w:rsidRPr="000A4CAF">
              <w:rPr>
                <w:rFonts w:cs="Arial"/>
                <w:bCs/>
                <w:i/>
                <w:iCs/>
                <w:szCs w:val="17"/>
                <w:lang w:val="fr-FR"/>
              </w:rPr>
              <w:t> </w:t>
            </w:r>
            <w:r w:rsidR="002F5548" w:rsidRPr="000A4CAF">
              <w:rPr>
                <w:rFonts w:cs="Arial"/>
                <w:bCs/>
                <w:i/>
                <w:iCs/>
                <w:szCs w:val="17"/>
                <w:lang w:val="fr-FR"/>
              </w:rPr>
              <w:t> </w:t>
            </w:r>
            <w:r w:rsidR="002F5548" w:rsidRPr="000A4CAF">
              <w:rPr>
                <w:rFonts w:cs="Arial"/>
                <w:bCs/>
                <w:i/>
                <w:iCs/>
                <w:szCs w:val="17"/>
                <w:lang w:val="fr-FR"/>
              </w:rPr>
              <w:t> </w:t>
            </w:r>
            <w:r w:rsidR="002F5548" w:rsidRPr="000A4CAF">
              <w:rPr>
                <w:rFonts w:cs="Arial"/>
                <w:bCs/>
                <w:i/>
                <w:iCs/>
                <w:szCs w:val="17"/>
                <w:lang w:val="fr-FR"/>
              </w:rPr>
              <w:t> </w:t>
            </w:r>
            <w:r w:rsidRPr="000A4CAF">
              <w:rPr>
                <w:rFonts w:cs="Arial"/>
                <w:bCs/>
                <w:i/>
                <w:iCs/>
                <w:szCs w:val="17"/>
                <w:lang w:val="fr-FR"/>
              </w:rPr>
              <w:fldChar w:fldCharType="end"/>
            </w:r>
          </w:p>
        </w:tc>
      </w:tr>
      <w:tr w:rsidR="00AE6656" w:rsidRPr="00770CD5" w14:paraId="3844BCF9"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0215122" w14:textId="7D791519" w:rsidR="00AE6656" w:rsidRPr="0095320A" w:rsidRDefault="00977ACA" w:rsidP="0031264F">
            <w:pPr>
              <w:pStyle w:val="1Standard"/>
              <w:spacing w:before="60" w:after="60"/>
              <w:ind w:left="142"/>
              <w:rPr>
                <w:rFonts w:cs="Arial"/>
                <w:szCs w:val="17"/>
                <w:lang w:val="fr-FR"/>
              </w:rPr>
            </w:pPr>
            <w:r>
              <w:rPr>
                <w:rFonts w:cs="Arial"/>
                <w:szCs w:val="17"/>
                <w:lang w:val="fr-FR"/>
              </w:rPr>
              <w:t xml:space="preserve">Prénom </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9324318" w14:textId="77777777" w:rsidR="00AE6656" w:rsidRPr="000A4CAF" w:rsidRDefault="00AE6656" w:rsidP="001A29D4">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AE6656" w:rsidRPr="00770CD5" w14:paraId="7103C9D4"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01268B7" w14:textId="0D09C2DC" w:rsidR="00AE6656" w:rsidRPr="0095320A" w:rsidRDefault="00977ACA" w:rsidP="0031264F">
            <w:pPr>
              <w:pStyle w:val="1Standard"/>
              <w:spacing w:before="60" w:after="60"/>
              <w:ind w:left="142"/>
              <w:rPr>
                <w:rFonts w:cs="Arial"/>
                <w:szCs w:val="17"/>
                <w:lang w:val="fr-FR"/>
              </w:rPr>
            </w:pPr>
            <w:r>
              <w:rPr>
                <w:rFonts w:cs="Arial"/>
                <w:szCs w:val="17"/>
                <w:lang w:val="fr-FR"/>
              </w:rPr>
              <w:t xml:space="preserve">Adresse privée </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D4812BE" w14:textId="77777777" w:rsidR="00AE6656" w:rsidRPr="000A4CAF" w:rsidRDefault="00AE6656" w:rsidP="001A29D4">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AE6656" w:rsidRPr="00770CD5" w14:paraId="303CA06A"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962BCCE" w14:textId="51B4A2B4" w:rsidR="00AE6656" w:rsidRPr="0095320A" w:rsidRDefault="00977ACA" w:rsidP="0031264F">
            <w:pPr>
              <w:pStyle w:val="1Standard"/>
              <w:spacing w:before="60" w:after="60"/>
              <w:ind w:left="142"/>
              <w:rPr>
                <w:rFonts w:cs="Arial"/>
                <w:szCs w:val="17"/>
                <w:lang w:val="fr-FR"/>
              </w:rPr>
            </w:pPr>
            <w:r w:rsidRPr="00416DC8">
              <w:rPr>
                <w:rFonts w:cs="Arial"/>
                <w:szCs w:val="17"/>
                <w:lang w:val="fr-FR"/>
              </w:rPr>
              <w:t>NPA Lieu</w:t>
            </w:r>
            <w:r>
              <w:rPr>
                <w:rFonts w:cs="Arial"/>
                <w:szCs w:val="17"/>
                <w:lang w:val="fr-FR"/>
              </w:rPr>
              <w:t xml:space="preserve"> </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BF20F2B" w14:textId="77777777" w:rsidR="00AE6656" w:rsidRPr="000A4CAF" w:rsidRDefault="00AE6656" w:rsidP="001A29D4">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AE6656" w:rsidRPr="00770CD5" w14:paraId="14E18299"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0E2DA67" w14:textId="0FAEB677" w:rsidR="00AE6656" w:rsidRPr="0095320A" w:rsidRDefault="00977ACA" w:rsidP="0031264F">
            <w:pPr>
              <w:pStyle w:val="1Standard"/>
              <w:spacing w:before="60" w:after="60"/>
              <w:ind w:left="142"/>
              <w:rPr>
                <w:rFonts w:cs="Arial"/>
                <w:szCs w:val="17"/>
                <w:lang w:val="fr-FR"/>
              </w:rPr>
            </w:pPr>
            <w:r>
              <w:rPr>
                <w:rFonts w:cs="Arial"/>
                <w:szCs w:val="17"/>
                <w:lang w:val="fr-FR"/>
              </w:rPr>
              <w:t xml:space="preserve">Pays </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9E1575E" w14:textId="77777777" w:rsidR="00AE6656" w:rsidRPr="000A4CAF" w:rsidRDefault="00AE6656" w:rsidP="001A29D4">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AE6656" w:rsidRPr="00770CD5" w14:paraId="6C4E83D4"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A5BEC11" w14:textId="5E2416EF" w:rsidR="00AE6656" w:rsidRPr="0095320A" w:rsidRDefault="00977ACA" w:rsidP="0031264F">
            <w:pPr>
              <w:pStyle w:val="1Standard"/>
              <w:spacing w:before="60" w:after="60"/>
              <w:ind w:left="142"/>
              <w:rPr>
                <w:rFonts w:cs="Arial"/>
                <w:szCs w:val="17"/>
                <w:lang w:val="fr-FR"/>
              </w:rPr>
            </w:pPr>
            <w:proofErr w:type="gramStart"/>
            <w:r>
              <w:rPr>
                <w:rFonts w:cs="Arial"/>
                <w:szCs w:val="17"/>
                <w:lang w:val="fr-FR"/>
              </w:rPr>
              <w:t>Email</w:t>
            </w:r>
            <w:proofErr w:type="gramEnd"/>
            <w:r>
              <w:rPr>
                <w:rFonts w:cs="Arial"/>
                <w:szCs w:val="17"/>
                <w:lang w:val="fr-FR"/>
              </w:rPr>
              <w:t xml:space="preserve"> </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37C22C4" w14:textId="77777777" w:rsidR="00AE6656" w:rsidRPr="000A4CAF" w:rsidRDefault="00AE6656" w:rsidP="001A29D4">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AE4F9C" w:rsidRPr="00803B01" w14:paraId="32E6BD05"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567EC85" w14:textId="3A3E725E" w:rsidR="00AE4F9C" w:rsidRPr="0095320A" w:rsidRDefault="00AE4F9C" w:rsidP="0031264F">
            <w:pPr>
              <w:pStyle w:val="1Standard"/>
              <w:spacing w:before="60" w:after="60"/>
              <w:ind w:left="142"/>
              <w:rPr>
                <w:rFonts w:cs="Arial"/>
                <w:szCs w:val="17"/>
                <w:lang w:val="fr-FR"/>
              </w:rPr>
            </w:pPr>
            <w:r w:rsidRPr="0095320A">
              <w:rPr>
                <w:rFonts w:cs="Arial"/>
                <w:szCs w:val="17"/>
                <w:lang w:val="fr-FR"/>
              </w:rPr>
              <w:t>Date de naissance</w:t>
            </w:r>
            <w:r w:rsidR="00672EE3">
              <w:rPr>
                <w:rFonts w:cs="Arial"/>
                <w:szCs w:val="17"/>
                <w:lang w:val="fr-FR"/>
              </w:rPr>
              <w:t xml:space="preserve"> (</w:t>
            </w:r>
            <w:proofErr w:type="gramStart"/>
            <w:r w:rsidR="00672EE3">
              <w:rPr>
                <w:rFonts w:cs="Arial"/>
                <w:szCs w:val="17"/>
                <w:lang w:val="fr-FR"/>
              </w:rPr>
              <w:t>jj.</w:t>
            </w:r>
            <w:r w:rsidR="00047D21">
              <w:rPr>
                <w:rFonts w:cs="Arial"/>
                <w:szCs w:val="17"/>
                <w:lang w:val="fr-FR"/>
              </w:rPr>
              <w:t>mm.aaaa</w:t>
            </w:r>
            <w:proofErr w:type="gramEnd"/>
            <w:r w:rsidR="00047D21">
              <w:rPr>
                <w:rFonts w:cs="Arial"/>
                <w:szCs w:val="17"/>
                <w:lang w:val="fr-FR"/>
              </w:rPr>
              <w:t>)</w:t>
            </w:r>
            <w:r w:rsidR="00D70CA4">
              <w:rPr>
                <w:rFonts w:cs="Arial"/>
                <w:szCs w:val="17"/>
                <w:lang w:val="fr-FR"/>
              </w:rPr>
              <w:t xml:space="preserve"> </w:t>
            </w:r>
            <w:r w:rsidR="004603BD" w:rsidRPr="0095320A">
              <w:rPr>
                <w:rFonts w:cs="Arial"/>
                <w:szCs w:val="17"/>
                <w:lang w:val="fr-FR"/>
              </w:rPr>
              <w:t>*</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EE99ADD" w14:textId="6D5BBD4C" w:rsidR="00AE4F9C" w:rsidRPr="000A4CAF" w:rsidRDefault="00AE4F9C" w:rsidP="00803B01">
            <w:pPr>
              <w:pStyle w:val="1Standard"/>
              <w:spacing w:before="60" w:after="60"/>
              <w:ind w:left="142"/>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977ACA" w:rsidRPr="00803B01" w14:paraId="40916092"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DDFBA1E" w14:textId="780DB6F8" w:rsidR="00977ACA" w:rsidRPr="0095320A" w:rsidRDefault="00977ACA" w:rsidP="0031264F">
            <w:pPr>
              <w:pStyle w:val="1Standard"/>
              <w:spacing w:before="60" w:after="60"/>
              <w:ind w:left="142"/>
              <w:rPr>
                <w:rFonts w:cs="Arial"/>
                <w:szCs w:val="17"/>
                <w:lang w:val="fr-FR"/>
              </w:rPr>
            </w:pPr>
            <w:r>
              <w:rPr>
                <w:rFonts w:cs="Arial"/>
                <w:szCs w:val="17"/>
                <w:lang w:val="fr-FR"/>
              </w:rPr>
              <w:t>Lieu de naissance</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AF41333" w14:textId="125CC570" w:rsidR="00977ACA" w:rsidRPr="000A4CAF" w:rsidRDefault="00977ACA" w:rsidP="00803B01">
            <w:pPr>
              <w:pStyle w:val="1Standard"/>
              <w:spacing w:before="60" w:after="60"/>
              <w:ind w:left="142"/>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AE4F9C" w:rsidRPr="00770CD5" w14:paraId="2CDEAC35"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53F69AA" w14:textId="1472AFAC" w:rsidR="00AE4F9C" w:rsidRPr="0095320A" w:rsidRDefault="00AE4F9C" w:rsidP="0031264F">
            <w:pPr>
              <w:pStyle w:val="1Standard"/>
              <w:spacing w:before="60" w:after="60"/>
              <w:ind w:left="142"/>
              <w:rPr>
                <w:rFonts w:cs="Arial"/>
                <w:szCs w:val="17"/>
                <w:lang w:val="fr-FR"/>
              </w:rPr>
            </w:pPr>
            <w:r w:rsidRPr="0095320A">
              <w:rPr>
                <w:rFonts w:cs="Arial"/>
                <w:szCs w:val="17"/>
                <w:lang w:val="fr-FR"/>
              </w:rPr>
              <w:t>Nationalité</w:t>
            </w:r>
            <w:r w:rsidR="004603BD">
              <w:rPr>
                <w:rFonts w:cs="Arial"/>
                <w:szCs w:val="17"/>
                <w:lang w:val="fr-FR"/>
              </w:rPr>
              <w:t xml:space="preserve"> </w:t>
            </w:r>
            <w:r w:rsidRPr="0095320A">
              <w:rPr>
                <w:rFonts w:cs="Arial"/>
                <w:szCs w:val="17"/>
                <w:lang w:val="fr-FR"/>
              </w:rPr>
              <w:t>**</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CC56C76" w14:textId="237CFD1A" w:rsidR="00AE4F9C" w:rsidRPr="000A4CAF" w:rsidRDefault="00AE4F9C" w:rsidP="001A29D4">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977ACA" w:rsidRPr="00770CD5" w14:paraId="05A7E748"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10843E3" w14:textId="126D3BD4" w:rsidR="00977ACA" w:rsidRPr="0095320A" w:rsidRDefault="00977ACA" w:rsidP="0031264F">
            <w:pPr>
              <w:pStyle w:val="1Standard"/>
              <w:spacing w:before="60" w:after="60"/>
              <w:ind w:left="142"/>
              <w:rPr>
                <w:rFonts w:cs="Arial"/>
                <w:szCs w:val="17"/>
                <w:lang w:val="fr-FR"/>
              </w:rPr>
            </w:pPr>
            <w:r w:rsidRPr="0095320A">
              <w:rPr>
                <w:rFonts w:cs="Arial"/>
                <w:szCs w:val="17"/>
                <w:lang w:val="fr-FR"/>
              </w:rPr>
              <w:t>Permis de séjour</w:t>
            </w:r>
            <w:r w:rsidR="00295A3F">
              <w:rPr>
                <w:rFonts w:cs="Arial"/>
                <w:szCs w:val="17"/>
                <w:lang w:val="fr-FR"/>
              </w:rPr>
              <w:t xml:space="preserve"> </w:t>
            </w:r>
            <w:r w:rsidRPr="0095320A">
              <w:rPr>
                <w:rFonts w:cs="Arial"/>
                <w:szCs w:val="17"/>
                <w:lang w:val="fr-FR"/>
              </w:rPr>
              <w:t>** </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2132D5" w14:textId="44300628" w:rsidR="00977ACA" w:rsidRPr="000A4CAF" w:rsidRDefault="00977ACA" w:rsidP="001A29D4">
            <w:pPr>
              <w:pStyle w:val="1Standard"/>
              <w:tabs>
                <w:tab w:val="clear" w:pos="408"/>
              </w:tabs>
              <w:spacing w:before="60" w:after="60"/>
              <w:ind w:left="138" w:right="146"/>
              <w:jc w:val="left"/>
              <w:rPr>
                <w:rFonts w:cs="Arial"/>
                <w:bCs/>
                <w:i/>
                <w:iCs/>
                <w:szCs w:val="17"/>
                <w:lang w:val="fr-FR"/>
              </w:rPr>
            </w:pPr>
            <w:r w:rsidRPr="000A4CAF">
              <w:rPr>
                <w:rFonts w:cs="Arial"/>
                <w:bCs/>
                <w:i/>
                <w:iCs/>
                <w:szCs w:val="17"/>
                <w:lang w:val="fr-FR"/>
              </w:rPr>
              <w:fldChar w:fldCharType="begin">
                <w:ffData>
                  <w:name w:val="Text41"/>
                  <w:enabled/>
                  <w:calcOnExit w:val="0"/>
                  <w:textInput/>
                </w:ffData>
              </w:fldChar>
            </w:r>
            <w:r w:rsidRPr="000A4CAF">
              <w:rPr>
                <w:rFonts w:cs="Arial"/>
                <w:bCs/>
                <w:i/>
                <w:iCs/>
                <w:szCs w:val="17"/>
                <w:lang w:val="fr-FR"/>
              </w:rPr>
              <w:instrText xml:space="preserve"> FORMTEXT </w:instrText>
            </w:r>
            <w:r w:rsidRPr="000A4CAF">
              <w:rPr>
                <w:rFonts w:cs="Arial"/>
                <w:bCs/>
                <w:i/>
                <w:iCs/>
                <w:szCs w:val="17"/>
                <w:lang w:val="fr-FR"/>
              </w:rPr>
            </w:r>
            <w:r w:rsidRPr="000A4CAF">
              <w:rPr>
                <w:rFonts w:cs="Arial"/>
                <w:bCs/>
                <w:i/>
                <w:iCs/>
                <w:szCs w:val="17"/>
                <w:lang w:val="fr-FR"/>
              </w:rPr>
              <w:fldChar w:fldCharType="separate"/>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t> </w:t>
            </w:r>
            <w:r w:rsidRPr="000A4CAF">
              <w:rPr>
                <w:rFonts w:cs="Arial"/>
                <w:bCs/>
                <w:i/>
                <w:iCs/>
                <w:szCs w:val="17"/>
                <w:lang w:val="fr-FR"/>
              </w:rPr>
              <w:fldChar w:fldCharType="end"/>
            </w:r>
          </w:p>
        </w:tc>
      </w:tr>
      <w:tr w:rsidR="00AE4F9C" w:rsidRPr="00770CD5" w14:paraId="26E908FB" w14:textId="77777777" w:rsidTr="001770ED">
        <w:trPr>
          <w:trHeight w:val="284"/>
        </w:trPr>
        <w:tc>
          <w:tcPr>
            <w:tcW w:w="3691"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5812FB6" w14:textId="0F8CF436" w:rsidR="00AE4F9C" w:rsidRPr="0095320A" w:rsidRDefault="00BD2863" w:rsidP="0031264F">
            <w:pPr>
              <w:pStyle w:val="1Standard"/>
              <w:spacing w:before="60" w:after="60"/>
              <w:ind w:left="142"/>
              <w:rPr>
                <w:rFonts w:cs="Arial"/>
                <w:szCs w:val="17"/>
                <w:lang w:val="fr-FR"/>
              </w:rPr>
            </w:pPr>
            <w:r>
              <w:rPr>
                <w:rFonts w:cs="Arial"/>
                <w:szCs w:val="17"/>
                <w:lang w:val="fr-FR"/>
              </w:rPr>
              <w:t>Genre </w:t>
            </w:r>
          </w:p>
        </w:tc>
        <w:tc>
          <w:tcPr>
            <w:tcW w:w="580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8105DBD" w14:textId="7BB9BE8A" w:rsidR="00AE4F9C" w:rsidRPr="007E67B4" w:rsidRDefault="00AE4F9C" w:rsidP="0031264F">
            <w:pPr>
              <w:pStyle w:val="1Standard"/>
              <w:tabs>
                <w:tab w:val="clear" w:pos="408"/>
                <w:tab w:val="left" w:pos="1417"/>
              </w:tabs>
              <w:spacing w:before="60" w:after="60"/>
              <w:ind w:left="138" w:right="146"/>
              <w:rPr>
                <w:rFonts w:cs="Arial"/>
                <w:szCs w:val="17"/>
                <w:lang w:val="fr-FR"/>
              </w:rPr>
            </w:pPr>
            <w:r w:rsidRPr="001A29D4">
              <w:rPr>
                <w:rFonts w:cs="Arial"/>
                <w:i/>
                <w:szCs w:val="17"/>
                <w:lang w:val="fr-FR"/>
              </w:rPr>
              <w:fldChar w:fldCharType="begin">
                <w:ffData>
                  <w:name w:val="Kontrollkästchen14"/>
                  <w:enabled/>
                  <w:calcOnExit w:val="0"/>
                  <w:checkBox>
                    <w:sizeAuto/>
                    <w:default w:val="0"/>
                  </w:checkBox>
                </w:ffData>
              </w:fldChar>
            </w:r>
            <w:r w:rsidRPr="001A29D4">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1A29D4">
              <w:rPr>
                <w:rFonts w:cs="Arial"/>
                <w:i/>
                <w:szCs w:val="17"/>
                <w:lang w:val="fr-FR"/>
              </w:rPr>
              <w:fldChar w:fldCharType="end"/>
            </w:r>
            <w:r w:rsidRPr="007E67B4">
              <w:rPr>
                <w:rFonts w:cs="Arial"/>
                <w:szCs w:val="17"/>
                <w:lang w:val="fr-FR"/>
              </w:rPr>
              <w:t xml:space="preserve"> </w:t>
            </w:r>
            <w:proofErr w:type="gramStart"/>
            <w:r w:rsidRPr="007E67B4">
              <w:rPr>
                <w:rFonts w:cs="Arial"/>
                <w:szCs w:val="17"/>
                <w:lang w:val="fr-FR"/>
              </w:rPr>
              <w:t>féminin</w:t>
            </w:r>
            <w:proofErr w:type="gramEnd"/>
            <w:r w:rsidRPr="007E67B4">
              <w:rPr>
                <w:rFonts w:cs="Arial"/>
                <w:szCs w:val="17"/>
                <w:lang w:val="fr-FR"/>
              </w:rPr>
              <w:t xml:space="preserve"> </w:t>
            </w:r>
            <w:r w:rsidRPr="007E67B4">
              <w:rPr>
                <w:rFonts w:cs="Arial"/>
                <w:szCs w:val="17"/>
                <w:lang w:val="fr-FR"/>
              </w:rPr>
              <w:tab/>
            </w:r>
            <w:r w:rsidRPr="001A29D4">
              <w:rPr>
                <w:rFonts w:cs="Arial"/>
                <w:i/>
                <w:szCs w:val="17"/>
                <w:lang w:val="fr-FR"/>
              </w:rPr>
              <w:fldChar w:fldCharType="begin">
                <w:ffData>
                  <w:name w:val="Kontrollkästchen14"/>
                  <w:enabled/>
                  <w:calcOnExit w:val="0"/>
                  <w:checkBox>
                    <w:sizeAuto/>
                    <w:default w:val="0"/>
                  </w:checkBox>
                </w:ffData>
              </w:fldChar>
            </w:r>
            <w:r w:rsidRPr="001A29D4">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1A29D4">
              <w:rPr>
                <w:rFonts w:cs="Arial"/>
                <w:i/>
                <w:szCs w:val="17"/>
                <w:lang w:val="fr-FR"/>
              </w:rPr>
              <w:fldChar w:fldCharType="end"/>
            </w:r>
            <w:r w:rsidRPr="001A29D4">
              <w:rPr>
                <w:rFonts w:cs="Arial"/>
                <w:i/>
                <w:szCs w:val="17"/>
                <w:lang w:val="fr-FR"/>
              </w:rPr>
              <w:t xml:space="preserve"> </w:t>
            </w:r>
            <w:r w:rsidRPr="007E67B4">
              <w:rPr>
                <w:rFonts w:cs="Arial"/>
                <w:szCs w:val="17"/>
                <w:lang w:val="fr-FR"/>
              </w:rPr>
              <w:t>masculin</w:t>
            </w:r>
          </w:p>
        </w:tc>
      </w:tr>
      <w:tr w:rsidR="003F037B" w:rsidRPr="003865C9" w14:paraId="5FD7BD69" w14:textId="77777777" w:rsidTr="001770ED">
        <w:tblPrEx>
          <w:tblBorders>
            <w:left w:val="none" w:sz="0" w:space="0" w:color="auto"/>
            <w:right w:val="none" w:sz="0" w:space="0" w:color="auto"/>
            <w:insideV w:val="none" w:sz="0" w:space="0" w:color="auto"/>
          </w:tblBorders>
        </w:tblPrEx>
        <w:trPr>
          <w:trHeight w:val="284"/>
        </w:trPr>
        <w:tc>
          <w:tcPr>
            <w:tcW w:w="1271" w:type="dxa"/>
            <w:tcBorders>
              <w:top w:val="single" w:sz="2" w:space="0" w:color="BFBFBF" w:themeColor="background1" w:themeShade="BF"/>
              <w:bottom w:val="single" w:sz="2" w:space="0" w:color="BFBFBF" w:themeColor="background1" w:themeShade="BF"/>
            </w:tcBorders>
            <w:shd w:val="clear" w:color="auto" w:fill="F2F2F2" w:themeFill="background1" w:themeFillShade="F2"/>
            <w:tcMar>
              <w:right w:w="227" w:type="dxa"/>
            </w:tcMar>
            <w:vAlign w:val="center"/>
          </w:tcPr>
          <w:p w14:paraId="78A9F700" w14:textId="3466E140" w:rsidR="003F037B" w:rsidRPr="005843D5" w:rsidRDefault="003F037B" w:rsidP="003F037B">
            <w:pPr>
              <w:pStyle w:val="1Standard"/>
              <w:spacing w:before="60" w:after="60"/>
              <w:ind w:left="142"/>
              <w:rPr>
                <w:rFonts w:cs="Arial"/>
                <w:i/>
                <w:color w:val="404040" w:themeColor="text1" w:themeTint="BF"/>
                <w:szCs w:val="17"/>
                <w:lang w:val="fr-FR"/>
              </w:rPr>
            </w:pPr>
            <w:r w:rsidRPr="005843D5">
              <w:rPr>
                <w:rFonts w:cs="Arial"/>
                <w:i/>
                <w:color w:val="404040" w:themeColor="text1" w:themeTint="BF"/>
                <w:szCs w:val="17"/>
                <w:lang w:val="fr-FR"/>
              </w:rPr>
              <w:t>Annexe</w:t>
            </w:r>
            <w:r w:rsidRPr="005843D5" w:rsidDel="003D11BD">
              <w:rPr>
                <w:rFonts w:cs="Arial"/>
                <w:i/>
                <w:color w:val="404040" w:themeColor="text1" w:themeTint="BF"/>
                <w:szCs w:val="17"/>
                <w:lang w:val="fr-FR"/>
              </w:rPr>
              <w:t xml:space="preserve"> </w:t>
            </w:r>
            <w:r>
              <w:rPr>
                <w:rFonts w:cs="Arial"/>
                <w:i/>
                <w:color w:val="404040" w:themeColor="text1" w:themeTint="BF"/>
                <w:szCs w:val="17"/>
                <w:lang w:val="fr-FR"/>
              </w:rPr>
              <w:t>*</w:t>
            </w:r>
            <w:r w:rsidRPr="005843D5">
              <w:rPr>
                <w:rFonts w:cs="Arial"/>
                <w:i/>
                <w:color w:val="404040" w:themeColor="text1" w:themeTint="BF"/>
                <w:szCs w:val="17"/>
                <w:lang w:val="fr-FR"/>
              </w:rPr>
              <w:t> </w:t>
            </w:r>
          </w:p>
        </w:tc>
        <w:tc>
          <w:tcPr>
            <w:tcW w:w="8227" w:type="dxa"/>
            <w:gridSpan w:val="2"/>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2B75C372" w14:textId="1F64F96C" w:rsidR="003F037B" w:rsidRPr="003F037B" w:rsidRDefault="003F037B" w:rsidP="003F037B">
            <w:pPr>
              <w:pStyle w:val="1Standard"/>
              <w:tabs>
                <w:tab w:val="clear" w:pos="408"/>
              </w:tabs>
              <w:spacing w:before="0" w:after="0"/>
              <w:ind w:left="142" w:right="146"/>
              <w:rPr>
                <w:rFonts w:cs="Arial"/>
                <w:i/>
                <w:color w:val="404040" w:themeColor="text1" w:themeTint="BF"/>
                <w:szCs w:val="17"/>
                <w:lang w:val="fr-FR"/>
              </w:rPr>
            </w:pPr>
            <w:r w:rsidRPr="005843D5">
              <w:rPr>
                <w:rFonts w:cs="Arial"/>
                <w:i/>
                <w:color w:val="404040" w:themeColor="text1" w:themeTint="BF"/>
                <w:szCs w:val="17"/>
                <w:lang w:val="fr-FR"/>
              </w:rPr>
              <w:t>Les personnes âgées de plus de 40 ans au moment de la date de référence (soit le 31 mars de l’année du dépôt) sont priées de joindre une lettre de motivation (</w:t>
            </w:r>
            <w:r w:rsidRPr="00CD57C1">
              <w:rPr>
                <w:rFonts w:cs="Arial"/>
                <w:i/>
                <w:color w:val="404040" w:themeColor="text1" w:themeTint="BF"/>
                <w:szCs w:val="17"/>
                <w:lang w:val="fr-FR"/>
              </w:rPr>
              <w:t xml:space="preserve">voir la </w:t>
            </w:r>
            <w:hyperlink r:id="rId12" w:history="1">
              <w:r w:rsidR="00CD57C1" w:rsidRPr="00CD57C1">
                <w:rPr>
                  <w:rStyle w:val="Lienhypertexte"/>
                  <w:rFonts w:cs="Arial"/>
                  <w:i/>
                  <w:lang w:val="fr-FR"/>
                </w:rPr>
                <w:t>note explicative</w:t>
              </w:r>
            </w:hyperlink>
            <w:r w:rsidRPr="007D7D4A">
              <w:rPr>
                <w:rFonts w:cs="Arial"/>
                <w:i/>
                <w:color w:val="404040" w:themeColor="text1" w:themeTint="BF"/>
                <w:szCs w:val="17"/>
                <w:lang w:val="fr-FR"/>
              </w:rPr>
              <w:t>,</w:t>
            </w:r>
            <w:r w:rsidRPr="005843D5">
              <w:rPr>
                <w:rFonts w:cs="Arial"/>
                <w:i/>
                <w:color w:val="404040" w:themeColor="text1" w:themeTint="BF"/>
                <w:szCs w:val="17"/>
                <w:lang w:val="fr-FR"/>
              </w:rPr>
              <w:t xml:space="preserve"> Chapitre 1.1 Participation</w:t>
            </w:r>
            <w:r w:rsidR="000050D2">
              <w:rPr>
                <w:rFonts w:cs="Arial"/>
                <w:i/>
                <w:color w:val="404040" w:themeColor="text1" w:themeTint="BF"/>
                <w:szCs w:val="17"/>
                <w:lang w:val="fr-FR"/>
              </w:rPr>
              <w:t xml:space="preserve"> à la demande de subside</w:t>
            </w:r>
            <w:r w:rsidRPr="005843D5">
              <w:rPr>
                <w:rFonts w:cs="Arial"/>
                <w:i/>
                <w:color w:val="404040" w:themeColor="text1" w:themeTint="BF"/>
                <w:szCs w:val="17"/>
                <w:lang w:val="fr-FR"/>
              </w:rPr>
              <w:t>.</w:t>
            </w:r>
          </w:p>
        </w:tc>
      </w:tr>
      <w:tr w:rsidR="003F037B" w:rsidRPr="003865C9" w14:paraId="36ACEB05" w14:textId="77777777" w:rsidTr="001770ED">
        <w:tblPrEx>
          <w:tblBorders>
            <w:left w:val="none" w:sz="0" w:space="0" w:color="auto"/>
            <w:right w:val="none" w:sz="0" w:space="0" w:color="auto"/>
            <w:insideV w:val="none" w:sz="0" w:space="0" w:color="auto"/>
          </w:tblBorders>
        </w:tblPrEx>
        <w:trPr>
          <w:trHeight w:val="284"/>
        </w:trPr>
        <w:tc>
          <w:tcPr>
            <w:tcW w:w="1271" w:type="dxa"/>
            <w:tcBorders>
              <w:top w:val="single" w:sz="2" w:space="0" w:color="BFBFBF" w:themeColor="background1" w:themeShade="BF"/>
              <w:bottom w:val="nil"/>
            </w:tcBorders>
            <w:shd w:val="clear" w:color="auto" w:fill="F2F2F2" w:themeFill="background1" w:themeFillShade="F2"/>
            <w:tcMar>
              <w:right w:w="227" w:type="dxa"/>
            </w:tcMar>
            <w:vAlign w:val="center"/>
          </w:tcPr>
          <w:p w14:paraId="728A4C8B" w14:textId="3C0F7A7D" w:rsidR="003F037B" w:rsidRPr="005843D5" w:rsidRDefault="003F037B" w:rsidP="003F037B">
            <w:pPr>
              <w:pStyle w:val="1Standard"/>
              <w:spacing w:before="60" w:after="60"/>
              <w:ind w:left="142"/>
              <w:rPr>
                <w:rFonts w:cs="Arial"/>
                <w:i/>
                <w:color w:val="404040" w:themeColor="text1" w:themeTint="BF"/>
                <w:szCs w:val="17"/>
                <w:lang w:val="fr-FR"/>
              </w:rPr>
            </w:pPr>
            <w:r w:rsidRPr="005843D5">
              <w:rPr>
                <w:rFonts w:cs="Arial"/>
                <w:i/>
                <w:color w:val="404040" w:themeColor="text1" w:themeTint="BF"/>
                <w:szCs w:val="17"/>
                <w:lang w:val="fr-FR"/>
              </w:rPr>
              <w:t>Annexe</w:t>
            </w:r>
            <w:r w:rsidRPr="005843D5" w:rsidDel="003D11BD">
              <w:rPr>
                <w:rFonts w:cs="Arial"/>
                <w:i/>
                <w:color w:val="404040" w:themeColor="text1" w:themeTint="BF"/>
                <w:szCs w:val="17"/>
                <w:lang w:val="fr-FR"/>
              </w:rPr>
              <w:t xml:space="preserve"> </w:t>
            </w:r>
            <w:r w:rsidRPr="005843D5">
              <w:rPr>
                <w:rFonts w:cs="Arial"/>
                <w:i/>
                <w:color w:val="404040" w:themeColor="text1" w:themeTint="BF"/>
                <w:szCs w:val="17"/>
                <w:lang w:val="fr-FR"/>
              </w:rPr>
              <w:t>** </w:t>
            </w:r>
          </w:p>
        </w:tc>
        <w:tc>
          <w:tcPr>
            <w:tcW w:w="8227" w:type="dxa"/>
            <w:gridSpan w:val="2"/>
            <w:tcBorders>
              <w:top w:val="single" w:sz="2" w:space="0" w:color="BFBFBF" w:themeColor="background1" w:themeShade="BF"/>
              <w:bottom w:val="nil"/>
            </w:tcBorders>
            <w:shd w:val="clear" w:color="auto" w:fill="F2F2F2" w:themeFill="background1" w:themeFillShade="F2"/>
            <w:vAlign w:val="center"/>
          </w:tcPr>
          <w:p w14:paraId="3EA763D0" w14:textId="34645ECA" w:rsidR="003F037B" w:rsidRPr="005843D5" w:rsidRDefault="003F037B" w:rsidP="003F037B">
            <w:pPr>
              <w:pStyle w:val="1Standard"/>
              <w:tabs>
                <w:tab w:val="clear" w:pos="408"/>
                <w:tab w:val="left" w:pos="1417"/>
              </w:tabs>
              <w:spacing w:before="60" w:after="60"/>
              <w:ind w:left="138" w:right="146"/>
              <w:rPr>
                <w:rFonts w:cs="Arial"/>
                <w:i/>
                <w:color w:val="404040" w:themeColor="text1" w:themeTint="BF"/>
                <w:szCs w:val="17"/>
                <w:lang w:val="fr-FR"/>
              </w:rPr>
            </w:pPr>
            <w:r w:rsidRPr="005843D5">
              <w:rPr>
                <w:rFonts w:cs="Arial"/>
                <w:i/>
                <w:color w:val="404040" w:themeColor="text1" w:themeTint="BF"/>
                <w:szCs w:val="17"/>
                <w:lang w:val="fr-FR"/>
              </w:rPr>
              <w:t>Les candidat</w:t>
            </w:r>
            <w:r>
              <w:rPr>
                <w:rFonts w:cs="Arial"/>
                <w:i/>
                <w:color w:val="404040" w:themeColor="text1" w:themeTint="BF"/>
                <w:szCs w:val="17"/>
                <w:lang w:val="fr-FR"/>
              </w:rPr>
              <w:t>·e</w:t>
            </w:r>
            <w:r w:rsidRPr="005843D5">
              <w:rPr>
                <w:rFonts w:cs="Arial"/>
                <w:i/>
                <w:color w:val="404040" w:themeColor="text1" w:themeTint="BF"/>
                <w:szCs w:val="17"/>
                <w:lang w:val="fr-FR"/>
              </w:rPr>
              <w:t>s étrangers/ères en possession d’un permis B, C ou G, sont prié</w:t>
            </w:r>
            <w:r>
              <w:rPr>
                <w:rFonts w:cs="Arial"/>
                <w:i/>
                <w:color w:val="404040" w:themeColor="text1" w:themeTint="BF"/>
                <w:szCs w:val="17"/>
                <w:lang w:val="fr-FR"/>
              </w:rPr>
              <w:t>·e</w:t>
            </w:r>
            <w:r w:rsidRPr="005843D5">
              <w:rPr>
                <w:rFonts w:cs="Arial"/>
                <w:i/>
                <w:color w:val="404040" w:themeColor="text1" w:themeTint="BF"/>
                <w:szCs w:val="17"/>
                <w:lang w:val="fr-FR"/>
              </w:rPr>
              <w:t>s de joindre une copie d</w:t>
            </w:r>
            <w:r w:rsidR="001B38DD">
              <w:rPr>
                <w:rFonts w:cs="Arial"/>
                <w:i/>
                <w:color w:val="404040" w:themeColor="text1" w:themeTint="BF"/>
                <w:szCs w:val="17"/>
                <w:lang w:val="fr-FR"/>
              </w:rPr>
              <w:t>e ce</w:t>
            </w:r>
            <w:r w:rsidRPr="005843D5">
              <w:rPr>
                <w:rFonts w:cs="Arial"/>
                <w:i/>
                <w:color w:val="404040" w:themeColor="text1" w:themeTint="BF"/>
                <w:szCs w:val="17"/>
                <w:lang w:val="fr-FR"/>
              </w:rPr>
              <w:t xml:space="preserve"> permis</w:t>
            </w:r>
            <w:r w:rsidR="001B38DD">
              <w:rPr>
                <w:rFonts w:cs="Arial"/>
                <w:i/>
                <w:color w:val="404040" w:themeColor="text1" w:themeTint="BF"/>
                <w:szCs w:val="17"/>
                <w:lang w:val="fr-FR"/>
              </w:rPr>
              <w:t xml:space="preserve"> à la demande de subside.</w:t>
            </w:r>
          </w:p>
        </w:tc>
      </w:tr>
    </w:tbl>
    <w:p w14:paraId="019E1025" w14:textId="5ACCC4D1" w:rsidR="00935FC0" w:rsidRPr="00295A3F" w:rsidRDefault="00935FC0">
      <w:pPr>
        <w:rPr>
          <w:lang w:val="fr-CH"/>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227120" w:rsidRPr="00770CD5" w14:paraId="4656E81A" w14:textId="77777777" w:rsidTr="00067FA0">
        <w:trPr>
          <w:trHeight w:val="284"/>
        </w:trPr>
        <w:tc>
          <w:tcPr>
            <w:tcW w:w="9356"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CE5C8D8" w14:textId="2BAC073A" w:rsidR="00227120" w:rsidRPr="00D13666" w:rsidRDefault="00227120" w:rsidP="00227120">
            <w:pPr>
              <w:pStyle w:val="1Standard"/>
              <w:tabs>
                <w:tab w:val="clear" w:pos="408"/>
                <w:tab w:val="left" w:pos="1417"/>
              </w:tabs>
              <w:spacing w:before="60" w:after="60"/>
              <w:ind w:right="146"/>
              <w:rPr>
                <w:rFonts w:cs="Arial"/>
                <w:b/>
                <w:bCs/>
                <w:szCs w:val="17"/>
                <w:lang w:val="fr-FR"/>
              </w:rPr>
            </w:pPr>
            <w:r w:rsidRPr="00D13666">
              <w:rPr>
                <w:rFonts w:cs="Arial"/>
                <w:b/>
                <w:bCs/>
                <w:szCs w:val="17"/>
                <w:lang w:val="fr-FR"/>
              </w:rPr>
              <w:t>Autres subsides</w:t>
            </w:r>
          </w:p>
        </w:tc>
      </w:tr>
      <w:tr w:rsidR="00D70CA4" w:rsidRPr="00770CD5" w14:paraId="48E0E10A" w14:textId="77777777" w:rsidTr="00CD2653">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993830F" w14:textId="509AEB68" w:rsidR="00D70CA4" w:rsidRPr="0095320A" w:rsidRDefault="00D70CA4" w:rsidP="00B00240">
            <w:pPr>
              <w:pStyle w:val="1Standard"/>
              <w:spacing w:before="60" w:after="60"/>
              <w:ind w:left="142"/>
              <w:jc w:val="left"/>
              <w:rPr>
                <w:rFonts w:cs="Arial"/>
                <w:szCs w:val="17"/>
                <w:lang w:val="fr-FR"/>
              </w:rPr>
            </w:pPr>
            <w:r w:rsidRPr="0095320A">
              <w:rPr>
                <w:rFonts w:cs="Arial"/>
                <w:szCs w:val="17"/>
                <w:lang w:val="fr-FR"/>
              </w:rPr>
              <w:t>Êtes-vous au bénéfice d'autres subsides ?</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B17BE00" w14:textId="4D78585E" w:rsidR="00D70CA4" w:rsidRPr="007E67B4" w:rsidRDefault="00D70CA4" w:rsidP="001A29D4">
            <w:pPr>
              <w:pStyle w:val="1Standard"/>
              <w:tabs>
                <w:tab w:val="clear" w:pos="408"/>
                <w:tab w:val="left" w:pos="1417"/>
              </w:tabs>
              <w:spacing w:before="60" w:after="60"/>
              <w:ind w:left="138" w:right="146"/>
              <w:rPr>
                <w:rFonts w:cs="Arial"/>
                <w:szCs w:val="17"/>
                <w:lang w:val="fr-FR"/>
              </w:rPr>
            </w:pPr>
            <w:r w:rsidRPr="001A29D4">
              <w:rPr>
                <w:rFonts w:cs="Arial"/>
                <w:i/>
                <w:szCs w:val="17"/>
                <w:lang w:val="fr-FR"/>
              </w:rPr>
              <w:fldChar w:fldCharType="begin">
                <w:ffData>
                  <w:name w:val="Kontrollkästchen14"/>
                  <w:enabled/>
                  <w:calcOnExit w:val="0"/>
                  <w:checkBox>
                    <w:sizeAuto/>
                    <w:default w:val="0"/>
                  </w:checkBox>
                </w:ffData>
              </w:fldChar>
            </w:r>
            <w:r w:rsidRPr="001A29D4">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1A29D4">
              <w:rPr>
                <w:rFonts w:cs="Arial"/>
                <w:i/>
                <w:szCs w:val="17"/>
                <w:lang w:val="fr-FR"/>
              </w:rPr>
              <w:fldChar w:fldCharType="end"/>
            </w:r>
            <w:r w:rsidRPr="007E67B4">
              <w:rPr>
                <w:rFonts w:cs="Arial"/>
                <w:szCs w:val="17"/>
                <w:lang w:val="fr-FR"/>
              </w:rPr>
              <w:t xml:space="preserve"> </w:t>
            </w:r>
            <w:proofErr w:type="gramStart"/>
            <w:r w:rsidRPr="007E67B4">
              <w:rPr>
                <w:rFonts w:cs="Arial"/>
                <w:szCs w:val="17"/>
                <w:lang w:val="fr-FR"/>
              </w:rPr>
              <w:t>oui</w:t>
            </w:r>
            <w:proofErr w:type="gramEnd"/>
            <w:r w:rsidRPr="007E67B4">
              <w:rPr>
                <w:rFonts w:cs="Arial"/>
                <w:szCs w:val="17"/>
                <w:lang w:val="fr-FR"/>
              </w:rPr>
              <w:tab/>
            </w:r>
            <w:r w:rsidR="001A29D4" w:rsidRPr="001A29D4">
              <w:rPr>
                <w:rFonts w:cs="Arial"/>
                <w:i/>
                <w:szCs w:val="17"/>
                <w:lang w:val="fr-FR"/>
              </w:rPr>
              <w:fldChar w:fldCharType="begin">
                <w:ffData>
                  <w:name w:val="Kontrollkästchen14"/>
                  <w:enabled/>
                  <w:calcOnExit w:val="0"/>
                  <w:checkBox>
                    <w:sizeAuto/>
                    <w:default w:val="0"/>
                  </w:checkBox>
                </w:ffData>
              </w:fldChar>
            </w:r>
            <w:r w:rsidR="001A29D4" w:rsidRPr="001A29D4">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001A29D4" w:rsidRPr="001A29D4">
              <w:rPr>
                <w:rFonts w:cs="Arial"/>
                <w:i/>
                <w:szCs w:val="17"/>
                <w:lang w:val="fr-FR"/>
              </w:rPr>
              <w:fldChar w:fldCharType="end"/>
            </w:r>
            <w:r w:rsidR="001A29D4">
              <w:rPr>
                <w:rFonts w:cs="Arial"/>
                <w:i/>
                <w:szCs w:val="17"/>
                <w:lang w:val="fr-FR"/>
              </w:rPr>
              <w:t xml:space="preserve"> </w:t>
            </w:r>
            <w:r w:rsidRPr="007E67B4">
              <w:rPr>
                <w:rFonts w:cs="Arial"/>
                <w:szCs w:val="17"/>
                <w:lang w:val="fr-FR"/>
              </w:rPr>
              <w:t>non</w:t>
            </w:r>
          </w:p>
        </w:tc>
      </w:tr>
      <w:tr w:rsidR="00D70CA4" w:rsidRPr="00770CD5" w14:paraId="6649104B" w14:textId="77777777" w:rsidTr="00CD2653">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B77A240" w14:textId="13325599" w:rsidR="001C2D91" w:rsidRDefault="00D70CA4" w:rsidP="00B00240">
            <w:pPr>
              <w:pStyle w:val="1Standard"/>
              <w:spacing w:before="60" w:after="60"/>
              <w:ind w:left="142" w:right="-86"/>
              <w:jc w:val="left"/>
              <w:rPr>
                <w:rFonts w:cs="Arial"/>
                <w:szCs w:val="17"/>
                <w:lang w:val="fr-FR"/>
              </w:rPr>
            </w:pPr>
            <w:r w:rsidRPr="00416DC8">
              <w:rPr>
                <w:rFonts w:cs="Arial"/>
                <w:szCs w:val="17"/>
                <w:lang w:val="fr-FR"/>
              </w:rPr>
              <w:t xml:space="preserve">Si oui, </w:t>
            </w:r>
            <w:r w:rsidR="003511EF">
              <w:rPr>
                <w:rFonts w:cs="Arial"/>
                <w:szCs w:val="17"/>
                <w:lang w:val="fr-FR"/>
              </w:rPr>
              <w:t xml:space="preserve">spécifier </w:t>
            </w:r>
            <w:r w:rsidRPr="00416DC8">
              <w:rPr>
                <w:rFonts w:cs="Arial"/>
                <w:szCs w:val="17"/>
                <w:lang w:val="fr-FR"/>
              </w:rPr>
              <w:t>le</w:t>
            </w:r>
            <w:r w:rsidR="00A444A3">
              <w:rPr>
                <w:rFonts w:cs="Arial"/>
                <w:szCs w:val="17"/>
                <w:lang w:val="fr-FR"/>
              </w:rPr>
              <w:t>s</w:t>
            </w:r>
            <w:r w:rsidRPr="00416DC8">
              <w:rPr>
                <w:rFonts w:cs="Arial"/>
                <w:szCs w:val="17"/>
                <w:lang w:val="fr-FR"/>
              </w:rPr>
              <w:t>quel</w:t>
            </w:r>
            <w:r w:rsidR="00A444A3">
              <w:rPr>
                <w:rFonts w:cs="Arial"/>
                <w:szCs w:val="17"/>
                <w:lang w:val="fr-FR"/>
              </w:rPr>
              <w:t>s</w:t>
            </w:r>
            <w:r w:rsidR="00D13588">
              <w:rPr>
                <w:rFonts w:cs="Arial"/>
                <w:szCs w:val="17"/>
                <w:lang w:val="fr-FR"/>
              </w:rPr>
              <w:t> :</w:t>
            </w:r>
          </w:p>
          <w:p w14:paraId="2266FE4E" w14:textId="2C0EEC6A" w:rsidR="00315482" w:rsidRDefault="00B92EE0" w:rsidP="00B00240">
            <w:pPr>
              <w:pStyle w:val="1Standard"/>
              <w:spacing w:before="60" w:after="60"/>
              <w:ind w:left="142" w:right="-86"/>
              <w:jc w:val="left"/>
              <w:rPr>
                <w:rFonts w:cs="Arial"/>
                <w:szCs w:val="17"/>
                <w:lang w:val="fr-FR"/>
              </w:rPr>
            </w:pPr>
            <w:r>
              <w:rPr>
                <w:rFonts w:cs="Arial"/>
                <w:szCs w:val="17"/>
                <w:lang w:val="fr-FR"/>
              </w:rPr>
              <w:t>Nom de</w:t>
            </w:r>
            <w:r w:rsidR="00CF5499" w:rsidRPr="00416DC8">
              <w:rPr>
                <w:rFonts w:cs="Arial"/>
                <w:szCs w:val="17"/>
                <w:lang w:val="fr-FR"/>
              </w:rPr>
              <w:t xml:space="preserve"> l’i</w:t>
            </w:r>
            <w:r w:rsidR="00D70CA4" w:rsidRPr="00416DC8">
              <w:rPr>
                <w:rFonts w:cs="Arial"/>
                <w:szCs w:val="17"/>
                <w:lang w:val="fr-FR"/>
              </w:rPr>
              <w:t>nstitution</w:t>
            </w:r>
            <w:r w:rsidR="00614E74">
              <w:rPr>
                <w:rFonts w:cs="Arial"/>
                <w:szCs w:val="17"/>
                <w:lang w:val="fr-FR"/>
              </w:rPr>
              <w:t> </w:t>
            </w:r>
            <w:r w:rsidR="00D70CA4" w:rsidRPr="00416DC8">
              <w:rPr>
                <w:rFonts w:cs="Arial"/>
                <w:szCs w:val="17"/>
                <w:lang w:val="fr-FR"/>
              </w:rPr>
              <w:t xml:space="preserve"> </w:t>
            </w:r>
          </w:p>
          <w:p w14:paraId="0C8D080E" w14:textId="4508887D" w:rsidR="00614E74" w:rsidRDefault="00B92EE0" w:rsidP="00B00240">
            <w:pPr>
              <w:pStyle w:val="1Standard"/>
              <w:spacing w:before="60" w:after="60"/>
              <w:ind w:left="142" w:right="-86"/>
              <w:jc w:val="left"/>
              <w:rPr>
                <w:rFonts w:cs="Arial"/>
                <w:szCs w:val="17"/>
                <w:lang w:val="fr-FR"/>
              </w:rPr>
            </w:pPr>
            <w:r>
              <w:rPr>
                <w:rFonts w:cs="Arial"/>
                <w:szCs w:val="17"/>
                <w:lang w:val="fr-FR"/>
              </w:rPr>
              <w:t>F</w:t>
            </w:r>
            <w:r w:rsidR="00D70CA4" w:rsidRPr="00416DC8">
              <w:rPr>
                <w:rFonts w:cs="Arial"/>
                <w:szCs w:val="17"/>
                <w:lang w:val="fr-FR"/>
              </w:rPr>
              <w:t>orme</w:t>
            </w:r>
            <w:r>
              <w:rPr>
                <w:rFonts w:cs="Arial"/>
                <w:szCs w:val="17"/>
                <w:lang w:val="fr-FR"/>
              </w:rPr>
              <w:t xml:space="preserve"> du subside</w:t>
            </w:r>
          </w:p>
          <w:p w14:paraId="2640814A" w14:textId="66CD925E" w:rsidR="00D70CA4" w:rsidRPr="0095320A" w:rsidRDefault="00B92EE0" w:rsidP="00B00240">
            <w:pPr>
              <w:pStyle w:val="1Standard"/>
              <w:spacing w:before="60" w:after="60"/>
              <w:ind w:left="142" w:right="-86"/>
              <w:jc w:val="left"/>
              <w:rPr>
                <w:rFonts w:cs="Arial"/>
                <w:szCs w:val="17"/>
                <w:lang w:val="fr-FR"/>
              </w:rPr>
            </w:pPr>
            <w:r>
              <w:rPr>
                <w:rFonts w:cs="Arial"/>
                <w:szCs w:val="17"/>
                <w:lang w:val="fr-FR"/>
              </w:rPr>
              <w:t>C</w:t>
            </w:r>
            <w:r w:rsidR="00D70CA4" w:rsidRPr="00416DC8">
              <w:rPr>
                <w:rFonts w:cs="Arial"/>
                <w:szCs w:val="17"/>
                <w:lang w:val="fr-FR"/>
              </w:rPr>
              <w:t>ontenu du</w:t>
            </w:r>
            <w:r>
              <w:rPr>
                <w:rFonts w:cs="Arial"/>
                <w:szCs w:val="17"/>
                <w:lang w:val="fr-FR"/>
              </w:rPr>
              <w:t xml:space="preserve"> </w:t>
            </w:r>
            <w:r w:rsidR="00D70CA4" w:rsidRPr="00416DC8">
              <w:rPr>
                <w:rFonts w:cs="Arial"/>
                <w:szCs w:val="17"/>
                <w:lang w:val="fr-FR"/>
              </w:rPr>
              <w:t>subside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BAE0A8B" w14:textId="77777777" w:rsidR="00EC60EF" w:rsidRDefault="00EC60EF" w:rsidP="001A29D4">
            <w:pPr>
              <w:pStyle w:val="1Standard"/>
              <w:tabs>
                <w:tab w:val="clear" w:pos="408"/>
                <w:tab w:val="left" w:pos="1417"/>
              </w:tabs>
              <w:spacing w:before="60" w:after="60"/>
              <w:ind w:left="138" w:right="146"/>
              <w:jc w:val="left"/>
              <w:rPr>
                <w:rFonts w:cs="Arial"/>
                <w:i/>
                <w:szCs w:val="17"/>
                <w:lang w:val="fr-FR"/>
              </w:rPr>
            </w:pPr>
          </w:p>
          <w:p w14:paraId="2C2050F4" w14:textId="53A49326" w:rsidR="00D70CA4" w:rsidRDefault="00D70CA4" w:rsidP="001A29D4">
            <w:pPr>
              <w:pStyle w:val="1Standard"/>
              <w:tabs>
                <w:tab w:val="clear" w:pos="408"/>
                <w:tab w:val="left" w:pos="1417"/>
              </w:tabs>
              <w:spacing w:before="60" w:after="60"/>
              <w:ind w:left="138" w:right="146"/>
              <w:jc w:val="left"/>
              <w:rPr>
                <w:rFonts w:cs="Arial"/>
                <w:i/>
                <w:szCs w:val="17"/>
                <w:lang w:val="fr-FR"/>
              </w:rPr>
            </w:pPr>
            <w:r w:rsidRPr="001A29D4">
              <w:rPr>
                <w:rFonts w:cs="Arial"/>
                <w:i/>
                <w:szCs w:val="17"/>
                <w:lang w:val="fr-FR"/>
              </w:rPr>
              <w:fldChar w:fldCharType="begin">
                <w:ffData>
                  <w:name w:val="Text41"/>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p w14:paraId="69F5F071" w14:textId="77777777" w:rsidR="001C2D91" w:rsidRDefault="001C2D91" w:rsidP="001A29D4">
            <w:pPr>
              <w:pStyle w:val="1Standard"/>
              <w:tabs>
                <w:tab w:val="clear" w:pos="408"/>
                <w:tab w:val="left" w:pos="1417"/>
              </w:tabs>
              <w:spacing w:before="60" w:after="60"/>
              <w:ind w:left="138" w:right="146"/>
              <w:jc w:val="left"/>
              <w:rPr>
                <w:rFonts w:cs="Arial"/>
                <w:i/>
                <w:szCs w:val="17"/>
                <w:lang w:val="fr-FR"/>
              </w:rPr>
            </w:pPr>
            <w:r w:rsidRPr="001A29D4">
              <w:rPr>
                <w:rFonts w:cs="Arial"/>
                <w:i/>
                <w:szCs w:val="17"/>
                <w:lang w:val="fr-FR"/>
              </w:rPr>
              <w:fldChar w:fldCharType="begin">
                <w:ffData>
                  <w:name w:val="Text41"/>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p w14:paraId="13ACC688" w14:textId="2F9E24D2" w:rsidR="001C2D91" w:rsidRPr="001A29D4" w:rsidRDefault="001C2D91" w:rsidP="001A29D4">
            <w:pPr>
              <w:pStyle w:val="1Standard"/>
              <w:tabs>
                <w:tab w:val="clear" w:pos="408"/>
                <w:tab w:val="left" w:pos="1417"/>
              </w:tabs>
              <w:spacing w:before="60" w:after="60"/>
              <w:ind w:left="138" w:right="146"/>
              <w:jc w:val="left"/>
              <w:rPr>
                <w:rFonts w:cs="Arial"/>
                <w:i/>
                <w:szCs w:val="17"/>
                <w:lang w:val="fr-FR"/>
              </w:rPr>
            </w:pPr>
            <w:r w:rsidRPr="001A29D4">
              <w:rPr>
                <w:rFonts w:cs="Arial"/>
                <w:i/>
                <w:szCs w:val="17"/>
                <w:lang w:val="fr-FR"/>
              </w:rPr>
              <w:fldChar w:fldCharType="begin">
                <w:ffData>
                  <w:name w:val="Text41"/>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tc>
      </w:tr>
      <w:tr w:rsidR="00D70CA4" w:rsidRPr="003865C9" w14:paraId="678EA8F8" w14:textId="77777777" w:rsidTr="00CD2653">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2215B1C" w14:textId="6B80BE11" w:rsidR="00D70CA4" w:rsidRPr="0095320A" w:rsidRDefault="003511EF" w:rsidP="00B00240">
            <w:pPr>
              <w:pStyle w:val="1Standard"/>
              <w:spacing w:before="60" w:after="60"/>
              <w:ind w:left="142"/>
              <w:jc w:val="left"/>
              <w:rPr>
                <w:rFonts w:cs="Arial"/>
                <w:szCs w:val="17"/>
                <w:lang w:val="fr-FR"/>
              </w:rPr>
            </w:pPr>
            <w:r>
              <w:rPr>
                <w:rFonts w:cs="Arial"/>
                <w:szCs w:val="17"/>
                <w:lang w:val="fr-FR"/>
              </w:rPr>
              <w:t>Montant du subside</w:t>
            </w:r>
            <w:r w:rsidR="00DE56B9">
              <w:rPr>
                <w:rFonts w:cs="Arial"/>
                <w:szCs w:val="17"/>
                <w:lang w:val="fr-FR"/>
              </w:rPr>
              <w:t xml:space="preserve"> </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3CDF2D1" w14:textId="59D69C45" w:rsidR="00D70CA4" w:rsidRPr="007E67B4" w:rsidRDefault="00D70CA4" w:rsidP="009E1799">
            <w:pPr>
              <w:pStyle w:val="1Standard"/>
              <w:tabs>
                <w:tab w:val="clear" w:pos="408"/>
                <w:tab w:val="left" w:pos="1417"/>
              </w:tabs>
              <w:spacing w:before="60" w:after="60"/>
              <w:ind w:left="136" w:right="147"/>
              <w:jc w:val="left"/>
              <w:rPr>
                <w:rFonts w:cs="Arial"/>
                <w:szCs w:val="17"/>
                <w:lang w:val="fr-FR"/>
              </w:rPr>
            </w:pPr>
            <w:r w:rsidRPr="007E67B4">
              <w:rPr>
                <w:rFonts w:cs="Arial"/>
                <w:szCs w:val="17"/>
                <w:lang w:val="fr-FR"/>
              </w:rPr>
              <w:t xml:space="preserve">CHF </w:t>
            </w:r>
            <w:r w:rsidRPr="001A29D4">
              <w:rPr>
                <w:rFonts w:cs="Arial"/>
                <w:i/>
                <w:szCs w:val="17"/>
                <w:lang w:val="fr-FR"/>
              </w:rPr>
              <w:fldChar w:fldCharType="begin">
                <w:ffData>
                  <w:name w:val=""/>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p w14:paraId="417F55E2" w14:textId="2AD1C178" w:rsidR="00FF440D" w:rsidRPr="007E67B4" w:rsidRDefault="00FF440D" w:rsidP="00CF5499">
            <w:pPr>
              <w:pStyle w:val="1Standard"/>
              <w:tabs>
                <w:tab w:val="clear" w:pos="408"/>
                <w:tab w:val="left" w:pos="1417"/>
              </w:tabs>
              <w:spacing w:before="60" w:after="60"/>
              <w:ind w:left="136" w:right="147"/>
              <w:rPr>
                <w:rFonts w:cs="Arial"/>
                <w:szCs w:val="17"/>
                <w:lang w:val="fr-FR"/>
              </w:rPr>
            </w:pPr>
            <w:r w:rsidRPr="001A29D4">
              <w:rPr>
                <w:rFonts w:cs="Arial"/>
                <w:i/>
                <w:szCs w:val="17"/>
                <w:lang w:val="fr-FR"/>
              </w:rPr>
              <w:fldChar w:fldCharType="begin">
                <w:ffData>
                  <w:name w:val="Kontrollkästchen5"/>
                  <w:enabled/>
                  <w:calcOnExit w:val="0"/>
                  <w:checkBox>
                    <w:sizeAuto/>
                    <w:default w:val="0"/>
                  </w:checkBox>
                </w:ffData>
              </w:fldChar>
            </w:r>
            <w:bookmarkStart w:id="0" w:name="Kontrollkästchen5"/>
            <w:r w:rsidRPr="001A29D4">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1A29D4">
              <w:rPr>
                <w:rFonts w:cs="Arial"/>
                <w:i/>
                <w:szCs w:val="17"/>
                <w:lang w:val="fr-FR"/>
              </w:rPr>
              <w:fldChar w:fldCharType="end"/>
            </w:r>
            <w:bookmarkEnd w:id="0"/>
            <w:r w:rsidRPr="007E67B4">
              <w:rPr>
                <w:rFonts w:cs="Arial"/>
                <w:szCs w:val="17"/>
                <w:lang w:val="fr-FR"/>
              </w:rPr>
              <w:t xml:space="preserve"> </w:t>
            </w:r>
            <w:proofErr w:type="gramStart"/>
            <w:r w:rsidRPr="007E67B4">
              <w:rPr>
                <w:rFonts w:cs="Arial"/>
                <w:szCs w:val="17"/>
                <w:lang w:val="fr-FR"/>
              </w:rPr>
              <w:t>unique</w:t>
            </w:r>
            <w:proofErr w:type="gramEnd"/>
          </w:p>
          <w:p w14:paraId="14B10EBA" w14:textId="1AEE42A4" w:rsidR="00D70CA4" w:rsidRPr="007E67B4" w:rsidRDefault="00D70CA4" w:rsidP="001A29D4">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Kontrollkästchen5"/>
                  <w:enabled/>
                  <w:calcOnExit w:val="0"/>
                  <w:checkBox>
                    <w:sizeAuto/>
                    <w:default w:val="0"/>
                  </w:checkBox>
                </w:ffData>
              </w:fldChar>
            </w:r>
            <w:r w:rsidRPr="007E67B4">
              <w:rPr>
                <w:rFonts w:cs="Arial"/>
                <w:szCs w:val="17"/>
                <w:lang w:val="fr-FR"/>
              </w:rPr>
              <w:instrText xml:space="preserve"> FORMCHECKBOX </w:instrText>
            </w:r>
            <w:r w:rsidR="00F46B7E">
              <w:rPr>
                <w:rFonts w:cs="Arial"/>
                <w:szCs w:val="17"/>
                <w:lang w:val="fr-FR"/>
              </w:rPr>
            </w:r>
            <w:r w:rsidR="00F46B7E">
              <w:rPr>
                <w:rFonts w:cs="Arial"/>
                <w:szCs w:val="17"/>
                <w:lang w:val="fr-FR"/>
              </w:rPr>
              <w:fldChar w:fldCharType="separate"/>
            </w:r>
            <w:r w:rsidRPr="007E67B4">
              <w:rPr>
                <w:rFonts w:cs="Arial"/>
                <w:szCs w:val="17"/>
                <w:lang w:val="fr-FR"/>
              </w:rPr>
              <w:fldChar w:fldCharType="end"/>
            </w:r>
            <w:r w:rsidRPr="007E67B4">
              <w:rPr>
                <w:rFonts w:cs="Arial"/>
                <w:szCs w:val="17"/>
                <w:lang w:val="fr-FR"/>
              </w:rPr>
              <w:t xml:space="preserve"> </w:t>
            </w:r>
            <w:proofErr w:type="gramStart"/>
            <w:r w:rsidRPr="007E67B4">
              <w:rPr>
                <w:rFonts w:cs="Arial"/>
                <w:szCs w:val="17"/>
                <w:lang w:val="fr-FR"/>
              </w:rPr>
              <w:t>par</w:t>
            </w:r>
            <w:proofErr w:type="gramEnd"/>
            <w:r w:rsidRPr="007E67B4">
              <w:rPr>
                <w:rFonts w:cs="Arial"/>
                <w:szCs w:val="17"/>
                <w:lang w:val="fr-FR"/>
              </w:rPr>
              <w:t xml:space="preserve"> an, pendant </w:t>
            </w:r>
            <w:r w:rsidRPr="001A29D4">
              <w:rPr>
                <w:rFonts w:cs="Arial"/>
                <w:i/>
                <w:szCs w:val="17"/>
                <w:lang w:val="fr-FR"/>
              </w:rPr>
              <w:fldChar w:fldCharType="begin">
                <w:ffData>
                  <w:name w:val="Text11"/>
                  <w:enabled/>
                  <w:calcOnExit w:val="0"/>
                  <w:textInput/>
                </w:ffData>
              </w:fldChar>
            </w:r>
            <w:bookmarkStart w:id="1" w:name="Text11"/>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bookmarkEnd w:id="1"/>
            <w:r w:rsidRPr="007E67B4">
              <w:rPr>
                <w:rFonts w:cs="Arial"/>
                <w:szCs w:val="17"/>
                <w:lang w:val="fr-FR"/>
              </w:rPr>
              <w:t xml:space="preserve"> ans</w:t>
            </w:r>
          </w:p>
        </w:tc>
      </w:tr>
      <w:tr w:rsidR="00CF5499" w:rsidRPr="00770CD5" w14:paraId="17EE90A4" w14:textId="77777777" w:rsidTr="00CD2653">
        <w:tblPrEx>
          <w:tblBorders>
            <w:left w:val="single" w:sz="4" w:space="0" w:color="auto"/>
            <w:right w:val="single" w:sz="4" w:space="0" w:color="auto"/>
          </w:tblBorders>
          <w:tblCellMar>
            <w:left w:w="108" w:type="dxa"/>
            <w:bottom w:w="0" w:type="dxa"/>
            <w:right w:w="108" w:type="dxa"/>
          </w:tblCellMar>
        </w:tblPrEx>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56BB9D00" w14:textId="5234D526" w:rsidR="00CF5499" w:rsidRPr="00416DC8" w:rsidRDefault="00D13666" w:rsidP="000A4CAF">
            <w:pPr>
              <w:pStyle w:val="1Standard"/>
              <w:spacing w:before="60" w:after="60"/>
              <w:jc w:val="left"/>
              <w:rPr>
                <w:rFonts w:cs="Arial"/>
                <w:szCs w:val="17"/>
                <w:lang w:val="fr-FR"/>
              </w:rPr>
            </w:pPr>
            <w:r>
              <w:rPr>
                <w:rFonts w:cs="Arial"/>
                <w:szCs w:val="17"/>
                <w:lang w:val="fr-FR"/>
              </w:rPr>
              <w:t>Est-ce que ce subside couvre</w:t>
            </w:r>
            <w:r w:rsidRPr="00416DC8">
              <w:rPr>
                <w:rFonts w:cs="Arial"/>
                <w:szCs w:val="17"/>
                <w:lang w:val="fr-FR"/>
              </w:rPr>
              <w:t xml:space="preserve"> </w:t>
            </w:r>
            <w:r w:rsidR="00F04A64" w:rsidRPr="00416DC8">
              <w:rPr>
                <w:rFonts w:cs="Arial"/>
                <w:szCs w:val="17"/>
                <w:lang w:val="fr-FR"/>
              </w:rPr>
              <w:t>l</w:t>
            </w:r>
            <w:r w:rsidR="00F04A64">
              <w:rPr>
                <w:rFonts w:cs="Arial"/>
                <w:szCs w:val="17"/>
                <w:lang w:val="fr-FR"/>
              </w:rPr>
              <w:t>es frais de</w:t>
            </w:r>
            <w:r w:rsidR="00F04A64" w:rsidRPr="00416DC8">
              <w:rPr>
                <w:rFonts w:cs="Arial"/>
                <w:szCs w:val="17"/>
                <w:lang w:val="fr-FR"/>
              </w:rPr>
              <w:t xml:space="preserve"> </w:t>
            </w:r>
            <w:r w:rsidR="00CF5499" w:rsidRPr="00416DC8">
              <w:rPr>
                <w:rFonts w:cs="Arial"/>
                <w:szCs w:val="17"/>
                <w:lang w:val="fr-FR"/>
              </w:rPr>
              <w:t>mobilité ?</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7682EDED" w14:textId="77777777" w:rsidR="00CF5499" w:rsidRPr="007E67B4" w:rsidRDefault="00CF5499" w:rsidP="001770ED">
            <w:pPr>
              <w:pStyle w:val="1Standard"/>
              <w:tabs>
                <w:tab w:val="clear" w:pos="408"/>
                <w:tab w:val="left" w:pos="1321"/>
              </w:tabs>
              <w:spacing w:before="180" w:after="60"/>
              <w:ind w:left="45" w:right="147"/>
              <w:rPr>
                <w:rFonts w:cs="Arial"/>
                <w:szCs w:val="17"/>
                <w:lang w:val="fr-FR"/>
              </w:rPr>
            </w:pPr>
            <w:r w:rsidRPr="00416DC8">
              <w:rPr>
                <w:rFonts w:cs="Arial"/>
                <w:i/>
                <w:szCs w:val="17"/>
                <w:lang w:val="fr-FR"/>
              </w:rPr>
              <w:fldChar w:fldCharType="begin">
                <w:ffData>
                  <w:name w:val="Kontrollkästchen14"/>
                  <w:enabled/>
                  <w:calcOnExit w:val="0"/>
                  <w:checkBox>
                    <w:sizeAuto/>
                    <w:default w:val="0"/>
                  </w:checkBox>
                </w:ffData>
              </w:fldChar>
            </w:r>
            <w:r w:rsidRPr="00416DC8">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416DC8">
              <w:rPr>
                <w:rFonts w:cs="Arial"/>
                <w:i/>
                <w:szCs w:val="17"/>
                <w:lang w:val="fr-FR"/>
              </w:rPr>
              <w:fldChar w:fldCharType="end"/>
            </w:r>
            <w:r w:rsidRPr="00416DC8">
              <w:rPr>
                <w:rFonts w:cs="Arial"/>
                <w:i/>
                <w:szCs w:val="17"/>
                <w:lang w:val="fr-FR"/>
              </w:rPr>
              <w:t xml:space="preserve"> </w:t>
            </w:r>
            <w:proofErr w:type="gramStart"/>
            <w:r w:rsidRPr="00416DC8">
              <w:rPr>
                <w:rFonts w:cs="Arial"/>
                <w:szCs w:val="17"/>
                <w:lang w:val="fr-FR"/>
              </w:rPr>
              <w:t>oui</w:t>
            </w:r>
            <w:proofErr w:type="gramEnd"/>
            <w:r w:rsidRPr="00416DC8">
              <w:rPr>
                <w:rFonts w:cs="Arial"/>
                <w:szCs w:val="17"/>
                <w:lang w:val="fr-FR"/>
              </w:rPr>
              <w:tab/>
            </w:r>
            <w:r w:rsidRPr="00416DC8">
              <w:rPr>
                <w:rFonts w:cs="Arial"/>
                <w:i/>
                <w:szCs w:val="17"/>
                <w:lang w:val="fr-FR"/>
              </w:rPr>
              <w:fldChar w:fldCharType="begin">
                <w:ffData>
                  <w:name w:val="Kontrollkästchen14"/>
                  <w:enabled/>
                  <w:calcOnExit w:val="0"/>
                  <w:checkBox>
                    <w:sizeAuto/>
                    <w:default w:val="0"/>
                  </w:checkBox>
                </w:ffData>
              </w:fldChar>
            </w:r>
            <w:r w:rsidRPr="00416DC8">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416DC8">
              <w:rPr>
                <w:rFonts w:cs="Arial"/>
                <w:i/>
                <w:szCs w:val="17"/>
                <w:lang w:val="fr-FR"/>
              </w:rPr>
              <w:fldChar w:fldCharType="end"/>
            </w:r>
            <w:r w:rsidRPr="00416DC8">
              <w:rPr>
                <w:rFonts w:cs="Arial"/>
                <w:szCs w:val="17"/>
                <w:lang w:val="fr-FR"/>
              </w:rPr>
              <w:t xml:space="preserve"> non</w:t>
            </w:r>
          </w:p>
        </w:tc>
      </w:tr>
      <w:tr w:rsidR="00076151" w:rsidRPr="00770CD5" w14:paraId="7C2D0390" w14:textId="77777777" w:rsidTr="00CD2653">
        <w:trPr>
          <w:trHeight w:val="284"/>
        </w:trPr>
        <w:tc>
          <w:tcPr>
            <w:tcW w:w="9356" w:type="dxa"/>
            <w:gridSpan w:val="2"/>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5513A55B" w14:textId="77777777" w:rsidR="00CF5499" w:rsidRDefault="00CF5499" w:rsidP="001A29D4">
            <w:pPr>
              <w:pStyle w:val="1Standard"/>
              <w:spacing w:before="60" w:after="60"/>
              <w:rPr>
                <w:rFonts w:cs="Arial"/>
                <w:b/>
                <w:lang w:val="fr-CH"/>
              </w:rPr>
            </w:pPr>
          </w:p>
          <w:p w14:paraId="2C66BB52" w14:textId="3134E3CB" w:rsidR="00076151" w:rsidRPr="00770CD5" w:rsidRDefault="00076151" w:rsidP="001A29D4">
            <w:pPr>
              <w:pStyle w:val="1Standard"/>
              <w:spacing w:before="60" w:after="60"/>
              <w:rPr>
                <w:rFonts w:cs="Arial"/>
                <w:b/>
                <w:szCs w:val="17"/>
                <w:lang w:val="fr-FR"/>
              </w:rPr>
            </w:pPr>
            <w:r w:rsidRPr="00770CD5">
              <w:rPr>
                <w:rFonts w:cs="Arial"/>
                <w:b/>
                <w:lang w:val="fr-CH"/>
              </w:rPr>
              <w:t>Contrat d’engagement</w:t>
            </w:r>
          </w:p>
        </w:tc>
      </w:tr>
      <w:tr w:rsidR="00076151" w:rsidRPr="00770CD5" w14:paraId="496747DC" w14:textId="77777777" w:rsidTr="00CD2653">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5EEB627" w14:textId="03F362F1" w:rsidR="00076151" w:rsidRPr="0095320A" w:rsidRDefault="00B15312" w:rsidP="00B00240">
            <w:pPr>
              <w:pStyle w:val="1Standard"/>
              <w:spacing w:before="60" w:after="60"/>
              <w:ind w:left="142"/>
              <w:jc w:val="left"/>
              <w:rPr>
                <w:rFonts w:cs="Arial"/>
                <w:szCs w:val="17"/>
                <w:lang w:val="fr-FR"/>
              </w:rPr>
            </w:pPr>
            <w:r w:rsidRPr="00B15312">
              <w:rPr>
                <w:rFonts w:cs="Arial"/>
                <w:szCs w:val="17"/>
                <w:lang w:val="fr-FR"/>
              </w:rPr>
              <w:t xml:space="preserve">Parallèlement à votre doctorat, avez-vous conclu un contrat de travail avec l'une ou les deux </w:t>
            </w:r>
            <w:r w:rsidR="002A3250">
              <w:rPr>
                <w:rFonts w:cs="Arial"/>
                <w:szCs w:val="17"/>
                <w:lang w:val="fr-FR"/>
              </w:rPr>
              <w:t>hautes écoles</w:t>
            </w:r>
            <w:r w:rsidR="002A3250" w:rsidRPr="00B15312">
              <w:rPr>
                <w:rFonts w:cs="Arial"/>
                <w:szCs w:val="17"/>
                <w:lang w:val="fr-FR"/>
              </w:rPr>
              <w:t xml:space="preserve"> </w:t>
            </w:r>
            <w:r w:rsidRPr="00B15312">
              <w:rPr>
                <w:rFonts w:cs="Arial"/>
                <w:szCs w:val="17"/>
                <w:lang w:val="fr-FR"/>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1CEE657" w14:textId="77777777" w:rsidR="00076151" w:rsidRPr="0095320A" w:rsidRDefault="00076151" w:rsidP="001A29D4">
            <w:pPr>
              <w:pStyle w:val="1Standard"/>
              <w:tabs>
                <w:tab w:val="clear" w:pos="408"/>
                <w:tab w:val="left" w:pos="1417"/>
              </w:tabs>
              <w:spacing w:before="60" w:after="60"/>
              <w:ind w:left="138" w:right="146"/>
              <w:rPr>
                <w:rFonts w:cs="Arial"/>
                <w:szCs w:val="17"/>
                <w:lang w:val="fr-FR"/>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szCs w:val="17"/>
                <w:lang w:val="fr-FR"/>
              </w:rPr>
              <w:t xml:space="preserve"> </w:t>
            </w:r>
            <w:proofErr w:type="gramStart"/>
            <w:r>
              <w:rPr>
                <w:rFonts w:cs="Arial"/>
                <w:szCs w:val="17"/>
                <w:lang w:val="fr-FR"/>
              </w:rPr>
              <w:t>oui</w:t>
            </w:r>
            <w:proofErr w:type="gramEnd"/>
            <w:r w:rsidRPr="0095320A">
              <w:rPr>
                <w:rFonts w:cs="Arial"/>
                <w:szCs w:val="17"/>
                <w:lang w:val="fr-FR"/>
              </w:rPr>
              <w:tab/>
            </w: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szCs w:val="17"/>
                <w:lang w:val="fr-FR"/>
              </w:rPr>
              <w:t xml:space="preserve"> non</w:t>
            </w:r>
          </w:p>
        </w:tc>
      </w:tr>
      <w:tr w:rsidR="00076151" w:rsidRPr="00770CD5" w14:paraId="4857A24B" w14:textId="77777777" w:rsidTr="00CD2653">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48B6BF3" w14:textId="67434A16" w:rsidR="00935FC0" w:rsidRDefault="00076151" w:rsidP="00B00240">
            <w:pPr>
              <w:pStyle w:val="1Standard"/>
              <w:spacing w:before="60" w:after="60"/>
              <w:ind w:left="142"/>
              <w:jc w:val="left"/>
              <w:rPr>
                <w:rFonts w:cs="Arial"/>
                <w:szCs w:val="17"/>
                <w:lang w:val="fr-FR"/>
              </w:rPr>
            </w:pPr>
            <w:r w:rsidRPr="00A12B11">
              <w:rPr>
                <w:rFonts w:cs="Arial"/>
                <w:szCs w:val="17"/>
                <w:lang w:val="fr-FR"/>
              </w:rPr>
              <w:t xml:space="preserve">Si oui, </w:t>
            </w:r>
            <w:r w:rsidR="00D13588">
              <w:rPr>
                <w:rFonts w:cs="Arial"/>
                <w:szCs w:val="17"/>
                <w:lang w:val="fr-FR"/>
              </w:rPr>
              <w:t>spécifier :</w:t>
            </w:r>
          </w:p>
          <w:p w14:paraId="3C175EE8" w14:textId="37FE9633" w:rsidR="00935FC0" w:rsidRDefault="00931C3B" w:rsidP="00B00240">
            <w:pPr>
              <w:pStyle w:val="1Standard"/>
              <w:spacing w:before="60" w:after="60"/>
              <w:ind w:left="142"/>
              <w:jc w:val="left"/>
              <w:rPr>
                <w:rFonts w:cs="Arial"/>
                <w:szCs w:val="17"/>
                <w:lang w:val="fr-FR"/>
              </w:rPr>
            </w:pPr>
            <w:r>
              <w:rPr>
                <w:rFonts w:cs="Arial"/>
                <w:szCs w:val="17"/>
                <w:lang w:val="fr-FR"/>
              </w:rPr>
              <w:t>H</w:t>
            </w:r>
            <w:r w:rsidRPr="00A12B11">
              <w:rPr>
                <w:rFonts w:cs="Arial"/>
                <w:szCs w:val="17"/>
                <w:lang w:val="fr-FR"/>
              </w:rPr>
              <w:t>aute école/unité</w:t>
            </w:r>
            <w:r w:rsidR="00935FC0" w:rsidRPr="00A12B11">
              <w:rPr>
                <w:rFonts w:cs="Arial"/>
                <w:szCs w:val="17"/>
                <w:lang w:val="fr-FR"/>
              </w:rPr>
              <w:t xml:space="preserve"> </w:t>
            </w:r>
          </w:p>
          <w:p w14:paraId="05109DDE" w14:textId="4D57318F" w:rsidR="004603BD" w:rsidRDefault="00931C3B" w:rsidP="004603BD">
            <w:pPr>
              <w:pStyle w:val="1Standard"/>
              <w:spacing w:before="60" w:after="60"/>
              <w:ind w:left="142"/>
              <w:jc w:val="left"/>
              <w:rPr>
                <w:rFonts w:cs="Arial"/>
                <w:szCs w:val="17"/>
                <w:lang w:val="fr-FR"/>
              </w:rPr>
            </w:pPr>
            <w:r>
              <w:rPr>
                <w:rFonts w:cs="Arial"/>
                <w:szCs w:val="17"/>
                <w:lang w:val="fr-FR"/>
              </w:rPr>
              <w:t>Fonction</w:t>
            </w:r>
            <w:r w:rsidR="00076151" w:rsidRPr="00A12B11">
              <w:rPr>
                <w:rFonts w:cs="Arial"/>
                <w:szCs w:val="17"/>
                <w:lang w:val="fr-FR"/>
              </w:rPr>
              <w:t xml:space="preserve"> </w:t>
            </w:r>
          </w:p>
          <w:p w14:paraId="1A3C9BDD" w14:textId="628E3339" w:rsidR="00076151" w:rsidRPr="006C4DE0" w:rsidRDefault="00931C3B" w:rsidP="004603BD">
            <w:pPr>
              <w:pStyle w:val="1Standard"/>
              <w:spacing w:before="60" w:after="60"/>
              <w:ind w:left="142"/>
              <w:jc w:val="left"/>
              <w:rPr>
                <w:rFonts w:cs="Arial"/>
                <w:szCs w:val="17"/>
                <w:lang w:val="fr-CH"/>
              </w:rPr>
            </w:pPr>
            <w:r>
              <w:rPr>
                <w:rFonts w:cs="Arial"/>
                <w:szCs w:val="17"/>
                <w:lang w:val="fr-FR"/>
              </w:rPr>
              <w:t>T</w:t>
            </w:r>
            <w:r w:rsidR="00076151" w:rsidRPr="00A12B11">
              <w:rPr>
                <w:rFonts w:cs="Arial"/>
                <w:szCs w:val="17"/>
                <w:lang w:val="fr-FR"/>
              </w:rPr>
              <w:t>aux d’occupation</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E47BD55" w14:textId="77777777" w:rsidR="00931C3B" w:rsidRDefault="00931C3B" w:rsidP="001A29D4">
            <w:pPr>
              <w:pStyle w:val="1Standard"/>
              <w:tabs>
                <w:tab w:val="clear" w:pos="408"/>
              </w:tabs>
              <w:spacing w:before="60" w:after="60"/>
              <w:ind w:left="138" w:right="146"/>
              <w:jc w:val="left"/>
              <w:rPr>
                <w:rFonts w:cs="Arial"/>
                <w:i/>
                <w:szCs w:val="17"/>
                <w:lang w:val="fr-FR"/>
              </w:rPr>
            </w:pPr>
          </w:p>
          <w:p w14:paraId="219BA85B" w14:textId="3CD4E451" w:rsidR="00935FC0" w:rsidRDefault="00935FC0" w:rsidP="001A29D4">
            <w:pPr>
              <w:pStyle w:val="1Standard"/>
              <w:tabs>
                <w:tab w:val="clear" w:pos="408"/>
              </w:tabs>
              <w:spacing w:before="60" w:after="60"/>
              <w:ind w:left="138" w:right="146"/>
              <w:jc w:val="left"/>
              <w:rPr>
                <w:rFonts w:cs="Arial"/>
                <w:i/>
                <w:szCs w:val="17"/>
                <w:lang w:val="fr-FR"/>
              </w:rPr>
            </w:pPr>
            <w:r w:rsidRPr="001A29D4">
              <w:rPr>
                <w:rFonts w:cs="Arial"/>
                <w:i/>
                <w:szCs w:val="17"/>
                <w:lang w:val="fr-FR"/>
              </w:rPr>
              <w:fldChar w:fldCharType="begin">
                <w:ffData>
                  <w:name w:val="Text41"/>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p w14:paraId="7A20B76A" w14:textId="77777777" w:rsidR="00935FC0" w:rsidRDefault="00935FC0" w:rsidP="001A29D4">
            <w:pPr>
              <w:pStyle w:val="1Standard"/>
              <w:tabs>
                <w:tab w:val="clear" w:pos="408"/>
              </w:tabs>
              <w:spacing w:before="60" w:after="60"/>
              <w:ind w:left="138" w:right="146"/>
              <w:jc w:val="left"/>
              <w:rPr>
                <w:rFonts w:cs="Arial"/>
                <w:i/>
                <w:szCs w:val="17"/>
                <w:lang w:val="fr-FR"/>
              </w:rPr>
            </w:pPr>
            <w:r w:rsidRPr="001A29D4">
              <w:rPr>
                <w:rFonts w:cs="Arial"/>
                <w:i/>
                <w:szCs w:val="17"/>
                <w:lang w:val="fr-FR"/>
              </w:rPr>
              <w:fldChar w:fldCharType="begin">
                <w:ffData>
                  <w:name w:val="Text41"/>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p w14:paraId="22343811" w14:textId="4D67D61D" w:rsidR="00935FC0" w:rsidRPr="001A29D4" w:rsidRDefault="00935FC0" w:rsidP="001A29D4">
            <w:pPr>
              <w:pStyle w:val="1Standard"/>
              <w:tabs>
                <w:tab w:val="clear" w:pos="408"/>
              </w:tabs>
              <w:spacing w:before="60" w:after="60"/>
              <w:ind w:left="138" w:right="146"/>
              <w:jc w:val="left"/>
              <w:rPr>
                <w:rFonts w:cs="Arial"/>
                <w:i/>
                <w:szCs w:val="17"/>
                <w:lang w:val="fr-FR"/>
              </w:rPr>
            </w:pPr>
            <w:r w:rsidRPr="001A29D4">
              <w:rPr>
                <w:rFonts w:cs="Arial"/>
                <w:i/>
                <w:szCs w:val="17"/>
                <w:lang w:val="fr-FR"/>
              </w:rPr>
              <w:fldChar w:fldCharType="begin">
                <w:ffData>
                  <w:name w:val="Text41"/>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tc>
      </w:tr>
      <w:tr w:rsidR="00076151" w:rsidRPr="00770CD5" w14:paraId="555726A7" w14:textId="77777777" w:rsidTr="00CD2653">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4F9E0F9" w14:textId="333BA1BE" w:rsidR="00076151" w:rsidRPr="0095320A" w:rsidRDefault="00076151" w:rsidP="00B00240">
            <w:pPr>
              <w:pStyle w:val="1Standard"/>
              <w:spacing w:before="60" w:after="60"/>
              <w:ind w:left="142" w:right="-86"/>
              <w:jc w:val="left"/>
              <w:rPr>
                <w:rFonts w:cs="Arial"/>
                <w:szCs w:val="17"/>
                <w:lang w:val="fr-FR"/>
              </w:rPr>
            </w:pPr>
            <w:r w:rsidRPr="0095320A">
              <w:rPr>
                <w:rFonts w:cs="Arial"/>
                <w:szCs w:val="17"/>
                <w:lang w:val="fr-FR"/>
              </w:rPr>
              <w:t>Quel pourcentage de votre engagement est-il consacré à la réalisation de votre thèse ?</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138A678" w14:textId="61E7A0AA" w:rsidR="00076151" w:rsidRPr="001A29D4" w:rsidRDefault="00076151" w:rsidP="001A29D4">
            <w:pPr>
              <w:pStyle w:val="1Standard"/>
              <w:tabs>
                <w:tab w:val="clear" w:pos="408"/>
              </w:tabs>
              <w:spacing w:before="60" w:after="60"/>
              <w:ind w:left="138" w:right="146"/>
              <w:jc w:val="left"/>
              <w:rPr>
                <w:rFonts w:cs="Arial"/>
                <w:i/>
                <w:szCs w:val="17"/>
                <w:lang w:val="fr-FR"/>
              </w:rPr>
            </w:pPr>
            <w:r w:rsidRPr="001A29D4">
              <w:rPr>
                <w:rFonts w:cs="Arial"/>
                <w:i/>
                <w:szCs w:val="17"/>
                <w:lang w:val="fr-FR"/>
              </w:rPr>
              <w:fldChar w:fldCharType="begin">
                <w:ffData>
                  <w:name w:val="Text41"/>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tc>
      </w:tr>
    </w:tbl>
    <w:p w14:paraId="190FF9A8" w14:textId="7AE64C9E" w:rsidR="00076151" w:rsidRDefault="00076151" w:rsidP="00AE6656">
      <w:pPr>
        <w:pStyle w:val="1Standard"/>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9356"/>
      </w:tblGrid>
      <w:tr w:rsidR="00611821" w:rsidRPr="00770CD5" w14:paraId="6363C6F1" w14:textId="77777777" w:rsidTr="00CD2653">
        <w:trPr>
          <w:trHeight w:val="284"/>
        </w:trPr>
        <w:tc>
          <w:tcPr>
            <w:tcW w:w="9356" w:type="dxa"/>
            <w:tcBorders>
              <w:top w:val="nil"/>
              <w:left w:val="nil"/>
              <w:bottom w:val="single" w:sz="2" w:space="0" w:color="BFBFBF" w:themeColor="background1" w:themeShade="BF"/>
              <w:right w:val="nil"/>
            </w:tcBorders>
            <w:tcMar>
              <w:right w:w="227" w:type="dxa"/>
            </w:tcMar>
            <w:vAlign w:val="center"/>
          </w:tcPr>
          <w:p w14:paraId="03BF77CE" w14:textId="535A3E80" w:rsidR="00611821" w:rsidRPr="00770CD5" w:rsidRDefault="001107A1" w:rsidP="001A29D4">
            <w:pPr>
              <w:pStyle w:val="1Standard"/>
              <w:spacing w:before="60" w:after="60"/>
              <w:rPr>
                <w:rFonts w:cs="Arial"/>
                <w:b/>
                <w:szCs w:val="17"/>
                <w:lang w:val="fr-FR"/>
              </w:rPr>
            </w:pPr>
            <w:r w:rsidRPr="001107A1">
              <w:rPr>
                <w:rFonts w:cs="Arial"/>
                <w:b/>
                <w:szCs w:val="17"/>
                <w:lang w:val="fr-FR"/>
              </w:rPr>
              <w:t>Curriculum Vitae</w:t>
            </w:r>
          </w:p>
        </w:tc>
      </w:tr>
      <w:tr w:rsidR="00611821" w:rsidRPr="003865C9" w14:paraId="20201CEE" w14:textId="77777777" w:rsidTr="00CD2653">
        <w:trPr>
          <w:trHeight w:val="284"/>
        </w:trPr>
        <w:tc>
          <w:tcPr>
            <w:tcW w:w="9356" w:type="dxa"/>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2F13A7FB" w14:textId="3171FD50" w:rsidR="00611821" w:rsidRPr="003C1675" w:rsidRDefault="00611821" w:rsidP="00B258E6">
            <w:pPr>
              <w:pStyle w:val="1Standard"/>
              <w:spacing w:before="60" w:after="60"/>
              <w:ind w:left="142" w:right="-88"/>
              <w:rPr>
                <w:rFonts w:cs="Arial"/>
                <w:i/>
                <w:szCs w:val="17"/>
                <w:lang w:val="fr-FR"/>
              </w:rPr>
            </w:pPr>
            <w:r w:rsidRPr="0095320A">
              <w:rPr>
                <w:rFonts w:cs="Arial"/>
                <w:szCs w:val="17"/>
                <w:lang w:val="fr-FR"/>
              </w:rPr>
              <w:t xml:space="preserve">Commencez ici et insérez des pages entières si nécessaire. </w:t>
            </w:r>
          </w:p>
        </w:tc>
      </w:tr>
      <w:tr w:rsidR="001107A1" w:rsidRPr="00770CD5" w14:paraId="186BBDDC" w14:textId="77777777" w:rsidTr="00CD2653">
        <w:trPr>
          <w:trHeight w:val="284"/>
        </w:trPr>
        <w:tc>
          <w:tcPr>
            <w:tcW w:w="9356" w:type="dxa"/>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782E0466" w14:textId="37324ACE" w:rsidR="001107A1" w:rsidRPr="001A29D4" w:rsidRDefault="001107A1" w:rsidP="001A29D4">
            <w:pPr>
              <w:pStyle w:val="1Standard"/>
              <w:spacing w:before="60" w:after="60"/>
              <w:ind w:left="142" w:right="146"/>
              <w:jc w:val="left"/>
              <w:rPr>
                <w:rFonts w:cs="Arial"/>
                <w:i/>
                <w:szCs w:val="17"/>
                <w:lang w:val="fr-FR"/>
              </w:rPr>
            </w:pPr>
            <w:r w:rsidRPr="001A29D4">
              <w:rPr>
                <w:rFonts w:cs="Arial"/>
                <w:i/>
                <w:szCs w:val="17"/>
                <w:lang w:val="fr-FR"/>
              </w:rPr>
              <w:fldChar w:fldCharType="begin">
                <w:ffData>
                  <w:name w:val="Text41"/>
                  <w:enabled/>
                  <w:calcOnExit w:val="0"/>
                  <w:textInput/>
                </w:ffData>
              </w:fldChar>
            </w:r>
            <w:r w:rsidRPr="001A29D4">
              <w:rPr>
                <w:rFonts w:cs="Arial"/>
                <w:i/>
                <w:szCs w:val="17"/>
                <w:lang w:val="fr-FR"/>
              </w:rPr>
              <w:instrText xml:space="preserve"> FORMTEXT </w:instrText>
            </w:r>
            <w:r w:rsidRPr="001A29D4">
              <w:rPr>
                <w:rFonts w:cs="Arial"/>
                <w:i/>
                <w:szCs w:val="17"/>
                <w:lang w:val="fr-FR"/>
              </w:rPr>
            </w:r>
            <w:r w:rsidRPr="001A29D4">
              <w:rPr>
                <w:rFonts w:cs="Arial"/>
                <w:i/>
                <w:szCs w:val="17"/>
                <w:lang w:val="fr-FR"/>
              </w:rPr>
              <w:fldChar w:fldCharType="separate"/>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t> </w:t>
            </w:r>
            <w:r w:rsidRPr="001A29D4">
              <w:rPr>
                <w:rFonts w:cs="Arial"/>
                <w:i/>
                <w:szCs w:val="17"/>
                <w:lang w:val="fr-FR"/>
              </w:rPr>
              <w:fldChar w:fldCharType="end"/>
            </w:r>
          </w:p>
        </w:tc>
      </w:tr>
    </w:tbl>
    <w:p w14:paraId="70163465" w14:textId="6B6BA35C" w:rsidR="00611821" w:rsidRDefault="00611821" w:rsidP="00AE6656">
      <w:pPr>
        <w:pStyle w:val="1Standard"/>
        <w:rPr>
          <w:rFonts w:cs="Arial"/>
          <w:lang w:val="fr-FR"/>
        </w:rPr>
      </w:pPr>
    </w:p>
    <w:p w14:paraId="769EACC4" w14:textId="7CFCDEAC" w:rsidR="00611821" w:rsidRDefault="00611821" w:rsidP="00AE6656">
      <w:pPr>
        <w:pStyle w:val="1Standard"/>
        <w:rPr>
          <w:rFonts w:cs="Arial"/>
          <w:lang w:val="fr-FR"/>
        </w:rPr>
      </w:pPr>
    </w:p>
    <w:p w14:paraId="4319CDE8" w14:textId="77777777" w:rsidR="006C609C" w:rsidRPr="00140C95" w:rsidRDefault="006C609C">
      <w:pPr>
        <w:rPr>
          <w:lang w:val="fr-CH"/>
        </w:rPr>
      </w:pPr>
      <w:r w:rsidRPr="00140C95">
        <w:rPr>
          <w:lang w:val="fr-CH"/>
        </w:rPr>
        <w:br w:type="page"/>
      </w:r>
    </w:p>
    <w:tbl>
      <w:tblPr>
        <w:tblStyle w:val="Grilledutableau"/>
        <w:tblW w:w="9639" w:type="dxa"/>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1"/>
        <w:gridCol w:w="1045"/>
        <w:gridCol w:w="7323"/>
      </w:tblGrid>
      <w:tr w:rsidR="00611821" w:rsidRPr="00770CD5" w14:paraId="7DD2BFD5" w14:textId="77777777" w:rsidTr="001770ED">
        <w:trPr>
          <w:trHeight w:val="284"/>
        </w:trPr>
        <w:tc>
          <w:tcPr>
            <w:tcW w:w="9639" w:type="dxa"/>
            <w:gridSpan w:val="3"/>
            <w:tcBorders>
              <w:top w:val="nil"/>
              <w:left w:val="nil"/>
              <w:bottom w:val="single" w:sz="2" w:space="0" w:color="BFBFBF" w:themeColor="background1" w:themeShade="BF"/>
              <w:right w:val="nil"/>
            </w:tcBorders>
            <w:tcMar>
              <w:right w:w="227" w:type="dxa"/>
            </w:tcMar>
            <w:vAlign w:val="center"/>
          </w:tcPr>
          <w:p w14:paraId="19DD82CA" w14:textId="77777777" w:rsidR="00034DAF" w:rsidRDefault="00A25D7A" w:rsidP="001A29D4">
            <w:pPr>
              <w:pStyle w:val="1Standard"/>
              <w:spacing w:before="60" w:after="60"/>
              <w:rPr>
                <w:lang w:val="fr-CH"/>
              </w:rPr>
            </w:pPr>
            <w:r w:rsidRPr="007159E5">
              <w:rPr>
                <w:lang w:val="fr-CH"/>
              </w:rPr>
              <w:br w:type="page"/>
            </w:r>
          </w:p>
          <w:p w14:paraId="47C22358" w14:textId="764D986D" w:rsidR="00611821" w:rsidRPr="00770CD5" w:rsidRDefault="00611821" w:rsidP="001A29D4">
            <w:pPr>
              <w:pStyle w:val="1Standard"/>
              <w:spacing w:before="60" w:after="60"/>
              <w:rPr>
                <w:rFonts w:cs="Arial"/>
                <w:b/>
                <w:szCs w:val="17"/>
                <w:lang w:val="fr-FR"/>
              </w:rPr>
            </w:pPr>
            <w:r>
              <w:rPr>
                <w:rFonts w:cs="Arial"/>
                <w:b/>
                <w:lang w:val="fr-FR"/>
              </w:rPr>
              <w:t>Etudes préalables</w:t>
            </w:r>
          </w:p>
        </w:tc>
      </w:tr>
      <w:tr w:rsidR="00611821" w:rsidRPr="003865C9" w14:paraId="65AC84E0" w14:textId="77777777" w:rsidTr="001770ED">
        <w:trPr>
          <w:trHeight w:val="284"/>
        </w:trPr>
        <w:tc>
          <w:tcPr>
            <w:tcW w:w="2316"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916388E" w14:textId="7D48C71A" w:rsidR="00611821" w:rsidRPr="0095320A" w:rsidRDefault="00611821" w:rsidP="001A29D4">
            <w:pPr>
              <w:pStyle w:val="1Standard"/>
              <w:spacing w:before="60" w:after="60"/>
              <w:ind w:left="142"/>
              <w:rPr>
                <w:rFonts w:cs="Arial"/>
                <w:szCs w:val="17"/>
                <w:lang w:val="fr-FR"/>
              </w:rPr>
            </w:pPr>
            <w:r>
              <w:rPr>
                <w:rFonts w:cs="Arial"/>
                <w:szCs w:val="17"/>
                <w:lang w:val="fr-FR"/>
              </w:rPr>
              <w:t>Bachelor</w:t>
            </w:r>
          </w:p>
        </w:tc>
        <w:tc>
          <w:tcPr>
            <w:tcW w:w="7323"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C4C2A33" w14:textId="4527A936" w:rsidR="00135F2A" w:rsidRPr="007E67B4" w:rsidRDefault="00135F2A" w:rsidP="00B00240">
            <w:pPr>
              <w:pStyle w:val="1Standard"/>
              <w:tabs>
                <w:tab w:val="clear" w:pos="408"/>
                <w:tab w:val="left" w:pos="1986"/>
                <w:tab w:val="left" w:pos="4254"/>
              </w:tabs>
              <w:spacing w:before="60" w:after="60"/>
              <w:ind w:left="151"/>
              <w:jc w:val="left"/>
              <w:rPr>
                <w:rFonts w:cs="Arial"/>
                <w:szCs w:val="17"/>
                <w:lang w:val="fr-FR"/>
              </w:rPr>
            </w:pPr>
            <w:r w:rsidRPr="007E67B4">
              <w:rPr>
                <w:rFonts w:cs="Arial"/>
                <w:szCs w:val="17"/>
                <w:lang w:val="fr-FR"/>
              </w:rPr>
              <w:t>Discipline</w:t>
            </w:r>
            <w:r w:rsidRPr="007E67B4">
              <w:rPr>
                <w:rFonts w:cs="Arial"/>
                <w:szCs w:val="17"/>
                <w:lang w:val="fr-FR"/>
              </w:rPr>
              <w:tab/>
            </w: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p w14:paraId="20FBCEC1" w14:textId="77777777" w:rsidR="00135F2A" w:rsidRPr="007E67B4" w:rsidRDefault="00135F2A" w:rsidP="00135F2A">
            <w:pPr>
              <w:pStyle w:val="1Standard"/>
              <w:tabs>
                <w:tab w:val="clear" w:pos="408"/>
                <w:tab w:val="left" w:pos="1986"/>
                <w:tab w:val="left" w:pos="4254"/>
              </w:tabs>
              <w:spacing w:before="60" w:after="60"/>
              <w:ind w:left="151" w:firstLine="2"/>
              <w:rPr>
                <w:rFonts w:cs="Arial"/>
                <w:szCs w:val="17"/>
                <w:lang w:val="fr-FR"/>
              </w:rPr>
            </w:pPr>
            <w:r w:rsidRPr="007E67B4">
              <w:rPr>
                <w:rFonts w:cs="Arial"/>
                <w:szCs w:val="17"/>
                <w:lang w:val="fr-FR"/>
              </w:rPr>
              <w:t>Haute école</w:t>
            </w:r>
            <w:r w:rsidRPr="007E67B4">
              <w:rPr>
                <w:rFonts w:cs="Arial"/>
                <w:szCs w:val="17"/>
                <w:lang w:val="fr-FR"/>
              </w:rPr>
              <w:tab/>
            </w: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p w14:paraId="048461E7" w14:textId="77378EFD" w:rsidR="00611821" w:rsidRPr="007E67B4" w:rsidRDefault="00135F2A" w:rsidP="00135F2A">
            <w:pPr>
              <w:pStyle w:val="1Standard"/>
              <w:tabs>
                <w:tab w:val="clear" w:pos="408"/>
                <w:tab w:val="left" w:pos="1417"/>
                <w:tab w:val="left" w:pos="1986"/>
              </w:tabs>
              <w:spacing w:before="60" w:after="60"/>
              <w:ind w:left="151" w:right="146"/>
              <w:rPr>
                <w:rFonts w:cs="Arial"/>
                <w:szCs w:val="17"/>
                <w:lang w:val="fr-FR"/>
              </w:rPr>
            </w:pPr>
            <w:r w:rsidRPr="007E67B4">
              <w:rPr>
                <w:rFonts w:cs="Arial"/>
                <w:szCs w:val="17"/>
                <w:lang w:val="fr-FR"/>
              </w:rPr>
              <w:t>Année d’obtention</w:t>
            </w:r>
            <w:r w:rsidRPr="007E67B4">
              <w:rPr>
                <w:rFonts w:cs="Arial"/>
                <w:szCs w:val="17"/>
                <w:lang w:val="fr-FR"/>
              </w:rPr>
              <w:tab/>
            </w: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611821" w:rsidRPr="003865C9" w14:paraId="182E21D3" w14:textId="77777777" w:rsidTr="001770ED">
        <w:trPr>
          <w:trHeight w:val="284"/>
        </w:trPr>
        <w:tc>
          <w:tcPr>
            <w:tcW w:w="2316"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6727ACA" w14:textId="6FAE4C97" w:rsidR="00611821" w:rsidRPr="0095320A" w:rsidRDefault="00611821" w:rsidP="001A29D4">
            <w:pPr>
              <w:pStyle w:val="1Standard"/>
              <w:spacing w:before="60" w:after="60"/>
              <w:ind w:left="142"/>
              <w:rPr>
                <w:rFonts w:cs="Arial"/>
                <w:szCs w:val="17"/>
                <w:lang w:val="fr-FR"/>
              </w:rPr>
            </w:pPr>
            <w:r>
              <w:rPr>
                <w:rFonts w:cs="Arial"/>
                <w:szCs w:val="17"/>
                <w:lang w:val="fr-FR"/>
              </w:rPr>
              <w:t>Master</w:t>
            </w:r>
          </w:p>
        </w:tc>
        <w:tc>
          <w:tcPr>
            <w:tcW w:w="7323"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29824E" w14:textId="11A9295B" w:rsidR="00135F2A" w:rsidRPr="007E67B4" w:rsidRDefault="00135F2A" w:rsidP="00135F2A">
            <w:pPr>
              <w:pStyle w:val="1Standard"/>
              <w:tabs>
                <w:tab w:val="clear" w:pos="408"/>
                <w:tab w:val="left" w:pos="1986"/>
                <w:tab w:val="left" w:pos="4254"/>
              </w:tabs>
              <w:spacing w:before="60" w:after="60"/>
              <w:ind w:left="151"/>
              <w:rPr>
                <w:rFonts w:cs="Arial"/>
                <w:szCs w:val="17"/>
                <w:lang w:val="fr-FR"/>
              </w:rPr>
            </w:pPr>
            <w:r w:rsidRPr="007E67B4">
              <w:rPr>
                <w:rFonts w:cs="Arial"/>
                <w:szCs w:val="17"/>
                <w:lang w:val="fr-FR"/>
              </w:rPr>
              <w:t>Discipline</w:t>
            </w:r>
            <w:r w:rsidRPr="007E67B4">
              <w:rPr>
                <w:rFonts w:cs="Arial"/>
                <w:szCs w:val="17"/>
                <w:lang w:val="fr-FR"/>
              </w:rPr>
              <w:tab/>
            </w: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p w14:paraId="1D78B8DD" w14:textId="77777777" w:rsidR="00135F2A" w:rsidRPr="007E67B4" w:rsidRDefault="00135F2A" w:rsidP="00135F2A">
            <w:pPr>
              <w:pStyle w:val="1Standard"/>
              <w:tabs>
                <w:tab w:val="clear" w:pos="408"/>
                <w:tab w:val="left" w:pos="1986"/>
                <w:tab w:val="left" w:pos="4254"/>
              </w:tabs>
              <w:spacing w:before="60" w:after="60"/>
              <w:ind w:left="151" w:firstLine="2"/>
              <w:rPr>
                <w:rFonts w:cs="Arial"/>
                <w:szCs w:val="17"/>
                <w:lang w:val="fr-FR"/>
              </w:rPr>
            </w:pPr>
            <w:r w:rsidRPr="007E67B4">
              <w:rPr>
                <w:rFonts w:cs="Arial"/>
                <w:szCs w:val="17"/>
                <w:lang w:val="fr-FR"/>
              </w:rPr>
              <w:t>Haute école</w:t>
            </w:r>
            <w:r w:rsidRPr="007E67B4">
              <w:rPr>
                <w:rFonts w:cs="Arial"/>
                <w:szCs w:val="17"/>
                <w:lang w:val="fr-FR"/>
              </w:rPr>
              <w:tab/>
            </w: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p w14:paraId="10DD6310" w14:textId="3B58B78C" w:rsidR="00611821" w:rsidRPr="007E67B4" w:rsidRDefault="00135F2A" w:rsidP="00135F2A">
            <w:pPr>
              <w:pStyle w:val="1Standard"/>
              <w:tabs>
                <w:tab w:val="clear" w:pos="408"/>
                <w:tab w:val="left" w:pos="1417"/>
                <w:tab w:val="left" w:pos="1986"/>
              </w:tabs>
              <w:spacing w:before="60" w:after="60"/>
              <w:ind w:left="151" w:right="146"/>
              <w:rPr>
                <w:rFonts w:cs="Arial"/>
                <w:szCs w:val="17"/>
                <w:lang w:val="fr-FR"/>
              </w:rPr>
            </w:pPr>
            <w:r w:rsidRPr="007E67B4">
              <w:rPr>
                <w:rFonts w:cs="Arial"/>
                <w:szCs w:val="17"/>
                <w:lang w:val="fr-FR"/>
              </w:rPr>
              <w:t>Année d’obtention</w:t>
            </w:r>
            <w:r w:rsidRPr="007E67B4">
              <w:rPr>
                <w:rFonts w:cs="Arial"/>
                <w:szCs w:val="17"/>
                <w:lang w:val="fr-FR"/>
              </w:rPr>
              <w:tab/>
            </w: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611821" w:rsidRPr="00B00240" w14:paraId="348CAC7E" w14:textId="77777777" w:rsidTr="001770ED">
        <w:trPr>
          <w:trHeight w:val="284"/>
        </w:trPr>
        <w:tc>
          <w:tcPr>
            <w:tcW w:w="2316"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CD45A4B" w14:textId="7279FD5E" w:rsidR="00611821" w:rsidRPr="0095320A" w:rsidRDefault="00611821" w:rsidP="00632840">
            <w:pPr>
              <w:pStyle w:val="1Standard"/>
              <w:spacing w:before="60" w:after="60"/>
              <w:ind w:left="142" w:right="-91"/>
              <w:jc w:val="left"/>
              <w:rPr>
                <w:rFonts w:cs="Arial"/>
                <w:szCs w:val="17"/>
                <w:lang w:val="fr-FR"/>
              </w:rPr>
            </w:pPr>
            <w:r w:rsidRPr="0095320A">
              <w:rPr>
                <w:rFonts w:cs="Arial"/>
                <w:szCs w:val="17"/>
                <w:lang w:val="fr-FR"/>
              </w:rPr>
              <w:t xml:space="preserve">Les personnes </w:t>
            </w:r>
            <w:r w:rsidR="0067218E">
              <w:rPr>
                <w:rFonts w:cs="Arial"/>
                <w:szCs w:val="17"/>
                <w:lang w:val="fr-FR"/>
              </w:rPr>
              <w:t>ne disposant pas d’un</w:t>
            </w:r>
            <w:r w:rsidR="0067218E" w:rsidRPr="0095320A">
              <w:rPr>
                <w:rFonts w:cs="Arial"/>
                <w:szCs w:val="17"/>
                <w:lang w:val="fr-FR"/>
              </w:rPr>
              <w:t xml:space="preserve"> </w:t>
            </w:r>
            <w:r w:rsidRPr="0095320A">
              <w:rPr>
                <w:rFonts w:cs="Arial"/>
                <w:szCs w:val="17"/>
                <w:lang w:val="fr-FR"/>
              </w:rPr>
              <w:t>diplôme d’une haute école suisse (Bachelor, Master) sont p</w:t>
            </w:r>
            <w:r>
              <w:rPr>
                <w:rFonts w:cs="Arial"/>
                <w:szCs w:val="17"/>
                <w:lang w:val="fr-FR"/>
              </w:rPr>
              <w:t xml:space="preserve">riées de décrire les activités </w:t>
            </w:r>
            <w:r w:rsidRPr="00770CD5">
              <w:rPr>
                <w:rFonts w:cs="Arial"/>
                <w:szCs w:val="17"/>
                <w:lang w:val="fr-FR"/>
              </w:rPr>
              <w:t>menées durant leurs années d’étude</w:t>
            </w:r>
            <w:r w:rsidR="0067218E">
              <w:rPr>
                <w:rFonts w:cs="Arial"/>
                <w:szCs w:val="17"/>
                <w:lang w:val="fr-FR"/>
              </w:rPr>
              <w:t>s</w:t>
            </w:r>
            <w:r w:rsidRPr="00770CD5">
              <w:rPr>
                <w:rFonts w:cs="Arial"/>
                <w:szCs w:val="17"/>
                <w:lang w:val="fr-FR"/>
              </w:rPr>
              <w:t xml:space="preserve"> en Suisse (au minimum deux semestres, q</w:t>
            </w:r>
            <w:r>
              <w:rPr>
                <w:rFonts w:cs="Arial"/>
                <w:szCs w:val="17"/>
                <w:lang w:val="fr-FR"/>
              </w:rPr>
              <w:t xml:space="preserve">ue ce soit au niveau Bachelor, </w:t>
            </w:r>
            <w:r w:rsidRPr="00770CD5">
              <w:rPr>
                <w:rFonts w:cs="Arial"/>
                <w:szCs w:val="17"/>
                <w:lang w:val="fr-FR"/>
              </w:rPr>
              <w:t>Master ou Doctorat) : participation à une école doctorale, cours suivis, activités menées, etc.</w:t>
            </w:r>
            <w:r w:rsidR="001770CA" w:rsidRPr="00B41025">
              <w:rPr>
                <w:rFonts w:cs="Arial"/>
                <w:i/>
                <w:color w:val="404040" w:themeColor="text1" w:themeTint="BF"/>
                <w:szCs w:val="17"/>
                <w:lang w:val="fr-FR"/>
              </w:rPr>
              <w:t xml:space="preserve"> ***</w:t>
            </w:r>
          </w:p>
        </w:tc>
        <w:tc>
          <w:tcPr>
            <w:tcW w:w="7323"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998C364" w14:textId="77777777" w:rsidR="00611821" w:rsidRPr="00937D18" w:rsidRDefault="00611821" w:rsidP="00B00240">
            <w:pPr>
              <w:pStyle w:val="1Standard"/>
              <w:spacing w:before="60" w:after="60"/>
              <w:ind w:left="142"/>
              <w:jc w:val="left"/>
              <w:rPr>
                <w:rFonts w:cs="Arial"/>
                <w:i/>
                <w:iCs/>
                <w:szCs w:val="17"/>
                <w:lang w:val="fr-FR"/>
              </w:rPr>
            </w:pPr>
            <w:r w:rsidRPr="00937D18">
              <w:rPr>
                <w:rFonts w:cs="Arial"/>
                <w:i/>
                <w:iCs/>
                <w:szCs w:val="17"/>
                <w:lang w:val="fr-FR"/>
              </w:rPr>
              <w:fldChar w:fldCharType="begin">
                <w:ffData>
                  <w:name w:val="Text41"/>
                  <w:enabled/>
                  <w:calcOnExit w:val="0"/>
                  <w:textInput/>
                </w:ffData>
              </w:fldChar>
            </w:r>
            <w:r w:rsidRPr="00937D18">
              <w:rPr>
                <w:rFonts w:cs="Arial"/>
                <w:i/>
                <w:iCs/>
                <w:szCs w:val="17"/>
                <w:lang w:val="fr-FR"/>
              </w:rPr>
              <w:instrText xml:space="preserve"> FORMTEXT </w:instrText>
            </w:r>
            <w:r w:rsidRPr="00937D18">
              <w:rPr>
                <w:rFonts w:cs="Arial"/>
                <w:i/>
                <w:iCs/>
                <w:szCs w:val="17"/>
                <w:lang w:val="fr-FR"/>
              </w:rPr>
            </w:r>
            <w:r w:rsidRPr="00937D18">
              <w:rPr>
                <w:rFonts w:cs="Arial"/>
                <w:i/>
                <w:iCs/>
                <w:szCs w:val="17"/>
                <w:lang w:val="fr-FR"/>
              </w:rPr>
              <w:fldChar w:fldCharType="separate"/>
            </w:r>
            <w:r w:rsidRPr="00937D18">
              <w:rPr>
                <w:rFonts w:cs="Arial"/>
                <w:i/>
                <w:iCs/>
                <w:szCs w:val="17"/>
                <w:lang w:val="fr-FR"/>
              </w:rPr>
              <w:t> </w:t>
            </w:r>
            <w:r w:rsidRPr="00937D18">
              <w:rPr>
                <w:rFonts w:cs="Arial"/>
                <w:i/>
                <w:iCs/>
                <w:szCs w:val="17"/>
                <w:lang w:val="fr-FR"/>
              </w:rPr>
              <w:t> </w:t>
            </w:r>
            <w:r w:rsidRPr="00937D18">
              <w:rPr>
                <w:rFonts w:cs="Arial"/>
                <w:i/>
                <w:iCs/>
                <w:szCs w:val="17"/>
                <w:lang w:val="fr-FR"/>
              </w:rPr>
              <w:t> </w:t>
            </w:r>
            <w:r w:rsidRPr="00937D18">
              <w:rPr>
                <w:rFonts w:cs="Arial"/>
                <w:i/>
                <w:iCs/>
                <w:szCs w:val="17"/>
                <w:lang w:val="fr-FR"/>
              </w:rPr>
              <w:t> </w:t>
            </w:r>
            <w:r w:rsidRPr="00937D18">
              <w:rPr>
                <w:rFonts w:cs="Arial"/>
                <w:i/>
                <w:iCs/>
                <w:szCs w:val="17"/>
                <w:lang w:val="fr-FR"/>
              </w:rPr>
              <w:t> </w:t>
            </w:r>
            <w:r w:rsidRPr="00937D18">
              <w:rPr>
                <w:rFonts w:cs="Arial"/>
                <w:i/>
                <w:iCs/>
                <w:szCs w:val="17"/>
                <w:lang w:val="fr-FR"/>
              </w:rPr>
              <w:fldChar w:fldCharType="end"/>
            </w:r>
          </w:p>
        </w:tc>
      </w:tr>
      <w:tr w:rsidR="00F63C85" w:rsidRPr="003865C9" w14:paraId="784ADFFE" w14:textId="77777777" w:rsidTr="001770ED">
        <w:tblPrEx>
          <w:tblBorders>
            <w:left w:val="none" w:sz="0" w:space="0" w:color="auto"/>
            <w:right w:val="none" w:sz="0" w:space="0" w:color="auto"/>
            <w:insideV w:val="none" w:sz="0" w:space="0" w:color="auto"/>
          </w:tblBorders>
        </w:tblPrEx>
        <w:trPr>
          <w:trHeight w:val="284"/>
        </w:trPr>
        <w:tc>
          <w:tcPr>
            <w:tcW w:w="1271" w:type="dxa"/>
            <w:tcBorders>
              <w:top w:val="single" w:sz="2" w:space="0" w:color="BFBFBF" w:themeColor="background1" w:themeShade="BF"/>
              <w:bottom w:val="single" w:sz="2" w:space="0" w:color="BFBFBF" w:themeColor="background1" w:themeShade="BF"/>
            </w:tcBorders>
            <w:shd w:val="clear" w:color="auto" w:fill="F2F2F2" w:themeFill="background1" w:themeFillShade="F2"/>
            <w:tcMar>
              <w:right w:w="227" w:type="dxa"/>
            </w:tcMar>
            <w:vAlign w:val="center"/>
          </w:tcPr>
          <w:p w14:paraId="7B092E6B" w14:textId="06D507C6" w:rsidR="00F63C85" w:rsidRPr="005843D5" w:rsidRDefault="00F63C85" w:rsidP="00A531CA">
            <w:pPr>
              <w:pStyle w:val="1Standard"/>
              <w:spacing w:before="60" w:after="60"/>
              <w:ind w:left="142"/>
              <w:rPr>
                <w:rFonts w:cs="Arial"/>
                <w:i/>
                <w:color w:val="404040" w:themeColor="text1" w:themeTint="BF"/>
                <w:szCs w:val="17"/>
                <w:lang w:val="fr-FR"/>
              </w:rPr>
            </w:pPr>
            <w:r>
              <w:rPr>
                <w:rFonts w:cs="Arial"/>
                <w:i/>
                <w:color w:val="404040" w:themeColor="text1" w:themeTint="BF"/>
                <w:szCs w:val="17"/>
                <w:lang w:val="fr-FR"/>
              </w:rPr>
              <w:t xml:space="preserve">Annexe </w:t>
            </w:r>
            <w:r w:rsidRPr="00B41025">
              <w:rPr>
                <w:rFonts w:cs="Arial"/>
                <w:i/>
                <w:color w:val="404040" w:themeColor="text1" w:themeTint="BF"/>
                <w:szCs w:val="17"/>
                <w:lang w:val="fr-FR"/>
              </w:rPr>
              <w:t>***</w:t>
            </w:r>
            <w:r w:rsidRPr="005843D5">
              <w:rPr>
                <w:rFonts w:cs="Arial"/>
                <w:i/>
                <w:color w:val="404040" w:themeColor="text1" w:themeTint="BF"/>
                <w:szCs w:val="17"/>
                <w:lang w:val="fr-FR"/>
              </w:rPr>
              <w:t> </w:t>
            </w:r>
          </w:p>
        </w:tc>
        <w:tc>
          <w:tcPr>
            <w:tcW w:w="8368" w:type="dxa"/>
            <w:gridSpan w:val="2"/>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2A46C6F1" w14:textId="05E39555" w:rsidR="00F63C85" w:rsidRPr="003F037B" w:rsidRDefault="00F63C85" w:rsidP="00A531CA">
            <w:pPr>
              <w:pStyle w:val="1Standard"/>
              <w:tabs>
                <w:tab w:val="clear" w:pos="408"/>
              </w:tabs>
              <w:spacing w:before="0" w:after="0"/>
              <w:ind w:left="142" w:right="146"/>
              <w:rPr>
                <w:rFonts w:cs="Arial"/>
                <w:i/>
                <w:color w:val="404040" w:themeColor="text1" w:themeTint="BF"/>
                <w:szCs w:val="17"/>
                <w:lang w:val="fr-FR"/>
              </w:rPr>
            </w:pPr>
            <w:r w:rsidRPr="00611821">
              <w:rPr>
                <w:rFonts w:cs="Arial"/>
                <w:i/>
                <w:color w:val="404040" w:themeColor="text1" w:themeTint="BF"/>
                <w:szCs w:val="17"/>
                <w:lang w:val="fr-FR"/>
              </w:rPr>
              <w:t xml:space="preserve">Les personnes </w:t>
            </w:r>
            <w:r>
              <w:rPr>
                <w:rFonts w:cs="Arial"/>
                <w:i/>
                <w:color w:val="404040" w:themeColor="text1" w:themeTint="BF"/>
                <w:szCs w:val="17"/>
                <w:lang w:val="fr-FR"/>
              </w:rPr>
              <w:t>ne disposant pas d’un diplôme</w:t>
            </w:r>
            <w:r w:rsidRPr="00611821">
              <w:rPr>
                <w:rFonts w:cs="Arial"/>
                <w:i/>
                <w:color w:val="404040" w:themeColor="text1" w:themeTint="BF"/>
                <w:szCs w:val="17"/>
                <w:lang w:val="fr-FR"/>
              </w:rPr>
              <w:t xml:space="preserve"> d’une haute école suisse (Bachelor, Master)</w:t>
            </w:r>
            <w:r>
              <w:rPr>
                <w:rFonts w:cs="Arial"/>
                <w:i/>
                <w:color w:val="404040" w:themeColor="text1" w:themeTint="BF"/>
                <w:szCs w:val="17"/>
                <w:lang w:val="fr-FR"/>
              </w:rPr>
              <w:t xml:space="preserve">, </w:t>
            </w:r>
            <w:r w:rsidRPr="003D4560">
              <w:rPr>
                <w:rFonts w:cs="Arial"/>
                <w:i/>
                <w:color w:val="404040" w:themeColor="text1" w:themeTint="BF"/>
                <w:szCs w:val="17"/>
                <w:lang w:val="fr-FR"/>
              </w:rPr>
              <w:t>ayant – en date du 31 mars de l’année du dépôt – effectivement étudié au moins une année (deux semestres) en Suisse, que ce soit au niveau Bachelor, Master ou Doctorat</w:t>
            </w:r>
            <w:r w:rsidRPr="00611821">
              <w:rPr>
                <w:rFonts w:cs="Arial"/>
                <w:i/>
                <w:color w:val="404040" w:themeColor="text1" w:themeTint="BF"/>
                <w:szCs w:val="17"/>
                <w:lang w:val="fr-FR"/>
              </w:rPr>
              <w:t xml:space="preserve"> sont priées de joindre </w:t>
            </w:r>
            <w:r>
              <w:rPr>
                <w:rFonts w:cs="Arial"/>
                <w:i/>
                <w:color w:val="404040" w:themeColor="text1" w:themeTint="BF"/>
                <w:szCs w:val="17"/>
                <w:lang w:val="fr-FR"/>
              </w:rPr>
              <w:t>une c</w:t>
            </w:r>
            <w:r w:rsidRPr="0067218E">
              <w:rPr>
                <w:rFonts w:cs="Arial"/>
                <w:i/>
                <w:color w:val="404040" w:themeColor="text1" w:themeTint="BF"/>
                <w:szCs w:val="17"/>
                <w:lang w:val="fr-FR"/>
              </w:rPr>
              <w:t xml:space="preserve">onfirmation d’inscription </w:t>
            </w:r>
            <w:r>
              <w:rPr>
                <w:rFonts w:cs="Arial"/>
                <w:i/>
                <w:color w:val="404040" w:themeColor="text1" w:themeTint="BF"/>
                <w:szCs w:val="17"/>
                <w:lang w:val="fr-FR"/>
              </w:rPr>
              <w:t>d’une</w:t>
            </w:r>
            <w:r w:rsidRPr="0067218E">
              <w:rPr>
                <w:rFonts w:cs="Arial"/>
                <w:i/>
                <w:color w:val="404040" w:themeColor="text1" w:themeTint="BF"/>
                <w:szCs w:val="17"/>
                <w:lang w:val="fr-FR"/>
              </w:rPr>
              <w:t xml:space="preserve"> haute école suisse (attestation d’immatriculation</w:t>
            </w:r>
            <w:r>
              <w:rPr>
                <w:rFonts w:cs="Arial"/>
                <w:i/>
                <w:color w:val="404040" w:themeColor="text1" w:themeTint="BF"/>
                <w:szCs w:val="17"/>
                <w:lang w:val="fr-FR"/>
              </w:rPr>
              <w:t xml:space="preserve">, </w:t>
            </w:r>
            <w:r w:rsidRPr="001C7A06">
              <w:rPr>
                <w:rFonts w:cs="Arial"/>
                <w:i/>
                <w:color w:val="404040" w:themeColor="text1" w:themeTint="BF"/>
                <w:szCs w:val="17"/>
                <w:lang w:val="fr-FR"/>
              </w:rPr>
              <w:t>au minimum deux semestres</w:t>
            </w:r>
            <w:r>
              <w:rPr>
                <w:rFonts w:cs="Arial"/>
                <w:i/>
                <w:color w:val="404040" w:themeColor="text1" w:themeTint="BF"/>
                <w:szCs w:val="17"/>
                <w:lang w:val="fr-FR"/>
              </w:rPr>
              <w:t>)</w:t>
            </w:r>
            <w:r w:rsidRPr="00611821">
              <w:rPr>
                <w:rFonts w:cs="Arial"/>
                <w:i/>
                <w:color w:val="404040" w:themeColor="text1" w:themeTint="BF"/>
                <w:szCs w:val="17"/>
                <w:lang w:val="fr-FR"/>
              </w:rPr>
              <w:t>.</w:t>
            </w:r>
          </w:p>
        </w:tc>
      </w:tr>
    </w:tbl>
    <w:p w14:paraId="7255C55A" w14:textId="7D81D9E9" w:rsidR="00AE6656" w:rsidRPr="006C4DE0" w:rsidRDefault="00AE6656" w:rsidP="00AE6656">
      <w:pPr>
        <w:pStyle w:val="1Standard"/>
        <w:rPr>
          <w:rFonts w:cs="Arial"/>
          <w:lang w:val="fr-CH"/>
        </w:rPr>
      </w:pPr>
    </w:p>
    <w:p w14:paraId="73A611D1" w14:textId="77777777" w:rsidR="00AE6656" w:rsidRPr="0095320A" w:rsidRDefault="00AE6656" w:rsidP="00AE6656">
      <w:pPr>
        <w:rPr>
          <w:rFonts w:ascii="Arial" w:hAnsi="Arial" w:cs="Arial"/>
          <w:spacing w:val="5"/>
          <w:sz w:val="17"/>
          <w:lang w:val="fr-FR"/>
        </w:rPr>
      </w:pPr>
      <w:r w:rsidRPr="00770CD5">
        <w:rPr>
          <w:rFonts w:ascii="Arial" w:hAnsi="Arial" w:cs="Arial"/>
          <w:lang w:val="fr-FR"/>
        </w:rPr>
        <w:br w:type="page"/>
      </w:r>
    </w:p>
    <w:p w14:paraId="2AB0F887" w14:textId="77777777" w:rsidR="007A21AE" w:rsidRDefault="007A21AE" w:rsidP="00C431C2">
      <w:pPr>
        <w:pStyle w:val="1Standard"/>
        <w:spacing w:after="240"/>
        <w:rPr>
          <w:rFonts w:cs="Arial"/>
          <w:sz w:val="22"/>
          <w:lang w:val="fr-FR"/>
        </w:rPr>
      </w:pPr>
    </w:p>
    <w:p w14:paraId="36F2E021" w14:textId="4A2FE6AB" w:rsidR="00BA2A63" w:rsidRDefault="004A2218" w:rsidP="00C431C2">
      <w:pPr>
        <w:pStyle w:val="1Standard"/>
        <w:spacing w:after="240"/>
        <w:rPr>
          <w:rFonts w:cs="Arial"/>
          <w:sz w:val="22"/>
          <w:lang w:val="fr-FR"/>
        </w:rPr>
      </w:pPr>
      <w:r>
        <w:rPr>
          <w:rFonts w:cs="Arial"/>
          <w:sz w:val="22"/>
          <w:lang w:val="fr-FR"/>
        </w:rPr>
        <w:t>B.</w:t>
      </w:r>
      <w:r w:rsidR="00AE6656" w:rsidRPr="0095320A">
        <w:rPr>
          <w:rFonts w:cs="Arial"/>
          <w:sz w:val="22"/>
          <w:lang w:val="fr-FR"/>
        </w:rPr>
        <w:tab/>
        <w:t>Organisation de la Cotutelle</w:t>
      </w:r>
      <w:r w:rsidR="00B24908" w:rsidRPr="00770CD5">
        <w:rPr>
          <w:rFonts w:cs="Arial"/>
          <w:sz w:val="22"/>
          <w:lang w:val="fr-FR"/>
        </w:rPr>
        <w:t xml:space="preserve"> ou du partenariat</w:t>
      </w:r>
      <w:r w:rsidR="00AE6656" w:rsidRPr="00770CD5">
        <w:rPr>
          <w:rFonts w:cs="Arial"/>
          <w:sz w:val="22"/>
          <w:lang w:val="fr-FR"/>
        </w:rPr>
        <w:t xml:space="preserve"> de thèse</w:t>
      </w:r>
    </w:p>
    <w:p w14:paraId="0AD68B53" w14:textId="2C8B4D89" w:rsidR="002473B7" w:rsidRPr="00BA2A63" w:rsidRDefault="002473B7" w:rsidP="00C431C2">
      <w:pPr>
        <w:pStyle w:val="1Standard"/>
        <w:spacing w:after="240"/>
        <w:rPr>
          <w:rFonts w:cs="Arial"/>
          <w:sz w:val="22"/>
          <w:lang w:val="fr-FR"/>
        </w:rPr>
      </w:pPr>
      <w:proofErr w:type="gramStart"/>
      <w:r>
        <w:rPr>
          <w:rFonts w:cs="Arial"/>
          <w:b/>
          <w:szCs w:val="17"/>
          <w:lang w:val="fr-FR"/>
        </w:rPr>
        <w:t>Remarque</w:t>
      </w:r>
      <w:r w:rsidRPr="00770CD5">
        <w:rPr>
          <w:rFonts w:cs="Arial"/>
          <w:b/>
          <w:szCs w:val="17"/>
          <w:lang w:val="fr-FR"/>
        </w:rPr>
        <w:t>:</w:t>
      </w:r>
      <w:proofErr w:type="gramEnd"/>
      <w:r w:rsidRPr="00770CD5">
        <w:rPr>
          <w:rFonts w:cs="Arial"/>
          <w:szCs w:val="17"/>
          <w:lang w:val="fr-FR"/>
        </w:rPr>
        <w:t xml:space="preserve"> </w:t>
      </w:r>
      <w:r>
        <w:rPr>
          <w:rFonts w:cs="Arial"/>
          <w:szCs w:val="17"/>
          <w:lang w:val="fr-FR"/>
        </w:rPr>
        <w:tab/>
      </w:r>
      <w:r w:rsidRPr="002473B7">
        <w:rPr>
          <w:rFonts w:cs="Arial"/>
          <w:lang w:val="fr-FR"/>
        </w:rPr>
        <w:t>Le chapitre B) doit commencer sur une nouvelle page</w:t>
      </w:r>
      <w:r>
        <w:rPr>
          <w:rFonts w:cs="Arial"/>
          <w:lang w:val="fr-FR"/>
        </w:rPr>
        <w:t>.</w:t>
      </w:r>
    </w:p>
    <w:p w14:paraId="787B147B" w14:textId="38DBB82B" w:rsidR="00AE6656" w:rsidRPr="00BA2A63" w:rsidRDefault="003F554F" w:rsidP="00BA2A63">
      <w:pPr>
        <w:pStyle w:val="1Standard"/>
        <w:spacing w:before="60" w:after="60"/>
        <w:rPr>
          <w:rFonts w:cs="Arial"/>
          <w:b/>
          <w:szCs w:val="17"/>
          <w:lang w:val="fr-FR"/>
        </w:rPr>
      </w:pPr>
      <w:r w:rsidRPr="00BA2A63">
        <w:rPr>
          <w:rFonts w:cs="Arial"/>
          <w:b/>
          <w:szCs w:val="17"/>
          <w:lang w:val="fr-FR"/>
        </w:rPr>
        <w:t>B.1</w:t>
      </w:r>
      <w:r w:rsidR="00AE6656" w:rsidRPr="00BA2A63">
        <w:rPr>
          <w:rFonts w:cs="Arial"/>
          <w:b/>
          <w:szCs w:val="17"/>
          <w:lang w:val="fr-FR"/>
        </w:rPr>
        <w:tab/>
      </w:r>
      <w:r w:rsidR="00700661" w:rsidRPr="00BA2A63">
        <w:rPr>
          <w:rFonts w:cs="Arial"/>
          <w:b/>
          <w:szCs w:val="17"/>
          <w:lang w:val="fr-FR"/>
        </w:rPr>
        <w:t>Hautes écoles</w:t>
      </w:r>
      <w:r w:rsidR="00AE6656" w:rsidRPr="00BA2A63">
        <w:rPr>
          <w:rFonts w:cs="Arial"/>
          <w:b/>
          <w:szCs w:val="17"/>
          <w:lang w:val="fr-FR"/>
        </w:rPr>
        <w:t xml:space="preserve"> concernées</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4111"/>
        <w:gridCol w:w="5245"/>
      </w:tblGrid>
      <w:tr w:rsidR="00E209F8" w:rsidRPr="00770CD5" w14:paraId="0E0FEFE9" w14:textId="77777777" w:rsidTr="00B752F0">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7974B9FC" w14:textId="59D01188" w:rsidR="00E209F8" w:rsidRPr="00770CD5" w:rsidRDefault="00E209F8" w:rsidP="001A29D4">
            <w:pPr>
              <w:pStyle w:val="1Standard"/>
              <w:spacing w:before="60" w:after="60"/>
              <w:rPr>
                <w:rFonts w:cs="Arial"/>
                <w:b/>
                <w:szCs w:val="17"/>
                <w:lang w:val="fr-FR"/>
              </w:rPr>
            </w:pPr>
            <w:r w:rsidRPr="00770CD5">
              <w:rPr>
                <w:rFonts w:cs="Arial"/>
                <w:b/>
                <w:lang w:val="fr-FR"/>
              </w:rPr>
              <w:t>Haute école suisse</w:t>
            </w:r>
          </w:p>
        </w:tc>
      </w:tr>
      <w:tr w:rsidR="00E209F8" w:rsidRPr="00770CD5" w14:paraId="062C8951"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4737EC3" w14:textId="5EDB2F6D" w:rsidR="00E209F8" w:rsidRPr="0095320A" w:rsidRDefault="00E209F8" w:rsidP="00B00240">
            <w:pPr>
              <w:pStyle w:val="1Standard"/>
              <w:spacing w:before="60" w:after="60"/>
              <w:ind w:left="142"/>
              <w:jc w:val="left"/>
              <w:rPr>
                <w:rFonts w:cs="Arial"/>
                <w:szCs w:val="17"/>
                <w:lang w:val="fr-FR"/>
              </w:rPr>
            </w:pPr>
            <w:r w:rsidRPr="0095320A">
              <w:rPr>
                <w:rFonts w:cs="Arial"/>
                <w:szCs w:val="17"/>
                <w:lang w:val="fr-FR"/>
              </w:rPr>
              <w:t>Nom de la haute école suisse</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DD2AC66" w14:textId="570D2684" w:rsidR="00E209F8" w:rsidRPr="00B00240" w:rsidRDefault="00E209F8"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E209F8" w:rsidRPr="00770CD5" w14:paraId="4E1403C0"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59CAE1B" w14:textId="04CD3434" w:rsidR="00E209F8" w:rsidRPr="0095320A" w:rsidRDefault="00E209F8" w:rsidP="00F26C1B">
            <w:pPr>
              <w:pStyle w:val="1Standard"/>
              <w:spacing w:before="60" w:after="60"/>
              <w:ind w:left="142" w:right="-88"/>
              <w:jc w:val="left"/>
              <w:rPr>
                <w:rFonts w:cs="Arial"/>
                <w:szCs w:val="17"/>
                <w:lang w:val="fr-FR"/>
              </w:rPr>
            </w:pPr>
            <w:r w:rsidRPr="0095320A">
              <w:rPr>
                <w:rFonts w:cs="Arial"/>
                <w:szCs w:val="17"/>
                <w:lang w:val="fr-FR"/>
              </w:rPr>
              <w:t xml:space="preserve">Faculté ou unité organisationnelle </w:t>
            </w:r>
            <w:r w:rsidRPr="00770CD5">
              <w:rPr>
                <w:rFonts w:cs="Arial"/>
                <w:szCs w:val="17"/>
                <w:lang w:val="fr-FR"/>
              </w:rPr>
              <w:t>responsable de la cotutelle ou du partenariat de thès</w:t>
            </w:r>
            <w:r>
              <w:rPr>
                <w:rFonts w:cs="Arial"/>
                <w:szCs w:val="17"/>
                <w:lang w:val="fr-FR"/>
              </w:rPr>
              <w:t>e</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6D03F2B" w14:textId="77777777" w:rsidR="00E209F8" w:rsidRPr="00B00240" w:rsidRDefault="00E209F8"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E209F8" w:rsidRPr="00770CD5" w14:paraId="1C35C068"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0E0C041" w14:textId="6D4EA0D7" w:rsidR="00DE02AE" w:rsidRPr="00416DC8" w:rsidRDefault="00DE02AE" w:rsidP="00B00240">
            <w:pPr>
              <w:pStyle w:val="1Standard"/>
              <w:spacing w:before="60" w:after="60"/>
              <w:ind w:left="142" w:right="-86"/>
              <w:jc w:val="left"/>
              <w:rPr>
                <w:rFonts w:cs="Arial"/>
                <w:szCs w:val="17"/>
                <w:lang w:val="fr-FR"/>
              </w:rPr>
            </w:pPr>
            <w:r w:rsidRPr="00416DC8">
              <w:rPr>
                <w:rFonts w:cs="Arial"/>
                <w:szCs w:val="17"/>
                <w:lang w:val="fr-FR"/>
              </w:rPr>
              <w:t>Nom du recteur/président ou de la rectrice/ présidente</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93C5FD7" w14:textId="77777777" w:rsidR="00E209F8" w:rsidRPr="00B00240" w:rsidRDefault="00E209F8" w:rsidP="00B00240">
            <w:pPr>
              <w:pStyle w:val="1Standard"/>
              <w:tabs>
                <w:tab w:val="clear" w:pos="408"/>
                <w:tab w:val="left" w:pos="1417"/>
              </w:tabs>
              <w:spacing w:before="60" w:after="60"/>
              <w:ind w:left="138" w:right="146"/>
              <w:jc w:val="left"/>
              <w:rPr>
                <w:rFonts w:cs="Arial"/>
                <w:i/>
                <w:szCs w:val="17"/>
                <w:lang w:val="fr-FR"/>
              </w:rPr>
            </w:pPr>
            <w:r w:rsidRPr="00416DC8">
              <w:rPr>
                <w:rFonts w:cs="Arial"/>
                <w:i/>
                <w:szCs w:val="17"/>
                <w:lang w:val="fr-FR"/>
              </w:rPr>
              <w:fldChar w:fldCharType="begin">
                <w:ffData>
                  <w:name w:val="Text41"/>
                  <w:enabled/>
                  <w:calcOnExit w:val="0"/>
                  <w:textInput/>
                </w:ffData>
              </w:fldChar>
            </w:r>
            <w:r w:rsidRPr="00416DC8">
              <w:rPr>
                <w:rFonts w:cs="Arial"/>
                <w:i/>
                <w:szCs w:val="17"/>
                <w:lang w:val="fr-FR"/>
              </w:rPr>
              <w:instrText xml:space="preserve"> FORMTEXT </w:instrText>
            </w:r>
            <w:r w:rsidRPr="00416DC8">
              <w:rPr>
                <w:rFonts w:cs="Arial"/>
                <w:i/>
                <w:szCs w:val="17"/>
                <w:lang w:val="fr-FR"/>
              </w:rPr>
            </w:r>
            <w:r w:rsidRPr="00416DC8">
              <w:rPr>
                <w:rFonts w:cs="Arial"/>
                <w:i/>
                <w:szCs w:val="17"/>
                <w:lang w:val="fr-FR"/>
              </w:rPr>
              <w:fldChar w:fldCharType="separate"/>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fldChar w:fldCharType="end"/>
            </w:r>
          </w:p>
        </w:tc>
      </w:tr>
    </w:tbl>
    <w:p w14:paraId="3AC8E99D" w14:textId="279CD83F" w:rsidR="003F554F" w:rsidRDefault="003F554F" w:rsidP="00140C95">
      <w:pPr>
        <w:pStyle w:val="1Standard"/>
        <w:spacing w:before="0" w:after="60"/>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4111"/>
        <w:gridCol w:w="5245"/>
      </w:tblGrid>
      <w:tr w:rsidR="00E209F8" w:rsidRPr="003865C9" w14:paraId="2BDE93F0" w14:textId="77777777" w:rsidTr="00B752F0">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3C308156" w14:textId="5EF6DE12" w:rsidR="00E209F8" w:rsidRPr="00770CD5" w:rsidRDefault="00E209F8" w:rsidP="001A29D4">
            <w:pPr>
              <w:pStyle w:val="1Standard"/>
              <w:spacing w:before="60" w:after="60"/>
              <w:rPr>
                <w:rFonts w:cs="Arial"/>
                <w:b/>
                <w:szCs w:val="17"/>
                <w:lang w:val="fr-FR"/>
              </w:rPr>
            </w:pPr>
            <w:r w:rsidRPr="0095320A">
              <w:rPr>
                <w:rFonts w:cs="Arial"/>
                <w:b/>
                <w:lang w:val="fr-FR"/>
              </w:rPr>
              <w:t>Haute école</w:t>
            </w:r>
            <w:r w:rsidRPr="00770CD5">
              <w:rPr>
                <w:rFonts w:cs="Arial"/>
                <w:b/>
                <w:lang w:val="fr-FR"/>
              </w:rPr>
              <w:t xml:space="preserve"> partenaire à l’étranger</w:t>
            </w:r>
          </w:p>
        </w:tc>
      </w:tr>
      <w:tr w:rsidR="00E209F8" w:rsidRPr="00770CD5" w14:paraId="06C3F563"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4DE33E9" w14:textId="189A1012" w:rsidR="00E209F8" w:rsidRPr="0095320A" w:rsidRDefault="00E209F8" w:rsidP="00B00240">
            <w:pPr>
              <w:pStyle w:val="1Standard"/>
              <w:spacing w:before="60" w:after="60"/>
              <w:ind w:left="142"/>
              <w:jc w:val="left"/>
              <w:rPr>
                <w:rFonts w:cs="Arial"/>
                <w:szCs w:val="17"/>
                <w:lang w:val="fr-FR"/>
              </w:rPr>
            </w:pPr>
            <w:r w:rsidRPr="0095320A">
              <w:rPr>
                <w:rFonts w:cs="Arial"/>
                <w:szCs w:val="17"/>
                <w:lang w:val="fr-FR"/>
              </w:rPr>
              <w:t>Nom de la haute école partenaire à l’étrange</w:t>
            </w:r>
            <w:r>
              <w:rPr>
                <w:rFonts w:cs="Arial"/>
                <w:szCs w:val="17"/>
                <w:lang w:val="fr-FR"/>
              </w:rPr>
              <w:t>r</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B7A1D54" w14:textId="77777777" w:rsidR="00E209F8" w:rsidRPr="00B00240" w:rsidRDefault="00E209F8"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E209F8" w:rsidRPr="00770CD5" w14:paraId="2E0497A2"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6A99096" w14:textId="3EE5DD63" w:rsidR="00E209F8" w:rsidRPr="0095320A" w:rsidRDefault="00E209F8" w:rsidP="00632840">
            <w:pPr>
              <w:pStyle w:val="1Standard"/>
              <w:spacing w:before="60" w:after="60"/>
              <w:ind w:left="142" w:right="-88"/>
              <w:jc w:val="left"/>
              <w:rPr>
                <w:rFonts w:cs="Arial"/>
                <w:szCs w:val="17"/>
                <w:lang w:val="fr-FR"/>
              </w:rPr>
            </w:pPr>
            <w:r w:rsidRPr="0095320A">
              <w:rPr>
                <w:rFonts w:cs="Arial"/>
                <w:szCs w:val="17"/>
                <w:lang w:val="fr-FR"/>
              </w:rPr>
              <w:t xml:space="preserve">Faculté ou unité organisationnelle </w:t>
            </w:r>
            <w:r w:rsidRPr="00770CD5">
              <w:rPr>
                <w:rFonts w:cs="Arial"/>
                <w:szCs w:val="17"/>
                <w:lang w:val="fr-FR"/>
              </w:rPr>
              <w:t>responsable de la cotutelle ou du partenariat de thès</w:t>
            </w:r>
            <w:r>
              <w:rPr>
                <w:rFonts w:cs="Arial"/>
                <w:szCs w:val="17"/>
                <w:lang w:val="fr-FR"/>
              </w:rPr>
              <w:t>e</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1C981E" w14:textId="77777777" w:rsidR="00E209F8" w:rsidRPr="00B00240" w:rsidRDefault="00E209F8"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E209F8" w:rsidRPr="00770CD5" w14:paraId="248B89F3"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139E870" w14:textId="41FB8074" w:rsidR="00E209F8" w:rsidRPr="0095320A" w:rsidRDefault="00455612" w:rsidP="00455612">
            <w:pPr>
              <w:pStyle w:val="1Standard"/>
              <w:spacing w:before="60" w:after="60"/>
              <w:ind w:left="142" w:right="-86"/>
              <w:jc w:val="left"/>
              <w:rPr>
                <w:rFonts w:cs="Arial"/>
                <w:szCs w:val="17"/>
                <w:lang w:val="fr-FR"/>
              </w:rPr>
            </w:pPr>
            <w:r w:rsidRPr="00416DC8">
              <w:rPr>
                <w:rFonts w:cs="Arial"/>
                <w:szCs w:val="17"/>
                <w:lang w:val="fr-FR"/>
              </w:rPr>
              <w:t>Nom du recteur/président ou de la rectrice/ présidente</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96C836" w14:textId="77777777" w:rsidR="00E209F8" w:rsidRPr="00B00240" w:rsidRDefault="00E209F8"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bl>
    <w:p w14:paraId="4720BE28" w14:textId="77777777" w:rsidR="00E209F8" w:rsidRDefault="00E209F8" w:rsidP="00140C95">
      <w:pPr>
        <w:pStyle w:val="1Standard"/>
        <w:spacing w:before="0" w:after="60"/>
        <w:rPr>
          <w:rFonts w:cs="Arial"/>
          <w:lang w:val="fr-FR"/>
        </w:rPr>
      </w:pPr>
    </w:p>
    <w:p w14:paraId="51FE017C" w14:textId="0D58E2B6" w:rsidR="00AE6656" w:rsidRDefault="003F554F" w:rsidP="00717F88">
      <w:pPr>
        <w:pStyle w:val="1Standard"/>
        <w:spacing w:before="60" w:after="60"/>
        <w:rPr>
          <w:rFonts w:cs="Arial"/>
          <w:b/>
          <w:sz w:val="18"/>
          <w:szCs w:val="18"/>
          <w:lang w:val="fr-FR"/>
        </w:rPr>
      </w:pPr>
      <w:r>
        <w:rPr>
          <w:rFonts w:cs="Arial"/>
          <w:b/>
          <w:sz w:val="18"/>
          <w:szCs w:val="18"/>
          <w:lang w:val="fr-FR"/>
        </w:rPr>
        <w:t>B.2</w:t>
      </w:r>
      <w:r w:rsidR="00AE6656" w:rsidRPr="00770CD5">
        <w:rPr>
          <w:rFonts w:cs="Arial"/>
          <w:b/>
          <w:sz w:val="18"/>
          <w:szCs w:val="18"/>
          <w:lang w:val="fr-FR"/>
        </w:rPr>
        <w:tab/>
        <w:t>Direction de thèse</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4111"/>
        <w:gridCol w:w="5245"/>
      </w:tblGrid>
      <w:tr w:rsidR="00E209F8" w:rsidRPr="003865C9" w14:paraId="47F59DDE" w14:textId="77777777" w:rsidTr="00B752F0">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1416C0F8" w14:textId="7E57B5D8" w:rsidR="00E209F8" w:rsidRPr="00770CD5" w:rsidRDefault="00E209F8" w:rsidP="001A29D4">
            <w:pPr>
              <w:pStyle w:val="1Standard"/>
              <w:spacing w:before="60" w:after="60"/>
              <w:rPr>
                <w:rFonts w:cs="Arial"/>
                <w:b/>
                <w:szCs w:val="17"/>
                <w:lang w:val="fr-FR"/>
              </w:rPr>
            </w:pPr>
            <w:r w:rsidRPr="00770CD5">
              <w:rPr>
                <w:rFonts w:cs="Arial"/>
                <w:b/>
                <w:lang w:val="fr-FR"/>
              </w:rPr>
              <w:t>Directeur/</w:t>
            </w:r>
            <w:r w:rsidR="00416DC8">
              <w:rPr>
                <w:rFonts w:cs="Arial"/>
                <w:b/>
                <w:lang w:val="fr-FR"/>
              </w:rPr>
              <w:t>D</w:t>
            </w:r>
            <w:r w:rsidRPr="00770CD5">
              <w:rPr>
                <w:rFonts w:cs="Arial"/>
                <w:b/>
                <w:lang w:val="fr-FR"/>
              </w:rPr>
              <w:t>irectrice de thèse de la haute école suisse</w:t>
            </w:r>
          </w:p>
        </w:tc>
      </w:tr>
      <w:tr w:rsidR="00E209F8" w:rsidRPr="00770CD5" w14:paraId="659AA043"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4B63B32" w14:textId="3134A365" w:rsidR="00E209F8" w:rsidRPr="00416DC8" w:rsidRDefault="00E209F8" w:rsidP="001A29D4">
            <w:pPr>
              <w:pStyle w:val="1Standard"/>
              <w:spacing w:before="60" w:after="60"/>
              <w:ind w:left="142"/>
              <w:rPr>
                <w:rFonts w:cs="Arial"/>
                <w:szCs w:val="17"/>
                <w:lang w:val="fr-FR"/>
              </w:rPr>
            </w:pPr>
            <w:r w:rsidRPr="00416DC8">
              <w:rPr>
                <w:rFonts w:cs="Arial"/>
                <w:szCs w:val="17"/>
                <w:lang w:val="fr-FR"/>
              </w:rPr>
              <w:t>Titre prénom nom</w:t>
            </w:r>
            <w:r w:rsidRPr="00416DC8">
              <w:rPr>
                <w:rFonts w:cs="Arial"/>
                <w:vertAlign w:val="superscript"/>
                <w:lang w:val="de-DE"/>
              </w:rPr>
              <w:footnoteReference w:id="3"/>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E09B612" w14:textId="77777777" w:rsidR="00E209F8" w:rsidRPr="00B00240" w:rsidRDefault="00E209F8" w:rsidP="00B258E6">
            <w:pPr>
              <w:pStyle w:val="1Standard"/>
              <w:tabs>
                <w:tab w:val="clear" w:pos="408"/>
                <w:tab w:val="left" w:pos="1417"/>
                <w:tab w:val="left" w:pos="5088"/>
              </w:tabs>
              <w:spacing w:before="60" w:after="60"/>
              <w:ind w:left="138" w:right="146"/>
              <w:jc w:val="left"/>
              <w:rPr>
                <w:rFonts w:cs="Arial"/>
                <w:i/>
                <w:szCs w:val="17"/>
                <w:lang w:val="fr-FR"/>
              </w:rPr>
            </w:pPr>
            <w:r w:rsidRPr="00416DC8">
              <w:rPr>
                <w:rFonts w:cs="Arial"/>
                <w:i/>
                <w:szCs w:val="17"/>
                <w:lang w:val="fr-FR"/>
              </w:rPr>
              <w:fldChar w:fldCharType="begin">
                <w:ffData>
                  <w:name w:val="Text41"/>
                  <w:enabled/>
                  <w:calcOnExit w:val="0"/>
                  <w:textInput/>
                </w:ffData>
              </w:fldChar>
            </w:r>
            <w:r w:rsidRPr="00416DC8">
              <w:rPr>
                <w:rFonts w:cs="Arial"/>
                <w:i/>
                <w:szCs w:val="17"/>
                <w:lang w:val="fr-FR"/>
              </w:rPr>
              <w:instrText xml:space="preserve"> FORMTEXT </w:instrText>
            </w:r>
            <w:r w:rsidRPr="00416DC8">
              <w:rPr>
                <w:rFonts w:cs="Arial"/>
                <w:i/>
                <w:szCs w:val="17"/>
                <w:lang w:val="fr-FR"/>
              </w:rPr>
            </w:r>
            <w:r w:rsidRPr="00416DC8">
              <w:rPr>
                <w:rFonts w:cs="Arial"/>
                <w:i/>
                <w:szCs w:val="17"/>
                <w:lang w:val="fr-FR"/>
              </w:rPr>
              <w:fldChar w:fldCharType="separate"/>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fldChar w:fldCharType="end"/>
            </w:r>
          </w:p>
        </w:tc>
      </w:tr>
      <w:tr w:rsidR="00E209F8" w:rsidRPr="00770CD5" w14:paraId="64030C45"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8030E5E" w14:textId="6D167D8D" w:rsidR="00E209F8" w:rsidRPr="0095320A" w:rsidRDefault="00E209F8" w:rsidP="001A29D4">
            <w:pPr>
              <w:pStyle w:val="1Standard"/>
              <w:spacing w:before="60" w:after="60"/>
              <w:ind w:left="142"/>
              <w:rPr>
                <w:rFonts w:cs="Arial"/>
                <w:szCs w:val="17"/>
                <w:lang w:val="fr-FR"/>
              </w:rPr>
            </w:pPr>
            <w:r w:rsidRPr="0095320A">
              <w:rPr>
                <w:rFonts w:cs="Arial"/>
                <w:szCs w:val="17"/>
                <w:lang w:val="de-DE"/>
              </w:rPr>
              <w:t>Unit</w:t>
            </w:r>
            <w:r>
              <w:rPr>
                <w:rFonts w:cs="Arial"/>
                <w:szCs w:val="17"/>
                <w:lang w:val="de-DE"/>
              </w:rPr>
              <w:t>é (département, institut etc.)</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84B18CC" w14:textId="77777777" w:rsidR="00E209F8" w:rsidRPr="00B00240" w:rsidRDefault="00E209F8" w:rsidP="00B258E6">
            <w:pPr>
              <w:pStyle w:val="1Standard"/>
              <w:tabs>
                <w:tab w:val="clear" w:pos="408"/>
                <w:tab w:val="left" w:pos="1417"/>
                <w:tab w:val="left" w:pos="508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E209F8" w:rsidRPr="00770CD5" w14:paraId="3168C746"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FA9BD0" w14:textId="594856D3" w:rsidR="00E209F8" w:rsidRPr="0095320A" w:rsidRDefault="00E209F8" w:rsidP="001A29D4">
            <w:pPr>
              <w:pStyle w:val="1Standard"/>
              <w:spacing w:before="60" w:after="60"/>
              <w:ind w:left="142" w:right="-86"/>
              <w:rPr>
                <w:rFonts w:cs="Arial"/>
                <w:szCs w:val="17"/>
                <w:lang w:val="fr-FR"/>
              </w:rPr>
            </w:pPr>
            <w:r w:rsidRPr="0095320A">
              <w:rPr>
                <w:rFonts w:cs="Arial"/>
                <w:szCs w:val="17"/>
                <w:lang w:val="de-DE"/>
              </w:rPr>
              <w:t>Adress</w:t>
            </w:r>
            <w:r>
              <w:rPr>
                <w:rFonts w:cs="Arial"/>
                <w:szCs w:val="17"/>
                <w:lang w:val="de-DE"/>
              </w:rPr>
              <w:t>e postale</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0387838" w14:textId="77777777" w:rsidR="00E209F8" w:rsidRPr="00B00240" w:rsidRDefault="00E209F8" w:rsidP="00B258E6">
            <w:pPr>
              <w:pStyle w:val="1Standard"/>
              <w:tabs>
                <w:tab w:val="clear" w:pos="408"/>
                <w:tab w:val="left" w:pos="1417"/>
                <w:tab w:val="left" w:pos="508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E209F8" w:rsidRPr="00770CD5" w14:paraId="13FFEDA8"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B6DDE9F" w14:textId="5693AA5C" w:rsidR="00E209F8" w:rsidRPr="0095320A" w:rsidRDefault="00E209F8" w:rsidP="001A29D4">
            <w:pPr>
              <w:pStyle w:val="1Standard"/>
              <w:spacing w:before="60" w:after="60"/>
              <w:ind w:left="142" w:right="-86"/>
              <w:rPr>
                <w:rFonts w:cs="Arial"/>
                <w:szCs w:val="17"/>
                <w:lang w:val="fr-FR"/>
              </w:rPr>
            </w:pPr>
            <w:r w:rsidRPr="0095320A">
              <w:rPr>
                <w:rFonts w:cs="Arial"/>
                <w:szCs w:val="17"/>
                <w:lang w:val="de-DE"/>
              </w:rPr>
              <w:t>Téléphone</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1026595" w14:textId="7AA7690C" w:rsidR="00E209F8" w:rsidRPr="00B00240" w:rsidRDefault="00E209F8" w:rsidP="00B258E6">
            <w:pPr>
              <w:pStyle w:val="1Standard"/>
              <w:tabs>
                <w:tab w:val="clear" w:pos="408"/>
                <w:tab w:val="left" w:pos="1417"/>
                <w:tab w:val="left" w:pos="508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E209F8" w:rsidRPr="00770CD5" w14:paraId="0D906815"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20944E6" w14:textId="6D96F4DC" w:rsidR="00E209F8" w:rsidRPr="0095320A" w:rsidRDefault="00E209F8" w:rsidP="001A29D4">
            <w:pPr>
              <w:pStyle w:val="1Standard"/>
              <w:spacing w:before="60" w:after="60"/>
              <w:ind w:left="142" w:right="-86"/>
              <w:rPr>
                <w:rFonts w:cs="Arial"/>
                <w:szCs w:val="17"/>
                <w:lang w:val="de-DE"/>
              </w:rPr>
            </w:pPr>
            <w:proofErr w:type="gramStart"/>
            <w:r w:rsidRPr="0095320A">
              <w:rPr>
                <w:rFonts w:cs="Arial"/>
                <w:szCs w:val="17"/>
                <w:lang w:val="de-DE"/>
              </w:rPr>
              <w:t>Email</w:t>
            </w:r>
            <w:proofErr w:type="gramEnd"/>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8A503D3" w14:textId="1D78333D" w:rsidR="00E209F8" w:rsidRPr="00B00240" w:rsidRDefault="00E209F8" w:rsidP="00B258E6">
            <w:pPr>
              <w:pStyle w:val="1Standard"/>
              <w:tabs>
                <w:tab w:val="clear" w:pos="408"/>
                <w:tab w:val="left" w:pos="1417"/>
                <w:tab w:val="left" w:pos="508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bl>
    <w:p w14:paraId="142B97C7" w14:textId="4D286167" w:rsidR="00E209F8" w:rsidRDefault="00E209F8" w:rsidP="00717F88">
      <w:pPr>
        <w:pStyle w:val="1Standard"/>
        <w:spacing w:before="60" w:after="60"/>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4111"/>
        <w:gridCol w:w="5245"/>
      </w:tblGrid>
      <w:tr w:rsidR="003021B2" w:rsidRPr="003865C9" w14:paraId="6F58FC3B" w14:textId="77777777" w:rsidTr="00B752F0">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147BE04F" w14:textId="58222A60" w:rsidR="003021B2" w:rsidRPr="00770CD5" w:rsidRDefault="00416DC8" w:rsidP="001A29D4">
            <w:pPr>
              <w:pStyle w:val="1Standard"/>
              <w:spacing w:before="60" w:after="60"/>
              <w:rPr>
                <w:rFonts w:cs="Arial"/>
                <w:b/>
                <w:szCs w:val="17"/>
                <w:lang w:val="fr-FR"/>
              </w:rPr>
            </w:pPr>
            <w:r w:rsidRPr="00770CD5">
              <w:rPr>
                <w:rFonts w:cs="Arial"/>
                <w:b/>
                <w:lang w:val="fr-FR"/>
              </w:rPr>
              <w:t>Directeur/</w:t>
            </w:r>
            <w:r>
              <w:rPr>
                <w:rFonts w:cs="Arial"/>
                <w:b/>
                <w:lang w:val="fr-FR"/>
              </w:rPr>
              <w:t>D</w:t>
            </w:r>
            <w:r w:rsidRPr="00770CD5">
              <w:rPr>
                <w:rFonts w:cs="Arial"/>
                <w:b/>
                <w:lang w:val="fr-FR"/>
              </w:rPr>
              <w:t>irectrice</w:t>
            </w:r>
            <w:r w:rsidR="003021B2" w:rsidRPr="00770CD5">
              <w:rPr>
                <w:rFonts w:cs="Arial"/>
                <w:b/>
                <w:lang w:val="fr-FR"/>
              </w:rPr>
              <w:t xml:space="preserve"> de thèse de </w:t>
            </w:r>
            <w:r w:rsidR="003021B2" w:rsidRPr="00770CD5">
              <w:rPr>
                <w:rFonts w:cs="Arial"/>
                <w:b/>
                <w:szCs w:val="17"/>
                <w:lang w:val="fr-FR"/>
              </w:rPr>
              <w:t xml:space="preserve">la haute école </w:t>
            </w:r>
            <w:r w:rsidR="003021B2" w:rsidRPr="00770CD5">
              <w:rPr>
                <w:rFonts w:cs="Arial"/>
                <w:b/>
                <w:lang w:val="fr-FR"/>
              </w:rPr>
              <w:t>partenaire à l’étranger</w:t>
            </w:r>
          </w:p>
        </w:tc>
      </w:tr>
      <w:tr w:rsidR="003021B2" w:rsidRPr="00770CD5" w14:paraId="33CE5738"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3D152DA" w14:textId="4B6D2B23" w:rsidR="003021B2" w:rsidRPr="0095320A" w:rsidRDefault="003021B2" w:rsidP="001A29D4">
            <w:pPr>
              <w:pStyle w:val="1Standard"/>
              <w:spacing w:before="60" w:after="60"/>
              <w:ind w:left="142"/>
              <w:rPr>
                <w:rFonts w:cs="Arial"/>
                <w:szCs w:val="17"/>
                <w:lang w:val="fr-FR"/>
              </w:rPr>
            </w:pPr>
            <w:r>
              <w:rPr>
                <w:rFonts w:cs="Arial"/>
                <w:szCs w:val="17"/>
                <w:lang w:val="fr-FR"/>
              </w:rPr>
              <w:t>T</w:t>
            </w:r>
            <w:r w:rsidRPr="0095320A">
              <w:rPr>
                <w:rFonts w:cs="Arial"/>
                <w:szCs w:val="17"/>
                <w:lang w:val="fr-FR"/>
              </w:rPr>
              <w:t>itre</w:t>
            </w:r>
            <w:r>
              <w:rPr>
                <w:rFonts w:cs="Arial"/>
                <w:szCs w:val="17"/>
                <w:lang w:val="fr-FR"/>
              </w:rPr>
              <w:t xml:space="preserve"> prénom nom</w:t>
            </w:r>
            <w:r w:rsidRPr="008D76C9">
              <w:rPr>
                <w:rFonts w:cs="Arial"/>
                <w:vertAlign w:val="superscript"/>
                <w:lang w:val="de-DE"/>
              </w:rPr>
              <w:footnoteReference w:id="4"/>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06452EE" w14:textId="77777777" w:rsidR="003021B2" w:rsidRPr="00B00240" w:rsidRDefault="003021B2"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3021B2" w:rsidRPr="00770CD5" w14:paraId="3451333C"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DF4C242" w14:textId="77777777" w:rsidR="003021B2" w:rsidRPr="0095320A" w:rsidRDefault="003021B2" w:rsidP="001A29D4">
            <w:pPr>
              <w:pStyle w:val="1Standard"/>
              <w:spacing w:before="60" w:after="60"/>
              <w:ind w:left="142"/>
              <w:rPr>
                <w:rFonts w:cs="Arial"/>
                <w:szCs w:val="17"/>
                <w:lang w:val="fr-FR"/>
              </w:rPr>
            </w:pPr>
            <w:r w:rsidRPr="0095320A">
              <w:rPr>
                <w:rFonts w:cs="Arial"/>
                <w:szCs w:val="17"/>
                <w:lang w:val="de-DE"/>
              </w:rPr>
              <w:t>Unit</w:t>
            </w:r>
            <w:r>
              <w:rPr>
                <w:rFonts w:cs="Arial"/>
                <w:szCs w:val="17"/>
                <w:lang w:val="de-DE"/>
              </w:rPr>
              <w:t>é (département, institut etc.)</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1CD1953" w14:textId="77777777" w:rsidR="003021B2" w:rsidRPr="00B00240" w:rsidRDefault="003021B2"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3021B2" w:rsidRPr="00770CD5" w14:paraId="52759B21"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240BB01" w14:textId="77777777" w:rsidR="003021B2" w:rsidRPr="0095320A" w:rsidRDefault="003021B2" w:rsidP="001A29D4">
            <w:pPr>
              <w:pStyle w:val="1Standard"/>
              <w:spacing w:before="60" w:after="60"/>
              <w:ind w:left="142" w:right="-86"/>
              <w:rPr>
                <w:rFonts w:cs="Arial"/>
                <w:szCs w:val="17"/>
                <w:lang w:val="fr-FR"/>
              </w:rPr>
            </w:pPr>
            <w:r w:rsidRPr="0095320A">
              <w:rPr>
                <w:rFonts w:cs="Arial"/>
                <w:szCs w:val="17"/>
                <w:lang w:val="de-DE"/>
              </w:rPr>
              <w:t>Téléphone</w:t>
            </w:r>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852FB0A" w14:textId="77777777" w:rsidR="003021B2" w:rsidRPr="00B00240" w:rsidRDefault="003021B2"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3021B2" w:rsidRPr="00770CD5" w14:paraId="220C7074" w14:textId="77777777" w:rsidTr="00B752F0">
        <w:trPr>
          <w:trHeight w:val="284"/>
        </w:trPr>
        <w:tc>
          <w:tcPr>
            <w:tcW w:w="4111"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4CD1B6E" w14:textId="77777777" w:rsidR="003021B2" w:rsidRPr="0095320A" w:rsidRDefault="003021B2" w:rsidP="001A29D4">
            <w:pPr>
              <w:pStyle w:val="1Standard"/>
              <w:spacing w:before="60" w:after="60"/>
              <w:ind w:left="142" w:right="-86"/>
              <w:rPr>
                <w:rFonts w:cs="Arial"/>
                <w:szCs w:val="17"/>
                <w:lang w:val="de-DE"/>
              </w:rPr>
            </w:pPr>
            <w:proofErr w:type="gramStart"/>
            <w:r w:rsidRPr="0095320A">
              <w:rPr>
                <w:rFonts w:cs="Arial"/>
                <w:szCs w:val="17"/>
                <w:lang w:val="de-DE"/>
              </w:rPr>
              <w:t>Email</w:t>
            </w:r>
            <w:proofErr w:type="gramEnd"/>
          </w:p>
        </w:tc>
        <w:tc>
          <w:tcPr>
            <w:tcW w:w="524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BA207A7" w14:textId="2E6BCB51" w:rsidR="00140C95" w:rsidRPr="00B00240" w:rsidRDefault="00140C95" w:rsidP="00140C95">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bl>
    <w:p w14:paraId="05585953" w14:textId="77777777" w:rsidR="00140C95" w:rsidRDefault="00140C95" w:rsidP="00603403">
      <w:pPr>
        <w:pStyle w:val="1Standard"/>
        <w:rPr>
          <w:rFonts w:cs="Arial"/>
          <w:b/>
          <w:sz w:val="18"/>
          <w:szCs w:val="18"/>
          <w:lang w:val="fr-FR"/>
        </w:rPr>
      </w:pPr>
    </w:p>
    <w:p w14:paraId="7EB16B01" w14:textId="77777777" w:rsidR="00140C95" w:rsidRDefault="00140C95">
      <w:pPr>
        <w:rPr>
          <w:rFonts w:ascii="Arial" w:hAnsi="Arial" w:cs="Arial"/>
          <w:b/>
          <w:spacing w:val="5"/>
          <w:sz w:val="18"/>
          <w:szCs w:val="18"/>
          <w:lang w:val="fr-FR"/>
        </w:rPr>
      </w:pPr>
      <w:r>
        <w:rPr>
          <w:rFonts w:cs="Arial"/>
          <w:b/>
          <w:sz w:val="18"/>
          <w:szCs w:val="18"/>
          <w:lang w:val="fr-FR"/>
        </w:rPr>
        <w:br w:type="page"/>
      </w:r>
    </w:p>
    <w:p w14:paraId="0E0E0058" w14:textId="77777777" w:rsidR="007A21AE" w:rsidRDefault="007A21AE" w:rsidP="00603403">
      <w:pPr>
        <w:pStyle w:val="1Standard"/>
        <w:rPr>
          <w:rFonts w:cs="Arial"/>
          <w:b/>
          <w:sz w:val="18"/>
          <w:szCs w:val="18"/>
          <w:lang w:val="fr-FR"/>
        </w:rPr>
      </w:pPr>
    </w:p>
    <w:p w14:paraId="1E5FB818" w14:textId="45BD6665" w:rsidR="00DD73AC" w:rsidRDefault="0054642D" w:rsidP="00603403">
      <w:pPr>
        <w:pStyle w:val="1Standard"/>
        <w:rPr>
          <w:rFonts w:cs="Arial"/>
          <w:b/>
          <w:sz w:val="18"/>
          <w:szCs w:val="18"/>
          <w:lang w:val="fr-FR"/>
        </w:rPr>
      </w:pPr>
      <w:r>
        <w:rPr>
          <w:rFonts w:cs="Arial"/>
          <w:b/>
          <w:sz w:val="18"/>
          <w:szCs w:val="18"/>
          <w:lang w:val="fr-FR"/>
        </w:rPr>
        <w:t>B.3</w:t>
      </w:r>
      <w:r w:rsidR="00DD73AC" w:rsidRPr="00770CD5">
        <w:rPr>
          <w:rFonts w:cs="Arial"/>
          <w:b/>
          <w:sz w:val="18"/>
          <w:szCs w:val="18"/>
          <w:lang w:val="fr-FR"/>
        </w:rPr>
        <w:tab/>
      </w:r>
      <w:r w:rsidR="00DD73AC">
        <w:rPr>
          <w:rFonts w:cs="Arial"/>
          <w:b/>
          <w:sz w:val="18"/>
          <w:szCs w:val="18"/>
          <w:lang w:val="fr-FR"/>
        </w:rPr>
        <w:t>Contenu du contrat de coopération</w:t>
      </w:r>
    </w:p>
    <w:tbl>
      <w:tblPr>
        <w:tblStyle w:val="Grilledutableau"/>
        <w:tblW w:w="0" w:type="auto"/>
        <w:tblInd w:w="-5" w:type="dxa"/>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4116"/>
        <w:gridCol w:w="5240"/>
      </w:tblGrid>
      <w:tr w:rsidR="0054642D" w:rsidRPr="003865C9" w14:paraId="6E80819E" w14:textId="77777777" w:rsidTr="00B752F0">
        <w:trPr>
          <w:trHeight w:val="284"/>
        </w:trPr>
        <w:tc>
          <w:tcPr>
            <w:tcW w:w="9356" w:type="dxa"/>
            <w:gridSpan w:val="2"/>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6E131E5B" w14:textId="386C0FEE" w:rsidR="0054642D" w:rsidRPr="0095320A" w:rsidRDefault="0054642D" w:rsidP="00B258E6">
            <w:pPr>
              <w:pStyle w:val="1Standard"/>
              <w:tabs>
                <w:tab w:val="clear" w:pos="408"/>
                <w:tab w:val="left" w:pos="1417"/>
              </w:tabs>
              <w:spacing w:before="60" w:after="60"/>
              <w:ind w:left="138" w:right="-87"/>
              <w:rPr>
                <w:rFonts w:cs="Arial"/>
                <w:szCs w:val="17"/>
                <w:lang w:val="fr-FR"/>
              </w:rPr>
            </w:pPr>
            <w:r w:rsidRPr="00770CD5">
              <w:rPr>
                <w:rFonts w:cs="Arial"/>
                <w:lang w:val="fr-FR"/>
              </w:rPr>
              <w:t xml:space="preserve">Veuillez s.v.p. </w:t>
            </w:r>
            <w:r>
              <w:rPr>
                <w:rFonts w:cs="Arial"/>
                <w:lang w:val="fr-FR"/>
              </w:rPr>
              <w:t xml:space="preserve">indiquer, pour chacun des éléments obligatoires du contrat de coopération (cf. chapitre 2.2. </w:t>
            </w:r>
            <w:proofErr w:type="gramStart"/>
            <w:r>
              <w:rPr>
                <w:rFonts w:cs="Arial"/>
                <w:lang w:val="fr-FR"/>
              </w:rPr>
              <w:t>de</w:t>
            </w:r>
            <w:proofErr w:type="gramEnd"/>
            <w:r>
              <w:rPr>
                <w:rFonts w:cs="Arial"/>
                <w:lang w:val="fr-FR"/>
              </w:rPr>
              <w:t xml:space="preserve"> la </w:t>
            </w:r>
            <w:hyperlink r:id="rId13" w:history="1">
              <w:r w:rsidRPr="00D05C49">
                <w:rPr>
                  <w:rStyle w:val="Lienhypertexte"/>
                  <w:lang w:val="fr-CH"/>
                </w:rPr>
                <w:t>note explicative</w:t>
              </w:r>
            </w:hyperlink>
            <w:r w:rsidRPr="001C1B02">
              <w:rPr>
                <w:lang w:val="fr-CH"/>
              </w:rPr>
              <w:t>)</w:t>
            </w:r>
            <w:r>
              <w:rPr>
                <w:rFonts w:cs="Arial"/>
                <w:lang w:val="fr-FR"/>
              </w:rPr>
              <w:t>, à quelle page et, si applicable, au sein de quel article du contrat ceux-ci sont réglés :</w:t>
            </w:r>
          </w:p>
        </w:tc>
      </w:tr>
      <w:tr w:rsidR="0054642D" w:rsidRPr="003865C9" w14:paraId="4E0696FD" w14:textId="77777777" w:rsidTr="00B752F0">
        <w:trPr>
          <w:trHeight w:val="284"/>
        </w:trPr>
        <w:tc>
          <w:tcPr>
            <w:tcW w:w="4116"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2F96E47" w14:textId="48696B04" w:rsidR="0054642D" w:rsidRPr="0095320A" w:rsidRDefault="0054642D" w:rsidP="0054642D">
            <w:pPr>
              <w:pStyle w:val="1Standard"/>
              <w:spacing w:before="60" w:after="60"/>
              <w:ind w:left="142"/>
              <w:rPr>
                <w:rFonts w:cs="Arial"/>
                <w:szCs w:val="17"/>
                <w:lang w:val="fr-FR"/>
              </w:rPr>
            </w:pPr>
            <w:r>
              <w:rPr>
                <w:rFonts w:cs="Arial"/>
                <w:szCs w:val="17"/>
                <w:lang w:val="fr-FR"/>
              </w:rPr>
              <w:t>Nom des deux hautes écoles</w:t>
            </w:r>
          </w:p>
        </w:tc>
        <w:tc>
          <w:tcPr>
            <w:tcW w:w="524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6087894" w14:textId="2B4E240E" w:rsidR="0054642D" w:rsidRPr="007E67B4" w:rsidRDefault="0054642D" w:rsidP="00BA2A63">
            <w:pPr>
              <w:pStyle w:val="1Standard"/>
              <w:tabs>
                <w:tab w:val="clear" w:pos="408"/>
                <w:tab w:val="left" w:pos="2266"/>
              </w:tabs>
              <w:spacing w:before="60" w:after="60"/>
              <w:ind w:left="441" w:right="146"/>
              <w:rPr>
                <w:rFonts w:cs="Arial"/>
                <w:szCs w:val="17"/>
                <w:lang w:val="fr-FR"/>
              </w:rPr>
            </w:pPr>
            <w:r w:rsidRPr="0060122F">
              <w:rPr>
                <w:rFonts w:cs="Arial"/>
                <w:szCs w:val="17"/>
                <w:lang w:val="fr-FR"/>
              </w:rPr>
              <w:t>Page n</w:t>
            </w:r>
            <w:proofErr w:type="gramStart"/>
            <w:r w:rsidRPr="0060122F">
              <w:rPr>
                <w:rFonts w:cs="Arial"/>
                <w:szCs w:val="17"/>
                <w:lang w:val="fr-FR"/>
              </w:rPr>
              <w:t>°:</w:t>
            </w:r>
            <w:proofErr w:type="gramEnd"/>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r>
              <w:rPr>
                <w:rFonts w:cs="Arial"/>
                <w:i/>
                <w:szCs w:val="17"/>
                <w:lang w:val="fr-FR"/>
              </w:rPr>
              <w:tab/>
            </w:r>
            <w:r w:rsidRPr="0060122F">
              <w:rPr>
                <w:rFonts w:cs="Arial"/>
                <w:szCs w:val="17"/>
                <w:lang w:val="fr-FR"/>
              </w:rPr>
              <w:t>Si applicable, article n°:</w:t>
            </w:r>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p>
        </w:tc>
      </w:tr>
      <w:tr w:rsidR="0054642D" w:rsidRPr="003865C9" w14:paraId="5E786A75" w14:textId="77777777" w:rsidTr="00B752F0">
        <w:trPr>
          <w:trHeight w:val="284"/>
        </w:trPr>
        <w:tc>
          <w:tcPr>
            <w:tcW w:w="4116"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DDB3DDA" w14:textId="54A310F0" w:rsidR="0054642D" w:rsidRPr="0095320A" w:rsidRDefault="0054642D" w:rsidP="0054642D">
            <w:pPr>
              <w:pStyle w:val="1Standard"/>
              <w:spacing w:before="60" w:after="60"/>
              <w:ind w:left="142" w:right="-86"/>
              <w:rPr>
                <w:rFonts w:cs="Arial"/>
                <w:szCs w:val="17"/>
                <w:lang w:val="fr-FR"/>
              </w:rPr>
            </w:pPr>
            <w:r w:rsidRPr="0060122F">
              <w:rPr>
                <w:rFonts w:cs="Arial"/>
                <w:szCs w:val="17"/>
                <w:lang w:val="fr-FR"/>
              </w:rPr>
              <w:t xml:space="preserve">Nom </w:t>
            </w:r>
            <w:r>
              <w:rPr>
                <w:lang w:val="fr-FR"/>
              </w:rPr>
              <w:t>du/de la doctorant</w:t>
            </w:r>
            <w:r w:rsidR="001A2FED" w:rsidRPr="001A2FED">
              <w:rPr>
                <w:rFonts w:cs="Arial"/>
                <w:sz w:val="14"/>
                <w:szCs w:val="14"/>
                <w:lang w:val="fr-FR"/>
              </w:rPr>
              <w:t>·</w:t>
            </w:r>
            <w:r>
              <w:rPr>
                <w:lang w:val="fr-FR"/>
              </w:rPr>
              <w:t>e</w:t>
            </w:r>
          </w:p>
        </w:tc>
        <w:tc>
          <w:tcPr>
            <w:tcW w:w="524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EE0BB26" w14:textId="2CECA91C" w:rsidR="0054642D" w:rsidRPr="007E67B4" w:rsidRDefault="0054642D" w:rsidP="00BA2A63">
            <w:pPr>
              <w:pStyle w:val="1Standard"/>
              <w:tabs>
                <w:tab w:val="clear" w:pos="408"/>
                <w:tab w:val="left" w:pos="2266"/>
              </w:tabs>
              <w:spacing w:before="60" w:after="60"/>
              <w:ind w:left="441" w:right="146"/>
              <w:rPr>
                <w:rFonts w:cs="Arial"/>
                <w:szCs w:val="17"/>
                <w:lang w:val="fr-FR"/>
              </w:rPr>
            </w:pPr>
            <w:r w:rsidRPr="0060122F">
              <w:rPr>
                <w:rFonts w:cs="Arial"/>
                <w:szCs w:val="17"/>
                <w:lang w:val="fr-FR"/>
              </w:rPr>
              <w:t>Page n</w:t>
            </w:r>
            <w:proofErr w:type="gramStart"/>
            <w:r w:rsidRPr="0060122F">
              <w:rPr>
                <w:rFonts w:cs="Arial"/>
                <w:szCs w:val="17"/>
                <w:lang w:val="fr-FR"/>
              </w:rPr>
              <w:t>°:</w:t>
            </w:r>
            <w:proofErr w:type="gramEnd"/>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r>
              <w:rPr>
                <w:rFonts w:cs="Arial"/>
                <w:i/>
                <w:szCs w:val="17"/>
                <w:lang w:val="fr-FR"/>
              </w:rPr>
              <w:tab/>
            </w:r>
            <w:r w:rsidRPr="0060122F">
              <w:rPr>
                <w:rFonts w:cs="Arial"/>
                <w:szCs w:val="17"/>
                <w:lang w:val="fr-FR"/>
              </w:rPr>
              <w:t>Si applicable, article n°:</w:t>
            </w:r>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p>
        </w:tc>
      </w:tr>
      <w:tr w:rsidR="00B258E6" w:rsidRPr="003865C9" w14:paraId="4615B2BA" w14:textId="77777777" w:rsidTr="00B752F0">
        <w:trPr>
          <w:trHeight w:val="284"/>
        </w:trPr>
        <w:tc>
          <w:tcPr>
            <w:tcW w:w="4116"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553B9D3" w14:textId="77777777" w:rsidR="00B258E6" w:rsidRPr="00416DC8" w:rsidRDefault="00B258E6" w:rsidP="001673B7">
            <w:pPr>
              <w:pStyle w:val="1Standard"/>
              <w:spacing w:before="60" w:after="60"/>
              <w:ind w:left="142" w:right="-86"/>
              <w:rPr>
                <w:rFonts w:cs="Arial"/>
                <w:szCs w:val="17"/>
                <w:lang w:val="de-DE"/>
              </w:rPr>
            </w:pPr>
            <w:r w:rsidRPr="00416DC8">
              <w:rPr>
                <w:rFonts w:cs="Arial"/>
                <w:szCs w:val="17"/>
                <w:lang w:val="fr-FR"/>
              </w:rPr>
              <w:t>Titre de la thèse</w:t>
            </w:r>
          </w:p>
        </w:tc>
        <w:tc>
          <w:tcPr>
            <w:tcW w:w="524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80C974F" w14:textId="77777777" w:rsidR="00B258E6" w:rsidRPr="007E67B4" w:rsidRDefault="00B258E6" w:rsidP="00BA2A63">
            <w:pPr>
              <w:pStyle w:val="1Standard"/>
              <w:tabs>
                <w:tab w:val="clear" w:pos="408"/>
                <w:tab w:val="left" w:pos="2266"/>
              </w:tabs>
              <w:spacing w:before="60" w:after="60"/>
              <w:ind w:left="441" w:right="146"/>
              <w:rPr>
                <w:rFonts w:cs="Arial"/>
                <w:szCs w:val="17"/>
                <w:lang w:val="fr-FR"/>
              </w:rPr>
            </w:pPr>
            <w:r w:rsidRPr="00416DC8">
              <w:rPr>
                <w:rFonts w:cs="Arial"/>
                <w:szCs w:val="17"/>
                <w:lang w:val="fr-FR"/>
              </w:rPr>
              <w:t>Page n</w:t>
            </w:r>
            <w:proofErr w:type="gramStart"/>
            <w:r w:rsidRPr="00416DC8">
              <w:rPr>
                <w:rFonts w:cs="Arial"/>
                <w:szCs w:val="17"/>
                <w:lang w:val="fr-FR"/>
              </w:rPr>
              <w:t>°:</w:t>
            </w:r>
            <w:proofErr w:type="gramEnd"/>
            <w:r w:rsidRPr="00416DC8">
              <w:rPr>
                <w:rFonts w:cs="Arial"/>
                <w:i/>
                <w:szCs w:val="17"/>
                <w:lang w:val="fr-FR"/>
              </w:rPr>
              <w:t xml:space="preserve"> </w:t>
            </w:r>
            <w:r w:rsidRPr="00416DC8">
              <w:rPr>
                <w:rFonts w:cs="Arial"/>
                <w:i/>
                <w:szCs w:val="17"/>
                <w:lang w:val="fr-FR"/>
              </w:rPr>
              <w:fldChar w:fldCharType="begin">
                <w:ffData>
                  <w:name w:val="Text41"/>
                  <w:enabled/>
                  <w:calcOnExit w:val="0"/>
                  <w:textInput/>
                </w:ffData>
              </w:fldChar>
            </w:r>
            <w:r w:rsidRPr="00416DC8">
              <w:rPr>
                <w:rFonts w:cs="Arial"/>
                <w:i/>
                <w:szCs w:val="17"/>
                <w:lang w:val="fr-FR"/>
              </w:rPr>
              <w:instrText xml:space="preserve"> FORMTEXT </w:instrText>
            </w:r>
            <w:r w:rsidRPr="00416DC8">
              <w:rPr>
                <w:rFonts w:cs="Arial"/>
                <w:i/>
                <w:szCs w:val="17"/>
                <w:lang w:val="fr-FR"/>
              </w:rPr>
            </w:r>
            <w:r w:rsidRPr="00416DC8">
              <w:rPr>
                <w:rFonts w:cs="Arial"/>
                <w:i/>
                <w:szCs w:val="17"/>
                <w:lang w:val="fr-FR"/>
              </w:rPr>
              <w:fldChar w:fldCharType="separate"/>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fldChar w:fldCharType="end"/>
            </w:r>
            <w:r w:rsidRPr="00416DC8">
              <w:rPr>
                <w:rFonts w:cs="Arial"/>
                <w:i/>
                <w:szCs w:val="17"/>
                <w:lang w:val="fr-FR"/>
              </w:rPr>
              <w:tab/>
            </w:r>
            <w:r w:rsidRPr="00416DC8">
              <w:rPr>
                <w:rFonts w:cs="Arial"/>
                <w:szCs w:val="17"/>
                <w:lang w:val="fr-FR"/>
              </w:rPr>
              <w:t>Si applicable, article n°:</w:t>
            </w:r>
            <w:r w:rsidRPr="00416DC8">
              <w:rPr>
                <w:rFonts w:cs="Arial"/>
                <w:i/>
                <w:szCs w:val="17"/>
                <w:lang w:val="fr-FR"/>
              </w:rPr>
              <w:t xml:space="preserve"> </w:t>
            </w:r>
            <w:r w:rsidRPr="00416DC8">
              <w:rPr>
                <w:rFonts w:cs="Arial"/>
                <w:i/>
                <w:szCs w:val="17"/>
                <w:lang w:val="fr-FR"/>
              </w:rPr>
              <w:fldChar w:fldCharType="begin">
                <w:ffData>
                  <w:name w:val="Text41"/>
                  <w:enabled/>
                  <w:calcOnExit w:val="0"/>
                  <w:textInput/>
                </w:ffData>
              </w:fldChar>
            </w:r>
            <w:r w:rsidRPr="00416DC8">
              <w:rPr>
                <w:rFonts w:cs="Arial"/>
                <w:i/>
                <w:szCs w:val="17"/>
                <w:lang w:val="fr-FR"/>
              </w:rPr>
              <w:instrText xml:space="preserve"> FORMTEXT </w:instrText>
            </w:r>
            <w:r w:rsidRPr="00416DC8">
              <w:rPr>
                <w:rFonts w:cs="Arial"/>
                <w:i/>
                <w:szCs w:val="17"/>
                <w:lang w:val="fr-FR"/>
              </w:rPr>
            </w:r>
            <w:r w:rsidRPr="00416DC8">
              <w:rPr>
                <w:rFonts w:cs="Arial"/>
                <w:i/>
                <w:szCs w:val="17"/>
                <w:lang w:val="fr-FR"/>
              </w:rPr>
              <w:fldChar w:fldCharType="separate"/>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t> </w:t>
            </w:r>
            <w:r w:rsidRPr="00416DC8">
              <w:rPr>
                <w:rFonts w:cs="Arial"/>
                <w:i/>
                <w:szCs w:val="17"/>
                <w:lang w:val="fr-FR"/>
              </w:rPr>
              <w:fldChar w:fldCharType="end"/>
            </w:r>
          </w:p>
        </w:tc>
      </w:tr>
      <w:tr w:rsidR="0054642D" w:rsidRPr="003865C9" w14:paraId="57F3DD06" w14:textId="77777777" w:rsidTr="00B752F0">
        <w:trPr>
          <w:trHeight w:val="284"/>
        </w:trPr>
        <w:tc>
          <w:tcPr>
            <w:tcW w:w="4116"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C98F98C" w14:textId="344BD2C9" w:rsidR="0054642D" w:rsidRPr="0095320A" w:rsidRDefault="0054642D" w:rsidP="0054642D">
            <w:pPr>
              <w:pStyle w:val="1Standard"/>
              <w:spacing w:before="60" w:after="60"/>
              <w:ind w:left="142" w:right="-86"/>
              <w:rPr>
                <w:rFonts w:cs="Arial"/>
                <w:szCs w:val="17"/>
                <w:lang w:val="fr-FR"/>
              </w:rPr>
            </w:pPr>
            <w:r w:rsidRPr="0060122F">
              <w:rPr>
                <w:rFonts w:cs="Arial"/>
                <w:szCs w:val="17"/>
                <w:lang w:val="fr-FR"/>
              </w:rPr>
              <w:t>Désignation d</w:t>
            </w:r>
            <w:r>
              <w:rPr>
                <w:rFonts w:cs="Arial"/>
                <w:szCs w:val="17"/>
                <w:lang w:val="fr-FR"/>
              </w:rPr>
              <w:t>es directeurs/</w:t>
            </w:r>
            <w:r w:rsidR="00B6332A">
              <w:rPr>
                <w:rFonts w:cs="Arial"/>
                <w:szCs w:val="17"/>
                <w:lang w:val="fr-FR"/>
              </w:rPr>
              <w:t>direc</w:t>
            </w:r>
            <w:r>
              <w:rPr>
                <w:rFonts w:cs="Arial"/>
                <w:szCs w:val="17"/>
                <w:lang w:val="fr-FR"/>
              </w:rPr>
              <w:t>trices de thèse</w:t>
            </w:r>
          </w:p>
        </w:tc>
        <w:tc>
          <w:tcPr>
            <w:tcW w:w="524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3AA510B" w14:textId="772C6843" w:rsidR="0054642D" w:rsidRPr="007E67B4" w:rsidRDefault="0054642D" w:rsidP="00BA2A63">
            <w:pPr>
              <w:pStyle w:val="1Standard"/>
              <w:tabs>
                <w:tab w:val="clear" w:pos="408"/>
                <w:tab w:val="left" w:pos="2266"/>
              </w:tabs>
              <w:spacing w:before="60" w:after="60"/>
              <w:ind w:left="441" w:right="146"/>
              <w:rPr>
                <w:rFonts w:cs="Arial"/>
                <w:szCs w:val="17"/>
                <w:lang w:val="fr-FR"/>
              </w:rPr>
            </w:pPr>
            <w:r w:rsidRPr="0060122F">
              <w:rPr>
                <w:rFonts w:cs="Arial"/>
                <w:szCs w:val="17"/>
                <w:lang w:val="fr-FR"/>
              </w:rPr>
              <w:t>Page n</w:t>
            </w:r>
            <w:proofErr w:type="gramStart"/>
            <w:r w:rsidRPr="0060122F">
              <w:rPr>
                <w:rFonts w:cs="Arial"/>
                <w:szCs w:val="17"/>
                <w:lang w:val="fr-FR"/>
              </w:rPr>
              <w:t>°:</w:t>
            </w:r>
            <w:proofErr w:type="gramEnd"/>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r>
              <w:rPr>
                <w:rFonts w:cs="Arial"/>
                <w:i/>
                <w:szCs w:val="17"/>
                <w:lang w:val="fr-FR"/>
              </w:rPr>
              <w:tab/>
            </w:r>
            <w:r w:rsidRPr="0060122F">
              <w:rPr>
                <w:rFonts w:cs="Arial"/>
                <w:szCs w:val="17"/>
                <w:lang w:val="fr-FR"/>
              </w:rPr>
              <w:t>Si applicable, article n°:</w:t>
            </w:r>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p>
        </w:tc>
      </w:tr>
      <w:tr w:rsidR="0054642D" w:rsidRPr="003865C9" w14:paraId="043EACF7" w14:textId="77777777" w:rsidTr="00B752F0">
        <w:trPr>
          <w:trHeight w:val="284"/>
        </w:trPr>
        <w:tc>
          <w:tcPr>
            <w:tcW w:w="4116"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FBFF6C5" w14:textId="492B5302" w:rsidR="0054642D" w:rsidRPr="001A29D4" w:rsidRDefault="0054642D" w:rsidP="001A29D4">
            <w:pPr>
              <w:pStyle w:val="1Standard"/>
              <w:spacing w:before="60" w:after="60"/>
              <w:ind w:left="142" w:right="-86"/>
              <w:rPr>
                <w:rFonts w:cs="Arial"/>
                <w:szCs w:val="17"/>
                <w:lang w:val="fr-CH"/>
              </w:rPr>
            </w:pPr>
            <w:r>
              <w:rPr>
                <w:lang w:val="fr-FR"/>
              </w:rPr>
              <w:t>Répartition du temps de travail</w:t>
            </w:r>
          </w:p>
        </w:tc>
        <w:tc>
          <w:tcPr>
            <w:tcW w:w="524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26ABF6D" w14:textId="01341F04" w:rsidR="0054642D" w:rsidRPr="007E67B4" w:rsidRDefault="0054642D" w:rsidP="00BA2A63">
            <w:pPr>
              <w:pStyle w:val="1Standard"/>
              <w:tabs>
                <w:tab w:val="clear" w:pos="408"/>
                <w:tab w:val="left" w:pos="2266"/>
              </w:tabs>
              <w:spacing w:before="60" w:after="60"/>
              <w:ind w:left="441" w:right="146"/>
              <w:rPr>
                <w:rFonts w:cs="Arial"/>
                <w:szCs w:val="17"/>
                <w:lang w:val="fr-FR"/>
              </w:rPr>
            </w:pPr>
            <w:r w:rsidRPr="0060122F">
              <w:rPr>
                <w:rFonts w:cs="Arial"/>
                <w:szCs w:val="17"/>
                <w:lang w:val="fr-FR"/>
              </w:rPr>
              <w:t>Page n</w:t>
            </w:r>
            <w:proofErr w:type="gramStart"/>
            <w:r w:rsidRPr="0060122F">
              <w:rPr>
                <w:rFonts w:cs="Arial"/>
                <w:szCs w:val="17"/>
                <w:lang w:val="fr-FR"/>
              </w:rPr>
              <w:t>°:</w:t>
            </w:r>
            <w:proofErr w:type="gramEnd"/>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r>
              <w:rPr>
                <w:rFonts w:cs="Arial"/>
                <w:i/>
                <w:szCs w:val="17"/>
                <w:lang w:val="fr-FR"/>
              </w:rPr>
              <w:tab/>
            </w:r>
            <w:r w:rsidRPr="0060122F">
              <w:rPr>
                <w:rFonts w:cs="Arial"/>
                <w:szCs w:val="17"/>
                <w:lang w:val="fr-FR"/>
              </w:rPr>
              <w:t>Si applicable, article n°:</w:t>
            </w:r>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p>
        </w:tc>
      </w:tr>
      <w:tr w:rsidR="0054642D" w:rsidRPr="003865C9" w14:paraId="5678F820" w14:textId="77777777" w:rsidTr="00B752F0">
        <w:trPr>
          <w:trHeight w:val="284"/>
        </w:trPr>
        <w:tc>
          <w:tcPr>
            <w:tcW w:w="4116"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5EB1C13" w14:textId="537F55DD" w:rsidR="0054642D" w:rsidRPr="001A29D4" w:rsidRDefault="0054642D" w:rsidP="00B00240">
            <w:pPr>
              <w:pStyle w:val="1Standard"/>
              <w:spacing w:before="60" w:after="60"/>
              <w:ind w:left="142" w:right="-86"/>
              <w:jc w:val="left"/>
              <w:rPr>
                <w:rFonts w:cs="Arial"/>
                <w:szCs w:val="17"/>
                <w:lang w:val="fr-CH"/>
              </w:rPr>
            </w:pPr>
            <w:r w:rsidRPr="0060122F">
              <w:rPr>
                <w:lang w:val="fr-FR"/>
              </w:rPr>
              <w:t>Etablissement d</w:t>
            </w:r>
            <w:r>
              <w:rPr>
                <w:lang w:val="fr-FR"/>
              </w:rPr>
              <w:t>’un</w:t>
            </w:r>
            <w:r w:rsidRPr="0060122F">
              <w:rPr>
                <w:lang w:val="fr-FR"/>
              </w:rPr>
              <w:t xml:space="preserve"> diplôme de doctorat</w:t>
            </w:r>
            <w:r>
              <w:rPr>
                <w:lang w:val="fr-FR"/>
              </w:rPr>
              <w:t xml:space="preserve"> conjoint ou de deux diplômes</w:t>
            </w:r>
          </w:p>
        </w:tc>
        <w:tc>
          <w:tcPr>
            <w:tcW w:w="524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7A0FF8F" w14:textId="6BFC2F7F" w:rsidR="0054642D" w:rsidRPr="007E67B4" w:rsidRDefault="0054642D" w:rsidP="00BA2A63">
            <w:pPr>
              <w:pStyle w:val="1Standard"/>
              <w:tabs>
                <w:tab w:val="clear" w:pos="408"/>
                <w:tab w:val="left" w:pos="2266"/>
              </w:tabs>
              <w:spacing w:before="60" w:after="60"/>
              <w:ind w:left="441" w:right="146"/>
              <w:rPr>
                <w:rFonts w:cs="Arial"/>
                <w:szCs w:val="17"/>
                <w:lang w:val="fr-FR"/>
              </w:rPr>
            </w:pPr>
            <w:r w:rsidRPr="0060122F">
              <w:rPr>
                <w:rFonts w:cs="Arial"/>
                <w:szCs w:val="17"/>
                <w:lang w:val="fr-FR"/>
              </w:rPr>
              <w:t>Page n</w:t>
            </w:r>
            <w:proofErr w:type="gramStart"/>
            <w:r w:rsidRPr="0060122F">
              <w:rPr>
                <w:rFonts w:cs="Arial"/>
                <w:szCs w:val="17"/>
                <w:lang w:val="fr-FR"/>
              </w:rPr>
              <w:t>°:</w:t>
            </w:r>
            <w:proofErr w:type="gramEnd"/>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r>
              <w:rPr>
                <w:rFonts w:cs="Arial"/>
                <w:i/>
                <w:szCs w:val="17"/>
                <w:lang w:val="fr-FR"/>
              </w:rPr>
              <w:tab/>
            </w:r>
            <w:r w:rsidRPr="0060122F">
              <w:rPr>
                <w:rFonts w:cs="Arial"/>
                <w:szCs w:val="17"/>
                <w:lang w:val="fr-FR"/>
              </w:rPr>
              <w:t>Si applicable, article n°:</w:t>
            </w:r>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p>
        </w:tc>
      </w:tr>
      <w:tr w:rsidR="0054642D" w:rsidRPr="003865C9" w14:paraId="02B39B27" w14:textId="77777777" w:rsidTr="00B752F0">
        <w:trPr>
          <w:trHeight w:val="284"/>
        </w:trPr>
        <w:tc>
          <w:tcPr>
            <w:tcW w:w="4116"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83172F2" w14:textId="3E1A5CC2" w:rsidR="0054642D" w:rsidRPr="001A29D4" w:rsidRDefault="0054642D" w:rsidP="00B00240">
            <w:pPr>
              <w:pStyle w:val="1Standard"/>
              <w:spacing w:before="60" w:after="60"/>
              <w:ind w:left="142" w:right="-86"/>
              <w:jc w:val="left"/>
              <w:rPr>
                <w:rFonts w:cs="Arial"/>
                <w:szCs w:val="17"/>
                <w:lang w:val="fr-CH"/>
              </w:rPr>
            </w:pPr>
            <w:r>
              <w:rPr>
                <w:lang w:val="fr-FR"/>
              </w:rPr>
              <w:t>M</w:t>
            </w:r>
            <w:r w:rsidRPr="0060122F">
              <w:rPr>
                <w:lang w:val="fr-FR"/>
              </w:rPr>
              <w:t>ention de la cotutelle ou du partenariat de thèse</w:t>
            </w:r>
            <w:r>
              <w:rPr>
                <w:lang w:val="fr-FR"/>
              </w:rPr>
              <w:t xml:space="preserve"> sur </w:t>
            </w:r>
            <w:r w:rsidRPr="009B03C2">
              <w:rPr>
                <w:lang w:val="fr-FR"/>
              </w:rPr>
              <w:t>le</w:t>
            </w:r>
            <w:r w:rsidR="001A2FED" w:rsidRPr="001A2FED">
              <w:rPr>
                <w:rFonts w:cs="Arial"/>
                <w:sz w:val="14"/>
                <w:szCs w:val="14"/>
                <w:lang w:val="fr-FR"/>
              </w:rPr>
              <w:t>·</w:t>
            </w:r>
            <w:r w:rsidRPr="009B03C2">
              <w:rPr>
                <w:lang w:val="fr-FR"/>
              </w:rPr>
              <w:t>s diplôme</w:t>
            </w:r>
            <w:r w:rsidR="001A2FED" w:rsidRPr="001A2FED">
              <w:rPr>
                <w:rFonts w:cs="Arial"/>
                <w:sz w:val="14"/>
                <w:szCs w:val="14"/>
                <w:lang w:val="fr-FR"/>
              </w:rPr>
              <w:t>·</w:t>
            </w:r>
            <w:r w:rsidRPr="009B03C2">
              <w:rPr>
                <w:lang w:val="fr-FR"/>
              </w:rPr>
              <w:t>s de doctorat ou</w:t>
            </w:r>
            <w:r>
              <w:rPr>
                <w:lang w:val="fr-FR"/>
              </w:rPr>
              <w:t xml:space="preserve"> sur le</w:t>
            </w:r>
            <w:r w:rsidR="00632840">
              <w:rPr>
                <w:rFonts w:cs="Arial"/>
                <w:lang w:val="fr-FR"/>
              </w:rPr>
              <w:t>∙</w:t>
            </w:r>
            <w:r>
              <w:rPr>
                <w:lang w:val="fr-FR"/>
              </w:rPr>
              <w:t>s</w:t>
            </w:r>
            <w:r w:rsidRPr="009B03C2">
              <w:rPr>
                <w:lang w:val="fr-FR"/>
              </w:rPr>
              <w:t xml:space="preserve"> document</w:t>
            </w:r>
            <w:r w:rsidR="001A2FED" w:rsidRPr="001A2FED">
              <w:rPr>
                <w:rFonts w:cs="Arial"/>
                <w:sz w:val="14"/>
                <w:szCs w:val="14"/>
                <w:lang w:val="fr-FR"/>
              </w:rPr>
              <w:t>·</w:t>
            </w:r>
            <w:r>
              <w:rPr>
                <w:lang w:val="fr-FR"/>
              </w:rPr>
              <w:t>s</w:t>
            </w:r>
            <w:r w:rsidRPr="009B03C2">
              <w:rPr>
                <w:lang w:val="fr-FR"/>
              </w:rPr>
              <w:t xml:space="preserve"> d’accompagnement</w:t>
            </w:r>
            <w:r>
              <w:rPr>
                <w:lang w:val="fr-FR"/>
              </w:rPr>
              <w:t xml:space="preserve"> qui seront décernés</w:t>
            </w:r>
            <w:r w:rsidRPr="0060122F">
              <w:rPr>
                <w:lang w:val="fr-FR"/>
              </w:rPr>
              <w:t xml:space="preserve"> </w:t>
            </w:r>
            <w:r>
              <w:rPr>
                <w:lang w:val="fr-FR"/>
              </w:rPr>
              <w:t xml:space="preserve">(reconnaissance du rôle </w:t>
            </w:r>
            <w:r w:rsidR="00A25D7A">
              <w:rPr>
                <w:lang w:val="fr-FR"/>
              </w:rPr>
              <w:br/>
            </w:r>
            <w:r>
              <w:rPr>
                <w:lang w:val="fr-FR"/>
              </w:rPr>
              <w:t>des deux hautes écoles)</w:t>
            </w:r>
          </w:p>
        </w:tc>
        <w:tc>
          <w:tcPr>
            <w:tcW w:w="524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C137D1D" w14:textId="0E8EC3EE" w:rsidR="0054642D" w:rsidRPr="007E67B4" w:rsidRDefault="0054642D" w:rsidP="00BA2A63">
            <w:pPr>
              <w:pStyle w:val="1Standard"/>
              <w:tabs>
                <w:tab w:val="clear" w:pos="408"/>
                <w:tab w:val="left" w:pos="2266"/>
              </w:tabs>
              <w:spacing w:before="60" w:after="60"/>
              <w:ind w:left="441" w:right="146"/>
              <w:rPr>
                <w:rFonts w:cs="Arial"/>
                <w:szCs w:val="17"/>
                <w:lang w:val="fr-FR"/>
              </w:rPr>
            </w:pPr>
            <w:r w:rsidRPr="0060122F">
              <w:rPr>
                <w:rFonts w:cs="Arial"/>
                <w:szCs w:val="17"/>
                <w:lang w:val="fr-FR"/>
              </w:rPr>
              <w:t>Page n</w:t>
            </w:r>
            <w:proofErr w:type="gramStart"/>
            <w:r w:rsidRPr="0060122F">
              <w:rPr>
                <w:rFonts w:cs="Arial"/>
                <w:szCs w:val="17"/>
                <w:lang w:val="fr-FR"/>
              </w:rPr>
              <w:t>°:</w:t>
            </w:r>
            <w:proofErr w:type="gramEnd"/>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r>
              <w:rPr>
                <w:rFonts w:cs="Arial"/>
                <w:i/>
                <w:szCs w:val="17"/>
                <w:lang w:val="fr-FR"/>
              </w:rPr>
              <w:tab/>
            </w:r>
            <w:r w:rsidRPr="0060122F">
              <w:rPr>
                <w:rFonts w:cs="Arial"/>
                <w:szCs w:val="17"/>
                <w:lang w:val="fr-FR"/>
              </w:rPr>
              <w:t>Si applicable, article n°:</w:t>
            </w:r>
            <w:r w:rsidRPr="0060122F">
              <w:rPr>
                <w:rFonts w:cs="Arial"/>
                <w:i/>
                <w:szCs w:val="17"/>
                <w:lang w:val="fr-FR"/>
              </w:rPr>
              <w:t xml:space="preserve"> </w:t>
            </w:r>
            <w:r w:rsidRPr="0060122F">
              <w:rPr>
                <w:rFonts w:cs="Arial"/>
                <w:i/>
                <w:szCs w:val="17"/>
                <w:lang w:val="fr-FR"/>
              </w:rPr>
              <w:fldChar w:fldCharType="begin">
                <w:ffData>
                  <w:name w:val="Text41"/>
                  <w:enabled/>
                  <w:calcOnExit w:val="0"/>
                  <w:textInput/>
                </w:ffData>
              </w:fldChar>
            </w:r>
            <w:r w:rsidRPr="0060122F">
              <w:rPr>
                <w:rFonts w:cs="Arial"/>
                <w:i/>
                <w:szCs w:val="17"/>
                <w:lang w:val="fr-FR"/>
              </w:rPr>
              <w:instrText xml:space="preserve"> FORMTEXT </w:instrText>
            </w:r>
            <w:r w:rsidRPr="0060122F">
              <w:rPr>
                <w:rFonts w:cs="Arial"/>
                <w:i/>
                <w:szCs w:val="17"/>
                <w:lang w:val="fr-FR"/>
              </w:rPr>
            </w:r>
            <w:r w:rsidRPr="0060122F">
              <w:rPr>
                <w:rFonts w:cs="Arial"/>
                <w:i/>
                <w:szCs w:val="17"/>
                <w:lang w:val="fr-FR"/>
              </w:rPr>
              <w:fldChar w:fldCharType="separate"/>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t> </w:t>
            </w:r>
            <w:r w:rsidRPr="0060122F">
              <w:rPr>
                <w:rFonts w:cs="Arial"/>
                <w:i/>
                <w:szCs w:val="17"/>
                <w:lang w:val="fr-FR"/>
              </w:rPr>
              <w:fldChar w:fldCharType="end"/>
            </w:r>
          </w:p>
        </w:tc>
      </w:tr>
    </w:tbl>
    <w:p w14:paraId="62AFF715" w14:textId="1A95D837" w:rsidR="0054642D" w:rsidRPr="0054642D" w:rsidRDefault="0054642D" w:rsidP="00DD73AC">
      <w:pPr>
        <w:pStyle w:val="1Standard"/>
        <w:spacing w:after="60"/>
        <w:rPr>
          <w:rFonts w:cs="Arial"/>
          <w:sz w:val="18"/>
          <w:szCs w:val="18"/>
          <w:lang w:val="fr-FR"/>
        </w:rPr>
      </w:pPr>
    </w:p>
    <w:p w14:paraId="3750554E" w14:textId="1F5D3903" w:rsidR="00FB3C56" w:rsidRPr="0095320A" w:rsidRDefault="00FB3C56">
      <w:pPr>
        <w:rPr>
          <w:rFonts w:ascii="Arial" w:hAnsi="Arial" w:cs="Arial"/>
          <w:spacing w:val="5"/>
          <w:lang w:val="fr-FR"/>
        </w:rPr>
      </w:pPr>
    </w:p>
    <w:p w14:paraId="51448E94" w14:textId="7A322B12" w:rsidR="005E16A9" w:rsidRPr="0095320A" w:rsidRDefault="005E16A9" w:rsidP="00AE6656">
      <w:pPr>
        <w:pStyle w:val="1Standard"/>
        <w:rPr>
          <w:rFonts w:cs="Arial"/>
          <w:sz w:val="22"/>
          <w:lang w:val="fr-FR"/>
        </w:rPr>
      </w:pPr>
    </w:p>
    <w:p w14:paraId="5C9A9DEF" w14:textId="77777777" w:rsidR="00455612" w:rsidRDefault="00455612">
      <w:pPr>
        <w:rPr>
          <w:rFonts w:ascii="Arial" w:hAnsi="Arial" w:cs="Arial"/>
          <w:spacing w:val="5"/>
          <w:lang w:val="fr-FR"/>
        </w:rPr>
      </w:pPr>
      <w:r>
        <w:rPr>
          <w:rFonts w:cs="Arial"/>
          <w:lang w:val="fr-FR"/>
        </w:rPr>
        <w:br w:type="page"/>
      </w:r>
    </w:p>
    <w:p w14:paraId="4B4E1E2A" w14:textId="77777777" w:rsidR="003E45A9" w:rsidRDefault="003E45A9" w:rsidP="00C431C2">
      <w:pPr>
        <w:pStyle w:val="1Standard"/>
        <w:spacing w:after="240"/>
        <w:rPr>
          <w:rFonts w:cs="Arial"/>
          <w:sz w:val="22"/>
          <w:lang w:val="fr-FR"/>
        </w:rPr>
      </w:pPr>
    </w:p>
    <w:p w14:paraId="64DE1BC5" w14:textId="590C6366" w:rsidR="00AE6656" w:rsidRPr="00770CD5" w:rsidRDefault="00920480" w:rsidP="00C431C2">
      <w:pPr>
        <w:pStyle w:val="1Standard"/>
        <w:spacing w:after="240"/>
        <w:rPr>
          <w:rFonts w:cs="Arial"/>
          <w:b/>
          <w:lang w:val="fr-FR"/>
        </w:rPr>
      </w:pPr>
      <w:r>
        <w:rPr>
          <w:rFonts w:cs="Arial"/>
          <w:sz w:val="22"/>
          <w:lang w:val="fr-FR"/>
        </w:rPr>
        <w:t>C.</w:t>
      </w:r>
      <w:r w:rsidR="00AE6656" w:rsidRPr="0095320A">
        <w:rPr>
          <w:rFonts w:cs="Arial"/>
          <w:sz w:val="22"/>
          <w:lang w:val="fr-FR"/>
        </w:rPr>
        <w:tab/>
        <w:t>Projet de doctorat</w:t>
      </w:r>
      <w:r w:rsidR="00AE6656" w:rsidRPr="00770CD5">
        <w:rPr>
          <w:rFonts w:cs="Arial"/>
          <w:b/>
          <w:lang w:val="fr-FR"/>
        </w:rPr>
        <w:t xml:space="preserve"> </w:t>
      </w:r>
    </w:p>
    <w:p w14:paraId="1A8A5CCB" w14:textId="3542C360" w:rsidR="00AE6656" w:rsidRDefault="00920480" w:rsidP="00C431C2">
      <w:pPr>
        <w:pStyle w:val="1Standard"/>
        <w:tabs>
          <w:tab w:val="clear" w:pos="408"/>
          <w:tab w:val="left" w:pos="426"/>
        </w:tabs>
        <w:spacing w:before="60" w:after="60"/>
        <w:rPr>
          <w:rFonts w:cs="Arial"/>
          <w:b/>
          <w:sz w:val="18"/>
          <w:szCs w:val="18"/>
          <w:lang w:val="fr-FR"/>
        </w:rPr>
      </w:pPr>
      <w:r>
        <w:rPr>
          <w:rFonts w:cs="Arial"/>
          <w:b/>
          <w:sz w:val="18"/>
          <w:szCs w:val="18"/>
          <w:lang w:val="fr-FR"/>
        </w:rPr>
        <w:t>C.1</w:t>
      </w:r>
      <w:r w:rsidR="00AE6656" w:rsidRPr="00770CD5">
        <w:rPr>
          <w:rFonts w:cs="Arial"/>
          <w:b/>
          <w:sz w:val="18"/>
          <w:szCs w:val="18"/>
          <w:lang w:val="fr-FR"/>
        </w:rPr>
        <w:tab/>
        <w:t>Début des travaux</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9338AB" w:rsidRPr="00770CD5" w14:paraId="7A14C1C3" w14:textId="77777777" w:rsidTr="00B752F0">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0EA8BAD9" w14:textId="0E776436" w:rsidR="009338AB" w:rsidRPr="00770CD5" w:rsidRDefault="009338AB" w:rsidP="001A29D4">
            <w:pPr>
              <w:pStyle w:val="1Standard"/>
              <w:spacing w:before="60" w:after="60"/>
              <w:rPr>
                <w:rFonts w:cs="Arial"/>
                <w:b/>
                <w:szCs w:val="17"/>
                <w:lang w:val="fr-FR"/>
              </w:rPr>
            </w:pPr>
            <w:r w:rsidRPr="0060122F">
              <w:rPr>
                <w:rFonts w:cs="Arial"/>
                <w:b/>
                <w:lang w:val="fr-FR"/>
              </w:rPr>
              <w:t>Titre et discipline</w:t>
            </w:r>
          </w:p>
        </w:tc>
      </w:tr>
      <w:tr w:rsidR="009338AB" w:rsidRPr="00770CD5" w14:paraId="71C43006" w14:textId="77777777" w:rsidTr="00B752F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95A591E" w14:textId="3DFA4D26" w:rsidR="009338AB" w:rsidRPr="0095320A" w:rsidRDefault="009338AB" w:rsidP="001A29D4">
            <w:pPr>
              <w:pStyle w:val="1Standard"/>
              <w:spacing w:before="60" w:after="60"/>
              <w:ind w:left="142"/>
              <w:rPr>
                <w:rFonts w:cs="Arial"/>
                <w:szCs w:val="17"/>
                <w:lang w:val="fr-FR"/>
              </w:rPr>
            </w:pPr>
            <w:r w:rsidRPr="0095320A">
              <w:rPr>
                <w:rFonts w:cs="Arial"/>
                <w:szCs w:val="17"/>
                <w:lang w:val="fr-FR"/>
              </w:rPr>
              <w:t>Titre (titre provisoire) du projet de do</w:t>
            </w:r>
            <w:r>
              <w:rPr>
                <w:rFonts w:cs="Arial"/>
                <w:szCs w:val="17"/>
                <w:lang w:val="fr-FR"/>
              </w:rPr>
              <w:t>ctorat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A19905D" w14:textId="77777777" w:rsidR="009338AB" w:rsidRPr="00B00240" w:rsidRDefault="009338AB" w:rsidP="00B00240">
            <w:pPr>
              <w:pStyle w:val="1Standard"/>
              <w:tabs>
                <w:tab w:val="clear" w:pos="40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9338AB" w:rsidRPr="003865C9" w14:paraId="3C0B4839" w14:textId="77777777" w:rsidTr="00B752F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7369618" w14:textId="77777777" w:rsidR="00D01ED4" w:rsidRDefault="00610A77" w:rsidP="00610A77">
            <w:pPr>
              <w:pStyle w:val="1Standard"/>
              <w:spacing w:before="60" w:after="60"/>
              <w:ind w:left="142"/>
              <w:rPr>
                <w:rFonts w:cs="Arial"/>
                <w:szCs w:val="17"/>
                <w:lang w:val="fr-FR"/>
              </w:rPr>
            </w:pPr>
            <w:r>
              <w:rPr>
                <w:rFonts w:cs="Arial"/>
                <w:szCs w:val="17"/>
                <w:lang w:val="fr-FR"/>
              </w:rPr>
              <w:t xml:space="preserve">Discipline </w:t>
            </w:r>
          </w:p>
          <w:p w14:paraId="0E735A22" w14:textId="452067B0" w:rsidR="009338AB" w:rsidRPr="0095320A" w:rsidRDefault="00610A77" w:rsidP="00610A77">
            <w:pPr>
              <w:pStyle w:val="1Standard"/>
              <w:spacing w:before="60" w:after="60"/>
              <w:ind w:left="142"/>
              <w:rPr>
                <w:rFonts w:cs="Arial"/>
                <w:szCs w:val="17"/>
                <w:lang w:val="fr-FR"/>
              </w:rPr>
            </w:pPr>
            <w:r>
              <w:rPr>
                <w:rFonts w:cs="Arial"/>
                <w:szCs w:val="17"/>
                <w:lang w:val="fr-FR"/>
              </w:rPr>
              <w:t>(</w:t>
            </w:r>
            <w:proofErr w:type="gramStart"/>
            <w:r>
              <w:rPr>
                <w:rFonts w:cs="Arial"/>
                <w:szCs w:val="17"/>
                <w:lang w:val="fr-FR"/>
              </w:rPr>
              <w:t>cocher</w:t>
            </w:r>
            <w:proofErr w:type="gramEnd"/>
            <w:r>
              <w:rPr>
                <w:rFonts w:cs="Arial"/>
                <w:szCs w:val="17"/>
                <w:lang w:val="fr-FR"/>
              </w:rPr>
              <w:t xml:space="preserve"> une case seulement)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3E011C7" w14:textId="1561BA5D" w:rsidR="009338AB" w:rsidRPr="00610A77" w:rsidRDefault="00610A77" w:rsidP="00B00240">
            <w:pPr>
              <w:pStyle w:val="1Standard"/>
              <w:tabs>
                <w:tab w:val="clear" w:pos="408"/>
              </w:tabs>
              <w:spacing w:before="60" w:after="60"/>
              <w:ind w:left="138" w:right="146"/>
              <w:jc w:val="left"/>
              <w:rPr>
                <w:rStyle w:val="muitypography-root"/>
                <w:lang w:val="fr-CH"/>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szCs w:val="17"/>
                <w:lang w:val="fr-FR"/>
              </w:rPr>
              <w:t xml:space="preserve"> </w:t>
            </w:r>
            <w:r>
              <w:rPr>
                <w:rFonts w:cs="Arial"/>
                <w:i/>
                <w:szCs w:val="17"/>
                <w:lang w:val="fr-FR"/>
              </w:rPr>
              <w:t xml:space="preserve"> </w:t>
            </w:r>
            <w:r w:rsidRPr="00610A77">
              <w:rPr>
                <w:rStyle w:val="muitypography-root"/>
                <w:lang w:val="fr-CH"/>
              </w:rPr>
              <w:t>Sciences humaines et sociales</w:t>
            </w:r>
          </w:p>
          <w:p w14:paraId="61374C56" w14:textId="7DC8EC28" w:rsidR="00610A77" w:rsidRDefault="00610A77" w:rsidP="00B00240">
            <w:pPr>
              <w:pStyle w:val="1Standard"/>
              <w:tabs>
                <w:tab w:val="clear" w:pos="408"/>
              </w:tabs>
              <w:spacing w:before="60" w:after="60"/>
              <w:ind w:left="138" w:right="146"/>
              <w:jc w:val="left"/>
              <w:rPr>
                <w:rStyle w:val="muitypography-root"/>
                <w:lang w:val="fr-CH"/>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i/>
                <w:szCs w:val="17"/>
                <w:lang w:val="fr-FR"/>
              </w:rPr>
              <w:t xml:space="preserve">  </w:t>
            </w:r>
            <w:r w:rsidRPr="00610A77">
              <w:rPr>
                <w:rStyle w:val="muitypography-root"/>
                <w:lang w:val="fr-CH"/>
              </w:rPr>
              <w:t>Sciences économiques, économie et services</w:t>
            </w:r>
          </w:p>
          <w:p w14:paraId="2018BFFB" w14:textId="0088C86A" w:rsidR="00610A77" w:rsidRDefault="00D01ED4" w:rsidP="00B00240">
            <w:pPr>
              <w:pStyle w:val="1Standard"/>
              <w:tabs>
                <w:tab w:val="clear" w:pos="408"/>
              </w:tabs>
              <w:spacing w:before="60" w:after="60"/>
              <w:ind w:left="138" w:right="146"/>
              <w:jc w:val="left"/>
              <w:rPr>
                <w:rFonts w:cs="Arial"/>
                <w:i/>
                <w:szCs w:val="17"/>
                <w:lang w:val="fr-FR"/>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i/>
                <w:szCs w:val="17"/>
                <w:lang w:val="fr-FR"/>
              </w:rPr>
              <w:t xml:space="preserve">  </w:t>
            </w:r>
            <w:r w:rsidRPr="001A2FED">
              <w:rPr>
                <w:rFonts w:cs="Arial"/>
                <w:iCs/>
                <w:szCs w:val="17"/>
                <w:lang w:val="fr-FR"/>
              </w:rPr>
              <w:t>Droit</w:t>
            </w:r>
          </w:p>
          <w:p w14:paraId="5195B938" w14:textId="45B228D6" w:rsidR="00D01ED4" w:rsidRPr="00D01ED4" w:rsidRDefault="00D01ED4" w:rsidP="00B00240">
            <w:pPr>
              <w:pStyle w:val="1Standard"/>
              <w:tabs>
                <w:tab w:val="clear" w:pos="408"/>
              </w:tabs>
              <w:spacing w:before="60" w:after="60"/>
              <w:ind w:left="138" w:right="146"/>
              <w:jc w:val="left"/>
              <w:rPr>
                <w:rFonts w:cs="Arial"/>
                <w:i/>
                <w:szCs w:val="17"/>
                <w:lang w:val="fr-CH"/>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i/>
                <w:szCs w:val="17"/>
                <w:lang w:val="fr-FR"/>
              </w:rPr>
              <w:t xml:space="preserve">  </w:t>
            </w:r>
            <w:r w:rsidRPr="00D01ED4">
              <w:rPr>
                <w:rStyle w:val="muitypography-root"/>
                <w:lang w:val="fr-CH"/>
              </w:rPr>
              <w:t>Sciences exactes et naturelles, IT, sciences de la vie</w:t>
            </w:r>
          </w:p>
          <w:p w14:paraId="1DECCB09" w14:textId="1582590A" w:rsidR="00D01ED4" w:rsidRDefault="00D01ED4" w:rsidP="00B00240">
            <w:pPr>
              <w:pStyle w:val="1Standard"/>
              <w:tabs>
                <w:tab w:val="clear" w:pos="408"/>
              </w:tabs>
              <w:spacing w:before="60" w:after="60"/>
              <w:ind w:left="138" w:right="146"/>
              <w:jc w:val="left"/>
              <w:rPr>
                <w:rFonts w:cs="Arial"/>
                <w:i/>
                <w:szCs w:val="17"/>
                <w:lang w:val="fr-FR"/>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i/>
                <w:szCs w:val="17"/>
                <w:lang w:val="fr-FR"/>
              </w:rPr>
              <w:t xml:space="preserve">  </w:t>
            </w:r>
            <w:r w:rsidRPr="00D01ED4">
              <w:rPr>
                <w:rStyle w:val="muitypography-root"/>
                <w:lang w:val="fr-CH"/>
              </w:rPr>
              <w:t>Médecine, pharmacie, santé, sport</w:t>
            </w:r>
          </w:p>
          <w:p w14:paraId="649F8EA3" w14:textId="68C9E0C0" w:rsidR="00D01ED4" w:rsidRPr="00D01ED4" w:rsidRDefault="00D01ED4" w:rsidP="00B00240">
            <w:pPr>
              <w:pStyle w:val="1Standard"/>
              <w:tabs>
                <w:tab w:val="clear" w:pos="408"/>
              </w:tabs>
              <w:spacing w:before="60" w:after="60"/>
              <w:ind w:left="138" w:right="146"/>
              <w:jc w:val="left"/>
              <w:rPr>
                <w:rFonts w:cs="Arial"/>
                <w:i/>
                <w:szCs w:val="17"/>
                <w:lang w:val="fr-CH"/>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i/>
                <w:szCs w:val="17"/>
                <w:lang w:val="fr-FR"/>
              </w:rPr>
              <w:t xml:space="preserve">  </w:t>
            </w:r>
            <w:r w:rsidRPr="00D01ED4">
              <w:rPr>
                <w:rStyle w:val="muitypography-root"/>
                <w:lang w:val="fr-CH"/>
              </w:rPr>
              <w:t>Ingénierie, architecture</w:t>
            </w:r>
          </w:p>
          <w:p w14:paraId="619172CF" w14:textId="7BF6C2FA" w:rsidR="00D01ED4" w:rsidRDefault="00D01ED4" w:rsidP="00B00240">
            <w:pPr>
              <w:pStyle w:val="1Standard"/>
              <w:tabs>
                <w:tab w:val="clear" w:pos="408"/>
              </w:tabs>
              <w:spacing w:before="60" w:after="60"/>
              <w:ind w:left="138" w:right="146"/>
              <w:jc w:val="left"/>
              <w:rPr>
                <w:rFonts w:cs="Arial"/>
                <w:i/>
                <w:szCs w:val="17"/>
                <w:lang w:val="fr-FR"/>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i/>
                <w:szCs w:val="17"/>
                <w:lang w:val="fr-FR"/>
              </w:rPr>
              <w:t xml:space="preserve">  </w:t>
            </w:r>
            <w:r w:rsidRPr="00D01ED4">
              <w:rPr>
                <w:rStyle w:val="muitypography-root"/>
                <w:lang w:val="fr-CH"/>
              </w:rPr>
              <w:t>Musique, arts, design</w:t>
            </w:r>
          </w:p>
          <w:p w14:paraId="7A5578E1" w14:textId="4C88D3C6" w:rsidR="00610A77" w:rsidRPr="00D01ED4" w:rsidRDefault="00D01ED4" w:rsidP="00D01ED4">
            <w:pPr>
              <w:pStyle w:val="1Standard"/>
              <w:tabs>
                <w:tab w:val="clear" w:pos="408"/>
              </w:tabs>
              <w:spacing w:before="60" w:after="60"/>
              <w:ind w:left="432" w:hanging="294"/>
              <w:jc w:val="left"/>
              <w:rPr>
                <w:rFonts w:cs="Arial"/>
                <w:i/>
                <w:szCs w:val="17"/>
                <w:lang w:val="fr-CH"/>
              </w:rPr>
            </w:pPr>
            <w:r w:rsidRPr="00EB51F2">
              <w:rPr>
                <w:rFonts w:cs="Arial"/>
                <w:i/>
                <w:szCs w:val="17"/>
                <w:lang w:val="fr-FR"/>
              </w:rPr>
              <w:fldChar w:fldCharType="begin">
                <w:ffData>
                  <w:name w:val="Kontrollkästchen14"/>
                  <w:enabled/>
                  <w:calcOnExit w:val="0"/>
                  <w:checkBox>
                    <w:sizeAuto/>
                    <w:default w:val="0"/>
                  </w:checkBox>
                </w:ffData>
              </w:fldChar>
            </w:r>
            <w:r w:rsidRPr="00EB51F2">
              <w:rPr>
                <w:rFonts w:cs="Arial"/>
                <w:i/>
                <w:szCs w:val="17"/>
                <w:lang w:val="fr-FR"/>
              </w:rPr>
              <w:instrText xml:space="preserve"> FORMCHECKBOX </w:instrText>
            </w:r>
            <w:r w:rsidR="00F46B7E">
              <w:rPr>
                <w:rFonts w:cs="Arial"/>
                <w:i/>
                <w:szCs w:val="17"/>
                <w:lang w:val="fr-FR"/>
              </w:rPr>
            </w:r>
            <w:r w:rsidR="00F46B7E">
              <w:rPr>
                <w:rFonts w:cs="Arial"/>
                <w:i/>
                <w:szCs w:val="17"/>
                <w:lang w:val="fr-FR"/>
              </w:rPr>
              <w:fldChar w:fldCharType="separate"/>
            </w:r>
            <w:r w:rsidRPr="00EB51F2">
              <w:rPr>
                <w:rFonts w:cs="Arial"/>
                <w:i/>
                <w:szCs w:val="17"/>
                <w:lang w:val="fr-FR"/>
              </w:rPr>
              <w:fldChar w:fldCharType="end"/>
            </w:r>
            <w:r>
              <w:rPr>
                <w:rFonts w:cs="Arial"/>
                <w:i/>
                <w:szCs w:val="17"/>
                <w:lang w:val="fr-FR"/>
              </w:rPr>
              <w:t xml:space="preserve">  </w:t>
            </w:r>
            <w:r w:rsidRPr="00D01ED4">
              <w:rPr>
                <w:rStyle w:val="muitypography-root"/>
                <w:lang w:val="fr-CH"/>
              </w:rPr>
              <w:t>Formation des enseignant</w:t>
            </w:r>
            <w:r w:rsidR="0078036C">
              <w:rPr>
                <w:rStyle w:val="muitypography-root"/>
                <w:rFonts w:cs="Arial"/>
                <w:lang w:val="fr-CH"/>
              </w:rPr>
              <w:t>∙</w:t>
            </w:r>
            <w:r w:rsidR="0078036C">
              <w:rPr>
                <w:rStyle w:val="muitypography-root"/>
                <w:lang w:val="fr-CH"/>
              </w:rPr>
              <w:t>e</w:t>
            </w:r>
            <w:r w:rsidRPr="00D01ED4">
              <w:rPr>
                <w:rStyle w:val="muitypography-root"/>
                <w:lang w:val="fr-CH"/>
              </w:rPr>
              <w:t xml:space="preserve">s, pédagogie spécialisée, </w:t>
            </w:r>
            <w:r>
              <w:rPr>
                <w:rStyle w:val="muitypography-root"/>
                <w:lang w:val="fr-CH"/>
              </w:rPr>
              <w:t>s</w:t>
            </w:r>
            <w:r w:rsidRPr="00D01ED4">
              <w:rPr>
                <w:rStyle w:val="muitypography-root"/>
                <w:lang w:val="fr-CH"/>
              </w:rPr>
              <w:t>ciences de l'éducation, didactique disciplinaire</w:t>
            </w:r>
          </w:p>
        </w:tc>
      </w:tr>
      <w:tr w:rsidR="009338AB" w:rsidRPr="00770CD5" w14:paraId="33933083" w14:textId="77777777" w:rsidTr="00B752F0">
        <w:trPr>
          <w:trHeight w:val="284"/>
        </w:trPr>
        <w:tc>
          <w:tcPr>
            <w:tcW w:w="9356" w:type="dxa"/>
            <w:gridSpan w:val="2"/>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03AC1893" w14:textId="77777777" w:rsidR="00A25D7A" w:rsidRDefault="00A25D7A" w:rsidP="001A29D4">
            <w:pPr>
              <w:pStyle w:val="1Standard"/>
              <w:spacing w:before="60" w:after="60"/>
              <w:rPr>
                <w:rFonts w:cs="Arial"/>
                <w:b/>
                <w:szCs w:val="17"/>
                <w:lang w:val="fr-FR"/>
              </w:rPr>
            </w:pPr>
          </w:p>
          <w:p w14:paraId="5EDBDBFC" w14:textId="5FCE2D48" w:rsidR="009338AB" w:rsidRPr="00770CD5" w:rsidRDefault="004B69A7" w:rsidP="001A29D4">
            <w:pPr>
              <w:pStyle w:val="1Standard"/>
              <w:spacing w:before="60" w:after="60"/>
              <w:rPr>
                <w:rFonts w:cs="Arial"/>
                <w:b/>
                <w:szCs w:val="17"/>
                <w:lang w:val="fr-FR"/>
              </w:rPr>
            </w:pPr>
            <w:r w:rsidRPr="00770CD5">
              <w:rPr>
                <w:rFonts w:cs="Arial"/>
                <w:b/>
                <w:szCs w:val="17"/>
                <w:lang w:val="fr-FR"/>
              </w:rPr>
              <w:t>Début</w:t>
            </w:r>
          </w:p>
        </w:tc>
      </w:tr>
      <w:tr w:rsidR="00A41E78" w14:paraId="5A381005" w14:textId="77777777" w:rsidTr="00A41E78">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10961850" w14:textId="77777777" w:rsidR="00A41E78" w:rsidRDefault="00A41E78">
            <w:pPr>
              <w:pStyle w:val="1Standard"/>
              <w:spacing w:before="60" w:after="60"/>
              <w:ind w:left="142"/>
              <w:jc w:val="left"/>
              <w:rPr>
                <w:rFonts w:cs="Arial"/>
                <w:szCs w:val="17"/>
                <w:lang w:val="fr-FR"/>
              </w:rPr>
            </w:pPr>
            <w:r>
              <w:rPr>
                <w:rFonts w:cs="Arial"/>
                <w:szCs w:val="17"/>
                <w:u w:val="single"/>
                <w:lang w:val="fr-FR"/>
              </w:rPr>
              <w:t>Début du doctorat</w:t>
            </w:r>
            <w:r>
              <w:rPr>
                <w:rFonts w:cs="Arial"/>
                <w:szCs w:val="17"/>
                <w:lang w:val="fr-FR"/>
              </w:rPr>
              <w:t xml:space="preserve"> : </w:t>
            </w:r>
          </w:p>
          <w:p w14:paraId="692F695C" w14:textId="77777777" w:rsidR="00A41E78" w:rsidRDefault="00A41E78">
            <w:pPr>
              <w:pStyle w:val="1Standard"/>
              <w:spacing w:before="60" w:after="60"/>
              <w:ind w:left="142"/>
              <w:jc w:val="left"/>
              <w:rPr>
                <w:rFonts w:cs="Arial"/>
                <w:szCs w:val="17"/>
                <w:lang w:val="fr-FR"/>
              </w:rPr>
            </w:pPr>
            <w:r>
              <w:rPr>
                <w:rFonts w:cs="Arial"/>
                <w:szCs w:val="17"/>
                <w:lang w:val="fr-FR"/>
              </w:rPr>
              <w:t>Indiquer la date d’immatriculation au sein de la HEU suisse ou, pour les HES et HEP, la date d’immatriculation au sein de la haute école étrangère (</w:t>
            </w:r>
            <w:proofErr w:type="gramStart"/>
            <w:r>
              <w:rPr>
                <w:rFonts w:cs="Arial"/>
                <w:szCs w:val="17"/>
                <w:lang w:val="fr-FR"/>
              </w:rPr>
              <w:t>jj.mm.aaaa</w:t>
            </w:r>
            <w:proofErr w:type="gramEnd"/>
            <w:r>
              <w:rPr>
                <w:rFonts w:cs="Arial"/>
                <w:szCs w:val="17"/>
                <w:lang w:val="fr-FR"/>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5AE9E661" w14:textId="77777777" w:rsidR="00A41E78" w:rsidRDefault="00A41E78">
            <w:pPr>
              <w:pStyle w:val="1Standard"/>
              <w:tabs>
                <w:tab w:val="clear" w:pos="408"/>
                <w:tab w:val="left" w:pos="708"/>
              </w:tabs>
              <w:spacing w:before="60" w:after="60"/>
              <w:ind w:left="138" w:right="146"/>
              <w:jc w:val="left"/>
              <w:rPr>
                <w:rFonts w:cs="Arial"/>
                <w:i/>
                <w:szCs w:val="17"/>
                <w:lang w:val="fr-FR"/>
              </w:rPr>
            </w:pPr>
            <w:r>
              <w:rPr>
                <w:rFonts w:cs="Arial"/>
                <w:i/>
                <w:szCs w:val="17"/>
                <w:lang w:val="fr-FR"/>
              </w:rPr>
              <w:fldChar w:fldCharType="begin">
                <w:ffData>
                  <w:name w:val="Text41"/>
                  <w:enabled/>
                  <w:calcOnExit w:val="0"/>
                  <w:textInput/>
                </w:ffData>
              </w:fldChar>
            </w:r>
            <w:r>
              <w:rPr>
                <w:rFonts w:cs="Arial"/>
                <w:i/>
                <w:szCs w:val="17"/>
                <w:lang w:val="fr-FR"/>
              </w:rPr>
              <w:instrText xml:space="preserve"> FORMTEXT </w:instrText>
            </w:r>
            <w:r>
              <w:rPr>
                <w:rFonts w:cs="Arial"/>
                <w:i/>
                <w:szCs w:val="17"/>
                <w:lang w:val="fr-FR"/>
              </w:rPr>
            </w:r>
            <w:r>
              <w:rPr>
                <w:rFonts w:cs="Arial"/>
                <w:i/>
                <w:szCs w:val="17"/>
                <w:lang w:val="fr-FR"/>
              </w:rPr>
              <w:fldChar w:fldCharType="separate"/>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fldChar w:fldCharType="end"/>
            </w:r>
          </w:p>
        </w:tc>
      </w:tr>
      <w:tr w:rsidR="003157D1" w14:paraId="597B0340" w14:textId="77777777" w:rsidTr="0006346D">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72E713D8" w14:textId="6F33B095" w:rsidR="003157D1" w:rsidRDefault="003157D1" w:rsidP="0006346D">
            <w:pPr>
              <w:pStyle w:val="1Standard"/>
              <w:spacing w:before="60" w:after="60"/>
              <w:ind w:left="142"/>
              <w:jc w:val="left"/>
              <w:rPr>
                <w:rFonts w:cs="Arial"/>
                <w:szCs w:val="17"/>
                <w:lang w:val="fr-FR"/>
              </w:rPr>
            </w:pPr>
            <w:r>
              <w:rPr>
                <w:rFonts w:cs="Arial"/>
                <w:szCs w:val="17"/>
                <w:u w:val="single"/>
                <w:lang w:val="fr-FR"/>
              </w:rPr>
              <w:t xml:space="preserve">Début Cotutelle ou partenariat de </w:t>
            </w:r>
            <w:r w:rsidR="001C0448">
              <w:rPr>
                <w:rFonts w:cs="Arial"/>
                <w:szCs w:val="17"/>
                <w:u w:val="single"/>
                <w:lang w:val="fr-FR"/>
              </w:rPr>
              <w:t>thèse</w:t>
            </w:r>
            <w:r w:rsidR="001C0448">
              <w:rPr>
                <w:rFonts w:cs="Arial"/>
                <w:szCs w:val="17"/>
                <w:lang w:val="fr-FR"/>
              </w:rPr>
              <w:t xml:space="preserve"> :</w:t>
            </w:r>
            <w:r>
              <w:rPr>
                <w:rFonts w:cs="Arial"/>
                <w:szCs w:val="17"/>
                <w:lang w:val="fr-FR"/>
              </w:rPr>
              <w:t xml:space="preserve"> </w:t>
            </w:r>
          </w:p>
          <w:p w14:paraId="25F1338A" w14:textId="160E633C" w:rsidR="003157D1" w:rsidRDefault="003157D1" w:rsidP="0006346D">
            <w:pPr>
              <w:pStyle w:val="1Standard"/>
              <w:spacing w:before="60" w:after="60"/>
              <w:ind w:left="142"/>
              <w:jc w:val="left"/>
              <w:rPr>
                <w:rFonts w:cs="Arial"/>
                <w:szCs w:val="17"/>
                <w:lang w:val="fr-FR"/>
              </w:rPr>
            </w:pPr>
            <w:r>
              <w:rPr>
                <w:rFonts w:cs="Arial"/>
                <w:szCs w:val="17"/>
                <w:lang w:val="fr-FR"/>
              </w:rPr>
              <w:t>Indiquer la date (</w:t>
            </w:r>
            <w:proofErr w:type="gramStart"/>
            <w:r>
              <w:rPr>
                <w:rFonts w:cs="Arial"/>
                <w:szCs w:val="17"/>
                <w:lang w:val="fr-FR"/>
              </w:rPr>
              <w:t>jj.mm.aaaa</w:t>
            </w:r>
            <w:proofErr w:type="gramEnd"/>
            <w:r>
              <w:rPr>
                <w:rFonts w:cs="Arial"/>
                <w:szCs w:val="17"/>
                <w:lang w:val="fr-FR"/>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31530887" w14:textId="77777777" w:rsidR="003157D1" w:rsidRDefault="003157D1" w:rsidP="0006346D">
            <w:pPr>
              <w:pStyle w:val="1Standard"/>
              <w:tabs>
                <w:tab w:val="clear" w:pos="408"/>
                <w:tab w:val="left" w:pos="708"/>
              </w:tabs>
              <w:spacing w:before="60" w:after="60"/>
              <w:ind w:left="138" w:right="146"/>
              <w:jc w:val="left"/>
              <w:rPr>
                <w:rFonts w:cs="Arial"/>
                <w:i/>
                <w:szCs w:val="17"/>
                <w:lang w:val="fr-FR"/>
              </w:rPr>
            </w:pPr>
            <w:r>
              <w:rPr>
                <w:rFonts w:cs="Arial"/>
                <w:i/>
                <w:szCs w:val="17"/>
                <w:lang w:val="fr-FR"/>
              </w:rPr>
              <w:fldChar w:fldCharType="begin">
                <w:ffData>
                  <w:name w:val="Text41"/>
                  <w:enabled/>
                  <w:calcOnExit w:val="0"/>
                  <w:textInput/>
                </w:ffData>
              </w:fldChar>
            </w:r>
            <w:r>
              <w:rPr>
                <w:rFonts w:cs="Arial"/>
                <w:i/>
                <w:szCs w:val="17"/>
                <w:lang w:val="fr-FR"/>
              </w:rPr>
              <w:instrText xml:space="preserve"> FORMTEXT </w:instrText>
            </w:r>
            <w:r>
              <w:rPr>
                <w:rFonts w:cs="Arial"/>
                <w:i/>
                <w:szCs w:val="17"/>
                <w:lang w:val="fr-FR"/>
              </w:rPr>
            </w:r>
            <w:r>
              <w:rPr>
                <w:rFonts w:cs="Arial"/>
                <w:i/>
                <w:szCs w:val="17"/>
                <w:lang w:val="fr-FR"/>
              </w:rPr>
              <w:fldChar w:fldCharType="separate"/>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fldChar w:fldCharType="end"/>
            </w:r>
          </w:p>
        </w:tc>
      </w:tr>
      <w:tr w:rsidR="00A41E78" w14:paraId="07FA9F6D" w14:textId="77777777" w:rsidTr="00A41E78">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33CB8887" w14:textId="76FD153C" w:rsidR="00A41E78" w:rsidRDefault="003157D1">
            <w:pPr>
              <w:pStyle w:val="1Standard"/>
              <w:spacing w:before="60" w:after="60"/>
              <w:ind w:left="142"/>
              <w:jc w:val="left"/>
              <w:rPr>
                <w:rFonts w:cs="Arial"/>
                <w:szCs w:val="17"/>
                <w:lang w:val="fr-FR"/>
              </w:rPr>
            </w:pPr>
            <w:r>
              <w:rPr>
                <w:rFonts w:cs="Arial"/>
                <w:szCs w:val="17"/>
                <w:u w:val="single"/>
                <w:lang w:val="fr-FR"/>
              </w:rPr>
              <w:t>Contrat de coopération</w:t>
            </w:r>
            <w:r w:rsidR="00A41E78">
              <w:rPr>
                <w:rFonts w:cs="Arial"/>
                <w:szCs w:val="17"/>
                <w:lang w:val="fr-FR"/>
              </w:rPr>
              <w:t xml:space="preserve"> :</w:t>
            </w:r>
          </w:p>
          <w:p w14:paraId="22416E6C" w14:textId="77777777" w:rsidR="00A41E78" w:rsidRDefault="00A41E78">
            <w:pPr>
              <w:pStyle w:val="1Standard"/>
              <w:spacing w:before="60" w:after="60"/>
              <w:ind w:left="142"/>
              <w:jc w:val="left"/>
              <w:rPr>
                <w:rFonts w:cs="Arial"/>
                <w:szCs w:val="17"/>
                <w:lang w:val="fr-FR"/>
              </w:rPr>
            </w:pPr>
            <w:r>
              <w:rPr>
                <w:rFonts w:cs="Arial"/>
                <w:szCs w:val="17"/>
                <w:lang w:val="fr-FR"/>
              </w:rPr>
              <w:t>Indiquer la date de la dernière signature sur le contrat de coopération si celui-ci est déjà signé par toutes les parties (</w:t>
            </w:r>
            <w:proofErr w:type="gramStart"/>
            <w:r>
              <w:rPr>
                <w:rFonts w:cs="Arial"/>
                <w:szCs w:val="17"/>
                <w:lang w:val="fr-FR"/>
              </w:rPr>
              <w:t>jj.mm.aaaa</w:t>
            </w:r>
            <w:proofErr w:type="gramEnd"/>
            <w:r>
              <w:rPr>
                <w:rFonts w:cs="Arial"/>
                <w:szCs w:val="17"/>
                <w:lang w:val="fr-FR"/>
              </w:rPr>
              <w: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4335F4BC" w14:textId="77777777" w:rsidR="00A41E78" w:rsidRDefault="00A41E78">
            <w:pPr>
              <w:pStyle w:val="1Standard"/>
              <w:tabs>
                <w:tab w:val="clear" w:pos="408"/>
                <w:tab w:val="left" w:pos="708"/>
              </w:tabs>
              <w:spacing w:before="60" w:after="60"/>
              <w:ind w:left="138" w:right="146"/>
              <w:jc w:val="left"/>
              <w:rPr>
                <w:rFonts w:cs="Arial"/>
                <w:i/>
                <w:szCs w:val="17"/>
                <w:lang w:val="fr-FR"/>
              </w:rPr>
            </w:pPr>
            <w:r>
              <w:rPr>
                <w:rFonts w:cs="Arial"/>
                <w:i/>
                <w:szCs w:val="17"/>
                <w:lang w:val="fr-FR"/>
              </w:rPr>
              <w:fldChar w:fldCharType="begin">
                <w:ffData>
                  <w:name w:val="Text41"/>
                  <w:enabled/>
                  <w:calcOnExit w:val="0"/>
                  <w:textInput/>
                </w:ffData>
              </w:fldChar>
            </w:r>
            <w:r>
              <w:rPr>
                <w:rFonts w:cs="Arial"/>
                <w:i/>
                <w:szCs w:val="17"/>
                <w:lang w:val="fr-FR"/>
              </w:rPr>
              <w:instrText xml:space="preserve"> FORMTEXT </w:instrText>
            </w:r>
            <w:r>
              <w:rPr>
                <w:rFonts w:cs="Arial"/>
                <w:i/>
                <w:szCs w:val="17"/>
                <w:lang w:val="fr-FR"/>
              </w:rPr>
            </w:r>
            <w:r>
              <w:rPr>
                <w:rFonts w:cs="Arial"/>
                <w:i/>
                <w:szCs w:val="17"/>
                <w:lang w:val="fr-FR"/>
              </w:rPr>
              <w:fldChar w:fldCharType="separate"/>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t> </w:t>
            </w:r>
            <w:r>
              <w:rPr>
                <w:rFonts w:cs="Arial"/>
                <w:i/>
                <w:szCs w:val="17"/>
                <w:lang w:val="fr-FR"/>
              </w:rPr>
              <w:fldChar w:fldCharType="end"/>
            </w:r>
          </w:p>
        </w:tc>
      </w:tr>
    </w:tbl>
    <w:p w14:paraId="5F341859" w14:textId="7E411266" w:rsidR="009338AB" w:rsidRPr="006C4DE0" w:rsidRDefault="009338AB" w:rsidP="00AE6656">
      <w:pPr>
        <w:pStyle w:val="1Standard"/>
        <w:rPr>
          <w:rFonts w:cs="Arial"/>
          <w:lang w:val="fr-CH"/>
        </w:rPr>
      </w:pPr>
    </w:p>
    <w:p w14:paraId="7E0CBCF2" w14:textId="373A0B9B" w:rsidR="00AE6656" w:rsidRDefault="00920480" w:rsidP="00AE6656">
      <w:pPr>
        <w:pStyle w:val="1Standard"/>
        <w:tabs>
          <w:tab w:val="clear" w:pos="408"/>
          <w:tab w:val="left" w:pos="426"/>
        </w:tabs>
        <w:spacing w:after="60"/>
        <w:rPr>
          <w:rFonts w:cs="Arial"/>
          <w:b/>
          <w:sz w:val="18"/>
          <w:szCs w:val="18"/>
          <w:lang w:val="fr-FR"/>
        </w:rPr>
      </w:pPr>
      <w:r>
        <w:rPr>
          <w:rFonts w:cs="Arial"/>
          <w:b/>
          <w:sz w:val="18"/>
          <w:szCs w:val="18"/>
          <w:lang w:val="de-DE"/>
        </w:rPr>
        <w:t>C.2</w:t>
      </w:r>
      <w:r w:rsidR="00AE6656" w:rsidRPr="00770CD5">
        <w:rPr>
          <w:rFonts w:cs="Arial"/>
          <w:b/>
          <w:sz w:val="18"/>
          <w:szCs w:val="18"/>
          <w:lang w:val="de-DE"/>
        </w:rPr>
        <w:tab/>
        <w:t>F</w:t>
      </w:r>
      <w:r w:rsidR="00AE6656" w:rsidRPr="001C1B02">
        <w:rPr>
          <w:rFonts w:cs="Arial"/>
          <w:b/>
          <w:sz w:val="18"/>
          <w:szCs w:val="18"/>
          <w:lang w:val="fr-FR"/>
        </w:rPr>
        <w:t>in des travaux</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DC01BE" w:rsidRPr="00770CD5" w14:paraId="2A7F120B" w14:textId="77777777" w:rsidTr="00B752F0">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09C6CBA4" w14:textId="3181914A" w:rsidR="00DC01BE" w:rsidRPr="00770CD5" w:rsidRDefault="00DC01BE" w:rsidP="001A29D4">
            <w:pPr>
              <w:pStyle w:val="1Standard"/>
              <w:spacing w:before="60" w:after="60"/>
              <w:rPr>
                <w:rFonts w:cs="Arial"/>
                <w:b/>
                <w:szCs w:val="17"/>
                <w:lang w:val="fr-FR"/>
              </w:rPr>
            </w:pPr>
            <w:r w:rsidRPr="00770CD5">
              <w:rPr>
                <w:rFonts w:cs="Arial"/>
                <w:b/>
                <w:szCs w:val="17"/>
                <w:lang w:val="fr-FR"/>
              </w:rPr>
              <w:t>Clôture</w:t>
            </w:r>
          </w:p>
        </w:tc>
      </w:tr>
      <w:tr w:rsidR="00DC01BE" w:rsidRPr="00770CD5" w14:paraId="2ABE7D2B" w14:textId="77777777" w:rsidTr="00B752F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17CD260" w14:textId="361CC890" w:rsidR="00DC01BE" w:rsidRPr="004B69A7" w:rsidRDefault="00DC01BE" w:rsidP="00675363">
            <w:pPr>
              <w:pStyle w:val="1Standard"/>
              <w:spacing w:before="60" w:after="60"/>
              <w:ind w:left="142"/>
              <w:jc w:val="left"/>
              <w:rPr>
                <w:rFonts w:cs="Arial"/>
                <w:szCs w:val="17"/>
                <w:lang w:val="fr-FR"/>
              </w:rPr>
            </w:pPr>
            <w:r w:rsidRPr="0095320A">
              <w:rPr>
                <w:rFonts w:cs="Arial"/>
                <w:szCs w:val="17"/>
                <w:lang w:val="fr-FR"/>
              </w:rPr>
              <w:t xml:space="preserve">Fin prévue du projet </w:t>
            </w:r>
            <w:r w:rsidR="00675363">
              <w:rPr>
                <w:rFonts w:cs="Arial"/>
                <w:szCs w:val="17"/>
                <w:lang w:val="fr-FR"/>
              </w:rPr>
              <w:br/>
            </w:r>
            <w:r w:rsidRPr="0095320A">
              <w:rPr>
                <w:rFonts w:cs="Arial"/>
                <w:szCs w:val="17"/>
                <w:lang w:val="fr-FR"/>
              </w:rPr>
              <w:t>(soutenance de thèse</w:t>
            </w:r>
            <w:r w:rsidRPr="00770CD5">
              <w:rPr>
                <w:rFonts w:cs="Arial"/>
                <w:szCs w:val="17"/>
                <w:lang w:val="fr-FR"/>
              </w:rPr>
              <w:t xml:space="preserve"> ou similaire)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C9F6A52" w14:textId="77777777" w:rsidR="00DC01BE" w:rsidRPr="00B00240" w:rsidRDefault="00DC01BE" w:rsidP="00B00240">
            <w:pPr>
              <w:pStyle w:val="1Standard"/>
              <w:tabs>
                <w:tab w:val="clear" w:pos="40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bl>
    <w:p w14:paraId="48DC0BCE" w14:textId="07B355D1" w:rsidR="00DC01BE" w:rsidRDefault="00DC01BE" w:rsidP="00AE6656">
      <w:pPr>
        <w:pStyle w:val="1Standard"/>
        <w:tabs>
          <w:tab w:val="clear" w:pos="408"/>
          <w:tab w:val="left" w:pos="426"/>
        </w:tabs>
        <w:spacing w:after="60"/>
        <w:rPr>
          <w:rFonts w:cs="Arial"/>
          <w:sz w:val="18"/>
          <w:szCs w:val="18"/>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DC01BE" w:rsidRPr="00770CD5" w14:paraId="7977E7FD" w14:textId="77777777" w:rsidTr="00B752F0">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5E4E35EF" w14:textId="3ED18444" w:rsidR="00DC01BE" w:rsidRPr="00770CD5" w:rsidRDefault="00DC01BE" w:rsidP="001A29D4">
            <w:pPr>
              <w:pStyle w:val="1Standard"/>
              <w:spacing w:before="60" w:after="60"/>
              <w:rPr>
                <w:rFonts w:cs="Arial"/>
                <w:b/>
                <w:szCs w:val="17"/>
                <w:lang w:val="fr-FR"/>
              </w:rPr>
            </w:pPr>
            <w:r w:rsidRPr="00770CD5">
              <w:rPr>
                <w:rFonts w:cs="Arial"/>
                <w:b/>
                <w:szCs w:val="17"/>
                <w:lang w:val="fr-FR"/>
              </w:rPr>
              <w:t>Diplômes</w:t>
            </w:r>
          </w:p>
        </w:tc>
      </w:tr>
      <w:tr w:rsidR="00DC01BE" w:rsidRPr="003865C9" w14:paraId="79272BDA" w14:textId="77777777" w:rsidTr="00B752F0">
        <w:trPr>
          <w:trHeight w:val="284"/>
        </w:trPr>
        <w:tc>
          <w:tcPr>
            <w:tcW w:w="9356" w:type="dxa"/>
            <w:gridSpan w:val="2"/>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4854D2C8" w14:textId="22DB528D" w:rsidR="00DC01BE" w:rsidRPr="0095320A" w:rsidRDefault="00DC01BE" w:rsidP="00A25D7A">
            <w:pPr>
              <w:pStyle w:val="1Standard"/>
              <w:tabs>
                <w:tab w:val="clear" w:pos="408"/>
                <w:tab w:val="left" w:pos="1417"/>
              </w:tabs>
              <w:spacing w:before="60" w:after="60"/>
              <w:ind w:left="138" w:right="-88"/>
              <w:rPr>
                <w:rFonts w:cs="Arial"/>
                <w:szCs w:val="17"/>
                <w:lang w:val="fr-FR"/>
              </w:rPr>
            </w:pPr>
            <w:r w:rsidRPr="0095320A">
              <w:rPr>
                <w:rFonts w:cs="Arial"/>
                <w:szCs w:val="17"/>
                <w:lang w:val="fr-FR"/>
              </w:rPr>
              <w:t>L'intitulé du diplôme prévu doit être indiqué avec précision, y compris la mention de la cotutelle</w:t>
            </w:r>
            <w:r w:rsidRPr="00770CD5">
              <w:rPr>
                <w:rFonts w:cs="Arial"/>
                <w:szCs w:val="17"/>
                <w:lang w:val="fr-FR"/>
              </w:rPr>
              <w:t xml:space="preserve"> ou du partenariat de thèse</w:t>
            </w:r>
          </w:p>
        </w:tc>
      </w:tr>
      <w:tr w:rsidR="00DC01BE" w:rsidRPr="00770CD5" w14:paraId="09A0918E" w14:textId="77777777" w:rsidTr="00B752F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25D80F8" w14:textId="6056ED49" w:rsidR="00DC01BE" w:rsidRPr="0095320A" w:rsidRDefault="00DC01BE" w:rsidP="00A25D7A">
            <w:pPr>
              <w:pStyle w:val="1Standard"/>
              <w:spacing w:before="60" w:after="60"/>
              <w:ind w:left="142"/>
              <w:jc w:val="left"/>
              <w:rPr>
                <w:rFonts w:cs="Arial"/>
                <w:szCs w:val="17"/>
                <w:lang w:val="fr-FR"/>
              </w:rPr>
            </w:pPr>
            <w:r w:rsidRPr="0095320A">
              <w:rPr>
                <w:rFonts w:cs="Arial"/>
                <w:szCs w:val="17"/>
                <w:lang w:val="fr-FR"/>
              </w:rPr>
              <w:t>Titre de docteur décerné par la haute école universitaire suisse</w:t>
            </w:r>
            <w:r w:rsidRPr="00770CD5">
              <w:rPr>
                <w:rFonts w:cs="Arial"/>
                <w:szCs w:val="17"/>
                <w:lang w:val="fr-FR"/>
              </w:rPr>
              <w:t xml:space="preserve"> (si applicable)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8297600" w14:textId="2BE087CD" w:rsidR="00DC01BE" w:rsidRPr="00B00240" w:rsidRDefault="00DC01BE"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DC01BE" w:rsidRPr="00770CD5" w14:paraId="538ED61E" w14:textId="77777777" w:rsidTr="00B752F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6331471" w14:textId="21AC4D53" w:rsidR="00DC01BE" w:rsidRPr="0095320A" w:rsidRDefault="00DC01BE" w:rsidP="00A25D7A">
            <w:pPr>
              <w:pStyle w:val="1Standard"/>
              <w:spacing w:before="60" w:after="60"/>
              <w:ind w:left="142"/>
              <w:jc w:val="left"/>
              <w:rPr>
                <w:rFonts w:cs="Arial"/>
                <w:szCs w:val="17"/>
                <w:lang w:val="fr-FR"/>
              </w:rPr>
            </w:pPr>
            <w:r w:rsidRPr="0095320A">
              <w:rPr>
                <w:rFonts w:cs="Arial"/>
                <w:szCs w:val="17"/>
                <w:lang w:val="fr-FR"/>
              </w:rPr>
              <w:t xml:space="preserve">Titre de docteur décerné par la haute école </w:t>
            </w:r>
            <w:r>
              <w:rPr>
                <w:rFonts w:cs="Arial"/>
                <w:szCs w:val="17"/>
                <w:lang w:val="fr-FR"/>
              </w:rPr>
              <w:t>partenaire à l’étranger</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0A420E6" w14:textId="585DB074" w:rsidR="00DC01BE" w:rsidRPr="00B00240" w:rsidRDefault="00DC01BE" w:rsidP="00B00240">
            <w:pPr>
              <w:pStyle w:val="1Standard"/>
              <w:tabs>
                <w:tab w:val="clear" w:pos="408"/>
                <w:tab w:val="left" w:pos="1417"/>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bl>
    <w:p w14:paraId="31BE0C78" w14:textId="7D90B219" w:rsidR="006F54D1" w:rsidRDefault="006F54D1" w:rsidP="001C1B02">
      <w:pPr>
        <w:pStyle w:val="1Standard"/>
        <w:spacing w:after="60"/>
        <w:rPr>
          <w:rFonts w:cs="Arial"/>
          <w:sz w:val="18"/>
          <w:szCs w:val="18"/>
          <w:lang w:val="fr-FR"/>
        </w:rPr>
      </w:pPr>
    </w:p>
    <w:p w14:paraId="560250D6" w14:textId="77777777" w:rsidR="00ED5CA6" w:rsidRPr="0095320A" w:rsidRDefault="00ED5CA6" w:rsidP="001C1B02">
      <w:pPr>
        <w:pStyle w:val="1Standard"/>
        <w:spacing w:after="60"/>
        <w:rPr>
          <w:rFonts w:cs="Arial"/>
          <w:sz w:val="18"/>
          <w:szCs w:val="18"/>
          <w:lang w:val="fr-FR"/>
        </w:rPr>
      </w:pPr>
    </w:p>
    <w:p w14:paraId="398AB168" w14:textId="65B48CF2" w:rsidR="00901177" w:rsidRDefault="00901177">
      <w:pPr>
        <w:rPr>
          <w:rFonts w:cs="Arial"/>
          <w:b/>
          <w:sz w:val="18"/>
          <w:szCs w:val="18"/>
          <w:lang w:val="fr-FR"/>
        </w:rPr>
      </w:pPr>
    </w:p>
    <w:p w14:paraId="309B790A" w14:textId="43EB6B93" w:rsidR="00AE6656" w:rsidRDefault="00DC01BE" w:rsidP="00FB4E23">
      <w:pPr>
        <w:pStyle w:val="1Standard"/>
        <w:spacing w:after="60"/>
        <w:rPr>
          <w:rFonts w:cs="Arial"/>
          <w:b/>
          <w:sz w:val="18"/>
          <w:szCs w:val="18"/>
          <w:lang w:val="fr-FR"/>
        </w:rPr>
      </w:pPr>
      <w:r>
        <w:rPr>
          <w:rFonts w:cs="Arial"/>
          <w:b/>
          <w:sz w:val="18"/>
          <w:szCs w:val="18"/>
          <w:lang w:val="fr-FR"/>
        </w:rPr>
        <w:t>C.3</w:t>
      </w:r>
      <w:r w:rsidR="00AE6656" w:rsidRPr="0095320A">
        <w:rPr>
          <w:rFonts w:cs="Arial"/>
          <w:b/>
          <w:sz w:val="18"/>
          <w:szCs w:val="18"/>
          <w:lang w:val="fr-FR"/>
        </w:rPr>
        <w:tab/>
        <w:t>Présentation du sujet de thèse</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dotted" w:sz="4" w:space="0" w:color="auto"/>
        </w:tblBorders>
        <w:tblCellMar>
          <w:left w:w="0" w:type="dxa"/>
          <w:bottom w:w="28" w:type="dxa"/>
          <w:right w:w="0" w:type="dxa"/>
        </w:tblCellMar>
        <w:tblLook w:val="04A0" w:firstRow="1" w:lastRow="0" w:firstColumn="1" w:lastColumn="0" w:noHBand="0" w:noVBand="1"/>
      </w:tblPr>
      <w:tblGrid>
        <w:gridCol w:w="9356"/>
      </w:tblGrid>
      <w:tr w:rsidR="00DC01BE" w:rsidRPr="00770CD5" w14:paraId="297B55B8" w14:textId="77777777" w:rsidTr="00B752F0">
        <w:trPr>
          <w:trHeight w:val="284"/>
        </w:trPr>
        <w:tc>
          <w:tcPr>
            <w:tcW w:w="9356" w:type="dxa"/>
            <w:tcMar>
              <w:right w:w="227" w:type="dxa"/>
            </w:tcMar>
            <w:vAlign w:val="center"/>
          </w:tcPr>
          <w:p w14:paraId="77AFAC8B" w14:textId="2D21ED12" w:rsidR="00DC01BE" w:rsidRPr="0095320A" w:rsidRDefault="00DC01BE" w:rsidP="00220018">
            <w:pPr>
              <w:pStyle w:val="1Standard"/>
              <w:spacing w:before="60" w:after="60"/>
              <w:ind w:left="142"/>
              <w:rPr>
                <w:rFonts w:cs="Arial"/>
                <w:szCs w:val="17"/>
                <w:lang w:val="fr-FR"/>
              </w:rPr>
            </w:pPr>
            <w:r w:rsidRPr="00770CD5">
              <w:rPr>
                <w:rFonts w:cs="Arial"/>
                <w:szCs w:val="17"/>
                <w:lang w:val="fr-FR"/>
              </w:rPr>
              <w:t>Descriptif, 1 page au maximum</w:t>
            </w:r>
          </w:p>
        </w:tc>
      </w:tr>
      <w:tr w:rsidR="00220018" w:rsidRPr="00770CD5" w14:paraId="522D9665" w14:textId="77777777" w:rsidTr="00B752F0">
        <w:trPr>
          <w:trHeight w:val="284"/>
        </w:trPr>
        <w:tc>
          <w:tcPr>
            <w:tcW w:w="9356" w:type="dxa"/>
            <w:tcMar>
              <w:right w:w="227" w:type="dxa"/>
            </w:tcMar>
            <w:vAlign w:val="center"/>
          </w:tcPr>
          <w:p w14:paraId="3B41462A" w14:textId="2974C710" w:rsidR="00220018" w:rsidRPr="00B00240" w:rsidRDefault="00220018" w:rsidP="00B00240">
            <w:pPr>
              <w:pStyle w:val="1Standard"/>
              <w:spacing w:before="60" w:after="60"/>
              <w:ind w:left="142"/>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bl>
    <w:p w14:paraId="56141473" w14:textId="60A56545" w:rsidR="00DC01BE" w:rsidRDefault="00DC01BE" w:rsidP="00DC01BE">
      <w:pPr>
        <w:pStyle w:val="1Standard"/>
        <w:rPr>
          <w:rFonts w:cs="Arial"/>
          <w:sz w:val="18"/>
          <w:szCs w:val="18"/>
          <w:lang w:val="fr-FR"/>
        </w:rPr>
      </w:pPr>
    </w:p>
    <w:p w14:paraId="74507438" w14:textId="1FDC4ACC" w:rsidR="00681A9F" w:rsidRDefault="00681A9F" w:rsidP="001F5C9E">
      <w:pPr>
        <w:pStyle w:val="1Standard"/>
        <w:ind w:left="425" w:right="225" w:hanging="425"/>
        <w:rPr>
          <w:rFonts w:cs="Arial"/>
          <w:b/>
          <w:sz w:val="18"/>
          <w:szCs w:val="18"/>
          <w:lang w:val="fr-FR"/>
        </w:rPr>
      </w:pPr>
      <w:r w:rsidRPr="00770CD5">
        <w:rPr>
          <w:rFonts w:cs="Arial"/>
          <w:b/>
          <w:sz w:val="18"/>
          <w:szCs w:val="18"/>
          <w:lang w:val="fr-FR"/>
        </w:rPr>
        <w:t>C</w:t>
      </w:r>
      <w:r w:rsidR="007E615C">
        <w:rPr>
          <w:rFonts w:cs="Arial"/>
          <w:b/>
          <w:sz w:val="18"/>
          <w:szCs w:val="18"/>
          <w:lang w:val="fr-FR"/>
        </w:rPr>
        <w:t>.4</w:t>
      </w:r>
      <w:r w:rsidRPr="00770CD5">
        <w:rPr>
          <w:rFonts w:cs="Arial"/>
          <w:b/>
          <w:sz w:val="18"/>
          <w:szCs w:val="18"/>
          <w:lang w:val="fr-FR"/>
        </w:rPr>
        <w:tab/>
      </w:r>
      <w:r w:rsidR="0070057D" w:rsidRPr="00770CD5">
        <w:rPr>
          <w:rFonts w:cs="Arial"/>
          <w:b/>
          <w:sz w:val="18"/>
          <w:szCs w:val="18"/>
          <w:lang w:val="fr-FR"/>
        </w:rPr>
        <w:t>Valeur ajoutée</w:t>
      </w:r>
      <w:r w:rsidRPr="00770CD5">
        <w:rPr>
          <w:rFonts w:cs="Arial"/>
          <w:b/>
          <w:sz w:val="18"/>
          <w:szCs w:val="18"/>
          <w:lang w:val="fr-FR"/>
        </w:rPr>
        <w:t xml:space="preserve"> de la cotutelle</w:t>
      </w:r>
      <w:r w:rsidR="00B24908" w:rsidRPr="00770CD5">
        <w:rPr>
          <w:rFonts w:cs="Arial"/>
          <w:b/>
          <w:sz w:val="18"/>
          <w:szCs w:val="18"/>
          <w:lang w:val="fr-FR"/>
        </w:rPr>
        <w:t xml:space="preserve"> ou du partenariat</w:t>
      </w:r>
      <w:r w:rsidR="00EB51F2">
        <w:rPr>
          <w:rFonts w:cs="Arial"/>
          <w:b/>
          <w:sz w:val="18"/>
          <w:szCs w:val="18"/>
          <w:lang w:val="fr-FR"/>
        </w:rPr>
        <w:t xml:space="preserve"> pour le projet de thèse du</w:t>
      </w:r>
      <w:r w:rsidR="0063179E">
        <w:rPr>
          <w:rFonts w:cs="Arial"/>
          <w:b/>
          <w:sz w:val="18"/>
          <w:szCs w:val="18"/>
          <w:lang w:val="fr-FR"/>
        </w:rPr>
        <w:t>/de la</w:t>
      </w:r>
      <w:r w:rsidR="00EB51F2">
        <w:rPr>
          <w:rFonts w:cs="Arial"/>
          <w:b/>
          <w:sz w:val="18"/>
          <w:szCs w:val="18"/>
          <w:lang w:val="fr-FR"/>
        </w:rPr>
        <w:t xml:space="preserve"> candidat</w:t>
      </w:r>
      <w:r w:rsidR="009E3128">
        <w:rPr>
          <w:rFonts w:cs="Arial"/>
          <w:b/>
          <w:sz w:val="18"/>
          <w:szCs w:val="18"/>
          <w:lang w:val="fr-FR"/>
        </w:rPr>
        <w:t>∙</w:t>
      </w:r>
      <w:r w:rsidR="0063179E">
        <w:rPr>
          <w:rFonts w:cs="Arial"/>
          <w:b/>
          <w:sz w:val="18"/>
          <w:szCs w:val="18"/>
          <w:lang w:val="fr-FR"/>
        </w:rPr>
        <w:t>e</w:t>
      </w:r>
      <w:r w:rsidR="0046625E" w:rsidRPr="00770CD5">
        <w:rPr>
          <w:rFonts w:cs="Arial"/>
          <w:b/>
          <w:sz w:val="18"/>
          <w:szCs w:val="18"/>
          <w:lang w:val="fr-FR"/>
        </w:rPr>
        <w:t xml:space="preserve"> et, si applicable, spécificités du type et de la méthodologie de recherche HES/HEP</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auto"/>
        </w:tblBorders>
        <w:tblCellMar>
          <w:left w:w="0" w:type="dxa"/>
          <w:bottom w:w="28" w:type="dxa"/>
          <w:right w:w="0" w:type="dxa"/>
        </w:tblCellMar>
        <w:tblLook w:val="04A0" w:firstRow="1" w:lastRow="0" w:firstColumn="1" w:lastColumn="0" w:noHBand="0" w:noVBand="1"/>
      </w:tblPr>
      <w:tblGrid>
        <w:gridCol w:w="9356"/>
      </w:tblGrid>
      <w:tr w:rsidR="007E615C" w:rsidRPr="003865C9" w14:paraId="47B0D504" w14:textId="77777777" w:rsidTr="00B752F0">
        <w:trPr>
          <w:trHeight w:val="284"/>
        </w:trPr>
        <w:tc>
          <w:tcPr>
            <w:tcW w:w="9356" w:type="dxa"/>
            <w:tcMar>
              <w:right w:w="227" w:type="dxa"/>
            </w:tcMar>
            <w:vAlign w:val="center"/>
          </w:tcPr>
          <w:p w14:paraId="49AC87CE" w14:textId="77777777" w:rsidR="007E615C" w:rsidRPr="00770CD5" w:rsidRDefault="007E615C" w:rsidP="007E615C">
            <w:pPr>
              <w:pStyle w:val="1Standard"/>
              <w:spacing w:before="60" w:after="60"/>
              <w:ind w:left="142" w:right="-82"/>
              <w:rPr>
                <w:rFonts w:cs="Arial"/>
                <w:lang w:val="fr-FR"/>
              </w:rPr>
            </w:pPr>
            <w:r w:rsidRPr="00770CD5">
              <w:rPr>
                <w:rFonts w:cs="Arial"/>
                <w:lang w:val="fr-FR"/>
              </w:rPr>
              <w:t>Veuillez s.v.p. décrire la valeur ajoutée de la cotutelle ou du partenariat pour votre projet de thèse.</w:t>
            </w:r>
          </w:p>
          <w:p w14:paraId="51F539A2" w14:textId="12461E42" w:rsidR="007E615C" w:rsidRPr="007E615C" w:rsidRDefault="007E615C" w:rsidP="007E615C">
            <w:pPr>
              <w:pStyle w:val="1Standard"/>
              <w:spacing w:before="60" w:after="60"/>
              <w:ind w:left="142" w:right="-82"/>
              <w:rPr>
                <w:rFonts w:cs="Arial"/>
                <w:lang w:val="fr-FR"/>
              </w:rPr>
            </w:pPr>
            <w:r w:rsidRPr="00770CD5">
              <w:rPr>
                <w:rFonts w:cs="Arial"/>
                <w:lang w:val="fr-FR"/>
              </w:rPr>
              <w:t>Dans le cas d’un partenariat de thèse organisé entre une HES ou HEP suisse et une haute école étrangère, le doctorat doit de plus avoir lieu de manière conséquente dans la HES/HEP suisse et garantir les spécificités de leur type et méthodologie de recherche. Les candidat</w:t>
            </w:r>
            <w:r w:rsidR="00901177">
              <w:rPr>
                <w:rFonts w:cs="Arial"/>
                <w:lang w:val="fr-FR"/>
              </w:rPr>
              <w:t>·e</w:t>
            </w:r>
            <w:r w:rsidRPr="00770CD5">
              <w:rPr>
                <w:rFonts w:cs="Arial"/>
                <w:lang w:val="fr-FR"/>
              </w:rPr>
              <w:t>s concerné</w:t>
            </w:r>
            <w:r w:rsidR="00901177">
              <w:rPr>
                <w:rFonts w:cs="Arial"/>
                <w:lang w:val="fr-FR"/>
              </w:rPr>
              <w:t>·e</w:t>
            </w:r>
            <w:r w:rsidRPr="00770CD5">
              <w:rPr>
                <w:rFonts w:cs="Arial"/>
                <w:lang w:val="fr-FR"/>
              </w:rPr>
              <w:t>s sont prié</w:t>
            </w:r>
            <w:r w:rsidR="006C4DE0">
              <w:rPr>
                <w:rFonts w:cs="Arial"/>
                <w:lang w:val="fr-FR"/>
              </w:rPr>
              <w:t>∙e</w:t>
            </w:r>
            <w:r w:rsidRPr="00770CD5">
              <w:rPr>
                <w:rFonts w:cs="Arial"/>
                <w:lang w:val="fr-FR"/>
              </w:rPr>
              <w:t>s de se po</w:t>
            </w:r>
            <w:r>
              <w:rPr>
                <w:rFonts w:cs="Arial"/>
                <w:lang w:val="fr-FR"/>
              </w:rPr>
              <w:t>sitionner également à ce sujet.</w:t>
            </w:r>
          </w:p>
        </w:tc>
      </w:tr>
      <w:tr w:rsidR="007E615C" w:rsidRPr="00770CD5" w14:paraId="42F9102C" w14:textId="77777777" w:rsidTr="00B752F0">
        <w:trPr>
          <w:trHeight w:val="284"/>
        </w:trPr>
        <w:tc>
          <w:tcPr>
            <w:tcW w:w="9356" w:type="dxa"/>
            <w:tcMar>
              <w:right w:w="227" w:type="dxa"/>
            </w:tcMar>
            <w:vAlign w:val="center"/>
          </w:tcPr>
          <w:p w14:paraId="3BC9ACDB" w14:textId="19ABB8F9" w:rsidR="007E615C" w:rsidRPr="00770CD5" w:rsidRDefault="007E615C" w:rsidP="00A25D7A">
            <w:pPr>
              <w:pStyle w:val="1Standard"/>
              <w:spacing w:before="60" w:after="60"/>
              <w:ind w:left="142" w:right="-88"/>
              <w:jc w:val="left"/>
              <w:rPr>
                <w:rFonts w:cs="Arial"/>
                <w:lang w:val="fr-FR"/>
              </w:rPr>
            </w:pPr>
            <w:r w:rsidRPr="00EB51F2">
              <w:rPr>
                <w:rFonts w:cs="Arial"/>
                <w:i/>
                <w:lang w:val="de-DE"/>
              </w:rPr>
              <w:fldChar w:fldCharType="begin">
                <w:ffData>
                  <w:name w:val="Text41"/>
                  <w:enabled/>
                  <w:calcOnExit w:val="0"/>
                  <w:textInput/>
                </w:ffData>
              </w:fldChar>
            </w:r>
            <w:r w:rsidRPr="00EB51F2">
              <w:rPr>
                <w:rFonts w:cs="Arial"/>
                <w:i/>
                <w:lang w:val="de-DE"/>
              </w:rPr>
              <w:instrText xml:space="preserve"> FORMTEXT </w:instrText>
            </w:r>
            <w:r w:rsidRPr="00EB51F2">
              <w:rPr>
                <w:rFonts w:cs="Arial"/>
                <w:i/>
                <w:lang w:val="de-DE"/>
              </w:rPr>
            </w:r>
            <w:r w:rsidRPr="00EB51F2">
              <w:rPr>
                <w:rFonts w:cs="Arial"/>
                <w:i/>
                <w:lang w:val="de-DE"/>
              </w:rPr>
              <w:fldChar w:fldCharType="separate"/>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fldChar w:fldCharType="end"/>
            </w:r>
          </w:p>
        </w:tc>
      </w:tr>
    </w:tbl>
    <w:p w14:paraId="2740EF2A" w14:textId="77777777" w:rsidR="007E615C" w:rsidRPr="007E615C" w:rsidRDefault="007E615C" w:rsidP="00EB51F2">
      <w:pPr>
        <w:pStyle w:val="1Standard"/>
        <w:spacing w:after="60"/>
        <w:ind w:left="426" w:right="83" w:hanging="426"/>
        <w:rPr>
          <w:rFonts w:cs="Arial"/>
          <w:sz w:val="18"/>
          <w:szCs w:val="18"/>
          <w:lang w:val="fr-FR"/>
        </w:rPr>
      </w:pPr>
    </w:p>
    <w:p w14:paraId="3A9B3BC2" w14:textId="05D27ECC" w:rsidR="00AE6656" w:rsidRDefault="00AE6656" w:rsidP="007E615C">
      <w:pPr>
        <w:pStyle w:val="1Standard"/>
        <w:rPr>
          <w:rFonts w:cs="Arial"/>
          <w:b/>
          <w:sz w:val="18"/>
          <w:szCs w:val="18"/>
          <w:lang w:val="fr-FR"/>
        </w:rPr>
      </w:pPr>
      <w:r w:rsidRPr="00770CD5">
        <w:rPr>
          <w:rFonts w:cs="Arial"/>
          <w:b/>
          <w:sz w:val="18"/>
          <w:szCs w:val="18"/>
          <w:lang w:val="fr-FR"/>
        </w:rPr>
        <w:t>C</w:t>
      </w:r>
      <w:r w:rsidR="007E615C">
        <w:rPr>
          <w:rFonts w:cs="Arial"/>
          <w:b/>
          <w:sz w:val="18"/>
          <w:szCs w:val="18"/>
          <w:lang w:val="fr-FR"/>
        </w:rPr>
        <w:t>.5</w:t>
      </w:r>
      <w:r w:rsidRPr="00770CD5">
        <w:rPr>
          <w:rFonts w:cs="Arial"/>
          <w:b/>
          <w:sz w:val="18"/>
          <w:szCs w:val="18"/>
          <w:lang w:val="fr-FR"/>
        </w:rPr>
        <w:tab/>
        <w:t xml:space="preserve">Séjours dans les deux </w:t>
      </w:r>
      <w:r w:rsidR="00700661" w:rsidRPr="00770CD5">
        <w:rPr>
          <w:rFonts w:cs="Arial"/>
          <w:b/>
          <w:sz w:val="18"/>
          <w:szCs w:val="18"/>
          <w:lang w:val="fr-FR"/>
        </w:rPr>
        <w:t>hautes écoles</w:t>
      </w:r>
      <w:r w:rsidRPr="00770CD5">
        <w:rPr>
          <w:rFonts w:cs="Arial"/>
          <w:b/>
          <w:sz w:val="18"/>
          <w:szCs w:val="18"/>
          <w:lang w:val="fr-FR"/>
        </w:rPr>
        <w:t xml:space="preserve"> partenaires</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auto"/>
        </w:tblBorders>
        <w:tblCellMar>
          <w:left w:w="0" w:type="dxa"/>
          <w:bottom w:w="28" w:type="dxa"/>
          <w:right w:w="0" w:type="dxa"/>
        </w:tblCellMar>
        <w:tblLook w:val="04A0" w:firstRow="1" w:lastRow="0" w:firstColumn="1" w:lastColumn="0" w:noHBand="0" w:noVBand="1"/>
      </w:tblPr>
      <w:tblGrid>
        <w:gridCol w:w="9356"/>
      </w:tblGrid>
      <w:tr w:rsidR="007E615C" w:rsidRPr="003865C9" w14:paraId="7995F700" w14:textId="77777777" w:rsidTr="00B752F0">
        <w:trPr>
          <w:trHeight w:val="284"/>
        </w:trPr>
        <w:tc>
          <w:tcPr>
            <w:tcW w:w="9356" w:type="dxa"/>
            <w:tcMar>
              <w:right w:w="227" w:type="dxa"/>
            </w:tcMar>
            <w:vAlign w:val="center"/>
          </w:tcPr>
          <w:p w14:paraId="6E6D2036" w14:textId="52D36808" w:rsidR="007E615C" w:rsidRPr="00770CD5" w:rsidRDefault="007E615C" w:rsidP="007E615C">
            <w:pPr>
              <w:pStyle w:val="1Standard"/>
              <w:spacing w:before="60" w:after="60"/>
              <w:ind w:left="142" w:right="-82"/>
              <w:rPr>
                <w:rFonts w:cs="Arial"/>
                <w:lang w:val="fr-FR"/>
              </w:rPr>
            </w:pPr>
            <w:r w:rsidRPr="00770CD5">
              <w:rPr>
                <w:rFonts w:cs="Arial"/>
                <w:lang w:val="fr-FR"/>
              </w:rPr>
              <w:t>Indication de la répartition prévue du temps de travail dans les deux hautes écoles partenaires et informations concernant le contenu et les objectifs des séjours.</w:t>
            </w:r>
          </w:p>
          <w:p w14:paraId="6B79B7AB" w14:textId="70D3D50D" w:rsidR="007E615C" w:rsidRPr="00770CD5" w:rsidRDefault="007E615C" w:rsidP="007E615C">
            <w:pPr>
              <w:pStyle w:val="1Standard"/>
              <w:spacing w:before="60" w:after="60"/>
              <w:ind w:left="142" w:right="-82"/>
              <w:rPr>
                <w:rFonts w:cs="Arial"/>
                <w:lang w:val="fr-FR"/>
              </w:rPr>
            </w:pPr>
            <w:r w:rsidRPr="00770CD5">
              <w:rPr>
                <w:rFonts w:cs="Arial"/>
                <w:lang w:val="fr-FR"/>
              </w:rPr>
              <w:t>Veuillez s.v.p. indiquer aussi bien les longs séjours (p.ex. d’une durée d’un se</w:t>
            </w:r>
            <w:r w:rsidR="00EC1943">
              <w:rPr>
                <w:rFonts w:cs="Arial"/>
                <w:lang w:val="fr-FR"/>
              </w:rPr>
              <w:t xml:space="preserve">mestre ou de plusieurs mois ou </w:t>
            </w:r>
            <w:r w:rsidRPr="00770CD5">
              <w:rPr>
                <w:rFonts w:cs="Arial"/>
                <w:lang w:val="fr-FR"/>
              </w:rPr>
              <w:t xml:space="preserve">semaines) que les séjours ponctuels réguliers (p.ex. pour des entretiens réguliers ou la participation à des cours ou colloques) que vous prévoyez. </w:t>
            </w:r>
          </w:p>
          <w:p w14:paraId="2B626A55" w14:textId="785B9FB0" w:rsidR="007E615C" w:rsidRPr="007E615C" w:rsidRDefault="007E615C" w:rsidP="00EC1943">
            <w:pPr>
              <w:pStyle w:val="1Standard"/>
              <w:spacing w:before="60" w:after="60"/>
              <w:ind w:left="142" w:right="-82"/>
              <w:rPr>
                <w:rFonts w:cs="Arial"/>
                <w:lang w:val="fr-FR"/>
              </w:rPr>
            </w:pPr>
            <w:r w:rsidRPr="00770CD5">
              <w:rPr>
                <w:rFonts w:cs="Arial"/>
                <w:lang w:val="fr-FR"/>
              </w:rPr>
              <w:t>Veuillez s.v.p. décrire les activités prévues dans le cadre de chaque sé</w:t>
            </w:r>
            <w:r w:rsidR="00EC1943">
              <w:rPr>
                <w:rFonts w:cs="Arial"/>
                <w:lang w:val="fr-FR"/>
              </w:rPr>
              <w:t>jour ainsi que leurs objectifs.</w:t>
            </w:r>
          </w:p>
        </w:tc>
      </w:tr>
      <w:tr w:rsidR="007E615C" w:rsidRPr="00770CD5" w14:paraId="5028E6BB" w14:textId="77777777" w:rsidTr="00B752F0">
        <w:trPr>
          <w:trHeight w:val="284"/>
        </w:trPr>
        <w:tc>
          <w:tcPr>
            <w:tcW w:w="9356" w:type="dxa"/>
            <w:tcMar>
              <w:right w:w="227" w:type="dxa"/>
            </w:tcMar>
            <w:vAlign w:val="center"/>
          </w:tcPr>
          <w:p w14:paraId="0931A238" w14:textId="77777777" w:rsidR="007E615C" w:rsidRPr="00770CD5" w:rsidRDefault="007E615C" w:rsidP="00B00240">
            <w:pPr>
              <w:pStyle w:val="1Standard"/>
              <w:spacing w:before="60" w:after="60"/>
              <w:ind w:left="142" w:right="-82"/>
              <w:jc w:val="left"/>
              <w:rPr>
                <w:rFonts w:cs="Arial"/>
                <w:lang w:val="fr-FR"/>
              </w:rPr>
            </w:pPr>
            <w:r w:rsidRPr="00EB51F2">
              <w:rPr>
                <w:rFonts w:cs="Arial"/>
                <w:i/>
                <w:lang w:val="de-DE"/>
              </w:rPr>
              <w:fldChar w:fldCharType="begin">
                <w:ffData>
                  <w:name w:val="Text41"/>
                  <w:enabled/>
                  <w:calcOnExit w:val="0"/>
                  <w:textInput/>
                </w:ffData>
              </w:fldChar>
            </w:r>
            <w:r w:rsidRPr="00EB51F2">
              <w:rPr>
                <w:rFonts w:cs="Arial"/>
                <w:i/>
                <w:lang w:val="de-DE"/>
              </w:rPr>
              <w:instrText xml:space="preserve"> FORMTEXT </w:instrText>
            </w:r>
            <w:r w:rsidRPr="00EB51F2">
              <w:rPr>
                <w:rFonts w:cs="Arial"/>
                <w:i/>
                <w:lang w:val="de-DE"/>
              </w:rPr>
            </w:r>
            <w:r w:rsidRPr="00EB51F2">
              <w:rPr>
                <w:rFonts w:cs="Arial"/>
                <w:i/>
                <w:lang w:val="de-DE"/>
              </w:rPr>
              <w:fldChar w:fldCharType="separate"/>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fldChar w:fldCharType="end"/>
            </w:r>
          </w:p>
        </w:tc>
      </w:tr>
    </w:tbl>
    <w:p w14:paraId="4E1BDC79" w14:textId="4218C410" w:rsidR="007E615C" w:rsidRDefault="007E615C" w:rsidP="00AE6656">
      <w:pPr>
        <w:pStyle w:val="1Standard"/>
        <w:spacing w:after="60"/>
        <w:rPr>
          <w:rFonts w:cs="Arial"/>
          <w:sz w:val="18"/>
          <w:szCs w:val="18"/>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7C2413" w:rsidRPr="003865C9" w14:paraId="2619FF4B" w14:textId="77777777" w:rsidTr="00B752F0">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4184FE3B" w14:textId="5B3A1193" w:rsidR="007C2413" w:rsidRPr="00770CD5" w:rsidRDefault="007C2413" w:rsidP="001A29D4">
            <w:pPr>
              <w:pStyle w:val="1Standard"/>
              <w:spacing w:before="60" w:after="60"/>
              <w:rPr>
                <w:rFonts w:cs="Arial"/>
                <w:b/>
                <w:szCs w:val="17"/>
                <w:lang w:val="fr-FR"/>
              </w:rPr>
            </w:pPr>
            <w:r w:rsidRPr="00770CD5">
              <w:rPr>
                <w:rFonts w:cs="Arial"/>
                <w:b/>
                <w:lang w:val="fr-FR"/>
              </w:rPr>
              <w:t>Dans la haute école suisse</w:t>
            </w:r>
          </w:p>
        </w:tc>
      </w:tr>
      <w:tr w:rsidR="007C2413" w:rsidRPr="00770CD5" w14:paraId="557545AA" w14:textId="77777777" w:rsidTr="00B752F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E639C43" w14:textId="709947E4" w:rsidR="007C2413" w:rsidRPr="004B69A7" w:rsidRDefault="007C2413" w:rsidP="001A29D4">
            <w:pPr>
              <w:pStyle w:val="1Standard"/>
              <w:spacing w:before="60" w:after="60"/>
              <w:ind w:left="142"/>
              <w:rPr>
                <w:rFonts w:cs="Arial"/>
                <w:szCs w:val="17"/>
                <w:lang w:val="fr-FR"/>
              </w:rPr>
            </w:pPr>
            <w:r w:rsidRPr="0095320A">
              <w:rPr>
                <w:rFonts w:cs="Arial"/>
                <w:szCs w:val="17"/>
                <w:lang w:val="fr-FR"/>
              </w:rPr>
              <w:t xml:space="preserve">Durée </w:t>
            </w:r>
            <w:r w:rsidR="00A41E78">
              <w:rPr>
                <w:rFonts w:cs="Arial"/>
                <w:szCs w:val="17"/>
                <w:lang w:val="fr-FR"/>
              </w:rPr>
              <w:t xml:space="preserve">détaillée </w:t>
            </w:r>
            <w:r w:rsidRPr="0095320A">
              <w:rPr>
                <w:rFonts w:cs="Arial"/>
                <w:szCs w:val="17"/>
                <w:lang w:val="fr-FR"/>
              </w:rPr>
              <w:t>des séjours/périodes</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E6EA322" w14:textId="77777777" w:rsidR="007C2413" w:rsidRPr="00B00240" w:rsidRDefault="007C2413" w:rsidP="00B00240">
            <w:pPr>
              <w:pStyle w:val="1Standard"/>
              <w:tabs>
                <w:tab w:val="clear" w:pos="40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7C2413" w:rsidRPr="00770CD5" w14:paraId="27F9D061" w14:textId="77777777" w:rsidTr="00B752F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715FA2" w14:textId="4C67BDDB" w:rsidR="007C2413" w:rsidRPr="0095320A" w:rsidRDefault="007C2413" w:rsidP="001A29D4">
            <w:pPr>
              <w:pStyle w:val="1Standard"/>
              <w:spacing w:before="60" w:after="60"/>
              <w:ind w:left="142"/>
              <w:rPr>
                <w:rFonts w:cs="Arial"/>
                <w:szCs w:val="17"/>
                <w:lang w:val="fr-FR"/>
              </w:rPr>
            </w:pPr>
            <w:r w:rsidRPr="0095320A">
              <w:rPr>
                <w:rFonts w:cs="Arial"/>
                <w:szCs w:val="17"/>
                <w:lang w:val="fr-FR"/>
              </w:rPr>
              <w:t xml:space="preserve">Objectifs </w:t>
            </w:r>
            <w:r w:rsidR="00A41E78">
              <w:rPr>
                <w:rFonts w:cs="Arial"/>
                <w:szCs w:val="17"/>
                <w:lang w:val="fr-FR"/>
              </w:rPr>
              <w:t xml:space="preserve">détaillés </w:t>
            </w:r>
            <w:r w:rsidRPr="0095320A">
              <w:rPr>
                <w:rFonts w:cs="Arial"/>
                <w:szCs w:val="17"/>
                <w:lang w:val="fr-FR"/>
              </w:rPr>
              <w:t>de recherche et contenu</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F6EC7F6" w14:textId="2B6D0C3C" w:rsidR="007C2413" w:rsidRPr="00B00240" w:rsidRDefault="007C2413" w:rsidP="00B00240">
            <w:pPr>
              <w:pStyle w:val="1Standard"/>
              <w:tabs>
                <w:tab w:val="clear" w:pos="40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bl>
    <w:p w14:paraId="4B2670F4" w14:textId="6619A19D" w:rsidR="007C2413" w:rsidRDefault="007C2413" w:rsidP="00AE6656">
      <w:pPr>
        <w:pStyle w:val="1Standard"/>
        <w:spacing w:after="60"/>
        <w:rPr>
          <w:rFonts w:cs="Arial"/>
          <w:sz w:val="18"/>
          <w:szCs w:val="18"/>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1"/>
        <w:gridCol w:w="2693"/>
        <w:gridCol w:w="5392"/>
      </w:tblGrid>
      <w:tr w:rsidR="007C2413" w:rsidRPr="003865C9" w14:paraId="6D77DEA7" w14:textId="77777777" w:rsidTr="00B752F0">
        <w:trPr>
          <w:trHeight w:val="284"/>
        </w:trPr>
        <w:tc>
          <w:tcPr>
            <w:tcW w:w="9356" w:type="dxa"/>
            <w:gridSpan w:val="3"/>
            <w:tcBorders>
              <w:top w:val="nil"/>
              <w:left w:val="nil"/>
              <w:bottom w:val="single" w:sz="2" w:space="0" w:color="BFBFBF" w:themeColor="background1" w:themeShade="BF"/>
              <w:right w:val="nil"/>
            </w:tcBorders>
            <w:tcMar>
              <w:right w:w="227" w:type="dxa"/>
            </w:tcMar>
            <w:vAlign w:val="center"/>
          </w:tcPr>
          <w:p w14:paraId="0898EAE4" w14:textId="54B4AABB" w:rsidR="007C2413" w:rsidRPr="00770CD5" w:rsidRDefault="007C2413" w:rsidP="001A29D4">
            <w:pPr>
              <w:pStyle w:val="1Standard"/>
              <w:spacing w:before="60" w:after="60"/>
              <w:rPr>
                <w:rFonts w:cs="Arial"/>
                <w:b/>
                <w:szCs w:val="17"/>
                <w:lang w:val="fr-FR"/>
              </w:rPr>
            </w:pPr>
            <w:r w:rsidRPr="00770CD5">
              <w:rPr>
                <w:rFonts w:cs="Arial"/>
                <w:b/>
                <w:szCs w:val="17"/>
                <w:lang w:val="fr-FR"/>
              </w:rPr>
              <w:t>Dans la haute école partenaire à l’étranger</w:t>
            </w:r>
          </w:p>
        </w:tc>
      </w:tr>
      <w:tr w:rsidR="00803B01" w:rsidRPr="00770CD5" w14:paraId="3BAEF4DE" w14:textId="77777777" w:rsidTr="00B752F0">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89042B7" w14:textId="4188F3F1" w:rsidR="00803B01" w:rsidRPr="004B69A7" w:rsidRDefault="00803B01" w:rsidP="00803B01">
            <w:pPr>
              <w:pStyle w:val="1Standard"/>
              <w:spacing w:before="60" w:after="60"/>
              <w:ind w:left="142"/>
              <w:rPr>
                <w:rFonts w:cs="Arial"/>
                <w:szCs w:val="17"/>
                <w:lang w:val="fr-FR"/>
              </w:rPr>
            </w:pPr>
            <w:r w:rsidRPr="0095320A">
              <w:rPr>
                <w:rFonts w:cs="Arial"/>
                <w:szCs w:val="17"/>
                <w:lang w:val="fr-FR"/>
              </w:rPr>
              <w:t xml:space="preserve">Durée </w:t>
            </w:r>
            <w:r w:rsidR="00A41E78">
              <w:rPr>
                <w:rFonts w:cs="Arial"/>
                <w:szCs w:val="17"/>
                <w:lang w:val="fr-FR"/>
              </w:rPr>
              <w:t xml:space="preserve">détaillée </w:t>
            </w:r>
            <w:r w:rsidRPr="0095320A">
              <w:rPr>
                <w:rFonts w:cs="Arial"/>
                <w:szCs w:val="17"/>
                <w:lang w:val="fr-FR"/>
              </w:rPr>
              <w:t>des séjours/périodes</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15C4424" w14:textId="77777777" w:rsidR="00803B01" w:rsidRPr="00B00240" w:rsidRDefault="00803B01" w:rsidP="00803B01">
            <w:pPr>
              <w:pStyle w:val="1Standard"/>
              <w:tabs>
                <w:tab w:val="clear" w:pos="40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803B01" w:rsidRPr="00770CD5" w14:paraId="3FD0B776" w14:textId="77777777" w:rsidTr="00B752F0">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1F4AFAE" w14:textId="7ED9317F" w:rsidR="00803B01" w:rsidRPr="0095320A" w:rsidRDefault="00803B01" w:rsidP="00803B01">
            <w:pPr>
              <w:pStyle w:val="1Standard"/>
              <w:spacing w:before="60" w:after="60"/>
              <w:ind w:left="142"/>
              <w:rPr>
                <w:rFonts w:cs="Arial"/>
                <w:szCs w:val="17"/>
                <w:lang w:val="fr-FR"/>
              </w:rPr>
            </w:pPr>
            <w:r w:rsidRPr="0095320A">
              <w:rPr>
                <w:rFonts w:cs="Arial"/>
                <w:szCs w:val="17"/>
                <w:lang w:val="fr-FR"/>
              </w:rPr>
              <w:t xml:space="preserve">Objectifs </w:t>
            </w:r>
            <w:r w:rsidR="00A41E78">
              <w:rPr>
                <w:rFonts w:cs="Arial"/>
                <w:szCs w:val="17"/>
                <w:lang w:val="fr-FR"/>
              </w:rPr>
              <w:t xml:space="preserve">détaillés </w:t>
            </w:r>
            <w:r w:rsidRPr="0095320A">
              <w:rPr>
                <w:rFonts w:cs="Arial"/>
                <w:szCs w:val="17"/>
                <w:lang w:val="fr-FR"/>
              </w:rPr>
              <w:t>de recherche et contenu</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304878A" w14:textId="77777777" w:rsidR="00803B01" w:rsidRPr="00B00240" w:rsidRDefault="00803B01" w:rsidP="00803B01">
            <w:pPr>
              <w:pStyle w:val="1Standard"/>
              <w:tabs>
                <w:tab w:val="clear" w:pos="408"/>
              </w:tabs>
              <w:spacing w:before="60" w:after="60"/>
              <w:ind w:left="138" w:right="146"/>
              <w:jc w:val="left"/>
              <w:rPr>
                <w:rFonts w:cs="Arial"/>
                <w:i/>
                <w:szCs w:val="17"/>
                <w:lang w:val="fr-FR"/>
              </w:rPr>
            </w:pPr>
            <w:r w:rsidRPr="00B00240">
              <w:rPr>
                <w:rFonts w:cs="Arial"/>
                <w:i/>
                <w:szCs w:val="17"/>
                <w:lang w:val="fr-FR"/>
              </w:rPr>
              <w:fldChar w:fldCharType="begin">
                <w:ffData>
                  <w:name w:val="Text41"/>
                  <w:enabled/>
                  <w:calcOnExit w:val="0"/>
                  <w:textInput/>
                </w:ffData>
              </w:fldChar>
            </w:r>
            <w:r w:rsidRPr="00B00240">
              <w:rPr>
                <w:rFonts w:cs="Arial"/>
                <w:i/>
                <w:szCs w:val="17"/>
                <w:lang w:val="fr-FR"/>
              </w:rPr>
              <w:instrText xml:space="preserve"> FORMTEXT </w:instrText>
            </w:r>
            <w:r w:rsidRPr="00B00240">
              <w:rPr>
                <w:rFonts w:cs="Arial"/>
                <w:i/>
                <w:szCs w:val="17"/>
                <w:lang w:val="fr-FR"/>
              </w:rPr>
            </w:r>
            <w:r w:rsidRPr="00B00240">
              <w:rPr>
                <w:rFonts w:cs="Arial"/>
                <w:i/>
                <w:szCs w:val="17"/>
                <w:lang w:val="fr-FR"/>
              </w:rPr>
              <w:fldChar w:fldCharType="separate"/>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t> </w:t>
            </w:r>
            <w:r w:rsidRPr="00B00240">
              <w:rPr>
                <w:rFonts w:cs="Arial"/>
                <w:i/>
                <w:szCs w:val="17"/>
                <w:lang w:val="fr-FR"/>
              </w:rPr>
              <w:fldChar w:fldCharType="end"/>
            </w:r>
          </w:p>
        </w:tc>
      </w:tr>
      <w:tr w:rsidR="00E62F73" w:rsidRPr="003865C9" w14:paraId="3975348B" w14:textId="77777777" w:rsidTr="00E62F73">
        <w:tblPrEx>
          <w:tblBorders>
            <w:left w:val="none" w:sz="0" w:space="0" w:color="auto"/>
            <w:right w:val="none" w:sz="0" w:space="0" w:color="auto"/>
            <w:insideV w:val="none" w:sz="0" w:space="0" w:color="auto"/>
          </w:tblBorders>
        </w:tblPrEx>
        <w:trPr>
          <w:trHeight w:val="284"/>
        </w:trPr>
        <w:tc>
          <w:tcPr>
            <w:tcW w:w="1271" w:type="dxa"/>
            <w:tcBorders>
              <w:top w:val="single" w:sz="2" w:space="0" w:color="BFBFBF" w:themeColor="background1" w:themeShade="BF"/>
              <w:bottom w:val="single" w:sz="2" w:space="0" w:color="BFBFBF" w:themeColor="background1" w:themeShade="BF"/>
            </w:tcBorders>
            <w:shd w:val="clear" w:color="auto" w:fill="F2F2F2" w:themeFill="background1" w:themeFillShade="F2"/>
            <w:tcMar>
              <w:right w:w="227" w:type="dxa"/>
            </w:tcMar>
            <w:vAlign w:val="center"/>
          </w:tcPr>
          <w:p w14:paraId="24B4A8EF" w14:textId="12BE2584" w:rsidR="00E62F73" w:rsidRPr="005843D5" w:rsidRDefault="00E62F73" w:rsidP="0006346D">
            <w:pPr>
              <w:pStyle w:val="1Standard"/>
              <w:spacing w:before="60" w:after="60"/>
              <w:ind w:left="142"/>
              <w:rPr>
                <w:rFonts w:cs="Arial"/>
                <w:i/>
                <w:color w:val="404040" w:themeColor="text1" w:themeTint="BF"/>
                <w:szCs w:val="17"/>
                <w:lang w:val="fr-FR"/>
              </w:rPr>
            </w:pPr>
            <w:r>
              <w:rPr>
                <w:rFonts w:cs="Arial"/>
                <w:i/>
                <w:color w:val="404040" w:themeColor="text1" w:themeTint="BF"/>
                <w:szCs w:val="17"/>
                <w:lang w:val="fr-FR"/>
              </w:rPr>
              <w:t>Remarque</w:t>
            </w:r>
            <w:r w:rsidRPr="005843D5">
              <w:rPr>
                <w:rFonts w:cs="Arial"/>
                <w:i/>
                <w:color w:val="404040" w:themeColor="text1" w:themeTint="BF"/>
                <w:szCs w:val="17"/>
                <w:lang w:val="fr-FR"/>
              </w:rPr>
              <w:t> </w:t>
            </w:r>
          </w:p>
        </w:tc>
        <w:tc>
          <w:tcPr>
            <w:tcW w:w="8085" w:type="dxa"/>
            <w:gridSpan w:val="2"/>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6AE8A2FE" w14:textId="77777777" w:rsidR="00E62F73" w:rsidRPr="00B10EC8" w:rsidRDefault="00E62F73" w:rsidP="00E62F73">
            <w:pPr>
              <w:pStyle w:val="1Standard"/>
              <w:tabs>
                <w:tab w:val="clear" w:pos="408"/>
              </w:tabs>
              <w:spacing w:before="0" w:after="0"/>
              <w:ind w:left="142" w:right="146"/>
              <w:rPr>
                <w:rFonts w:cs="Arial"/>
                <w:i/>
                <w:iCs/>
                <w:lang w:val="fr-FR"/>
              </w:rPr>
            </w:pPr>
            <w:r w:rsidRPr="00B10EC8">
              <w:rPr>
                <w:rFonts w:cs="Arial"/>
                <w:i/>
                <w:iCs/>
                <w:lang w:val="fr-FR"/>
              </w:rPr>
              <w:t xml:space="preserve">Veillez à ce que la demande tienne compte d'une répartition raisonnable des travaux dans les deux pays, en particulier en ce qui concerne les méthodes et/ou les phases de recherche (complémentarité), la durée du séjour (part substantielle dans la haute école partenaire) et les intervalles entre les séjours à l'étranger. </w:t>
            </w:r>
          </w:p>
          <w:p w14:paraId="41C18E19" w14:textId="79C1CE99" w:rsidR="00E62F73" w:rsidRPr="003F037B" w:rsidRDefault="00E62F73" w:rsidP="00E62F73">
            <w:pPr>
              <w:pStyle w:val="1Standard"/>
              <w:tabs>
                <w:tab w:val="clear" w:pos="408"/>
              </w:tabs>
              <w:spacing w:before="0" w:after="0"/>
              <w:ind w:left="142" w:right="146"/>
              <w:rPr>
                <w:rFonts w:cs="Arial"/>
                <w:i/>
                <w:color w:val="404040" w:themeColor="text1" w:themeTint="BF"/>
                <w:szCs w:val="17"/>
                <w:lang w:val="fr-FR"/>
              </w:rPr>
            </w:pPr>
            <w:r w:rsidRPr="00B10EC8">
              <w:rPr>
                <w:rFonts w:cs="Arial"/>
                <w:i/>
                <w:iCs/>
                <w:lang w:val="fr-FR"/>
              </w:rPr>
              <w:t>Dans le cas d’un partenariat de thèse organisé entre une HES ou HEP suisse et une haute école étrangère, le doctorat doit avoir lieu de manière conséquente dans la HES/HEP suisse et garantir les spécificités de leur type et méthodologie de recherche.</w:t>
            </w:r>
          </w:p>
        </w:tc>
      </w:tr>
    </w:tbl>
    <w:p w14:paraId="106B72CB" w14:textId="26A61F6E" w:rsidR="0019666C" w:rsidRPr="00B10EC8" w:rsidRDefault="0019666C" w:rsidP="006C4DE0">
      <w:pPr>
        <w:pStyle w:val="1Standard"/>
        <w:spacing w:before="60" w:after="60"/>
        <w:ind w:right="225"/>
        <w:rPr>
          <w:rFonts w:cs="Arial"/>
          <w:i/>
          <w:iCs/>
          <w:lang w:val="fr-FR"/>
        </w:rPr>
      </w:pPr>
      <w:r w:rsidRPr="00B10EC8">
        <w:rPr>
          <w:rFonts w:cs="Arial"/>
          <w:i/>
          <w:iCs/>
          <w:lang w:val="fr-FR"/>
        </w:rPr>
        <w:t xml:space="preserve"> </w:t>
      </w:r>
    </w:p>
    <w:p w14:paraId="45835A02" w14:textId="77777777" w:rsidR="00AE6656" w:rsidRPr="00770CD5" w:rsidRDefault="00AE6656" w:rsidP="00AE6656">
      <w:pPr>
        <w:pStyle w:val="1Standard"/>
        <w:rPr>
          <w:rFonts w:cs="Arial"/>
          <w:sz w:val="14"/>
          <w:szCs w:val="14"/>
          <w:lang w:val="fr-FR"/>
        </w:rPr>
      </w:pPr>
    </w:p>
    <w:p w14:paraId="27B299F4" w14:textId="5655A5F9" w:rsidR="009331B4" w:rsidRDefault="009331B4" w:rsidP="009331B4">
      <w:pPr>
        <w:pStyle w:val="1Standard"/>
        <w:spacing w:after="240"/>
        <w:rPr>
          <w:rFonts w:cs="Arial"/>
          <w:lang w:val="fr-FR"/>
        </w:rPr>
      </w:pPr>
    </w:p>
    <w:p w14:paraId="65C50412" w14:textId="58D61363" w:rsidR="00AE6656" w:rsidRPr="00A156A8" w:rsidRDefault="00EA0F0F" w:rsidP="009331B4">
      <w:pPr>
        <w:pStyle w:val="1Standard"/>
        <w:spacing w:after="240"/>
        <w:rPr>
          <w:rFonts w:cs="Arial"/>
          <w:lang w:val="fr-FR"/>
        </w:rPr>
      </w:pPr>
      <w:r w:rsidRPr="009331B4">
        <w:rPr>
          <w:rFonts w:cs="Arial"/>
          <w:sz w:val="22"/>
          <w:lang w:val="fr-FR"/>
        </w:rPr>
        <w:t>D.</w:t>
      </w:r>
      <w:r w:rsidR="00AE6656" w:rsidRPr="009331B4">
        <w:rPr>
          <w:rFonts w:cs="Arial"/>
          <w:sz w:val="22"/>
          <w:lang w:val="fr-FR"/>
        </w:rPr>
        <w:tab/>
        <w:t xml:space="preserve">Justification de la cotutelle </w:t>
      </w:r>
      <w:r w:rsidR="00B24908" w:rsidRPr="009331B4">
        <w:rPr>
          <w:rFonts w:cs="Arial"/>
          <w:sz w:val="22"/>
          <w:lang w:val="fr-FR"/>
        </w:rPr>
        <w:t xml:space="preserve">ou du partenariat </w:t>
      </w:r>
      <w:r w:rsidR="00AE6656" w:rsidRPr="009331B4">
        <w:rPr>
          <w:rFonts w:cs="Arial"/>
          <w:sz w:val="22"/>
          <w:lang w:val="fr-FR"/>
        </w:rPr>
        <w:t>de thèse</w:t>
      </w:r>
      <w:r w:rsidR="00F90091" w:rsidRPr="009331B4">
        <w:rPr>
          <w:rFonts w:cs="Arial"/>
          <w:sz w:val="22"/>
          <w:lang w:val="fr-FR"/>
        </w:rPr>
        <w:t xml:space="preserve"> par les co-directeurs</w:t>
      </w:r>
      <w:r w:rsidR="006C4DE0" w:rsidRPr="009331B4">
        <w:rPr>
          <w:rFonts w:cs="Arial"/>
          <w:sz w:val="22"/>
          <w:lang w:val="fr-FR"/>
        </w:rPr>
        <w:t>/directrices</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2D5187" w:rsidRPr="003865C9" w14:paraId="08816D64" w14:textId="77777777" w:rsidTr="00D0418F">
        <w:trPr>
          <w:trHeight w:val="284"/>
        </w:trPr>
        <w:tc>
          <w:tcPr>
            <w:tcW w:w="9356" w:type="dxa"/>
            <w:tcMar>
              <w:right w:w="227" w:type="dxa"/>
            </w:tcMar>
            <w:vAlign w:val="center"/>
          </w:tcPr>
          <w:p w14:paraId="35AF62C0" w14:textId="77777777" w:rsidR="002D5187" w:rsidRPr="00770CD5" w:rsidRDefault="002D5187" w:rsidP="002D5187">
            <w:pPr>
              <w:pStyle w:val="1Standard"/>
              <w:tabs>
                <w:tab w:val="clear" w:pos="408"/>
              </w:tabs>
              <w:spacing w:before="60" w:after="60"/>
              <w:ind w:left="142" w:right="-82"/>
              <w:rPr>
                <w:rFonts w:cs="Arial"/>
                <w:lang w:val="fr-FR"/>
              </w:rPr>
            </w:pPr>
            <w:r w:rsidRPr="00770CD5">
              <w:rPr>
                <w:rFonts w:cs="Arial"/>
                <w:lang w:val="fr-FR"/>
              </w:rPr>
              <w:t xml:space="preserve">Importance du thème et en particulier de la collaboration des deux hautes écoles partenaires impliquées dans le projet. </w:t>
            </w:r>
          </w:p>
          <w:p w14:paraId="70EF25EE" w14:textId="54A3E4EB" w:rsidR="002D5187" w:rsidRPr="004B69A7" w:rsidRDefault="002D5187" w:rsidP="002D5187">
            <w:pPr>
              <w:pStyle w:val="1Standard"/>
              <w:spacing w:before="60" w:after="60"/>
              <w:ind w:left="142" w:right="-82"/>
              <w:rPr>
                <w:rFonts w:cs="Arial"/>
                <w:szCs w:val="17"/>
                <w:lang w:val="fr-FR"/>
              </w:rPr>
            </w:pPr>
            <w:r w:rsidRPr="00770CD5">
              <w:rPr>
                <w:rFonts w:cs="Arial"/>
                <w:lang w:val="fr-FR"/>
              </w:rPr>
              <w:t xml:space="preserve">Dans le cas d’un partenariat de thèse organisé entre une HES ou HEP suisse et une haute école étrangère, le </w:t>
            </w:r>
            <w:r w:rsidRPr="00770CD5">
              <w:rPr>
                <w:rFonts w:cs="Arial"/>
                <w:lang w:val="fr-FR"/>
              </w:rPr>
              <w:br/>
              <w:t>doctorat doit de plus avoir lieu de manière conséquente dans la HES/HEP suisse et garantir les spécificités de leur type et méthodologie de recherche. Les directeurs</w:t>
            </w:r>
            <w:r>
              <w:rPr>
                <w:rFonts w:cs="Arial"/>
                <w:lang w:val="fr-FR"/>
              </w:rPr>
              <w:t>/</w:t>
            </w:r>
            <w:r w:rsidR="006C4DE0">
              <w:rPr>
                <w:rFonts w:cs="Arial"/>
                <w:lang w:val="fr-FR"/>
              </w:rPr>
              <w:t>directrice</w:t>
            </w:r>
            <w:r w:rsidRPr="00770CD5">
              <w:rPr>
                <w:rFonts w:cs="Arial"/>
                <w:lang w:val="fr-FR"/>
              </w:rPr>
              <w:t>s de thèse sont priés de se positionner à ce sujet.</w:t>
            </w:r>
          </w:p>
        </w:tc>
      </w:tr>
    </w:tbl>
    <w:p w14:paraId="3F09A3D6" w14:textId="77777777" w:rsidR="002D5187" w:rsidRDefault="002D5187" w:rsidP="00AE6656">
      <w:pPr>
        <w:pStyle w:val="1Standard"/>
        <w:rPr>
          <w:rFonts w:cs="Arial"/>
          <w:sz w:val="14"/>
          <w:szCs w:val="14"/>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6"/>
        <w:gridCol w:w="8080"/>
      </w:tblGrid>
      <w:tr w:rsidR="002D5187" w:rsidRPr="003865C9" w14:paraId="49F7586D" w14:textId="77777777" w:rsidTr="00D0418F">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63A848A2" w14:textId="13638E1F" w:rsidR="002D5187" w:rsidRPr="002D5187" w:rsidRDefault="002D5187" w:rsidP="002D5187">
            <w:pPr>
              <w:pStyle w:val="1Standard"/>
              <w:spacing w:before="60" w:after="60"/>
              <w:ind w:right="83"/>
              <w:rPr>
                <w:rFonts w:cs="Arial"/>
                <w:b/>
                <w:lang w:val="fr-FR"/>
              </w:rPr>
            </w:pPr>
            <w:r w:rsidRPr="00770CD5">
              <w:rPr>
                <w:rFonts w:cs="Arial"/>
                <w:b/>
                <w:lang w:val="fr-FR"/>
              </w:rPr>
              <w:t>Justification par le/la directeur/</w:t>
            </w:r>
            <w:r w:rsidR="006C4DE0">
              <w:rPr>
                <w:rFonts w:cs="Arial"/>
                <w:b/>
                <w:lang w:val="fr-FR"/>
              </w:rPr>
              <w:t>direc</w:t>
            </w:r>
            <w:r w:rsidRPr="00770CD5">
              <w:rPr>
                <w:rFonts w:cs="Arial"/>
                <w:b/>
                <w:lang w:val="fr-FR"/>
              </w:rPr>
              <w:t>trice de thèse de la haute école suisse</w:t>
            </w:r>
          </w:p>
        </w:tc>
      </w:tr>
      <w:tr w:rsidR="002D5187" w:rsidRPr="003865C9" w14:paraId="2DDD1F39" w14:textId="77777777" w:rsidTr="00D0418F">
        <w:trPr>
          <w:trHeight w:val="284"/>
        </w:trPr>
        <w:tc>
          <w:tcPr>
            <w:tcW w:w="1276"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6348B9A3" w14:textId="77777777" w:rsidR="002D5187" w:rsidRPr="005843D5" w:rsidRDefault="002D5187" w:rsidP="001A29D4">
            <w:pPr>
              <w:pStyle w:val="1Standard"/>
              <w:spacing w:before="60" w:after="60"/>
              <w:ind w:left="142"/>
              <w:rPr>
                <w:rFonts w:cs="Arial"/>
                <w:i/>
                <w:color w:val="404040" w:themeColor="text1" w:themeTint="BF"/>
                <w:szCs w:val="17"/>
                <w:lang w:val="fr-FR"/>
              </w:rPr>
            </w:pPr>
            <w:r>
              <w:rPr>
                <w:rFonts w:cs="Arial"/>
                <w:i/>
                <w:color w:val="404040" w:themeColor="text1" w:themeTint="BF"/>
                <w:szCs w:val="17"/>
                <w:lang w:val="fr-FR"/>
              </w:rPr>
              <w:t>Annexe</w:t>
            </w:r>
          </w:p>
        </w:tc>
        <w:tc>
          <w:tcPr>
            <w:tcW w:w="8080"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780689B0" w14:textId="68DED8A4" w:rsidR="002D5187" w:rsidRPr="005843D5" w:rsidRDefault="002D5187" w:rsidP="001A29D4">
            <w:pPr>
              <w:pStyle w:val="1Standard"/>
              <w:tabs>
                <w:tab w:val="clear" w:pos="408"/>
                <w:tab w:val="left" w:pos="1417"/>
              </w:tabs>
              <w:spacing w:before="60" w:after="60"/>
              <w:ind w:left="138" w:right="146"/>
              <w:rPr>
                <w:rFonts w:cs="Arial"/>
                <w:i/>
                <w:color w:val="404040" w:themeColor="text1" w:themeTint="BF"/>
                <w:szCs w:val="17"/>
                <w:lang w:val="fr-FR"/>
              </w:rPr>
            </w:pPr>
            <w:r w:rsidRPr="002D5187">
              <w:rPr>
                <w:rFonts w:cs="Arial"/>
                <w:i/>
                <w:color w:val="404040" w:themeColor="text1" w:themeTint="BF"/>
                <w:szCs w:val="17"/>
                <w:lang w:val="fr-FR"/>
              </w:rPr>
              <w:t>Joindre à votre demande un courrier dactylographié</w:t>
            </w:r>
            <w:r w:rsidR="00CD0F35">
              <w:rPr>
                <w:rFonts w:cs="Arial"/>
                <w:i/>
                <w:color w:val="404040" w:themeColor="text1" w:themeTint="BF"/>
                <w:szCs w:val="17"/>
                <w:lang w:val="fr-FR"/>
              </w:rPr>
              <w:t xml:space="preserve"> </w:t>
            </w:r>
            <w:r w:rsidRPr="002D5187">
              <w:rPr>
                <w:rFonts w:cs="Arial"/>
                <w:i/>
                <w:color w:val="404040" w:themeColor="text1" w:themeTint="BF"/>
                <w:szCs w:val="17"/>
                <w:lang w:val="fr-FR"/>
              </w:rPr>
              <w:t>de votre directeur/directrice de thèse de la haute école suisse.</w:t>
            </w:r>
          </w:p>
        </w:tc>
      </w:tr>
    </w:tbl>
    <w:p w14:paraId="248E3231" w14:textId="2457EDFD" w:rsidR="00EA0F0F" w:rsidRDefault="00EA0F0F" w:rsidP="00AE6656">
      <w:pPr>
        <w:pStyle w:val="1Standard"/>
        <w:rPr>
          <w:rFonts w:cs="Arial"/>
          <w:sz w:val="14"/>
          <w:szCs w:val="14"/>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6"/>
        <w:gridCol w:w="8080"/>
      </w:tblGrid>
      <w:tr w:rsidR="002D5187" w:rsidRPr="003865C9" w14:paraId="4E70A97B" w14:textId="77777777" w:rsidTr="00D0418F">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676FFE03" w14:textId="1EE4A48D" w:rsidR="002D5187" w:rsidRPr="002D5187" w:rsidRDefault="002D5187" w:rsidP="002D5187">
            <w:pPr>
              <w:pStyle w:val="1Standard"/>
              <w:tabs>
                <w:tab w:val="left" w:pos="1134"/>
              </w:tabs>
              <w:spacing w:before="60" w:after="60"/>
              <w:ind w:right="83"/>
              <w:rPr>
                <w:rFonts w:cs="Arial"/>
                <w:b/>
                <w:lang w:val="fr-FR"/>
              </w:rPr>
            </w:pPr>
            <w:r w:rsidRPr="00770CD5">
              <w:rPr>
                <w:rFonts w:cs="Arial"/>
                <w:b/>
                <w:lang w:val="fr-FR"/>
              </w:rPr>
              <w:t>Justification par le/la directeur/</w:t>
            </w:r>
            <w:r w:rsidR="006C4DE0">
              <w:rPr>
                <w:rFonts w:cs="Arial"/>
                <w:b/>
                <w:bCs/>
                <w:lang w:val="fr-FR"/>
              </w:rPr>
              <w:t>directrice</w:t>
            </w:r>
            <w:r w:rsidRPr="00770CD5">
              <w:rPr>
                <w:rFonts w:cs="Arial"/>
                <w:b/>
                <w:lang w:val="fr-FR"/>
              </w:rPr>
              <w:t xml:space="preserve"> de thèse de la haute école partenaire à l’étranger</w:t>
            </w:r>
          </w:p>
        </w:tc>
      </w:tr>
      <w:tr w:rsidR="002D5187" w:rsidRPr="003865C9" w14:paraId="137E4E21" w14:textId="77777777" w:rsidTr="00D0418F">
        <w:trPr>
          <w:trHeight w:val="284"/>
        </w:trPr>
        <w:tc>
          <w:tcPr>
            <w:tcW w:w="1276"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740E5747" w14:textId="77777777" w:rsidR="002D5187" w:rsidRPr="005843D5" w:rsidRDefault="002D5187" w:rsidP="001A29D4">
            <w:pPr>
              <w:pStyle w:val="1Standard"/>
              <w:spacing w:before="60" w:after="60"/>
              <w:ind w:left="142"/>
              <w:rPr>
                <w:rFonts w:cs="Arial"/>
                <w:i/>
                <w:color w:val="404040" w:themeColor="text1" w:themeTint="BF"/>
                <w:szCs w:val="17"/>
                <w:lang w:val="fr-FR"/>
              </w:rPr>
            </w:pPr>
            <w:r>
              <w:rPr>
                <w:rFonts w:cs="Arial"/>
                <w:i/>
                <w:color w:val="404040" w:themeColor="text1" w:themeTint="BF"/>
                <w:szCs w:val="17"/>
                <w:lang w:val="fr-FR"/>
              </w:rPr>
              <w:t>Annexe</w:t>
            </w:r>
          </w:p>
        </w:tc>
        <w:tc>
          <w:tcPr>
            <w:tcW w:w="8080"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65373F25" w14:textId="0F86339C" w:rsidR="002D5187" w:rsidRPr="005843D5" w:rsidRDefault="002D5187" w:rsidP="001A29D4">
            <w:pPr>
              <w:pStyle w:val="1Standard"/>
              <w:tabs>
                <w:tab w:val="clear" w:pos="408"/>
                <w:tab w:val="left" w:pos="1417"/>
              </w:tabs>
              <w:spacing w:before="60" w:after="60"/>
              <w:ind w:left="138" w:right="146"/>
              <w:rPr>
                <w:rFonts w:cs="Arial"/>
                <w:i/>
                <w:color w:val="404040" w:themeColor="text1" w:themeTint="BF"/>
                <w:szCs w:val="17"/>
                <w:lang w:val="fr-FR"/>
              </w:rPr>
            </w:pPr>
            <w:r>
              <w:rPr>
                <w:rFonts w:cs="Arial"/>
                <w:i/>
                <w:color w:val="404040" w:themeColor="text1" w:themeTint="BF"/>
                <w:szCs w:val="17"/>
                <w:lang w:val="fr-FR"/>
              </w:rPr>
              <w:t>J</w:t>
            </w:r>
            <w:r w:rsidRPr="002D5187">
              <w:rPr>
                <w:rFonts w:cs="Arial"/>
                <w:i/>
                <w:color w:val="404040" w:themeColor="text1" w:themeTint="BF"/>
                <w:szCs w:val="17"/>
                <w:lang w:val="fr-FR"/>
              </w:rPr>
              <w:t>oindre à votre demande un courrier dactylographié de votre directeur/directrice de thèse de la haute école partenaire à l’étranger.</w:t>
            </w:r>
          </w:p>
        </w:tc>
      </w:tr>
    </w:tbl>
    <w:p w14:paraId="5C51D927" w14:textId="77777777" w:rsidR="002D5187" w:rsidRPr="0095320A" w:rsidRDefault="002D5187" w:rsidP="00AE6656">
      <w:pPr>
        <w:pStyle w:val="1Standard"/>
        <w:rPr>
          <w:rFonts w:cs="Arial"/>
          <w:sz w:val="14"/>
          <w:szCs w:val="14"/>
          <w:lang w:val="fr-FR"/>
        </w:rPr>
      </w:pPr>
    </w:p>
    <w:p w14:paraId="2056EBE4" w14:textId="77777777" w:rsidR="00DF58D3" w:rsidRPr="0095320A" w:rsidRDefault="00DF58D3">
      <w:pPr>
        <w:rPr>
          <w:rFonts w:ascii="Arial" w:hAnsi="Arial" w:cs="Arial"/>
          <w:spacing w:val="5"/>
          <w:lang w:val="fr-FR"/>
        </w:rPr>
      </w:pPr>
      <w:r w:rsidRPr="00770CD5">
        <w:rPr>
          <w:rFonts w:ascii="Arial" w:hAnsi="Arial" w:cs="Arial"/>
          <w:lang w:val="fr-FR"/>
        </w:rPr>
        <w:br w:type="page"/>
      </w:r>
    </w:p>
    <w:p w14:paraId="2761580F" w14:textId="77777777" w:rsidR="00496F3D" w:rsidRPr="0095320A" w:rsidRDefault="00496F3D" w:rsidP="00AE6656">
      <w:pPr>
        <w:pStyle w:val="1Standard"/>
        <w:rPr>
          <w:rFonts w:cs="Arial"/>
          <w:sz w:val="22"/>
          <w:lang w:val="fr-FR"/>
        </w:rPr>
      </w:pPr>
    </w:p>
    <w:p w14:paraId="7FFB33B4" w14:textId="4741C008" w:rsidR="00AE6656" w:rsidRPr="00770CD5" w:rsidRDefault="009C4B88" w:rsidP="00C431C2">
      <w:pPr>
        <w:pStyle w:val="1Standard"/>
        <w:spacing w:after="240"/>
        <w:rPr>
          <w:rFonts w:cs="Arial"/>
          <w:b/>
          <w:lang w:val="fr-FR"/>
        </w:rPr>
      </w:pPr>
      <w:r>
        <w:rPr>
          <w:rFonts w:cs="Arial"/>
          <w:sz w:val="22"/>
          <w:lang w:val="fr-FR"/>
        </w:rPr>
        <w:t>E.</w:t>
      </w:r>
      <w:r w:rsidR="00AE6656" w:rsidRPr="0095320A">
        <w:rPr>
          <w:rFonts w:cs="Arial"/>
          <w:sz w:val="22"/>
          <w:lang w:val="fr-FR"/>
        </w:rPr>
        <w:tab/>
        <w:t>Subside</w:t>
      </w:r>
      <w:r w:rsidR="00AE6656" w:rsidRPr="00770CD5">
        <w:rPr>
          <w:rFonts w:cs="Arial"/>
          <w:b/>
          <w:lang w:val="fr-FR"/>
        </w:rPr>
        <w:t xml:space="preserve"> </w:t>
      </w:r>
    </w:p>
    <w:p w14:paraId="782372EC" w14:textId="01F93F82" w:rsidR="00BB3923" w:rsidRPr="004E0BA3" w:rsidRDefault="009C4B88" w:rsidP="00C431C2">
      <w:pPr>
        <w:pStyle w:val="1Standard"/>
        <w:spacing w:before="60" w:after="60"/>
        <w:ind w:left="425" w:right="227" w:hanging="425"/>
        <w:rPr>
          <w:rFonts w:cs="Arial"/>
          <w:lang w:val="fr-FR"/>
        </w:rPr>
      </w:pPr>
      <w:r>
        <w:rPr>
          <w:rFonts w:cs="Arial"/>
          <w:b/>
          <w:sz w:val="18"/>
          <w:szCs w:val="18"/>
          <w:lang w:val="fr-FR"/>
        </w:rPr>
        <w:t>E.1</w:t>
      </w:r>
      <w:r w:rsidR="00AE6656" w:rsidRPr="00770CD5">
        <w:rPr>
          <w:rFonts w:cs="Arial"/>
          <w:b/>
          <w:sz w:val="18"/>
          <w:szCs w:val="18"/>
          <w:lang w:val="fr-FR"/>
        </w:rPr>
        <w:tab/>
        <w:t>Utilisation prévue du subside du Secrétariat d’Etat à la formation, à la recherche et à l’innovation (SEFRI)</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4E0BA3" w:rsidRPr="003865C9" w14:paraId="5BA22900" w14:textId="77777777" w:rsidTr="00D0418F">
        <w:trPr>
          <w:trHeight w:val="284"/>
        </w:trPr>
        <w:tc>
          <w:tcPr>
            <w:tcW w:w="9356" w:type="dxa"/>
            <w:tcMar>
              <w:right w:w="227" w:type="dxa"/>
            </w:tcMar>
            <w:vAlign w:val="center"/>
          </w:tcPr>
          <w:p w14:paraId="1A6624E5" w14:textId="588E4C51" w:rsidR="004E0BA3" w:rsidRPr="004E0BA3" w:rsidRDefault="004E0BA3" w:rsidP="004E0BA3">
            <w:pPr>
              <w:pStyle w:val="1Standard"/>
              <w:tabs>
                <w:tab w:val="clear" w:pos="408"/>
              </w:tabs>
              <w:ind w:left="142" w:right="201"/>
              <w:rPr>
                <w:rFonts w:cs="Arial"/>
                <w:szCs w:val="17"/>
                <w:lang w:val="fr-FR"/>
              </w:rPr>
            </w:pPr>
            <w:r w:rsidRPr="00770CD5">
              <w:rPr>
                <w:rFonts w:cs="Arial"/>
                <w:szCs w:val="17"/>
                <w:lang w:val="fr-FR"/>
              </w:rPr>
              <w:t xml:space="preserve">Les modalités d’utilisation du subside sont décrites dans </w:t>
            </w:r>
            <w:r w:rsidRPr="00CA0AF1">
              <w:rPr>
                <w:rFonts w:cs="Arial"/>
                <w:szCs w:val="17"/>
                <w:lang w:val="fr-FR"/>
              </w:rPr>
              <w:t xml:space="preserve">la </w:t>
            </w:r>
            <w:hyperlink r:id="rId14" w:history="1">
              <w:r w:rsidRPr="00CA0AF1">
                <w:rPr>
                  <w:rStyle w:val="Lienhypertexte"/>
                  <w:rFonts w:cs="Arial"/>
                  <w:lang w:val="fr-FR"/>
                </w:rPr>
                <w:t>note explicative</w:t>
              </w:r>
            </w:hyperlink>
            <w:r>
              <w:rPr>
                <w:rFonts w:cs="Arial"/>
                <w:szCs w:val="17"/>
                <w:lang w:val="fr-FR"/>
              </w:rPr>
              <w:t xml:space="preserve"> </w:t>
            </w:r>
            <w:r w:rsidRPr="0095320A">
              <w:rPr>
                <w:rFonts w:cs="Arial"/>
                <w:szCs w:val="17"/>
                <w:lang w:val="fr-FR"/>
              </w:rPr>
              <w:t xml:space="preserve">(chapitre 1.3). </w:t>
            </w:r>
          </w:p>
        </w:tc>
      </w:tr>
    </w:tbl>
    <w:p w14:paraId="47035CD6" w14:textId="77777777" w:rsidR="004E0BA3" w:rsidRDefault="004E0BA3" w:rsidP="00B96114">
      <w:pPr>
        <w:pStyle w:val="1Standard"/>
        <w:ind w:right="-1"/>
        <w:rPr>
          <w:rFonts w:cs="Arial"/>
          <w:szCs w:val="17"/>
          <w:lang w:val="fr-FR"/>
        </w:rPr>
      </w:pPr>
    </w:p>
    <w:p w14:paraId="6C661D2A" w14:textId="1F06C4DC" w:rsidR="00317955" w:rsidRDefault="009C4B88" w:rsidP="004E0BA3">
      <w:pPr>
        <w:pStyle w:val="1Standard"/>
        <w:ind w:right="142"/>
        <w:rPr>
          <w:rFonts w:cs="Arial"/>
          <w:b/>
          <w:sz w:val="18"/>
          <w:szCs w:val="18"/>
          <w:lang w:val="fr-FR"/>
        </w:rPr>
      </w:pPr>
      <w:r>
        <w:rPr>
          <w:rFonts w:cs="Arial"/>
          <w:b/>
          <w:sz w:val="18"/>
          <w:szCs w:val="18"/>
          <w:lang w:val="fr-FR"/>
        </w:rPr>
        <w:t>E.2</w:t>
      </w:r>
      <w:r w:rsidR="00AE6656" w:rsidRPr="00770CD5">
        <w:rPr>
          <w:rFonts w:cs="Arial"/>
          <w:b/>
          <w:sz w:val="18"/>
          <w:szCs w:val="18"/>
          <w:lang w:val="fr-FR"/>
        </w:rPr>
        <w:tab/>
        <w:t>Versement du subside</w:t>
      </w:r>
      <w:r w:rsidR="00AF1F9B" w:rsidRPr="00770CD5">
        <w:rPr>
          <w:rFonts w:cs="Arial"/>
          <w:b/>
          <w:sz w:val="18"/>
          <w:szCs w:val="18"/>
          <w:lang w:val="fr-FR"/>
        </w:rPr>
        <w:t>, utilisation des moyens et décompte final</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317955" w:rsidRPr="003865C9" w14:paraId="04654EDD" w14:textId="77777777" w:rsidTr="00D0418F">
        <w:trPr>
          <w:trHeight w:val="284"/>
        </w:trPr>
        <w:tc>
          <w:tcPr>
            <w:tcW w:w="9356" w:type="dxa"/>
            <w:tcMar>
              <w:right w:w="227" w:type="dxa"/>
            </w:tcMar>
            <w:vAlign w:val="center"/>
          </w:tcPr>
          <w:p w14:paraId="15D237EA" w14:textId="77777777" w:rsidR="00317955" w:rsidRDefault="00317955" w:rsidP="001A29D4">
            <w:pPr>
              <w:pStyle w:val="1Standard"/>
              <w:spacing w:before="60" w:after="60"/>
              <w:ind w:left="142" w:right="-82"/>
              <w:rPr>
                <w:rFonts w:cs="Arial"/>
                <w:lang w:val="fr-FR"/>
              </w:rPr>
            </w:pPr>
            <w:r w:rsidRPr="00317955">
              <w:rPr>
                <w:rFonts w:cs="Arial"/>
                <w:lang w:val="fr-FR"/>
              </w:rPr>
              <w:t>Le subside octroyé sera versé à la haute école suisse. Les informations nécessaires au versement seront demandées ultérieurement.</w:t>
            </w:r>
          </w:p>
          <w:p w14:paraId="5E3B1A19" w14:textId="77777777" w:rsidR="004A00B9" w:rsidRDefault="00317955" w:rsidP="001A29D4">
            <w:pPr>
              <w:pStyle w:val="1Standard"/>
              <w:spacing w:before="60" w:after="60"/>
              <w:ind w:left="142" w:right="-82"/>
              <w:rPr>
                <w:rFonts w:cs="Arial"/>
                <w:lang w:val="fr-FR"/>
              </w:rPr>
            </w:pPr>
            <w:r w:rsidRPr="007D7D4A">
              <w:rPr>
                <w:rFonts w:cs="Arial"/>
                <w:lang w:val="fr-FR"/>
              </w:rPr>
              <w:t xml:space="preserve">La haute école suisse est responsable de l'utilisation correcte des fonds. </w:t>
            </w:r>
          </w:p>
          <w:p w14:paraId="6A98D662" w14:textId="6E58C2EE" w:rsidR="00317955" w:rsidRPr="007E615C" w:rsidRDefault="00317955" w:rsidP="001A29D4">
            <w:pPr>
              <w:pStyle w:val="1Standard"/>
              <w:spacing w:before="60" w:after="60"/>
              <w:ind w:left="142" w:right="-82"/>
              <w:rPr>
                <w:rFonts w:cs="Arial"/>
                <w:lang w:val="fr-FR"/>
              </w:rPr>
            </w:pPr>
            <w:r w:rsidRPr="007D7D4A">
              <w:rPr>
                <w:rFonts w:cs="Arial"/>
                <w:lang w:val="fr-FR"/>
              </w:rPr>
              <w:t>Après la soutenance de la thèse ou d'un travail similaire</w:t>
            </w:r>
            <w:r w:rsidR="007D7D4A" w:rsidRPr="007D7D4A">
              <w:rPr>
                <w:rFonts w:cs="Arial"/>
                <w:lang w:val="fr-FR"/>
              </w:rPr>
              <w:t>, tout comme los d’une interruption</w:t>
            </w:r>
            <w:r w:rsidRPr="007D7D4A">
              <w:rPr>
                <w:rFonts w:cs="Arial"/>
                <w:lang w:val="fr-FR"/>
              </w:rPr>
              <w:t>, le/la directeur/</w:t>
            </w:r>
            <w:r w:rsidR="006C4DE0">
              <w:rPr>
                <w:rFonts w:cs="Arial"/>
                <w:lang w:val="fr-FR"/>
              </w:rPr>
              <w:t>directrice</w:t>
            </w:r>
            <w:r w:rsidRPr="007D7D4A">
              <w:rPr>
                <w:rFonts w:cs="Arial"/>
                <w:lang w:val="fr-FR"/>
              </w:rPr>
              <w:t xml:space="preserve"> de thèse informe swissuniversities de l'utilisation des fonds ou de l'existence d'un éventuel solde (relevé des dépenses effectuées, y compris les justificatifs sur demande). Les fonds non utilisés doivent être remboursés à swissuniversities par la haute école suisse. Les détails de ce remboursement seront réglés par un contrat de paiement spécial.</w:t>
            </w:r>
          </w:p>
        </w:tc>
      </w:tr>
    </w:tbl>
    <w:p w14:paraId="7E42B301" w14:textId="20CB3CB7" w:rsidR="00317955" w:rsidRPr="004E0BA3" w:rsidRDefault="00317955" w:rsidP="00AE6656">
      <w:pPr>
        <w:pStyle w:val="1Standard"/>
        <w:spacing w:after="60"/>
        <w:ind w:right="141"/>
        <w:rPr>
          <w:rFonts w:cs="Arial"/>
          <w:sz w:val="18"/>
          <w:szCs w:val="18"/>
          <w:lang w:val="fr-FR"/>
        </w:rPr>
      </w:pPr>
    </w:p>
    <w:p w14:paraId="2FE4F240" w14:textId="17677CD1" w:rsidR="004E0BA3" w:rsidRDefault="004E0BA3">
      <w:pPr>
        <w:rPr>
          <w:rFonts w:ascii="Arial" w:hAnsi="Arial" w:cs="Arial"/>
          <w:spacing w:val="5"/>
          <w:sz w:val="18"/>
          <w:szCs w:val="18"/>
          <w:lang w:val="fr-FR"/>
        </w:rPr>
      </w:pPr>
      <w:r>
        <w:rPr>
          <w:rFonts w:cs="Arial"/>
          <w:sz w:val="18"/>
          <w:szCs w:val="18"/>
          <w:lang w:val="fr-FR"/>
        </w:rPr>
        <w:br w:type="page"/>
      </w:r>
    </w:p>
    <w:p w14:paraId="2312908E" w14:textId="77777777" w:rsidR="006B09EF" w:rsidRDefault="006B09EF" w:rsidP="0007073D">
      <w:pPr>
        <w:pStyle w:val="1Standard"/>
        <w:spacing w:after="240"/>
        <w:rPr>
          <w:rFonts w:cs="Arial"/>
          <w:sz w:val="22"/>
          <w:lang w:val="fr-FR"/>
        </w:rPr>
      </w:pPr>
      <w:bookmarkStart w:id="2" w:name="_Hlk148591794"/>
    </w:p>
    <w:p w14:paraId="3BFDCB64" w14:textId="3B075347" w:rsidR="0007073D" w:rsidRDefault="0007073D" w:rsidP="0007073D">
      <w:pPr>
        <w:pStyle w:val="1Standard"/>
        <w:spacing w:after="240"/>
        <w:rPr>
          <w:rFonts w:cs="Arial"/>
          <w:b/>
          <w:lang w:val="fr-FR"/>
        </w:rPr>
      </w:pPr>
      <w:r>
        <w:rPr>
          <w:rFonts w:cs="Arial"/>
          <w:sz w:val="22"/>
          <w:lang w:val="fr-FR"/>
        </w:rPr>
        <w:t>F.</w:t>
      </w:r>
      <w:r w:rsidRPr="0095320A">
        <w:rPr>
          <w:rFonts w:cs="Arial"/>
          <w:sz w:val="22"/>
          <w:lang w:val="fr-FR"/>
        </w:rPr>
        <w:tab/>
      </w:r>
      <w:r>
        <w:rPr>
          <w:rFonts w:cs="Arial"/>
          <w:sz w:val="22"/>
          <w:lang w:val="fr-FR"/>
        </w:rPr>
        <w:t>Protection des données</w:t>
      </w:r>
      <w:r w:rsidRPr="00770CD5">
        <w:rPr>
          <w:rFonts w:cs="Arial"/>
          <w:b/>
          <w:lang w:val="fr-FR"/>
        </w:rPr>
        <w:t xml:space="preserve"> </w:t>
      </w:r>
    </w:p>
    <w:p w14:paraId="41D4AB01" w14:textId="1EE696F4" w:rsidR="0007073D" w:rsidRPr="00BD63EA" w:rsidRDefault="00492346" w:rsidP="00BD63EA">
      <w:pPr>
        <w:pStyle w:val="1Standard"/>
        <w:spacing w:after="60"/>
        <w:ind w:right="141"/>
        <w:rPr>
          <w:i/>
          <w:iCs/>
          <w:lang w:val="fr-FR"/>
        </w:rPr>
      </w:pPr>
      <w:r w:rsidRPr="00492346">
        <w:rPr>
          <w:rStyle w:val="Accentuation"/>
          <w:lang w:val="fr-CH"/>
        </w:rPr>
        <w:t xml:space="preserve">Nous traitons les données que vous avez fournies </w:t>
      </w:r>
      <w:r w:rsidR="00BD63EA" w:rsidRPr="00BD63EA">
        <w:rPr>
          <w:i/>
          <w:iCs/>
          <w:lang w:val="fr-FR"/>
        </w:rPr>
        <w:t xml:space="preserve">pour évaluer votre demande de </w:t>
      </w:r>
      <w:r>
        <w:rPr>
          <w:i/>
          <w:iCs/>
          <w:lang w:val="fr-FR"/>
        </w:rPr>
        <w:t>subside</w:t>
      </w:r>
      <w:r w:rsidR="00BD63EA" w:rsidRPr="00BD63EA">
        <w:rPr>
          <w:i/>
          <w:iCs/>
          <w:lang w:val="fr-FR"/>
        </w:rPr>
        <w:t>. Cela comprend notamment la préparation des documents à examiner par un groupe d'expert</w:t>
      </w:r>
      <w:r>
        <w:rPr>
          <w:rFonts w:cs="Arial"/>
          <w:i/>
          <w:iCs/>
          <w:lang w:val="fr-FR"/>
        </w:rPr>
        <w:t>∙</w:t>
      </w:r>
      <w:r>
        <w:rPr>
          <w:i/>
          <w:iCs/>
          <w:lang w:val="fr-FR"/>
        </w:rPr>
        <w:t>e</w:t>
      </w:r>
      <w:r w:rsidR="00BD63EA" w:rsidRPr="00BD63EA">
        <w:rPr>
          <w:i/>
          <w:iCs/>
          <w:lang w:val="fr-FR"/>
        </w:rPr>
        <w:t>s ainsi que la documentation (notamment à l'aide de listes de candidat</w:t>
      </w:r>
      <w:r>
        <w:rPr>
          <w:rFonts w:cs="Arial"/>
          <w:i/>
          <w:iCs/>
          <w:lang w:val="fr-FR"/>
        </w:rPr>
        <w:t>∙</w:t>
      </w:r>
      <w:r>
        <w:rPr>
          <w:i/>
          <w:iCs/>
          <w:lang w:val="fr-FR"/>
        </w:rPr>
        <w:t>e</w:t>
      </w:r>
      <w:r w:rsidR="00BD63EA" w:rsidRPr="00BD63EA">
        <w:rPr>
          <w:i/>
          <w:iCs/>
          <w:lang w:val="fr-FR"/>
        </w:rPr>
        <w:t xml:space="preserve">s) pour la </w:t>
      </w:r>
      <w:r>
        <w:rPr>
          <w:i/>
          <w:iCs/>
          <w:lang w:val="fr-FR"/>
        </w:rPr>
        <w:t>séance</w:t>
      </w:r>
      <w:r w:rsidR="00BD63EA" w:rsidRPr="00BD63EA">
        <w:rPr>
          <w:i/>
          <w:iCs/>
          <w:lang w:val="fr-FR"/>
        </w:rPr>
        <w:t xml:space="preserve"> de sélection. Nous transmettrons également votre dossier de candidature complet (demande de contribution avec pièces jointes) au groupe d'expert</w:t>
      </w:r>
      <w:r>
        <w:rPr>
          <w:rFonts w:cs="Arial"/>
          <w:i/>
          <w:iCs/>
          <w:lang w:val="fr-FR"/>
        </w:rPr>
        <w:t>∙</w:t>
      </w:r>
      <w:r>
        <w:rPr>
          <w:i/>
          <w:iCs/>
          <w:lang w:val="fr-FR"/>
        </w:rPr>
        <w:t>e</w:t>
      </w:r>
      <w:r w:rsidR="00BD63EA" w:rsidRPr="00BD63EA">
        <w:rPr>
          <w:i/>
          <w:iCs/>
          <w:lang w:val="fr-FR"/>
        </w:rPr>
        <w:t xml:space="preserve">s. Si les données sont soumises à la loi fédérale sur l'archivage, nous les mettrons à la disposition des Archives fédérales et votre nom pourra être communiqué au Secrétariat d'État à l'éducation, à la recherche et à l'innovation (SEFRI). </w:t>
      </w:r>
      <w:r>
        <w:rPr>
          <w:rStyle w:val="Accentuation"/>
          <w:lang w:val="fr-CH"/>
        </w:rPr>
        <w:t>N</w:t>
      </w:r>
      <w:r w:rsidRPr="00492346">
        <w:rPr>
          <w:rStyle w:val="Accentuation"/>
          <w:lang w:val="fr-CH"/>
        </w:rPr>
        <w:t>ous faisons également appel à des prestataires de services informatiques (comme par ex. Microsoft) auxquels nous transmettons vos données. Ceux-ci sont en partie situés en Suisse, mais peuvent se trouver dans n'importe quel pays du monde.</w:t>
      </w:r>
      <w:r>
        <w:rPr>
          <w:rStyle w:val="Accentuation"/>
          <w:lang w:val="fr-CH"/>
        </w:rPr>
        <w:t xml:space="preserve"> </w:t>
      </w:r>
      <w:r w:rsidR="00BD63EA" w:rsidRPr="00BD63EA">
        <w:rPr>
          <w:i/>
          <w:iCs/>
          <w:lang w:val="fr-FR"/>
        </w:rPr>
        <w:t xml:space="preserve">Tous ces pays ne disposent pas d’une protection des données appropriée du point de vue suisse. Dans un tel cas, nous </w:t>
      </w:r>
      <w:r>
        <w:rPr>
          <w:i/>
          <w:iCs/>
          <w:lang w:val="fr-FR"/>
        </w:rPr>
        <w:t>assurons</w:t>
      </w:r>
      <w:r w:rsidR="00BD63EA" w:rsidRPr="00BD63EA">
        <w:rPr>
          <w:i/>
          <w:iCs/>
          <w:lang w:val="fr-FR"/>
        </w:rPr>
        <w:t xml:space="preserve"> </w:t>
      </w:r>
      <w:r w:rsidRPr="00492346">
        <w:rPr>
          <w:rStyle w:val="Accentuation"/>
          <w:lang w:val="fr-CH"/>
        </w:rPr>
        <w:t>une protection appropriée grâce à des garanties contractuelles adéquates</w:t>
      </w:r>
      <w:r w:rsidR="00BD63EA" w:rsidRPr="00BD63EA">
        <w:rPr>
          <w:i/>
          <w:iCs/>
          <w:lang w:val="fr-FR"/>
        </w:rPr>
        <w:t xml:space="preserve"> (par exemple, des clauses types sur la protection des données), à moins que le prestataire de services </w:t>
      </w:r>
      <w:r>
        <w:rPr>
          <w:i/>
          <w:iCs/>
          <w:lang w:val="fr-FR"/>
        </w:rPr>
        <w:t xml:space="preserve">ne </w:t>
      </w:r>
      <w:r w:rsidR="00BD63EA" w:rsidRPr="00BD63EA">
        <w:rPr>
          <w:i/>
          <w:iCs/>
          <w:lang w:val="fr-FR"/>
        </w:rPr>
        <w:t>soit déjà soumis à un ensemble de règles légalement reconnues pour garantir la protection des données et que nous ne puissions pas nous appuyer sur une disposition d'exception.</w:t>
      </w:r>
      <w:r w:rsidR="00CF3AAE">
        <w:rPr>
          <w:i/>
          <w:iCs/>
          <w:lang w:val="fr-FR"/>
        </w:rPr>
        <w:t xml:space="preserve"> </w:t>
      </w:r>
      <w:r w:rsidR="00BD63EA" w:rsidRPr="00BD63EA">
        <w:rPr>
          <w:i/>
          <w:iCs/>
          <w:lang w:val="fr-FR"/>
        </w:rPr>
        <w:t xml:space="preserve">De plus amples informations sur la protection des données peuvent être trouvées dans la </w:t>
      </w:r>
      <w:hyperlink r:id="rId15" w:history="1">
        <w:r w:rsidR="00BD63EA" w:rsidRPr="00492346">
          <w:rPr>
            <w:rStyle w:val="Lienhypertexte"/>
            <w:i/>
            <w:iCs/>
            <w:lang w:val="fr-FR"/>
          </w:rPr>
          <w:t>déclaration de protection des données de swissuniversities</w:t>
        </w:r>
      </w:hyperlink>
      <w:r w:rsidR="00BD63EA" w:rsidRPr="00BD63EA">
        <w:rPr>
          <w:i/>
          <w:iCs/>
          <w:lang w:val="fr-FR"/>
        </w:rPr>
        <w:t>.</w:t>
      </w:r>
    </w:p>
    <w:p w14:paraId="5A9A821A" w14:textId="77777777" w:rsidR="00BD63EA" w:rsidRDefault="00BD63EA" w:rsidP="00BD63EA">
      <w:pPr>
        <w:pStyle w:val="1Standard"/>
        <w:spacing w:after="60"/>
        <w:ind w:right="141"/>
        <w:rPr>
          <w:rFonts w:cs="Arial"/>
          <w:sz w:val="18"/>
          <w:szCs w:val="18"/>
          <w:lang w:val="fr-FR"/>
        </w:rPr>
      </w:pPr>
    </w:p>
    <w:p w14:paraId="36CA3FB5" w14:textId="77777777" w:rsidR="00CF3AAE" w:rsidRPr="004E0BA3" w:rsidRDefault="00CF3AAE" w:rsidP="00BD63EA">
      <w:pPr>
        <w:pStyle w:val="1Standard"/>
        <w:spacing w:after="60"/>
        <w:ind w:right="141"/>
        <w:rPr>
          <w:rFonts w:cs="Arial"/>
          <w:sz w:val="18"/>
          <w:szCs w:val="1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820"/>
        <w:gridCol w:w="4536"/>
      </w:tblGrid>
      <w:tr w:rsidR="00AE6656" w:rsidRPr="00770CD5" w14:paraId="598E2777" w14:textId="77777777" w:rsidTr="00B96114">
        <w:trPr>
          <w:trHeight w:val="284"/>
        </w:trPr>
        <w:tc>
          <w:tcPr>
            <w:tcW w:w="4820" w:type="dxa"/>
            <w:tcMar>
              <w:right w:w="227" w:type="dxa"/>
            </w:tcMar>
          </w:tcPr>
          <w:bookmarkEnd w:id="2"/>
          <w:p w14:paraId="1A726CF4" w14:textId="108A4EB6" w:rsidR="00AE6656" w:rsidRPr="00770CD5" w:rsidRDefault="00591939" w:rsidP="001C1B02">
            <w:pPr>
              <w:pStyle w:val="1Standard"/>
              <w:spacing w:before="60" w:after="60"/>
              <w:rPr>
                <w:rFonts w:cs="Arial"/>
                <w:b/>
                <w:lang w:val="fr-FR"/>
              </w:rPr>
            </w:pPr>
            <w:r w:rsidRPr="00770CD5">
              <w:rPr>
                <w:rFonts w:cs="Arial"/>
                <w:b/>
                <w:lang w:val="fr-FR"/>
              </w:rPr>
              <w:t>Haute école</w:t>
            </w:r>
            <w:r w:rsidR="00AE6656" w:rsidRPr="00770CD5">
              <w:rPr>
                <w:rFonts w:cs="Arial"/>
                <w:b/>
                <w:lang w:val="fr-FR"/>
              </w:rPr>
              <w:t xml:space="preserve"> suisse</w:t>
            </w:r>
          </w:p>
          <w:p w14:paraId="32CA8FDA" w14:textId="18B8EFD7" w:rsidR="00AE6656" w:rsidRPr="00770CD5" w:rsidRDefault="00AE6656" w:rsidP="001C1B02">
            <w:pPr>
              <w:pStyle w:val="1Standard"/>
              <w:spacing w:before="60" w:after="60"/>
              <w:rPr>
                <w:rFonts w:cs="Arial"/>
                <w:b/>
                <w:lang w:val="fr-FR"/>
              </w:rPr>
            </w:pPr>
            <w:r w:rsidRPr="00770CD5">
              <w:rPr>
                <w:rFonts w:cs="Arial"/>
                <w:b/>
                <w:lang w:val="fr-FR"/>
              </w:rPr>
              <w:t xml:space="preserve">Le directeur/la directrice de </w:t>
            </w:r>
            <w:proofErr w:type="gramStart"/>
            <w:r w:rsidRPr="00770CD5">
              <w:rPr>
                <w:rFonts w:cs="Arial"/>
                <w:b/>
                <w:lang w:val="fr-FR"/>
              </w:rPr>
              <w:t>thèse:</w:t>
            </w:r>
            <w:proofErr w:type="gramEnd"/>
          </w:p>
        </w:tc>
        <w:tc>
          <w:tcPr>
            <w:tcW w:w="4536" w:type="dxa"/>
            <w:vAlign w:val="bottom"/>
          </w:tcPr>
          <w:p w14:paraId="1FFD756A" w14:textId="77777777" w:rsidR="00AE6656" w:rsidRPr="00770CD5" w:rsidRDefault="00AE6656" w:rsidP="001C1B02">
            <w:pPr>
              <w:pStyle w:val="1Standard"/>
              <w:spacing w:before="60" w:after="60"/>
              <w:rPr>
                <w:rFonts w:cs="Arial"/>
                <w:lang w:val="fr-FR"/>
              </w:rPr>
            </w:pPr>
            <w:proofErr w:type="gramStart"/>
            <w:r w:rsidRPr="00770CD5">
              <w:rPr>
                <w:rFonts w:cs="Arial"/>
                <w:lang w:val="fr-FR"/>
              </w:rPr>
              <w:t>Date:</w:t>
            </w:r>
            <w:proofErr w:type="gramEnd"/>
          </w:p>
        </w:tc>
      </w:tr>
      <w:tr w:rsidR="00AE6656" w:rsidRPr="00770CD5" w14:paraId="2F317B22" w14:textId="77777777" w:rsidTr="00B96114">
        <w:trPr>
          <w:trHeight w:val="720"/>
        </w:trPr>
        <w:tc>
          <w:tcPr>
            <w:tcW w:w="4820" w:type="dxa"/>
            <w:tcMar>
              <w:right w:w="227" w:type="dxa"/>
            </w:tcMar>
            <w:vAlign w:val="bottom"/>
          </w:tcPr>
          <w:p w14:paraId="3D8CF6C4" w14:textId="77777777" w:rsidR="00AE6656" w:rsidRPr="0095320A" w:rsidRDefault="00AE6656" w:rsidP="0073436B">
            <w:pPr>
              <w:pStyle w:val="1Standard"/>
              <w:spacing w:before="60" w:after="60"/>
              <w:rPr>
                <w:rFonts w:cs="Arial"/>
                <w:szCs w:val="17"/>
                <w:lang w:val="fr-FR"/>
              </w:rPr>
            </w:pPr>
            <w:r w:rsidRPr="0095320A">
              <w:rPr>
                <w:rFonts w:cs="Arial"/>
                <w:szCs w:val="17"/>
                <w:lang w:val="fr-FR"/>
              </w:rPr>
              <w:t>.............................................................................</w:t>
            </w:r>
          </w:p>
        </w:tc>
        <w:tc>
          <w:tcPr>
            <w:tcW w:w="4536" w:type="dxa"/>
            <w:vAlign w:val="bottom"/>
          </w:tcPr>
          <w:p w14:paraId="63E3A4AD" w14:textId="77777777" w:rsidR="00AE6656" w:rsidRPr="00770CD5" w:rsidRDefault="00AE6656" w:rsidP="0073436B">
            <w:pPr>
              <w:pStyle w:val="1Standard"/>
              <w:spacing w:before="60" w:after="60"/>
              <w:rPr>
                <w:rFonts w:cs="Arial"/>
                <w:szCs w:val="17"/>
                <w:lang w:val="fr-FR"/>
              </w:rPr>
            </w:pPr>
            <w:r w:rsidRPr="0095320A">
              <w:rPr>
                <w:rFonts w:cs="Arial"/>
                <w:szCs w:val="17"/>
                <w:lang w:val="fr-FR"/>
              </w:rPr>
              <w:t>..................................................................</w:t>
            </w:r>
          </w:p>
        </w:tc>
      </w:tr>
    </w:tbl>
    <w:p w14:paraId="184D8B9D" w14:textId="22501630" w:rsidR="00AE6656" w:rsidRPr="0095320A" w:rsidRDefault="00AE6656" w:rsidP="001C1B02">
      <w:pPr>
        <w:pStyle w:val="1Standard"/>
        <w:tabs>
          <w:tab w:val="left" w:pos="284"/>
        </w:tabs>
        <w:spacing w:before="60" w:after="60"/>
        <w:rPr>
          <w:rFonts w:cs="Arial"/>
          <w:sz w:val="14"/>
          <w:szCs w:val="14"/>
          <w:lang w:val="fr-FR"/>
        </w:rPr>
      </w:pPr>
    </w:p>
    <w:p w14:paraId="756FFEA2" w14:textId="77777777" w:rsidR="00AF70F6" w:rsidRPr="0095320A" w:rsidRDefault="00AF70F6" w:rsidP="001C1B02">
      <w:pPr>
        <w:pStyle w:val="1Standard"/>
        <w:tabs>
          <w:tab w:val="left" w:pos="284"/>
        </w:tabs>
        <w:spacing w:before="60" w:after="60"/>
        <w:rPr>
          <w:rFonts w:cs="Arial"/>
          <w:sz w:val="14"/>
          <w:szCs w:val="14"/>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820"/>
        <w:gridCol w:w="4536"/>
      </w:tblGrid>
      <w:tr w:rsidR="00AE6656" w:rsidRPr="00770CD5" w14:paraId="67286F3C" w14:textId="77777777" w:rsidTr="004E0BA3">
        <w:trPr>
          <w:trHeight w:val="284"/>
        </w:trPr>
        <w:tc>
          <w:tcPr>
            <w:tcW w:w="4820" w:type="dxa"/>
            <w:tcBorders>
              <w:bottom w:val="nil"/>
            </w:tcBorders>
            <w:tcMar>
              <w:right w:w="227" w:type="dxa"/>
            </w:tcMar>
          </w:tcPr>
          <w:p w14:paraId="71F1CBB7" w14:textId="4063E1A5" w:rsidR="00AE6656" w:rsidRPr="00770CD5" w:rsidRDefault="00AE6656" w:rsidP="001C1B02">
            <w:pPr>
              <w:pStyle w:val="1Standard"/>
              <w:spacing w:before="60" w:after="60"/>
              <w:rPr>
                <w:rFonts w:cs="Arial"/>
                <w:b/>
                <w:lang w:val="fr-FR"/>
              </w:rPr>
            </w:pPr>
            <w:r w:rsidRPr="00770CD5">
              <w:rPr>
                <w:rFonts w:cs="Arial"/>
                <w:b/>
                <w:lang w:val="fr-FR"/>
              </w:rPr>
              <w:t>Le/la candidate</w:t>
            </w:r>
            <w:r w:rsidR="001A2FED">
              <w:rPr>
                <w:rFonts w:cs="Arial"/>
                <w:lang w:val="fr-FR"/>
              </w:rPr>
              <w:t>·</w:t>
            </w:r>
            <w:proofErr w:type="gramStart"/>
            <w:r w:rsidRPr="00770CD5">
              <w:rPr>
                <w:rFonts w:cs="Arial"/>
                <w:b/>
                <w:lang w:val="fr-FR"/>
              </w:rPr>
              <w:t>e:</w:t>
            </w:r>
            <w:proofErr w:type="gramEnd"/>
          </w:p>
        </w:tc>
        <w:tc>
          <w:tcPr>
            <w:tcW w:w="4536" w:type="dxa"/>
            <w:tcBorders>
              <w:bottom w:val="nil"/>
            </w:tcBorders>
            <w:vAlign w:val="bottom"/>
          </w:tcPr>
          <w:p w14:paraId="642128D5" w14:textId="77777777" w:rsidR="00AE6656" w:rsidRPr="00770CD5" w:rsidRDefault="00AE6656" w:rsidP="001C1B02">
            <w:pPr>
              <w:pStyle w:val="1Standard"/>
              <w:spacing w:before="60" w:after="60"/>
              <w:rPr>
                <w:rFonts w:cs="Arial"/>
                <w:lang w:val="fr-FR"/>
              </w:rPr>
            </w:pPr>
            <w:proofErr w:type="gramStart"/>
            <w:r w:rsidRPr="00770CD5">
              <w:rPr>
                <w:rFonts w:cs="Arial"/>
                <w:lang w:val="fr-FR"/>
              </w:rPr>
              <w:t>Date:</w:t>
            </w:r>
            <w:proofErr w:type="gramEnd"/>
          </w:p>
        </w:tc>
      </w:tr>
      <w:tr w:rsidR="00AE6656" w:rsidRPr="00770CD5" w14:paraId="74C8B9BF" w14:textId="77777777" w:rsidTr="004E0BA3">
        <w:trPr>
          <w:trHeight w:val="720"/>
        </w:trPr>
        <w:tc>
          <w:tcPr>
            <w:tcW w:w="4820" w:type="dxa"/>
            <w:tcBorders>
              <w:bottom w:val="nil"/>
            </w:tcBorders>
            <w:tcMar>
              <w:right w:w="227" w:type="dxa"/>
            </w:tcMar>
            <w:vAlign w:val="bottom"/>
          </w:tcPr>
          <w:p w14:paraId="1540344E" w14:textId="77777777" w:rsidR="00AE6656" w:rsidRPr="0095320A" w:rsidRDefault="00AE6656" w:rsidP="0073436B">
            <w:pPr>
              <w:pStyle w:val="1Standard"/>
              <w:spacing w:before="60" w:after="60"/>
              <w:rPr>
                <w:rFonts w:cs="Arial"/>
                <w:szCs w:val="17"/>
                <w:lang w:val="fr-FR"/>
              </w:rPr>
            </w:pPr>
            <w:r w:rsidRPr="0095320A">
              <w:rPr>
                <w:rFonts w:cs="Arial"/>
                <w:szCs w:val="17"/>
                <w:lang w:val="fr-FR"/>
              </w:rPr>
              <w:t>.............................................................................</w:t>
            </w:r>
          </w:p>
        </w:tc>
        <w:tc>
          <w:tcPr>
            <w:tcW w:w="4536" w:type="dxa"/>
            <w:tcBorders>
              <w:bottom w:val="nil"/>
            </w:tcBorders>
            <w:vAlign w:val="bottom"/>
          </w:tcPr>
          <w:p w14:paraId="5B235034" w14:textId="77777777" w:rsidR="00AE6656" w:rsidRPr="00770CD5" w:rsidRDefault="00AE6656" w:rsidP="0073436B">
            <w:pPr>
              <w:pStyle w:val="1Standard"/>
              <w:spacing w:before="60" w:after="60"/>
              <w:rPr>
                <w:rFonts w:cs="Arial"/>
                <w:szCs w:val="17"/>
                <w:lang w:val="fr-FR"/>
              </w:rPr>
            </w:pPr>
            <w:r w:rsidRPr="0095320A">
              <w:rPr>
                <w:rFonts w:cs="Arial"/>
                <w:szCs w:val="17"/>
                <w:lang w:val="fr-FR"/>
              </w:rPr>
              <w:t>..................................................................</w:t>
            </w:r>
          </w:p>
        </w:tc>
      </w:tr>
    </w:tbl>
    <w:p w14:paraId="3054A6EC" w14:textId="77777777" w:rsidR="00CF3AAE" w:rsidRDefault="00CF3AAE" w:rsidP="00AE6656">
      <w:pPr>
        <w:pStyle w:val="1Standard"/>
        <w:tabs>
          <w:tab w:val="left" w:pos="284"/>
        </w:tabs>
        <w:spacing w:after="60"/>
        <w:rPr>
          <w:rFonts w:cs="Arial"/>
          <w:b/>
          <w:szCs w:val="17"/>
          <w:lang w:val="fr-FR"/>
        </w:rPr>
      </w:pPr>
    </w:p>
    <w:p w14:paraId="0FCB3973" w14:textId="0EE943A5" w:rsidR="00AE6656" w:rsidRPr="00770CD5" w:rsidRDefault="00AE6656" w:rsidP="00AE6656">
      <w:pPr>
        <w:pStyle w:val="1Standard"/>
        <w:tabs>
          <w:tab w:val="left" w:pos="284"/>
        </w:tabs>
        <w:spacing w:after="60"/>
        <w:rPr>
          <w:rFonts w:cs="Arial"/>
          <w:b/>
          <w:szCs w:val="17"/>
          <w:lang w:val="fr-FR"/>
        </w:rPr>
      </w:pPr>
      <w:r w:rsidRPr="0095320A">
        <w:rPr>
          <w:rFonts w:cs="Arial"/>
          <w:b/>
          <w:szCs w:val="17"/>
          <w:lang w:val="fr-FR"/>
        </w:rPr>
        <w:t>Annexes :</w:t>
      </w:r>
    </w:p>
    <w:p w14:paraId="0267B8B6" w14:textId="77777777" w:rsidR="00AE6656" w:rsidRPr="00770CD5" w:rsidRDefault="00AE6656" w:rsidP="00AE6656">
      <w:pPr>
        <w:pStyle w:val="1Standard"/>
        <w:tabs>
          <w:tab w:val="left" w:pos="284"/>
        </w:tabs>
        <w:spacing w:after="60"/>
        <w:rPr>
          <w:rFonts w:cs="Arial"/>
          <w:szCs w:val="17"/>
          <w:u w:val="single"/>
          <w:lang w:val="fr-FR"/>
        </w:rPr>
      </w:pPr>
      <w:r w:rsidRPr="00770CD5">
        <w:rPr>
          <w:rFonts w:cs="Arial"/>
          <w:szCs w:val="17"/>
          <w:u w:val="single"/>
          <w:lang w:val="fr-FR"/>
        </w:rPr>
        <w:t>A joindre impérativement :</w:t>
      </w:r>
    </w:p>
    <w:p w14:paraId="6025DFFA" w14:textId="2B6D4F92" w:rsidR="00AE6656" w:rsidRPr="0095320A" w:rsidRDefault="00224313" w:rsidP="00AE6656">
      <w:pPr>
        <w:pStyle w:val="1Standard"/>
        <w:spacing w:after="40"/>
        <w:ind w:left="426" w:hanging="426"/>
        <w:rPr>
          <w:rFonts w:cs="Arial"/>
          <w:szCs w:val="17"/>
          <w:lang w:val="fr-FR"/>
        </w:rPr>
      </w:pPr>
      <w:r w:rsidRPr="00D13455">
        <w:rPr>
          <w:rFonts w:ascii="Wingdings" w:hAnsi="Wingdings"/>
          <w:sz w:val="24"/>
          <w:szCs w:val="24"/>
          <w:lang w:val="fr-FR"/>
        </w:rPr>
        <w:t></w:t>
      </w:r>
      <w:r w:rsidR="00AE6656" w:rsidRPr="0095320A">
        <w:rPr>
          <w:rFonts w:cs="Arial"/>
          <w:szCs w:val="17"/>
          <w:lang w:val="fr-FR"/>
        </w:rPr>
        <w:tab/>
      </w:r>
      <w:r w:rsidR="00202FA6" w:rsidRPr="001C1B02">
        <w:rPr>
          <w:lang w:val="fr-CH"/>
        </w:rPr>
        <w:t>Contrat de coopération</w:t>
      </w:r>
      <w:r w:rsidR="00202FA6">
        <w:rPr>
          <w:rFonts w:cs="Arial"/>
          <w:lang w:val="fr-CH"/>
        </w:rPr>
        <w:t xml:space="preserve"> </w:t>
      </w:r>
      <w:r w:rsidR="00202FA6" w:rsidRPr="005E6DC5">
        <w:rPr>
          <w:rFonts w:eastAsia="Times New Roman" w:cs="Arial"/>
          <w:szCs w:val="17"/>
          <w:lang w:val="fr-CH" w:eastAsia="fr-CH"/>
        </w:rPr>
        <w:t xml:space="preserve">– réglant au minimum les éléments obligatoires mentionnés au point 2.2 de la </w:t>
      </w:r>
      <w:hyperlink r:id="rId16" w:history="1">
        <w:r w:rsidR="00F45D52" w:rsidRPr="00CA67A7">
          <w:rPr>
            <w:rStyle w:val="Lienhypertexte"/>
            <w:rFonts w:cs="Arial"/>
            <w:lang w:val="fr-FR"/>
          </w:rPr>
          <w:t>note explicative</w:t>
        </w:r>
      </w:hyperlink>
      <w:r w:rsidR="00202FA6" w:rsidRPr="005E6DC5">
        <w:rPr>
          <w:rFonts w:cs="Arial"/>
          <w:szCs w:val="17"/>
          <w:lang w:val="fr-FR"/>
        </w:rPr>
        <w:t xml:space="preserve"> </w:t>
      </w:r>
      <w:r w:rsidR="00202FA6" w:rsidRPr="005E6DC5">
        <w:rPr>
          <w:rFonts w:eastAsia="Times New Roman" w:cs="Arial"/>
          <w:szCs w:val="17"/>
          <w:lang w:val="fr-CH" w:eastAsia="fr-CH"/>
        </w:rPr>
        <w:t xml:space="preserve">– </w:t>
      </w:r>
      <w:r w:rsidR="00202FA6" w:rsidRPr="001C1B02">
        <w:rPr>
          <w:lang w:val="fr-CH"/>
        </w:rPr>
        <w:t>entre les deux hautes écoles partenaires</w:t>
      </w:r>
      <w:r w:rsidR="00202FA6">
        <w:rPr>
          <w:rStyle w:val="Lienhypertexte"/>
          <w:rFonts w:cs="Arial"/>
          <w:lang w:val="fr-CH"/>
        </w:rPr>
        <w:t xml:space="preserve"> </w:t>
      </w:r>
      <w:r w:rsidR="00AE6656" w:rsidRPr="0095320A">
        <w:rPr>
          <w:rFonts w:cs="Arial"/>
          <w:szCs w:val="17"/>
          <w:lang w:val="fr-FR"/>
        </w:rPr>
        <w:t xml:space="preserve"> </w:t>
      </w:r>
    </w:p>
    <w:p w14:paraId="280E6D10" w14:textId="0188BE27" w:rsidR="00AE6656" w:rsidRPr="00770CD5" w:rsidRDefault="00224313" w:rsidP="00AE6656">
      <w:pPr>
        <w:pStyle w:val="1Standard"/>
        <w:spacing w:after="40"/>
        <w:ind w:left="426" w:hanging="426"/>
        <w:rPr>
          <w:rFonts w:cs="Arial"/>
          <w:szCs w:val="17"/>
          <w:lang w:val="fr-FR"/>
        </w:rPr>
      </w:pPr>
      <w:r w:rsidRPr="00D13455">
        <w:rPr>
          <w:rFonts w:ascii="Wingdings" w:hAnsi="Wingdings"/>
          <w:sz w:val="24"/>
          <w:szCs w:val="24"/>
          <w:lang w:val="fr-FR"/>
        </w:rPr>
        <w:t></w:t>
      </w:r>
      <w:r w:rsidR="00AE6656" w:rsidRPr="00770CD5">
        <w:rPr>
          <w:rFonts w:cs="Arial"/>
          <w:sz w:val="24"/>
          <w:szCs w:val="24"/>
          <w:lang w:val="fr-FR"/>
        </w:rPr>
        <w:tab/>
      </w:r>
      <w:r w:rsidR="00AE6656" w:rsidRPr="0095320A">
        <w:rPr>
          <w:rFonts w:cs="Arial"/>
          <w:szCs w:val="17"/>
          <w:lang w:val="fr-FR"/>
        </w:rPr>
        <w:t>Courrier justificatif du/de la directeur/</w:t>
      </w:r>
      <w:r w:rsidR="00AE6656" w:rsidRPr="00770CD5">
        <w:rPr>
          <w:rFonts w:cs="Arial"/>
          <w:szCs w:val="17"/>
          <w:lang w:val="fr-FR"/>
        </w:rPr>
        <w:t>-</w:t>
      </w:r>
      <w:r w:rsidR="00591939" w:rsidRPr="00770CD5">
        <w:rPr>
          <w:rFonts w:cs="Arial"/>
          <w:szCs w:val="17"/>
          <w:lang w:val="fr-FR"/>
        </w:rPr>
        <w:t>trice de thèse de la haute école</w:t>
      </w:r>
      <w:r w:rsidR="00AE6656" w:rsidRPr="00770CD5">
        <w:rPr>
          <w:rFonts w:cs="Arial"/>
          <w:szCs w:val="17"/>
          <w:lang w:val="fr-FR"/>
        </w:rPr>
        <w:t xml:space="preserve"> suisse </w:t>
      </w:r>
    </w:p>
    <w:p w14:paraId="4C7AD73A" w14:textId="54695DD1" w:rsidR="00AE6656" w:rsidRPr="00770CD5" w:rsidRDefault="00224313" w:rsidP="00AE6656">
      <w:pPr>
        <w:pStyle w:val="1Standard"/>
        <w:spacing w:after="40"/>
        <w:ind w:left="426" w:hanging="426"/>
        <w:rPr>
          <w:rFonts w:cs="Arial"/>
          <w:szCs w:val="17"/>
          <w:lang w:val="fr-FR"/>
        </w:rPr>
      </w:pPr>
      <w:r w:rsidRPr="00D13455">
        <w:rPr>
          <w:rFonts w:ascii="Wingdings" w:hAnsi="Wingdings"/>
          <w:sz w:val="24"/>
          <w:szCs w:val="24"/>
          <w:lang w:val="fr-FR"/>
        </w:rPr>
        <w:t></w:t>
      </w:r>
      <w:r w:rsidR="00AE6656" w:rsidRPr="00770CD5">
        <w:rPr>
          <w:rFonts w:cs="Arial"/>
          <w:sz w:val="24"/>
          <w:szCs w:val="24"/>
          <w:lang w:val="fr-FR"/>
        </w:rPr>
        <w:tab/>
      </w:r>
      <w:r w:rsidR="00AE6656" w:rsidRPr="0095320A">
        <w:rPr>
          <w:rFonts w:cs="Arial"/>
          <w:szCs w:val="17"/>
          <w:lang w:val="fr-FR"/>
        </w:rPr>
        <w:t>Courrier justificatif du/de la directeur/</w:t>
      </w:r>
      <w:r w:rsidR="00AE6656" w:rsidRPr="00770CD5">
        <w:rPr>
          <w:rFonts w:cs="Arial"/>
          <w:szCs w:val="17"/>
          <w:lang w:val="fr-FR"/>
        </w:rPr>
        <w:t xml:space="preserve">-trice de thèse de </w:t>
      </w:r>
      <w:r w:rsidR="00591939" w:rsidRPr="00770CD5">
        <w:rPr>
          <w:rFonts w:cs="Arial"/>
          <w:szCs w:val="17"/>
          <w:lang w:val="fr-FR"/>
        </w:rPr>
        <w:t>la haute école</w:t>
      </w:r>
      <w:r w:rsidR="00AE6656" w:rsidRPr="00770CD5">
        <w:rPr>
          <w:rFonts w:cs="Arial"/>
          <w:szCs w:val="17"/>
          <w:lang w:val="fr-FR"/>
        </w:rPr>
        <w:t xml:space="preserve"> à l’étranger</w:t>
      </w:r>
    </w:p>
    <w:p w14:paraId="1F9FB2CD" w14:textId="77777777" w:rsidR="00AE6656" w:rsidRPr="00770CD5" w:rsidRDefault="00AE6656" w:rsidP="00AE6656">
      <w:pPr>
        <w:pStyle w:val="1Standard"/>
        <w:spacing w:after="40"/>
        <w:ind w:left="426" w:hanging="426"/>
        <w:rPr>
          <w:rFonts w:cs="Arial"/>
          <w:szCs w:val="17"/>
          <w:lang w:val="fr-FR"/>
        </w:rPr>
      </w:pPr>
    </w:p>
    <w:p w14:paraId="4C9B1712" w14:textId="6E3E75EE" w:rsidR="00AE6656" w:rsidRPr="00770CD5" w:rsidRDefault="00AE6656" w:rsidP="00AE6656">
      <w:pPr>
        <w:pStyle w:val="1Standard"/>
        <w:tabs>
          <w:tab w:val="left" w:pos="284"/>
        </w:tabs>
        <w:spacing w:after="60"/>
        <w:rPr>
          <w:rFonts w:cs="Arial"/>
          <w:szCs w:val="17"/>
          <w:u w:val="single"/>
          <w:lang w:val="fr-FR"/>
        </w:rPr>
      </w:pPr>
      <w:r w:rsidRPr="00770CD5">
        <w:rPr>
          <w:rFonts w:cs="Arial"/>
          <w:szCs w:val="17"/>
          <w:u w:val="single"/>
          <w:lang w:val="fr-FR"/>
        </w:rPr>
        <w:t xml:space="preserve">Si </w:t>
      </w:r>
      <w:r w:rsidR="0044243F" w:rsidRPr="00770CD5">
        <w:rPr>
          <w:rFonts w:cs="Arial"/>
          <w:szCs w:val="17"/>
          <w:u w:val="single"/>
          <w:lang w:val="fr-FR"/>
        </w:rPr>
        <w:t>applicable, les documents suivant</w:t>
      </w:r>
      <w:r w:rsidR="00266710">
        <w:rPr>
          <w:rFonts w:cs="Arial"/>
          <w:szCs w:val="17"/>
          <w:u w:val="single"/>
          <w:lang w:val="fr-FR"/>
        </w:rPr>
        <w:t>s</w:t>
      </w:r>
      <w:r w:rsidR="0044243F" w:rsidRPr="00770CD5">
        <w:rPr>
          <w:rFonts w:cs="Arial"/>
          <w:szCs w:val="17"/>
          <w:u w:val="single"/>
          <w:lang w:val="fr-FR"/>
        </w:rPr>
        <w:t xml:space="preserve"> doi</w:t>
      </w:r>
      <w:r w:rsidRPr="00770CD5">
        <w:rPr>
          <w:rFonts w:cs="Arial"/>
          <w:szCs w:val="17"/>
          <w:u w:val="single"/>
          <w:lang w:val="fr-FR"/>
        </w:rPr>
        <w:t>vent être joints :</w:t>
      </w:r>
    </w:p>
    <w:p w14:paraId="74D0FB02" w14:textId="1B925036" w:rsidR="00AE6656" w:rsidRPr="00770CD5" w:rsidRDefault="00AE6656" w:rsidP="00AE6656">
      <w:pPr>
        <w:pStyle w:val="1Standard"/>
        <w:spacing w:after="40"/>
        <w:ind w:left="426" w:hanging="426"/>
        <w:rPr>
          <w:rFonts w:cs="Arial"/>
          <w:lang w:val="fr-FR"/>
        </w:rPr>
      </w:pPr>
      <w:r w:rsidRPr="00EB51F2">
        <w:rPr>
          <w:rFonts w:cs="Arial"/>
          <w:i/>
          <w:lang w:val="fr-FR"/>
        </w:rPr>
        <w:fldChar w:fldCharType="begin">
          <w:ffData>
            <w:name w:val="Kontrollkästchen14"/>
            <w:enabled/>
            <w:calcOnExit w:val="0"/>
            <w:checkBox>
              <w:sizeAuto/>
              <w:default w:val="0"/>
            </w:checkBox>
          </w:ffData>
        </w:fldChar>
      </w:r>
      <w:r w:rsidRPr="00EB51F2">
        <w:rPr>
          <w:rFonts w:cs="Arial"/>
          <w:i/>
          <w:lang w:val="fr-FR"/>
        </w:rPr>
        <w:instrText xml:space="preserve"> FORMCHECKBOX </w:instrText>
      </w:r>
      <w:r w:rsidR="00F46B7E">
        <w:rPr>
          <w:rFonts w:cs="Arial"/>
          <w:i/>
          <w:lang w:val="fr-FR"/>
        </w:rPr>
      </w:r>
      <w:r w:rsidR="00F46B7E">
        <w:rPr>
          <w:rFonts w:cs="Arial"/>
          <w:i/>
          <w:lang w:val="fr-FR"/>
        </w:rPr>
        <w:fldChar w:fldCharType="separate"/>
      </w:r>
      <w:r w:rsidRPr="00EB51F2">
        <w:rPr>
          <w:rFonts w:cs="Arial"/>
          <w:i/>
          <w:lang w:val="fr-FR"/>
        </w:rPr>
        <w:fldChar w:fldCharType="end"/>
      </w:r>
      <w:r w:rsidRPr="0095320A">
        <w:rPr>
          <w:rFonts w:cs="Arial"/>
          <w:lang w:val="fr-FR"/>
        </w:rPr>
        <w:tab/>
        <w:t xml:space="preserve">Personnes âgées de plus de </w:t>
      </w:r>
      <w:r w:rsidR="00AF1F9B" w:rsidRPr="0095320A">
        <w:rPr>
          <w:rFonts w:cs="Arial"/>
          <w:lang w:val="fr-FR"/>
        </w:rPr>
        <w:t xml:space="preserve">40 </w:t>
      </w:r>
      <w:r w:rsidRPr="00770CD5">
        <w:rPr>
          <w:rFonts w:cs="Arial"/>
          <w:lang w:val="fr-FR"/>
        </w:rPr>
        <w:t>ans au moment de la date de référence (</w:t>
      </w:r>
      <w:r w:rsidR="00100D0C" w:rsidRPr="00770CD5">
        <w:rPr>
          <w:rFonts w:cs="Arial"/>
          <w:lang w:val="fr-FR"/>
        </w:rPr>
        <w:t>31 mars de l’année du dépôt</w:t>
      </w:r>
      <w:r w:rsidRPr="00770CD5">
        <w:rPr>
          <w:rFonts w:cs="Arial"/>
          <w:lang w:val="fr-FR"/>
        </w:rPr>
        <w:t xml:space="preserve">) : Lettre de motivation (voir </w:t>
      </w:r>
      <w:r w:rsidR="00AF1F9B" w:rsidRPr="00770CD5">
        <w:rPr>
          <w:rFonts w:cs="Arial"/>
          <w:lang w:val="fr-FR"/>
        </w:rPr>
        <w:t xml:space="preserve">la </w:t>
      </w:r>
      <w:hyperlink r:id="rId17" w:history="1">
        <w:r w:rsidR="00F45D52" w:rsidRPr="00F43E63">
          <w:rPr>
            <w:rStyle w:val="Lienhypertexte"/>
            <w:rFonts w:cs="Arial"/>
            <w:lang w:val="fr-FR"/>
          </w:rPr>
          <w:t>note explicative</w:t>
        </w:r>
      </w:hyperlink>
      <w:r w:rsidRPr="0095320A">
        <w:rPr>
          <w:rFonts w:cs="Arial"/>
          <w:lang w:val="fr-FR"/>
        </w:rPr>
        <w:t xml:space="preserve">, </w:t>
      </w:r>
      <w:r w:rsidR="00065C42" w:rsidRPr="0095320A">
        <w:rPr>
          <w:rFonts w:cs="Arial"/>
          <w:lang w:val="fr-FR"/>
        </w:rPr>
        <w:t>C</w:t>
      </w:r>
      <w:r w:rsidR="00AF1F9B" w:rsidRPr="0095320A">
        <w:rPr>
          <w:rFonts w:cs="Arial"/>
          <w:lang w:val="fr-FR"/>
        </w:rPr>
        <w:t>hapitre</w:t>
      </w:r>
      <w:r w:rsidR="00065C42" w:rsidRPr="00770CD5">
        <w:rPr>
          <w:rFonts w:cs="Arial"/>
          <w:lang w:val="fr-FR"/>
        </w:rPr>
        <w:t xml:space="preserve"> 1.1</w:t>
      </w:r>
      <w:r w:rsidR="00AF1F9B" w:rsidRPr="00770CD5">
        <w:rPr>
          <w:rFonts w:cs="Arial"/>
          <w:lang w:val="fr-FR"/>
        </w:rPr>
        <w:t xml:space="preserve"> Participation</w:t>
      </w:r>
      <w:r w:rsidRPr="00770CD5">
        <w:rPr>
          <w:rFonts w:cs="Arial"/>
          <w:lang w:val="fr-FR"/>
        </w:rPr>
        <w:t>)</w:t>
      </w:r>
    </w:p>
    <w:p w14:paraId="103A6408" w14:textId="39F35A7B" w:rsidR="00AE6656" w:rsidRPr="00770CD5" w:rsidRDefault="00AE6656" w:rsidP="00AE6656">
      <w:pPr>
        <w:pStyle w:val="1Standard"/>
        <w:spacing w:after="40"/>
        <w:ind w:left="426" w:hanging="426"/>
        <w:rPr>
          <w:rFonts w:cs="Arial"/>
          <w:lang w:val="fr-FR"/>
        </w:rPr>
      </w:pPr>
      <w:r w:rsidRPr="00EB51F2">
        <w:rPr>
          <w:rFonts w:cs="Arial"/>
          <w:i/>
          <w:lang w:val="fr-FR"/>
        </w:rPr>
        <w:fldChar w:fldCharType="begin">
          <w:ffData>
            <w:name w:val="Kontrollkästchen14"/>
            <w:enabled/>
            <w:calcOnExit w:val="0"/>
            <w:checkBox>
              <w:sizeAuto/>
              <w:default w:val="0"/>
            </w:checkBox>
          </w:ffData>
        </w:fldChar>
      </w:r>
      <w:r w:rsidRPr="00EB51F2">
        <w:rPr>
          <w:rFonts w:cs="Arial"/>
          <w:i/>
          <w:lang w:val="fr-FR"/>
        </w:rPr>
        <w:instrText xml:space="preserve"> FORMCHECKBOX </w:instrText>
      </w:r>
      <w:r w:rsidR="00F46B7E">
        <w:rPr>
          <w:rFonts w:cs="Arial"/>
          <w:i/>
          <w:lang w:val="fr-FR"/>
        </w:rPr>
      </w:r>
      <w:r w:rsidR="00F46B7E">
        <w:rPr>
          <w:rFonts w:cs="Arial"/>
          <w:i/>
          <w:lang w:val="fr-FR"/>
        </w:rPr>
        <w:fldChar w:fldCharType="separate"/>
      </w:r>
      <w:r w:rsidRPr="00EB51F2">
        <w:rPr>
          <w:rFonts w:cs="Arial"/>
          <w:i/>
          <w:lang w:val="fr-FR"/>
        </w:rPr>
        <w:fldChar w:fldCharType="end"/>
      </w:r>
      <w:r w:rsidRPr="00EB51F2">
        <w:rPr>
          <w:rFonts w:cs="Arial"/>
          <w:i/>
          <w:lang w:val="fr-FR"/>
        </w:rPr>
        <w:t xml:space="preserve"> </w:t>
      </w:r>
      <w:r w:rsidRPr="0095320A">
        <w:rPr>
          <w:rFonts w:cs="Arial"/>
          <w:lang w:val="fr-FR"/>
        </w:rPr>
        <w:tab/>
        <w:t>Personnes de nationalité étrangère</w:t>
      </w:r>
      <w:r w:rsidR="00F079C7">
        <w:rPr>
          <w:rFonts w:cs="Arial"/>
          <w:lang w:val="fr-FR"/>
        </w:rPr>
        <w:t xml:space="preserve"> </w:t>
      </w:r>
      <w:r w:rsidRPr="0095320A">
        <w:rPr>
          <w:rFonts w:cs="Arial"/>
          <w:lang w:val="fr-FR"/>
        </w:rPr>
        <w:t xml:space="preserve">: </w:t>
      </w:r>
      <w:r w:rsidR="005C5B73">
        <w:rPr>
          <w:rFonts w:cs="Arial"/>
          <w:lang w:val="fr-FR"/>
        </w:rPr>
        <w:t>c</w:t>
      </w:r>
      <w:r w:rsidRPr="0095320A">
        <w:rPr>
          <w:rFonts w:cs="Arial"/>
          <w:lang w:val="fr-FR"/>
        </w:rPr>
        <w:t xml:space="preserve">opie du permis de séjour </w:t>
      </w:r>
    </w:p>
    <w:p w14:paraId="2B7889BF" w14:textId="29EB1CB3" w:rsidR="00CB2EE4" w:rsidRPr="00770CD5" w:rsidRDefault="00AE6656" w:rsidP="00AE60BC">
      <w:pPr>
        <w:pStyle w:val="1Standard"/>
        <w:ind w:left="426" w:hanging="426"/>
        <w:rPr>
          <w:rFonts w:cs="Arial"/>
          <w:lang w:val="fr-CH"/>
        </w:rPr>
      </w:pPr>
      <w:r w:rsidRPr="00EB51F2">
        <w:rPr>
          <w:rFonts w:cs="Arial"/>
          <w:i/>
          <w:lang w:val="fr-FR"/>
        </w:rPr>
        <w:fldChar w:fldCharType="begin">
          <w:ffData>
            <w:name w:val="Kontrollkästchen14"/>
            <w:enabled/>
            <w:calcOnExit w:val="0"/>
            <w:checkBox>
              <w:sizeAuto/>
              <w:default w:val="0"/>
            </w:checkBox>
          </w:ffData>
        </w:fldChar>
      </w:r>
      <w:r w:rsidRPr="00EB51F2">
        <w:rPr>
          <w:rFonts w:cs="Arial"/>
          <w:i/>
          <w:lang w:val="fr-FR"/>
        </w:rPr>
        <w:instrText xml:space="preserve"> FORMCHECKBOX </w:instrText>
      </w:r>
      <w:r w:rsidR="00F46B7E">
        <w:rPr>
          <w:rFonts w:cs="Arial"/>
          <w:i/>
          <w:lang w:val="fr-FR"/>
        </w:rPr>
      </w:r>
      <w:r w:rsidR="00F46B7E">
        <w:rPr>
          <w:rFonts w:cs="Arial"/>
          <w:i/>
          <w:lang w:val="fr-FR"/>
        </w:rPr>
        <w:fldChar w:fldCharType="separate"/>
      </w:r>
      <w:r w:rsidRPr="00EB51F2">
        <w:rPr>
          <w:rFonts w:cs="Arial"/>
          <w:i/>
          <w:lang w:val="fr-FR"/>
        </w:rPr>
        <w:fldChar w:fldCharType="end"/>
      </w:r>
      <w:r w:rsidRPr="0095320A">
        <w:rPr>
          <w:rFonts w:cs="Arial"/>
          <w:lang w:val="fr-FR"/>
        </w:rPr>
        <w:tab/>
      </w:r>
      <w:r w:rsidR="006E6C06">
        <w:rPr>
          <w:rFonts w:cs="Arial"/>
          <w:lang w:val="fr-FR"/>
        </w:rPr>
        <w:t>Personnes ne disposant pas d’un diplôme d’une haute école suisse (Bachelor ou Master</w:t>
      </w:r>
      <w:proofErr w:type="gramStart"/>
      <w:r w:rsidR="006E6C06">
        <w:rPr>
          <w:rFonts w:cs="Arial"/>
          <w:lang w:val="fr-FR"/>
        </w:rPr>
        <w:t>):</w:t>
      </w:r>
      <w:proofErr w:type="gramEnd"/>
      <w:r w:rsidR="006E6C06">
        <w:rPr>
          <w:rFonts w:cs="Arial"/>
          <w:lang w:val="fr-FR"/>
        </w:rPr>
        <w:t xml:space="preserve"> Confirmation d’inscription à la haute école suisse ou copie de la carte d’immatriculation attestant que le/la candidat·e a, en date du 31 mars de l’année du dépôt, effectivement étudié au moins une année (deux semestres) en Suisse.</w:t>
      </w:r>
    </w:p>
    <w:sectPr w:rsidR="00CB2EE4" w:rsidRPr="00770CD5" w:rsidSect="00227120">
      <w:headerReference w:type="default" r:id="rId18"/>
      <w:footerReference w:type="default" r:id="rId19"/>
      <w:headerReference w:type="first" r:id="rId20"/>
      <w:footerReference w:type="first" r:id="rId21"/>
      <w:pgSz w:w="11906" w:h="16838" w:code="9"/>
      <w:pgMar w:top="1985" w:right="907" w:bottom="568" w:left="1418"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64FB" w14:textId="77777777" w:rsidR="00125D29" w:rsidRDefault="00125D29" w:rsidP="007C4434">
      <w:pPr>
        <w:spacing w:after="0" w:line="240" w:lineRule="auto"/>
      </w:pPr>
      <w:r>
        <w:separator/>
      </w:r>
    </w:p>
  </w:endnote>
  <w:endnote w:type="continuationSeparator" w:id="0">
    <w:p w14:paraId="3579C8A5" w14:textId="77777777" w:rsidR="00125D29" w:rsidRDefault="00125D29" w:rsidP="007C4434">
      <w:pPr>
        <w:spacing w:after="0" w:line="240" w:lineRule="auto"/>
      </w:pPr>
      <w:r>
        <w:continuationSeparator/>
      </w:r>
    </w:p>
  </w:endnote>
  <w:endnote w:type="continuationNotice" w:id="1">
    <w:p w14:paraId="25292486" w14:textId="77777777" w:rsidR="00125D29" w:rsidRDefault="00125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405"/>
      <w:docPartObj>
        <w:docPartGallery w:val="Page Numbers (Bottom of Page)"/>
        <w:docPartUnique/>
      </w:docPartObj>
    </w:sdtPr>
    <w:sdtEndPr/>
    <w:sdtContent>
      <w:p w14:paraId="05230AAD" w14:textId="5FA416B0" w:rsidR="00803B01" w:rsidRDefault="00803B01">
        <w:pPr>
          <w:pStyle w:val="Pieddepage"/>
        </w:pPr>
        <w:r>
          <w:fldChar w:fldCharType="begin"/>
        </w:r>
        <w:r>
          <w:instrText>PAGE   \* MERGEFORMAT</w:instrText>
        </w:r>
        <w:r>
          <w:fldChar w:fldCharType="separate"/>
        </w:r>
        <w:r w:rsidR="00A25D7A" w:rsidRPr="00A25D7A">
          <w:rPr>
            <w:noProof/>
            <w:lang w:val="fr-FR"/>
          </w:rPr>
          <w:t>10</w:t>
        </w:r>
        <w:r>
          <w:fldChar w:fldCharType="end"/>
        </w:r>
      </w:p>
    </w:sdtContent>
  </w:sdt>
  <w:p w14:paraId="1A6E52BB" w14:textId="77777777" w:rsidR="00803B01" w:rsidRDefault="00803B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682221"/>
      <w:docPartObj>
        <w:docPartGallery w:val="Page Numbers (Bottom of Page)"/>
        <w:docPartUnique/>
      </w:docPartObj>
    </w:sdtPr>
    <w:sdtEndPr/>
    <w:sdtContent>
      <w:p w14:paraId="6E566B56" w14:textId="1B0C74F5" w:rsidR="00803B01" w:rsidRDefault="00803B01">
        <w:pPr>
          <w:pStyle w:val="Pieddepage"/>
        </w:pPr>
        <w:r>
          <w:fldChar w:fldCharType="begin"/>
        </w:r>
        <w:r>
          <w:instrText>PAGE   \* MERGEFORMAT</w:instrText>
        </w:r>
        <w:r>
          <w:fldChar w:fldCharType="separate"/>
        </w:r>
        <w:r w:rsidR="00A25D7A" w:rsidRPr="00A25D7A">
          <w:rPr>
            <w:noProof/>
            <w:lang w:val="fr-FR"/>
          </w:rPr>
          <w:t>1</w:t>
        </w:r>
        <w:r>
          <w:fldChar w:fldCharType="end"/>
        </w:r>
      </w:p>
    </w:sdtContent>
  </w:sdt>
  <w:p w14:paraId="4CE02594" w14:textId="77777777" w:rsidR="00803B01" w:rsidRDefault="00803B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AB26" w14:textId="77777777" w:rsidR="00125D29" w:rsidRDefault="00125D29" w:rsidP="007C4434">
      <w:pPr>
        <w:spacing w:after="0" w:line="240" w:lineRule="auto"/>
      </w:pPr>
      <w:r>
        <w:separator/>
      </w:r>
    </w:p>
  </w:footnote>
  <w:footnote w:type="continuationSeparator" w:id="0">
    <w:p w14:paraId="43B87E4C" w14:textId="77777777" w:rsidR="00125D29" w:rsidRDefault="00125D29" w:rsidP="007C4434">
      <w:pPr>
        <w:spacing w:after="0" w:line="240" w:lineRule="auto"/>
      </w:pPr>
      <w:r>
        <w:continuationSeparator/>
      </w:r>
    </w:p>
  </w:footnote>
  <w:footnote w:type="continuationNotice" w:id="1">
    <w:p w14:paraId="6DF80EAA" w14:textId="77777777" w:rsidR="00125D29" w:rsidRDefault="00125D29">
      <w:pPr>
        <w:spacing w:after="0" w:line="240" w:lineRule="auto"/>
      </w:pPr>
    </w:p>
  </w:footnote>
  <w:footnote w:id="2">
    <w:p w14:paraId="74129D9E" w14:textId="3A33245C" w:rsidR="00803B01" w:rsidRPr="009014CC" w:rsidRDefault="00803B01" w:rsidP="00B34FF9">
      <w:pPr>
        <w:pStyle w:val="Notedebasdepage"/>
        <w:tabs>
          <w:tab w:val="left" w:pos="142"/>
        </w:tabs>
        <w:spacing w:before="60" w:after="60"/>
        <w:ind w:left="142" w:right="225" w:hanging="142"/>
        <w:jc w:val="both"/>
        <w:rPr>
          <w:rFonts w:ascii="Arial" w:hAnsi="Arial" w:cs="Arial"/>
          <w:sz w:val="14"/>
          <w:szCs w:val="14"/>
          <w:lang w:val="fr-CH"/>
        </w:rPr>
      </w:pPr>
      <w:r w:rsidRPr="009014CC">
        <w:rPr>
          <w:rStyle w:val="Appelnotedebasdep"/>
          <w:rFonts w:ascii="Arial" w:hAnsi="Arial" w:cs="Arial"/>
          <w:sz w:val="14"/>
          <w:szCs w:val="14"/>
        </w:rPr>
        <w:footnoteRef/>
      </w:r>
      <w:r w:rsidRPr="009014CC">
        <w:rPr>
          <w:rFonts w:ascii="Arial" w:hAnsi="Arial" w:cs="Arial"/>
          <w:sz w:val="14"/>
          <w:szCs w:val="14"/>
          <w:lang w:val="fr-CH"/>
        </w:rPr>
        <w:tab/>
      </w:r>
      <w:r w:rsidRPr="009014CC">
        <w:rPr>
          <w:rFonts w:ascii="Arial" w:hAnsi="Arial" w:cs="Arial"/>
          <w:sz w:val="14"/>
          <w:szCs w:val="14"/>
          <w:lang w:val="fr-FR"/>
        </w:rPr>
        <w:t>La mise au concours est ouverte à des projets de cotutelles ou de partenariats de thèse avec des hautes écoles partenaires reconnues (</w:t>
      </w:r>
      <w:hyperlink r:id="rId1" w:history="1">
        <w:r w:rsidRPr="009014CC">
          <w:rPr>
            <w:rStyle w:val="Lienhypertexte"/>
            <w:rFonts w:ascii="Arial" w:hAnsi="Arial" w:cs="Arial"/>
            <w:sz w:val="14"/>
            <w:szCs w:val="14"/>
            <w:lang w:val="fr-FR"/>
          </w:rPr>
          <w:t>https://www.enic-naric.net/credential.aspx</w:t>
        </w:r>
      </w:hyperlink>
      <w:r w:rsidRPr="009014CC">
        <w:rPr>
          <w:rFonts w:ascii="Arial" w:hAnsi="Arial" w:cs="Arial"/>
          <w:sz w:val="14"/>
          <w:szCs w:val="14"/>
          <w:lang w:val="fr-FR"/>
        </w:rPr>
        <w:t>) de l’espace Bologne (</w:t>
      </w:r>
      <w:hyperlink r:id="rId2" w:history="1">
        <w:r w:rsidRPr="009014CC">
          <w:rPr>
            <w:rStyle w:val="Lienhypertexte"/>
            <w:rFonts w:ascii="Arial" w:hAnsi="Arial" w:cs="Arial"/>
            <w:sz w:val="14"/>
            <w:szCs w:val="14"/>
            <w:lang w:val="fr-FR"/>
          </w:rPr>
          <w:t>http://www.ehea.info/pid34250/members.html</w:t>
        </w:r>
      </w:hyperlink>
      <w:r w:rsidRPr="009014CC">
        <w:rPr>
          <w:rFonts w:ascii="Arial" w:hAnsi="Arial" w:cs="Arial"/>
          <w:sz w:val="14"/>
          <w:szCs w:val="14"/>
          <w:lang w:val="fr-FR"/>
        </w:rPr>
        <w:t>) ainsi que, par analogie aux usages des programmes européens de recherche, avec des hautes écoles partenaires en Israël.</w:t>
      </w:r>
    </w:p>
  </w:footnote>
  <w:footnote w:id="3">
    <w:p w14:paraId="2164E7DE" w14:textId="6C434BE0" w:rsidR="00803B01" w:rsidRPr="009014CC" w:rsidRDefault="00803B01" w:rsidP="00E209F8">
      <w:pPr>
        <w:pStyle w:val="Notedebasdepage"/>
        <w:tabs>
          <w:tab w:val="left" w:pos="142"/>
        </w:tabs>
        <w:spacing w:before="60" w:after="60"/>
        <w:ind w:left="142" w:hanging="142"/>
        <w:rPr>
          <w:rFonts w:ascii="Arial" w:hAnsi="Arial" w:cs="Arial"/>
          <w:lang w:val="fr-CH"/>
        </w:rPr>
      </w:pPr>
      <w:r w:rsidRPr="009014CC">
        <w:rPr>
          <w:rFonts w:ascii="Arial" w:hAnsi="Arial" w:cs="Arial"/>
          <w:sz w:val="14"/>
          <w:szCs w:val="14"/>
          <w:vertAlign w:val="superscript"/>
          <w:lang w:val="fr-FR"/>
        </w:rPr>
        <w:footnoteRef/>
      </w:r>
      <w:r w:rsidRPr="009014CC">
        <w:rPr>
          <w:rFonts w:ascii="Arial" w:hAnsi="Arial" w:cs="Arial"/>
          <w:sz w:val="14"/>
          <w:szCs w:val="14"/>
          <w:lang w:val="fr-FR"/>
        </w:rPr>
        <w:tab/>
        <w:t>Le directeur</w:t>
      </w:r>
      <w:r w:rsidR="00E07A3B">
        <w:rPr>
          <w:rFonts w:ascii="Arial" w:hAnsi="Arial" w:cs="Arial"/>
          <w:sz w:val="14"/>
          <w:szCs w:val="14"/>
          <w:lang w:val="fr-FR"/>
        </w:rPr>
        <w:t xml:space="preserve"> ou la directrice</w:t>
      </w:r>
      <w:r w:rsidRPr="009014CC">
        <w:rPr>
          <w:rFonts w:ascii="Arial" w:hAnsi="Arial" w:cs="Arial"/>
          <w:sz w:val="14"/>
          <w:szCs w:val="14"/>
          <w:lang w:val="fr-FR"/>
        </w:rPr>
        <w:t xml:space="preserve"> de thèse </w:t>
      </w:r>
      <w:r w:rsidR="00E07A3B">
        <w:rPr>
          <w:rFonts w:ascii="Arial" w:hAnsi="Arial" w:cs="Arial"/>
          <w:sz w:val="14"/>
          <w:szCs w:val="14"/>
          <w:lang w:val="fr-FR"/>
        </w:rPr>
        <w:t xml:space="preserve">de la haute école suisse </w:t>
      </w:r>
      <w:r w:rsidRPr="009014CC">
        <w:rPr>
          <w:rFonts w:ascii="Arial" w:hAnsi="Arial" w:cs="Arial"/>
          <w:sz w:val="14"/>
          <w:szCs w:val="14"/>
          <w:lang w:val="fr-FR"/>
        </w:rPr>
        <w:t>doit être au minimum titulaire d’un doctorat. Dans des cas exceptionnels, la commission d’expert</w:t>
      </w:r>
      <w:r w:rsidR="006209C7">
        <w:rPr>
          <w:rFonts w:ascii="Arial" w:hAnsi="Arial" w:cs="Arial"/>
          <w:sz w:val="14"/>
          <w:szCs w:val="14"/>
          <w:lang w:val="fr-FR"/>
        </w:rPr>
        <w:t>·es</w:t>
      </w:r>
      <w:r w:rsidRPr="009014CC">
        <w:rPr>
          <w:rFonts w:ascii="Arial" w:hAnsi="Arial" w:cs="Arial"/>
          <w:sz w:val="14"/>
          <w:szCs w:val="14"/>
          <w:lang w:val="fr-FR"/>
        </w:rPr>
        <w:t xml:space="preserve"> peut déroger à cette exigence lorsque l’absence de doctorat est compensée par des réalisations exceptionnelles.</w:t>
      </w:r>
    </w:p>
  </w:footnote>
  <w:footnote w:id="4">
    <w:p w14:paraId="5242E35D" w14:textId="6A7A2DFE" w:rsidR="00803B01" w:rsidRPr="009A1CAF" w:rsidRDefault="00803B01" w:rsidP="003021B2">
      <w:pPr>
        <w:pStyle w:val="Notedebasdepage"/>
        <w:tabs>
          <w:tab w:val="left" w:pos="142"/>
        </w:tabs>
        <w:spacing w:before="60" w:after="60"/>
        <w:ind w:left="142" w:hanging="142"/>
        <w:rPr>
          <w:lang w:val="fr-CH"/>
        </w:rPr>
      </w:pPr>
      <w:r w:rsidRPr="009014CC">
        <w:rPr>
          <w:rFonts w:ascii="Arial" w:hAnsi="Arial" w:cs="Arial"/>
          <w:sz w:val="14"/>
          <w:szCs w:val="14"/>
          <w:vertAlign w:val="superscript"/>
          <w:lang w:val="fr-FR"/>
        </w:rPr>
        <w:footnoteRef/>
      </w:r>
      <w:r w:rsidRPr="009014CC">
        <w:rPr>
          <w:rFonts w:ascii="Arial" w:hAnsi="Arial" w:cs="Arial"/>
          <w:sz w:val="14"/>
          <w:szCs w:val="14"/>
          <w:lang w:val="fr-FR"/>
        </w:rPr>
        <w:tab/>
      </w:r>
      <w:r w:rsidR="00E07A3B" w:rsidRPr="009014CC">
        <w:rPr>
          <w:rFonts w:ascii="Arial" w:hAnsi="Arial" w:cs="Arial"/>
          <w:sz w:val="14"/>
          <w:szCs w:val="14"/>
          <w:lang w:val="fr-FR"/>
        </w:rPr>
        <w:t>Le directeur</w:t>
      </w:r>
      <w:r w:rsidR="00E07A3B">
        <w:rPr>
          <w:rFonts w:ascii="Arial" w:hAnsi="Arial" w:cs="Arial"/>
          <w:sz w:val="14"/>
          <w:szCs w:val="14"/>
          <w:lang w:val="fr-FR"/>
        </w:rPr>
        <w:t xml:space="preserve"> ou la directrice</w:t>
      </w:r>
      <w:r w:rsidR="00E07A3B" w:rsidRPr="009014CC">
        <w:rPr>
          <w:rFonts w:ascii="Arial" w:hAnsi="Arial" w:cs="Arial"/>
          <w:sz w:val="14"/>
          <w:szCs w:val="14"/>
          <w:lang w:val="fr-FR"/>
        </w:rPr>
        <w:t xml:space="preserve"> de thèse </w:t>
      </w:r>
      <w:r w:rsidR="00E07A3B">
        <w:rPr>
          <w:rFonts w:ascii="Arial" w:hAnsi="Arial" w:cs="Arial"/>
          <w:sz w:val="14"/>
          <w:szCs w:val="14"/>
          <w:lang w:val="fr-FR"/>
        </w:rPr>
        <w:t>de la haute école partenaire à l’étranger</w:t>
      </w:r>
      <w:r w:rsidRPr="009014CC">
        <w:rPr>
          <w:rFonts w:ascii="Arial" w:hAnsi="Arial" w:cs="Arial"/>
          <w:sz w:val="14"/>
          <w:szCs w:val="14"/>
          <w:lang w:val="fr-FR"/>
        </w:rPr>
        <w:t xml:space="preserve"> doit être au minimum titulaire d’un doctorat. Dans des cas exceptionnels, la commission d’expert</w:t>
      </w:r>
      <w:r w:rsidR="006209C7">
        <w:rPr>
          <w:rFonts w:ascii="Arial" w:hAnsi="Arial" w:cs="Arial"/>
          <w:sz w:val="14"/>
          <w:szCs w:val="14"/>
          <w:lang w:val="fr-FR"/>
        </w:rPr>
        <w:t>·es</w:t>
      </w:r>
      <w:r w:rsidRPr="009014CC">
        <w:rPr>
          <w:rFonts w:ascii="Arial" w:hAnsi="Arial" w:cs="Arial"/>
          <w:sz w:val="14"/>
          <w:szCs w:val="14"/>
          <w:lang w:val="fr-FR"/>
        </w:rPr>
        <w:t xml:space="preserve"> peut déroger à cette exigence lorsque l’absence de doctorat est compensée par des réalisations exceptionnelles.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4319" w14:textId="57AC46F0" w:rsidR="00803B01" w:rsidRPr="00C45B49" w:rsidRDefault="00803B01" w:rsidP="000A4CAF">
    <w:pPr>
      <w:pStyle w:val="5Absender"/>
      <w:framePr w:wrap="auto" w:vAnchor="margin" w:hAnchor="text" w:xAlign="left" w:yAlign="inline"/>
      <w:spacing w:before="0" w:after="0" w:line="256" w:lineRule="exact"/>
      <w:ind w:left="6946" w:firstLine="0"/>
      <w:suppressOverlap w:val="0"/>
      <w:rPr>
        <w:b/>
        <w:lang w:val="fr-CH"/>
      </w:rPr>
    </w:pPr>
    <w:proofErr w:type="gramStart"/>
    <w:r w:rsidRPr="00C45B49">
      <w:rPr>
        <w:b/>
        <w:lang w:val="fr-CH"/>
      </w:rPr>
      <w:t>swissuniversities</w:t>
    </w:r>
    <w:proofErr w:type="gramEnd"/>
    <w:r w:rsidRPr="00C45B49">
      <w:rPr>
        <w:b/>
        <w:lang w:val="fr-CH"/>
      </w:rPr>
      <w:t xml:space="preserve"> </w:t>
    </w:r>
  </w:p>
  <w:p w14:paraId="2F980BDF" w14:textId="77777777" w:rsidR="00803B01" w:rsidRPr="00C45B49" w:rsidRDefault="00803B01" w:rsidP="000A4CAF">
    <w:pPr>
      <w:pStyle w:val="5Absender"/>
      <w:framePr w:wrap="auto" w:vAnchor="margin" w:hAnchor="text" w:xAlign="left" w:yAlign="inline"/>
      <w:spacing w:before="0" w:after="0" w:line="256" w:lineRule="exact"/>
      <w:ind w:left="6946" w:firstLine="0"/>
      <w:suppressOverlap w:val="0"/>
      <w:rPr>
        <w:lang w:val="fr-CH"/>
      </w:rPr>
    </w:pPr>
    <w:proofErr w:type="spellStart"/>
    <w:r w:rsidRPr="00C45B49">
      <w:rPr>
        <w:lang w:val="fr-CH"/>
      </w:rPr>
      <w:t>Effingerstrasse</w:t>
    </w:r>
    <w:proofErr w:type="spellEnd"/>
    <w:r w:rsidRPr="00C45B49">
      <w:rPr>
        <w:lang w:val="fr-CH"/>
      </w:rPr>
      <w:t xml:space="preserve"> 15, case postale</w:t>
    </w:r>
  </w:p>
  <w:p w14:paraId="770C322A" w14:textId="1E0F3E3B" w:rsidR="00803B01" w:rsidRPr="00C45B49" w:rsidRDefault="00803B01" w:rsidP="000A4CAF">
    <w:pPr>
      <w:pStyle w:val="5Absender"/>
      <w:framePr w:wrap="auto" w:vAnchor="margin" w:hAnchor="text" w:xAlign="left" w:yAlign="inline"/>
      <w:spacing w:before="0" w:after="0" w:line="256" w:lineRule="exact"/>
      <w:ind w:left="6946" w:firstLine="0"/>
      <w:suppressOverlap w:val="0"/>
      <w:rPr>
        <w:lang w:val="fr-CH"/>
      </w:rPr>
    </w:pPr>
    <w:r>
      <w:rPr>
        <w:noProof/>
        <w:lang w:val="de-DE" w:eastAsia="de-DE"/>
      </w:rPr>
      <w:drawing>
        <wp:anchor distT="0" distB="0" distL="114300" distR="114300" simplePos="0" relativeHeight="251661312" behindDoc="0" locked="0" layoutInCell="1" allowOverlap="1" wp14:anchorId="154A26D8" wp14:editId="3031A26B">
          <wp:simplePos x="0" y="0"/>
          <wp:positionH relativeFrom="page">
            <wp:posOffset>974090</wp:posOffset>
          </wp:positionH>
          <wp:positionV relativeFrom="page">
            <wp:posOffset>771525</wp:posOffset>
          </wp:positionV>
          <wp:extent cx="2341245" cy="285115"/>
          <wp:effectExtent l="0" t="0" r="0" b="0"/>
          <wp:wrapNone/>
          <wp:docPr id="104008791" name="Image 104008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2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49">
      <w:rPr>
        <w:lang w:val="fr-CH"/>
      </w:rPr>
      <w:t>3001 Berne</w:t>
    </w:r>
  </w:p>
  <w:p w14:paraId="29ED7264" w14:textId="77777777" w:rsidR="00803B01" w:rsidRPr="00C45B49" w:rsidRDefault="00803B01" w:rsidP="000A4CAF">
    <w:pPr>
      <w:pStyle w:val="5Absender"/>
      <w:framePr w:wrap="auto" w:vAnchor="margin" w:hAnchor="text" w:xAlign="left" w:yAlign="inline"/>
      <w:spacing w:before="0" w:after="0" w:line="256" w:lineRule="exact"/>
      <w:ind w:left="6946" w:firstLine="0"/>
      <w:suppressOverlap w:val="0"/>
      <w:rPr>
        <w:lang w:val="fr-CH"/>
      </w:rPr>
    </w:pPr>
    <w:r w:rsidRPr="00C45B49">
      <w:rPr>
        <w:lang w:val="fr-CH"/>
      </w:rPr>
      <w:t>www.swissuniversities.ch</w:t>
    </w:r>
  </w:p>
  <w:p w14:paraId="66149DAA" w14:textId="77777777" w:rsidR="00803B01" w:rsidRPr="00C45B49" w:rsidRDefault="00803B01">
    <w:pPr>
      <w:pStyle w:val="En-tt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BE0" w14:textId="4E1C8475" w:rsidR="00803B01" w:rsidRPr="00C45B49" w:rsidRDefault="00803B01" w:rsidP="003865C9">
    <w:pPr>
      <w:pStyle w:val="5Absender"/>
      <w:framePr w:wrap="auto" w:vAnchor="margin" w:hAnchor="text" w:xAlign="left" w:yAlign="inline"/>
      <w:spacing w:before="0" w:after="0" w:line="256" w:lineRule="exact"/>
      <w:ind w:left="6946" w:firstLine="0"/>
      <w:suppressOverlap w:val="0"/>
      <w:jc w:val="right"/>
      <w:rPr>
        <w:b/>
        <w:lang w:val="fr-CH"/>
      </w:rPr>
    </w:pPr>
    <w:proofErr w:type="gramStart"/>
    <w:r w:rsidRPr="00C45B49">
      <w:rPr>
        <w:b/>
        <w:lang w:val="fr-CH"/>
      </w:rPr>
      <w:t>swissuniversities</w:t>
    </w:r>
    <w:proofErr w:type="gramEnd"/>
    <w:r w:rsidRPr="00C45B49">
      <w:rPr>
        <w:b/>
        <w:lang w:val="fr-CH"/>
      </w:rPr>
      <w:t xml:space="preserve"> </w:t>
    </w:r>
  </w:p>
  <w:p w14:paraId="4D6643EB" w14:textId="6142ABDB" w:rsidR="00803B01" w:rsidRPr="00C45B49" w:rsidRDefault="00803B01" w:rsidP="003865C9">
    <w:pPr>
      <w:pStyle w:val="5Absender"/>
      <w:framePr w:wrap="auto" w:vAnchor="margin" w:hAnchor="text" w:xAlign="left" w:yAlign="inline"/>
      <w:spacing w:before="0" w:after="0" w:line="256" w:lineRule="exact"/>
      <w:ind w:left="6946" w:firstLine="0"/>
      <w:suppressOverlap w:val="0"/>
      <w:jc w:val="right"/>
      <w:rPr>
        <w:lang w:val="fr-CH"/>
      </w:rPr>
    </w:pPr>
    <w:proofErr w:type="spellStart"/>
    <w:r w:rsidRPr="00C45B49">
      <w:rPr>
        <w:lang w:val="fr-CH"/>
      </w:rPr>
      <w:t>Effingerstrasse</w:t>
    </w:r>
    <w:proofErr w:type="spellEnd"/>
    <w:r w:rsidRPr="00C45B49">
      <w:rPr>
        <w:lang w:val="fr-CH"/>
      </w:rPr>
      <w:t xml:space="preserve"> 15, case postale</w:t>
    </w:r>
  </w:p>
  <w:p w14:paraId="67487C83" w14:textId="210049D9" w:rsidR="00803B01" w:rsidRPr="00C45B49" w:rsidRDefault="00803B01" w:rsidP="003865C9">
    <w:pPr>
      <w:pStyle w:val="5Absender"/>
      <w:framePr w:wrap="auto" w:vAnchor="margin" w:hAnchor="text" w:xAlign="left" w:yAlign="inline"/>
      <w:spacing w:before="0" w:after="0" w:line="256" w:lineRule="exact"/>
      <w:ind w:left="6946" w:firstLine="0"/>
      <w:suppressOverlap w:val="0"/>
      <w:jc w:val="right"/>
      <w:rPr>
        <w:lang w:val="fr-CH"/>
      </w:rPr>
    </w:pPr>
    <w:r>
      <w:rPr>
        <w:noProof/>
        <w:lang w:val="de-DE" w:eastAsia="de-DE"/>
      </w:rPr>
      <w:drawing>
        <wp:anchor distT="0" distB="0" distL="114300" distR="114300" simplePos="0" relativeHeight="251659264" behindDoc="0" locked="0" layoutInCell="1" allowOverlap="1" wp14:anchorId="6D7255A4" wp14:editId="564C5B9A">
          <wp:simplePos x="0" y="0"/>
          <wp:positionH relativeFrom="page">
            <wp:posOffset>907415</wp:posOffset>
          </wp:positionH>
          <wp:positionV relativeFrom="page">
            <wp:posOffset>771525</wp:posOffset>
          </wp:positionV>
          <wp:extent cx="2341245" cy="285115"/>
          <wp:effectExtent l="0" t="0" r="0" b="0"/>
          <wp:wrapNone/>
          <wp:docPr id="500916331" name="Image 50091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2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49">
      <w:rPr>
        <w:lang w:val="fr-CH"/>
      </w:rPr>
      <w:t>3001 Berne</w:t>
    </w:r>
  </w:p>
  <w:p w14:paraId="62DDAE3D" w14:textId="4E3BF9F1" w:rsidR="00803B01" w:rsidRPr="00C45B49" w:rsidRDefault="003865C9" w:rsidP="003865C9">
    <w:pPr>
      <w:pStyle w:val="5Absender"/>
      <w:framePr w:wrap="auto" w:vAnchor="margin" w:hAnchor="text" w:xAlign="left" w:yAlign="inline"/>
      <w:spacing w:before="0" w:after="0" w:line="256" w:lineRule="exact"/>
      <w:ind w:left="6946" w:firstLine="0"/>
      <w:suppressOverlap w:val="0"/>
      <w:jc w:val="right"/>
      <w:rPr>
        <w:lang w:val="fr-CH"/>
      </w:rPr>
    </w:pPr>
    <w:hyperlink r:id="rId2" w:history="1">
      <w:proofErr w:type="spellStart"/>
      <w:r w:rsidRPr="00870307">
        <w:rPr>
          <w:rStyle w:val="Lienhypertexte"/>
          <w:lang w:val="fr-CH"/>
        </w:rPr>
        <w:t>www.swissuniversities.ch</w:t>
      </w:r>
      <w:proofErr w:type="spellEnd"/>
    </w:hyperlink>
    <w:r>
      <w:rPr>
        <w:lang w:val="fr-CH"/>
      </w:rPr>
      <w:t xml:space="preserve"> </w:t>
    </w:r>
  </w:p>
  <w:p w14:paraId="4145A566" w14:textId="53BBAD89" w:rsidR="00803B01" w:rsidRPr="00C45B49" w:rsidRDefault="00803B01">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33"/>
    <w:multiLevelType w:val="hybridMultilevel"/>
    <w:tmpl w:val="2B6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15AFB"/>
    <w:multiLevelType w:val="hybridMultilevel"/>
    <w:tmpl w:val="678E46C8"/>
    <w:lvl w:ilvl="0" w:tplc="CFE8A548">
      <w:start w:val="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5" w15:restartNumberingAfterBreak="0">
    <w:nsid w:val="37FE4BDB"/>
    <w:multiLevelType w:val="hybridMultilevel"/>
    <w:tmpl w:val="AD9237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A14AA"/>
    <w:multiLevelType w:val="hybridMultilevel"/>
    <w:tmpl w:val="75E8C78C"/>
    <w:lvl w:ilvl="0" w:tplc="87EE5774">
      <w:numFmt w:val="bullet"/>
      <w:lvlText w:val=""/>
      <w:lvlJc w:val="left"/>
      <w:pPr>
        <w:ind w:left="760" w:hanging="40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0"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num w:numId="1" w16cid:durableId="1222135635">
    <w:abstractNumId w:val="4"/>
  </w:num>
  <w:num w:numId="2" w16cid:durableId="318967150">
    <w:abstractNumId w:val="4"/>
  </w:num>
  <w:num w:numId="3" w16cid:durableId="187007163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941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4678999">
    <w:abstractNumId w:val="4"/>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907186034">
    <w:abstractNumId w:val="6"/>
  </w:num>
  <w:num w:numId="7" w16cid:durableId="1106775842">
    <w:abstractNumId w:val="11"/>
  </w:num>
  <w:num w:numId="8" w16cid:durableId="1843624283">
    <w:abstractNumId w:val="9"/>
  </w:num>
  <w:num w:numId="9" w16cid:durableId="101458017">
    <w:abstractNumId w:val="2"/>
  </w:num>
  <w:num w:numId="10" w16cid:durableId="909651397">
    <w:abstractNumId w:val="8"/>
  </w:num>
  <w:num w:numId="11" w16cid:durableId="805321047">
    <w:abstractNumId w:val="10"/>
  </w:num>
  <w:num w:numId="12" w16cid:durableId="1063022911">
    <w:abstractNumId w:val="3"/>
  </w:num>
  <w:num w:numId="13" w16cid:durableId="1847599754">
    <w:abstractNumId w:val="8"/>
  </w:num>
  <w:num w:numId="14" w16cid:durableId="232349106">
    <w:abstractNumId w:val="10"/>
  </w:num>
  <w:num w:numId="15" w16cid:durableId="447894760">
    <w:abstractNumId w:val="3"/>
  </w:num>
  <w:num w:numId="16" w16cid:durableId="960767165">
    <w:abstractNumId w:val="7"/>
  </w:num>
  <w:num w:numId="17" w16cid:durableId="945890664">
    <w:abstractNumId w:val="0"/>
  </w:num>
  <w:num w:numId="18" w16cid:durableId="1070619071">
    <w:abstractNumId w:val="1"/>
  </w:num>
  <w:num w:numId="19" w16cid:durableId="368802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gzOXTpj+XahWYIfEvyYeDkmcEpz8h0Ok+ScxodnCAp67KU/ev6lH0v9PEel0bwWlaojOV6BzvoqKgLXTKqOw6A==" w:salt="q9URr8bHJPZQFyq3uyeQ1Q=="/>
  <w:defaultTabStop w:val="709"/>
  <w:hyphenationZone w:val="14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43"/>
    <w:rsid w:val="00000A15"/>
    <w:rsid w:val="00001A7E"/>
    <w:rsid w:val="000050D2"/>
    <w:rsid w:val="00005526"/>
    <w:rsid w:val="00005BE8"/>
    <w:rsid w:val="00007407"/>
    <w:rsid w:val="00017809"/>
    <w:rsid w:val="00020E95"/>
    <w:rsid w:val="00022F4A"/>
    <w:rsid w:val="00027D67"/>
    <w:rsid w:val="00034DAF"/>
    <w:rsid w:val="00035724"/>
    <w:rsid w:val="00041723"/>
    <w:rsid w:val="0004479F"/>
    <w:rsid w:val="00047D1C"/>
    <w:rsid w:val="00047D21"/>
    <w:rsid w:val="000529D2"/>
    <w:rsid w:val="00055B48"/>
    <w:rsid w:val="00061A85"/>
    <w:rsid w:val="00065C42"/>
    <w:rsid w:val="0007073D"/>
    <w:rsid w:val="0007493B"/>
    <w:rsid w:val="00076151"/>
    <w:rsid w:val="00076F58"/>
    <w:rsid w:val="000817DE"/>
    <w:rsid w:val="0009403D"/>
    <w:rsid w:val="00095988"/>
    <w:rsid w:val="000A13E1"/>
    <w:rsid w:val="000A2D1F"/>
    <w:rsid w:val="000A3C84"/>
    <w:rsid w:val="000A4CAF"/>
    <w:rsid w:val="000B1450"/>
    <w:rsid w:val="000B18A8"/>
    <w:rsid w:val="000B19B5"/>
    <w:rsid w:val="000B2574"/>
    <w:rsid w:val="000B34F8"/>
    <w:rsid w:val="000B5E67"/>
    <w:rsid w:val="000B79F8"/>
    <w:rsid w:val="000C2752"/>
    <w:rsid w:val="000C69A3"/>
    <w:rsid w:val="000D012F"/>
    <w:rsid w:val="000E3ED4"/>
    <w:rsid w:val="000E5472"/>
    <w:rsid w:val="00100D0C"/>
    <w:rsid w:val="00105674"/>
    <w:rsid w:val="00105789"/>
    <w:rsid w:val="001071C9"/>
    <w:rsid w:val="001107A1"/>
    <w:rsid w:val="00110F69"/>
    <w:rsid w:val="00125D29"/>
    <w:rsid w:val="001311B8"/>
    <w:rsid w:val="00135F2A"/>
    <w:rsid w:val="00140C95"/>
    <w:rsid w:val="00142ECA"/>
    <w:rsid w:val="00161EAE"/>
    <w:rsid w:val="001629E8"/>
    <w:rsid w:val="00163563"/>
    <w:rsid w:val="0016439C"/>
    <w:rsid w:val="00167F60"/>
    <w:rsid w:val="00175D5F"/>
    <w:rsid w:val="0017682D"/>
    <w:rsid w:val="001770CA"/>
    <w:rsid w:val="001770ED"/>
    <w:rsid w:val="001838FA"/>
    <w:rsid w:val="00184319"/>
    <w:rsid w:val="00185634"/>
    <w:rsid w:val="00192F52"/>
    <w:rsid w:val="00193BC3"/>
    <w:rsid w:val="00194B14"/>
    <w:rsid w:val="0019666C"/>
    <w:rsid w:val="001972DF"/>
    <w:rsid w:val="001A0B56"/>
    <w:rsid w:val="001A2673"/>
    <w:rsid w:val="001A29D4"/>
    <w:rsid w:val="001A2DA2"/>
    <w:rsid w:val="001A2FED"/>
    <w:rsid w:val="001A3B87"/>
    <w:rsid w:val="001A4B96"/>
    <w:rsid w:val="001A4EC9"/>
    <w:rsid w:val="001B38DD"/>
    <w:rsid w:val="001C0448"/>
    <w:rsid w:val="001C1B02"/>
    <w:rsid w:val="001C2D91"/>
    <w:rsid w:val="001C7A06"/>
    <w:rsid w:val="001D3C6B"/>
    <w:rsid w:val="001D4048"/>
    <w:rsid w:val="001E0314"/>
    <w:rsid w:val="001E3B6A"/>
    <w:rsid w:val="001E6DEA"/>
    <w:rsid w:val="001F3B2A"/>
    <w:rsid w:val="001F5C9E"/>
    <w:rsid w:val="00200BBD"/>
    <w:rsid w:val="00202FA6"/>
    <w:rsid w:val="002066CB"/>
    <w:rsid w:val="0021240F"/>
    <w:rsid w:val="002173B6"/>
    <w:rsid w:val="00220018"/>
    <w:rsid w:val="00224313"/>
    <w:rsid w:val="0022666C"/>
    <w:rsid w:val="00227120"/>
    <w:rsid w:val="00227276"/>
    <w:rsid w:val="00234082"/>
    <w:rsid w:val="00236E53"/>
    <w:rsid w:val="0023754F"/>
    <w:rsid w:val="00237841"/>
    <w:rsid w:val="002447CF"/>
    <w:rsid w:val="002473B7"/>
    <w:rsid w:val="00251735"/>
    <w:rsid w:val="00255197"/>
    <w:rsid w:val="00257487"/>
    <w:rsid w:val="00260A62"/>
    <w:rsid w:val="00260C02"/>
    <w:rsid w:val="00266710"/>
    <w:rsid w:val="002712E5"/>
    <w:rsid w:val="00275CCA"/>
    <w:rsid w:val="00280D7B"/>
    <w:rsid w:val="00281B70"/>
    <w:rsid w:val="0028729E"/>
    <w:rsid w:val="00295A3F"/>
    <w:rsid w:val="002A0103"/>
    <w:rsid w:val="002A0F16"/>
    <w:rsid w:val="002A20A3"/>
    <w:rsid w:val="002A2C27"/>
    <w:rsid w:val="002A3250"/>
    <w:rsid w:val="002A79D9"/>
    <w:rsid w:val="002B00A4"/>
    <w:rsid w:val="002B07DE"/>
    <w:rsid w:val="002B0F03"/>
    <w:rsid w:val="002B43D3"/>
    <w:rsid w:val="002C0828"/>
    <w:rsid w:val="002D5187"/>
    <w:rsid w:val="002D77F0"/>
    <w:rsid w:val="002E07EA"/>
    <w:rsid w:val="002E44D0"/>
    <w:rsid w:val="002E4710"/>
    <w:rsid w:val="002E7611"/>
    <w:rsid w:val="002F43C1"/>
    <w:rsid w:val="002F5548"/>
    <w:rsid w:val="003017F8"/>
    <w:rsid w:val="003021B2"/>
    <w:rsid w:val="0031264F"/>
    <w:rsid w:val="00315482"/>
    <w:rsid w:val="003157D1"/>
    <w:rsid w:val="00316CAC"/>
    <w:rsid w:val="003177DB"/>
    <w:rsid w:val="00317955"/>
    <w:rsid w:val="00317A36"/>
    <w:rsid w:val="00320FFB"/>
    <w:rsid w:val="00321E51"/>
    <w:rsid w:val="00325AB9"/>
    <w:rsid w:val="00330E5C"/>
    <w:rsid w:val="003448E0"/>
    <w:rsid w:val="00347E01"/>
    <w:rsid w:val="003511EF"/>
    <w:rsid w:val="003519A8"/>
    <w:rsid w:val="0035761B"/>
    <w:rsid w:val="00365A84"/>
    <w:rsid w:val="0037599A"/>
    <w:rsid w:val="00376F27"/>
    <w:rsid w:val="003807B7"/>
    <w:rsid w:val="003853CB"/>
    <w:rsid w:val="003853D3"/>
    <w:rsid w:val="00385A13"/>
    <w:rsid w:val="003865C9"/>
    <w:rsid w:val="00386D0B"/>
    <w:rsid w:val="0039355C"/>
    <w:rsid w:val="003B0467"/>
    <w:rsid w:val="003B4BF2"/>
    <w:rsid w:val="003B7CF4"/>
    <w:rsid w:val="003C1675"/>
    <w:rsid w:val="003C4443"/>
    <w:rsid w:val="003D4560"/>
    <w:rsid w:val="003E2F49"/>
    <w:rsid w:val="003E45A9"/>
    <w:rsid w:val="003F037B"/>
    <w:rsid w:val="003F554F"/>
    <w:rsid w:val="003F6665"/>
    <w:rsid w:val="003F6FED"/>
    <w:rsid w:val="004007F4"/>
    <w:rsid w:val="00401C18"/>
    <w:rsid w:val="00401F9A"/>
    <w:rsid w:val="00404E0B"/>
    <w:rsid w:val="004166E4"/>
    <w:rsid w:val="00416DC8"/>
    <w:rsid w:val="00416E7A"/>
    <w:rsid w:val="00421FF5"/>
    <w:rsid w:val="00423F48"/>
    <w:rsid w:val="00425248"/>
    <w:rsid w:val="004303F8"/>
    <w:rsid w:val="00433B76"/>
    <w:rsid w:val="0044243F"/>
    <w:rsid w:val="004450D4"/>
    <w:rsid w:val="0044576E"/>
    <w:rsid w:val="0045364D"/>
    <w:rsid w:val="00453FAC"/>
    <w:rsid w:val="0045403E"/>
    <w:rsid w:val="00455612"/>
    <w:rsid w:val="004603BD"/>
    <w:rsid w:val="00463E03"/>
    <w:rsid w:val="00465E05"/>
    <w:rsid w:val="0046625E"/>
    <w:rsid w:val="00466AF4"/>
    <w:rsid w:val="00470417"/>
    <w:rsid w:val="00473ACA"/>
    <w:rsid w:val="00476442"/>
    <w:rsid w:val="00477354"/>
    <w:rsid w:val="00485C8C"/>
    <w:rsid w:val="00485D7A"/>
    <w:rsid w:val="00492346"/>
    <w:rsid w:val="00495A67"/>
    <w:rsid w:val="004965B5"/>
    <w:rsid w:val="00496DF4"/>
    <w:rsid w:val="00496F3D"/>
    <w:rsid w:val="004A00B9"/>
    <w:rsid w:val="004A00D6"/>
    <w:rsid w:val="004A2218"/>
    <w:rsid w:val="004A3592"/>
    <w:rsid w:val="004A6D44"/>
    <w:rsid w:val="004B276C"/>
    <w:rsid w:val="004B4F03"/>
    <w:rsid w:val="004B69A7"/>
    <w:rsid w:val="004C5097"/>
    <w:rsid w:val="004C5775"/>
    <w:rsid w:val="004D15C6"/>
    <w:rsid w:val="004D35F0"/>
    <w:rsid w:val="004E0BA3"/>
    <w:rsid w:val="004E76CE"/>
    <w:rsid w:val="004E7747"/>
    <w:rsid w:val="004F1C25"/>
    <w:rsid w:val="004F7497"/>
    <w:rsid w:val="005002AE"/>
    <w:rsid w:val="00500936"/>
    <w:rsid w:val="00503C55"/>
    <w:rsid w:val="005061EF"/>
    <w:rsid w:val="00510CE6"/>
    <w:rsid w:val="00511492"/>
    <w:rsid w:val="00514165"/>
    <w:rsid w:val="00516157"/>
    <w:rsid w:val="00521D61"/>
    <w:rsid w:val="00524832"/>
    <w:rsid w:val="00534C4C"/>
    <w:rsid w:val="00540308"/>
    <w:rsid w:val="00541BDB"/>
    <w:rsid w:val="00544E66"/>
    <w:rsid w:val="0054642D"/>
    <w:rsid w:val="005467CF"/>
    <w:rsid w:val="00547A9C"/>
    <w:rsid w:val="00570A09"/>
    <w:rsid w:val="00571B78"/>
    <w:rsid w:val="00581740"/>
    <w:rsid w:val="005843D5"/>
    <w:rsid w:val="00591939"/>
    <w:rsid w:val="005A034B"/>
    <w:rsid w:val="005A0E38"/>
    <w:rsid w:val="005A1A26"/>
    <w:rsid w:val="005A529B"/>
    <w:rsid w:val="005A746C"/>
    <w:rsid w:val="005A775E"/>
    <w:rsid w:val="005B04E7"/>
    <w:rsid w:val="005B0751"/>
    <w:rsid w:val="005B3F9F"/>
    <w:rsid w:val="005B4348"/>
    <w:rsid w:val="005C22F0"/>
    <w:rsid w:val="005C5B73"/>
    <w:rsid w:val="005D1248"/>
    <w:rsid w:val="005D2283"/>
    <w:rsid w:val="005D6840"/>
    <w:rsid w:val="005E16A9"/>
    <w:rsid w:val="005E3E0F"/>
    <w:rsid w:val="005F016F"/>
    <w:rsid w:val="005F1738"/>
    <w:rsid w:val="005F2D95"/>
    <w:rsid w:val="005F4458"/>
    <w:rsid w:val="005F49B2"/>
    <w:rsid w:val="005F69AD"/>
    <w:rsid w:val="0060122F"/>
    <w:rsid w:val="006013DE"/>
    <w:rsid w:val="00603403"/>
    <w:rsid w:val="006100DB"/>
    <w:rsid w:val="00610A77"/>
    <w:rsid w:val="00610BA4"/>
    <w:rsid w:val="00611821"/>
    <w:rsid w:val="00614E74"/>
    <w:rsid w:val="00615DFC"/>
    <w:rsid w:val="00620918"/>
    <w:rsid w:val="006209C7"/>
    <w:rsid w:val="006232A4"/>
    <w:rsid w:val="00624847"/>
    <w:rsid w:val="0063179E"/>
    <w:rsid w:val="00632840"/>
    <w:rsid w:val="00641395"/>
    <w:rsid w:val="00643A1C"/>
    <w:rsid w:val="00644059"/>
    <w:rsid w:val="00644CEB"/>
    <w:rsid w:val="006613C4"/>
    <w:rsid w:val="006626CA"/>
    <w:rsid w:val="00664ED7"/>
    <w:rsid w:val="00666062"/>
    <w:rsid w:val="0067218E"/>
    <w:rsid w:val="00672EE3"/>
    <w:rsid w:val="00675363"/>
    <w:rsid w:val="006804C1"/>
    <w:rsid w:val="00681A9F"/>
    <w:rsid w:val="00683629"/>
    <w:rsid w:val="00687A49"/>
    <w:rsid w:val="00691CB3"/>
    <w:rsid w:val="00692EB9"/>
    <w:rsid w:val="00696272"/>
    <w:rsid w:val="006A0392"/>
    <w:rsid w:val="006A7D22"/>
    <w:rsid w:val="006B017D"/>
    <w:rsid w:val="006B09EF"/>
    <w:rsid w:val="006B7A44"/>
    <w:rsid w:val="006C4DE0"/>
    <w:rsid w:val="006C609C"/>
    <w:rsid w:val="006D4565"/>
    <w:rsid w:val="006D4FD6"/>
    <w:rsid w:val="006E29AA"/>
    <w:rsid w:val="006E39C7"/>
    <w:rsid w:val="006E5425"/>
    <w:rsid w:val="006E573E"/>
    <w:rsid w:val="006E5CE9"/>
    <w:rsid w:val="006E6936"/>
    <w:rsid w:val="006E6C06"/>
    <w:rsid w:val="006F0C01"/>
    <w:rsid w:val="006F54D1"/>
    <w:rsid w:val="006F5D43"/>
    <w:rsid w:val="006F7A8E"/>
    <w:rsid w:val="007000A6"/>
    <w:rsid w:val="0070057D"/>
    <w:rsid w:val="00700661"/>
    <w:rsid w:val="0071065E"/>
    <w:rsid w:val="00710EF1"/>
    <w:rsid w:val="00711EDE"/>
    <w:rsid w:val="00713F07"/>
    <w:rsid w:val="007159E5"/>
    <w:rsid w:val="007179E6"/>
    <w:rsid w:val="00717B8A"/>
    <w:rsid w:val="00717F88"/>
    <w:rsid w:val="0072106B"/>
    <w:rsid w:val="00724480"/>
    <w:rsid w:val="0072547D"/>
    <w:rsid w:val="00725484"/>
    <w:rsid w:val="007306CC"/>
    <w:rsid w:val="00731C09"/>
    <w:rsid w:val="00733F9C"/>
    <w:rsid w:val="0073436B"/>
    <w:rsid w:val="00741718"/>
    <w:rsid w:val="007460DE"/>
    <w:rsid w:val="007469B9"/>
    <w:rsid w:val="00747E92"/>
    <w:rsid w:val="007570ED"/>
    <w:rsid w:val="00763F79"/>
    <w:rsid w:val="0076497A"/>
    <w:rsid w:val="0076673A"/>
    <w:rsid w:val="00770CD5"/>
    <w:rsid w:val="00771FDB"/>
    <w:rsid w:val="0078036C"/>
    <w:rsid w:val="007831F8"/>
    <w:rsid w:val="00783E15"/>
    <w:rsid w:val="007927C3"/>
    <w:rsid w:val="007A21AE"/>
    <w:rsid w:val="007A3806"/>
    <w:rsid w:val="007B2031"/>
    <w:rsid w:val="007B3404"/>
    <w:rsid w:val="007C2413"/>
    <w:rsid w:val="007C285E"/>
    <w:rsid w:val="007C34E3"/>
    <w:rsid w:val="007C4434"/>
    <w:rsid w:val="007D7D4A"/>
    <w:rsid w:val="007E615C"/>
    <w:rsid w:val="007E62FE"/>
    <w:rsid w:val="007E67B4"/>
    <w:rsid w:val="008016EB"/>
    <w:rsid w:val="00803B01"/>
    <w:rsid w:val="00804CF7"/>
    <w:rsid w:val="00812ECF"/>
    <w:rsid w:val="00813316"/>
    <w:rsid w:val="00830537"/>
    <w:rsid w:val="00834C8C"/>
    <w:rsid w:val="00836C8C"/>
    <w:rsid w:val="00841DE8"/>
    <w:rsid w:val="00847F8C"/>
    <w:rsid w:val="00854C57"/>
    <w:rsid w:val="00856523"/>
    <w:rsid w:val="00857513"/>
    <w:rsid w:val="008614F6"/>
    <w:rsid w:val="008651F2"/>
    <w:rsid w:val="0086604B"/>
    <w:rsid w:val="0087272A"/>
    <w:rsid w:val="00874D9F"/>
    <w:rsid w:val="00874DDF"/>
    <w:rsid w:val="00887A6E"/>
    <w:rsid w:val="008908B7"/>
    <w:rsid w:val="00890B05"/>
    <w:rsid w:val="00891956"/>
    <w:rsid w:val="00893F26"/>
    <w:rsid w:val="008A0F4E"/>
    <w:rsid w:val="008A2BC0"/>
    <w:rsid w:val="008A3C80"/>
    <w:rsid w:val="008A7496"/>
    <w:rsid w:val="008B1A00"/>
    <w:rsid w:val="008B7CDD"/>
    <w:rsid w:val="008C2264"/>
    <w:rsid w:val="008C3BD0"/>
    <w:rsid w:val="008C4494"/>
    <w:rsid w:val="008C5B81"/>
    <w:rsid w:val="008C7238"/>
    <w:rsid w:val="008D1A71"/>
    <w:rsid w:val="008D20F5"/>
    <w:rsid w:val="008D2AEB"/>
    <w:rsid w:val="008D76C9"/>
    <w:rsid w:val="008D7D5B"/>
    <w:rsid w:val="008E0990"/>
    <w:rsid w:val="008E2747"/>
    <w:rsid w:val="008E6A8D"/>
    <w:rsid w:val="00901177"/>
    <w:rsid w:val="009014CC"/>
    <w:rsid w:val="009136F1"/>
    <w:rsid w:val="0091578B"/>
    <w:rsid w:val="00917A90"/>
    <w:rsid w:val="00920480"/>
    <w:rsid w:val="00931C3B"/>
    <w:rsid w:val="009331B4"/>
    <w:rsid w:val="009333AA"/>
    <w:rsid w:val="009338AB"/>
    <w:rsid w:val="00935FC0"/>
    <w:rsid w:val="00936E39"/>
    <w:rsid w:val="00937D18"/>
    <w:rsid w:val="00940F86"/>
    <w:rsid w:val="00944408"/>
    <w:rsid w:val="00952EBD"/>
    <w:rsid w:val="00952FC0"/>
    <w:rsid w:val="0095320A"/>
    <w:rsid w:val="00954F28"/>
    <w:rsid w:val="00961566"/>
    <w:rsid w:val="009729BA"/>
    <w:rsid w:val="009773C0"/>
    <w:rsid w:val="00977ACA"/>
    <w:rsid w:val="0098027E"/>
    <w:rsid w:val="00991E84"/>
    <w:rsid w:val="00993276"/>
    <w:rsid w:val="0099351D"/>
    <w:rsid w:val="00997411"/>
    <w:rsid w:val="009A1CAF"/>
    <w:rsid w:val="009B343D"/>
    <w:rsid w:val="009B5BE9"/>
    <w:rsid w:val="009C0322"/>
    <w:rsid w:val="009C3550"/>
    <w:rsid w:val="009C4B88"/>
    <w:rsid w:val="009C6145"/>
    <w:rsid w:val="009D3034"/>
    <w:rsid w:val="009E0948"/>
    <w:rsid w:val="009E1799"/>
    <w:rsid w:val="009E3128"/>
    <w:rsid w:val="009F09CE"/>
    <w:rsid w:val="00A02552"/>
    <w:rsid w:val="00A03C02"/>
    <w:rsid w:val="00A062BE"/>
    <w:rsid w:val="00A068AF"/>
    <w:rsid w:val="00A10B46"/>
    <w:rsid w:val="00A12B11"/>
    <w:rsid w:val="00A139CF"/>
    <w:rsid w:val="00A156A8"/>
    <w:rsid w:val="00A20B93"/>
    <w:rsid w:val="00A25D7A"/>
    <w:rsid w:val="00A302FD"/>
    <w:rsid w:val="00A31BA4"/>
    <w:rsid w:val="00A41E78"/>
    <w:rsid w:val="00A4276D"/>
    <w:rsid w:val="00A435DB"/>
    <w:rsid w:val="00A43C73"/>
    <w:rsid w:val="00A444A3"/>
    <w:rsid w:val="00A456C7"/>
    <w:rsid w:val="00A526C4"/>
    <w:rsid w:val="00A52847"/>
    <w:rsid w:val="00A55D95"/>
    <w:rsid w:val="00A56BEF"/>
    <w:rsid w:val="00A56C07"/>
    <w:rsid w:val="00A60791"/>
    <w:rsid w:val="00A65442"/>
    <w:rsid w:val="00A6742D"/>
    <w:rsid w:val="00A67C50"/>
    <w:rsid w:val="00A72D45"/>
    <w:rsid w:val="00A75720"/>
    <w:rsid w:val="00A839BE"/>
    <w:rsid w:val="00A904B2"/>
    <w:rsid w:val="00A90C4F"/>
    <w:rsid w:val="00A91871"/>
    <w:rsid w:val="00A94D11"/>
    <w:rsid w:val="00A95A89"/>
    <w:rsid w:val="00A95E20"/>
    <w:rsid w:val="00A96205"/>
    <w:rsid w:val="00A977F4"/>
    <w:rsid w:val="00AA3DEA"/>
    <w:rsid w:val="00AB6B7E"/>
    <w:rsid w:val="00AC28F2"/>
    <w:rsid w:val="00AC7A0E"/>
    <w:rsid w:val="00AD1356"/>
    <w:rsid w:val="00AD46A2"/>
    <w:rsid w:val="00AD657A"/>
    <w:rsid w:val="00AD691C"/>
    <w:rsid w:val="00AE290B"/>
    <w:rsid w:val="00AE4391"/>
    <w:rsid w:val="00AE4F9C"/>
    <w:rsid w:val="00AE60BC"/>
    <w:rsid w:val="00AE6656"/>
    <w:rsid w:val="00AF1F9B"/>
    <w:rsid w:val="00AF256F"/>
    <w:rsid w:val="00AF70F6"/>
    <w:rsid w:val="00B00240"/>
    <w:rsid w:val="00B055DE"/>
    <w:rsid w:val="00B067EC"/>
    <w:rsid w:val="00B10EC8"/>
    <w:rsid w:val="00B15312"/>
    <w:rsid w:val="00B242C1"/>
    <w:rsid w:val="00B24908"/>
    <w:rsid w:val="00B258E6"/>
    <w:rsid w:val="00B3417D"/>
    <w:rsid w:val="00B34BF2"/>
    <w:rsid w:val="00B34FF9"/>
    <w:rsid w:val="00B3678D"/>
    <w:rsid w:val="00B3745E"/>
    <w:rsid w:val="00B401DC"/>
    <w:rsid w:val="00B4260C"/>
    <w:rsid w:val="00B477C3"/>
    <w:rsid w:val="00B51201"/>
    <w:rsid w:val="00B52147"/>
    <w:rsid w:val="00B533C2"/>
    <w:rsid w:val="00B57853"/>
    <w:rsid w:val="00B6332A"/>
    <w:rsid w:val="00B6396F"/>
    <w:rsid w:val="00B64239"/>
    <w:rsid w:val="00B64FCA"/>
    <w:rsid w:val="00B66D32"/>
    <w:rsid w:val="00B73400"/>
    <w:rsid w:val="00B752F0"/>
    <w:rsid w:val="00B7772D"/>
    <w:rsid w:val="00B81A1C"/>
    <w:rsid w:val="00B83527"/>
    <w:rsid w:val="00B86C46"/>
    <w:rsid w:val="00B92EE0"/>
    <w:rsid w:val="00B935BC"/>
    <w:rsid w:val="00B96114"/>
    <w:rsid w:val="00B96892"/>
    <w:rsid w:val="00B9736C"/>
    <w:rsid w:val="00BA2A63"/>
    <w:rsid w:val="00BA4DA1"/>
    <w:rsid w:val="00BA521C"/>
    <w:rsid w:val="00BB3923"/>
    <w:rsid w:val="00BC1F07"/>
    <w:rsid w:val="00BC3190"/>
    <w:rsid w:val="00BC42E6"/>
    <w:rsid w:val="00BD2863"/>
    <w:rsid w:val="00BD56B2"/>
    <w:rsid w:val="00BD63EA"/>
    <w:rsid w:val="00BE0A0B"/>
    <w:rsid w:val="00BE212E"/>
    <w:rsid w:val="00BF378F"/>
    <w:rsid w:val="00BF5915"/>
    <w:rsid w:val="00BF7504"/>
    <w:rsid w:val="00C0171D"/>
    <w:rsid w:val="00C0613B"/>
    <w:rsid w:val="00C06A4F"/>
    <w:rsid w:val="00C100F4"/>
    <w:rsid w:val="00C20FF6"/>
    <w:rsid w:val="00C218D0"/>
    <w:rsid w:val="00C23B7A"/>
    <w:rsid w:val="00C312AF"/>
    <w:rsid w:val="00C32482"/>
    <w:rsid w:val="00C33B64"/>
    <w:rsid w:val="00C42C4E"/>
    <w:rsid w:val="00C431C2"/>
    <w:rsid w:val="00C44CDA"/>
    <w:rsid w:val="00C4530D"/>
    <w:rsid w:val="00C45770"/>
    <w:rsid w:val="00C45B49"/>
    <w:rsid w:val="00C45E67"/>
    <w:rsid w:val="00C4732C"/>
    <w:rsid w:val="00C501FC"/>
    <w:rsid w:val="00C522EA"/>
    <w:rsid w:val="00C64607"/>
    <w:rsid w:val="00C702C7"/>
    <w:rsid w:val="00C70570"/>
    <w:rsid w:val="00C72D80"/>
    <w:rsid w:val="00C7695E"/>
    <w:rsid w:val="00C85390"/>
    <w:rsid w:val="00C85858"/>
    <w:rsid w:val="00C86F77"/>
    <w:rsid w:val="00C917A2"/>
    <w:rsid w:val="00C92F89"/>
    <w:rsid w:val="00C93738"/>
    <w:rsid w:val="00C9486D"/>
    <w:rsid w:val="00C96AF2"/>
    <w:rsid w:val="00CA0AF1"/>
    <w:rsid w:val="00CA67A7"/>
    <w:rsid w:val="00CA7D35"/>
    <w:rsid w:val="00CA7FC3"/>
    <w:rsid w:val="00CB19AD"/>
    <w:rsid w:val="00CB2462"/>
    <w:rsid w:val="00CB2EE4"/>
    <w:rsid w:val="00CB456D"/>
    <w:rsid w:val="00CC235C"/>
    <w:rsid w:val="00CC5A1D"/>
    <w:rsid w:val="00CC5D0A"/>
    <w:rsid w:val="00CC7CED"/>
    <w:rsid w:val="00CD0F35"/>
    <w:rsid w:val="00CD1542"/>
    <w:rsid w:val="00CD2653"/>
    <w:rsid w:val="00CD57C1"/>
    <w:rsid w:val="00CE1734"/>
    <w:rsid w:val="00CE4616"/>
    <w:rsid w:val="00CE521D"/>
    <w:rsid w:val="00CF1635"/>
    <w:rsid w:val="00CF33DD"/>
    <w:rsid w:val="00CF3AAE"/>
    <w:rsid w:val="00CF5499"/>
    <w:rsid w:val="00D01C42"/>
    <w:rsid w:val="00D01ED4"/>
    <w:rsid w:val="00D0418F"/>
    <w:rsid w:val="00D05C49"/>
    <w:rsid w:val="00D111E8"/>
    <w:rsid w:val="00D13455"/>
    <w:rsid w:val="00D13588"/>
    <w:rsid w:val="00D13666"/>
    <w:rsid w:val="00D14522"/>
    <w:rsid w:val="00D167DA"/>
    <w:rsid w:val="00D21558"/>
    <w:rsid w:val="00D231AE"/>
    <w:rsid w:val="00D35E49"/>
    <w:rsid w:val="00D41D82"/>
    <w:rsid w:val="00D518D8"/>
    <w:rsid w:val="00D53772"/>
    <w:rsid w:val="00D56E67"/>
    <w:rsid w:val="00D70CA4"/>
    <w:rsid w:val="00D7231B"/>
    <w:rsid w:val="00D730D4"/>
    <w:rsid w:val="00D73D71"/>
    <w:rsid w:val="00D74843"/>
    <w:rsid w:val="00D76BB1"/>
    <w:rsid w:val="00D933F4"/>
    <w:rsid w:val="00D9544E"/>
    <w:rsid w:val="00D977A5"/>
    <w:rsid w:val="00DA0801"/>
    <w:rsid w:val="00DA6319"/>
    <w:rsid w:val="00DB3464"/>
    <w:rsid w:val="00DB5B36"/>
    <w:rsid w:val="00DB75B0"/>
    <w:rsid w:val="00DC01BE"/>
    <w:rsid w:val="00DC2D5E"/>
    <w:rsid w:val="00DC40BA"/>
    <w:rsid w:val="00DC5181"/>
    <w:rsid w:val="00DC6A0B"/>
    <w:rsid w:val="00DD03B7"/>
    <w:rsid w:val="00DD044C"/>
    <w:rsid w:val="00DD6604"/>
    <w:rsid w:val="00DD73AC"/>
    <w:rsid w:val="00DE02AE"/>
    <w:rsid w:val="00DE56B9"/>
    <w:rsid w:val="00DE57BE"/>
    <w:rsid w:val="00DE6F9E"/>
    <w:rsid w:val="00DE791F"/>
    <w:rsid w:val="00DF58D3"/>
    <w:rsid w:val="00E027D2"/>
    <w:rsid w:val="00E04148"/>
    <w:rsid w:val="00E048BC"/>
    <w:rsid w:val="00E07A3B"/>
    <w:rsid w:val="00E209F8"/>
    <w:rsid w:val="00E46C10"/>
    <w:rsid w:val="00E61308"/>
    <w:rsid w:val="00E62F73"/>
    <w:rsid w:val="00E651B5"/>
    <w:rsid w:val="00E6524E"/>
    <w:rsid w:val="00E7141D"/>
    <w:rsid w:val="00E734CE"/>
    <w:rsid w:val="00E75593"/>
    <w:rsid w:val="00E8323A"/>
    <w:rsid w:val="00E90F1E"/>
    <w:rsid w:val="00E91AA1"/>
    <w:rsid w:val="00E92649"/>
    <w:rsid w:val="00E9366D"/>
    <w:rsid w:val="00E93A91"/>
    <w:rsid w:val="00E9431F"/>
    <w:rsid w:val="00E95F8C"/>
    <w:rsid w:val="00E96EB5"/>
    <w:rsid w:val="00E96F33"/>
    <w:rsid w:val="00E97A6B"/>
    <w:rsid w:val="00E97AC8"/>
    <w:rsid w:val="00EA0F0F"/>
    <w:rsid w:val="00EB369B"/>
    <w:rsid w:val="00EB51F2"/>
    <w:rsid w:val="00EC1943"/>
    <w:rsid w:val="00EC1E54"/>
    <w:rsid w:val="00EC1F26"/>
    <w:rsid w:val="00EC3570"/>
    <w:rsid w:val="00EC3575"/>
    <w:rsid w:val="00EC54DC"/>
    <w:rsid w:val="00EC60EF"/>
    <w:rsid w:val="00ED5CA6"/>
    <w:rsid w:val="00ED716F"/>
    <w:rsid w:val="00ED72F1"/>
    <w:rsid w:val="00ED7AE7"/>
    <w:rsid w:val="00EF00DC"/>
    <w:rsid w:val="00EF1F47"/>
    <w:rsid w:val="00F00FC9"/>
    <w:rsid w:val="00F04A64"/>
    <w:rsid w:val="00F067EB"/>
    <w:rsid w:val="00F079C7"/>
    <w:rsid w:val="00F07AC6"/>
    <w:rsid w:val="00F1023C"/>
    <w:rsid w:val="00F1176A"/>
    <w:rsid w:val="00F11AF1"/>
    <w:rsid w:val="00F15364"/>
    <w:rsid w:val="00F268AD"/>
    <w:rsid w:val="00F26C1B"/>
    <w:rsid w:val="00F36961"/>
    <w:rsid w:val="00F4392D"/>
    <w:rsid w:val="00F43E63"/>
    <w:rsid w:val="00F45D52"/>
    <w:rsid w:val="00F45E4B"/>
    <w:rsid w:val="00F46B7E"/>
    <w:rsid w:val="00F52635"/>
    <w:rsid w:val="00F52886"/>
    <w:rsid w:val="00F53F2F"/>
    <w:rsid w:val="00F56F39"/>
    <w:rsid w:val="00F57564"/>
    <w:rsid w:val="00F61265"/>
    <w:rsid w:val="00F61D32"/>
    <w:rsid w:val="00F63C85"/>
    <w:rsid w:val="00F67A44"/>
    <w:rsid w:val="00F71419"/>
    <w:rsid w:val="00F743B4"/>
    <w:rsid w:val="00F80328"/>
    <w:rsid w:val="00F80FA9"/>
    <w:rsid w:val="00F8164F"/>
    <w:rsid w:val="00F85D36"/>
    <w:rsid w:val="00F90091"/>
    <w:rsid w:val="00FA6189"/>
    <w:rsid w:val="00FB3C56"/>
    <w:rsid w:val="00FB4E23"/>
    <w:rsid w:val="00FB5536"/>
    <w:rsid w:val="00FB5F14"/>
    <w:rsid w:val="00FB6AAE"/>
    <w:rsid w:val="00FB7F18"/>
    <w:rsid w:val="00FC05C8"/>
    <w:rsid w:val="00FC0A48"/>
    <w:rsid w:val="00FD180F"/>
    <w:rsid w:val="00FD54F1"/>
    <w:rsid w:val="00FD5EC2"/>
    <w:rsid w:val="00FE1F88"/>
    <w:rsid w:val="00FE2FE5"/>
    <w:rsid w:val="00FE6D99"/>
    <w:rsid w:val="00FF440D"/>
    <w:rsid w:val="00FF5FFC"/>
    <w:rsid w:val="00FF612F"/>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E559F33"/>
  <w15:docId w15:val="{F65A47E6-0D34-479A-A679-7E67F01E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0BA3"/>
  </w:style>
  <w:style w:type="paragraph" w:styleId="Titre1">
    <w:name w:val="heading 1"/>
    <w:basedOn w:val="Normal"/>
    <w:next w:val="Normal"/>
    <w:link w:val="Titre1Car"/>
    <w:uiPriority w:val="9"/>
    <w:rsid w:val="0007073D"/>
    <w:pPr>
      <w:keepNext/>
      <w:keepLines/>
      <w:spacing w:before="240" w:after="0"/>
      <w:outlineLvl w:val="0"/>
    </w:pPr>
    <w:rPr>
      <w:rFonts w:asciiTheme="majorHAnsi" w:eastAsiaTheme="majorEastAsia" w:hAnsiTheme="majorHAnsi" w:cstheme="majorBidi"/>
      <w:color w:val="D2000B" w:themeColor="accent1" w:themeShade="BF"/>
      <w:sz w:val="32"/>
      <w:szCs w:val="32"/>
    </w:rPr>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A6742D"/>
    <w:pPr>
      <w:tabs>
        <w:tab w:val="left" w:pos="408"/>
      </w:tabs>
      <w:spacing w:before="120" w:after="120" w:line="256" w:lineRule="exact"/>
      <w:jc w:val="both"/>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iPriority w:val="99"/>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8E6A8D"/>
    <w:rPr>
      <w:noProof/>
      <w:vanish/>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paragraph" w:styleId="Notedebasdepage">
    <w:name w:val="footnote text"/>
    <w:basedOn w:val="Normal"/>
    <w:link w:val="NotedebasdepageCar"/>
    <w:unhideWhenUsed/>
    <w:rsid w:val="00C85390"/>
    <w:pPr>
      <w:spacing w:after="0" w:line="240" w:lineRule="auto"/>
    </w:pPr>
    <w:rPr>
      <w:sz w:val="20"/>
      <w:szCs w:val="20"/>
    </w:rPr>
  </w:style>
  <w:style w:type="character" w:customStyle="1" w:styleId="NotedebasdepageCar">
    <w:name w:val="Note de bas de page Car"/>
    <w:basedOn w:val="Policepardfaut"/>
    <w:link w:val="Notedebasdepage"/>
    <w:rsid w:val="00C85390"/>
    <w:rPr>
      <w:sz w:val="20"/>
      <w:szCs w:val="20"/>
    </w:rPr>
  </w:style>
  <w:style w:type="character" w:styleId="Appelnotedebasdep">
    <w:name w:val="footnote reference"/>
    <w:basedOn w:val="Policepardfaut"/>
    <w:uiPriority w:val="99"/>
    <w:unhideWhenUsed/>
    <w:rsid w:val="00C85390"/>
    <w:rPr>
      <w:vertAlign w:val="superscript"/>
    </w:rPr>
  </w:style>
  <w:style w:type="paragraph" w:styleId="Corpsdetexte">
    <w:name w:val="Body Text"/>
    <w:basedOn w:val="Normal"/>
    <w:link w:val="CorpsdetexteCar"/>
    <w:rsid w:val="00BD56B2"/>
    <w:pPr>
      <w:spacing w:after="120" w:line="240" w:lineRule="auto"/>
      <w:ind w:right="-143"/>
    </w:pPr>
    <w:rPr>
      <w:rFonts w:ascii="Arial" w:eastAsia="Times New Roman" w:hAnsi="Arial" w:cs="Times New Roman"/>
      <w:noProof/>
      <w:szCs w:val="20"/>
      <w:lang w:val="de-DE" w:eastAsia="de-DE"/>
    </w:rPr>
  </w:style>
  <w:style w:type="character" w:customStyle="1" w:styleId="CorpsdetexteCar">
    <w:name w:val="Corps de texte Car"/>
    <w:basedOn w:val="Policepardfaut"/>
    <w:link w:val="Corpsdetexte"/>
    <w:rsid w:val="00BD56B2"/>
    <w:rPr>
      <w:rFonts w:ascii="Arial" w:eastAsia="Times New Roman" w:hAnsi="Arial" w:cs="Times New Roman"/>
      <w:noProof/>
      <w:szCs w:val="20"/>
      <w:lang w:val="de-DE" w:eastAsia="de-DE"/>
    </w:rPr>
  </w:style>
  <w:style w:type="character" w:styleId="Marquedecommentaire">
    <w:name w:val="annotation reference"/>
    <w:basedOn w:val="Policepardfaut"/>
    <w:uiPriority w:val="99"/>
    <w:semiHidden/>
    <w:unhideWhenUsed/>
    <w:rsid w:val="00001A7E"/>
    <w:rPr>
      <w:sz w:val="18"/>
      <w:szCs w:val="18"/>
    </w:rPr>
  </w:style>
  <w:style w:type="paragraph" w:styleId="Commentaire">
    <w:name w:val="annotation text"/>
    <w:basedOn w:val="Normal"/>
    <w:link w:val="CommentaireCar"/>
    <w:uiPriority w:val="99"/>
    <w:unhideWhenUsed/>
    <w:rsid w:val="00001A7E"/>
    <w:pPr>
      <w:spacing w:line="240" w:lineRule="auto"/>
    </w:pPr>
    <w:rPr>
      <w:sz w:val="24"/>
      <w:szCs w:val="24"/>
    </w:rPr>
  </w:style>
  <w:style w:type="character" w:customStyle="1" w:styleId="CommentaireCar">
    <w:name w:val="Commentaire Car"/>
    <w:basedOn w:val="Policepardfaut"/>
    <w:link w:val="Commentaire"/>
    <w:uiPriority w:val="99"/>
    <w:rsid w:val="00001A7E"/>
    <w:rPr>
      <w:sz w:val="24"/>
      <w:szCs w:val="24"/>
    </w:rPr>
  </w:style>
  <w:style w:type="paragraph" w:styleId="Objetducommentaire">
    <w:name w:val="annotation subject"/>
    <w:basedOn w:val="Commentaire"/>
    <w:next w:val="Commentaire"/>
    <w:link w:val="ObjetducommentaireCar"/>
    <w:uiPriority w:val="99"/>
    <w:semiHidden/>
    <w:unhideWhenUsed/>
    <w:rsid w:val="00001A7E"/>
    <w:rPr>
      <w:b/>
      <w:bCs/>
      <w:sz w:val="20"/>
      <w:szCs w:val="20"/>
    </w:rPr>
  </w:style>
  <w:style w:type="character" w:customStyle="1" w:styleId="ObjetducommentaireCar">
    <w:name w:val="Objet du commentaire Car"/>
    <w:basedOn w:val="CommentaireCar"/>
    <w:link w:val="Objetducommentaire"/>
    <w:uiPriority w:val="99"/>
    <w:semiHidden/>
    <w:rsid w:val="00001A7E"/>
    <w:rPr>
      <w:b/>
      <w:bCs/>
      <w:sz w:val="20"/>
      <w:szCs w:val="20"/>
    </w:rPr>
  </w:style>
  <w:style w:type="paragraph" w:styleId="Rvision">
    <w:name w:val="Revision"/>
    <w:hidden/>
    <w:uiPriority w:val="99"/>
    <w:semiHidden/>
    <w:rsid w:val="009D3034"/>
    <w:pPr>
      <w:spacing w:after="0" w:line="240" w:lineRule="auto"/>
    </w:pPr>
  </w:style>
  <w:style w:type="character" w:styleId="Lienhypertextesuivivisit">
    <w:name w:val="FollowedHyperlink"/>
    <w:basedOn w:val="Policepardfaut"/>
    <w:uiPriority w:val="99"/>
    <w:semiHidden/>
    <w:unhideWhenUsed/>
    <w:rsid w:val="009C0322"/>
    <w:rPr>
      <w:color w:val="800080" w:themeColor="followedHyperlink"/>
      <w:u w:val="single"/>
    </w:rPr>
  </w:style>
  <w:style w:type="character" w:customStyle="1" w:styleId="Mentionnonrsolue1">
    <w:name w:val="Mention non résolue1"/>
    <w:basedOn w:val="Policepardfaut"/>
    <w:uiPriority w:val="99"/>
    <w:semiHidden/>
    <w:unhideWhenUsed/>
    <w:rsid w:val="00B66D32"/>
    <w:rPr>
      <w:color w:val="605E5C"/>
      <w:shd w:val="clear" w:color="auto" w:fill="E1DFDD"/>
    </w:rPr>
  </w:style>
  <w:style w:type="character" w:customStyle="1" w:styleId="muitypography-root">
    <w:name w:val="muitypography-root"/>
    <w:basedOn w:val="Policepardfaut"/>
    <w:rsid w:val="00610A77"/>
  </w:style>
  <w:style w:type="character" w:customStyle="1" w:styleId="Titre1Car">
    <w:name w:val="Titre 1 Car"/>
    <w:basedOn w:val="Policepardfaut"/>
    <w:link w:val="Titre1"/>
    <w:uiPriority w:val="9"/>
    <w:rsid w:val="0007073D"/>
    <w:rPr>
      <w:rFonts w:asciiTheme="majorHAnsi" w:eastAsiaTheme="majorEastAsia" w:hAnsiTheme="majorHAnsi" w:cstheme="majorBidi"/>
      <w:color w:val="D2000B" w:themeColor="accent1" w:themeShade="BF"/>
      <w:sz w:val="32"/>
      <w:szCs w:val="32"/>
    </w:rPr>
  </w:style>
  <w:style w:type="character" w:styleId="Mentionnonrsolue">
    <w:name w:val="Unresolved Mention"/>
    <w:basedOn w:val="Policepardfaut"/>
    <w:uiPriority w:val="99"/>
    <w:semiHidden/>
    <w:unhideWhenUsed/>
    <w:rsid w:val="007460DE"/>
    <w:rPr>
      <w:color w:val="605E5C"/>
      <w:shd w:val="clear" w:color="auto" w:fill="E1DFDD"/>
    </w:rPr>
  </w:style>
  <w:style w:type="character" w:customStyle="1" w:styleId="rynqvb">
    <w:name w:val="rynqvb"/>
    <w:basedOn w:val="Policepardfaut"/>
    <w:rsid w:val="00CA7FC3"/>
  </w:style>
  <w:style w:type="character" w:customStyle="1" w:styleId="hwtze">
    <w:name w:val="hwtze"/>
    <w:basedOn w:val="Policepardfaut"/>
    <w:rsid w:val="002447CF"/>
  </w:style>
  <w:style w:type="character" w:styleId="Accentuation">
    <w:name w:val="Emphasis"/>
    <w:basedOn w:val="Policepardfaut"/>
    <w:uiPriority w:val="20"/>
    <w:qFormat/>
    <w:rsid w:val="00492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55797">
      <w:bodyDiv w:val="1"/>
      <w:marLeft w:val="0"/>
      <w:marRight w:val="0"/>
      <w:marTop w:val="0"/>
      <w:marBottom w:val="0"/>
      <w:divBdr>
        <w:top w:val="none" w:sz="0" w:space="0" w:color="auto"/>
        <w:left w:val="none" w:sz="0" w:space="0" w:color="auto"/>
        <w:bottom w:val="none" w:sz="0" w:space="0" w:color="auto"/>
        <w:right w:val="none" w:sz="0" w:space="0" w:color="auto"/>
      </w:divBdr>
    </w:div>
    <w:div w:id="18857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fr/themes/encouragement-de-la-releve/cotutelles-de-these" TargetMode="External"/><Relationship Id="rId13" Type="http://schemas.openxmlformats.org/officeDocument/2006/relationships/hyperlink" Target="https://www.swissuniversities.ch/fileadmin/swissuniversities/Dokumente/Forschung/Cotutelles_de_these/Note_explicativ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Cotutelles_de_these/Note_explicative.pdf" TargetMode="External"/><Relationship Id="rId17" Type="http://schemas.openxmlformats.org/officeDocument/2006/relationships/hyperlink" Target="https://www.swissuniversities.ch/fileadmin/swissuniversities/Dokumente/Forschung/Cotutelles_de_these/Note_explicative.pdf" TargetMode="External"/><Relationship Id="rId2" Type="http://schemas.openxmlformats.org/officeDocument/2006/relationships/numbering" Target="numbering.xml"/><Relationship Id="rId16" Type="http://schemas.openxmlformats.org/officeDocument/2006/relationships/hyperlink" Target="https://www.swissuniversities.ch/fileadmin/swissuniversities/Dokumente/Forschung/Cotutelles_de_these/Note_explicativ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r/themes/encouragement-de-la-releve/cotutelles-de-these" TargetMode="External"/><Relationship Id="rId5" Type="http://schemas.openxmlformats.org/officeDocument/2006/relationships/webSettings" Target="webSettings.xml"/><Relationship Id="rId15" Type="http://schemas.openxmlformats.org/officeDocument/2006/relationships/hyperlink" Target="https://www.swissuniversities.ch/fr/declaration-de-confidentialite" TargetMode="External"/><Relationship Id="rId23" Type="http://schemas.openxmlformats.org/officeDocument/2006/relationships/theme" Target="theme/theme1.xml"/><Relationship Id="rId10" Type="http://schemas.openxmlformats.org/officeDocument/2006/relationships/hyperlink" Target="https://www.swissuniversities.ch/fileadmin/swissuniversities/Dokumente/Forschung/Cotutelles_de_these/Note_explicativ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utelles@swissuniversities.ch" TargetMode="External"/><Relationship Id="rId14" Type="http://schemas.openxmlformats.org/officeDocument/2006/relationships/hyperlink" Target="https://www.swissuniversities.ch/fileadmin/swissuniversities/Dokumente/Forschung/Cotutelles_de_these/Note_explicative.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hea.info/pid34250/members.html" TargetMode="External"/><Relationship Id="rId1" Type="http://schemas.openxmlformats.org/officeDocument/2006/relationships/hyperlink" Target="https://www.enic-naric.net/credenti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hyperlink" Target="http://www.swissuniversities.ch"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AppData\Local\Temp\SWU_Memo-1.dotm" TargetMode="External"/></Relationship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54D4-BC80-4A7E-ABC9-C641C512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SWU_Memo-1.dotm</Template>
  <TotalTime>0</TotalTime>
  <Pages>10</Pages>
  <Words>2521</Words>
  <Characters>13871</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falli-it</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Catherine Vésy</cp:lastModifiedBy>
  <cp:revision>2</cp:revision>
  <cp:lastPrinted>2023-11-17T07:36:00Z</cp:lastPrinted>
  <dcterms:created xsi:type="dcterms:W3CDTF">2023-11-23T05:47:00Z</dcterms:created>
  <dcterms:modified xsi:type="dcterms:W3CDTF">2023-11-23T05:47:00Z</dcterms:modified>
</cp:coreProperties>
</file>