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B43A1C" w14:paraId="6A70F2DD" w14:textId="77777777" w:rsidTr="003519A8">
        <w:trPr>
          <w:trHeight w:hRule="exact" w:val="3062"/>
        </w:trPr>
        <w:tc>
          <w:tcPr>
            <w:tcW w:w="3136" w:type="dxa"/>
          </w:tcPr>
          <w:p w14:paraId="5D93F919" w14:textId="22BC7CA6" w:rsidR="007C4434" w:rsidRPr="00B43A1C" w:rsidRDefault="007C4434" w:rsidP="00C06A4F"/>
        </w:tc>
        <w:tc>
          <w:tcPr>
            <w:tcW w:w="4414" w:type="dxa"/>
          </w:tcPr>
          <w:p w14:paraId="10C82CF2" w14:textId="318D02A9" w:rsidR="001055F8" w:rsidRPr="00B43A1C" w:rsidRDefault="001055F8" w:rsidP="00CE1951">
            <w:pPr>
              <w:pStyle w:val="1Standard"/>
              <w:jc w:val="right"/>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B43A1C" w14:paraId="1BFECBEF" w14:textId="77777777" w:rsidTr="0023754F">
        <w:tc>
          <w:tcPr>
            <w:tcW w:w="2665" w:type="dxa"/>
          </w:tcPr>
          <w:p w14:paraId="0A21F5E9" w14:textId="77777777" w:rsidR="00887A6E" w:rsidRPr="00B43A1C" w:rsidRDefault="00874DDF" w:rsidP="0023754F">
            <w:pPr>
              <w:pStyle w:val="5Absender"/>
              <w:framePr w:wrap="auto" w:vAnchor="margin" w:hAnchor="text" w:xAlign="left" w:yAlign="inline"/>
              <w:suppressOverlap w:val="0"/>
              <w:rPr>
                <w:b/>
              </w:rPr>
            </w:pPr>
            <w:r w:rsidRPr="00B43A1C">
              <w:rPr>
                <w:b/>
              </w:rPr>
              <w:t>swissuniversities</w:t>
            </w:r>
            <w:r w:rsidR="00DD03B7" w:rsidRPr="00B43A1C">
              <w:rPr>
                <w:b/>
              </w:rPr>
              <w:t xml:space="preserve"> </w:t>
            </w:r>
          </w:p>
          <w:p w14:paraId="53E39527" w14:textId="77777777" w:rsidR="00874DDF" w:rsidRPr="00B43A1C" w:rsidRDefault="00322FAE" w:rsidP="0023754F">
            <w:pPr>
              <w:pStyle w:val="5Absender"/>
              <w:framePr w:wrap="auto" w:vAnchor="margin" w:hAnchor="text" w:xAlign="left" w:yAlign="inline"/>
              <w:suppressOverlap w:val="0"/>
            </w:pPr>
            <w:proofErr w:type="spellStart"/>
            <w:r w:rsidRPr="00B43A1C">
              <w:t>Effingerstrasse</w:t>
            </w:r>
            <w:proofErr w:type="spellEnd"/>
            <w:r w:rsidRPr="00B43A1C">
              <w:t xml:space="preserve"> 15</w:t>
            </w:r>
            <w:r w:rsidR="00874DDF" w:rsidRPr="00B43A1C">
              <w:t>, Postfach</w:t>
            </w:r>
          </w:p>
          <w:p w14:paraId="5CDDEB22" w14:textId="77777777" w:rsidR="00874DDF" w:rsidRPr="00B43A1C" w:rsidRDefault="00DF2710" w:rsidP="0023754F">
            <w:pPr>
              <w:pStyle w:val="5Absender"/>
              <w:framePr w:wrap="auto" w:vAnchor="margin" w:hAnchor="text" w:xAlign="left" w:yAlign="inline"/>
              <w:suppressOverlap w:val="0"/>
            </w:pPr>
            <w:r>
              <w:t>3001 Bern</w:t>
            </w:r>
          </w:p>
          <w:p w14:paraId="48925BC1" w14:textId="77777777" w:rsidR="00874DDF" w:rsidRPr="00B43A1C" w:rsidRDefault="00874DDF" w:rsidP="0023754F">
            <w:pPr>
              <w:pStyle w:val="5Absender"/>
              <w:framePr w:wrap="auto" w:vAnchor="margin" w:hAnchor="text" w:xAlign="left" w:yAlign="inline"/>
              <w:suppressOverlap w:val="0"/>
            </w:pPr>
            <w:r w:rsidRPr="00B43A1C">
              <w:t>www.swissuniversities.ch</w:t>
            </w:r>
          </w:p>
          <w:p w14:paraId="31D6E43D" w14:textId="77777777" w:rsidR="00874DDF" w:rsidRPr="00B43A1C" w:rsidRDefault="00874DDF" w:rsidP="0023754F">
            <w:pPr>
              <w:pStyle w:val="5Absender"/>
              <w:framePr w:wrap="auto" w:vAnchor="margin" w:hAnchor="text" w:xAlign="left" w:yAlign="inline"/>
              <w:suppressOverlap w:val="0"/>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504DFA" w14:paraId="28F79BD0" w14:textId="77777777" w:rsidTr="00FA419D">
        <w:tc>
          <w:tcPr>
            <w:tcW w:w="7550" w:type="dxa"/>
          </w:tcPr>
          <w:p w14:paraId="18E24626" w14:textId="3ABBCDC5" w:rsidR="00FA419D" w:rsidRPr="002E272F" w:rsidRDefault="00444FB8" w:rsidP="00FA419D">
            <w:pPr>
              <w:pStyle w:val="1Standard"/>
            </w:pPr>
            <w:bookmarkStart w:id="0" w:name="Zeile_1"/>
            <w:r w:rsidRPr="002E272F">
              <w:t>Bern</w:t>
            </w:r>
            <w:r w:rsidR="00FA419D" w:rsidRPr="002E272F">
              <w:t xml:space="preserve">, </w:t>
            </w:r>
            <w:sdt>
              <w:sdtPr>
                <w:rPr>
                  <w:lang w:val="fr-CH"/>
                </w:rPr>
                <w:alias w:val="Datum"/>
                <w:tag w:val="Datum"/>
                <w:id w:val="1257252229"/>
                <w:lock w:val="sdtLocked"/>
                <w:placeholder>
                  <w:docPart w:val="31634212CF9E4B35829CEBC0D51EC4B5"/>
                </w:placeholder>
                <w:date w:fullDate="2021-03-24T00:00:00Z">
                  <w:dateFormat w:val="dd.MM.yyyy"/>
                  <w:lid w:val="de-CH"/>
                  <w:storeMappedDataAs w:val="dateTime"/>
                  <w:calendar w:val="gregorian"/>
                </w:date>
              </w:sdtPr>
              <w:sdtEndPr/>
              <w:sdtContent>
                <w:r w:rsidR="00F07FEB">
                  <w:t>24.03.2021</w:t>
                </w:r>
              </w:sdtContent>
            </w:sdt>
            <w:r w:rsidR="007A0B53" w:rsidRPr="002E272F">
              <w:t xml:space="preserve"> </w:t>
            </w:r>
            <w:bookmarkEnd w:id="0"/>
            <w:r w:rsidR="007A0B53" w:rsidRPr="002E272F">
              <w:t xml:space="preserve"> </w:t>
            </w:r>
          </w:p>
          <w:bookmarkStart w:id="1" w:name="Zeile_2"/>
          <w:p w14:paraId="3BA9EDBB" w14:textId="77777777" w:rsidR="00FA419D" w:rsidRPr="002E272F" w:rsidRDefault="000A1C36" w:rsidP="00FA419D">
            <w:pPr>
              <w:pStyle w:val="1Standard"/>
            </w:pPr>
            <w:sdt>
              <w:sdtPr>
                <w:alias w:val="Name Nachname"/>
                <w:tag w:val="Name Nachname"/>
                <w:id w:val="-759909564"/>
                <w:lock w:val="sdtLocked"/>
                <w:placeholder>
                  <w:docPart w:val="9BAA71FF399D4A31BEA62F771B30F956"/>
                </w:placeholder>
              </w:sdtPr>
              <w:sdtEndPr/>
              <w:sdtContent>
                <w:r w:rsidR="00504DFA" w:rsidRPr="002E272F">
                  <w:t xml:space="preserve"> </w:t>
                </w:r>
                <w:r w:rsidR="00211A0F" w:rsidRPr="002E272F">
                  <w:t xml:space="preserve"> </w:t>
                </w:r>
                <w:r w:rsidR="004C2844" w:rsidRPr="002E272F">
                  <w:t xml:space="preserve">  </w:t>
                </w:r>
              </w:sdtContent>
            </w:sdt>
            <w:r w:rsidR="007A0B53" w:rsidRPr="002E272F">
              <w:t xml:space="preserve"> </w:t>
            </w:r>
            <w:bookmarkEnd w:id="1"/>
            <w:r w:rsidR="007A0B53" w:rsidRPr="002E272F">
              <w:t xml:space="preserve"> </w:t>
            </w:r>
          </w:p>
          <w:p w14:paraId="0111F52E" w14:textId="77777777" w:rsidR="00FA419D" w:rsidRPr="002E272F" w:rsidRDefault="00FA419D" w:rsidP="00EF7F16">
            <w:pPr>
              <w:pStyle w:val="1Standard"/>
            </w:pPr>
          </w:p>
        </w:tc>
      </w:tr>
    </w:tbl>
    <w:p w14:paraId="3E213396" w14:textId="1413654D" w:rsidR="005C7BE7" w:rsidRPr="00872BC8" w:rsidRDefault="00357C3F" w:rsidP="005C7BE7">
      <w:pPr>
        <w:pStyle w:val="6Betreff"/>
      </w:pPr>
      <w:r w:rsidRPr="00872BC8">
        <w:t>Projekt</w:t>
      </w:r>
      <w:r w:rsidR="006D72AC">
        <w:t>gebundene</w:t>
      </w:r>
      <w:r w:rsidRPr="00872BC8">
        <w:t xml:space="preserve"> Beiträge </w:t>
      </w:r>
      <w:r w:rsidR="00624F13" w:rsidRPr="00872BC8">
        <w:t>(‘</w:t>
      </w:r>
      <w:proofErr w:type="spellStart"/>
      <w:r w:rsidR="00624F13" w:rsidRPr="00872BC8">
        <w:t>PgB</w:t>
      </w:r>
      <w:proofErr w:type="spellEnd"/>
      <w:r w:rsidR="00624F13" w:rsidRPr="00872BC8">
        <w:t>’) «</w:t>
      </w:r>
      <w:r w:rsidR="007F2E5F" w:rsidRPr="007F2E5F">
        <w:t>Pilotprogramme zur Stärkung des doppelten Kompetenzprofils beim FH- und PH-Nachwuchs</w:t>
      </w:r>
      <w:r w:rsidR="00624F13" w:rsidRPr="00872BC8">
        <w:t>»</w:t>
      </w:r>
    </w:p>
    <w:p w14:paraId="1AC4C93D" w14:textId="77777777" w:rsidR="005C7BE7" w:rsidRPr="00872BC8" w:rsidRDefault="005C7BE7" w:rsidP="00510CE6">
      <w:pPr>
        <w:pStyle w:val="6Betreff"/>
      </w:pPr>
    </w:p>
    <w:p w14:paraId="764F2F14" w14:textId="64A6B927" w:rsidR="00DD03B7" w:rsidRPr="00872BC8" w:rsidRDefault="00893599" w:rsidP="002E7611">
      <w:pPr>
        <w:pStyle w:val="1Standard"/>
        <w:rPr>
          <w:b/>
          <w:sz w:val="21"/>
          <w:szCs w:val="21"/>
        </w:rPr>
      </w:pPr>
      <w:r w:rsidRPr="00872BC8">
        <w:rPr>
          <w:b/>
          <w:sz w:val="21"/>
          <w:szCs w:val="21"/>
        </w:rPr>
        <w:t>Formular für die Einreichung von Projekt</w:t>
      </w:r>
      <w:r w:rsidR="003520C7">
        <w:rPr>
          <w:b/>
          <w:sz w:val="21"/>
          <w:szCs w:val="21"/>
        </w:rPr>
        <w:t>anträgen</w:t>
      </w:r>
      <w:r w:rsidR="00872BC8">
        <w:rPr>
          <w:b/>
          <w:sz w:val="21"/>
          <w:szCs w:val="21"/>
        </w:rPr>
        <w:br/>
      </w:r>
      <w:r w:rsidRPr="00872BC8">
        <w:rPr>
          <w:b/>
          <w:sz w:val="21"/>
          <w:szCs w:val="21"/>
        </w:rPr>
        <w:t>(Periode</w:t>
      </w:r>
      <w:r w:rsidR="00B7365D" w:rsidRPr="00872BC8">
        <w:rPr>
          <w:b/>
          <w:sz w:val="21"/>
          <w:szCs w:val="21"/>
        </w:rPr>
        <w:t xml:space="preserve"> 2</w:t>
      </w:r>
      <w:r w:rsidR="006D72AC">
        <w:rPr>
          <w:b/>
          <w:sz w:val="21"/>
          <w:szCs w:val="21"/>
        </w:rPr>
        <w:t>021-2024</w:t>
      </w:r>
      <w:r w:rsidR="00B7365D" w:rsidRPr="00872BC8">
        <w:rPr>
          <w:b/>
          <w:sz w:val="21"/>
          <w:szCs w:val="21"/>
        </w:rPr>
        <w:t>)</w:t>
      </w:r>
    </w:p>
    <w:p w14:paraId="56CE0E59" w14:textId="59C6D3A0" w:rsidR="005C7BE7" w:rsidRPr="00872BC8" w:rsidRDefault="005C7BE7" w:rsidP="002E7611">
      <w:pPr>
        <w:pStyle w:val="1Standard"/>
      </w:pPr>
    </w:p>
    <w:p w14:paraId="3BB18EE5" w14:textId="77777777" w:rsidR="00DF13A9" w:rsidRPr="00872BC8" w:rsidRDefault="00DF13A9" w:rsidP="002E7611">
      <w:pPr>
        <w:pStyle w:val="1Standard"/>
      </w:pPr>
    </w:p>
    <w:p w14:paraId="0FAAE51C" w14:textId="7734CCBF" w:rsidR="005C7BE7" w:rsidRPr="00D44716" w:rsidRDefault="00A17060" w:rsidP="00253C7D">
      <w:pPr>
        <w:pStyle w:val="1Standard"/>
      </w:pPr>
      <w:r w:rsidRPr="00D44716">
        <w:t xml:space="preserve">Bitte füllen Sie pro </w:t>
      </w:r>
      <w:r w:rsidR="0036041B" w:rsidRPr="00D44716">
        <w:t>Pilotprogramm</w:t>
      </w:r>
      <w:r w:rsidRPr="00D44716">
        <w:t xml:space="preserve"> ein Formular aus und senden Sie dieses </w:t>
      </w:r>
      <w:r w:rsidRPr="00D44716">
        <w:rPr>
          <w:b/>
        </w:rPr>
        <w:t xml:space="preserve">bis am </w:t>
      </w:r>
      <w:r w:rsidR="00772E3C" w:rsidRPr="00D44716">
        <w:rPr>
          <w:b/>
        </w:rPr>
        <w:t>31.08.2021</w:t>
      </w:r>
      <w:r w:rsidR="00753665" w:rsidRPr="00D44716">
        <w:t xml:space="preserve"> </w:t>
      </w:r>
      <w:r w:rsidRPr="00D44716">
        <w:t xml:space="preserve">in elektronischer Form </w:t>
      </w:r>
      <w:r w:rsidR="0036041B" w:rsidRPr="00D44716">
        <w:t xml:space="preserve">im PDF sowie im Word-Format </w:t>
      </w:r>
      <w:r w:rsidRPr="00D44716">
        <w:t>an folgende Adresse</w:t>
      </w:r>
      <w:r w:rsidR="005C7BE7" w:rsidRPr="00D44716">
        <w:t>:</w:t>
      </w:r>
      <w:r w:rsidR="00624F13" w:rsidRPr="00D44716">
        <w:t xml:space="preserve"> </w:t>
      </w:r>
      <w:hyperlink r:id="rId8" w:history="1">
        <w:r w:rsidR="00772E3C" w:rsidRPr="00D44716">
          <w:rPr>
            <w:rStyle w:val="Hyperlink"/>
            <w:color w:val="auto"/>
          </w:rPr>
          <w:t>stefanie.wyssenbach@swissuniveristies.ch</w:t>
        </w:r>
      </w:hyperlink>
      <w:r w:rsidR="00772E3C" w:rsidRPr="00D44716">
        <w:t xml:space="preserve"> </w:t>
      </w:r>
    </w:p>
    <w:p w14:paraId="3EE24A1A" w14:textId="77777777" w:rsidR="00801C00" w:rsidRPr="00872BC8" w:rsidRDefault="00801C00" w:rsidP="00253C7D">
      <w:pPr>
        <w:pStyle w:val="1Standard"/>
      </w:pPr>
    </w:p>
    <w:p w14:paraId="53733C51" w14:textId="728E81D3" w:rsidR="00DF13A9" w:rsidRDefault="00863AB1" w:rsidP="0041240E">
      <w:pPr>
        <w:spacing w:after="0" w:line="256" w:lineRule="exact"/>
        <w:rPr>
          <w:rFonts w:ascii="Arial" w:hAnsi="Arial" w:cs="Arial"/>
          <w:sz w:val="17"/>
          <w:szCs w:val="17"/>
        </w:rPr>
      </w:pPr>
      <w:r w:rsidRPr="00C84889">
        <w:rPr>
          <w:rFonts w:ascii="Arial" w:hAnsi="Arial" w:cs="Arial"/>
          <w:sz w:val="17"/>
          <w:szCs w:val="17"/>
        </w:rPr>
        <w:t xml:space="preserve">Bitte beachten Sie beim Ausfüllen des Formulars und der Eingabe </w:t>
      </w:r>
      <w:r w:rsidR="00CA6AC9" w:rsidRPr="00C84889">
        <w:rPr>
          <w:rFonts w:ascii="Arial" w:hAnsi="Arial" w:cs="Arial"/>
          <w:sz w:val="17"/>
          <w:szCs w:val="17"/>
        </w:rPr>
        <w:t>des</w:t>
      </w:r>
      <w:r w:rsidRPr="00C84889">
        <w:rPr>
          <w:rFonts w:ascii="Arial" w:hAnsi="Arial" w:cs="Arial"/>
          <w:sz w:val="17"/>
          <w:szCs w:val="17"/>
        </w:rPr>
        <w:t xml:space="preserve"> Projektgesuch</w:t>
      </w:r>
      <w:r w:rsidR="00CA6AC9" w:rsidRPr="00C84889">
        <w:rPr>
          <w:rFonts w:ascii="Arial" w:hAnsi="Arial" w:cs="Arial"/>
          <w:sz w:val="17"/>
          <w:szCs w:val="17"/>
        </w:rPr>
        <w:t>s</w:t>
      </w:r>
      <w:r w:rsidRPr="00C84889">
        <w:rPr>
          <w:rFonts w:ascii="Arial" w:hAnsi="Arial" w:cs="Arial"/>
          <w:sz w:val="17"/>
          <w:szCs w:val="17"/>
        </w:rPr>
        <w:t xml:space="preserve"> die «</w:t>
      </w:r>
      <w:hyperlink r:id="rId9" w:history="1">
        <w:r w:rsidRPr="00C84889">
          <w:rPr>
            <w:rStyle w:val="Hyperlink"/>
            <w:rFonts w:ascii="Arial" w:hAnsi="Arial" w:cs="Arial"/>
            <w:sz w:val="17"/>
            <w:szCs w:val="17"/>
          </w:rPr>
          <w:t>Anleitung</w:t>
        </w:r>
        <w:r w:rsidRPr="00C84889">
          <w:rPr>
            <w:rStyle w:val="Hyperlink"/>
          </w:rPr>
          <w:t xml:space="preserve"> </w:t>
        </w:r>
        <w:r w:rsidRPr="00C84889">
          <w:rPr>
            <w:rStyle w:val="Hyperlink"/>
            <w:rFonts w:ascii="Arial" w:hAnsi="Arial" w:cs="Arial"/>
            <w:sz w:val="17"/>
            <w:szCs w:val="17"/>
          </w:rPr>
          <w:t>für die Eingabe von Gesuchen</w:t>
        </w:r>
      </w:hyperlink>
      <w:r w:rsidRPr="00C84889">
        <w:rPr>
          <w:rFonts w:ascii="Arial" w:hAnsi="Arial" w:cs="Arial"/>
          <w:sz w:val="17"/>
          <w:szCs w:val="17"/>
        </w:rPr>
        <w:t>».</w:t>
      </w:r>
      <w:r w:rsidR="002D2BB6" w:rsidRPr="00C84889">
        <w:rPr>
          <w:rFonts w:ascii="Arial" w:hAnsi="Arial" w:cs="Arial"/>
          <w:sz w:val="17"/>
          <w:szCs w:val="17"/>
        </w:rPr>
        <w:t xml:space="preserve"> </w:t>
      </w:r>
      <w:r w:rsidR="00801C00" w:rsidRPr="00C84889">
        <w:rPr>
          <w:rFonts w:ascii="Arial" w:hAnsi="Arial" w:cs="Arial"/>
          <w:sz w:val="17"/>
          <w:szCs w:val="17"/>
        </w:rPr>
        <w:t>Für das Budget steh</w:t>
      </w:r>
      <w:r w:rsidR="00153D49" w:rsidRPr="00C84889">
        <w:rPr>
          <w:rFonts w:ascii="Arial" w:hAnsi="Arial" w:cs="Arial"/>
          <w:sz w:val="17"/>
          <w:szCs w:val="17"/>
        </w:rPr>
        <w:t>en</w:t>
      </w:r>
      <w:r w:rsidR="00801C00" w:rsidRPr="00C84889">
        <w:rPr>
          <w:rFonts w:ascii="Arial" w:hAnsi="Arial" w:cs="Arial"/>
          <w:sz w:val="17"/>
          <w:szCs w:val="17"/>
        </w:rPr>
        <w:t xml:space="preserve"> zudem Excel-Formular</w:t>
      </w:r>
      <w:r w:rsidR="00153D49" w:rsidRPr="00C84889">
        <w:rPr>
          <w:rFonts w:ascii="Arial" w:hAnsi="Arial" w:cs="Arial"/>
          <w:sz w:val="17"/>
          <w:szCs w:val="17"/>
        </w:rPr>
        <w:t>e</w:t>
      </w:r>
      <w:r w:rsidR="00801C00" w:rsidRPr="00C84889">
        <w:rPr>
          <w:rFonts w:ascii="Arial" w:hAnsi="Arial" w:cs="Arial"/>
          <w:sz w:val="17"/>
          <w:szCs w:val="17"/>
        </w:rPr>
        <w:t xml:space="preserve"> </w:t>
      </w:r>
      <w:r w:rsidR="00BA3DD9" w:rsidRPr="00C84889">
        <w:rPr>
          <w:rFonts w:ascii="Arial" w:hAnsi="Arial" w:cs="Arial"/>
          <w:sz w:val="17"/>
          <w:szCs w:val="17"/>
        </w:rPr>
        <w:t xml:space="preserve">(für </w:t>
      </w:r>
      <w:hyperlink r:id="rId10" w:history="1">
        <w:r w:rsidR="00BA3DD9" w:rsidRPr="00C84889">
          <w:rPr>
            <w:rStyle w:val="Hyperlink"/>
            <w:rFonts w:ascii="Arial" w:hAnsi="Arial" w:cs="Arial"/>
            <w:sz w:val="17"/>
            <w:szCs w:val="17"/>
          </w:rPr>
          <w:t>Einzelprojekte</w:t>
        </w:r>
      </w:hyperlink>
      <w:r w:rsidR="00BA3DD9" w:rsidRPr="00C84889">
        <w:rPr>
          <w:rFonts w:ascii="Arial" w:hAnsi="Arial" w:cs="Arial"/>
          <w:sz w:val="17"/>
          <w:szCs w:val="17"/>
        </w:rPr>
        <w:t xml:space="preserve"> und </w:t>
      </w:r>
      <w:hyperlink r:id="rId11" w:history="1">
        <w:r w:rsidR="00BA3DD9" w:rsidRPr="00C84889">
          <w:rPr>
            <w:rStyle w:val="Hyperlink"/>
            <w:rFonts w:ascii="Arial" w:hAnsi="Arial" w:cs="Arial"/>
            <w:sz w:val="17"/>
            <w:szCs w:val="17"/>
          </w:rPr>
          <w:t>gemeinsame Projekte</w:t>
        </w:r>
      </w:hyperlink>
      <w:r w:rsidR="00BA3DD9" w:rsidRPr="00C84889">
        <w:rPr>
          <w:rFonts w:ascii="Arial" w:hAnsi="Arial" w:cs="Arial"/>
          <w:sz w:val="17"/>
          <w:szCs w:val="17"/>
        </w:rPr>
        <w:t xml:space="preserve">) </w:t>
      </w:r>
      <w:r w:rsidR="00801C00" w:rsidRPr="00C84889">
        <w:rPr>
          <w:rFonts w:ascii="Arial" w:hAnsi="Arial" w:cs="Arial"/>
          <w:sz w:val="17"/>
          <w:szCs w:val="17"/>
        </w:rPr>
        <w:t xml:space="preserve">als </w:t>
      </w:r>
      <w:r w:rsidR="00A11769" w:rsidRPr="00C84889">
        <w:rPr>
          <w:rFonts w:ascii="Arial" w:hAnsi="Arial" w:cs="Arial"/>
          <w:sz w:val="17"/>
          <w:szCs w:val="17"/>
        </w:rPr>
        <w:t>Arbeitsi</w:t>
      </w:r>
      <w:r w:rsidR="00A11769">
        <w:rPr>
          <w:rFonts w:ascii="Arial" w:hAnsi="Arial" w:cs="Arial"/>
          <w:sz w:val="17"/>
          <w:szCs w:val="17"/>
        </w:rPr>
        <w:t>nstrument zur Verfügung</w:t>
      </w:r>
      <w:r w:rsidR="00801C00">
        <w:rPr>
          <w:rFonts w:ascii="Arial" w:hAnsi="Arial" w:cs="Arial"/>
          <w:sz w:val="17"/>
          <w:szCs w:val="17"/>
        </w:rPr>
        <w:t>.</w:t>
      </w:r>
    </w:p>
    <w:p w14:paraId="29BA1F1C" w14:textId="01B57EED" w:rsidR="00DF31F2" w:rsidRDefault="00DF31F2" w:rsidP="0041240E">
      <w:pPr>
        <w:spacing w:after="0" w:line="256" w:lineRule="exact"/>
        <w:rPr>
          <w:rFonts w:ascii="Arial" w:hAnsi="Arial" w:cs="Arial"/>
          <w:sz w:val="17"/>
          <w:szCs w:val="17"/>
        </w:rPr>
      </w:pPr>
    </w:p>
    <w:p w14:paraId="7D35275C" w14:textId="0A97998A" w:rsidR="00634917" w:rsidRPr="00596174" w:rsidRDefault="00634917" w:rsidP="00634917">
      <w:pPr>
        <w:pStyle w:val="Listenabsatz"/>
        <w:numPr>
          <w:ilvl w:val="0"/>
          <w:numId w:val="29"/>
        </w:numPr>
        <w:spacing w:after="0" w:line="256" w:lineRule="exact"/>
        <w:rPr>
          <w:rFonts w:ascii="Arial" w:hAnsi="Arial" w:cs="Arial"/>
          <w:b/>
          <w:sz w:val="19"/>
          <w:szCs w:val="19"/>
        </w:rPr>
      </w:pPr>
      <w:r w:rsidRPr="00596174">
        <w:rPr>
          <w:rFonts w:ascii="Arial" w:hAnsi="Arial" w:cs="Arial"/>
          <w:b/>
          <w:sz w:val="19"/>
          <w:szCs w:val="19"/>
        </w:rPr>
        <w:t>Generelle Informationen</w:t>
      </w:r>
    </w:p>
    <w:p w14:paraId="100F390C" w14:textId="25F59CF0" w:rsidR="00624F13" w:rsidRDefault="00624F13" w:rsidP="0041240E">
      <w:pPr>
        <w:spacing w:after="0" w:line="256" w:lineRule="exact"/>
        <w:rPr>
          <w:rFonts w:ascii="Arial" w:hAnsi="Arial" w:cs="Arial"/>
          <w:sz w:val="17"/>
          <w:szCs w:val="17"/>
        </w:rPr>
      </w:pPr>
    </w:p>
    <w:p w14:paraId="5A926AE5" w14:textId="77777777" w:rsidR="00DF31F2" w:rsidRPr="00872BC8" w:rsidRDefault="00DF31F2" w:rsidP="0041240E">
      <w:pPr>
        <w:spacing w:after="0" w:line="256" w:lineRule="exact"/>
        <w:rPr>
          <w:rFonts w:ascii="Arial" w:hAnsi="Arial" w:cs="Arial"/>
          <w:sz w:val="17"/>
          <w:szCs w:val="17"/>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6B0C06" w14:paraId="125E00D8" w14:textId="77777777" w:rsidTr="00B4304A">
        <w:trPr>
          <w:trHeight w:val="284"/>
        </w:trPr>
        <w:tc>
          <w:tcPr>
            <w:tcW w:w="7637" w:type="dxa"/>
            <w:tcMar>
              <w:right w:w="227" w:type="dxa"/>
            </w:tcMar>
          </w:tcPr>
          <w:p w14:paraId="12B70596" w14:textId="793FF83B" w:rsidR="00624F13" w:rsidRPr="00A0351D" w:rsidRDefault="0049193E" w:rsidP="0036041B">
            <w:pPr>
              <w:pStyle w:val="1Standard"/>
              <w:spacing w:before="80" w:after="80"/>
              <w:rPr>
                <w:b/>
                <w:sz w:val="19"/>
                <w:szCs w:val="19"/>
              </w:rPr>
            </w:pPr>
            <w:r w:rsidRPr="00A0351D">
              <w:rPr>
                <w:rFonts w:cs="Arial"/>
                <w:b/>
                <w:sz w:val="19"/>
                <w:szCs w:val="19"/>
              </w:rPr>
              <w:t xml:space="preserve">Titel </w:t>
            </w:r>
            <w:r w:rsidR="00753665" w:rsidRPr="00A0351D">
              <w:rPr>
                <w:rFonts w:cs="Arial"/>
                <w:b/>
                <w:sz w:val="19"/>
                <w:szCs w:val="19"/>
              </w:rPr>
              <w:t xml:space="preserve">und Kurztitel </w:t>
            </w:r>
            <w:r w:rsidRPr="00A0351D">
              <w:rPr>
                <w:rFonts w:cs="Arial"/>
                <w:b/>
                <w:sz w:val="19"/>
                <w:szCs w:val="19"/>
              </w:rPr>
              <w:t xml:space="preserve">des </w:t>
            </w:r>
            <w:r w:rsidR="0036041B">
              <w:rPr>
                <w:rFonts w:cs="Arial"/>
                <w:b/>
                <w:sz w:val="19"/>
                <w:szCs w:val="19"/>
              </w:rPr>
              <w:t>Projekts</w:t>
            </w:r>
          </w:p>
        </w:tc>
      </w:tr>
      <w:tr w:rsidR="00624F13" w:rsidRPr="006B0C06" w14:paraId="7EC72CDB" w14:textId="77777777" w:rsidTr="00B4304A">
        <w:trPr>
          <w:trHeight w:val="284"/>
        </w:trPr>
        <w:sdt>
          <w:sdtPr>
            <w:rPr>
              <w:lang w:val="fr-CH"/>
            </w:rPr>
            <w:id w:val="158968438"/>
            <w:placeholder>
              <w:docPart w:val="0FA81921771E43FFA52348F082BDA958"/>
            </w:placeholder>
            <w:showingPlcHdr/>
          </w:sdtPr>
          <w:sdtEndPr/>
          <w:sdtContent>
            <w:tc>
              <w:tcPr>
                <w:tcW w:w="7637" w:type="dxa"/>
                <w:tcMar>
                  <w:right w:w="227" w:type="dxa"/>
                </w:tcMar>
              </w:tcPr>
              <w:p w14:paraId="3B531E88" w14:textId="17F3B7DC" w:rsidR="00624F13" w:rsidRPr="00872BC8" w:rsidRDefault="0049193E" w:rsidP="00B4304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4671655F" w14:textId="33BB5AF0" w:rsidR="009D080A" w:rsidRDefault="009D080A" w:rsidP="009D080A">
      <w:pPr>
        <w:pStyle w:val="1Standard"/>
      </w:pPr>
    </w:p>
    <w:p w14:paraId="359C8A72" w14:textId="77777777" w:rsidR="006C64E3" w:rsidRDefault="006C64E3"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53A6CA77" w14:textId="77777777" w:rsidTr="00B4304A">
        <w:trPr>
          <w:trHeight w:val="284"/>
        </w:trPr>
        <w:tc>
          <w:tcPr>
            <w:tcW w:w="7637" w:type="dxa"/>
            <w:tcMar>
              <w:right w:w="227" w:type="dxa"/>
            </w:tcMar>
          </w:tcPr>
          <w:p w14:paraId="183F68DE" w14:textId="0CFD47B7" w:rsidR="006C64E3" w:rsidRPr="00596174" w:rsidRDefault="006C64E3" w:rsidP="00B4304A">
            <w:pPr>
              <w:pStyle w:val="1Standard"/>
              <w:spacing w:before="80" w:after="80"/>
              <w:rPr>
                <w:b/>
                <w:sz w:val="19"/>
                <w:szCs w:val="19"/>
              </w:rPr>
            </w:pPr>
            <w:r w:rsidRPr="00596174">
              <w:rPr>
                <w:rFonts w:cs="Arial"/>
                <w:b/>
                <w:sz w:val="19"/>
                <w:szCs w:val="19"/>
              </w:rPr>
              <w:t>Beantragter Bundesbeitrag</w:t>
            </w:r>
            <w:r w:rsidR="00B11BFA" w:rsidRPr="00596174">
              <w:rPr>
                <w:rFonts w:cs="Arial"/>
                <w:b/>
                <w:sz w:val="19"/>
                <w:szCs w:val="19"/>
              </w:rPr>
              <w:t xml:space="preserve"> Total</w:t>
            </w:r>
          </w:p>
        </w:tc>
      </w:tr>
      <w:tr w:rsidR="006C64E3" w:rsidRPr="00596174" w14:paraId="096E1AEA" w14:textId="77777777" w:rsidTr="00B4304A">
        <w:trPr>
          <w:trHeight w:val="284"/>
        </w:trPr>
        <w:sdt>
          <w:sdtPr>
            <w:rPr>
              <w:lang w:val="fr-CH"/>
            </w:rPr>
            <w:id w:val="-1478290128"/>
            <w:placeholder>
              <w:docPart w:val="CA254A59EE6D4CEAABDE06421CC354EB"/>
            </w:placeholder>
            <w:showingPlcHdr/>
          </w:sdtPr>
          <w:sdtEndPr/>
          <w:sdtContent>
            <w:tc>
              <w:tcPr>
                <w:tcW w:w="7637" w:type="dxa"/>
                <w:tcMar>
                  <w:right w:w="227" w:type="dxa"/>
                </w:tcMar>
              </w:tcPr>
              <w:p w14:paraId="40B20B73"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42766AF5" w14:textId="3FB5037E" w:rsidR="006C64E3" w:rsidRPr="00596174" w:rsidRDefault="006C64E3" w:rsidP="009D080A">
      <w:pPr>
        <w:pStyle w:val="1Standard"/>
      </w:pPr>
    </w:p>
    <w:p w14:paraId="1E53CA39" w14:textId="6C5EE9F4" w:rsidR="00B11BFA" w:rsidRPr="00596174" w:rsidRDefault="00B11BFA"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B11BFA" w:rsidRPr="00596174" w14:paraId="265AD5CA" w14:textId="77777777" w:rsidTr="00B4304A">
        <w:trPr>
          <w:trHeight w:val="284"/>
        </w:trPr>
        <w:tc>
          <w:tcPr>
            <w:tcW w:w="7637" w:type="dxa"/>
            <w:tcMar>
              <w:right w:w="227" w:type="dxa"/>
            </w:tcMar>
          </w:tcPr>
          <w:p w14:paraId="556532CD" w14:textId="5F1837C8" w:rsidR="00B11BFA" w:rsidRPr="00596174" w:rsidRDefault="00117EAF" w:rsidP="00117EAF">
            <w:pPr>
              <w:pStyle w:val="1Standard"/>
              <w:spacing w:before="80" w:after="80"/>
              <w:rPr>
                <w:b/>
                <w:sz w:val="19"/>
                <w:szCs w:val="19"/>
              </w:rPr>
            </w:pPr>
            <w:r>
              <w:rPr>
                <w:rFonts w:cs="Arial"/>
                <w:b/>
                <w:sz w:val="19"/>
                <w:szCs w:val="19"/>
              </w:rPr>
              <w:t>Aufteilung des b</w:t>
            </w:r>
            <w:r w:rsidR="00B11BFA" w:rsidRPr="00596174">
              <w:rPr>
                <w:rFonts w:cs="Arial"/>
                <w:b/>
                <w:sz w:val="19"/>
                <w:szCs w:val="19"/>
              </w:rPr>
              <w:t>eantragte</w:t>
            </w:r>
            <w:r>
              <w:rPr>
                <w:rFonts w:cs="Arial"/>
                <w:b/>
                <w:sz w:val="19"/>
                <w:szCs w:val="19"/>
              </w:rPr>
              <w:t>n</w:t>
            </w:r>
            <w:r w:rsidR="00B11BFA" w:rsidRPr="00596174">
              <w:rPr>
                <w:rFonts w:cs="Arial"/>
                <w:b/>
                <w:sz w:val="19"/>
                <w:szCs w:val="19"/>
              </w:rPr>
              <w:t xml:space="preserve"> Bundesbeitrag</w:t>
            </w:r>
            <w:r>
              <w:rPr>
                <w:rFonts w:cs="Arial"/>
                <w:b/>
                <w:sz w:val="19"/>
                <w:szCs w:val="19"/>
              </w:rPr>
              <w:t>s</w:t>
            </w:r>
            <w:r w:rsidR="00B11BFA" w:rsidRPr="00596174">
              <w:rPr>
                <w:rFonts w:cs="Arial"/>
                <w:b/>
                <w:sz w:val="19"/>
                <w:szCs w:val="19"/>
              </w:rPr>
              <w:t xml:space="preserve"> pro beteiligte Institution </w:t>
            </w:r>
          </w:p>
        </w:tc>
      </w:tr>
      <w:tr w:rsidR="00B11BFA" w:rsidRPr="00596174" w14:paraId="754E1A82" w14:textId="77777777" w:rsidTr="00B4304A">
        <w:trPr>
          <w:trHeight w:val="284"/>
        </w:trPr>
        <w:sdt>
          <w:sdtPr>
            <w:rPr>
              <w:lang w:val="fr-CH"/>
            </w:rPr>
            <w:id w:val="1648158613"/>
            <w:placeholder>
              <w:docPart w:val="38060C38FAF64A608E3E0FC1A2AAEA60"/>
            </w:placeholder>
            <w:showingPlcHdr/>
          </w:sdtPr>
          <w:sdtEndPr/>
          <w:sdtContent>
            <w:tc>
              <w:tcPr>
                <w:tcW w:w="7637" w:type="dxa"/>
                <w:tcMar>
                  <w:right w:w="227" w:type="dxa"/>
                </w:tcMar>
              </w:tcPr>
              <w:p w14:paraId="05C86EC4" w14:textId="7777777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4A2E0F0" w14:textId="77777777" w:rsidTr="00B4304A">
        <w:trPr>
          <w:trHeight w:val="284"/>
        </w:trPr>
        <w:sdt>
          <w:sdtPr>
            <w:rPr>
              <w:lang w:val="fr-CH"/>
            </w:rPr>
            <w:id w:val="998309205"/>
            <w:placeholder>
              <w:docPart w:val="7C4DB03B2A124E64B7FD9A31D3BEBC89"/>
            </w:placeholder>
            <w:showingPlcHdr/>
          </w:sdtPr>
          <w:sdtEndPr/>
          <w:sdtContent>
            <w:tc>
              <w:tcPr>
                <w:tcW w:w="7637" w:type="dxa"/>
                <w:tcMar>
                  <w:right w:w="227" w:type="dxa"/>
                </w:tcMar>
              </w:tcPr>
              <w:p w14:paraId="71E68C57" w14:textId="12A94F20"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3CBAE35A" w14:textId="77777777" w:rsidTr="00B4304A">
        <w:trPr>
          <w:trHeight w:val="284"/>
        </w:trPr>
        <w:sdt>
          <w:sdtPr>
            <w:rPr>
              <w:lang w:val="fr-CH"/>
            </w:rPr>
            <w:id w:val="-395906060"/>
            <w:placeholder>
              <w:docPart w:val="10358217DB844A19BE0B95BF8FA246AA"/>
            </w:placeholder>
            <w:showingPlcHdr/>
          </w:sdtPr>
          <w:sdtEndPr/>
          <w:sdtContent>
            <w:tc>
              <w:tcPr>
                <w:tcW w:w="7637" w:type="dxa"/>
                <w:tcMar>
                  <w:right w:w="227" w:type="dxa"/>
                </w:tcMar>
              </w:tcPr>
              <w:p w14:paraId="31705007" w14:textId="1B29F7E7"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27F9C940" w14:textId="77777777" w:rsidTr="00B4304A">
        <w:trPr>
          <w:trHeight w:val="284"/>
        </w:trPr>
        <w:sdt>
          <w:sdtPr>
            <w:rPr>
              <w:lang w:val="fr-CH"/>
            </w:rPr>
            <w:id w:val="-1518531418"/>
            <w:placeholder>
              <w:docPart w:val="16FDCE51CF91436298558AAD06E83399"/>
            </w:placeholder>
            <w:showingPlcHdr/>
          </w:sdtPr>
          <w:sdtEndPr/>
          <w:sdtContent>
            <w:tc>
              <w:tcPr>
                <w:tcW w:w="7637" w:type="dxa"/>
                <w:tcMar>
                  <w:right w:w="227" w:type="dxa"/>
                </w:tcMar>
              </w:tcPr>
              <w:p w14:paraId="27C4122B" w14:textId="40F83B96"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60CD4DF0" w14:textId="77777777" w:rsidTr="00B4304A">
        <w:trPr>
          <w:trHeight w:val="284"/>
        </w:trPr>
        <w:sdt>
          <w:sdtPr>
            <w:rPr>
              <w:lang w:val="fr-CH"/>
            </w:rPr>
            <w:id w:val="-802698511"/>
            <w:placeholder>
              <w:docPart w:val="93AFD9EC4FE441DF83FE3BFE79F91C26"/>
            </w:placeholder>
            <w:showingPlcHdr/>
          </w:sdtPr>
          <w:sdtEndPr/>
          <w:sdtContent>
            <w:tc>
              <w:tcPr>
                <w:tcW w:w="7637" w:type="dxa"/>
                <w:tcMar>
                  <w:right w:w="227" w:type="dxa"/>
                </w:tcMar>
              </w:tcPr>
              <w:p w14:paraId="4D8ACC52" w14:textId="7ABF4F7E"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596174" w14:paraId="157C0BD5" w14:textId="77777777" w:rsidTr="00B4304A">
        <w:trPr>
          <w:trHeight w:val="284"/>
        </w:trPr>
        <w:sdt>
          <w:sdtPr>
            <w:rPr>
              <w:lang w:val="fr-CH"/>
            </w:rPr>
            <w:id w:val="-432824474"/>
            <w:placeholder>
              <w:docPart w:val="6FA3DA087D5242A7A316225FCF0D7F2E"/>
            </w:placeholder>
            <w:showingPlcHdr/>
          </w:sdtPr>
          <w:sdtEndPr/>
          <w:sdtContent>
            <w:tc>
              <w:tcPr>
                <w:tcW w:w="7637" w:type="dxa"/>
                <w:tcMar>
                  <w:right w:w="227" w:type="dxa"/>
                </w:tcMar>
              </w:tcPr>
              <w:p w14:paraId="50923EB2" w14:textId="2D4299AA" w:rsidR="00B11BFA" w:rsidRPr="00596174" w:rsidRDefault="00B11BFA" w:rsidP="00B4304A">
                <w:pPr>
                  <w:pStyle w:val="1Standard"/>
                  <w:spacing w:before="60" w:after="60"/>
                </w:pPr>
                <w:r w:rsidRPr="00596174">
                  <w:rPr>
                    <w:rStyle w:val="Platzhaltertext"/>
                  </w:rPr>
                  <w:t>Klicken oder tippen Sie hier, um den Text einzugeben.</w:t>
                </w:r>
              </w:p>
            </w:tc>
          </w:sdtContent>
        </w:sdt>
      </w:tr>
      <w:tr w:rsidR="00B11BFA" w:rsidRPr="0088786E" w14:paraId="2804BEBE" w14:textId="77777777" w:rsidTr="00B4304A">
        <w:trPr>
          <w:trHeight w:val="284"/>
        </w:trPr>
        <w:sdt>
          <w:sdtPr>
            <w:rPr>
              <w:lang w:val="fr-CH"/>
            </w:rPr>
            <w:id w:val="-237789500"/>
            <w:placeholder>
              <w:docPart w:val="31DDC325D78343B592BCE4A0B25936CC"/>
            </w:placeholder>
            <w:showingPlcHdr/>
          </w:sdtPr>
          <w:sdtEndPr/>
          <w:sdtContent>
            <w:tc>
              <w:tcPr>
                <w:tcW w:w="7637" w:type="dxa"/>
                <w:tcMar>
                  <w:right w:w="227" w:type="dxa"/>
                </w:tcMar>
              </w:tcPr>
              <w:p w14:paraId="378C9A35" w14:textId="121D0840" w:rsidR="00B11BFA" w:rsidRPr="00596174" w:rsidRDefault="00B11BFA" w:rsidP="00B4304A">
                <w:pPr>
                  <w:pStyle w:val="1Standard"/>
                  <w:spacing w:before="60" w:after="60"/>
                </w:pPr>
                <w:r w:rsidRPr="00596174">
                  <w:rPr>
                    <w:rStyle w:val="Platzhaltertext"/>
                  </w:rPr>
                  <w:t>Klicken oder tippen Sie hier, um den Text einzugeben.</w:t>
                </w:r>
              </w:p>
            </w:tc>
          </w:sdtContent>
        </w:sdt>
      </w:tr>
    </w:tbl>
    <w:p w14:paraId="1042328D" w14:textId="5699F6E8" w:rsidR="00B11BFA" w:rsidRDefault="00B11BFA" w:rsidP="009D080A">
      <w:pPr>
        <w:pStyle w:val="1Standard"/>
      </w:pPr>
    </w:p>
    <w:p w14:paraId="4510CF0B" w14:textId="77777777" w:rsidR="009F4FBC" w:rsidRDefault="009F4FBC" w:rsidP="009F4FBC">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9F4FBC" w:rsidRPr="00596174" w14:paraId="28FA7CCE" w14:textId="77777777" w:rsidTr="00B4304A">
        <w:trPr>
          <w:trHeight w:val="284"/>
        </w:trPr>
        <w:tc>
          <w:tcPr>
            <w:tcW w:w="7637" w:type="dxa"/>
            <w:tcMar>
              <w:right w:w="227" w:type="dxa"/>
            </w:tcMar>
          </w:tcPr>
          <w:p w14:paraId="30E3A9EB" w14:textId="3E63FA4C" w:rsidR="009F4FBC" w:rsidRPr="00596174" w:rsidRDefault="0010313A" w:rsidP="00C65737">
            <w:pPr>
              <w:pStyle w:val="1Standard"/>
              <w:spacing w:before="80" w:after="80"/>
              <w:rPr>
                <w:b/>
                <w:sz w:val="19"/>
                <w:szCs w:val="19"/>
              </w:rPr>
            </w:pPr>
            <w:r w:rsidRPr="0036041B">
              <w:rPr>
                <w:rFonts w:cs="Arial"/>
                <w:b/>
                <w:sz w:val="19"/>
                <w:szCs w:val="19"/>
              </w:rPr>
              <w:t xml:space="preserve">Projektbudget in CHF (Total </w:t>
            </w:r>
            <w:r w:rsidRPr="004358A5">
              <w:rPr>
                <w:rFonts w:cs="Arial"/>
                <w:b/>
                <w:sz w:val="19"/>
                <w:szCs w:val="19"/>
              </w:rPr>
              <w:t>202</w:t>
            </w:r>
            <w:r w:rsidR="00C65737" w:rsidRPr="004358A5">
              <w:rPr>
                <w:rFonts w:cs="Arial"/>
                <w:b/>
                <w:sz w:val="19"/>
                <w:szCs w:val="19"/>
              </w:rPr>
              <w:t>2</w:t>
            </w:r>
            <w:r w:rsidRPr="0036041B">
              <w:rPr>
                <w:rFonts w:cs="Arial"/>
                <w:b/>
                <w:sz w:val="19"/>
                <w:szCs w:val="19"/>
              </w:rPr>
              <w:t xml:space="preserve">-2024) </w:t>
            </w:r>
            <w:r w:rsidRPr="0036041B">
              <w:rPr>
                <w:rFonts w:cs="Arial"/>
                <w:szCs w:val="17"/>
              </w:rPr>
              <w:t>(</w:t>
            </w:r>
            <w:r>
              <w:t>vgl. Punkt 3)</w:t>
            </w:r>
          </w:p>
        </w:tc>
      </w:tr>
      <w:tr w:rsidR="009F4FBC" w:rsidRPr="00596174" w14:paraId="143FA1A7" w14:textId="77777777" w:rsidTr="00B4304A">
        <w:trPr>
          <w:trHeight w:val="284"/>
        </w:trPr>
        <w:sdt>
          <w:sdtPr>
            <w:rPr>
              <w:lang w:val="fr-CH"/>
            </w:rPr>
            <w:id w:val="1739669264"/>
            <w:placeholder>
              <w:docPart w:val="EA5E4CA7D0F4451BB01EBF479363B735"/>
            </w:placeholder>
            <w:showingPlcHdr/>
          </w:sdtPr>
          <w:sdtEndPr/>
          <w:sdtContent>
            <w:tc>
              <w:tcPr>
                <w:tcW w:w="7637" w:type="dxa"/>
                <w:tcMar>
                  <w:right w:w="227" w:type="dxa"/>
                </w:tcMar>
              </w:tcPr>
              <w:p w14:paraId="2C92BBE9" w14:textId="77777777" w:rsidR="009F4FBC" w:rsidRPr="00596174" w:rsidRDefault="009F4FBC" w:rsidP="00B4304A">
                <w:pPr>
                  <w:pStyle w:val="1Standard"/>
                  <w:spacing w:before="60" w:after="60"/>
                </w:pPr>
                <w:r w:rsidRPr="00596174">
                  <w:rPr>
                    <w:rStyle w:val="Platzhaltertext"/>
                  </w:rPr>
                  <w:t>Klicken oder tippen Sie hier, um den Text einzugeben.</w:t>
                </w:r>
              </w:p>
            </w:tc>
          </w:sdtContent>
        </w:sdt>
      </w:tr>
    </w:tbl>
    <w:p w14:paraId="2C632200" w14:textId="64CDFEF6" w:rsidR="009F4FBC" w:rsidRDefault="009F4FBC" w:rsidP="009D080A">
      <w:pPr>
        <w:pStyle w:val="1Standard"/>
      </w:pPr>
    </w:p>
    <w:p w14:paraId="4DBB066C" w14:textId="77777777" w:rsidR="009F4FBC" w:rsidRDefault="009F4FBC" w:rsidP="009D080A">
      <w:pPr>
        <w:pStyle w:val="1Standard"/>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C64E3" w:rsidRPr="00596174" w14:paraId="1DCD303F" w14:textId="77777777" w:rsidTr="00B4304A">
        <w:trPr>
          <w:trHeight w:val="284"/>
        </w:trPr>
        <w:tc>
          <w:tcPr>
            <w:tcW w:w="7637" w:type="dxa"/>
            <w:tcMar>
              <w:right w:w="227" w:type="dxa"/>
            </w:tcMar>
          </w:tcPr>
          <w:p w14:paraId="4DC1C5C7" w14:textId="6CF185D5" w:rsidR="006C64E3" w:rsidRPr="00596174" w:rsidRDefault="006C64E3" w:rsidP="0036041B">
            <w:pPr>
              <w:pStyle w:val="1Standard"/>
              <w:spacing w:before="80" w:after="80"/>
              <w:rPr>
                <w:b/>
                <w:sz w:val="19"/>
                <w:szCs w:val="19"/>
              </w:rPr>
            </w:pPr>
            <w:r w:rsidRPr="00596174">
              <w:rPr>
                <w:rFonts w:cs="Arial"/>
                <w:b/>
                <w:sz w:val="19"/>
                <w:szCs w:val="19"/>
              </w:rPr>
              <w:t xml:space="preserve">Start- und Enddatum des </w:t>
            </w:r>
            <w:r w:rsidR="0036041B">
              <w:rPr>
                <w:rFonts w:cs="Arial"/>
                <w:b/>
                <w:sz w:val="19"/>
                <w:szCs w:val="19"/>
              </w:rPr>
              <w:t>Projekts</w:t>
            </w:r>
            <w:r w:rsidR="00FA7287">
              <w:rPr>
                <w:rFonts w:cs="Arial"/>
                <w:b/>
                <w:sz w:val="19"/>
                <w:szCs w:val="19"/>
              </w:rPr>
              <w:t xml:space="preserve"> </w:t>
            </w:r>
            <w:r w:rsidR="00FA7287" w:rsidRPr="00FA7287">
              <w:t>(früheste</w:t>
            </w:r>
            <w:r w:rsidR="00FA7287" w:rsidRPr="004358A5">
              <w:t xml:space="preserve">ns </w:t>
            </w:r>
            <w:r w:rsidR="001916CA" w:rsidRPr="004358A5">
              <w:t>01.01</w:t>
            </w:r>
            <w:r w:rsidR="00FA7287" w:rsidRPr="004358A5">
              <w:t>.202</w:t>
            </w:r>
            <w:r w:rsidR="001916CA" w:rsidRPr="004358A5">
              <w:t>2</w:t>
            </w:r>
            <w:r w:rsidR="00FA7287" w:rsidRPr="004358A5">
              <w:t xml:space="preserve"> bis spätestens</w:t>
            </w:r>
            <w:r w:rsidR="00FA7287" w:rsidRPr="00FA7287">
              <w:t xml:space="preserve"> 31.12.2024)</w:t>
            </w:r>
          </w:p>
        </w:tc>
      </w:tr>
      <w:tr w:rsidR="006C64E3" w:rsidRPr="00872BC8" w14:paraId="712A815F" w14:textId="77777777" w:rsidTr="00B4304A">
        <w:trPr>
          <w:trHeight w:val="284"/>
        </w:trPr>
        <w:sdt>
          <w:sdtPr>
            <w:rPr>
              <w:lang w:val="fr-CH"/>
            </w:rPr>
            <w:id w:val="-783421894"/>
            <w:placeholder>
              <w:docPart w:val="2F3179270FA14BD58089B2A2150389A3"/>
            </w:placeholder>
            <w:showingPlcHdr/>
          </w:sdtPr>
          <w:sdtEndPr/>
          <w:sdtContent>
            <w:tc>
              <w:tcPr>
                <w:tcW w:w="7637" w:type="dxa"/>
                <w:tcMar>
                  <w:right w:w="227" w:type="dxa"/>
                </w:tcMar>
              </w:tcPr>
              <w:p w14:paraId="63C0A944" w14:textId="77777777" w:rsidR="006C64E3" w:rsidRPr="00596174" w:rsidRDefault="006C64E3" w:rsidP="00B4304A">
                <w:pPr>
                  <w:pStyle w:val="1Standard"/>
                  <w:spacing w:before="60" w:after="60"/>
                </w:pPr>
                <w:r w:rsidRPr="00596174">
                  <w:rPr>
                    <w:rStyle w:val="Platzhaltertext"/>
                  </w:rPr>
                  <w:t>Klicken oder tippen Sie hier, um den Text einzugeben.</w:t>
                </w:r>
              </w:p>
            </w:tc>
          </w:sdtContent>
        </w:sdt>
      </w:tr>
    </w:tbl>
    <w:p w14:paraId="39062BC9" w14:textId="1300858B" w:rsidR="006C64E3" w:rsidRDefault="006C64E3" w:rsidP="009D080A">
      <w:pPr>
        <w:pStyle w:val="1Standard"/>
      </w:pPr>
    </w:p>
    <w:p w14:paraId="0869C59A" w14:textId="77777777" w:rsidR="009F4FBC" w:rsidRDefault="009F4FBC"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44820" w:rsidRPr="008F775B" w14:paraId="6B15F3E5" w14:textId="77777777" w:rsidTr="00B4304A">
        <w:trPr>
          <w:trHeight w:val="284"/>
        </w:trPr>
        <w:tc>
          <w:tcPr>
            <w:tcW w:w="7371" w:type="dxa"/>
            <w:gridSpan w:val="2"/>
            <w:tcBorders>
              <w:top w:val="single" w:sz="4" w:space="0" w:color="auto"/>
              <w:bottom w:val="single" w:sz="4" w:space="0" w:color="auto"/>
            </w:tcBorders>
            <w:tcMar>
              <w:right w:w="227" w:type="dxa"/>
            </w:tcMar>
          </w:tcPr>
          <w:p w14:paraId="045279C4" w14:textId="77777777" w:rsidR="00844820" w:rsidRPr="00656A10" w:rsidRDefault="00844820" w:rsidP="00B4304A">
            <w:pPr>
              <w:pStyle w:val="1Standard"/>
              <w:spacing w:before="80" w:after="80"/>
              <w:rPr>
                <w:b/>
                <w:sz w:val="19"/>
                <w:szCs w:val="19"/>
              </w:rPr>
            </w:pPr>
            <w:r w:rsidRPr="00656A10">
              <w:rPr>
                <w:rFonts w:cs="Arial"/>
                <w:b/>
                <w:sz w:val="19"/>
                <w:szCs w:val="19"/>
              </w:rPr>
              <w:t>Projektleiter/in</w:t>
            </w:r>
          </w:p>
        </w:tc>
      </w:tr>
      <w:tr w:rsidR="00844820" w:rsidRPr="009E7E54" w14:paraId="39585C36" w14:textId="77777777" w:rsidTr="00B4304A">
        <w:trPr>
          <w:trHeight w:val="284"/>
        </w:trPr>
        <w:tc>
          <w:tcPr>
            <w:tcW w:w="2835" w:type="dxa"/>
            <w:tcBorders>
              <w:top w:val="single" w:sz="2" w:space="0" w:color="C6C6C6"/>
              <w:bottom w:val="single" w:sz="2" w:space="0" w:color="C6C6C6"/>
            </w:tcBorders>
            <w:tcMar>
              <w:right w:w="227" w:type="dxa"/>
            </w:tcMar>
          </w:tcPr>
          <w:p w14:paraId="443A9206" w14:textId="77777777" w:rsidR="00844820" w:rsidRPr="009E7E54" w:rsidRDefault="00844820" w:rsidP="00B4304A">
            <w:pPr>
              <w:pStyle w:val="1Standard"/>
            </w:pPr>
            <w:r>
              <w:t>Name, Vorname</w:t>
            </w:r>
            <w:r w:rsidRPr="009E7E54">
              <w:t>:</w:t>
            </w:r>
          </w:p>
        </w:tc>
        <w:sdt>
          <w:sdtPr>
            <w:rPr>
              <w:szCs w:val="17"/>
              <w:lang w:val="de-DE"/>
            </w:rPr>
            <w:id w:val="-1225215954"/>
            <w:placeholder>
              <w:docPart w:val="0D940C7EC9A549F6AC29400D4552C304"/>
            </w:placeholder>
            <w:showingPlcHdr/>
            <w:text/>
          </w:sdtPr>
          <w:sdtEndPr/>
          <w:sdtContent>
            <w:tc>
              <w:tcPr>
                <w:tcW w:w="4536" w:type="dxa"/>
                <w:tcBorders>
                  <w:top w:val="single" w:sz="2" w:space="0" w:color="C6C6C6"/>
                  <w:bottom w:val="single" w:sz="2" w:space="0" w:color="C6C6C6"/>
                </w:tcBorders>
              </w:tcPr>
              <w:p w14:paraId="1600D782"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4C78AE33" w14:textId="77777777" w:rsidTr="00B4304A">
        <w:trPr>
          <w:trHeight w:val="284"/>
        </w:trPr>
        <w:tc>
          <w:tcPr>
            <w:tcW w:w="2835" w:type="dxa"/>
            <w:tcBorders>
              <w:top w:val="single" w:sz="2" w:space="0" w:color="C6C6C6"/>
              <w:bottom w:val="single" w:sz="2" w:space="0" w:color="C6C6C6"/>
            </w:tcBorders>
            <w:tcMar>
              <w:right w:w="227" w:type="dxa"/>
            </w:tcMar>
          </w:tcPr>
          <w:p w14:paraId="0DD6501F" w14:textId="77777777" w:rsidR="00844820" w:rsidRPr="009E7E54" w:rsidRDefault="00844820" w:rsidP="00B4304A">
            <w:pPr>
              <w:pStyle w:val="1Standard"/>
            </w:pPr>
            <w:r>
              <w:t>A</w:t>
            </w:r>
            <w:r w:rsidRPr="00825375">
              <w:t>kademischer Titel</w:t>
            </w:r>
            <w:r w:rsidRPr="009E7E54">
              <w:t>:</w:t>
            </w:r>
          </w:p>
        </w:tc>
        <w:sdt>
          <w:sdtPr>
            <w:rPr>
              <w:szCs w:val="17"/>
              <w:lang w:val="de-DE"/>
            </w:rPr>
            <w:id w:val="-1097858991"/>
            <w:placeholder>
              <w:docPart w:val="92E763F33B1C4009A5107DF125BC8400"/>
            </w:placeholder>
            <w:showingPlcHdr/>
            <w:text/>
          </w:sdtPr>
          <w:sdtEndPr/>
          <w:sdtContent>
            <w:tc>
              <w:tcPr>
                <w:tcW w:w="4536" w:type="dxa"/>
                <w:tcBorders>
                  <w:top w:val="single" w:sz="2" w:space="0" w:color="C6C6C6"/>
                  <w:bottom w:val="single" w:sz="2" w:space="0" w:color="C6C6C6"/>
                </w:tcBorders>
              </w:tcPr>
              <w:p w14:paraId="71CC7A3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9E7E54" w14:paraId="6B244ADD" w14:textId="77777777" w:rsidTr="00B4304A">
        <w:trPr>
          <w:trHeight w:val="284"/>
        </w:trPr>
        <w:tc>
          <w:tcPr>
            <w:tcW w:w="2835" w:type="dxa"/>
            <w:tcBorders>
              <w:top w:val="single" w:sz="2" w:space="0" w:color="C6C6C6"/>
              <w:bottom w:val="single" w:sz="2" w:space="0" w:color="C6C6C6"/>
            </w:tcBorders>
            <w:tcMar>
              <w:right w:w="227" w:type="dxa"/>
            </w:tcMar>
          </w:tcPr>
          <w:p w14:paraId="4CBFB2DE" w14:textId="77777777" w:rsidR="00844820" w:rsidRPr="009E7E54" w:rsidRDefault="00844820" w:rsidP="00B4304A">
            <w:pPr>
              <w:pStyle w:val="1Standard"/>
            </w:pPr>
            <w:r>
              <w:t>Funktion</w:t>
            </w:r>
            <w:r w:rsidRPr="009E7E54">
              <w:t>:</w:t>
            </w:r>
          </w:p>
        </w:tc>
        <w:sdt>
          <w:sdtPr>
            <w:rPr>
              <w:szCs w:val="17"/>
              <w:lang w:val="de-DE"/>
            </w:rPr>
            <w:id w:val="1768969637"/>
            <w:placeholder>
              <w:docPart w:val="12C4A45F2C034F79AFFDCE9D6A1C85C1"/>
            </w:placeholder>
            <w:showingPlcHdr/>
            <w:text/>
          </w:sdtPr>
          <w:sdtEndPr/>
          <w:sdtContent>
            <w:tc>
              <w:tcPr>
                <w:tcW w:w="4536" w:type="dxa"/>
                <w:tcBorders>
                  <w:top w:val="single" w:sz="2" w:space="0" w:color="C6C6C6"/>
                  <w:bottom w:val="single" w:sz="2" w:space="0" w:color="C6C6C6"/>
                </w:tcBorders>
              </w:tcPr>
              <w:p w14:paraId="713DCE67"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F7B07A8" w14:textId="77777777" w:rsidTr="00B4304A">
        <w:trPr>
          <w:trHeight w:val="284"/>
        </w:trPr>
        <w:tc>
          <w:tcPr>
            <w:tcW w:w="2835" w:type="dxa"/>
            <w:tcBorders>
              <w:top w:val="single" w:sz="2" w:space="0" w:color="C6C6C6"/>
              <w:bottom w:val="single" w:sz="2" w:space="0" w:color="C6C6C6"/>
            </w:tcBorders>
            <w:tcMar>
              <w:right w:w="227" w:type="dxa"/>
            </w:tcMar>
          </w:tcPr>
          <w:p w14:paraId="6A58ED74" w14:textId="77777777" w:rsidR="00844820" w:rsidRPr="009E7E54" w:rsidRDefault="00844820" w:rsidP="00B4304A">
            <w:pPr>
              <w:pStyle w:val="1Standard"/>
            </w:pPr>
            <w:r w:rsidRPr="009E7E54">
              <w:t>Institution:</w:t>
            </w:r>
          </w:p>
        </w:tc>
        <w:sdt>
          <w:sdtPr>
            <w:rPr>
              <w:szCs w:val="17"/>
              <w:lang w:val="de-DE"/>
            </w:rPr>
            <w:id w:val="1746682252"/>
            <w:placeholder>
              <w:docPart w:val="F0AF17DB9DB24E82A339F0E77C8772BD"/>
            </w:placeholder>
            <w:showingPlcHdr/>
            <w:text/>
          </w:sdtPr>
          <w:sdtEndPr/>
          <w:sdtContent>
            <w:tc>
              <w:tcPr>
                <w:tcW w:w="4536" w:type="dxa"/>
                <w:tcBorders>
                  <w:top w:val="single" w:sz="2" w:space="0" w:color="C6C6C6"/>
                  <w:bottom w:val="single" w:sz="2" w:space="0" w:color="C6C6C6"/>
                </w:tcBorders>
              </w:tcPr>
              <w:p w14:paraId="709A6E0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14089BA" w14:textId="77777777" w:rsidTr="00B4304A">
        <w:trPr>
          <w:trHeight w:val="284"/>
        </w:trPr>
        <w:tc>
          <w:tcPr>
            <w:tcW w:w="2835" w:type="dxa"/>
            <w:tcBorders>
              <w:top w:val="single" w:sz="2" w:space="0" w:color="C6C6C6"/>
              <w:bottom w:val="single" w:sz="2" w:space="0" w:color="C6C6C6"/>
            </w:tcBorders>
            <w:tcMar>
              <w:right w:w="227" w:type="dxa"/>
            </w:tcMar>
          </w:tcPr>
          <w:p w14:paraId="5DE1BC6E" w14:textId="77777777" w:rsidR="00844820" w:rsidRPr="009E7E54" w:rsidRDefault="00844820" w:rsidP="00B4304A">
            <w:pPr>
              <w:pStyle w:val="1Standard"/>
            </w:pPr>
            <w:r w:rsidRPr="009E7E54">
              <w:t>Adresse :</w:t>
            </w:r>
          </w:p>
        </w:tc>
        <w:sdt>
          <w:sdtPr>
            <w:rPr>
              <w:szCs w:val="17"/>
              <w:lang w:val="de-DE"/>
            </w:rPr>
            <w:id w:val="-181204502"/>
            <w:placeholder>
              <w:docPart w:val="02140F43FCA54463B947986DFBF4339C"/>
            </w:placeholder>
            <w:showingPlcHdr/>
            <w:text/>
          </w:sdtPr>
          <w:sdtEndPr/>
          <w:sdtContent>
            <w:tc>
              <w:tcPr>
                <w:tcW w:w="4536" w:type="dxa"/>
                <w:tcBorders>
                  <w:top w:val="single" w:sz="2" w:space="0" w:color="C6C6C6"/>
                  <w:bottom w:val="single" w:sz="2" w:space="0" w:color="C6C6C6"/>
                </w:tcBorders>
              </w:tcPr>
              <w:p w14:paraId="3806A04D"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5C69EE8D" w14:textId="77777777" w:rsidTr="00B4304A">
        <w:trPr>
          <w:trHeight w:val="284"/>
        </w:trPr>
        <w:tc>
          <w:tcPr>
            <w:tcW w:w="2835" w:type="dxa"/>
            <w:tcBorders>
              <w:top w:val="single" w:sz="2" w:space="0" w:color="C6C6C6"/>
              <w:bottom w:val="single" w:sz="2" w:space="0" w:color="C6C6C6"/>
            </w:tcBorders>
            <w:tcMar>
              <w:right w:w="227" w:type="dxa"/>
            </w:tcMar>
          </w:tcPr>
          <w:p w14:paraId="53F0AA04" w14:textId="77777777" w:rsidR="00844820" w:rsidRPr="009E7E54" w:rsidRDefault="00844820" w:rsidP="00B4304A">
            <w:pPr>
              <w:pStyle w:val="1Standard"/>
            </w:pPr>
            <w:r w:rsidRPr="001160AB">
              <w:t>Postleitzahl, Ort</w:t>
            </w:r>
            <w:r w:rsidRPr="009E7E54">
              <w:t>:</w:t>
            </w:r>
          </w:p>
        </w:tc>
        <w:sdt>
          <w:sdtPr>
            <w:rPr>
              <w:szCs w:val="17"/>
              <w:lang w:val="de-DE"/>
            </w:rPr>
            <w:id w:val="-1691673067"/>
            <w:placeholder>
              <w:docPart w:val="C565F29899EF4F70938E4A2A9AA12B00"/>
            </w:placeholder>
            <w:showingPlcHdr/>
            <w:text/>
          </w:sdtPr>
          <w:sdtEndPr/>
          <w:sdtContent>
            <w:tc>
              <w:tcPr>
                <w:tcW w:w="4536" w:type="dxa"/>
                <w:tcBorders>
                  <w:top w:val="single" w:sz="2" w:space="0" w:color="C6C6C6"/>
                  <w:bottom w:val="single" w:sz="2" w:space="0" w:color="C6C6C6"/>
                </w:tcBorders>
              </w:tcPr>
              <w:p w14:paraId="52B7489F"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63510B21" w14:textId="77777777" w:rsidTr="00B4304A">
        <w:trPr>
          <w:trHeight w:val="284"/>
        </w:trPr>
        <w:tc>
          <w:tcPr>
            <w:tcW w:w="2835" w:type="dxa"/>
            <w:tcBorders>
              <w:top w:val="single" w:sz="2" w:space="0" w:color="C6C6C6"/>
              <w:bottom w:val="single" w:sz="2" w:space="0" w:color="C6C6C6"/>
            </w:tcBorders>
            <w:tcMar>
              <w:right w:w="227" w:type="dxa"/>
            </w:tcMar>
          </w:tcPr>
          <w:p w14:paraId="66F17B8D" w14:textId="77777777" w:rsidR="00844820" w:rsidRPr="009E7E54" w:rsidRDefault="00844820" w:rsidP="00B4304A">
            <w:pPr>
              <w:pStyle w:val="1Standard"/>
            </w:pPr>
            <w:r>
              <w:t>Telefon</w:t>
            </w:r>
            <w:r w:rsidRPr="009E7E54">
              <w:t>:</w:t>
            </w:r>
          </w:p>
        </w:tc>
        <w:sdt>
          <w:sdtPr>
            <w:rPr>
              <w:szCs w:val="17"/>
              <w:lang w:val="de-DE"/>
            </w:rPr>
            <w:id w:val="1069701253"/>
            <w:placeholder>
              <w:docPart w:val="B5371A4EEECC4CCE90784C6188439153"/>
            </w:placeholder>
            <w:showingPlcHdr/>
            <w:text/>
          </w:sdtPr>
          <w:sdtEndPr/>
          <w:sdtContent>
            <w:tc>
              <w:tcPr>
                <w:tcW w:w="4536" w:type="dxa"/>
                <w:tcBorders>
                  <w:top w:val="single" w:sz="2" w:space="0" w:color="C6C6C6"/>
                  <w:bottom w:val="single" w:sz="2" w:space="0" w:color="C6C6C6"/>
                </w:tcBorders>
              </w:tcPr>
              <w:p w14:paraId="591DB261" w14:textId="77777777" w:rsidR="00844820" w:rsidRPr="00AF0BE0" w:rsidRDefault="00844820" w:rsidP="00B4304A">
                <w:pPr>
                  <w:pStyle w:val="1Standard"/>
                  <w:spacing w:before="60" w:after="60"/>
                  <w:rPr>
                    <w:szCs w:val="17"/>
                    <w:lang w:val="de-DE"/>
                  </w:rPr>
                </w:pPr>
                <w:r w:rsidRPr="00452511">
                  <w:rPr>
                    <w:rStyle w:val="Platzhaltertext"/>
                  </w:rPr>
                  <w:t xml:space="preserve">Klicken oder tippen Sie hier, um </w:t>
                </w:r>
                <w:r>
                  <w:rPr>
                    <w:rStyle w:val="Platzhaltertext"/>
                  </w:rPr>
                  <w:t xml:space="preserve">den </w:t>
                </w:r>
                <w:r w:rsidRPr="00452511">
                  <w:rPr>
                    <w:rStyle w:val="Platzhaltertext"/>
                  </w:rPr>
                  <w:t>Text einzugeben.</w:t>
                </w:r>
              </w:p>
            </w:tc>
          </w:sdtContent>
        </w:sdt>
      </w:tr>
      <w:tr w:rsidR="00844820" w:rsidRPr="008F775B" w14:paraId="7AB5F7B7" w14:textId="77777777" w:rsidTr="00B4304A">
        <w:trPr>
          <w:trHeight w:val="284"/>
        </w:trPr>
        <w:tc>
          <w:tcPr>
            <w:tcW w:w="2835" w:type="dxa"/>
            <w:tcBorders>
              <w:top w:val="single" w:sz="2" w:space="0" w:color="C6C6C6"/>
              <w:bottom w:val="single" w:sz="2" w:space="0" w:color="C6C6C6"/>
            </w:tcBorders>
            <w:tcMar>
              <w:right w:w="227" w:type="dxa"/>
            </w:tcMar>
          </w:tcPr>
          <w:p w14:paraId="3724CD4D" w14:textId="77777777" w:rsidR="00844820" w:rsidRPr="009E7E54" w:rsidRDefault="00844820" w:rsidP="00B4304A">
            <w:pPr>
              <w:pStyle w:val="1Standard"/>
            </w:pPr>
            <w:r>
              <w:t>E-Mail</w:t>
            </w:r>
            <w:r w:rsidRPr="009E7E54">
              <w:t>:</w:t>
            </w:r>
          </w:p>
        </w:tc>
        <w:sdt>
          <w:sdtPr>
            <w:rPr>
              <w:szCs w:val="17"/>
              <w:lang w:val="de-DE"/>
            </w:rPr>
            <w:id w:val="-1418014075"/>
            <w:placeholder>
              <w:docPart w:val="D4A7DAD0973443CEA77704C86119090B"/>
            </w:placeholder>
            <w:showingPlcHdr/>
            <w:text/>
          </w:sdtPr>
          <w:sdtEndPr/>
          <w:sdtContent>
            <w:tc>
              <w:tcPr>
                <w:tcW w:w="4536" w:type="dxa"/>
                <w:tcBorders>
                  <w:top w:val="single" w:sz="2" w:space="0" w:color="C6C6C6"/>
                  <w:bottom w:val="single" w:sz="2" w:space="0" w:color="C6C6C6"/>
                </w:tcBorders>
              </w:tcPr>
              <w:p w14:paraId="19E4D46C" w14:textId="77777777" w:rsidR="00844820" w:rsidRPr="00AF0BE0" w:rsidRDefault="00844820" w:rsidP="00B4304A">
                <w:pPr>
                  <w:pStyle w:val="1Standard"/>
                  <w:spacing w:before="60" w:after="60"/>
                  <w:rPr>
                    <w:szCs w:val="17"/>
                    <w:lang w:val="de-DE"/>
                  </w:rPr>
                </w:pPr>
                <w:r w:rsidRPr="00452511">
                  <w:rPr>
                    <w:rStyle w:val="Platzhaltertext"/>
                  </w:rPr>
                  <w:t>Klicken oder tippen Sie hier, um</w:t>
                </w:r>
                <w:r>
                  <w:rPr>
                    <w:rStyle w:val="Platzhaltertext"/>
                  </w:rPr>
                  <w:t xml:space="preserve"> den</w:t>
                </w:r>
                <w:r w:rsidRPr="00452511">
                  <w:rPr>
                    <w:rStyle w:val="Platzhaltertext"/>
                  </w:rPr>
                  <w:t xml:space="preserve"> Text einzugeben.</w:t>
                </w:r>
              </w:p>
            </w:tc>
          </w:sdtContent>
        </w:sdt>
      </w:tr>
    </w:tbl>
    <w:p w14:paraId="54C62A94" w14:textId="515C60AF" w:rsidR="00844820" w:rsidRDefault="00844820" w:rsidP="009D080A">
      <w:pPr>
        <w:pStyle w:val="1Standard"/>
      </w:pPr>
    </w:p>
    <w:p w14:paraId="5FF5E925" w14:textId="77777777" w:rsidR="00844820" w:rsidRPr="00872BC8" w:rsidRDefault="00844820"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8939A2" w:rsidRPr="005C7BE7" w14:paraId="5BD70D78" w14:textId="77777777" w:rsidTr="00791B22">
        <w:trPr>
          <w:trHeight w:val="284"/>
        </w:trPr>
        <w:tc>
          <w:tcPr>
            <w:tcW w:w="7371" w:type="dxa"/>
            <w:gridSpan w:val="2"/>
            <w:tcBorders>
              <w:top w:val="single" w:sz="4" w:space="0" w:color="auto"/>
              <w:bottom w:val="single" w:sz="4" w:space="0" w:color="auto"/>
            </w:tcBorders>
            <w:tcMar>
              <w:right w:w="227" w:type="dxa"/>
            </w:tcMar>
          </w:tcPr>
          <w:p w14:paraId="074ACE3F" w14:textId="5FB92221" w:rsidR="008939A2" w:rsidRPr="00656A10" w:rsidRDefault="00C80A42" w:rsidP="00B4304A">
            <w:pPr>
              <w:pStyle w:val="1Standard"/>
              <w:spacing w:before="80" w:after="80"/>
              <w:rPr>
                <w:b/>
                <w:sz w:val="19"/>
                <w:szCs w:val="19"/>
              </w:rPr>
            </w:pPr>
            <w:r w:rsidRPr="00656A10">
              <w:rPr>
                <w:b/>
                <w:sz w:val="19"/>
                <w:szCs w:val="19"/>
              </w:rPr>
              <w:t>Beteiligte</w:t>
            </w:r>
            <w:r w:rsidR="0049193E" w:rsidRPr="00656A10">
              <w:rPr>
                <w:b/>
                <w:sz w:val="19"/>
                <w:szCs w:val="19"/>
              </w:rPr>
              <w:t xml:space="preserve"> Institution(en)</w:t>
            </w:r>
          </w:p>
        </w:tc>
      </w:tr>
      <w:tr w:rsidR="008939A2" w:rsidRPr="00791B22" w14:paraId="14A3AB20" w14:textId="77777777" w:rsidTr="00791B22">
        <w:trPr>
          <w:trHeight w:val="284"/>
        </w:trPr>
        <w:tc>
          <w:tcPr>
            <w:tcW w:w="2835" w:type="dxa"/>
            <w:tcBorders>
              <w:top w:val="single" w:sz="4" w:space="0" w:color="auto"/>
              <w:bottom w:val="single" w:sz="2" w:space="0" w:color="C6C6C6"/>
            </w:tcBorders>
            <w:tcMar>
              <w:right w:w="227" w:type="dxa"/>
            </w:tcMar>
          </w:tcPr>
          <w:p w14:paraId="642C927A" w14:textId="0C983EC8" w:rsidR="008939A2" w:rsidRPr="00711059" w:rsidRDefault="008939A2" w:rsidP="00C80A42">
            <w:pPr>
              <w:pStyle w:val="1Standard"/>
            </w:pPr>
            <w:r w:rsidRPr="00711059">
              <w:t>Institution (</w:t>
            </w:r>
            <w:proofErr w:type="spellStart"/>
            <w:r w:rsidR="00947D0E" w:rsidRPr="00711059">
              <w:rPr>
                <w:i/>
              </w:rPr>
              <w:t>leading</w:t>
            </w:r>
            <w:proofErr w:type="spellEnd"/>
            <w:r w:rsidR="00947D0E" w:rsidRPr="00711059">
              <w:rPr>
                <w:i/>
              </w:rPr>
              <w:t xml:space="preserve"> </w:t>
            </w:r>
            <w:proofErr w:type="spellStart"/>
            <w:r w:rsidR="00947D0E" w:rsidRPr="00711059">
              <w:rPr>
                <w:i/>
              </w:rPr>
              <w:t>h</w:t>
            </w:r>
            <w:r w:rsidRPr="00711059">
              <w:rPr>
                <w:i/>
              </w:rPr>
              <w:t>ouse</w:t>
            </w:r>
            <w:proofErr w:type="spellEnd"/>
            <w:r w:rsidR="00753665">
              <w:rPr>
                <w:rStyle w:val="Funotenzeichen"/>
                <w:i/>
                <w:lang w:val="fr-CH"/>
              </w:rPr>
              <w:footnoteReference w:id="1"/>
            </w:r>
            <w:r w:rsidR="00791B22" w:rsidRPr="00711059">
              <w:t xml:space="preserve"> </w:t>
            </w:r>
            <w:r w:rsidR="00C80A42" w:rsidRPr="00711059">
              <w:t>bei Kooperationen)</w:t>
            </w:r>
            <w:r w:rsidR="005C7BE7" w:rsidRPr="00711059">
              <w:t>:</w:t>
            </w:r>
          </w:p>
        </w:tc>
        <w:sdt>
          <w:sdtPr>
            <w:rPr>
              <w:lang w:val="fr-CH"/>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1CFC4304" w14:textId="6360FEFA" w:rsidR="008939A2" w:rsidRPr="00872BC8" w:rsidRDefault="00C80A42"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8939A2" w:rsidRPr="002D111A" w14:paraId="173972B8" w14:textId="77777777" w:rsidTr="00791B22">
        <w:trPr>
          <w:trHeight w:val="284"/>
        </w:trPr>
        <w:tc>
          <w:tcPr>
            <w:tcW w:w="2835" w:type="dxa"/>
            <w:tcBorders>
              <w:top w:val="single" w:sz="2" w:space="0" w:color="C6C6C6"/>
              <w:bottom w:val="single" w:sz="2" w:space="0" w:color="C6C6C6"/>
            </w:tcBorders>
            <w:tcMar>
              <w:right w:w="227" w:type="dxa"/>
            </w:tcMar>
          </w:tcPr>
          <w:p w14:paraId="65E8A6B7" w14:textId="5318D2E2" w:rsidR="008939A2" w:rsidRPr="009E7E54" w:rsidRDefault="00E61E09" w:rsidP="00E61E09">
            <w:pPr>
              <w:pStyle w:val="1Standard"/>
            </w:pPr>
            <w:r w:rsidRPr="00E61E09">
              <w:t xml:space="preserve">Partnerinstitution </w:t>
            </w:r>
            <w:r>
              <w:t>1</w:t>
            </w:r>
            <w:r w:rsidR="005C7BE7" w:rsidRPr="009E7E54">
              <w:t>:</w:t>
            </w:r>
          </w:p>
        </w:tc>
        <w:tc>
          <w:tcPr>
            <w:tcW w:w="4536" w:type="dxa"/>
            <w:tcBorders>
              <w:top w:val="single" w:sz="2" w:space="0" w:color="C6C6C6"/>
              <w:bottom w:val="single" w:sz="2" w:space="0" w:color="C6C6C6"/>
            </w:tcBorders>
            <w:shd w:val="clear" w:color="auto" w:fill="auto"/>
          </w:tcPr>
          <w:p w14:paraId="6F8D89A9" w14:textId="4B9F1742" w:rsidR="00E61E09" w:rsidRPr="00872BC8" w:rsidRDefault="00E61E09" w:rsidP="004D793A">
            <w:pPr>
              <w:pStyle w:val="1Standard"/>
              <w:spacing w:before="60" w:after="60"/>
              <w:rPr>
                <w:i/>
              </w:rPr>
            </w:pPr>
            <w:r w:rsidRPr="00872BC8">
              <w:rPr>
                <w:i/>
              </w:rPr>
              <w:t xml:space="preserve">Auszufüllen im Falle einer </w:t>
            </w:r>
            <w:r w:rsidRPr="00D1525D">
              <w:rPr>
                <w:i/>
              </w:rPr>
              <w:t>Kooperation</w:t>
            </w:r>
          </w:p>
          <w:p w14:paraId="2950AE3F" w14:textId="414E273F" w:rsidR="004442B8" w:rsidRPr="00872BC8" w:rsidRDefault="000A1C36" w:rsidP="004D793A">
            <w:pPr>
              <w:pStyle w:val="1Standard"/>
              <w:spacing w:before="60" w:after="60"/>
              <w:rPr>
                <w:i/>
              </w:rPr>
            </w:pPr>
            <w:sdt>
              <w:sdtPr>
                <w:rPr>
                  <w:i/>
                  <w:lang w:val="fr-CH"/>
                </w:rPr>
                <w:id w:val="-1628304973"/>
                <w:placeholder>
                  <w:docPart w:val="E3A55325707B4D8DA42F897B2EC5AAE6"/>
                </w:placeholder>
                <w:showingPlcHdr/>
                <w:text/>
              </w:sdtPr>
              <w:sdtEndPr/>
              <w:sdtContent>
                <w:r w:rsidR="004442B8" w:rsidRPr="00452511">
                  <w:rPr>
                    <w:rStyle w:val="Platzhaltertext"/>
                  </w:rPr>
                  <w:t xml:space="preserve">Klicken oder tippen Sie hier, um </w:t>
                </w:r>
                <w:r w:rsidR="007E61A5">
                  <w:rPr>
                    <w:rStyle w:val="Platzhaltertext"/>
                  </w:rPr>
                  <w:t xml:space="preserve">den </w:t>
                </w:r>
                <w:r w:rsidR="004442B8" w:rsidRPr="00452511">
                  <w:rPr>
                    <w:rStyle w:val="Platzhaltertext"/>
                  </w:rPr>
                  <w:t>Text einzugeben.</w:t>
                </w:r>
              </w:sdtContent>
            </w:sdt>
          </w:p>
        </w:tc>
      </w:tr>
      <w:tr w:rsidR="004C6249" w:rsidRPr="005C7BE7" w14:paraId="1F6D7951" w14:textId="77777777" w:rsidTr="00791B22">
        <w:trPr>
          <w:trHeight w:val="284"/>
        </w:trPr>
        <w:tc>
          <w:tcPr>
            <w:tcW w:w="2835" w:type="dxa"/>
            <w:tcBorders>
              <w:top w:val="single" w:sz="2" w:space="0" w:color="C6C6C6"/>
              <w:bottom w:val="single" w:sz="2" w:space="0" w:color="C6C6C6"/>
            </w:tcBorders>
            <w:tcMar>
              <w:right w:w="227" w:type="dxa"/>
            </w:tcMar>
          </w:tcPr>
          <w:p w14:paraId="11F2A96E" w14:textId="0D53BE7E" w:rsidR="004C6249" w:rsidRPr="009E7E54" w:rsidRDefault="00E61E09" w:rsidP="00943D21">
            <w:pPr>
              <w:pStyle w:val="1Standard"/>
            </w:pPr>
            <w:r w:rsidRPr="00E61E09">
              <w:t xml:space="preserve">Partnerinstitution </w:t>
            </w:r>
            <w:r w:rsidR="00943D21">
              <w:t>2</w:t>
            </w:r>
            <w:r w:rsidR="004C6249" w:rsidRPr="009E7E54">
              <w:t>:</w:t>
            </w:r>
          </w:p>
        </w:tc>
        <w:tc>
          <w:tcPr>
            <w:tcW w:w="4536" w:type="dxa"/>
            <w:tcBorders>
              <w:top w:val="single" w:sz="2" w:space="0" w:color="C6C6C6"/>
              <w:bottom w:val="single" w:sz="2" w:space="0" w:color="C6C6C6"/>
            </w:tcBorders>
          </w:tcPr>
          <w:p w14:paraId="0F10334D" w14:textId="5DD44786" w:rsidR="004C6249" w:rsidRDefault="00E61E09" w:rsidP="004C6249">
            <w:pPr>
              <w:pStyle w:val="1Standard"/>
              <w:spacing w:before="60" w:after="60"/>
              <w:rPr>
                <w:i/>
                <w:szCs w:val="17"/>
                <w:lang w:val="de-DE"/>
              </w:rPr>
            </w:pPr>
            <w:r>
              <w:rPr>
                <w:i/>
                <w:szCs w:val="17"/>
                <w:lang w:val="de-DE"/>
              </w:rPr>
              <w:t>Dito</w:t>
            </w:r>
          </w:p>
          <w:sdt>
            <w:sdtPr>
              <w:rPr>
                <w:i/>
                <w:szCs w:val="17"/>
                <w:lang w:val="de-DE"/>
              </w:rPr>
              <w:id w:val="-1939198805"/>
              <w:placeholder>
                <w:docPart w:val="492C29D67EA646D19535948402F543F5"/>
              </w:placeholder>
              <w:showingPlcHdr/>
              <w:text/>
            </w:sdtPr>
            <w:sdtEndPr/>
            <w:sdtContent>
              <w:p w14:paraId="255A975C" w14:textId="69C7DA32" w:rsidR="004442B8" w:rsidRPr="00791B22" w:rsidRDefault="004442B8" w:rsidP="004C6249">
                <w:pPr>
                  <w:pStyle w:val="1Standard"/>
                  <w:spacing w:before="60" w:after="60"/>
                  <w:rPr>
                    <w:i/>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9815D86" w14:textId="77777777" w:rsidTr="00791B22">
        <w:trPr>
          <w:trHeight w:val="284"/>
        </w:trPr>
        <w:tc>
          <w:tcPr>
            <w:tcW w:w="2835" w:type="dxa"/>
            <w:tcBorders>
              <w:top w:val="single" w:sz="2" w:space="0" w:color="C6C6C6"/>
              <w:bottom w:val="single" w:sz="2" w:space="0" w:color="C6C6C6"/>
            </w:tcBorders>
            <w:tcMar>
              <w:right w:w="227" w:type="dxa"/>
            </w:tcMar>
          </w:tcPr>
          <w:p w14:paraId="45D3EA8C" w14:textId="061B8AAE" w:rsidR="004C6249" w:rsidRPr="009E7E54" w:rsidRDefault="00E61E09" w:rsidP="00E61E09">
            <w:pPr>
              <w:pStyle w:val="1Standard"/>
            </w:pPr>
            <w:r w:rsidRPr="00E61E09">
              <w:t xml:space="preserve">Partnerinstitution </w:t>
            </w:r>
            <w:r w:rsidR="00943D21">
              <w:t>3</w:t>
            </w:r>
            <w:r w:rsidR="004C6249" w:rsidRPr="009E7E54">
              <w:t>:</w:t>
            </w:r>
          </w:p>
        </w:tc>
        <w:tc>
          <w:tcPr>
            <w:tcW w:w="4536" w:type="dxa"/>
            <w:tcBorders>
              <w:top w:val="single" w:sz="2" w:space="0" w:color="C6C6C6"/>
              <w:bottom w:val="single" w:sz="2" w:space="0" w:color="C6C6C6"/>
            </w:tcBorders>
          </w:tcPr>
          <w:p w14:paraId="0D4FE0B4" w14:textId="3A9EEAE4" w:rsidR="004C6249" w:rsidRDefault="00E61E09" w:rsidP="004C6249">
            <w:pPr>
              <w:pStyle w:val="1Standard"/>
              <w:spacing w:before="60" w:after="60"/>
              <w:rPr>
                <w:i/>
                <w:szCs w:val="17"/>
                <w:lang w:val="de-DE"/>
              </w:rPr>
            </w:pPr>
            <w:r>
              <w:rPr>
                <w:i/>
                <w:szCs w:val="17"/>
                <w:lang w:val="de-DE"/>
              </w:rPr>
              <w:t>Dito</w:t>
            </w:r>
          </w:p>
          <w:sdt>
            <w:sdtPr>
              <w:rPr>
                <w:szCs w:val="17"/>
                <w:lang w:val="de-DE"/>
              </w:rPr>
              <w:id w:val="1621411829"/>
              <w:placeholder>
                <w:docPart w:val="7F77930A3C1247B9BB5CA02B4B67626A"/>
              </w:placeholder>
              <w:showingPlcHdr/>
              <w:text/>
            </w:sdtPr>
            <w:sdtEndPr/>
            <w:sdtContent>
              <w:p w14:paraId="6DD9D9B1" w14:textId="05059DE4" w:rsidR="004442B8" w:rsidRPr="008F775B" w:rsidRDefault="004442B8" w:rsidP="004C6249">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sdtContent>
          </w:sdt>
        </w:tc>
      </w:tr>
      <w:tr w:rsidR="004C6249" w:rsidRPr="005C7BE7" w14:paraId="521D1660" w14:textId="77777777" w:rsidTr="00791B22">
        <w:trPr>
          <w:trHeight w:val="284"/>
        </w:trPr>
        <w:tc>
          <w:tcPr>
            <w:tcW w:w="2835" w:type="dxa"/>
            <w:tcBorders>
              <w:top w:val="single" w:sz="2" w:space="0" w:color="C6C6C6"/>
              <w:bottom w:val="single" w:sz="2" w:space="0" w:color="C6C6C6"/>
            </w:tcBorders>
            <w:tcMar>
              <w:right w:w="227" w:type="dxa"/>
            </w:tcMar>
          </w:tcPr>
          <w:p w14:paraId="52EDD231" w14:textId="4BD80D6D" w:rsidR="004C6249" w:rsidRPr="009E7E54" w:rsidRDefault="00E61E09" w:rsidP="00943D21">
            <w:pPr>
              <w:pStyle w:val="1Standard"/>
            </w:pPr>
            <w:r w:rsidRPr="00E61E09">
              <w:lastRenderedPageBreak/>
              <w:t xml:space="preserve">Partnerinstitution </w:t>
            </w:r>
            <w:r w:rsidR="00943D21">
              <w:t>4</w:t>
            </w:r>
            <w:r w:rsidR="004C6249" w:rsidRPr="009E7E54">
              <w:t>:</w:t>
            </w:r>
          </w:p>
        </w:tc>
        <w:tc>
          <w:tcPr>
            <w:tcW w:w="4536" w:type="dxa"/>
            <w:tcBorders>
              <w:top w:val="single" w:sz="2" w:space="0" w:color="C6C6C6"/>
              <w:bottom w:val="single" w:sz="2" w:space="0" w:color="C6C6C6"/>
            </w:tcBorders>
          </w:tcPr>
          <w:p w14:paraId="497A58D1" w14:textId="1B56E9D2" w:rsidR="004C6249" w:rsidRDefault="00E61E09" w:rsidP="004C6249">
            <w:pPr>
              <w:pStyle w:val="1Standard"/>
              <w:spacing w:before="60" w:after="60"/>
              <w:rPr>
                <w:i/>
                <w:szCs w:val="17"/>
                <w:lang w:val="de-DE"/>
              </w:rPr>
            </w:pPr>
            <w:r>
              <w:rPr>
                <w:i/>
                <w:szCs w:val="17"/>
                <w:lang w:val="de-DE"/>
              </w:rPr>
              <w:t>Dito</w:t>
            </w:r>
          </w:p>
          <w:sdt>
            <w:sdtPr>
              <w:rPr>
                <w:szCs w:val="17"/>
                <w:lang w:val="de-DE"/>
              </w:rPr>
              <w:id w:val="1708758652"/>
              <w:placeholder>
                <w:docPart w:val="A4B4EF77D84F4441AB9B76F788DDE90A"/>
              </w:placeholder>
              <w:showingPlcHdr/>
              <w:text/>
            </w:sdtPr>
            <w:sdtEndPr/>
            <w:sdtContent>
              <w:p w14:paraId="08A58CF4" w14:textId="2CB5A65D" w:rsidR="004442B8" w:rsidRPr="008F775B" w:rsidRDefault="004442B8" w:rsidP="004C6249">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sdtContent>
          </w:sdt>
        </w:tc>
      </w:tr>
    </w:tbl>
    <w:p w14:paraId="78F338F1" w14:textId="5E3913F8" w:rsidR="00DF31F2" w:rsidRDefault="00DF31F2" w:rsidP="00154720">
      <w:pPr>
        <w:spacing w:after="0"/>
        <w:rPr>
          <w:rFonts w:ascii="Arial" w:hAnsi="Arial"/>
          <w:spacing w:val="5"/>
          <w:sz w:val="17"/>
        </w:rPr>
      </w:pPr>
    </w:p>
    <w:p w14:paraId="4EC00139" w14:textId="77777777" w:rsidR="00637198" w:rsidRDefault="00637198">
      <w:pPr>
        <w:rPr>
          <w:rFonts w:ascii="Arial" w:hAnsi="Arial"/>
          <w:spacing w:val="5"/>
          <w:sz w:val="17"/>
        </w:rPr>
      </w:pPr>
    </w:p>
    <w:p w14:paraId="69D66A3E" w14:textId="140F7849" w:rsidR="008939A2" w:rsidRPr="00596174" w:rsidRDefault="006C64E3" w:rsidP="006C64E3">
      <w:pPr>
        <w:pStyle w:val="1Standard"/>
        <w:numPr>
          <w:ilvl w:val="0"/>
          <w:numId w:val="29"/>
        </w:numPr>
        <w:rPr>
          <w:b/>
          <w:sz w:val="19"/>
          <w:szCs w:val="19"/>
        </w:rPr>
      </w:pPr>
      <w:r w:rsidRPr="00596174">
        <w:rPr>
          <w:b/>
          <w:sz w:val="19"/>
          <w:szCs w:val="19"/>
        </w:rPr>
        <w:t>Projektspezifische Informationen</w:t>
      </w:r>
    </w:p>
    <w:p w14:paraId="4BC3426C" w14:textId="15AAA1D6" w:rsidR="00FB7E7A" w:rsidRDefault="00FB7E7A" w:rsidP="009D080A">
      <w:pPr>
        <w:pStyle w:val="1Standard"/>
      </w:pPr>
    </w:p>
    <w:p w14:paraId="4E0F3EEC" w14:textId="77777777" w:rsidR="00874AEB" w:rsidRPr="00872BC8" w:rsidRDefault="00874AEB"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FB7E7A" w:rsidRPr="002D111A" w14:paraId="24DB4E82" w14:textId="77777777" w:rsidTr="00035500">
        <w:trPr>
          <w:trHeight w:val="284"/>
        </w:trPr>
        <w:tc>
          <w:tcPr>
            <w:tcW w:w="7410" w:type="dxa"/>
            <w:tcBorders>
              <w:top w:val="single" w:sz="4" w:space="0" w:color="auto"/>
              <w:bottom w:val="single" w:sz="4" w:space="0" w:color="auto"/>
            </w:tcBorders>
            <w:tcMar>
              <w:right w:w="227" w:type="dxa"/>
            </w:tcMar>
          </w:tcPr>
          <w:p w14:paraId="1CD7FB95" w14:textId="1349F1E2" w:rsidR="00FB7E7A" w:rsidRPr="00A0351D" w:rsidRDefault="00E41C73" w:rsidP="00753665">
            <w:pPr>
              <w:pStyle w:val="1Standard"/>
              <w:spacing w:before="80" w:after="80"/>
              <w:rPr>
                <w:b/>
                <w:sz w:val="19"/>
                <w:szCs w:val="19"/>
              </w:rPr>
            </w:pPr>
            <w:r w:rsidRPr="00A0351D">
              <w:rPr>
                <w:b/>
                <w:sz w:val="19"/>
                <w:szCs w:val="19"/>
              </w:rPr>
              <w:t>Projektbeschreibung</w:t>
            </w:r>
            <w:r w:rsidR="00753665" w:rsidRPr="00A0351D">
              <w:rPr>
                <w:b/>
                <w:sz w:val="19"/>
                <w:szCs w:val="19"/>
              </w:rPr>
              <w:t xml:space="preserve"> (</w:t>
            </w:r>
            <w:r w:rsidR="007E61A5">
              <w:rPr>
                <w:b/>
                <w:sz w:val="19"/>
                <w:szCs w:val="19"/>
              </w:rPr>
              <w:t xml:space="preserve">kurze </w:t>
            </w:r>
            <w:r w:rsidR="00753665" w:rsidRPr="00A0351D">
              <w:rPr>
                <w:b/>
                <w:sz w:val="19"/>
                <w:szCs w:val="19"/>
              </w:rPr>
              <w:t>Zusammenfassung)</w:t>
            </w:r>
            <w:r w:rsidR="007E61A5">
              <w:rPr>
                <w:b/>
                <w:sz w:val="19"/>
                <w:szCs w:val="19"/>
              </w:rPr>
              <w:t xml:space="preserve">, </w:t>
            </w:r>
            <w:r w:rsidRPr="00A0351D">
              <w:rPr>
                <w:b/>
                <w:sz w:val="19"/>
                <w:szCs w:val="19"/>
              </w:rPr>
              <w:t>max. ½ Seite</w:t>
            </w:r>
          </w:p>
        </w:tc>
      </w:tr>
      <w:tr w:rsidR="00FB7E7A" w:rsidRPr="00035500" w14:paraId="4BA5CEB2" w14:textId="77777777" w:rsidTr="00035500">
        <w:trPr>
          <w:trHeight w:val="284"/>
        </w:trPr>
        <w:sdt>
          <w:sdtPr>
            <w:rPr>
              <w:lang w:val="fr-CH"/>
            </w:rPr>
            <w:id w:val="-1852721087"/>
            <w:placeholder>
              <w:docPart w:val="17B75423C0884DFD9548DBFB8CCB64F9"/>
            </w:placeholder>
            <w:showingPlcHdr/>
            <w:text/>
          </w:sdtPr>
          <w:sdtEndPr/>
          <w:sdtContent>
            <w:tc>
              <w:tcPr>
                <w:tcW w:w="7410" w:type="dxa"/>
                <w:tcBorders>
                  <w:top w:val="single" w:sz="2" w:space="0" w:color="C6C6C6"/>
                  <w:bottom w:val="single" w:sz="2" w:space="0" w:color="C6C6C6"/>
                </w:tcBorders>
                <w:tcMar>
                  <w:right w:w="227" w:type="dxa"/>
                </w:tcMar>
              </w:tcPr>
              <w:p w14:paraId="0C5FA0BB" w14:textId="75BB1089" w:rsidR="00FB7E7A" w:rsidRPr="00872BC8" w:rsidRDefault="00E41C73" w:rsidP="004D793A">
                <w:pPr>
                  <w:pStyle w:val="1Standard"/>
                  <w:spacing w:before="60" w:after="60"/>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32F75550" w14:textId="77777777" w:rsidR="00FB7E7A" w:rsidRPr="00872BC8" w:rsidRDefault="00FB7E7A" w:rsidP="009D080A">
      <w:pPr>
        <w:pStyle w:val="1Standard"/>
      </w:pPr>
    </w:p>
    <w:p w14:paraId="55909EF3" w14:textId="77777777" w:rsidR="00AD10CA" w:rsidRPr="00872BC8" w:rsidRDefault="00AD10CA" w:rsidP="009D080A">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D10CA" w:rsidRPr="00035500" w14:paraId="22FBBEA8" w14:textId="77777777" w:rsidTr="00A0351D">
        <w:trPr>
          <w:trHeight w:val="284"/>
        </w:trPr>
        <w:tc>
          <w:tcPr>
            <w:tcW w:w="7410" w:type="dxa"/>
            <w:tcBorders>
              <w:top w:val="single" w:sz="4" w:space="0" w:color="auto"/>
              <w:bottom w:val="single" w:sz="4" w:space="0" w:color="auto"/>
            </w:tcBorders>
            <w:tcMar>
              <w:right w:w="227" w:type="dxa"/>
            </w:tcMar>
          </w:tcPr>
          <w:p w14:paraId="282EB5A8" w14:textId="3E8FF178" w:rsidR="00AD10CA" w:rsidRPr="00656A10" w:rsidRDefault="0036041B" w:rsidP="00FA7287">
            <w:pPr>
              <w:pStyle w:val="1Standard"/>
              <w:spacing w:before="80" w:after="80"/>
              <w:rPr>
                <w:b/>
                <w:sz w:val="19"/>
                <w:szCs w:val="19"/>
              </w:rPr>
            </w:pPr>
            <w:r>
              <w:rPr>
                <w:b/>
                <w:sz w:val="19"/>
                <w:szCs w:val="19"/>
              </w:rPr>
              <w:t>I</w:t>
            </w:r>
            <w:r w:rsidR="00753665" w:rsidRPr="00656A10">
              <w:rPr>
                <w:b/>
                <w:sz w:val="19"/>
                <w:szCs w:val="19"/>
              </w:rPr>
              <w:t xml:space="preserve">nhalte und </w:t>
            </w:r>
            <w:r>
              <w:rPr>
                <w:b/>
                <w:sz w:val="19"/>
                <w:szCs w:val="19"/>
              </w:rPr>
              <w:t>–</w:t>
            </w:r>
            <w:r w:rsidR="005E7985" w:rsidRPr="00656A10">
              <w:rPr>
                <w:b/>
                <w:sz w:val="19"/>
                <w:szCs w:val="19"/>
              </w:rPr>
              <w:t>ziele</w:t>
            </w:r>
            <w:r>
              <w:rPr>
                <w:b/>
                <w:sz w:val="19"/>
                <w:szCs w:val="19"/>
              </w:rPr>
              <w:t xml:space="preserve"> des </w:t>
            </w:r>
            <w:r w:rsidR="00FA7287">
              <w:rPr>
                <w:b/>
                <w:sz w:val="19"/>
                <w:szCs w:val="19"/>
              </w:rPr>
              <w:t>Projekts</w:t>
            </w:r>
          </w:p>
        </w:tc>
      </w:tr>
      <w:tr w:rsidR="00753665" w:rsidRPr="00035500" w:rsidDel="006D72AC" w14:paraId="3A8B4DE0"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717E05DD" w14:textId="3E3E506F" w:rsidR="00753665" w:rsidRDefault="0010313A" w:rsidP="0010313A">
            <w:pPr>
              <w:pStyle w:val="1Standard"/>
              <w:rPr>
                <w:i/>
              </w:rPr>
            </w:pPr>
            <w:r>
              <w:rPr>
                <w:i/>
              </w:rPr>
              <w:t>Sofern angebracht, können Sie in diesem Absatz auf untenstehendes Kapitel «</w:t>
            </w:r>
            <w:r w:rsidRPr="0010313A">
              <w:rPr>
                <w:i/>
              </w:rPr>
              <w:t xml:space="preserve">Ziele und Kriterien gemäss </w:t>
            </w:r>
            <w:r w:rsidR="00801C00">
              <w:rPr>
                <w:i/>
              </w:rPr>
              <w:t>A</w:t>
            </w:r>
            <w:r w:rsidRPr="0010313A">
              <w:rPr>
                <w:i/>
              </w:rPr>
              <w:t>usschreibung</w:t>
            </w:r>
            <w:r>
              <w:rPr>
                <w:i/>
              </w:rPr>
              <w:t>»</w:t>
            </w:r>
            <w:r w:rsidR="00FA7AFF" w:rsidRPr="0010313A">
              <w:rPr>
                <w:i/>
              </w:rPr>
              <w:t xml:space="preserve"> </w:t>
            </w:r>
            <w:r>
              <w:rPr>
                <w:i/>
              </w:rPr>
              <w:t>verweisen.</w:t>
            </w:r>
          </w:p>
          <w:p w14:paraId="1646F0A9" w14:textId="65EA885B" w:rsidR="0010313A" w:rsidRPr="0010313A" w:rsidDel="006D72AC" w:rsidRDefault="0010313A" w:rsidP="0010313A">
            <w:pPr>
              <w:pStyle w:val="1Standard"/>
              <w:rPr>
                <w:i/>
                <w:highlight w:val="yellow"/>
              </w:rPr>
            </w:pPr>
          </w:p>
        </w:tc>
      </w:tr>
      <w:tr w:rsidR="00897A8C" w:rsidRPr="00035500" w:rsidDel="006D72AC" w14:paraId="0113B643"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4C3E2D04" w14:textId="77777777" w:rsidR="004358A5" w:rsidRDefault="004358A5" w:rsidP="004358A5">
            <w:pPr>
              <w:pStyle w:val="1Standard"/>
            </w:pPr>
            <w:r>
              <w:t>W</w:t>
            </w:r>
            <w:r w:rsidRPr="00FA7AFF">
              <w:t>elche</w:t>
            </w:r>
            <w:r>
              <w:t>s ist die</w:t>
            </w:r>
            <w:r w:rsidRPr="00FA7AFF">
              <w:t xml:space="preserve"> Zielgruppe</w:t>
            </w:r>
            <w:r>
              <w:t xml:space="preserve"> des geplanten Pilotprogramms? </w:t>
            </w:r>
          </w:p>
          <w:p w14:paraId="5B705FAF" w14:textId="0851C447" w:rsidR="00897A8C" w:rsidRPr="001B3D98" w:rsidRDefault="000A1C36" w:rsidP="004358A5">
            <w:pPr>
              <w:pStyle w:val="1Standard"/>
              <w:rPr>
                <w:i/>
                <w:highlight w:val="yellow"/>
              </w:rPr>
            </w:pPr>
            <w:sdt>
              <w:sdtPr>
                <w:rPr>
                  <w:lang w:val="fr-CH"/>
                </w:rPr>
                <w:id w:val="5482400"/>
                <w:placeholder>
                  <w:docPart w:val="344DA2A713394265B10B077763DCE984"/>
                </w:placeholder>
                <w:showingPlcHdr/>
                <w:text/>
              </w:sdtPr>
              <w:sdtEndPr/>
              <w:sdtContent>
                <w:r w:rsidR="004358A5" w:rsidRPr="00FA7AFF">
                  <w:rPr>
                    <w:rStyle w:val="Platzhaltertext"/>
                  </w:rPr>
                  <w:t>Klicken oder tippen Sie hier, um den Text einzugeben.</w:t>
                </w:r>
              </w:sdtContent>
            </w:sdt>
          </w:p>
        </w:tc>
      </w:tr>
      <w:tr w:rsidR="004358A5" w:rsidRPr="00035500" w:rsidDel="006D72AC" w14:paraId="139E95B2"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1C9B95C7" w14:textId="77777777" w:rsidR="004358A5" w:rsidRDefault="004358A5" w:rsidP="004358A5">
            <w:pPr>
              <w:pStyle w:val="1Standard"/>
              <w:shd w:val="clear" w:color="auto" w:fill="FFFFFF" w:themeFill="background1"/>
              <w:spacing w:before="60" w:after="60"/>
            </w:pPr>
            <w:r>
              <w:t>Wie viele Personen werden mit dem Projekt in den Jahren</w:t>
            </w:r>
            <w:r w:rsidRPr="00772E3C">
              <w:rPr>
                <w:color w:val="FF0000"/>
              </w:rPr>
              <w:t xml:space="preserve"> </w:t>
            </w:r>
            <w:r w:rsidRPr="004358A5">
              <w:t>2022</w:t>
            </w:r>
            <w:r>
              <w:t xml:space="preserve">-2024 erreicht? </w:t>
            </w:r>
          </w:p>
          <w:p w14:paraId="7F665382" w14:textId="17CDB8C1" w:rsidR="004358A5" w:rsidRDefault="000A1C36" w:rsidP="004358A5">
            <w:pPr>
              <w:pStyle w:val="1Standard"/>
            </w:pPr>
            <w:sdt>
              <w:sdtPr>
                <w:rPr>
                  <w:lang w:val="fr-CH"/>
                </w:rPr>
                <w:id w:val="-1455547413"/>
                <w:placeholder>
                  <w:docPart w:val="DE7E473E20674BAF8CA8AE33751C2883"/>
                </w:placeholder>
                <w:showingPlcHdr/>
                <w:text/>
              </w:sdtPr>
              <w:sdtEndPr/>
              <w:sdtContent>
                <w:r w:rsidR="004358A5" w:rsidRPr="00FA7AFF">
                  <w:rPr>
                    <w:rStyle w:val="Platzhaltertext"/>
                  </w:rPr>
                  <w:t>Klicken oder tippen Sie hier, um den Text einzugeben.</w:t>
                </w:r>
              </w:sdtContent>
            </w:sdt>
          </w:p>
        </w:tc>
      </w:tr>
      <w:tr w:rsidR="00DD1F01" w:rsidRPr="00035500" w:rsidDel="006D72AC" w14:paraId="1E199291" w14:textId="77777777" w:rsidTr="006D72AC">
        <w:trPr>
          <w:trHeight w:val="284"/>
        </w:trPr>
        <w:tc>
          <w:tcPr>
            <w:tcW w:w="7410" w:type="dxa"/>
            <w:tcBorders>
              <w:top w:val="single" w:sz="4" w:space="0" w:color="BFBFBF" w:themeColor="background1" w:themeShade="BF"/>
              <w:bottom w:val="single" w:sz="2" w:space="0" w:color="C6C6C6"/>
            </w:tcBorders>
            <w:tcMar>
              <w:right w:w="227" w:type="dxa"/>
            </w:tcMar>
          </w:tcPr>
          <w:p w14:paraId="4401F63A" w14:textId="77777777" w:rsidR="00DD1F01" w:rsidRDefault="00DD1F01" w:rsidP="00DD1F01">
            <w:pPr>
              <w:pStyle w:val="1Standard"/>
              <w:shd w:val="clear" w:color="auto" w:fill="FFFFFF" w:themeFill="background1"/>
              <w:spacing w:before="60" w:after="60"/>
            </w:pPr>
            <w:r w:rsidRPr="00FA7AFF">
              <w:t>Welche Ziele - überprüfbar und messbar (SMART)</w:t>
            </w:r>
            <w:r w:rsidRPr="00FA7AFF">
              <w:rPr>
                <w:rStyle w:val="Funotenzeichen"/>
              </w:rPr>
              <w:footnoteReference w:id="2"/>
            </w:r>
            <w:r w:rsidRPr="00FA7AFF">
              <w:t xml:space="preserve"> - wollen Sie mit </w:t>
            </w:r>
            <w:r>
              <w:t>dem geplanten Pilotprogramm</w:t>
            </w:r>
            <w:r w:rsidRPr="00FA7AFF">
              <w:t xml:space="preserve"> erreichen? </w:t>
            </w:r>
          </w:p>
          <w:sdt>
            <w:sdtPr>
              <w:rPr>
                <w:lang w:val="fr-CH"/>
              </w:rPr>
              <w:id w:val="-415175447"/>
              <w:placeholder>
                <w:docPart w:val="757D558018224039BD229E07D57BE817"/>
              </w:placeholder>
              <w:showingPlcHdr/>
              <w:text/>
            </w:sdtPr>
            <w:sdtEndPr/>
            <w:sdtContent>
              <w:p w14:paraId="61EEB819" w14:textId="1A4FF294" w:rsidR="00DD1F01" w:rsidRPr="001B3D98" w:rsidRDefault="00DD1F01" w:rsidP="00DD1F01">
                <w:pPr>
                  <w:pStyle w:val="1Standard"/>
                  <w:shd w:val="clear" w:color="auto" w:fill="FFFFFF" w:themeFill="background1"/>
                  <w:spacing w:before="60" w:after="60"/>
                  <w:rPr>
                    <w:highlight w:val="yellow"/>
                  </w:rPr>
                </w:pPr>
                <w:r w:rsidRPr="00FA7AFF">
                  <w:rPr>
                    <w:rStyle w:val="Platzhaltertext"/>
                  </w:rPr>
                  <w:t>Klicken oder tippen Sie hier, um den Text einzugeben.</w:t>
                </w:r>
              </w:p>
            </w:sdtContent>
          </w:sdt>
        </w:tc>
      </w:tr>
      <w:tr w:rsidR="00AC6095" w:rsidRPr="00035500" w14:paraId="54E9F433" w14:textId="77777777" w:rsidTr="00FA7AFF">
        <w:trPr>
          <w:trHeight w:val="284"/>
        </w:trPr>
        <w:tc>
          <w:tcPr>
            <w:tcW w:w="7410" w:type="dxa"/>
            <w:tcBorders>
              <w:top w:val="single" w:sz="2" w:space="0" w:color="C6C6C6"/>
              <w:bottom w:val="single" w:sz="2" w:space="0" w:color="C6C6C6"/>
            </w:tcBorders>
            <w:shd w:val="clear" w:color="auto" w:fill="FFFFFF" w:themeFill="background1"/>
            <w:tcMar>
              <w:right w:w="227" w:type="dxa"/>
            </w:tcMar>
          </w:tcPr>
          <w:p w14:paraId="6C4609D9" w14:textId="41FA5D3F" w:rsidR="00AC6095" w:rsidRDefault="00AC6095" w:rsidP="00AC6095">
            <w:pPr>
              <w:pStyle w:val="1Standard"/>
              <w:shd w:val="clear" w:color="auto" w:fill="FFFFFF" w:themeFill="background1"/>
              <w:spacing w:before="60" w:after="60"/>
            </w:pPr>
            <w:r w:rsidRPr="00FA7AFF">
              <w:t>W</w:t>
            </w:r>
            <w:r>
              <w:t xml:space="preserve">ie gehen Sie vor resp. mit welchen Massnahmen erreichen Sie </w:t>
            </w:r>
            <w:r w:rsidR="00DD1F01" w:rsidRPr="00FF1E50">
              <w:t>die</w:t>
            </w:r>
            <w:r w:rsidR="00FF1E50" w:rsidRPr="00FF1E50">
              <w:t>se</w:t>
            </w:r>
            <w:r>
              <w:t xml:space="preserve"> Ziele? </w:t>
            </w:r>
          </w:p>
          <w:sdt>
            <w:sdtPr>
              <w:rPr>
                <w:lang w:val="fr-CH"/>
              </w:rPr>
              <w:id w:val="-1632319856"/>
              <w:placeholder>
                <w:docPart w:val="5EB17470B37A466C880FBE5547E31E09"/>
              </w:placeholder>
              <w:showingPlcHdr/>
              <w:text/>
            </w:sdtPr>
            <w:sdtEndPr/>
            <w:sdtContent>
              <w:p w14:paraId="404C9481" w14:textId="55F4C71C" w:rsidR="00AC6095" w:rsidRPr="00FA7AFF" w:rsidRDefault="00AC6095" w:rsidP="00AC6095">
                <w:pPr>
                  <w:pStyle w:val="1Standard"/>
                  <w:shd w:val="clear" w:color="auto" w:fill="FFFFFF" w:themeFill="background1"/>
                  <w:spacing w:before="60" w:after="60"/>
                </w:pPr>
                <w:r w:rsidRPr="00FA7AFF">
                  <w:rPr>
                    <w:rStyle w:val="Platzhaltertext"/>
                  </w:rPr>
                  <w:t>Klicken oder tippen Sie hier, um den Text einzugeben.</w:t>
                </w:r>
              </w:p>
            </w:sdtContent>
          </w:sdt>
        </w:tc>
      </w:tr>
      <w:tr w:rsidR="00306207" w:rsidRPr="00035500" w14:paraId="6B9532EC" w14:textId="77777777" w:rsidTr="00FC3F43">
        <w:trPr>
          <w:trHeight w:val="284"/>
        </w:trPr>
        <w:tc>
          <w:tcPr>
            <w:tcW w:w="7410" w:type="dxa"/>
            <w:tcBorders>
              <w:top w:val="single" w:sz="2" w:space="0" w:color="C6C6C6"/>
              <w:bottom w:val="single" w:sz="2" w:space="0" w:color="C6C6C6"/>
            </w:tcBorders>
            <w:tcMar>
              <w:right w:w="227" w:type="dxa"/>
            </w:tcMar>
          </w:tcPr>
          <w:p w14:paraId="27B6CCB7" w14:textId="01AA73D2" w:rsidR="00AC6095" w:rsidRPr="00AC6095" w:rsidRDefault="00AC6095" w:rsidP="00AC6095">
            <w:pPr>
              <w:pStyle w:val="1Standard"/>
              <w:shd w:val="clear" w:color="auto" w:fill="FFFFFF" w:themeFill="background1"/>
              <w:spacing w:before="60" w:after="60"/>
            </w:pPr>
            <w:r>
              <w:t>Wie messen Sie die Zielerreichung (</w:t>
            </w:r>
            <w:r w:rsidRPr="00FA7AFF">
              <w:t xml:space="preserve">Strategie für eine </w:t>
            </w:r>
            <w:r>
              <w:t>Selbstevaluation)?</w:t>
            </w:r>
          </w:p>
          <w:sdt>
            <w:sdtPr>
              <w:rPr>
                <w:lang w:val="fr-CH"/>
              </w:rPr>
              <w:id w:val="-1667248623"/>
              <w:placeholder>
                <w:docPart w:val="655FA6C917894A00BCA018882968D108"/>
              </w:placeholder>
              <w:showingPlcHdr/>
              <w:text/>
            </w:sdtPr>
            <w:sdtEndPr/>
            <w:sdtContent>
              <w:p w14:paraId="641A9A10" w14:textId="1A902A63" w:rsidR="00306207" w:rsidRPr="00FA7AFF" w:rsidRDefault="00306207" w:rsidP="00306207">
                <w:pPr>
                  <w:pStyle w:val="1Standard"/>
                  <w:spacing w:before="60" w:after="60"/>
                </w:pPr>
                <w:r w:rsidRPr="00FA7AFF">
                  <w:rPr>
                    <w:rStyle w:val="Platzhaltertext"/>
                  </w:rPr>
                  <w:t>Klicken oder tippen Sie hier, um den Text einzugeben.</w:t>
                </w:r>
              </w:p>
            </w:sdtContent>
          </w:sdt>
        </w:tc>
      </w:tr>
      <w:tr w:rsidR="00897A8C" w:rsidRPr="00035500" w14:paraId="1EA9D9EC" w14:textId="77777777" w:rsidTr="00FC3F43">
        <w:trPr>
          <w:trHeight w:val="284"/>
        </w:trPr>
        <w:tc>
          <w:tcPr>
            <w:tcW w:w="7410" w:type="dxa"/>
            <w:tcBorders>
              <w:top w:val="single" w:sz="2" w:space="0" w:color="C6C6C6"/>
              <w:bottom w:val="single" w:sz="2" w:space="0" w:color="C6C6C6"/>
            </w:tcBorders>
            <w:tcMar>
              <w:right w:w="227" w:type="dxa"/>
            </w:tcMar>
          </w:tcPr>
          <w:p w14:paraId="541E2A0F" w14:textId="77777777" w:rsidR="00897A8C" w:rsidRPr="006132BB" w:rsidRDefault="00897A8C" w:rsidP="00897A8C">
            <w:pPr>
              <w:pStyle w:val="1Standard"/>
            </w:pPr>
            <w:r w:rsidRPr="006132BB">
              <w:t>Beschreib</w:t>
            </w:r>
            <w:r>
              <w:t>en Sie, wie der Wissenstransfer</w:t>
            </w:r>
            <w:r w:rsidRPr="006132BB">
              <w:t xml:space="preserve"> </w:t>
            </w:r>
            <w:r>
              <w:t xml:space="preserve">in die Hochschule </w:t>
            </w:r>
            <w:r w:rsidRPr="006132BB">
              <w:t>gewährleistet wird und welche Aktivitäten im Zusammenhang mit der Diffusion der Erfahrungen/Ergebnisse geplant sind.</w:t>
            </w:r>
          </w:p>
          <w:sdt>
            <w:sdtPr>
              <w:rPr>
                <w:lang w:val="fr-CH"/>
              </w:rPr>
              <w:id w:val="45649479"/>
              <w:placeholder>
                <w:docPart w:val="F4E64D5A644D4E0088A50F2C7EDBF3C9"/>
              </w:placeholder>
              <w:showingPlcHdr/>
              <w:text/>
            </w:sdtPr>
            <w:sdtEndPr/>
            <w:sdtContent>
              <w:p w14:paraId="37038FA1" w14:textId="24405BE4" w:rsidR="00897A8C" w:rsidRDefault="00897A8C" w:rsidP="00897A8C">
                <w:pPr>
                  <w:pStyle w:val="1Standard"/>
                  <w:shd w:val="clear" w:color="auto" w:fill="FFFFFF" w:themeFill="background1"/>
                  <w:spacing w:before="60" w:after="60"/>
                </w:pPr>
                <w:r w:rsidRPr="006132BB">
                  <w:rPr>
                    <w:rStyle w:val="Platzhaltertext"/>
                  </w:rPr>
                  <w:t>Klicken oder tippen Sie hier, um den Text einzugeben.</w:t>
                </w:r>
              </w:p>
            </w:sdtContent>
          </w:sdt>
        </w:tc>
      </w:tr>
    </w:tbl>
    <w:p w14:paraId="6113351D" w14:textId="3453D715" w:rsidR="00FF1E50" w:rsidRDefault="00FF1E50" w:rsidP="009D080A">
      <w:pPr>
        <w:pStyle w:val="1Standard"/>
      </w:pPr>
    </w:p>
    <w:p w14:paraId="0F6F20D7" w14:textId="3E513E27" w:rsidR="00154720" w:rsidRDefault="00154720">
      <w:pPr>
        <w:rPr>
          <w:rFonts w:ascii="Arial" w:hAnsi="Arial"/>
          <w:spacing w:val="5"/>
          <w:sz w:val="17"/>
        </w:rPr>
      </w:pPr>
      <w:r>
        <w:rPr>
          <w:rFonts w:ascii="Arial" w:hAnsi="Arial"/>
          <w:spacing w:val="5"/>
          <w:sz w:val="17"/>
        </w:rPr>
        <w:br w:type="page"/>
      </w: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753665" w:rsidRPr="008E1D4A" w14:paraId="5D78EBBE" w14:textId="77777777" w:rsidTr="00CA6AC9">
        <w:trPr>
          <w:trHeight w:val="284"/>
        </w:trPr>
        <w:tc>
          <w:tcPr>
            <w:tcW w:w="7410" w:type="dxa"/>
            <w:tcBorders>
              <w:bottom w:val="single" w:sz="4" w:space="0" w:color="auto"/>
            </w:tcBorders>
            <w:tcMar>
              <w:right w:w="227" w:type="dxa"/>
            </w:tcMar>
          </w:tcPr>
          <w:p w14:paraId="116EA9E8" w14:textId="43CA867F" w:rsidR="00753665" w:rsidRPr="008E1D4A" w:rsidRDefault="00753665" w:rsidP="0036041B">
            <w:pPr>
              <w:pStyle w:val="1Standard"/>
              <w:spacing w:before="80" w:after="80"/>
              <w:rPr>
                <w:b/>
                <w:sz w:val="19"/>
                <w:szCs w:val="19"/>
              </w:rPr>
            </w:pPr>
            <w:r>
              <w:rPr>
                <w:rFonts w:cs="Arial"/>
                <w:b/>
                <w:sz w:val="19"/>
                <w:szCs w:val="19"/>
              </w:rPr>
              <w:lastRenderedPageBreak/>
              <w:t xml:space="preserve">Wie werden die </w:t>
            </w:r>
            <w:r w:rsidR="00306207">
              <w:rPr>
                <w:rFonts w:cs="Arial"/>
                <w:b/>
                <w:sz w:val="19"/>
                <w:szCs w:val="19"/>
              </w:rPr>
              <w:t xml:space="preserve">Ziele und </w:t>
            </w:r>
            <w:r>
              <w:rPr>
                <w:rFonts w:cs="Arial"/>
                <w:b/>
                <w:sz w:val="19"/>
                <w:szCs w:val="19"/>
              </w:rPr>
              <w:t xml:space="preserve">Kriterien </w:t>
            </w:r>
            <w:r w:rsidR="0036041B">
              <w:rPr>
                <w:rFonts w:cs="Arial"/>
                <w:b/>
                <w:sz w:val="19"/>
                <w:szCs w:val="19"/>
              </w:rPr>
              <w:t>gemäss A</w:t>
            </w:r>
            <w:r w:rsidR="007E61A5">
              <w:rPr>
                <w:rFonts w:cs="Arial"/>
                <w:b/>
                <w:sz w:val="19"/>
                <w:szCs w:val="19"/>
              </w:rPr>
              <w:t xml:space="preserve">usschreibung </w:t>
            </w:r>
            <w:r>
              <w:rPr>
                <w:rFonts w:cs="Arial"/>
                <w:b/>
                <w:sz w:val="19"/>
                <w:szCs w:val="19"/>
              </w:rPr>
              <w:t>erfüllt?</w:t>
            </w:r>
          </w:p>
        </w:tc>
      </w:tr>
      <w:tr w:rsidR="00753665" w:rsidRPr="00872BC8" w14:paraId="1A75D554" w14:textId="77777777" w:rsidTr="00C84889">
        <w:trPr>
          <w:trHeight w:val="284"/>
        </w:trPr>
        <w:tc>
          <w:tcPr>
            <w:tcW w:w="7410" w:type="dxa"/>
            <w:tcBorders>
              <w:bottom w:val="single" w:sz="4" w:space="0" w:color="A6A6A6" w:themeColor="accent3" w:themeShade="A6"/>
            </w:tcBorders>
            <w:shd w:val="clear" w:color="auto" w:fill="auto"/>
            <w:tcMar>
              <w:right w:w="227" w:type="dxa"/>
            </w:tcMar>
          </w:tcPr>
          <w:p w14:paraId="6834C389" w14:textId="76AFD3EB" w:rsidR="00AC6095" w:rsidRPr="00C84889" w:rsidRDefault="00FA7287" w:rsidP="00670ECC">
            <w:pPr>
              <w:pStyle w:val="1Standard"/>
              <w:spacing w:before="60" w:after="60"/>
            </w:pPr>
            <w:r w:rsidRPr="00C84889">
              <w:t>Wie trägt das</w:t>
            </w:r>
            <w:r w:rsidR="00AC6095" w:rsidRPr="00C84889">
              <w:t xml:space="preserve"> geplante Pilotprogramm zur Zielerreichung des Programms P-11</w:t>
            </w:r>
            <w:r w:rsidRPr="00C84889">
              <w:t xml:space="preserve"> bei?</w:t>
            </w:r>
          </w:p>
          <w:p w14:paraId="40825B2F" w14:textId="0473153D" w:rsidR="00753665" w:rsidRPr="00C84889" w:rsidRDefault="00AC6095" w:rsidP="00670ECC">
            <w:pPr>
              <w:pStyle w:val="1Standard"/>
              <w:spacing w:before="60" w:after="60"/>
              <w:rPr>
                <w:i/>
              </w:rPr>
            </w:pPr>
            <w:r w:rsidRPr="00C84889">
              <w:rPr>
                <w:i/>
              </w:rPr>
              <w:t xml:space="preserve">Die Ziele des Programms P-11 sind in Kapitel </w:t>
            </w:r>
            <w:r w:rsidR="00A879F2" w:rsidRPr="00C84889">
              <w:rPr>
                <w:i/>
              </w:rPr>
              <w:t>2.1</w:t>
            </w:r>
            <w:r w:rsidRPr="00C84889">
              <w:rPr>
                <w:i/>
              </w:rPr>
              <w:t xml:space="preserve"> der </w:t>
            </w:r>
            <w:r w:rsidR="002D0BFC" w:rsidRPr="00C84889">
              <w:rPr>
                <w:rFonts w:cs="Arial"/>
                <w:szCs w:val="17"/>
              </w:rPr>
              <w:t>«</w:t>
            </w:r>
            <w:hyperlink r:id="rId12" w:history="1">
              <w:r w:rsidR="002D0BFC" w:rsidRPr="00C84889">
                <w:rPr>
                  <w:rStyle w:val="Hyperlink"/>
                  <w:rFonts w:cs="Arial"/>
                  <w:i/>
                  <w:szCs w:val="17"/>
                </w:rPr>
                <w:t>Anleitung</w:t>
              </w:r>
              <w:r w:rsidR="002D0BFC" w:rsidRPr="00C84889">
                <w:rPr>
                  <w:rStyle w:val="Hyperlink"/>
                  <w:i/>
                </w:rPr>
                <w:t xml:space="preserve"> </w:t>
              </w:r>
              <w:r w:rsidR="002D0BFC" w:rsidRPr="00C84889">
                <w:rPr>
                  <w:rStyle w:val="Hyperlink"/>
                  <w:rFonts w:cs="Arial"/>
                  <w:i/>
                  <w:szCs w:val="17"/>
                </w:rPr>
                <w:t>für die Eingabe von Gesuchen</w:t>
              </w:r>
            </w:hyperlink>
            <w:r w:rsidR="002D0BFC" w:rsidRPr="00C84889">
              <w:rPr>
                <w:rFonts w:cs="Arial"/>
                <w:i/>
                <w:szCs w:val="17"/>
              </w:rPr>
              <w:t>»</w:t>
            </w:r>
            <w:r w:rsidRPr="00C84889">
              <w:rPr>
                <w:i/>
              </w:rPr>
              <w:t xml:space="preserve"> beschrieben.</w:t>
            </w:r>
          </w:p>
          <w:sdt>
            <w:sdtPr>
              <w:id w:val="-910155121"/>
              <w:placeholder>
                <w:docPart w:val="28CEF1B94ADE4B9F9F5E3707867F1156"/>
              </w:placeholder>
              <w:showingPlcHdr/>
              <w:text/>
            </w:sdtPr>
            <w:sdtEndPr/>
            <w:sdtContent>
              <w:p w14:paraId="02F8B64A" w14:textId="194F5D6B" w:rsidR="00AC6095" w:rsidRPr="00C84889" w:rsidRDefault="0036041B" w:rsidP="0036041B">
                <w:pPr>
                  <w:pStyle w:val="1Standard"/>
                  <w:rPr>
                    <w:rFonts w:asciiTheme="minorHAnsi" w:hAnsiTheme="minorHAnsi"/>
                    <w:spacing w:val="0"/>
                    <w:sz w:val="22"/>
                  </w:rPr>
                </w:pPr>
                <w:r w:rsidRPr="00C84889">
                  <w:rPr>
                    <w:rStyle w:val="Platzhaltertext"/>
                  </w:rPr>
                  <w:t>Klicken oder tippen Sie hier, um den Text einzugeben.</w:t>
                </w:r>
              </w:p>
            </w:sdtContent>
          </w:sdt>
        </w:tc>
      </w:tr>
      <w:tr w:rsidR="00AC6095" w:rsidRPr="00872BC8" w14:paraId="5C26C916" w14:textId="77777777" w:rsidTr="00C84889">
        <w:trPr>
          <w:trHeight w:val="284"/>
        </w:trPr>
        <w:tc>
          <w:tcPr>
            <w:tcW w:w="7410" w:type="dxa"/>
            <w:tcBorders>
              <w:top w:val="single" w:sz="4" w:space="0" w:color="A6A6A6" w:themeColor="accent3" w:themeShade="A6"/>
              <w:bottom w:val="single" w:sz="4" w:space="0" w:color="A6A6A6" w:themeColor="accent3" w:themeShade="A6"/>
            </w:tcBorders>
            <w:shd w:val="clear" w:color="auto" w:fill="auto"/>
            <w:tcMar>
              <w:right w:w="227" w:type="dxa"/>
            </w:tcMar>
          </w:tcPr>
          <w:p w14:paraId="73B709DC" w14:textId="276C4B0C" w:rsidR="00AC6095" w:rsidRPr="00C84889" w:rsidRDefault="00FA7287" w:rsidP="00670ECC">
            <w:pPr>
              <w:pStyle w:val="1Standard"/>
              <w:spacing w:before="60" w:after="60"/>
            </w:pPr>
            <w:r w:rsidRPr="00C84889">
              <w:t xml:space="preserve">Wie erfüllt das geplante Pilotprogramm die </w:t>
            </w:r>
            <w:r w:rsidR="0036041B" w:rsidRPr="00C84889">
              <w:t>Kriterien des Programms P-11</w:t>
            </w:r>
            <w:r w:rsidRPr="00C84889">
              <w:t>?</w:t>
            </w:r>
          </w:p>
          <w:p w14:paraId="04A229B5" w14:textId="623E57B8" w:rsidR="00AC6095" w:rsidRPr="00C84889" w:rsidRDefault="00AC6095" w:rsidP="0036041B">
            <w:pPr>
              <w:pStyle w:val="1Standard"/>
              <w:spacing w:before="60" w:after="60"/>
              <w:rPr>
                <w:i/>
              </w:rPr>
            </w:pPr>
            <w:r w:rsidRPr="00C84889">
              <w:rPr>
                <w:i/>
              </w:rPr>
              <w:t xml:space="preserve">Eine Aufschlüsselung der Kriterien findet sich in Kapitel 2.3 der </w:t>
            </w:r>
            <w:r w:rsidR="002D0BFC" w:rsidRPr="00C84889">
              <w:rPr>
                <w:rFonts w:cs="Arial"/>
                <w:i/>
                <w:szCs w:val="17"/>
              </w:rPr>
              <w:t>«</w:t>
            </w:r>
            <w:hyperlink r:id="rId13" w:history="1">
              <w:r w:rsidR="002D0BFC" w:rsidRPr="00C84889">
                <w:rPr>
                  <w:rStyle w:val="Hyperlink"/>
                  <w:rFonts w:cs="Arial"/>
                  <w:i/>
                  <w:szCs w:val="17"/>
                </w:rPr>
                <w:t>Anleitung</w:t>
              </w:r>
              <w:r w:rsidR="002D0BFC" w:rsidRPr="00C84889">
                <w:rPr>
                  <w:rStyle w:val="Hyperlink"/>
                  <w:i/>
                </w:rPr>
                <w:t xml:space="preserve"> </w:t>
              </w:r>
              <w:r w:rsidR="002D0BFC" w:rsidRPr="00C84889">
                <w:rPr>
                  <w:rStyle w:val="Hyperlink"/>
                  <w:rFonts w:cs="Arial"/>
                  <w:i/>
                  <w:szCs w:val="17"/>
                </w:rPr>
                <w:t>für die Eingabe von Gesuchen</w:t>
              </w:r>
            </w:hyperlink>
            <w:bookmarkStart w:id="2" w:name="_GoBack"/>
            <w:bookmarkEnd w:id="2"/>
            <w:r w:rsidR="002D0BFC" w:rsidRPr="00C84889">
              <w:rPr>
                <w:rFonts w:cs="Arial"/>
                <w:i/>
                <w:szCs w:val="17"/>
              </w:rPr>
              <w:t>»</w:t>
            </w:r>
            <w:r w:rsidR="0036041B" w:rsidRPr="00C84889">
              <w:rPr>
                <w:i/>
              </w:rPr>
              <w:t>.</w:t>
            </w:r>
          </w:p>
        </w:tc>
      </w:tr>
      <w:tr w:rsidR="007F2E5F" w:rsidRPr="00DA7731" w14:paraId="6F6150C9"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61BA7416" w14:textId="77777777" w:rsidR="007F2E5F" w:rsidRPr="00DA7731" w:rsidRDefault="007F2E5F" w:rsidP="007F2E5F">
            <w:pPr>
              <w:pStyle w:val="1Standard"/>
              <w:spacing w:before="60" w:after="60"/>
            </w:pPr>
            <w:r w:rsidRPr="00DA7731">
              <w:t xml:space="preserve">1. </w:t>
            </w:r>
            <w:r w:rsidRPr="00DA7731">
              <w:rPr>
                <w:i/>
              </w:rPr>
              <w:t>Verstetigung</w:t>
            </w:r>
            <w:r w:rsidR="00BB410A" w:rsidRPr="00DA7731">
              <w:t xml:space="preserve"> (angestrebte langfristige Institutionalisierung</w:t>
            </w:r>
            <w:r w:rsidR="00A34E4F" w:rsidRPr="00DA7731">
              <w:t xml:space="preserve"> des Pilotprogramms: Integration in HR-Strukturen sowie Finanzierungsplan für nach 2024</w:t>
            </w:r>
            <w:r w:rsidR="00BB410A" w:rsidRPr="00DA7731">
              <w:t>)</w:t>
            </w:r>
          </w:p>
          <w:sdt>
            <w:sdtPr>
              <w:rPr>
                <w:lang w:val="fr-CH"/>
              </w:rPr>
              <w:id w:val="311453353"/>
              <w:placeholder>
                <w:docPart w:val="880D04B0A29A4241A27068881DC45559"/>
              </w:placeholder>
              <w:showingPlcHdr/>
              <w:text/>
            </w:sdtPr>
            <w:sdtEndPr/>
            <w:sdtContent>
              <w:p w14:paraId="4C979CA5" w14:textId="0576A5B2"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15A36D22"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3733263D" w14:textId="03A3A79C" w:rsidR="007F2E5F" w:rsidRPr="00DA7731" w:rsidRDefault="007F2E5F" w:rsidP="00B4304A">
            <w:pPr>
              <w:pStyle w:val="1Standard"/>
              <w:spacing w:before="60" w:after="60"/>
            </w:pPr>
            <w:r w:rsidRPr="00DA7731">
              <w:t xml:space="preserve">2. </w:t>
            </w:r>
            <w:r w:rsidRPr="00DA7731">
              <w:rPr>
                <w:i/>
              </w:rPr>
              <w:t>Praxisbezug</w:t>
            </w:r>
            <w:r w:rsidR="00A34E4F" w:rsidRPr="00DA7731">
              <w:t xml:space="preserve"> (</w:t>
            </w:r>
            <w:r w:rsidR="009118FB" w:rsidRPr="00DA7731">
              <w:t>Rolle der Praxispartner für das Pilotprogramm)</w:t>
            </w:r>
          </w:p>
          <w:sdt>
            <w:sdtPr>
              <w:rPr>
                <w:lang w:val="fr-CH"/>
              </w:rPr>
              <w:id w:val="950283647"/>
              <w:placeholder>
                <w:docPart w:val="8B158CD31DFA42CA8D7486812D3AB248"/>
              </w:placeholder>
              <w:showingPlcHdr/>
              <w:text/>
            </w:sdtPr>
            <w:sdtEndPr/>
            <w:sdtContent>
              <w:p w14:paraId="6B6B7CE6" w14:textId="7090A488"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2108F3A3"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7FA4A1A5" w14:textId="4FEE2D95" w:rsidR="007F2E5F" w:rsidRPr="00DA7731" w:rsidRDefault="007F2E5F" w:rsidP="007F2E5F">
            <w:pPr>
              <w:pStyle w:val="1Standard"/>
              <w:spacing w:before="60" w:after="60"/>
            </w:pPr>
            <w:r w:rsidRPr="00DA7731">
              <w:t xml:space="preserve">3. </w:t>
            </w:r>
            <w:r w:rsidRPr="00DA7731">
              <w:rPr>
                <w:i/>
              </w:rPr>
              <w:t>Innovation</w:t>
            </w:r>
            <w:r w:rsidR="00A34E4F" w:rsidRPr="00DA7731">
              <w:t xml:space="preserve"> (</w:t>
            </w:r>
            <w:r w:rsidR="009118FB" w:rsidRPr="00DA7731">
              <w:t>Unterscheidungsmerkmal zu bestehenden Programmen)</w:t>
            </w:r>
          </w:p>
          <w:sdt>
            <w:sdtPr>
              <w:rPr>
                <w:lang w:val="fr-CH"/>
              </w:rPr>
              <w:id w:val="1240982507"/>
              <w:placeholder>
                <w:docPart w:val="EDE7DC1AA7204DDF8EFA7B01EA152685"/>
              </w:placeholder>
              <w:showingPlcHdr/>
              <w:text/>
            </w:sdtPr>
            <w:sdtEndPr/>
            <w:sdtContent>
              <w:p w14:paraId="4EBC189C" w14:textId="6DF066B2"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41B65736"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562D6AC0" w14:textId="4FC625AE" w:rsidR="007F2E5F" w:rsidRPr="00DA7731" w:rsidRDefault="007F2E5F" w:rsidP="00B4304A">
            <w:pPr>
              <w:pStyle w:val="1Standard"/>
              <w:spacing w:before="60" w:after="60"/>
            </w:pPr>
            <w:r w:rsidRPr="00DA7731">
              <w:t xml:space="preserve">4. </w:t>
            </w:r>
            <w:r w:rsidRPr="00DA7731">
              <w:rPr>
                <w:i/>
              </w:rPr>
              <w:t>Übertragbarkeit</w:t>
            </w:r>
            <w:r w:rsidR="00A34E4F" w:rsidRPr="00DA7731">
              <w:t xml:space="preserve"> (</w:t>
            </w:r>
            <w:r w:rsidR="00DA7731" w:rsidRPr="00DA7731">
              <w:t xml:space="preserve">Diffusion </w:t>
            </w:r>
            <w:r w:rsidR="00204F07" w:rsidRPr="00DA7731">
              <w:t>methodische</w:t>
            </w:r>
            <w:r w:rsidR="00DA7731">
              <w:t>r</w:t>
            </w:r>
            <w:r w:rsidR="00204F07" w:rsidRPr="00DA7731">
              <w:t xml:space="preserve"> und/oder inhaltliche</w:t>
            </w:r>
            <w:r w:rsidR="00DA7731">
              <w:t>r</w:t>
            </w:r>
            <w:r w:rsidR="00204F07" w:rsidRPr="00DA7731">
              <w:t xml:space="preserve"> Erkenntnisse</w:t>
            </w:r>
            <w:r w:rsidR="00DA7731">
              <w:t xml:space="preserve"> des Pilotp</w:t>
            </w:r>
            <w:r w:rsidR="00F461B2">
              <w:t>ro</w:t>
            </w:r>
            <w:r w:rsidR="00DA7731">
              <w:t>gramms</w:t>
            </w:r>
            <w:r w:rsidR="00204F07" w:rsidRPr="00DA7731">
              <w:t>)</w:t>
            </w:r>
          </w:p>
          <w:sdt>
            <w:sdtPr>
              <w:rPr>
                <w:lang w:val="fr-CH"/>
              </w:rPr>
              <w:id w:val="1036858505"/>
              <w:placeholder>
                <w:docPart w:val="D48C3BDA139D45C58BFF4792F29D8344"/>
              </w:placeholder>
              <w:showingPlcHdr/>
              <w:text/>
            </w:sdtPr>
            <w:sdtEndPr/>
            <w:sdtContent>
              <w:p w14:paraId="452BF081" w14:textId="21D755E9"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69DE0D5E"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0739D86C" w14:textId="4078AFD7" w:rsidR="007F2E5F" w:rsidRPr="00DA7731" w:rsidRDefault="007F2E5F" w:rsidP="00B4304A">
            <w:pPr>
              <w:pStyle w:val="1Standard"/>
              <w:spacing w:before="60" w:after="60"/>
            </w:pPr>
            <w:r w:rsidRPr="00DA7731">
              <w:t xml:space="preserve">5. </w:t>
            </w:r>
            <w:r w:rsidRPr="00DA7731">
              <w:rPr>
                <w:i/>
              </w:rPr>
              <w:t>Chancengleichheit/</w:t>
            </w:r>
            <w:proofErr w:type="spellStart"/>
            <w:r w:rsidRPr="00DA7731">
              <w:rPr>
                <w:i/>
              </w:rPr>
              <w:t>Diversity</w:t>
            </w:r>
            <w:proofErr w:type="spellEnd"/>
            <w:r w:rsidR="00A34E4F" w:rsidRPr="00DA7731">
              <w:t xml:space="preserve"> (</w:t>
            </w:r>
            <w:r w:rsidR="00204F07" w:rsidRPr="00DA7731">
              <w:t>Integration vo</w:t>
            </w:r>
            <w:r w:rsidR="00204F07" w:rsidRPr="00FF1E50">
              <w:t>n entsprechenden</w:t>
            </w:r>
            <w:r w:rsidR="004B477E" w:rsidRPr="00FF1E50">
              <w:t xml:space="preserve"> konkreten und messbaren</w:t>
            </w:r>
            <w:r w:rsidR="00204F07" w:rsidRPr="00FF1E50">
              <w:t xml:space="preserve"> Indikatoren in das Pilotprogramm)</w:t>
            </w:r>
            <w:r w:rsidR="003E5809" w:rsidRPr="00FF1E50">
              <w:rPr>
                <w:rStyle w:val="Funotenzeichen"/>
              </w:rPr>
              <w:footnoteReference w:id="3"/>
            </w:r>
          </w:p>
          <w:sdt>
            <w:sdtPr>
              <w:rPr>
                <w:lang w:val="fr-CH"/>
              </w:rPr>
              <w:id w:val="1878966717"/>
              <w:placeholder>
                <w:docPart w:val="E9BC4777B4844F518306D376C70D40EB"/>
              </w:placeholder>
              <w:showingPlcHdr/>
              <w:text/>
            </w:sdtPr>
            <w:sdtEndPr/>
            <w:sdtContent>
              <w:p w14:paraId="1D087E32" w14:textId="0B0ED314" w:rsidR="00A34E4F" w:rsidRPr="00DA7731" w:rsidRDefault="00A34E4F" w:rsidP="00A34E4F">
                <w:pPr>
                  <w:pStyle w:val="1Standard"/>
                </w:pPr>
                <w:r w:rsidRPr="00DA7731">
                  <w:rPr>
                    <w:rStyle w:val="Platzhaltertext"/>
                  </w:rPr>
                  <w:t>Klicken oder tippen Sie hier, um den Text einzugeben.</w:t>
                </w:r>
              </w:p>
            </w:sdtContent>
          </w:sdt>
        </w:tc>
      </w:tr>
      <w:tr w:rsidR="007F2E5F" w:rsidRPr="00DA7731" w14:paraId="71F227A5" w14:textId="77777777" w:rsidTr="00CA6AC9">
        <w:trPr>
          <w:trHeight w:val="284"/>
        </w:trPr>
        <w:tc>
          <w:tcPr>
            <w:tcW w:w="7410" w:type="dxa"/>
            <w:tcBorders>
              <w:top w:val="single" w:sz="4" w:space="0" w:color="A6A6A6" w:themeColor="accent3" w:themeShade="A6"/>
              <w:bottom w:val="single" w:sz="4" w:space="0" w:color="A6A6A6" w:themeColor="accent3" w:themeShade="A6"/>
            </w:tcBorders>
            <w:tcMar>
              <w:right w:w="227" w:type="dxa"/>
            </w:tcMar>
          </w:tcPr>
          <w:p w14:paraId="4E0E78C1" w14:textId="55C6B142" w:rsidR="007F2E5F" w:rsidRPr="00DA7731" w:rsidRDefault="007F2E5F" w:rsidP="00B4304A">
            <w:pPr>
              <w:pStyle w:val="1Standard"/>
              <w:spacing w:before="60" w:after="60"/>
            </w:pPr>
            <w:r w:rsidRPr="00DA7731">
              <w:t xml:space="preserve">6. </w:t>
            </w:r>
            <w:r w:rsidRPr="00DA7731">
              <w:rPr>
                <w:i/>
              </w:rPr>
              <w:t>Transversaler</w:t>
            </w:r>
            <w:r w:rsidRPr="00DA7731">
              <w:t xml:space="preserve"> </w:t>
            </w:r>
            <w:r w:rsidRPr="00DA7731">
              <w:rPr>
                <w:i/>
              </w:rPr>
              <w:t>Charakter der Programme</w:t>
            </w:r>
            <w:r w:rsidR="00A34E4F" w:rsidRPr="00DA7731">
              <w:t xml:space="preserve"> (</w:t>
            </w:r>
            <w:r w:rsidR="005E2598" w:rsidRPr="00DA7731">
              <w:t xml:space="preserve">Zusammenarbeit im Pilotprogramm </w:t>
            </w:r>
            <w:r w:rsidR="00DA7731" w:rsidRPr="00DA7731">
              <w:t xml:space="preserve">beruht auf breiter Basis: (Teil-)Hochschulen, Fachbereiche, gesamter </w:t>
            </w:r>
            <w:r w:rsidR="000D2D5F">
              <w:t>FH oder PH</w:t>
            </w:r>
            <w:r w:rsidR="00DA7731" w:rsidRPr="00DA7731">
              <w:t>-Bereich oder nationale Ausstrahlung)</w:t>
            </w:r>
            <w:r w:rsidR="00670ECC">
              <w:t xml:space="preserve">. </w:t>
            </w:r>
          </w:p>
          <w:sdt>
            <w:sdtPr>
              <w:rPr>
                <w:lang w:val="fr-CH"/>
              </w:rPr>
              <w:id w:val="353231765"/>
              <w:placeholder>
                <w:docPart w:val="A5C16B085AE94AC1A0EAF57B2350A8CB"/>
              </w:placeholder>
              <w:showingPlcHdr/>
              <w:text/>
            </w:sdtPr>
            <w:sdtEndPr/>
            <w:sdtContent>
              <w:p w14:paraId="194E752E" w14:textId="6420263C" w:rsidR="00A34E4F" w:rsidRPr="00DA7731" w:rsidRDefault="00A34E4F" w:rsidP="00A34E4F">
                <w:pPr>
                  <w:pStyle w:val="1Standard"/>
                </w:pPr>
                <w:r w:rsidRPr="00DA7731">
                  <w:rPr>
                    <w:rStyle w:val="Platzhaltertext"/>
                  </w:rPr>
                  <w:t>Klicken oder tippen Sie hier, um den Text einzugeben.</w:t>
                </w:r>
              </w:p>
            </w:sdtContent>
          </w:sdt>
        </w:tc>
      </w:tr>
      <w:tr w:rsidR="007F2E5F" w:rsidRPr="00872BC8" w14:paraId="3F14366C" w14:textId="77777777" w:rsidTr="00CA6AC9">
        <w:trPr>
          <w:trHeight w:val="284"/>
        </w:trPr>
        <w:tc>
          <w:tcPr>
            <w:tcW w:w="7410" w:type="dxa"/>
            <w:tcBorders>
              <w:top w:val="single" w:sz="4" w:space="0" w:color="A6A6A6" w:themeColor="accent3" w:themeShade="A6"/>
              <w:bottom w:val="single" w:sz="2" w:space="0" w:color="C6C6C6"/>
            </w:tcBorders>
            <w:tcMar>
              <w:right w:w="227" w:type="dxa"/>
            </w:tcMar>
          </w:tcPr>
          <w:p w14:paraId="133508E8" w14:textId="6E0CE6E4" w:rsidR="007F2E5F" w:rsidRPr="00DA7731" w:rsidRDefault="007F2E5F" w:rsidP="00B4304A">
            <w:pPr>
              <w:pStyle w:val="1Standard"/>
              <w:spacing w:before="60" w:after="60"/>
            </w:pPr>
            <w:r w:rsidRPr="00DA7731">
              <w:t xml:space="preserve">7. </w:t>
            </w:r>
            <w:r w:rsidRPr="00DA7731">
              <w:rPr>
                <w:i/>
              </w:rPr>
              <w:t>Partizipation</w:t>
            </w:r>
            <w:r w:rsidR="00A34E4F" w:rsidRPr="00DA7731">
              <w:t xml:space="preserve"> (</w:t>
            </w:r>
            <w:r w:rsidR="00204F07" w:rsidRPr="00DA7731">
              <w:t>Beteiligung der Zielgruppe des Pilotprogramms an Antrag)</w:t>
            </w:r>
          </w:p>
          <w:sdt>
            <w:sdtPr>
              <w:rPr>
                <w:lang w:val="fr-CH"/>
              </w:rPr>
              <w:id w:val="-439065036"/>
              <w:placeholder>
                <w:docPart w:val="A8C73F42148347798EE9CD0DAA320B8E"/>
              </w:placeholder>
              <w:showingPlcHdr/>
              <w:text/>
            </w:sdtPr>
            <w:sdtEndPr/>
            <w:sdtContent>
              <w:p w14:paraId="5987855D" w14:textId="1C23C61C" w:rsidR="00A34E4F" w:rsidRPr="00DA7731" w:rsidRDefault="00A34E4F" w:rsidP="00A34E4F">
                <w:pPr>
                  <w:pStyle w:val="1Standard"/>
                </w:pPr>
                <w:r w:rsidRPr="00DA7731">
                  <w:rPr>
                    <w:rStyle w:val="Platzhaltertext"/>
                  </w:rPr>
                  <w:t>Klicken oder tippen Sie hier, um den Text einzugeben.</w:t>
                </w:r>
              </w:p>
            </w:sdtContent>
          </w:sdt>
        </w:tc>
      </w:tr>
    </w:tbl>
    <w:p w14:paraId="26C7A2FB" w14:textId="58E3D48F" w:rsidR="00753665" w:rsidRDefault="00753665" w:rsidP="009D080A">
      <w:pPr>
        <w:pStyle w:val="1Standard"/>
      </w:pPr>
    </w:p>
    <w:p w14:paraId="375E67E3" w14:textId="77777777" w:rsidR="00863AB1" w:rsidRPr="00872BC8" w:rsidRDefault="00863AB1" w:rsidP="009D080A">
      <w:pPr>
        <w:pStyle w:val="1Standard"/>
      </w:pPr>
    </w:p>
    <w:p w14:paraId="2AFB9F73" w14:textId="77777777" w:rsidR="0062323C" w:rsidRDefault="0062323C" w:rsidP="009D080A">
      <w:pPr>
        <w:pStyle w:val="1Standard"/>
      </w:pPr>
    </w:p>
    <w:tbl>
      <w:tblPr>
        <w:tblStyle w:val="Tabellenraster"/>
        <w:tblW w:w="7371" w:type="dxa"/>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371"/>
      </w:tblGrid>
      <w:tr w:rsidR="002C1116" w:rsidRPr="00656A10" w14:paraId="0D0F8357" w14:textId="77777777" w:rsidTr="00A8745B">
        <w:trPr>
          <w:trHeight w:val="404"/>
        </w:trPr>
        <w:tc>
          <w:tcPr>
            <w:tcW w:w="7371" w:type="dxa"/>
            <w:tcBorders>
              <w:top w:val="single" w:sz="4" w:space="0" w:color="000000" w:themeColor="text2"/>
              <w:bottom w:val="single" w:sz="4" w:space="0" w:color="000000" w:themeColor="text2"/>
            </w:tcBorders>
            <w:tcMar>
              <w:right w:w="227" w:type="dxa"/>
            </w:tcMar>
          </w:tcPr>
          <w:p w14:paraId="499C5256" w14:textId="099181F6" w:rsidR="002C1116" w:rsidRPr="00656A10" w:rsidRDefault="000F7049" w:rsidP="00772E3C">
            <w:pPr>
              <w:pStyle w:val="1Standard"/>
              <w:spacing w:before="80" w:after="80"/>
              <w:rPr>
                <w:b/>
                <w:sz w:val="19"/>
                <w:szCs w:val="19"/>
              </w:rPr>
            </w:pPr>
            <w:r w:rsidRPr="00656A10">
              <w:rPr>
                <w:b/>
                <w:sz w:val="19"/>
                <w:szCs w:val="19"/>
              </w:rPr>
              <w:t>Zeitplan</w:t>
            </w:r>
            <w:r w:rsidR="000471A3" w:rsidRPr="00656A10">
              <w:rPr>
                <w:b/>
                <w:sz w:val="19"/>
                <w:szCs w:val="19"/>
              </w:rPr>
              <w:t xml:space="preserve"> </w:t>
            </w:r>
            <w:r w:rsidR="0036041B" w:rsidRPr="00FF1E50">
              <w:rPr>
                <w:b/>
                <w:sz w:val="19"/>
                <w:szCs w:val="19"/>
              </w:rPr>
              <w:t>202</w:t>
            </w:r>
            <w:r w:rsidR="00772E3C" w:rsidRPr="00FF1E50">
              <w:rPr>
                <w:b/>
                <w:sz w:val="19"/>
                <w:szCs w:val="19"/>
              </w:rPr>
              <w:t>2</w:t>
            </w:r>
            <w:r w:rsidR="0036041B">
              <w:rPr>
                <w:b/>
                <w:sz w:val="19"/>
                <w:szCs w:val="19"/>
              </w:rPr>
              <w:t>-</w:t>
            </w:r>
            <w:r w:rsidR="004B477E">
              <w:rPr>
                <w:b/>
                <w:sz w:val="19"/>
                <w:szCs w:val="19"/>
              </w:rPr>
              <w:t>20</w:t>
            </w:r>
            <w:r w:rsidR="0036041B">
              <w:rPr>
                <w:b/>
                <w:sz w:val="19"/>
                <w:szCs w:val="19"/>
              </w:rPr>
              <w:t xml:space="preserve">24 </w:t>
            </w:r>
            <w:r w:rsidR="000471A3" w:rsidRPr="00656A10">
              <w:rPr>
                <w:b/>
                <w:sz w:val="19"/>
                <w:szCs w:val="19"/>
              </w:rPr>
              <w:t xml:space="preserve">mit </w:t>
            </w:r>
            <w:r w:rsidR="002C1116" w:rsidRPr="00656A10">
              <w:rPr>
                <w:b/>
                <w:sz w:val="19"/>
                <w:szCs w:val="19"/>
              </w:rPr>
              <w:t>„</w:t>
            </w:r>
            <w:proofErr w:type="spellStart"/>
            <w:r w:rsidR="002C1116" w:rsidRPr="00656A10">
              <w:rPr>
                <w:b/>
                <w:sz w:val="19"/>
                <w:szCs w:val="19"/>
              </w:rPr>
              <w:t>milestones</w:t>
            </w:r>
            <w:proofErr w:type="spellEnd"/>
            <w:r w:rsidR="002C1116" w:rsidRPr="00656A10">
              <w:rPr>
                <w:b/>
                <w:sz w:val="19"/>
                <w:szCs w:val="19"/>
              </w:rPr>
              <w:t xml:space="preserve">“ </w:t>
            </w:r>
          </w:p>
        </w:tc>
      </w:tr>
    </w:tbl>
    <w:p w14:paraId="272E48C5" w14:textId="77777777" w:rsidR="00131230" w:rsidRPr="00656A10" w:rsidRDefault="00131230" w:rsidP="00131230">
      <w:pPr>
        <w:pStyle w:val="1Standard"/>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5657"/>
      </w:tblGrid>
      <w:tr w:rsidR="00947D0E" w:rsidRPr="00656A10" w14:paraId="2310F965" w14:textId="77777777" w:rsidTr="00947D0E">
        <w:trPr>
          <w:trHeight w:val="288"/>
        </w:trPr>
        <w:tc>
          <w:tcPr>
            <w:tcW w:w="1701" w:type="dxa"/>
          </w:tcPr>
          <w:p w14:paraId="35AA6ED4" w14:textId="6091F369" w:rsidR="00947D0E" w:rsidRPr="00656A10" w:rsidRDefault="003520C7" w:rsidP="00947D0E">
            <w:pPr>
              <w:pStyle w:val="1Standard"/>
              <w:jc w:val="center"/>
              <w:rPr>
                <w:b/>
              </w:rPr>
            </w:pPr>
            <w:r w:rsidRPr="00656A10">
              <w:rPr>
                <w:b/>
              </w:rPr>
              <w:t xml:space="preserve">Start- und </w:t>
            </w:r>
            <w:r w:rsidR="000471A3" w:rsidRPr="00656A10">
              <w:rPr>
                <w:b/>
              </w:rPr>
              <w:t>Enddatum</w:t>
            </w:r>
          </w:p>
        </w:tc>
        <w:tc>
          <w:tcPr>
            <w:tcW w:w="5657" w:type="dxa"/>
          </w:tcPr>
          <w:p w14:paraId="666A9CDF" w14:textId="3AC22E77" w:rsidR="00947D0E" w:rsidRPr="00656A10" w:rsidRDefault="000471A3" w:rsidP="00947D0E">
            <w:pPr>
              <w:pStyle w:val="1Standard"/>
              <w:jc w:val="center"/>
              <w:rPr>
                <w:b/>
              </w:rPr>
            </w:pPr>
            <w:r w:rsidRPr="00656A10">
              <w:rPr>
                <w:b/>
              </w:rPr>
              <w:t>Projektphase</w:t>
            </w:r>
          </w:p>
        </w:tc>
      </w:tr>
      <w:tr w:rsidR="00947D0E" w14:paraId="7555F6F8" w14:textId="77777777" w:rsidTr="00947D0E">
        <w:trPr>
          <w:trHeight w:val="274"/>
        </w:trPr>
        <w:sdt>
          <w:sdtPr>
            <w:rPr>
              <w:szCs w:val="17"/>
              <w:lang w:val="de-DE"/>
            </w:rPr>
            <w:id w:val="1049878457"/>
            <w:placeholder>
              <w:docPart w:val="E7C47EB51D4F49BCBA5E95FA0432AD7E"/>
            </w:placeholder>
            <w:showingPlcHdr/>
            <w:date>
              <w:dateFormat w:val="dd.MM.yyyy"/>
              <w:lid w:val="de-CH"/>
              <w:storeMappedDataAs w:val="dateTime"/>
              <w:calendar w:val="gregorian"/>
            </w:date>
          </w:sdtPr>
          <w:sdtEndPr/>
          <w:sdtContent>
            <w:tc>
              <w:tcPr>
                <w:tcW w:w="1701" w:type="dxa"/>
              </w:tcPr>
              <w:p w14:paraId="5D3C5E1F" w14:textId="335C174B"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891039073"/>
            <w:placeholder>
              <w:docPart w:val="BA745C1A085243E38D5815D12887ED5B"/>
            </w:placeholder>
            <w:showingPlcHdr/>
            <w:text/>
          </w:sdtPr>
          <w:sdtEndPr/>
          <w:sdtContent>
            <w:tc>
              <w:tcPr>
                <w:tcW w:w="5657" w:type="dxa"/>
              </w:tcPr>
              <w:p w14:paraId="6FF3C192" w14:textId="0F2D0642"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r w:rsidR="00947D0E" w14:paraId="613AF2DE" w14:textId="77777777" w:rsidTr="00947D0E">
        <w:trPr>
          <w:trHeight w:val="274"/>
        </w:trPr>
        <w:sdt>
          <w:sdtPr>
            <w:rPr>
              <w:szCs w:val="17"/>
              <w:lang w:val="de-DE"/>
            </w:rPr>
            <w:id w:val="819624289"/>
            <w:placeholder>
              <w:docPart w:val="778C9B45E49D4B488D296EF538E57FA1"/>
            </w:placeholder>
            <w:showingPlcHdr/>
            <w:date>
              <w:dateFormat w:val="dd.MM.yyyy"/>
              <w:lid w:val="de-CH"/>
              <w:storeMappedDataAs w:val="dateTime"/>
              <w:calendar w:val="gregorian"/>
            </w:date>
          </w:sdtPr>
          <w:sdtEndPr/>
          <w:sdtContent>
            <w:tc>
              <w:tcPr>
                <w:tcW w:w="1701" w:type="dxa"/>
              </w:tcPr>
              <w:p w14:paraId="7DF08EE3" w14:textId="33493D8A" w:rsidR="00947D0E" w:rsidRPr="00AF0BE0" w:rsidRDefault="000471A3" w:rsidP="00947D0E">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709025215"/>
            <w:placeholder>
              <w:docPart w:val="6FEEF38744F748CEA39CE699149AA777"/>
            </w:placeholder>
            <w:showingPlcHdr/>
            <w:text/>
          </w:sdtPr>
          <w:sdtEndPr/>
          <w:sdtContent>
            <w:tc>
              <w:tcPr>
                <w:tcW w:w="5657" w:type="dxa"/>
              </w:tcPr>
              <w:p w14:paraId="10A691FB" w14:textId="4AE1FB1F" w:rsidR="00947D0E" w:rsidRPr="00AF0BE0" w:rsidRDefault="000471A3" w:rsidP="00947D0E">
                <w:pPr>
                  <w:pStyle w:val="1Standard"/>
                  <w:spacing w:before="60" w:after="60"/>
                  <w:rPr>
                    <w:szCs w:val="17"/>
                    <w:lang w:val="de-DE"/>
                  </w:rPr>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r w:rsidR="00947D0E" w14:paraId="75DE1AB3" w14:textId="77777777" w:rsidTr="00947D0E">
        <w:trPr>
          <w:trHeight w:val="274"/>
        </w:trPr>
        <w:sdt>
          <w:sdtPr>
            <w:rPr>
              <w:szCs w:val="17"/>
              <w:lang w:val="de-DE"/>
            </w:rPr>
            <w:id w:val="-1179731162"/>
            <w:placeholder>
              <w:docPart w:val="2823288E57564C668F62BC9DD6F22C48"/>
            </w:placeholder>
            <w:showingPlcHdr/>
            <w:date>
              <w:dateFormat w:val="dd.MM.yyyy"/>
              <w:lid w:val="de-CH"/>
              <w:storeMappedDataAs w:val="dateTime"/>
              <w:calendar w:val="gregorian"/>
            </w:date>
          </w:sdtPr>
          <w:sdtEndPr/>
          <w:sdtContent>
            <w:tc>
              <w:tcPr>
                <w:tcW w:w="1701" w:type="dxa"/>
              </w:tcPr>
              <w:p w14:paraId="2D8420B1" w14:textId="6ADE05B2" w:rsidR="00947D0E" w:rsidRPr="00AF0BE0" w:rsidRDefault="000471A3" w:rsidP="00AF0BE0">
                <w:pPr>
                  <w:pStyle w:val="1Standard"/>
                  <w:spacing w:before="60" w:after="60"/>
                  <w:rPr>
                    <w:szCs w:val="17"/>
                    <w:lang w:val="de-DE"/>
                  </w:rPr>
                </w:pPr>
                <w:r w:rsidRPr="000471A3">
                  <w:rPr>
                    <w:rStyle w:val="Platzhaltertext"/>
                    <w:sz w:val="14"/>
                    <w:szCs w:val="14"/>
                  </w:rPr>
                  <w:t>Klicken oder tippen Sie, um ein Datum einzugeben.</w:t>
                </w:r>
              </w:p>
            </w:tc>
          </w:sdtContent>
        </w:sdt>
        <w:sdt>
          <w:sdtPr>
            <w:rPr>
              <w:szCs w:val="17"/>
              <w:lang w:val="de-DE"/>
            </w:rPr>
            <w:id w:val="1875577191"/>
            <w:placeholder>
              <w:docPart w:val="1BF7B71021154546B7A5908829F194C9"/>
            </w:placeholder>
            <w:showingPlcHdr/>
            <w:text/>
          </w:sdtPr>
          <w:sdtEndPr/>
          <w:sdtContent>
            <w:tc>
              <w:tcPr>
                <w:tcW w:w="5657" w:type="dxa"/>
              </w:tcPr>
              <w:p w14:paraId="40E6EB4F" w14:textId="043D45A0" w:rsidR="00947D0E" w:rsidRPr="00AF0BE0" w:rsidRDefault="000471A3" w:rsidP="00AF0BE0">
                <w:pPr>
                  <w:pStyle w:val="1Standard"/>
                  <w:spacing w:before="60" w:after="60"/>
                  <w:rPr>
                    <w:szCs w:val="17"/>
                    <w:lang w:val="de-DE"/>
                  </w:rPr>
                </w:pPr>
                <w:r w:rsidRPr="00452511">
                  <w:rPr>
                    <w:rStyle w:val="Platzhaltertext"/>
                  </w:rPr>
                  <w:t xml:space="preserve">Klicken oder tippen Sie hier, um </w:t>
                </w:r>
                <w:r w:rsidR="007E61A5">
                  <w:rPr>
                    <w:rStyle w:val="Platzhaltertext"/>
                  </w:rPr>
                  <w:t xml:space="preserve">den </w:t>
                </w:r>
                <w:r w:rsidRPr="00452511">
                  <w:rPr>
                    <w:rStyle w:val="Platzhaltertext"/>
                  </w:rPr>
                  <w:t>Text einzugeben.</w:t>
                </w:r>
              </w:p>
            </w:tc>
          </w:sdtContent>
        </w:sdt>
      </w:tr>
    </w:tbl>
    <w:p w14:paraId="57867A63" w14:textId="221719EA" w:rsidR="002D111A" w:rsidRDefault="002D111A" w:rsidP="0088786E">
      <w:pPr>
        <w:spacing w:after="0"/>
        <w:rPr>
          <w:rFonts w:ascii="Arial" w:hAnsi="Arial"/>
          <w:spacing w:val="5"/>
          <w:sz w:val="17"/>
        </w:rPr>
      </w:pPr>
    </w:p>
    <w:p w14:paraId="2054D00E" w14:textId="77777777" w:rsidR="00FF1E50" w:rsidRDefault="00FF1E50">
      <w:pPr>
        <w:rPr>
          <w:rFonts w:ascii="Arial" w:hAnsi="Arial"/>
          <w:spacing w:val="5"/>
          <w:sz w:val="17"/>
        </w:rPr>
      </w:pPr>
    </w:p>
    <w:p w14:paraId="6B49E339" w14:textId="641DB7C7" w:rsidR="003861FF" w:rsidRDefault="003861FF">
      <w:pPr>
        <w:rPr>
          <w:rFonts w:ascii="Arial" w:hAnsi="Arial"/>
          <w:spacing w:val="5"/>
          <w:sz w:val="17"/>
        </w:rPr>
      </w:pPr>
    </w:p>
    <w:p w14:paraId="09DD95E8" w14:textId="77777777" w:rsidR="00AE5E19" w:rsidRPr="00AE5E19" w:rsidRDefault="00AE5E19" w:rsidP="00AE5E19">
      <w:pPr>
        <w:numPr>
          <w:ilvl w:val="0"/>
          <w:numId w:val="29"/>
        </w:numPr>
        <w:spacing w:after="0"/>
        <w:contextualSpacing/>
        <w:rPr>
          <w:rFonts w:ascii="Arial" w:hAnsi="Arial"/>
          <w:b/>
          <w:spacing w:val="5"/>
          <w:sz w:val="19"/>
          <w:szCs w:val="19"/>
        </w:rPr>
      </w:pPr>
      <w:r w:rsidRPr="00AE5E19">
        <w:rPr>
          <w:rFonts w:ascii="Arial" w:hAnsi="Arial"/>
          <w:b/>
          <w:spacing w:val="5"/>
          <w:sz w:val="19"/>
          <w:szCs w:val="19"/>
        </w:rPr>
        <w:t>Projektbudget in CHF</w:t>
      </w:r>
    </w:p>
    <w:p w14:paraId="14CC922B" w14:textId="77777777" w:rsidR="00AE5E19" w:rsidRPr="00AE5E19" w:rsidRDefault="00AE5E19" w:rsidP="00AE5E19">
      <w:pPr>
        <w:spacing w:after="0"/>
        <w:rPr>
          <w:rFonts w:ascii="Arial" w:hAnsi="Arial"/>
          <w:spacing w:val="5"/>
          <w:sz w:val="17"/>
        </w:rPr>
      </w:pPr>
    </w:p>
    <w:p w14:paraId="07102788" w14:textId="6622388F" w:rsidR="00AE5E19" w:rsidRPr="00FA7287" w:rsidRDefault="0036041B" w:rsidP="00AE5E19">
      <w:pPr>
        <w:spacing w:after="0"/>
        <w:rPr>
          <w:rFonts w:ascii="Arial" w:hAnsi="Arial"/>
          <w:i/>
          <w:spacing w:val="5"/>
          <w:sz w:val="17"/>
        </w:rPr>
      </w:pPr>
      <w:r w:rsidRPr="00FA7287">
        <w:rPr>
          <w:rFonts w:ascii="Arial" w:hAnsi="Arial"/>
          <w:i/>
          <w:spacing w:val="5"/>
          <w:sz w:val="17"/>
        </w:rPr>
        <w:t>Die Finanzierungsmodalitäten (Projektvolumen, anrechenbare Kosten) sind in Kapitel 2.2 der «Anleitung für die Eingabe von Gesuchen» beschrieben.</w:t>
      </w:r>
    </w:p>
    <w:p w14:paraId="64DE2022" w14:textId="77777777" w:rsidR="0036041B" w:rsidRPr="00AE5E19" w:rsidRDefault="0036041B" w:rsidP="00AE5E19">
      <w:pPr>
        <w:spacing w:after="0"/>
        <w:rPr>
          <w:rFonts w:ascii="Arial" w:hAnsi="Arial"/>
          <w:spacing w:val="5"/>
          <w:sz w:val="17"/>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E5E19" w:rsidRPr="00AE5E19" w14:paraId="732E358B" w14:textId="77777777" w:rsidTr="00750989">
        <w:trPr>
          <w:trHeight w:val="284"/>
        </w:trPr>
        <w:tc>
          <w:tcPr>
            <w:tcW w:w="7410" w:type="dxa"/>
            <w:tcBorders>
              <w:top w:val="single" w:sz="4" w:space="0" w:color="auto"/>
              <w:bottom w:val="single" w:sz="4" w:space="0" w:color="auto"/>
            </w:tcBorders>
            <w:tcMar>
              <w:right w:w="227" w:type="dxa"/>
            </w:tcMar>
          </w:tcPr>
          <w:p w14:paraId="11C950D2" w14:textId="77777777" w:rsidR="00AE5E19" w:rsidRPr="00AE5E19" w:rsidRDefault="00AE5E19" w:rsidP="00AE5E19">
            <w:pPr>
              <w:tabs>
                <w:tab w:val="left" w:pos="408"/>
              </w:tabs>
              <w:spacing w:before="80" w:after="80" w:line="256" w:lineRule="exact"/>
              <w:rPr>
                <w:rFonts w:ascii="Arial" w:hAnsi="Arial"/>
                <w:b/>
                <w:spacing w:val="5"/>
                <w:sz w:val="19"/>
                <w:szCs w:val="19"/>
              </w:rPr>
            </w:pPr>
            <w:r w:rsidRPr="00AE5E19">
              <w:rPr>
                <w:rFonts w:ascii="Arial" w:hAnsi="Arial"/>
                <w:b/>
                <w:spacing w:val="5"/>
                <w:sz w:val="19"/>
                <w:szCs w:val="19"/>
              </w:rPr>
              <w:t>Projektbudget</w:t>
            </w:r>
          </w:p>
        </w:tc>
      </w:tr>
    </w:tbl>
    <w:p w14:paraId="4EC90A9C" w14:textId="77777777" w:rsidR="00AE5E19" w:rsidRPr="00AE5E19" w:rsidRDefault="00AE5E19" w:rsidP="00AE5E19">
      <w:pPr>
        <w:tabs>
          <w:tab w:val="left" w:pos="408"/>
        </w:tabs>
        <w:spacing w:after="0" w:line="256" w:lineRule="exact"/>
        <w:rPr>
          <w:rFonts w:ascii="Arial" w:hAnsi="Arial"/>
          <w:spacing w:val="5"/>
          <w:sz w:val="17"/>
          <w:lang w:val="fr-CH"/>
        </w:rPr>
      </w:pPr>
    </w:p>
    <w:p w14:paraId="721F74A4" w14:textId="66BC9DB6" w:rsidR="00AE5E19" w:rsidRPr="00AE5E19" w:rsidRDefault="00AE5E19" w:rsidP="00AE5E19"/>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7"/>
        <w:gridCol w:w="1028"/>
        <w:gridCol w:w="1189"/>
        <w:gridCol w:w="951"/>
        <w:gridCol w:w="1466"/>
        <w:gridCol w:w="1549"/>
      </w:tblGrid>
      <w:tr w:rsidR="00AE5E19" w:rsidRPr="00AE5E19" w14:paraId="32F8BB1B" w14:textId="77777777" w:rsidTr="00750989">
        <w:tc>
          <w:tcPr>
            <w:tcW w:w="1227" w:type="dxa"/>
            <w:vMerge w:val="restart"/>
          </w:tcPr>
          <w:p w14:paraId="3BCAAE31" w14:textId="77777777" w:rsidR="00AE5E19" w:rsidRPr="00AE5E19" w:rsidRDefault="00AE5E19" w:rsidP="00AE5E19">
            <w:pPr>
              <w:tabs>
                <w:tab w:val="left" w:pos="408"/>
              </w:tabs>
              <w:spacing w:line="256" w:lineRule="exact"/>
              <w:rPr>
                <w:rFonts w:ascii="Arial" w:hAnsi="Arial"/>
                <w:b/>
                <w:spacing w:val="5"/>
                <w:sz w:val="17"/>
                <w:szCs w:val="17"/>
              </w:rPr>
            </w:pPr>
            <w:r w:rsidRPr="00AE5E19">
              <w:rPr>
                <w:rFonts w:ascii="Arial" w:hAnsi="Arial"/>
                <w:b/>
                <w:spacing w:val="5"/>
                <w:sz w:val="17"/>
                <w:szCs w:val="17"/>
              </w:rPr>
              <w:t>2022</w:t>
            </w:r>
          </w:p>
        </w:tc>
        <w:tc>
          <w:tcPr>
            <w:tcW w:w="1028" w:type="dxa"/>
            <w:vMerge w:val="restart"/>
          </w:tcPr>
          <w:p w14:paraId="698955F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40" w:type="dxa"/>
            <w:gridSpan w:val="2"/>
          </w:tcPr>
          <w:p w14:paraId="54B36EC5"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02AD6272" w14:textId="054C12EA" w:rsidR="00AE5E19" w:rsidRPr="00AE5E19" w:rsidRDefault="00AE5E19" w:rsidP="002A44E3">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004B477E" w:rsidRPr="00AE5E19">
              <w:rPr>
                <w:rFonts w:ascii="Arial" w:hAnsi="Arial"/>
                <w:spacing w:val="5"/>
                <w:sz w:val="17"/>
                <w:vertAlign w:val="superscript"/>
              </w:rPr>
              <w:footnoteReference w:id="4"/>
            </w:r>
          </w:p>
        </w:tc>
        <w:tc>
          <w:tcPr>
            <w:tcW w:w="1466" w:type="dxa"/>
            <w:vMerge w:val="restart"/>
          </w:tcPr>
          <w:p w14:paraId="50A671F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Übrige</w:t>
            </w:r>
          </w:p>
          <w:p w14:paraId="1C6E5C83" w14:textId="34D2E3A9" w:rsidR="00AE5E19" w:rsidRPr="00AE5E19" w:rsidRDefault="00AE5E19" w:rsidP="002A44E3">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004B477E" w:rsidRPr="00AE5E19">
              <w:rPr>
                <w:rFonts w:ascii="Arial" w:hAnsi="Arial"/>
                <w:spacing w:val="5"/>
                <w:sz w:val="17"/>
                <w:vertAlign w:val="superscript"/>
              </w:rPr>
              <w:footnoteReference w:id="5"/>
            </w:r>
          </w:p>
        </w:tc>
        <w:tc>
          <w:tcPr>
            <w:tcW w:w="1549" w:type="dxa"/>
            <w:vMerge w:val="restart"/>
          </w:tcPr>
          <w:p w14:paraId="50DFC0EA"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12D8BC86" w14:textId="77777777" w:rsidTr="00750989">
        <w:tc>
          <w:tcPr>
            <w:tcW w:w="1227" w:type="dxa"/>
            <w:vMerge/>
          </w:tcPr>
          <w:p w14:paraId="0B2EDC72" w14:textId="77777777" w:rsidR="00AE5E19" w:rsidRPr="00AE5E19" w:rsidRDefault="00AE5E19" w:rsidP="00AE5E19">
            <w:pPr>
              <w:tabs>
                <w:tab w:val="left" w:pos="408"/>
              </w:tabs>
              <w:spacing w:line="256" w:lineRule="exact"/>
              <w:rPr>
                <w:rFonts w:ascii="Arial" w:hAnsi="Arial"/>
                <w:spacing w:val="5"/>
                <w:sz w:val="17"/>
              </w:rPr>
            </w:pPr>
          </w:p>
        </w:tc>
        <w:tc>
          <w:tcPr>
            <w:tcW w:w="1028" w:type="dxa"/>
            <w:vMerge/>
          </w:tcPr>
          <w:p w14:paraId="1FCBA887" w14:textId="77777777" w:rsidR="00AE5E19" w:rsidRPr="00AE5E19" w:rsidRDefault="00AE5E19" w:rsidP="00AE5E19">
            <w:pPr>
              <w:tabs>
                <w:tab w:val="left" w:pos="408"/>
              </w:tabs>
              <w:spacing w:line="256" w:lineRule="exact"/>
              <w:rPr>
                <w:rFonts w:ascii="Arial" w:hAnsi="Arial"/>
                <w:spacing w:val="5"/>
                <w:sz w:val="17"/>
              </w:rPr>
            </w:pPr>
          </w:p>
        </w:tc>
        <w:tc>
          <w:tcPr>
            <w:tcW w:w="1189" w:type="dxa"/>
            <w:vAlign w:val="center"/>
          </w:tcPr>
          <w:p w14:paraId="630D15D6" w14:textId="0B3D1394" w:rsidR="00AE5E19" w:rsidRPr="00AE5E19" w:rsidRDefault="00AE5E19" w:rsidP="002A44E3">
            <w:pPr>
              <w:tabs>
                <w:tab w:val="left" w:pos="408"/>
              </w:tabs>
              <w:spacing w:line="256" w:lineRule="exact"/>
              <w:jc w:val="center"/>
              <w:rPr>
                <w:rFonts w:ascii="Arial" w:hAnsi="Arial"/>
                <w:i/>
                <w:spacing w:val="5"/>
                <w:sz w:val="17"/>
                <w:lang w:val="en-US"/>
              </w:rPr>
            </w:pPr>
            <w:r w:rsidRPr="00AE5E19">
              <w:rPr>
                <w:rFonts w:ascii="Arial" w:hAnsi="Arial"/>
                <w:i/>
                <w:spacing w:val="5"/>
                <w:sz w:val="17"/>
                <w:lang w:val="en-US"/>
              </w:rPr>
              <w:t>Real money</w:t>
            </w:r>
            <w:r w:rsidR="004B477E" w:rsidRPr="00AE5E19">
              <w:rPr>
                <w:rFonts w:ascii="Arial" w:hAnsi="Arial"/>
                <w:i/>
                <w:spacing w:val="5"/>
                <w:sz w:val="17"/>
                <w:vertAlign w:val="superscript"/>
                <w:lang w:val="en-US"/>
              </w:rPr>
              <w:footnoteReference w:id="6"/>
            </w:r>
          </w:p>
        </w:tc>
        <w:tc>
          <w:tcPr>
            <w:tcW w:w="951" w:type="dxa"/>
            <w:vAlign w:val="center"/>
          </w:tcPr>
          <w:p w14:paraId="080BA7EF"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466" w:type="dxa"/>
            <w:vMerge/>
          </w:tcPr>
          <w:p w14:paraId="42363299" w14:textId="77777777" w:rsidR="00AE5E19" w:rsidRPr="00AE5E19" w:rsidRDefault="00AE5E19" w:rsidP="00AE5E19">
            <w:pPr>
              <w:tabs>
                <w:tab w:val="left" w:pos="408"/>
              </w:tabs>
              <w:spacing w:line="256" w:lineRule="exact"/>
              <w:jc w:val="center"/>
              <w:rPr>
                <w:rFonts w:ascii="Arial" w:hAnsi="Arial"/>
                <w:i/>
                <w:spacing w:val="5"/>
                <w:sz w:val="17"/>
              </w:rPr>
            </w:pPr>
          </w:p>
        </w:tc>
        <w:tc>
          <w:tcPr>
            <w:tcW w:w="1549" w:type="dxa"/>
            <w:vMerge/>
          </w:tcPr>
          <w:p w14:paraId="343FE8F5"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7F7F4A30" w14:textId="77777777" w:rsidTr="00750989">
        <w:tc>
          <w:tcPr>
            <w:tcW w:w="1227" w:type="dxa"/>
          </w:tcPr>
          <w:p w14:paraId="1FC51907"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28" w:type="dxa"/>
            <w:shd w:val="clear" w:color="auto" w:fill="auto"/>
          </w:tcPr>
          <w:p w14:paraId="675DEBC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192BCB2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401E3D90"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632C8A56"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3EC3FAF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7424F867" w14:textId="77777777" w:rsidTr="00750989">
        <w:tc>
          <w:tcPr>
            <w:tcW w:w="1227" w:type="dxa"/>
          </w:tcPr>
          <w:p w14:paraId="514E14B0"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lastRenderedPageBreak/>
              <w:t>Sachkosten für Apparate und Anlagen</w:t>
            </w:r>
          </w:p>
        </w:tc>
        <w:tc>
          <w:tcPr>
            <w:tcW w:w="1028" w:type="dxa"/>
            <w:shd w:val="clear" w:color="auto" w:fill="auto"/>
          </w:tcPr>
          <w:p w14:paraId="3B7C8A8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33DAB6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68AA8A8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71916AF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72C113E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1A1ADF2A" w14:textId="77777777" w:rsidTr="00750989">
        <w:tc>
          <w:tcPr>
            <w:tcW w:w="1227" w:type="dxa"/>
          </w:tcPr>
          <w:p w14:paraId="495A7AE2"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Übrige Sachkosten</w:t>
            </w:r>
          </w:p>
        </w:tc>
        <w:tc>
          <w:tcPr>
            <w:tcW w:w="1028" w:type="dxa"/>
            <w:shd w:val="clear" w:color="auto" w:fill="auto"/>
          </w:tcPr>
          <w:p w14:paraId="2F29067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shd w:val="clear" w:color="auto" w:fill="auto"/>
          </w:tcPr>
          <w:p w14:paraId="53EAFA2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shd w:val="clear" w:color="auto" w:fill="auto"/>
          </w:tcPr>
          <w:p w14:paraId="788C411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Pr>
          <w:p w14:paraId="37AB4B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418EB0A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3DA1FCF5" w14:textId="77777777" w:rsidTr="00750989">
        <w:tc>
          <w:tcPr>
            <w:tcW w:w="1227" w:type="dxa"/>
            <w:tcBorders>
              <w:top w:val="single" w:sz="4" w:space="0" w:color="BFBFBF" w:themeColor="background1" w:themeShade="BF"/>
              <w:bottom w:val="nil"/>
              <w:right w:val="single" w:sz="4" w:space="0" w:color="BFBFBF" w:themeColor="background1" w:themeShade="BF"/>
            </w:tcBorders>
          </w:tcPr>
          <w:p w14:paraId="13F01D76"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2022</w:t>
            </w:r>
          </w:p>
        </w:tc>
        <w:tc>
          <w:tcPr>
            <w:tcW w:w="10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DA6EB1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18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796C10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951" w:type="dxa"/>
            <w:tcBorders>
              <w:top w:val="single" w:sz="4" w:space="0" w:color="BFBFBF" w:themeColor="background1" w:themeShade="BF"/>
              <w:left w:val="single" w:sz="4" w:space="0" w:color="BFBFBF" w:themeColor="background1" w:themeShade="BF"/>
              <w:bottom w:val="nil"/>
            </w:tcBorders>
            <w:shd w:val="clear" w:color="auto" w:fill="auto"/>
          </w:tcPr>
          <w:p w14:paraId="3D780F5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46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1F2839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nil"/>
            </w:tcBorders>
          </w:tcPr>
          <w:p w14:paraId="0FAEBD5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0A721AC0" w14:textId="77777777" w:rsidR="00AE5E19" w:rsidRPr="00AE5E19" w:rsidRDefault="00AE5E19" w:rsidP="00AE5E19">
      <w:pPr>
        <w:tabs>
          <w:tab w:val="left" w:pos="408"/>
        </w:tabs>
        <w:spacing w:after="0" w:line="256" w:lineRule="exact"/>
        <w:rPr>
          <w:rFonts w:ascii="Arial" w:hAnsi="Arial"/>
          <w:spacing w:val="5"/>
          <w:sz w:val="17"/>
          <w:lang w:val="fr-CH"/>
        </w:rPr>
      </w:pPr>
    </w:p>
    <w:p w14:paraId="5678DFC3" w14:textId="53841238" w:rsidR="003F26C0" w:rsidRDefault="003F26C0">
      <w:pPr>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
        <w:gridCol w:w="1033"/>
        <w:gridCol w:w="1090"/>
        <w:gridCol w:w="1047"/>
        <w:gridCol w:w="1370"/>
        <w:gridCol w:w="1549"/>
      </w:tblGrid>
      <w:tr w:rsidR="00AE5E19" w:rsidRPr="00AE5E19" w14:paraId="14344CD6" w14:textId="77777777" w:rsidTr="00750989">
        <w:tc>
          <w:tcPr>
            <w:tcW w:w="1321" w:type="dxa"/>
            <w:vMerge w:val="restart"/>
          </w:tcPr>
          <w:p w14:paraId="762D1587" w14:textId="77777777" w:rsidR="00AE5E19" w:rsidRPr="00AE5E19" w:rsidRDefault="00AE5E19" w:rsidP="00AE5E19">
            <w:pPr>
              <w:tabs>
                <w:tab w:val="left" w:pos="408"/>
              </w:tabs>
              <w:spacing w:line="256" w:lineRule="exact"/>
              <w:rPr>
                <w:rFonts w:ascii="Arial" w:hAnsi="Arial"/>
                <w:b/>
                <w:spacing w:val="5"/>
                <w:sz w:val="17"/>
                <w:szCs w:val="17"/>
              </w:rPr>
            </w:pPr>
            <w:r w:rsidRPr="00AE5E19">
              <w:rPr>
                <w:rFonts w:ascii="Arial" w:hAnsi="Arial"/>
                <w:b/>
                <w:spacing w:val="5"/>
                <w:sz w:val="17"/>
                <w:szCs w:val="17"/>
              </w:rPr>
              <w:t>2023</w:t>
            </w:r>
          </w:p>
        </w:tc>
        <w:tc>
          <w:tcPr>
            <w:tcW w:w="1033" w:type="dxa"/>
            <w:vMerge w:val="restart"/>
          </w:tcPr>
          <w:p w14:paraId="3A9FC62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37" w:type="dxa"/>
            <w:gridSpan w:val="2"/>
          </w:tcPr>
          <w:p w14:paraId="1E8134B6"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5DCFF797"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7"/>
            </w:r>
          </w:p>
        </w:tc>
        <w:tc>
          <w:tcPr>
            <w:tcW w:w="1370" w:type="dxa"/>
            <w:vMerge w:val="restart"/>
          </w:tcPr>
          <w:p w14:paraId="0E5A5505"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3A7C4947"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8"/>
            </w:r>
          </w:p>
        </w:tc>
        <w:tc>
          <w:tcPr>
            <w:tcW w:w="1549" w:type="dxa"/>
            <w:vMerge w:val="restart"/>
          </w:tcPr>
          <w:p w14:paraId="4D1405E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04B0F2B4" w14:textId="77777777" w:rsidTr="00750989">
        <w:tc>
          <w:tcPr>
            <w:tcW w:w="1321" w:type="dxa"/>
            <w:vMerge/>
          </w:tcPr>
          <w:p w14:paraId="35746B42" w14:textId="77777777" w:rsidR="00AE5E19" w:rsidRPr="00AE5E19" w:rsidRDefault="00AE5E19" w:rsidP="00AE5E19">
            <w:pPr>
              <w:tabs>
                <w:tab w:val="left" w:pos="408"/>
              </w:tabs>
              <w:spacing w:line="256" w:lineRule="exact"/>
              <w:rPr>
                <w:rFonts w:ascii="Arial" w:hAnsi="Arial"/>
                <w:spacing w:val="5"/>
                <w:sz w:val="17"/>
              </w:rPr>
            </w:pPr>
          </w:p>
        </w:tc>
        <w:tc>
          <w:tcPr>
            <w:tcW w:w="1033" w:type="dxa"/>
            <w:vMerge/>
          </w:tcPr>
          <w:p w14:paraId="4E43A1AF" w14:textId="77777777" w:rsidR="00AE5E19" w:rsidRPr="00AE5E19" w:rsidRDefault="00AE5E19" w:rsidP="00AE5E19">
            <w:pPr>
              <w:tabs>
                <w:tab w:val="left" w:pos="408"/>
              </w:tabs>
              <w:spacing w:line="256" w:lineRule="exact"/>
              <w:rPr>
                <w:rFonts w:ascii="Arial" w:hAnsi="Arial"/>
                <w:spacing w:val="5"/>
                <w:sz w:val="17"/>
              </w:rPr>
            </w:pPr>
          </w:p>
        </w:tc>
        <w:tc>
          <w:tcPr>
            <w:tcW w:w="1090" w:type="dxa"/>
            <w:vAlign w:val="center"/>
          </w:tcPr>
          <w:p w14:paraId="139EA732"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Real </w:t>
            </w:r>
          </w:p>
          <w:p w14:paraId="4880DCDD" w14:textId="77777777" w:rsidR="00AE5E19" w:rsidRPr="00AE5E19" w:rsidRDefault="00AE5E19" w:rsidP="00AE5E19">
            <w:pPr>
              <w:tabs>
                <w:tab w:val="left" w:pos="408"/>
              </w:tabs>
              <w:spacing w:line="256" w:lineRule="exact"/>
              <w:jc w:val="center"/>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9"/>
            </w:r>
          </w:p>
        </w:tc>
        <w:tc>
          <w:tcPr>
            <w:tcW w:w="1047" w:type="dxa"/>
            <w:vAlign w:val="center"/>
          </w:tcPr>
          <w:p w14:paraId="12A5F0DD" w14:textId="77777777" w:rsidR="00AE5E19" w:rsidRPr="00AE5E19" w:rsidRDefault="00AE5E19" w:rsidP="00AE5E19">
            <w:pPr>
              <w:tabs>
                <w:tab w:val="left" w:pos="408"/>
              </w:tabs>
              <w:spacing w:line="256" w:lineRule="exact"/>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70" w:type="dxa"/>
            <w:vMerge/>
          </w:tcPr>
          <w:p w14:paraId="03161B51" w14:textId="77777777" w:rsidR="00AE5E19" w:rsidRPr="00AE5E19" w:rsidRDefault="00AE5E19" w:rsidP="00AE5E19">
            <w:pPr>
              <w:tabs>
                <w:tab w:val="left" w:pos="408"/>
              </w:tabs>
              <w:spacing w:line="256" w:lineRule="exact"/>
              <w:jc w:val="center"/>
              <w:rPr>
                <w:rFonts w:ascii="Arial" w:hAnsi="Arial"/>
                <w:i/>
                <w:spacing w:val="5"/>
                <w:sz w:val="17"/>
              </w:rPr>
            </w:pPr>
          </w:p>
        </w:tc>
        <w:tc>
          <w:tcPr>
            <w:tcW w:w="1549" w:type="dxa"/>
            <w:vMerge/>
          </w:tcPr>
          <w:p w14:paraId="02229B6A"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36465FC6" w14:textId="77777777" w:rsidTr="00750989">
        <w:tc>
          <w:tcPr>
            <w:tcW w:w="1321" w:type="dxa"/>
          </w:tcPr>
          <w:p w14:paraId="135B888E"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33" w:type="dxa"/>
            <w:shd w:val="clear" w:color="auto" w:fill="auto"/>
          </w:tcPr>
          <w:p w14:paraId="39925F0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3F547F73"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27AA3027"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470605A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4D14E94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775833F2" w14:textId="77777777" w:rsidTr="00750989">
        <w:tc>
          <w:tcPr>
            <w:tcW w:w="1321" w:type="dxa"/>
          </w:tcPr>
          <w:p w14:paraId="44D508FE"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33" w:type="dxa"/>
            <w:shd w:val="clear" w:color="auto" w:fill="auto"/>
          </w:tcPr>
          <w:p w14:paraId="3BC6DED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57601E3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1D74400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0FCA40A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5D1E881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6D6A8552" w14:textId="77777777" w:rsidTr="00750989">
        <w:tc>
          <w:tcPr>
            <w:tcW w:w="1321" w:type="dxa"/>
          </w:tcPr>
          <w:p w14:paraId="0DCDB757"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27FF31CA"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33" w:type="dxa"/>
            <w:shd w:val="clear" w:color="auto" w:fill="auto"/>
          </w:tcPr>
          <w:p w14:paraId="0425DA2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shd w:val="clear" w:color="auto" w:fill="auto"/>
          </w:tcPr>
          <w:p w14:paraId="3B2F578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shd w:val="clear" w:color="auto" w:fill="auto"/>
          </w:tcPr>
          <w:p w14:paraId="223E6AF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Pr>
          <w:p w14:paraId="4F9ADFD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Pr>
          <w:p w14:paraId="038A584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54897D03" w14:textId="77777777" w:rsidTr="00750989">
        <w:tc>
          <w:tcPr>
            <w:tcW w:w="1321" w:type="dxa"/>
            <w:tcBorders>
              <w:top w:val="single" w:sz="4" w:space="0" w:color="BFBFBF" w:themeColor="background1" w:themeShade="BF"/>
              <w:bottom w:val="nil"/>
              <w:right w:val="single" w:sz="4" w:space="0" w:color="BFBFBF" w:themeColor="background1" w:themeShade="BF"/>
            </w:tcBorders>
          </w:tcPr>
          <w:p w14:paraId="2A898497"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2023</w:t>
            </w:r>
          </w:p>
        </w:tc>
        <w:tc>
          <w:tcPr>
            <w:tcW w:w="10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8B05A9C"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9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209116F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7" w:type="dxa"/>
            <w:tcBorders>
              <w:top w:val="single" w:sz="4" w:space="0" w:color="BFBFBF" w:themeColor="background1" w:themeShade="BF"/>
              <w:left w:val="single" w:sz="4" w:space="0" w:color="BFBFBF" w:themeColor="background1" w:themeShade="BF"/>
              <w:bottom w:val="nil"/>
            </w:tcBorders>
            <w:shd w:val="clear" w:color="auto" w:fill="auto"/>
          </w:tcPr>
          <w:p w14:paraId="792C061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7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8F23E7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49" w:type="dxa"/>
            <w:tcBorders>
              <w:top w:val="single" w:sz="4" w:space="0" w:color="BFBFBF" w:themeColor="background1" w:themeShade="BF"/>
              <w:left w:val="single" w:sz="4" w:space="0" w:color="BFBFBF" w:themeColor="background1" w:themeShade="BF"/>
              <w:bottom w:val="nil"/>
            </w:tcBorders>
          </w:tcPr>
          <w:p w14:paraId="7053A90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398DD0E7" w14:textId="77777777" w:rsidR="00AE5E19" w:rsidRPr="00AE5E19" w:rsidRDefault="00AE5E19" w:rsidP="00AE5E19">
      <w:pPr>
        <w:tabs>
          <w:tab w:val="left" w:pos="408"/>
        </w:tabs>
        <w:spacing w:after="0" w:line="256" w:lineRule="exact"/>
        <w:rPr>
          <w:rFonts w:ascii="Arial" w:hAnsi="Arial"/>
          <w:spacing w:val="5"/>
          <w:sz w:val="17"/>
          <w:lang w:val="fr-CH"/>
        </w:rPr>
      </w:pPr>
    </w:p>
    <w:p w14:paraId="10940E94" w14:textId="77777777" w:rsidR="00AE5E19" w:rsidRPr="00AE5E19" w:rsidRDefault="00AE5E19" w:rsidP="00AE5E19">
      <w:pPr>
        <w:tabs>
          <w:tab w:val="left" w:pos="408"/>
        </w:tabs>
        <w:spacing w:after="0" w:line="256" w:lineRule="exact"/>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9"/>
        <w:gridCol w:w="1031"/>
        <w:gridCol w:w="1110"/>
        <w:gridCol w:w="1044"/>
        <w:gridCol w:w="1362"/>
        <w:gridCol w:w="1544"/>
      </w:tblGrid>
      <w:tr w:rsidR="00AE5E19" w:rsidRPr="00AE5E19" w14:paraId="503D8C46" w14:textId="77777777" w:rsidTr="00750989">
        <w:tc>
          <w:tcPr>
            <w:tcW w:w="1319" w:type="dxa"/>
            <w:vMerge w:val="restart"/>
          </w:tcPr>
          <w:p w14:paraId="6A8E823E" w14:textId="77777777" w:rsidR="00AE5E19" w:rsidRPr="00AE5E19" w:rsidRDefault="00AE5E19" w:rsidP="00AE5E19">
            <w:pPr>
              <w:tabs>
                <w:tab w:val="left" w:pos="408"/>
              </w:tabs>
              <w:spacing w:line="256" w:lineRule="exact"/>
              <w:rPr>
                <w:rFonts w:ascii="Arial" w:hAnsi="Arial"/>
                <w:b/>
                <w:spacing w:val="5"/>
                <w:sz w:val="17"/>
                <w:szCs w:val="17"/>
                <w:lang w:val="fr-CH"/>
              </w:rPr>
            </w:pPr>
            <w:r w:rsidRPr="00AE5E19">
              <w:rPr>
                <w:rFonts w:ascii="Arial" w:hAnsi="Arial"/>
                <w:b/>
                <w:spacing w:val="5"/>
                <w:sz w:val="17"/>
                <w:szCs w:val="17"/>
                <w:lang w:val="fr-CH"/>
              </w:rPr>
              <w:t>2024</w:t>
            </w:r>
          </w:p>
        </w:tc>
        <w:tc>
          <w:tcPr>
            <w:tcW w:w="1031" w:type="dxa"/>
            <w:vMerge w:val="restart"/>
          </w:tcPr>
          <w:p w14:paraId="782774D6"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54" w:type="dxa"/>
            <w:gridSpan w:val="2"/>
          </w:tcPr>
          <w:p w14:paraId="1CBA40A9"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Eigenleistung</w:t>
            </w:r>
          </w:p>
          <w:p w14:paraId="304F643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0"/>
            </w:r>
          </w:p>
        </w:tc>
        <w:tc>
          <w:tcPr>
            <w:tcW w:w="1362" w:type="dxa"/>
            <w:vMerge w:val="restart"/>
          </w:tcPr>
          <w:p w14:paraId="70C577FC"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6298FA1A"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1"/>
            </w:r>
          </w:p>
        </w:tc>
        <w:tc>
          <w:tcPr>
            <w:tcW w:w="1544" w:type="dxa"/>
            <w:vMerge w:val="restart"/>
          </w:tcPr>
          <w:p w14:paraId="21BFA584"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Projektbudget </w:t>
            </w:r>
          </w:p>
        </w:tc>
      </w:tr>
      <w:tr w:rsidR="00AE5E19" w:rsidRPr="00AE5E19" w14:paraId="5578F89E" w14:textId="77777777" w:rsidTr="00750989">
        <w:tc>
          <w:tcPr>
            <w:tcW w:w="1319" w:type="dxa"/>
            <w:vMerge/>
          </w:tcPr>
          <w:p w14:paraId="643B32AB" w14:textId="77777777" w:rsidR="00AE5E19" w:rsidRPr="00AE5E19" w:rsidRDefault="00AE5E19" w:rsidP="00AE5E19">
            <w:pPr>
              <w:tabs>
                <w:tab w:val="left" w:pos="408"/>
              </w:tabs>
              <w:spacing w:line="256" w:lineRule="exact"/>
              <w:rPr>
                <w:rFonts w:ascii="Arial" w:hAnsi="Arial"/>
                <w:spacing w:val="5"/>
                <w:sz w:val="17"/>
              </w:rPr>
            </w:pPr>
          </w:p>
        </w:tc>
        <w:tc>
          <w:tcPr>
            <w:tcW w:w="1031" w:type="dxa"/>
            <w:vMerge/>
          </w:tcPr>
          <w:p w14:paraId="4E13B0C6" w14:textId="77777777" w:rsidR="00AE5E19" w:rsidRPr="00AE5E19" w:rsidRDefault="00AE5E19" w:rsidP="00AE5E19">
            <w:pPr>
              <w:tabs>
                <w:tab w:val="left" w:pos="408"/>
              </w:tabs>
              <w:spacing w:line="256" w:lineRule="exact"/>
              <w:rPr>
                <w:rFonts w:ascii="Arial" w:hAnsi="Arial"/>
                <w:spacing w:val="5"/>
                <w:sz w:val="17"/>
              </w:rPr>
            </w:pPr>
          </w:p>
        </w:tc>
        <w:tc>
          <w:tcPr>
            <w:tcW w:w="1110" w:type="dxa"/>
            <w:vAlign w:val="center"/>
          </w:tcPr>
          <w:p w14:paraId="64716FEC" w14:textId="77777777" w:rsidR="00AE5E19" w:rsidRPr="00AE5E19" w:rsidRDefault="00AE5E19" w:rsidP="00AE5E19">
            <w:pPr>
              <w:tabs>
                <w:tab w:val="left" w:pos="408"/>
              </w:tabs>
              <w:spacing w:line="256" w:lineRule="exact"/>
              <w:jc w:val="center"/>
              <w:rPr>
                <w:rFonts w:ascii="Arial" w:hAnsi="Arial"/>
                <w:i/>
                <w:spacing w:val="5"/>
                <w:sz w:val="17"/>
                <w:lang w:val="en-US"/>
              </w:rPr>
            </w:pPr>
            <w:r w:rsidRPr="00AE5E19">
              <w:rPr>
                <w:rFonts w:ascii="Arial" w:hAnsi="Arial"/>
                <w:i/>
                <w:spacing w:val="5"/>
                <w:sz w:val="17"/>
                <w:lang w:val="en-US"/>
              </w:rPr>
              <w:t>Real money</w:t>
            </w:r>
            <w:r w:rsidRPr="00AE5E19">
              <w:rPr>
                <w:rFonts w:ascii="Arial" w:hAnsi="Arial"/>
                <w:i/>
                <w:spacing w:val="5"/>
                <w:sz w:val="17"/>
                <w:vertAlign w:val="superscript"/>
                <w:lang w:val="en-US"/>
              </w:rPr>
              <w:footnoteReference w:id="12"/>
            </w:r>
          </w:p>
        </w:tc>
        <w:tc>
          <w:tcPr>
            <w:tcW w:w="1044" w:type="dxa"/>
            <w:vAlign w:val="center"/>
          </w:tcPr>
          <w:p w14:paraId="6EDFA253" w14:textId="77777777" w:rsidR="00AE5E19" w:rsidRPr="00AE5E19" w:rsidRDefault="00AE5E19" w:rsidP="00AE5E19">
            <w:pPr>
              <w:tabs>
                <w:tab w:val="left" w:pos="408"/>
              </w:tabs>
              <w:spacing w:line="256" w:lineRule="exact"/>
              <w:rPr>
                <w:rFonts w:ascii="Arial" w:hAnsi="Arial"/>
                <w:i/>
                <w:spacing w:val="5"/>
                <w:sz w:val="17"/>
                <w:lang w:val="en-US"/>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62" w:type="dxa"/>
            <w:vMerge/>
          </w:tcPr>
          <w:p w14:paraId="14633215" w14:textId="77777777" w:rsidR="00AE5E19" w:rsidRPr="00AE5E19" w:rsidRDefault="00AE5E19" w:rsidP="00AE5E19">
            <w:pPr>
              <w:tabs>
                <w:tab w:val="left" w:pos="408"/>
              </w:tabs>
              <w:spacing w:line="256" w:lineRule="exact"/>
              <w:jc w:val="center"/>
              <w:rPr>
                <w:rFonts w:ascii="Arial" w:hAnsi="Arial"/>
                <w:i/>
                <w:spacing w:val="5"/>
                <w:sz w:val="17"/>
              </w:rPr>
            </w:pPr>
          </w:p>
        </w:tc>
        <w:tc>
          <w:tcPr>
            <w:tcW w:w="1544" w:type="dxa"/>
            <w:vMerge/>
          </w:tcPr>
          <w:p w14:paraId="3C8500B5"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0619A6C0" w14:textId="77777777" w:rsidTr="00750989">
        <w:tc>
          <w:tcPr>
            <w:tcW w:w="1319" w:type="dxa"/>
          </w:tcPr>
          <w:p w14:paraId="1CE6AF93"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31" w:type="dxa"/>
            <w:shd w:val="clear" w:color="auto" w:fill="auto"/>
          </w:tcPr>
          <w:p w14:paraId="58EA5CA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110" w:type="dxa"/>
            <w:shd w:val="clear" w:color="auto" w:fill="auto"/>
          </w:tcPr>
          <w:p w14:paraId="31F0C8EF"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044" w:type="dxa"/>
            <w:shd w:val="clear" w:color="auto" w:fill="auto"/>
          </w:tcPr>
          <w:p w14:paraId="7D594BFE"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362" w:type="dxa"/>
          </w:tcPr>
          <w:p w14:paraId="65C540F0"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544" w:type="dxa"/>
          </w:tcPr>
          <w:p w14:paraId="5B592628"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r>
      <w:tr w:rsidR="00AE5E19" w:rsidRPr="00AE5E19" w14:paraId="223364C3" w14:textId="77777777" w:rsidTr="00750989">
        <w:tc>
          <w:tcPr>
            <w:tcW w:w="1319" w:type="dxa"/>
          </w:tcPr>
          <w:p w14:paraId="211EBB8A"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31" w:type="dxa"/>
            <w:shd w:val="clear" w:color="auto" w:fill="auto"/>
          </w:tcPr>
          <w:p w14:paraId="330D61EB"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110" w:type="dxa"/>
            <w:shd w:val="clear" w:color="auto" w:fill="auto"/>
          </w:tcPr>
          <w:p w14:paraId="23724479"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044" w:type="dxa"/>
            <w:shd w:val="clear" w:color="auto" w:fill="auto"/>
          </w:tcPr>
          <w:p w14:paraId="71B99019"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362" w:type="dxa"/>
          </w:tcPr>
          <w:p w14:paraId="76DA0D7C"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c>
          <w:tcPr>
            <w:tcW w:w="1544" w:type="dxa"/>
          </w:tcPr>
          <w:p w14:paraId="2644385F" w14:textId="77777777" w:rsidR="00AE5E19" w:rsidRPr="0010313A"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6A5914C6" w14:textId="77777777" w:rsidTr="00750989">
        <w:tc>
          <w:tcPr>
            <w:tcW w:w="1319" w:type="dxa"/>
          </w:tcPr>
          <w:p w14:paraId="28AD54E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1C9FB189"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31" w:type="dxa"/>
            <w:shd w:val="clear" w:color="auto" w:fill="auto"/>
          </w:tcPr>
          <w:p w14:paraId="356A9968"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110" w:type="dxa"/>
            <w:shd w:val="clear" w:color="auto" w:fill="auto"/>
          </w:tcPr>
          <w:p w14:paraId="558BECF1"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044" w:type="dxa"/>
            <w:shd w:val="clear" w:color="auto" w:fill="auto"/>
          </w:tcPr>
          <w:p w14:paraId="740DC24C"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362" w:type="dxa"/>
          </w:tcPr>
          <w:p w14:paraId="4EE3DB43"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c>
          <w:tcPr>
            <w:tcW w:w="1544" w:type="dxa"/>
          </w:tcPr>
          <w:p w14:paraId="165F8AB6" w14:textId="77777777" w:rsidR="00AE5E19" w:rsidRPr="00AE5E19" w:rsidRDefault="00AE5E19" w:rsidP="00AE5E19">
            <w:pPr>
              <w:tabs>
                <w:tab w:val="left" w:pos="408"/>
              </w:tabs>
              <w:spacing w:before="60" w:after="60" w:line="256" w:lineRule="exact"/>
              <w:jc w:val="right"/>
              <w:rPr>
                <w:rFonts w:ascii="Arial" w:hAnsi="Arial"/>
                <w:spacing w:val="5"/>
                <w:sz w:val="17"/>
                <w:szCs w:val="17"/>
                <w:lang w:val="en-US"/>
              </w:rPr>
            </w:pPr>
          </w:p>
        </w:tc>
      </w:tr>
      <w:tr w:rsidR="00AE5E19" w:rsidRPr="00AE5E19" w14:paraId="18C49F8F" w14:textId="77777777" w:rsidTr="00750989">
        <w:tc>
          <w:tcPr>
            <w:tcW w:w="1319" w:type="dxa"/>
            <w:tcBorders>
              <w:top w:val="single" w:sz="4" w:space="0" w:color="BFBFBF" w:themeColor="background1" w:themeShade="BF"/>
              <w:bottom w:val="nil"/>
              <w:right w:val="single" w:sz="4" w:space="0" w:color="BFBFBF" w:themeColor="background1" w:themeShade="BF"/>
            </w:tcBorders>
          </w:tcPr>
          <w:p w14:paraId="767ED3A8" w14:textId="77777777" w:rsidR="00AE5E19" w:rsidRPr="00AE5E19" w:rsidRDefault="00AE5E19" w:rsidP="00AE5E19">
            <w:pPr>
              <w:tabs>
                <w:tab w:val="left" w:pos="408"/>
              </w:tabs>
              <w:spacing w:line="256" w:lineRule="exact"/>
              <w:rPr>
                <w:rFonts w:ascii="Arial" w:hAnsi="Arial"/>
                <w:b/>
                <w:spacing w:val="5"/>
                <w:sz w:val="17"/>
              </w:rPr>
            </w:pPr>
            <w:r w:rsidRPr="00AE5E19">
              <w:rPr>
                <w:rFonts w:ascii="Arial" w:hAnsi="Arial"/>
                <w:b/>
                <w:spacing w:val="5"/>
                <w:sz w:val="17"/>
              </w:rPr>
              <w:t>Total 2024</w:t>
            </w:r>
          </w:p>
        </w:tc>
        <w:tc>
          <w:tcPr>
            <w:tcW w:w="103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7A8ACB2A"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11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9A10345"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044" w:type="dxa"/>
            <w:tcBorders>
              <w:top w:val="single" w:sz="4" w:space="0" w:color="BFBFBF" w:themeColor="background1" w:themeShade="BF"/>
              <w:left w:val="single" w:sz="4" w:space="0" w:color="BFBFBF" w:themeColor="background1" w:themeShade="BF"/>
              <w:bottom w:val="nil"/>
            </w:tcBorders>
            <w:shd w:val="clear" w:color="auto" w:fill="auto"/>
          </w:tcPr>
          <w:p w14:paraId="71072F07"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36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BA40BE4"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c>
          <w:tcPr>
            <w:tcW w:w="1544" w:type="dxa"/>
            <w:tcBorders>
              <w:top w:val="single" w:sz="4" w:space="0" w:color="BFBFBF" w:themeColor="background1" w:themeShade="BF"/>
              <w:left w:val="single" w:sz="4" w:space="0" w:color="BFBFBF" w:themeColor="background1" w:themeShade="BF"/>
              <w:bottom w:val="nil"/>
            </w:tcBorders>
          </w:tcPr>
          <w:p w14:paraId="1F68F67B" w14:textId="77777777" w:rsidR="00AE5E19" w:rsidRPr="00AE5E19" w:rsidRDefault="00AE5E19" w:rsidP="00AE5E19">
            <w:pPr>
              <w:tabs>
                <w:tab w:val="left" w:pos="408"/>
              </w:tabs>
              <w:spacing w:before="60" w:after="60" w:line="256" w:lineRule="exact"/>
              <w:jc w:val="right"/>
              <w:rPr>
                <w:rFonts w:ascii="Arial" w:hAnsi="Arial"/>
                <w:spacing w:val="5"/>
                <w:sz w:val="17"/>
                <w:szCs w:val="17"/>
                <w:lang w:val="de-DE"/>
              </w:rPr>
            </w:pPr>
          </w:p>
        </w:tc>
      </w:tr>
    </w:tbl>
    <w:p w14:paraId="4391C241" w14:textId="1BD8E5C5" w:rsidR="004D5E8B" w:rsidRDefault="004D5E8B">
      <w:pPr>
        <w:rPr>
          <w:rFonts w:ascii="Arial" w:hAnsi="Arial"/>
          <w:spacing w:val="5"/>
          <w:sz w:val="17"/>
          <w:lang w:val="fr-CH"/>
        </w:rPr>
      </w:pPr>
    </w:p>
    <w:p w14:paraId="6AF3858A" w14:textId="77777777" w:rsidR="00154720" w:rsidRDefault="00154720">
      <w:pPr>
        <w:rPr>
          <w:rFonts w:ascii="Arial" w:hAnsi="Arial"/>
          <w:spacing w:val="5"/>
          <w:sz w:val="17"/>
          <w:lang w:val="fr-CH"/>
        </w:rPr>
      </w:pPr>
    </w:p>
    <w:tbl>
      <w:tblPr>
        <w:tblStyle w:val="Tabellenraster2"/>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8"/>
        <w:gridCol w:w="1028"/>
        <w:gridCol w:w="1086"/>
        <w:gridCol w:w="1040"/>
        <w:gridCol w:w="1354"/>
        <w:gridCol w:w="1584"/>
      </w:tblGrid>
      <w:tr w:rsidR="00AE5E19" w:rsidRPr="00AE5E19" w14:paraId="098BDE1F" w14:textId="77777777" w:rsidTr="00750989">
        <w:tc>
          <w:tcPr>
            <w:tcW w:w="1318" w:type="dxa"/>
            <w:vMerge w:val="restart"/>
          </w:tcPr>
          <w:p w14:paraId="49D6095C" w14:textId="6FD74481" w:rsidR="00AE5E19" w:rsidRPr="00AE5E19" w:rsidRDefault="00AE5E19" w:rsidP="008272EC">
            <w:pPr>
              <w:tabs>
                <w:tab w:val="left" w:pos="408"/>
              </w:tabs>
              <w:spacing w:line="256" w:lineRule="exact"/>
              <w:rPr>
                <w:rFonts w:ascii="Arial" w:hAnsi="Arial"/>
                <w:b/>
                <w:spacing w:val="5"/>
                <w:sz w:val="17"/>
                <w:szCs w:val="17"/>
              </w:rPr>
            </w:pPr>
            <w:r w:rsidRPr="00AE5E19">
              <w:rPr>
                <w:rFonts w:ascii="Arial" w:hAnsi="Arial"/>
                <w:b/>
                <w:spacing w:val="5"/>
                <w:sz w:val="17"/>
                <w:szCs w:val="17"/>
              </w:rPr>
              <w:t>202</w:t>
            </w:r>
            <w:r w:rsidR="008272EC">
              <w:rPr>
                <w:rFonts w:ascii="Arial" w:hAnsi="Arial"/>
                <w:b/>
                <w:spacing w:val="5"/>
                <w:sz w:val="17"/>
                <w:szCs w:val="17"/>
              </w:rPr>
              <w:t>2</w:t>
            </w:r>
            <w:r w:rsidRPr="00AE5E19">
              <w:rPr>
                <w:rFonts w:ascii="Arial" w:hAnsi="Arial"/>
                <w:b/>
                <w:spacing w:val="5"/>
                <w:sz w:val="17"/>
                <w:szCs w:val="17"/>
              </w:rPr>
              <w:t>-2024</w:t>
            </w:r>
          </w:p>
        </w:tc>
        <w:tc>
          <w:tcPr>
            <w:tcW w:w="1028" w:type="dxa"/>
            <w:vMerge w:val="restart"/>
          </w:tcPr>
          <w:p w14:paraId="3331EEC8"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Bundesbeitrag</w:t>
            </w:r>
          </w:p>
        </w:tc>
        <w:tc>
          <w:tcPr>
            <w:tcW w:w="2126" w:type="dxa"/>
            <w:gridSpan w:val="2"/>
          </w:tcPr>
          <w:p w14:paraId="1DA238C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Eigenleistung </w:t>
            </w:r>
          </w:p>
          <w:p w14:paraId="73685CF7"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spacing w:val="5"/>
                <w:sz w:val="17"/>
              </w:rPr>
              <w:t>der beitragsberechtigten Hochschulen und Institutionen des Hochschulbereichs</w:t>
            </w:r>
            <w:r w:rsidRPr="00AE5E19">
              <w:rPr>
                <w:rFonts w:ascii="Arial" w:hAnsi="Arial"/>
                <w:spacing w:val="5"/>
                <w:sz w:val="17"/>
                <w:vertAlign w:val="superscript"/>
              </w:rPr>
              <w:footnoteReference w:id="13"/>
            </w:r>
          </w:p>
        </w:tc>
        <w:tc>
          <w:tcPr>
            <w:tcW w:w="1354" w:type="dxa"/>
            <w:vMerge w:val="restart"/>
          </w:tcPr>
          <w:p w14:paraId="05C35E8E"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 xml:space="preserve">Übrige </w:t>
            </w:r>
          </w:p>
          <w:p w14:paraId="330F139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Leistungen</w:t>
            </w:r>
            <w:r w:rsidRPr="00AE5E19">
              <w:rPr>
                <w:rFonts w:ascii="Arial" w:hAnsi="Arial"/>
                <w:spacing w:val="5"/>
                <w:sz w:val="17"/>
              </w:rPr>
              <w:t xml:space="preserve"> von nichtbeitragsberechtigten Projektpartnern</w:t>
            </w:r>
            <w:r w:rsidRPr="00AE5E19">
              <w:rPr>
                <w:rFonts w:ascii="Arial" w:hAnsi="Arial"/>
                <w:spacing w:val="5"/>
                <w:sz w:val="17"/>
                <w:vertAlign w:val="superscript"/>
              </w:rPr>
              <w:footnoteReference w:id="14"/>
            </w:r>
          </w:p>
        </w:tc>
        <w:tc>
          <w:tcPr>
            <w:tcW w:w="1584" w:type="dxa"/>
            <w:vMerge w:val="restart"/>
          </w:tcPr>
          <w:p w14:paraId="646ECBC3" w14:textId="77777777" w:rsidR="00AE5E19" w:rsidRPr="00AE5E19" w:rsidRDefault="00AE5E19" w:rsidP="00AE5E19">
            <w:pPr>
              <w:tabs>
                <w:tab w:val="left" w:pos="408"/>
              </w:tabs>
              <w:spacing w:line="256" w:lineRule="exact"/>
              <w:jc w:val="center"/>
              <w:rPr>
                <w:rFonts w:ascii="Arial" w:hAnsi="Arial"/>
                <w:b/>
                <w:spacing w:val="5"/>
                <w:sz w:val="17"/>
              </w:rPr>
            </w:pPr>
            <w:r w:rsidRPr="00AE5E19">
              <w:rPr>
                <w:rFonts w:ascii="Arial" w:hAnsi="Arial"/>
                <w:b/>
                <w:spacing w:val="5"/>
                <w:sz w:val="17"/>
              </w:rPr>
              <w:t>Projektbudget</w:t>
            </w:r>
          </w:p>
        </w:tc>
      </w:tr>
      <w:tr w:rsidR="00AE5E19" w:rsidRPr="00AE5E19" w14:paraId="2B9F754C" w14:textId="77777777" w:rsidTr="00750989">
        <w:tc>
          <w:tcPr>
            <w:tcW w:w="1318" w:type="dxa"/>
            <w:vMerge/>
          </w:tcPr>
          <w:p w14:paraId="55D4FC6A" w14:textId="77777777" w:rsidR="00AE5E19" w:rsidRPr="00AE5E19" w:rsidRDefault="00AE5E19" w:rsidP="00AE5E19">
            <w:pPr>
              <w:tabs>
                <w:tab w:val="left" w:pos="408"/>
              </w:tabs>
              <w:spacing w:line="256" w:lineRule="exact"/>
              <w:rPr>
                <w:rFonts w:ascii="Arial" w:hAnsi="Arial"/>
                <w:spacing w:val="5"/>
                <w:sz w:val="17"/>
              </w:rPr>
            </w:pPr>
          </w:p>
        </w:tc>
        <w:tc>
          <w:tcPr>
            <w:tcW w:w="1028" w:type="dxa"/>
            <w:vMerge/>
          </w:tcPr>
          <w:p w14:paraId="66E44E57" w14:textId="77777777" w:rsidR="00AE5E19" w:rsidRPr="00AE5E19" w:rsidRDefault="00AE5E19" w:rsidP="00AE5E19">
            <w:pPr>
              <w:tabs>
                <w:tab w:val="left" w:pos="408"/>
              </w:tabs>
              <w:spacing w:line="256" w:lineRule="exact"/>
              <w:rPr>
                <w:rFonts w:ascii="Arial" w:hAnsi="Arial"/>
                <w:spacing w:val="5"/>
                <w:sz w:val="17"/>
              </w:rPr>
            </w:pPr>
          </w:p>
        </w:tc>
        <w:tc>
          <w:tcPr>
            <w:tcW w:w="1086" w:type="dxa"/>
            <w:vAlign w:val="center"/>
          </w:tcPr>
          <w:p w14:paraId="5F9E45A8"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Real </w:t>
            </w:r>
          </w:p>
          <w:p w14:paraId="55E32701" w14:textId="77777777" w:rsidR="00AE5E19" w:rsidRPr="00AE5E19" w:rsidRDefault="00AE5E19" w:rsidP="00AE5E19">
            <w:pPr>
              <w:tabs>
                <w:tab w:val="left" w:pos="408"/>
              </w:tabs>
              <w:spacing w:line="256" w:lineRule="exact"/>
              <w:jc w:val="center"/>
              <w:rPr>
                <w:rFonts w:ascii="Arial" w:hAnsi="Arial"/>
                <w:i/>
                <w:spacing w:val="5"/>
                <w:sz w:val="17"/>
              </w:rPr>
            </w:pPr>
            <w:proofErr w:type="spellStart"/>
            <w:r w:rsidRPr="00AE5E19">
              <w:rPr>
                <w:rFonts w:ascii="Arial" w:hAnsi="Arial"/>
                <w:i/>
                <w:spacing w:val="5"/>
                <w:sz w:val="17"/>
              </w:rPr>
              <w:t>money</w:t>
            </w:r>
            <w:proofErr w:type="spellEnd"/>
            <w:r w:rsidRPr="00AE5E19">
              <w:rPr>
                <w:rFonts w:ascii="Arial" w:hAnsi="Arial"/>
                <w:i/>
                <w:spacing w:val="5"/>
                <w:sz w:val="17"/>
                <w:vertAlign w:val="superscript"/>
              </w:rPr>
              <w:footnoteReference w:id="15"/>
            </w:r>
          </w:p>
        </w:tc>
        <w:tc>
          <w:tcPr>
            <w:tcW w:w="1040" w:type="dxa"/>
            <w:vAlign w:val="center"/>
          </w:tcPr>
          <w:p w14:paraId="065C3D90" w14:textId="77777777" w:rsidR="00AE5E19" w:rsidRPr="00AE5E19" w:rsidRDefault="00AE5E19" w:rsidP="00AE5E19">
            <w:pPr>
              <w:tabs>
                <w:tab w:val="left" w:pos="408"/>
              </w:tabs>
              <w:spacing w:line="256" w:lineRule="exact"/>
              <w:jc w:val="center"/>
              <w:rPr>
                <w:rFonts w:ascii="Arial" w:hAnsi="Arial"/>
                <w:i/>
                <w:spacing w:val="5"/>
                <w:sz w:val="17"/>
              </w:rPr>
            </w:pPr>
            <w:r w:rsidRPr="00AE5E19">
              <w:rPr>
                <w:rFonts w:ascii="Arial" w:hAnsi="Arial"/>
                <w:i/>
                <w:spacing w:val="5"/>
                <w:sz w:val="17"/>
              </w:rPr>
              <w:t xml:space="preserve">Virtual </w:t>
            </w:r>
            <w:proofErr w:type="spellStart"/>
            <w:r w:rsidRPr="00AE5E19">
              <w:rPr>
                <w:rFonts w:ascii="Arial" w:hAnsi="Arial"/>
                <w:i/>
                <w:spacing w:val="5"/>
                <w:sz w:val="17"/>
              </w:rPr>
              <w:t>money</w:t>
            </w:r>
            <w:proofErr w:type="spellEnd"/>
          </w:p>
        </w:tc>
        <w:tc>
          <w:tcPr>
            <w:tcW w:w="1354" w:type="dxa"/>
            <w:vMerge/>
          </w:tcPr>
          <w:p w14:paraId="1BB27BE1" w14:textId="77777777" w:rsidR="00AE5E19" w:rsidRPr="00AE5E19" w:rsidRDefault="00AE5E19" w:rsidP="00AE5E19">
            <w:pPr>
              <w:tabs>
                <w:tab w:val="left" w:pos="408"/>
              </w:tabs>
              <w:spacing w:line="256" w:lineRule="exact"/>
              <w:jc w:val="center"/>
              <w:rPr>
                <w:rFonts w:ascii="Arial" w:hAnsi="Arial"/>
                <w:i/>
                <w:spacing w:val="5"/>
                <w:sz w:val="17"/>
              </w:rPr>
            </w:pPr>
          </w:p>
        </w:tc>
        <w:tc>
          <w:tcPr>
            <w:tcW w:w="1584" w:type="dxa"/>
            <w:vMerge/>
          </w:tcPr>
          <w:p w14:paraId="294733EB" w14:textId="77777777" w:rsidR="00AE5E19" w:rsidRPr="00AE5E19" w:rsidRDefault="00AE5E19" w:rsidP="00AE5E19">
            <w:pPr>
              <w:tabs>
                <w:tab w:val="left" w:pos="408"/>
              </w:tabs>
              <w:spacing w:line="256" w:lineRule="exact"/>
              <w:jc w:val="center"/>
              <w:rPr>
                <w:rFonts w:ascii="Arial" w:hAnsi="Arial"/>
                <w:i/>
                <w:spacing w:val="5"/>
                <w:sz w:val="17"/>
              </w:rPr>
            </w:pPr>
          </w:p>
        </w:tc>
      </w:tr>
      <w:tr w:rsidR="00AE5E19" w:rsidRPr="00AE5E19" w14:paraId="4C778DAB" w14:textId="77777777" w:rsidTr="00750989">
        <w:tc>
          <w:tcPr>
            <w:tcW w:w="1318" w:type="dxa"/>
          </w:tcPr>
          <w:p w14:paraId="1F639D8F"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Personal-kosten</w:t>
            </w:r>
          </w:p>
        </w:tc>
        <w:tc>
          <w:tcPr>
            <w:tcW w:w="1028" w:type="dxa"/>
            <w:shd w:val="clear" w:color="auto" w:fill="auto"/>
          </w:tcPr>
          <w:p w14:paraId="4BA02C3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5ACD662A"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14D542D6"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5471BC98"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2A5CFD8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258FDE41" w14:textId="77777777" w:rsidTr="00750989">
        <w:tc>
          <w:tcPr>
            <w:tcW w:w="1318" w:type="dxa"/>
          </w:tcPr>
          <w:p w14:paraId="2182C099" w14:textId="77777777" w:rsidR="00AE5E19" w:rsidRPr="00AE5E19" w:rsidRDefault="00AE5E19" w:rsidP="00AE5E19">
            <w:pPr>
              <w:tabs>
                <w:tab w:val="left" w:pos="408"/>
              </w:tabs>
              <w:spacing w:line="256" w:lineRule="exact"/>
              <w:rPr>
                <w:rFonts w:ascii="Arial" w:hAnsi="Arial"/>
                <w:spacing w:val="5"/>
                <w:sz w:val="17"/>
              </w:rPr>
            </w:pPr>
            <w:r w:rsidRPr="00AE5E19">
              <w:rPr>
                <w:rFonts w:ascii="Arial" w:hAnsi="Arial"/>
                <w:spacing w:val="5"/>
                <w:sz w:val="17"/>
              </w:rPr>
              <w:t>Sachkosten für Apparate und Anlagen</w:t>
            </w:r>
          </w:p>
        </w:tc>
        <w:tc>
          <w:tcPr>
            <w:tcW w:w="1028" w:type="dxa"/>
            <w:shd w:val="clear" w:color="auto" w:fill="auto"/>
          </w:tcPr>
          <w:p w14:paraId="3023818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5D2BF61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7A8DEF4E"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322280B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70AFDBCB"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301A3C92" w14:textId="77777777" w:rsidTr="00750989">
        <w:tc>
          <w:tcPr>
            <w:tcW w:w="1318" w:type="dxa"/>
          </w:tcPr>
          <w:p w14:paraId="1B4E1F7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 xml:space="preserve">Übrige </w:t>
            </w:r>
          </w:p>
          <w:p w14:paraId="1F1A908C" w14:textId="77777777" w:rsidR="00AE5E19" w:rsidRPr="00AE5E19" w:rsidRDefault="00AE5E19" w:rsidP="00AE5E19">
            <w:pPr>
              <w:spacing w:line="256" w:lineRule="exact"/>
              <w:rPr>
                <w:rFonts w:ascii="Arial" w:hAnsi="Arial"/>
                <w:spacing w:val="5"/>
                <w:sz w:val="17"/>
              </w:rPr>
            </w:pPr>
            <w:r w:rsidRPr="00AE5E19">
              <w:rPr>
                <w:rFonts w:ascii="Arial" w:hAnsi="Arial"/>
                <w:spacing w:val="5"/>
                <w:sz w:val="17"/>
              </w:rPr>
              <w:t>Sachkosten</w:t>
            </w:r>
          </w:p>
        </w:tc>
        <w:tc>
          <w:tcPr>
            <w:tcW w:w="1028" w:type="dxa"/>
            <w:shd w:val="clear" w:color="auto" w:fill="auto"/>
          </w:tcPr>
          <w:p w14:paraId="5927FCAF"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shd w:val="clear" w:color="auto" w:fill="auto"/>
          </w:tcPr>
          <w:p w14:paraId="6E15BDC2"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shd w:val="clear" w:color="auto" w:fill="auto"/>
          </w:tcPr>
          <w:p w14:paraId="531DA2CD"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Pr>
          <w:p w14:paraId="32FB7EE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Pr>
          <w:p w14:paraId="753FEAA9"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r w:rsidR="00AE5E19" w:rsidRPr="00AE5E19" w14:paraId="46A48DCB" w14:textId="77777777" w:rsidTr="00750989">
        <w:tc>
          <w:tcPr>
            <w:tcW w:w="1318" w:type="dxa"/>
            <w:tcBorders>
              <w:top w:val="single" w:sz="4" w:space="0" w:color="BFBFBF" w:themeColor="background1" w:themeShade="BF"/>
              <w:bottom w:val="nil"/>
              <w:right w:val="single" w:sz="4" w:space="0" w:color="BFBFBF" w:themeColor="background1" w:themeShade="BF"/>
            </w:tcBorders>
          </w:tcPr>
          <w:p w14:paraId="79928B85" w14:textId="5DA23F19" w:rsidR="00AE5E19" w:rsidRPr="00AE5E19" w:rsidRDefault="00AE5E19" w:rsidP="008272EC">
            <w:pPr>
              <w:tabs>
                <w:tab w:val="left" w:pos="408"/>
              </w:tabs>
              <w:spacing w:line="256" w:lineRule="exact"/>
              <w:rPr>
                <w:rFonts w:ascii="Arial" w:hAnsi="Arial"/>
                <w:b/>
                <w:spacing w:val="5"/>
                <w:sz w:val="17"/>
              </w:rPr>
            </w:pPr>
            <w:r w:rsidRPr="00AE5E19">
              <w:rPr>
                <w:rFonts w:ascii="Arial" w:hAnsi="Arial"/>
                <w:b/>
                <w:spacing w:val="5"/>
                <w:sz w:val="17"/>
              </w:rPr>
              <w:t>Gesamttotal 202</w:t>
            </w:r>
            <w:r w:rsidR="008272EC">
              <w:rPr>
                <w:rFonts w:ascii="Arial" w:hAnsi="Arial"/>
                <w:b/>
                <w:spacing w:val="5"/>
                <w:sz w:val="17"/>
              </w:rPr>
              <w:t>2</w:t>
            </w:r>
            <w:r w:rsidRPr="00AE5E19">
              <w:rPr>
                <w:rFonts w:ascii="Arial" w:hAnsi="Arial"/>
                <w:b/>
                <w:spacing w:val="5"/>
                <w:sz w:val="17"/>
              </w:rPr>
              <w:t>-2024</w:t>
            </w:r>
          </w:p>
        </w:tc>
        <w:tc>
          <w:tcPr>
            <w:tcW w:w="1028"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05FF6F65"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tcPr>
          <w:p w14:paraId="336135C2"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040" w:type="dxa"/>
            <w:tcBorders>
              <w:top w:val="single" w:sz="4" w:space="0" w:color="BFBFBF" w:themeColor="background1" w:themeShade="BF"/>
              <w:left w:val="single" w:sz="4" w:space="0" w:color="BFBFBF" w:themeColor="background1" w:themeShade="BF"/>
              <w:bottom w:val="nil"/>
            </w:tcBorders>
            <w:shd w:val="clear" w:color="auto" w:fill="auto"/>
          </w:tcPr>
          <w:p w14:paraId="3358129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35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4CD1C44"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c>
          <w:tcPr>
            <w:tcW w:w="1584" w:type="dxa"/>
            <w:tcBorders>
              <w:top w:val="single" w:sz="4" w:space="0" w:color="BFBFBF" w:themeColor="background1" w:themeShade="BF"/>
              <w:left w:val="single" w:sz="4" w:space="0" w:color="BFBFBF" w:themeColor="background1" w:themeShade="BF"/>
              <w:bottom w:val="nil"/>
            </w:tcBorders>
          </w:tcPr>
          <w:p w14:paraId="5BC24381" w14:textId="77777777" w:rsidR="00AE5E19" w:rsidRPr="00AE5E19" w:rsidRDefault="00AE5E19" w:rsidP="00AE5E19">
            <w:pPr>
              <w:tabs>
                <w:tab w:val="left" w:pos="408"/>
              </w:tabs>
              <w:spacing w:before="60" w:after="60" w:line="256" w:lineRule="exact"/>
              <w:jc w:val="right"/>
              <w:rPr>
                <w:rFonts w:ascii="Arial" w:hAnsi="Arial"/>
                <w:spacing w:val="5"/>
                <w:sz w:val="17"/>
                <w:szCs w:val="17"/>
              </w:rPr>
            </w:pPr>
          </w:p>
        </w:tc>
      </w:tr>
    </w:tbl>
    <w:p w14:paraId="31E08E19" w14:textId="77777777" w:rsidR="00AE5E19" w:rsidRPr="00AE5E19" w:rsidRDefault="00AE5E19" w:rsidP="00AE5E19">
      <w:pPr>
        <w:tabs>
          <w:tab w:val="left" w:pos="408"/>
        </w:tabs>
        <w:spacing w:after="0" w:line="256" w:lineRule="exact"/>
        <w:rPr>
          <w:rFonts w:ascii="Arial" w:hAnsi="Arial"/>
          <w:spacing w:val="5"/>
          <w:sz w:val="17"/>
          <w:lang w:val="fr-CH"/>
        </w:rPr>
      </w:pPr>
    </w:p>
    <w:p w14:paraId="3C7D8C8F" w14:textId="5807A83E" w:rsidR="0036041B" w:rsidRDefault="00AE5E19" w:rsidP="00AE5E19">
      <w:pPr>
        <w:pStyle w:val="1Standard"/>
      </w:pPr>
      <w:r w:rsidRPr="00AE5E19">
        <w:t xml:space="preserve">Der im Rahmen des Projekts gewährte Bundesbeitrag muss bis </w:t>
      </w:r>
      <w:r w:rsidR="001C05DE">
        <w:t xml:space="preserve">31.12.2024 </w:t>
      </w:r>
      <w:r w:rsidRPr="00AE5E19">
        <w:t>verwendet werden. Ansonsten muss der nicht eingesetzte Bundesbeitrag dem SBFI rückerstattet werden.</w:t>
      </w:r>
      <w:r w:rsidR="00970DAB">
        <w:t xml:space="preserve"> </w:t>
      </w:r>
    </w:p>
    <w:p w14:paraId="1D7D4457" w14:textId="77777777" w:rsidR="0027023C" w:rsidRDefault="0027023C" w:rsidP="00AE5E19">
      <w:pPr>
        <w:pStyle w:val="1Standard"/>
        <w:rPr>
          <w:rFonts w:cs="Arial"/>
          <w:b/>
          <w:sz w:val="19"/>
          <w:szCs w:val="19"/>
        </w:rPr>
      </w:pPr>
    </w:p>
    <w:p w14:paraId="6BE1C353" w14:textId="77777777" w:rsidR="0027023C" w:rsidRDefault="0027023C" w:rsidP="00AE5E19">
      <w:pPr>
        <w:pStyle w:val="1Standard"/>
        <w:rPr>
          <w:rFonts w:cs="Arial"/>
          <w:b/>
          <w:sz w:val="19"/>
          <w:szCs w:val="19"/>
        </w:rPr>
      </w:pPr>
    </w:p>
    <w:p w14:paraId="6298180E" w14:textId="7F4E5F78" w:rsidR="00DF31F2" w:rsidRPr="00F26629" w:rsidRDefault="00DF31F2" w:rsidP="00DF31F2">
      <w:pPr>
        <w:pStyle w:val="1Standard"/>
        <w:numPr>
          <w:ilvl w:val="0"/>
          <w:numId w:val="29"/>
        </w:numPr>
        <w:rPr>
          <w:rFonts w:cs="Arial"/>
          <w:b/>
          <w:sz w:val="19"/>
          <w:szCs w:val="19"/>
        </w:rPr>
      </w:pPr>
      <w:r w:rsidRPr="00F26629">
        <w:rPr>
          <w:rFonts w:cs="Arial"/>
          <w:b/>
          <w:sz w:val="19"/>
          <w:szCs w:val="19"/>
        </w:rPr>
        <w:t>Bemerkungen</w:t>
      </w:r>
    </w:p>
    <w:p w14:paraId="00D29ED2" w14:textId="661C3659" w:rsidR="00DF31F2" w:rsidRDefault="00DF31F2" w:rsidP="009D080A">
      <w:pPr>
        <w:pStyle w:val="1Standard"/>
        <w:rPr>
          <w:rFonts w:cs="Arial"/>
        </w:rPr>
      </w:pPr>
    </w:p>
    <w:p w14:paraId="635DF4C2" w14:textId="77777777" w:rsidR="00874AEB" w:rsidRPr="007C2AA4" w:rsidRDefault="00874AEB" w:rsidP="009D080A">
      <w:pPr>
        <w:pStyle w:val="1Standard"/>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8F775B" w14:paraId="1076FC81" w14:textId="77777777" w:rsidTr="005E49B7">
        <w:trPr>
          <w:trHeight w:val="284"/>
        </w:trPr>
        <w:tc>
          <w:tcPr>
            <w:tcW w:w="7637" w:type="dxa"/>
            <w:tcBorders>
              <w:top w:val="single" w:sz="4" w:space="0" w:color="auto"/>
              <w:bottom w:val="single" w:sz="4" w:space="0" w:color="auto"/>
            </w:tcBorders>
            <w:tcMar>
              <w:right w:w="227" w:type="dxa"/>
            </w:tcMar>
          </w:tcPr>
          <w:p w14:paraId="6743007F" w14:textId="3CDD697E" w:rsidR="00A24353" w:rsidRPr="00523D55" w:rsidRDefault="00FA0AA3" w:rsidP="00B4304A">
            <w:pPr>
              <w:pStyle w:val="1Standard"/>
              <w:spacing w:before="80" w:after="80"/>
              <w:rPr>
                <w:b/>
                <w:sz w:val="19"/>
                <w:szCs w:val="19"/>
              </w:rPr>
            </w:pPr>
            <w:r w:rsidRPr="00523D55">
              <w:rPr>
                <w:b/>
                <w:sz w:val="19"/>
                <w:szCs w:val="19"/>
              </w:rPr>
              <w:t>Bemerkungen</w:t>
            </w:r>
          </w:p>
        </w:tc>
      </w:tr>
      <w:tr w:rsidR="00A24353" w:rsidRPr="008F775B" w14:paraId="00E5F976" w14:textId="77777777" w:rsidTr="005E49B7">
        <w:trPr>
          <w:trHeight w:val="284"/>
        </w:trPr>
        <w:sdt>
          <w:sdt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3FC197B6" w14:textId="6D980038" w:rsidR="00A24353" w:rsidRPr="00685138" w:rsidRDefault="00FA0AA3" w:rsidP="004D793A">
                <w:pPr>
                  <w:pStyle w:val="1Standard"/>
                  <w:spacing w:before="60" w:after="60"/>
                </w:pPr>
                <w:r w:rsidRPr="00452511">
                  <w:rPr>
                    <w:rStyle w:val="Platzhaltertext"/>
                  </w:rPr>
                  <w:t>Klicken oder tippen Sie hier, um</w:t>
                </w:r>
                <w:r w:rsidR="007E61A5">
                  <w:rPr>
                    <w:rStyle w:val="Platzhaltertext"/>
                  </w:rPr>
                  <w:t xml:space="preserve"> den</w:t>
                </w:r>
                <w:r w:rsidRPr="00452511">
                  <w:rPr>
                    <w:rStyle w:val="Platzhaltertext"/>
                  </w:rPr>
                  <w:t xml:space="preserve"> Text einzugeben.</w:t>
                </w:r>
              </w:p>
            </w:tc>
          </w:sdtContent>
        </w:sdt>
      </w:tr>
    </w:tbl>
    <w:p w14:paraId="119FDD44" w14:textId="7576AE0A" w:rsidR="001A03E3" w:rsidRDefault="001A03E3" w:rsidP="009D080A">
      <w:pPr>
        <w:pStyle w:val="1Standard"/>
      </w:pPr>
    </w:p>
    <w:p w14:paraId="64FFACC4" w14:textId="2FB8FF89" w:rsidR="003861FF" w:rsidRDefault="003861FF">
      <w:pPr>
        <w:rPr>
          <w:rFonts w:ascii="Arial" w:hAnsi="Arial"/>
          <w:spacing w:val="5"/>
          <w:sz w:val="17"/>
        </w:rPr>
      </w:pPr>
    </w:p>
    <w:p w14:paraId="1193B12B" w14:textId="5091C7BA" w:rsidR="00DF31F2" w:rsidRPr="00F26629" w:rsidRDefault="00DF31F2" w:rsidP="00DF31F2">
      <w:pPr>
        <w:pStyle w:val="1Standard"/>
        <w:numPr>
          <w:ilvl w:val="0"/>
          <w:numId w:val="29"/>
        </w:numPr>
        <w:rPr>
          <w:b/>
          <w:sz w:val="19"/>
          <w:szCs w:val="19"/>
        </w:rPr>
      </w:pPr>
      <w:r w:rsidRPr="00F26629">
        <w:rPr>
          <w:b/>
          <w:sz w:val="19"/>
          <w:szCs w:val="19"/>
        </w:rPr>
        <w:t>Unterschriften</w:t>
      </w:r>
    </w:p>
    <w:p w14:paraId="3CF8326D" w14:textId="5E8900F0" w:rsidR="00AF0BE0" w:rsidRDefault="00AF0BE0" w:rsidP="009D080A">
      <w:pPr>
        <w:pStyle w:val="1Standard"/>
      </w:pPr>
    </w:p>
    <w:p w14:paraId="48F5CF9A" w14:textId="77777777" w:rsidR="003861FF" w:rsidRPr="009D080A" w:rsidRDefault="003861FF" w:rsidP="009D080A">
      <w:pPr>
        <w:pStyle w:val="1Standard"/>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D111A" w14:paraId="32572C73" w14:textId="77777777" w:rsidTr="00B7365D">
        <w:trPr>
          <w:trHeight w:val="284"/>
        </w:trPr>
        <w:tc>
          <w:tcPr>
            <w:tcW w:w="7371" w:type="dxa"/>
            <w:gridSpan w:val="2"/>
            <w:tcBorders>
              <w:top w:val="single" w:sz="4" w:space="0" w:color="auto"/>
              <w:bottom w:val="single" w:sz="4" w:space="0" w:color="auto"/>
            </w:tcBorders>
            <w:tcMar>
              <w:right w:w="227" w:type="dxa"/>
            </w:tcMar>
          </w:tcPr>
          <w:p w14:paraId="18B351D6" w14:textId="377F01ED" w:rsidR="00A24353" w:rsidRPr="00656A10" w:rsidRDefault="00FA0AA3" w:rsidP="00C45611">
            <w:pPr>
              <w:pStyle w:val="1Standard"/>
              <w:spacing w:before="80" w:after="80"/>
              <w:rPr>
                <w:b/>
                <w:sz w:val="19"/>
                <w:szCs w:val="19"/>
              </w:rPr>
            </w:pPr>
            <w:r w:rsidRPr="00656A10">
              <w:rPr>
                <w:b/>
                <w:sz w:val="19"/>
                <w:szCs w:val="19"/>
              </w:rPr>
              <w:t xml:space="preserve">Unterschrift </w:t>
            </w:r>
            <w:r w:rsidR="00C45611" w:rsidRPr="00656A10">
              <w:rPr>
                <w:b/>
                <w:sz w:val="19"/>
                <w:szCs w:val="19"/>
              </w:rPr>
              <w:t>Projektleit</w:t>
            </w:r>
            <w:r w:rsidR="00A14EF7" w:rsidRPr="00656A10">
              <w:rPr>
                <w:b/>
                <w:sz w:val="19"/>
                <w:szCs w:val="19"/>
              </w:rPr>
              <w:t>er/in</w:t>
            </w:r>
          </w:p>
        </w:tc>
      </w:tr>
      <w:tr w:rsidR="00A24353" w:rsidRPr="007D42B0" w14:paraId="7750D714" w14:textId="77777777" w:rsidTr="00B7365D">
        <w:trPr>
          <w:trHeight w:val="284"/>
        </w:trPr>
        <w:tc>
          <w:tcPr>
            <w:tcW w:w="2835" w:type="dxa"/>
            <w:tcBorders>
              <w:top w:val="single" w:sz="4" w:space="0" w:color="auto"/>
              <w:bottom w:val="single" w:sz="2" w:space="0" w:color="C6C6C6"/>
            </w:tcBorders>
            <w:tcMar>
              <w:right w:w="227" w:type="dxa"/>
            </w:tcMar>
          </w:tcPr>
          <w:p w14:paraId="555109F9" w14:textId="3D985769" w:rsidR="00A24353" w:rsidRPr="00656A10" w:rsidRDefault="00FA0AA3" w:rsidP="003441F5">
            <w:pPr>
              <w:pStyle w:val="1Standard"/>
            </w:pPr>
            <w:r w:rsidRPr="00656A10">
              <w:t>Ort, Datum</w:t>
            </w:r>
            <w:r w:rsidR="00943D21" w:rsidRPr="00656A10">
              <w:t>:</w:t>
            </w:r>
          </w:p>
        </w:tc>
        <w:tc>
          <w:tcPr>
            <w:tcW w:w="4536" w:type="dxa"/>
            <w:tcBorders>
              <w:top w:val="single" w:sz="4" w:space="0" w:color="auto"/>
              <w:bottom w:val="single" w:sz="2" w:space="0" w:color="C6C6C6"/>
            </w:tcBorders>
          </w:tcPr>
          <w:p w14:paraId="20F87944" w14:textId="07DEFEF7" w:rsidR="00A24353" w:rsidRPr="007D42B0" w:rsidRDefault="00A24353" w:rsidP="00AF0BE0">
            <w:pPr>
              <w:pStyle w:val="1Standard"/>
              <w:spacing w:before="60" w:after="60"/>
            </w:pPr>
          </w:p>
        </w:tc>
      </w:tr>
      <w:tr w:rsidR="00A24353" w:rsidRPr="00154720" w14:paraId="210463A4" w14:textId="77777777" w:rsidTr="00B7365D">
        <w:trPr>
          <w:trHeight w:val="567"/>
        </w:trPr>
        <w:tc>
          <w:tcPr>
            <w:tcW w:w="2835" w:type="dxa"/>
            <w:tcBorders>
              <w:top w:val="single" w:sz="2" w:space="0" w:color="C6C6C6"/>
              <w:bottom w:val="single" w:sz="2" w:space="0" w:color="C6C6C6"/>
            </w:tcBorders>
            <w:tcMar>
              <w:right w:w="227" w:type="dxa"/>
            </w:tcMar>
          </w:tcPr>
          <w:p w14:paraId="08FDCF76" w14:textId="77777777" w:rsidR="001B3D98" w:rsidRDefault="001B3D98" w:rsidP="00FA0AA3">
            <w:pPr>
              <w:pStyle w:val="1Standard"/>
            </w:pPr>
          </w:p>
          <w:p w14:paraId="09FE8EFE" w14:textId="18FCFE68" w:rsidR="001B3D98" w:rsidRDefault="001B3D98" w:rsidP="00FA0AA3">
            <w:pPr>
              <w:pStyle w:val="1Standard"/>
            </w:pPr>
          </w:p>
          <w:p w14:paraId="3CB8AAC2" w14:textId="298C8140" w:rsidR="001B3D98" w:rsidRPr="00154720" w:rsidRDefault="001B3D98" w:rsidP="00FA0AA3">
            <w:pPr>
              <w:pStyle w:val="1Standard"/>
            </w:pPr>
            <w:r w:rsidRPr="00154720">
              <w:t>Vorname, Name, Titel</w:t>
            </w:r>
          </w:p>
          <w:p w14:paraId="73580F00" w14:textId="632B2A31" w:rsidR="00A24353" w:rsidRPr="00154720" w:rsidRDefault="00FA0AA3" w:rsidP="00FA0AA3">
            <w:pPr>
              <w:pStyle w:val="1Standard"/>
            </w:pPr>
            <w:r w:rsidRPr="00154720">
              <w:t>Unterschrift der Projektleit</w:t>
            </w:r>
            <w:r w:rsidR="00A14EF7" w:rsidRPr="00154720">
              <w:t>er/in</w:t>
            </w:r>
            <w:r w:rsidRPr="00154720">
              <w:t>:</w:t>
            </w:r>
          </w:p>
        </w:tc>
        <w:tc>
          <w:tcPr>
            <w:tcW w:w="4536" w:type="dxa"/>
            <w:tcBorders>
              <w:top w:val="single" w:sz="2" w:space="0" w:color="C6C6C6"/>
              <w:bottom w:val="single" w:sz="2" w:space="0" w:color="C6C6C6"/>
            </w:tcBorders>
          </w:tcPr>
          <w:p w14:paraId="14447335" w14:textId="5645D77B" w:rsidR="00A24353" w:rsidRPr="00154720" w:rsidRDefault="00A24353" w:rsidP="00AF0BE0">
            <w:pPr>
              <w:pStyle w:val="1Standard"/>
              <w:spacing w:before="60" w:after="60"/>
            </w:pPr>
          </w:p>
        </w:tc>
      </w:tr>
    </w:tbl>
    <w:p w14:paraId="310BE909" w14:textId="45E843AC" w:rsidR="00211A0F" w:rsidRPr="00154720" w:rsidRDefault="00211A0F" w:rsidP="009D080A">
      <w:pPr>
        <w:pStyle w:val="1Standard"/>
        <w:rPr>
          <w:lang w:val="fr-CH"/>
        </w:rPr>
      </w:pPr>
    </w:p>
    <w:p w14:paraId="7A78E57D" w14:textId="77777777" w:rsidR="003861FF" w:rsidRPr="00154720" w:rsidRDefault="003861FF" w:rsidP="009D080A">
      <w:pPr>
        <w:pStyle w:val="1Standard"/>
        <w:rPr>
          <w:lang w:val="fr-CH"/>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211A0F" w:rsidRPr="00154720" w14:paraId="5686CB3B" w14:textId="77777777" w:rsidTr="000E1A77">
        <w:trPr>
          <w:trHeight w:val="284"/>
        </w:trPr>
        <w:tc>
          <w:tcPr>
            <w:tcW w:w="7371" w:type="dxa"/>
            <w:gridSpan w:val="2"/>
            <w:tcBorders>
              <w:top w:val="single" w:sz="4" w:space="0" w:color="auto"/>
              <w:bottom w:val="single" w:sz="4" w:space="0" w:color="auto"/>
            </w:tcBorders>
            <w:shd w:val="clear" w:color="auto" w:fill="auto"/>
            <w:tcMar>
              <w:right w:w="227" w:type="dxa"/>
            </w:tcMar>
          </w:tcPr>
          <w:p w14:paraId="6D4DA383" w14:textId="07087008" w:rsidR="00211A0F" w:rsidRPr="00154720" w:rsidRDefault="000E1A77" w:rsidP="00D05DE3">
            <w:pPr>
              <w:pStyle w:val="1Standard"/>
              <w:spacing w:before="80" w:after="80"/>
              <w:rPr>
                <w:b/>
                <w:sz w:val="19"/>
                <w:szCs w:val="19"/>
              </w:rPr>
            </w:pPr>
            <w:r w:rsidRPr="00154720">
              <w:rPr>
                <w:b/>
                <w:sz w:val="19"/>
                <w:szCs w:val="19"/>
              </w:rPr>
              <w:lastRenderedPageBreak/>
              <w:t>Un</w:t>
            </w:r>
            <w:r w:rsidR="009F4FBC" w:rsidRPr="00154720">
              <w:rPr>
                <w:b/>
                <w:sz w:val="19"/>
                <w:szCs w:val="19"/>
              </w:rPr>
              <w:t>terschrift(en) Rektor/in</w:t>
            </w:r>
            <w:r w:rsidR="00D05DE3" w:rsidRPr="00154720">
              <w:rPr>
                <w:b/>
                <w:sz w:val="19"/>
                <w:szCs w:val="19"/>
              </w:rPr>
              <w:t xml:space="preserve">, </w:t>
            </w:r>
            <w:r w:rsidR="009F4FBC" w:rsidRPr="00154720">
              <w:rPr>
                <w:b/>
                <w:sz w:val="19"/>
                <w:szCs w:val="19"/>
              </w:rPr>
              <w:t>Präsident/in</w:t>
            </w:r>
            <w:r w:rsidR="00D05DE3" w:rsidRPr="00154720">
              <w:rPr>
                <w:b/>
                <w:sz w:val="19"/>
                <w:szCs w:val="19"/>
              </w:rPr>
              <w:t xml:space="preserve"> oder </w:t>
            </w:r>
            <w:r w:rsidR="009F4FBC" w:rsidRPr="00154720">
              <w:rPr>
                <w:b/>
                <w:sz w:val="19"/>
                <w:szCs w:val="19"/>
              </w:rPr>
              <w:t>Direktor/in</w:t>
            </w:r>
            <w:r w:rsidR="00B572C4" w:rsidRPr="00154720">
              <w:rPr>
                <w:b/>
                <w:sz w:val="19"/>
                <w:szCs w:val="19"/>
              </w:rPr>
              <w:t xml:space="preserve"> der Hochschule/n</w:t>
            </w:r>
          </w:p>
        </w:tc>
      </w:tr>
      <w:tr w:rsidR="007D42B0" w:rsidRPr="00154720" w14:paraId="1B172EA6" w14:textId="77777777" w:rsidTr="00B7365D">
        <w:trPr>
          <w:trHeight w:val="284"/>
        </w:trPr>
        <w:tc>
          <w:tcPr>
            <w:tcW w:w="2835" w:type="dxa"/>
            <w:tcBorders>
              <w:top w:val="single" w:sz="4" w:space="0" w:color="auto"/>
              <w:bottom w:val="single" w:sz="2" w:space="0" w:color="C6C6C6"/>
            </w:tcBorders>
            <w:tcMar>
              <w:right w:w="227" w:type="dxa"/>
            </w:tcMar>
          </w:tcPr>
          <w:p w14:paraId="0C2F6CFB" w14:textId="6FB6CAA1" w:rsidR="007D42B0" w:rsidRPr="00154720" w:rsidRDefault="007D42B0" w:rsidP="007D42B0">
            <w:pPr>
              <w:pStyle w:val="1Standard"/>
            </w:pPr>
            <w:r w:rsidRPr="00154720">
              <w:t>Ort, Datum:</w:t>
            </w:r>
          </w:p>
        </w:tc>
        <w:tc>
          <w:tcPr>
            <w:tcW w:w="4536" w:type="dxa"/>
            <w:tcBorders>
              <w:top w:val="single" w:sz="4" w:space="0" w:color="auto"/>
              <w:bottom w:val="single" w:sz="2" w:space="0" w:color="C6C6C6"/>
            </w:tcBorders>
          </w:tcPr>
          <w:p w14:paraId="127484CC" w14:textId="46B37A25" w:rsidR="007D42B0" w:rsidRPr="00154720" w:rsidRDefault="007D42B0" w:rsidP="007D42B0">
            <w:pPr>
              <w:pStyle w:val="1Standard"/>
              <w:spacing w:before="60" w:after="60"/>
            </w:pPr>
          </w:p>
        </w:tc>
      </w:tr>
      <w:tr w:rsidR="00211A0F" w:rsidRPr="00154720" w14:paraId="1FBACDEE" w14:textId="77777777" w:rsidTr="00B7365D">
        <w:trPr>
          <w:trHeight w:val="567"/>
        </w:trPr>
        <w:tc>
          <w:tcPr>
            <w:tcW w:w="2835" w:type="dxa"/>
            <w:tcBorders>
              <w:top w:val="single" w:sz="2" w:space="0" w:color="C6C6C6"/>
              <w:bottom w:val="single" w:sz="2" w:space="0" w:color="C6C6C6"/>
            </w:tcBorders>
            <w:tcMar>
              <w:right w:w="227" w:type="dxa"/>
            </w:tcMar>
          </w:tcPr>
          <w:p w14:paraId="2F2F36FA" w14:textId="34C8D1AB" w:rsidR="009F4FBC" w:rsidRPr="00154720" w:rsidRDefault="007D42B0" w:rsidP="000E1A77">
            <w:pPr>
              <w:pStyle w:val="1Standard"/>
            </w:pPr>
            <w:r w:rsidRPr="00154720">
              <w:t>Unterschrift</w:t>
            </w:r>
            <w:r w:rsidR="00D05DE3" w:rsidRPr="00154720">
              <w:t xml:space="preserve"> </w:t>
            </w:r>
            <w:proofErr w:type="spellStart"/>
            <w:r w:rsidR="00D05DE3" w:rsidRPr="00154720">
              <w:t>leading</w:t>
            </w:r>
            <w:proofErr w:type="spellEnd"/>
            <w:r w:rsidR="00D05DE3" w:rsidRPr="00154720">
              <w:t xml:space="preserve"> </w:t>
            </w:r>
            <w:proofErr w:type="spellStart"/>
            <w:r w:rsidR="00D05DE3" w:rsidRPr="00154720">
              <w:t>house</w:t>
            </w:r>
            <w:proofErr w:type="spellEnd"/>
            <w:r w:rsidR="00D05DE3" w:rsidRPr="00154720">
              <w:t xml:space="preserve">:  </w:t>
            </w:r>
            <w:r w:rsidRPr="00154720">
              <w:t xml:space="preserve"> </w:t>
            </w:r>
          </w:p>
          <w:p w14:paraId="20F409DC" w14:textId="12861E4C" w:rsidR="00211A0F" w:rsidRPr="00154720" w:rsidRDefault="00B572C4" w:rsidP="00D05DE3">
            <w:pPr>
              <w:pStyle w:val="1Standard"/>
            </w:pPr>
            <w:r w:rsidRPr="00154720">
              <w:t xml:space="preserve">(Im Fall </w:t>
            </w:r>
            <w:r w:rsidR="007D42B0" w:rsidRPr="00154720">
              <w:t>einer Kooperation</w:t>
            </w:r>
            <w:r w:rsidR="00D05DE3" w:rsidRPr="00154720">
              <w:t>)</w:t>
            </w:r>
          </w:p>
          <w:p w14:paraId="4B3504D1" w14:textId="77777777" w:rsidR="00D05DE3" w:rsidRPr="00154720" w:rsidRDefault="00D05DE3" w:rsidP="00D05DE3">
            <w:pPr>
              <w:pStyle w:val="1Standard"/>
            </w:pPr>
          </w:p>
          <w:p w14:paraId="491628A4" w14:textId="47142AA1" w:rsidR="0027023C" w:rsidRPr="00154720" w:rsidRDefault="0027023C" w:rsidP="00D05DE3">
            <w:pPr>
              <w:pStyle w:val="1Standard"/>
            </w:pPr>
          </w:p>
          <w:p w14:paraId="665DB108" w14:textId="77777777" w:rsidR="0027023C" w:rsidRPr="00154720" w:rsidRDefault="0027023C" w:rsidP="0027023C">
            <w:pPr>
              <w:pStyle w:val="1Standard"/>
            </w:pPr>
            <w:r w:rsidRPr="00154720">
              <w:t>Vorname, Name, Titel</w:t>
            </w:r>
          </w:p>
          <w:p w14:paraId="6365540B" w14:textId="05635CD7" w:rsidR="0027023C" w:rsidRPr="00154720" w:rsidRDefault="0027023C" w:rsidP="0027023C">
            <w:pPr>
              <w:pStyle w:val="1Standard"/>
            </w:pPr>
            <w:r w:rsidRPr="00154720">
              <w:t>Funktion</w:t>
            </w:r>
          </w:p>
        </w:tc>
        <w:tc>
          <w:tcPr>
            <w:tcW w:w="4536" w:type="dxa"/>
            <w:tcBorders>
              <w:top w:val="single" w:sz="2" w:space="0" w:color="C6C6C6"/>
              <w:bottom w:val="single" w:sz="2" w:space="0" w:color="C6C6C6"/>
            </w:tcBorders>
          </w:tcPr>
          <w:p w14:paraId="41561D9C" w14:textId="436D0CEF" w:rsidR="00211A0F" w:rsidRPr="00154720" w:rsidRDefault="00211A0F" w:rsidP="00B4304A">
            <w:pPr>
              <w:pStyle w:val="1Standard"/>
              <w:spacing w:before="60" w:after="60"/>
              <w:rPr>
                <w:szCs w:val="17"/>
                <w:lang w:val="de-DE"/>
              </w:rPr>
            </w:pPr>
          </w:p>
        </w:tc>
      </w:tr>
      <w:tr w:rsidR="009F54DA" w:rsidRPr="00154720" w14:paraId="70F9F157" w14:textId="77777777" w:rsidTr="00B7365D">
        <w:trPr>
          <w:trHeight w:val="567"/>
        </w:trPr>
        <w:tc>
          <w:tcPr>
            <w:tcW w:w="2835" w:type="dxa"/>
            <w:tcBorders>
              <w:top w:val="single" w:sz="2" w:space="0" w:color="C6C6C6"/>
              <w:bottom w:val="single" w:sz="2" w:space="0" w:color="C6C6C6"/>
            </w:tcBorders>
            <w:tcMar>
              <w:right w:w="227" w:type="dxa"/>
            </w:tcMar>
          </w:tcPr>
          <w:p w14:paraId="464F3FED" w14:textId="14367F0A" w:rsidR="001B3D98" w:rsidRPr="00154720" w:rsidRDefault="001B3D98" w:rsidP="009F54DA">
            <w:pPr>
              <w:pStyle w:val="1Standard"/>
            </w:pPr>
          </w:p>
          <w:p w14:paraId="09B46852" w14:textId="0C2417E0" w:rsidR="0027023C" w:rsidRPr="00154720" w:rsidRDefault="0027023C" w:rsidP="009F54DA">
            <w:pPr>
              <w:pStyle w:val="1Standard"/>
            </w:pPr>
          </w:p>
          <w:p w14:paraId="000853E1" w14:textId="77777777" w:rsidR="001B3D98" w:rsidRPr="00154720" w:rsidRDefault="001B3D98" w:rsidP="001B3D98">
            <w:pPr>
              <w:pStyle w:val="1Standard"/>
            </w:pPr>
            <w:r w:rsidRPr="00154720">
              <w:t>Vorname, Name, Titel</w:t>
            </w:r>
          </w:p>
          <w:p w14:paraId="50DB57CA" w14:textId="5A867C2F" w:rsidR="001B3D98" w:rsidRPr="00154720" w:rsidRDefault="001B3D98" w:rsidP="001B3D98">
            <w:pPr>
              <w:pStyle w:val="1Standard"/>
            </w:pPr>
            <w:r w:rsidRPr="00154720">
              <w:t>Funktion</w:t>
            </w:r>
          </w:p>
          <w:p w14:paraId="5C7AD849" w14:textId="439BF38E" w:rsidR="009F54DA" w:rsidRPr="00154720" w:rsidRDefault="009F54DA" w:rsidP="009F54DA">
            <w:pPr>
              <w:pStyle w:val="1Standard"/>
              <w:rPr>
                <w:lang w:val="fr-CH"/>
              </w:rPr>
            </w:pPr>
            <w:r w:rsidRPr="00154720">
              <w:t>Unterschrift Partnerinstitution 1:</w:t>
            </w:r>
          </w:p>
        </w:tc>
        <w:tc>
          <w:tcPr>
            <w:tcW w:w="4536" w:type="dxa"/>
            <w:tcBorders>
              <w:top w:val="single" w:sz="2" w:space="0" w:color="C6C6C6"/>
              <w:bottom w:val="single" w:sz="2" w:space="0" w:color="C6C6C6"/>
            </w:tcBorders>
          </w:tcPr>
          <w:p w14:paraId="4F54F4C1" w14:textId="77777777" w:rsidR="009F54DA" w:rsidRPr="00154720" w:rsidRDefault="009F54DA" w:rsidP="009F54DA">
            <w:pPr>
              <w:pStyle w:val="1Standard"/>
              <w:spacing w:before="60" w:after="60"/>
              <w:rPr>
                <w:i/>
              </w:rPr>
            </w:pPr>
          </w:p>
          <w:p w14:paraId="6FC84487" w14:textId="0CD12A6B" w:rsidR="00D05DE3" w:rsidRPr="00154720" w:rsidRDefault="00D05DE3" w:rsidP="009F54DA">
            <w:pPr>
              <w:pStyle w:val="1Standard"/>
              <w:spacing w:before="60" w:after="60"/>
              <w:rPr>
                <w:i/>
              </w:rPr>
            </w:pPr>
          </w:p>
        </w:tc>
      </w:tr>
      <w:tr w:rsidR="009F54DA" w:rsidRPr="00154720" w14:paraId="3D872F45" w14:textId="77777777" w:rsidTr="00B7365D">
        <w:trPr>
          <w:trHeight w:val="567"/>
        </w:trPr>
        <w:tc>
          <w:tcPr>
            <w:tcW w:w="2835" w:type="dxa"/>
            <w:tcBorders>
              <w:top w:val="single" w:sz="2" w:space="0" w:color="C6C6C6"/>
              <w:bottom w:val="single" w:sz="2" w:space="0" w:color="C6C6C6"/>
            </w:tcBorders>
            <w:tcMar>
              <w:right w:w="227" w:type="dxa"/>
            </w:tcMar>
          </w:tcPr>
          <w:p w14:paraId="3327EC07" w14:textId="4A1C3C01" w:rsidR="001B3D98" w:rsidRPr="00154720" w:rsidRDefault="001B3D98" w:rsidP="009F54DA">
            <w:pPr>
              <w:pStyle w:val="1Standard"/>
            </w:pPr>
          </w:p>
          <w:p w14:paraId="3836DB1D" w14:textId="0B36DCAD" w:rsidR="0027023C" w:rsidRPr="00154720" w:rsidRDefault="0027023C" w:rsidP="009F54DA">
            <w:pPr>
              <w:pStyle w:val="1Standard"/>
            </w:pPr>
          </w:p>
          <w:p w14:paraId="3FF4E9FE" w14:textId="77777777" w:rsidR="001B3D98" w:rsidRPr="00154720" w:rsidRDefault="001B3D98" w:rsidP="001B3D98">
            <w:pPr>
              <w:pStyle w:val="1Standard"/>
            </w:pPr>
            <w:r w:rsidRPr="00154720">
              <w:t>Vorname, Name, Titel</w:t>
            </w:r>
          </w:p>
          <w:p w14:paraId="2D43DB07" w14:textId="31C18F30" w:rsidR="001B3D98" w:rsidRPr="00154720" w:rsidRDefault="001B3D98" w:rsidP="001B3D98">
            <w:pPr>
              <w:pStyle w:val="1Standard"/>
            </w:pPr>
            <w:r w:rsidRPr="00154720">
              <w:t>Funktion</w:t>
            </w:r>
          </w:p>
          <w:p w14:paraId="3FAC9203" w14:textId="23988570" w:rsidR="009F54DA" w:rsidRPr="00154720" w:rsidRDefault="009F54DA" w:rsidP="009F54DA">
            <w:pPr>
              <w:pStyle w:val="1Standard"/>
              <w:rPr>
                <w:lang w:val="fr-CH"/>
              </w:rPr>
            </w:pPr>
            <w:r w:rsidRPr="00154720">
              <w:t>Unterschrift Partnerinstitution 2:</w:t>
            </w:r>
          </w:p>
        </w:tc>
        <w:tc>
          <w:tcPr>
            <w:tcW w:w="4536" w:type="dxa"/>
            <w:tcBorders>
              <w:top w:val="single" w:sz="2" w:space="0" w:color="C6C6C6"/>
              <w:bottom w:val="single" w:sz="2" w:space="0" w:color="C6C6C6"/>
            </w:tcBorders>
          </w:tcPr>
          <w:p w14:paraId="23F8C074" w14:textId="3DA9BFFF" w:rsidR="009F54DA" w:rsidRPr="00154720" w:rsidRDefault="009F54DA" w:rsidP="009F54DA">
            <w:pPr>
              <w:pStyle w:val="1Standard"/>
              <w:spacing w:before="60" w:after="60"/>
              <w:rPr>
                <w:i/>
                <w:szCs w:val="17"/>
                <w:lang w:val="de-DE"/>
              </w:rPr>
            </w:pPr>
          </w:p>
          <w:p w14:paraId="5A6A5D39" w14:textId="11527900" w:rsidR="00272BB0" w:rsidRPr="00154720" w:rsidRDefault="00272BB0" w:rsidP="009F54DA">
            <w:pPr>
              <w:pStyle w:val="1Standard"/>
              <w:spacing w:before="60" w:after="60"/>
              <w:rPr>
                <w:i/>
                <w:szCs w:val="17"/>
                <w:lang w:val="de-DE"/>
              </w:rPr>
            </w:pPr>
          </w:p>
        </w:tc>
      </w:tr>
      <w:tr w:rsidR="009F54DA" w:rsidRPr="00154720" w14:paraId="0BA5B400" w14:textId="77777777" w:rsidTr="00B7365D">
        <w:trPr>
          <w:trHeight w:val="567"/>
        </w:trPr>
        <w:tc>
          <w:tcPr>
            <w:tcW w:w="2835" w:type="dxa"/>
            <w:tcBorders>
              <w:top w:val="single" w:sz="2" w:space="0" w:color="C6C6C6"/>
              <w:bottom w:val="single" w:sz="2" w:space="0" w:color="C6C6C6"/>
            </w:tcBorders>
            <w:tcMar>
              <w:right w:w="227" w:type="dxa"/>
            </w:tcMar>
          </w:tcPr>
          <w:p w14:paraId="326C2D05" w14:textId="394D0249" w:rsidR="001B3D98" w:rsidRPr="00154720" w:rsidRDefault="001B3D98" w:rsidP="009F54DA">
            <w:pPr>
              <w:pStyle w:val="1Standard"/>
            </w:pPr>
          </w:p>
          <w:p w14:paraId="5A5D6B08" w14:textId="6EA6B7CC" w:rsidR="0027023C" w:rsidRPr="00154720" w:rsidRDefault="0027023C" w:rsidP="009F54DA">
            <w:pPr>
              <w:pStyle w:val="1Standard"/>
            </w:pPr>
          </w:p>
          <w:p w14:paraId="51D3D26F" w14:textId="77777777" w:rsidR="001B3D98" w:rsidRPr="00154720" w:rsidRDefault="001B3D98" w:rsidP="001B3D98">
            <w:pPr>
              <w:pStyle w:val="1Standard"/>
            </w:pPr>
            <w:r w:rsidRPr="00154720">
              <w:t>Vorname, Name, Titel</w:t>
            </w:r>
          </w:p>
          <w:p w14:paraId="762BDE39" w14:textId="463CC617" w:rsidR="001B3D98" w:rsidRPr="00154720" w:rsidRDefault="001B3D98" w:rsidP="001B3D98">
            <w:pPr>
              <w:pStyle w:val="1Standard"/>
            </w:pPr>
            <w:r w:rsidRPr="00154720">
              <w:t>Funktion</w:t>
            </w:r>
          </w:p>
          <w:p w14:paraId="062D4290" w14:textId="1006F684" w:rsidR="009F54DA" w:rsidRPr="00154720" w:rsidRDefault="009F54DA" w:rsidP="009F54DA">
            <w:pPr>
              <w:pStyle w:val="1Standard"/>
              <w:rPr>
                <w:lang w:val="fr-CH"/>
              </w:rPr>
            </w:pPr>
            <w:r w:rsidRPr="00154720">
              <w:t>Unterschrift Partnerinstitution 3:</w:t>
            </w:r>
          </w:p>
        </w:tc>
        <w:tc>
          <w:tcPr>
            <w:tcW w:w="4536" w:type="dxa"/>
            <w:tcBorders>
              <w:top w:val="single" w:sz="2" w:space="0" w:color="C6C6C6"/>
              <w:bottom w:val="single" w:sz="2" w:space="0" w:color="C6C6C6"/>
            </w:tcBorders>
          </w:tcPr>
          <w:p w14:paraId="4F781A9E" w14:textId="74AE5197" w:rsidR="009F54DA" w:rsidRPr="00154720" w:rsidRDefault="009F54DA" w:rsidP="009F54DA">
            <w:pPr>
              <w:pStyle w:val="1Standard"/>
              <w:spacing w:before="60" w:after="60"/>
              <w:rPr>
                <w:i/>
                <w:szCs w:val="17"/>
                <w:lang w:val="de-DE"/>
              </w:rPr>
            </w:pPr>
          </w:p>
          <w:p w14:paraId="115F2F49" w14:textId="0137A9C2" w:rsidR="00272BB0" w:rsidRPr="00154720" w:rsidRDefault="00272BB0" w:rsidP="009F54DA">
            <w:pPr>
              <w:pStyle w:val="1Standard"/>
              <w:spacing w:before="60" w:after="60"/>
              <w:rPr>
                <w:szCs w:val="17"/>
                <w:lang w:val="de-DE"/>
              </w:rPr>
            </w:pPr>
          </w:p>
        </w:tc>
      </w:tr>
      <w:tr w:rsidR="009F54DA" w:rsidRPr="008F775B" w14:paraId="4BA17E8B" w14:textId="77777777" w:rsidTr="00B7365D">
        <w:trPr>
          <w:trHeight w:val="567"/>
        </w:trPr>
        <w:tc>
          <w:tcPr>
            <w:tcW w:w="2835" w:type="dxa"/>
            <w:tcBorders>
              <w:top w:val="single" w:sz="2" w:space="0" w:color="C6C6C6"/>
              <w:bottom w:val="single" w:sz="2" w:space="0" w:color="C6C6C6"/>
            </w:tcBorders>
            <w:tcMar>
              <w:right w:w="227" w:type="dxa"/>
            </w:tcMar>
          </w:tcPr>
          <w:p w14:paraId="5932E61F" w14:textId="2EB550BD" w:rsidR="001B3D98" w:rsidRPr="00154720" w:rsidRDefault="001B3D98" w:rsidP="009F54DA">
            <w:pPr>
              <w:pStyle w:val="1Standard"/>
            </w:pPr>
          </w:p>
          <w:p w14:paraId="6CFF88DD" w14:textId="77777777" w:rsidR="0027023C" w:rsidRPr="00154720" w:rsidRDefault="0027023C" w:rsidP="009F54DA">
            <w:pPr>
              <w:pStyle w:val="1Standard"/>
            </w:pPr>
          </w:p>
          <w:p w14:paraId="2150ABC8" w14:textId="77777777" w:rsidR="001B3D98" w:rsidRPr="00154720" w:rsidRDefault="001B3D98" w:rsidP="001B3D98">
            <w:pPr>
              <w:pStyle w:val="1Standard"/>
            </w:pPr>
            <w:r w:rsidRPr="00154720">
              <w:t>Vorname, Name, Titel</w:t>
            </w:r>
          </w:p>
          <w:p w14:paraId="77A9BA8B" w14:textId="2EDAD181" w:rsidR="001B3D98" w:rsidRPr="00154720" w:rsidRDefault="001B3D98" w:rsidP="001B3D98">
            <w:pPr>
              <w:pStyle w:val="1Standard"/>
            </w:pPr>
            <w:r w:rsidRPr="00154720">
              <w:t>Funktion</w:t>
            </w:r>
          </w:p>
          <w:p w14:paraId="6EF72B7B" w14:textId="70D35D28" w:rsidR="009F54DA" w:rsidRPr="003441F5" w:rsidRDefault="009F54DA" w:rsidP="009F54DA">
            <w:pPr>
              <w:pStyle w:val="1Standard"/>
              <w:rPr>
                <w:lang w:val="fr-CH"/>
              </w:rPr>
            </w:pPr>
            <w:r w:rsidRPr="00154720">
              <w:t>Unterschrift Partnerinstitution 4:</w:t>
            </w:r>
          </w:p>
        </w:tc>
        <w:tc>
          <w:tcPr>
            <w:tcW w:w="4536" w:type="dxa"/>
            <w:tcBorders>
              <w:top w:val="single" w:sz="2" w:space="0" w:color="C6C6C6"/>
              <w:bottom w:val="single" w:sz="2" w:space="0" w:color="C6C6C6"/>
            </w:tcBorders>
          </w:tcPr>
          <w:p w14:paraId="1AFC0685" w14:textId="1BC164FE" w:rsidR="009F54DA" w:rsidRDefault="009F54DA" w:rsidP="009F54DA">
            <w:pPr>
              <w:pStyle w:val="1Standard"/>
              <w:spacing w:before="60" w:after="60"/>
              <w:rPr>
                <w:i/>
                <w:szCs w:val="17"/>
                <w:lang w:val="de-DE"/>
              </w:rPr>
            </w:pPr>
          </w:p>
          <w:p w14:paraId="1B4BF277" w14:textId="4CD4CE52" w:rsidR="00272BB0" w:rsidRPr="008F775B" w:rsidRDefault="00272BB0" w:rsidP="009F54DA">
            <w:pPr>
              <w:pStyle w:val="1Standard"/>
              <w:spacing w:before="60" w:after="60"/>
              <w:rPr>
                <w:szCs w:val="17"/>
                <w:lang w:val="de-DE"/>
              </w:rPr>
            </w:pPr>
          </w:p>
        </w:tc>
      </w:tr>
    </w:tbl>
    <w:p w14:paraId="0D8086FF" w14:textId="77777777" w:rsidR="000A1413" w:rsidRPr="00A1682E" w:rsidRDefault="000A1413" w:rsidP="004D793A">
      <w:pPr>
        <w:tabs>
          <w:tab w:val="left" w:pos="1134"/>
        </w:tabs>
        <w:spacing w:after="0" w:line="256" w:lineRule="exact"/>
        <w:rPr>
          <w:rFonts w:cs="Arial"/>
          <w:lang w:val="fr-CH"/>
        </w:rPr>
      </w:pPr>
    </w:p>
    <w:sectPr w:rsidR="000A1413" w:rsidRPr="00A1682E" w:rsidSect="000B5E67">
      <w:headerReference w:type="default" r:id="rId14"/>
      <w:footerReference w:type="default" r:id="rId15"/>
      <w:headerReference w:type="first" r:id="rId16"/>
      <w:pgSz w:w="11906" w:h="16838" w:code="9"/>
      <w:pgMar w:top="2835" w:right="907" w:bottom="1134" w:left="3589"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54A7B" w14:textId="77777777" w:rsidR="003A444A" w:rsidRDefault="003A444A" w:rsidP="007C4434">
      <w:pPr>
        <w:spacing w:after="0" w:line="240" w:lineRule="auto"/>
      </w:pPr>
      <w:r>
        <w:separator/>
      </w:r>
    </w:p>
  </w:endnote>
  <w:endnote w:type="continuationSeparator" w:id="0">
    <w:p w14:paraId="30B97FB1" w14:textId="77777777" w:rsidR="003A444A" w:rsidRDefault="003A444A"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8215" w14:textId="550118A4" w:rsidR="00B4304A" w:rsidRDefault="00B4304A">
    <w:pPr>
      <w:pStyle w:val="Fuzeile"/>
    </w:pPr>
    <w:r>
      <w:fldChar w:fldCharType="begin"/>
    </w:r>
    <w:r>
      <w:instrText xml:space="preserve"> PAGE   \* MERGEFORMAT </w:instrText>
    </w:r>
    <w:r>
      <w:fldChar w:fldCharType="separate"/>
    </w:r>
    <w:r w:rsidR="000A1C36">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3104" w14:textId="77777777" w:rsidR="003A444A" w:rsidRDefault="003A444A" w:rsidP="007C4434">
      <w:pPr>
        <w:spacing w:after="0" w:line="240" w:lineRule="auto"/>
      </w:pPr>
      <w:r>
        <w:separator/>
      </w:r>
    </w:p>
  </w:footnote>
  <w:footnote w:type="continuationSeparator" w:id="0">
    <w:p w14:paraId="760F52F1" w14:textId="77777777" w:rsidR="003A444A" w:rsidRDefault="003A444A" w:rsidP="007C4434">
      <w:pPr>
        <w:spacing w:after="0" w:line="240" w:lineRule="auto"/>
      </w:pPr>
      <w:r>
        <w:continuationSeparator/>
      </w:r>
    </w:p>
  </w:footnote>
  <w:footnote w:id="1">
    <w:p w14:paraId="5DAD55E5" w14:textId="671B6EBA" w:rsidR="00B4304A" w:rsidRPr="00DF31F2" w:rsidRDefault="00B4304A" w:rsidP="00DF31F2">
      <w:pPr>
        <w:pStyle w:val="Funotentext"/>
        <w:rPr>
          <w:sz w:val="16"/>
          <w:szCs w:val="16"/>
        </w:rPr>
      </w:pPr>
      <w:r w:rsidRPr="00DF31F2">
        <w:rPr>
          <w:rStyle w:val="Funotenzeichen"/>
          <w:sz w:val="16"/>
          <w:szCs w:val="16"/>
        </w:rPr>
        <w:footnoteRef/>
      </w:r>
      <w:r w:rsidRPr="00DF31F2">
        <w:rPr>
          <w:sz w:val="16"/>
          <w:szCs w:val="16"/>
        </w:rPr>
        <w:t xml:space="preserve"> </w:t>
      </w:r>
      <w:r w:rsidRPr="00DF31F2">
        <w:rPr>
          <w:rFonts w:ascii="Arial" w:hAnsi="Arial" w:cs="Arial"/>
          <w:sz w:val="16"/>
          <w:szCs w:val="16"/>
        </w:rPr>
        <w:t xml:space="preserve">Die Projektleitung des </w:t>
      </w:r>
      <w:proofErr w:type="spellStart"/>
      <w:r w:rsidRPr="00DF31F2">
        <w:rPr>
          <w:rFonts w:ascii="Arial" w:hAnsi="Arial" w:cs="Arial"/>
          <w:i/>
          <w:sz w:val="16"/>
          <w:szCs w:val="16"/>
        </w:rPr>
        <w:t>leading</w:t>
      </w:r>
      <w:proofErr w:type="spellEnd"/>
      <w:r w:rsidRPr="00DF31F2">
        <w:rPr>
          <w:rFonts w:ascii="Arial" w:hAnsi="Arial" w:cs="Arial"/>
          <w:i/>
          <w:sz w:val="16"/>
          <w:szCs w:val="16"/>
        </w:rPr>
        <w:t xml:space="preserve"> </w:t>
      </w:r>
      <w:proofErr w:type="spellStart"/>
      <w:r w:rsidRPr="00DF31F2">
        <w:rPr>
          <w:rFonts w:ascii="Arial" w:hAnsi="Arial" w:cs="Arial"/>
          <w:i/>
          <w:sz w:val="16"/>
          <w:szCs w:val="16"/>
        </w:rPr>
        <w:t>house</w:t>
      </w:r>
      <w:proofErr w:type="spellEnd"/>
      <w:r w:rsidRPr="00DF31F2">
        <w:rPr>
          <w:rFonts w:ascii="Arial" w:hAnsi="Arial" w:cs="Arial"/>
          <w:sz w:val="16"/>
          <w:szCs w:val="16"/>
        </w:rPr>
        <w:t xml:space="preserve"> hat ein jährliches finanzielles sowie inhaltliches Reporting zuhanden von swissuniversities und dem SBFI zu erstellen.</w:t>
      </w:r>
    </w:p>
  </w:footnote>
  <w:footnote w:id="2">
    <w:p w14:paraId="0819D3A3" w14:textId="77777777" w:rsidR="00DD1F01" w:rsidRPr="00DF31F2" w:rsidRDefault="00DD1F01" w:rsidP="00DD1F01">
      <w:pPr>
        <w:pStyle w:val="1Standard"/>
        <w:spacing w:line="240" w:lineRule="auto"/>
        <w:rPr>
          <w:sz w:val="16"/>
          <w:szCs w:val="16"/>
        </w:rPr>
      </w:pPr>
      <w:r w:rsidRPr="00DF31F2">
        <w:rPr>
          <w:rStyle w:val="Funotenzeichen"/>
          <w:rFonts w:cs="Arial"/>
          <w:sz w:val="16"/>
          <w:szCs w:val="16"/>
        </w:rPr>
        <w:footnoteRef/>
      </w:r>
      <w:r w:rsidRPr="00DF31F2">
        <w:rPr>
          <w:sz w:val="16"/>
          <w:szCs w:val="16"/>
        </w:rPr>
        <w:t xml:space="preserve"> Um als ‘SMART’ zu gelten, muss ein Ziel 1. spezifisch, 2. messbar, 3. akzeptabel, 4. realistisch und 5. zeitlich definiert sein.</w:t>
      </w:r>
    </w:p>
    <w:p w14:paraId="61D8CCB6" w14:textId="77777777" w:rsidR="00DD1F01" w:rsidRPr="00D1525D" w:rsidRDefault="00DD1F01" w:rsidP="00DD1F01">
      <w:pPr>
        <w:pStyle w:val="1Standard"/>
        <w:rPr>
          <w:sz w:val="15"/>
          <w:szCs w:val="15"/>
        </w:rPr>
      </w:pPr>
    </w:p>
  </w:footnote>
  <w:footnote w:id="3">
    <w:p w14:paraId="158B9E09" w14:textId="7864C7EE" w:rsidR="003E5809" w:rsidRPr="00335E56" w:rsidRDefault="003E5809" w:rsidP="003E5809">
      <w:pPr>
        <w:pStyle w:val="Funotentext"/>
        <w:ind w:left="142" w:hanging="142"/>
        <w:rPr>
          <w:rFonts w:ascii="Arial" w:hAnsi="Arial" w:cs="Arial"/>
          <w:sz w:val="16"/>
          <w:szCs w:val="16"/>
        </w:rPr>
      </w:pPr>
      <w:r w:rsidRPr="00335E56">
        <w:rPr>
          <w:rStyle w:val="Funotenzeichen"/>
          <w:rFonts w:ascii="Arial" w:hAnsi="Arial" w:cs="Arial"/>
          <w:sz w:val="16"/>
          <w:szCs w:val="16"/>
        </w:rPr>
        <w:footnoteRef/>
      </w:r>
      <w:r w:rsidRPr="00335E56">
        <w:rPr>
          <w:rFonts w:ascii="Arial" w:hAnsi="Arial" w:cs="Arial"/>
          <w:sz w:val="16"/>
          <w:szCs w:val="16"/>
        </w:rPr>
        <w:t xml:space="preserve"> </w:t>
      </w:r>
      <w:r>
        <w:rPr>
          <w:rFonts w:ascii="Arial" w:hAnsi="Arial" w:cs="Arial"/>
          <w:sz w:val="16"/>
          <w:szCs w:val="16"/>
        </w:rPr>
        <w:tab/>
      </w:r>
      <w:r w:rsidR="00900D43">
        <w:rPr>
          <w:rFonts w:ascii="Arial" w:hAnsi="Arial" w:cs="Arial"/>
          <w:sz w:val="16"/>
          <w:szCs w:val="16"/>
        </w:rPr>
        <w:t xml:space="preserve">Siehe hierzu die </w:t>
      </w:r>
      <w:hyperlink r:id="rId1" w:history="1">
        <w:r w:rsidRPr="00335E56">
          <w:rPr>
            <w:rStyle w:val="Hyperlink"/>
            <w:rFonts w:ascii="Arial" w:hAnsi="Arial" w:cs="Arial"/>
            <w:sz w:val="16"/>
            <w:szCs w:val="16"/>
          </w:rPr>
          <w:t xml:space="preserve">Checkliste </w:t>
        </w:r>
        <w:proofErr w:type="spellStart"/>
        <w:r w:rsidRPr="00335E56">
          <w:rPr>
            <w:rStyle w:val="Hyperlink"/>
            <w:rFonts w:ascii="Arial" w:hAnsi="Arial" w:cs="Arial"/>
            <w:sz w:val="16"/>
            <w:szCs w:val="16"/>
          </w:rPr>
          <w:t>Diversity</w:t>
        </w:r>
        <w:proofErr w:type="spellEnd"/>
        <w:r w:rsidRPr="00335E56">
          <w:rPr>
            <w:rStyle w:val="Hyperlink"/>
            <w:rFonts w:ascii="Arial" w:hAnsi="Arial" w:cs="Arial"/>
            <w:sz w:val="16"/>
            <w:szCs w:val="16"/>
          </w:rPr>
          <w:t xml:space="preserve"> </w:t>
        </w:r>
      </w:hyperlink>
    </w:p>
  </w:footnote>
  <w:footnote w:id="4">
    <w:p w14:paraId="094FA81D" w14:textId="77777777" w:rsidR="004B477E" w:rsidRPr="00F23185" w:rsidRDefault="004B477E" w:rsidP="004B477E">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sidRPr="00F23185">
        <w:rPr>
          <w:rFonts w:ascii="Arial" w:hAnsi="Arial" w:cs="Arial"/>
          <w:sz w:val="16"/>
          <w:szCs w:val="16"/>
        </w:rPr>
        <w:t xml:space="preserve"> Gemäss </w:t>
      </w:r>
      <w:hyperlink r:id="rId2" w:anchor="a49" w:history="1">
        <w:r>
          <w:rPr>
            <w:rStyle w:val="Hyperlink"/>
            <w:rFonts w:ascii="Arial" w:hAnsi="Arial" w:cs="Arial"/>
            <w:sz w:val="16"/>
            <w:szCs w:val="16"/>
          </w:rPr>
          <w:t>Artikel 49 Abs. 1 V-HFKG</w:t>
        </w:r>
      </w:hyperlink>
      <w:r>
        <w:rPr>
          <w:rFonts w:ascii="Arial" w:hAnsi="Arial" w:cs="Arial"/>
          <w:sz w:val="16"/>
          <w:szCs w:val="16"/>
        </w:rPr>
        <w:t xml:space="preserve"> </w:t>
      </w:r>
      <w:r w:rsidRPr="00F23185">
        <w:rPr>
          <w:rFonts w:ascii="Arial" w:hAnsi="Arial" w:cs="Arial"/>
          <w:sz w:val="16"/>
          <w:szCs w:val="16"/>
        </w:rPr>
        <w:t>richtet der Bund projektgebundene Beiträge in der Regel nur aus, wenn die Hochschulen und anderen Institutionen des Hochschulbereichs, die an den Projekten teilnehmen, gesamthaft pro Projekt eine Eigenleistung erbringen, die mindestens dem Bundesbeitrag entspricht.</w:t>
      </w:r>
    </w:p>
  </w:footnote>
  <w:footnote w:id="5">
    <w:p w14:paraId="713D1531" w14:textId="77777777" w:rsidR="004B477E" w:rsidRPr="00F23185" w:rsidRDefault="004B477E" w:rsidP="004B477E">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Pr>
          <w:rFonts w:ascii="Arial" w:hAnsi="Arial" w:cs="Arial"/>
          <w:sz w:val="16"/>
          <w:szCs w:val="16"/>
        </w:rPr>
        <w:t xml:space="preserve"> Falls vorhanden und </w:t>
      </w:r>
      <w:r w:rsidRPr="00F23185">
        <w:rPr>
          <w:rFonts w:ascii="Arial" w:hAnsi="Arial" w:cs="Arial"/>
          <w:sz w:val="16"/>
          <w:szCs w:val="16"/>
        </w:rPr>
        <w:t>bekannt.</w:t>
      </w:r>
    </w:p>
  </w:footnote>
  <w:footnote w:id="6">
    <w:p w14:paraId="7A398A8D" w14:textId="77777777" w:rsidR="004B477E" w:rsidRPr="00F23185" w:rsidRDefault="004B477E" w:rsidP="004B477E">
      <w:pPr>
        <w:pStyle w:val="Funotentext"/>
        <w:spacing w:line="256" w:lineRule="exact"/>
        <w:rPr>
          <w:rFonts w:ascii="Arial" w:hAnsi="Arial" w:cs="Arial"/>
          <w:sz w:val="16"/>
          <w:szCs w:val="16"/>
        </w:rPr>
      </w:pPr>
      <w:r w:rsidRPr="00F23185">
        <w:rPr>
          <w:rStyle w:val="Funotenzeichen"/>
          <w:rFonts w:ascii="Arial" w:hAnsi="Arial" w:cs="Arial"/>
          <w:sz w:val="16"/>
          <w:szCs w:val="16"/>
        </w:rPr>
        <w:footnoteRef/>
      </w:r>
      <w:r w:rsidRPr="00F23185">
        <w:rPr>
          <w:rFonts w:ascii="Arial" w:hAnsi="Arial" w:cs="Arial"/>
          <w:sz w:val="16"/>
          <w:szCs w:val="16"/>
        </w:rPr>
        <w:t xml:space="preserve"> Gemäss </w:t>
      </w:r>
      <w:hyperlink r:id="rId3" w:anchor="a49" w:history="1">
        <w:r>
          <w:rPr>
            <w:rStyle w:val="Hyperlink"/>
            <w:rFonts w:ascii="Arial" w:hAnsi="Arial" w:cs="Arial"/>
            <w:sz w:val="16"/>
            <w:szCs w:val="16"/>
          </w:rPr>
          <w:t>Artikel 49 Abs. 3 V-HFKG</w:t>
        </w:r>
      </w:hyperlink>
      <w:r>
        <w:rPr>
          <w:rFonts w:ascii="Arial" w:hAnsi="Arial" w:cs="Arial"/>
          <w:sz w:val="16"/>
          <w:szCs w:val="16"/>
        </w:rPr>
        <w:t xml:space="preserve"> </w:t>
      </w:r>
      <w:r w:rsidRPr="00F23185">
        <w:rPr>
          <w:rFonts w:ascii="Arial" w:hAnsi="Arial" w:cs="Arial"/>
          <w:sz w:val="16"/>
          <w:szCs w:val="16"/>
        </w:rPr>
        <w:t xml:space="preserve">können Eigenleistungen als Geld- oder Sachleistungen (Real- oder Virtual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 werden. Die Höhe der als Real </w:t>
      </w:r>
      <w:proofErr w:type="spellStart"/>
      <w:r w:rsidRPr="00F23185">
        <w:rPr>
          <w:rFonts w:ascii="Arial" w:hAnsi="Arial" w:cs="Arial"/>
          <w:sz w:val="16"/>
          <w:szCs w:val="16"/>
        </w:rPr>
        <w:t>money</w:t>
      </w:r>
      <w:proofErr w:type="spellEnd"/>
      <w:r w:rsidRPr="00F23185">
        <w:rPr>
          <w:rFonts w:ascii="Arial" w:hAnsi="Arial" w:cs="Arial"/>
          <w:sz w:val="16"/>
          <w:szCs w:val="16"/>
        </w:rPr>
        <w:t xml:space="preserve"> erbrachten Eigenle</w:t>
      </w:r>
      <w:r>
        <w:rPr>
          <w:rFonts w:ascii="Arial" w:hAnsi="Arial" w:cs="Arial"/>
          <w:sz w:val="16"/>
          <w:szCs w:val="16"/>
        </w:rPr>
        <w:t>istung muss mindestens gleich</w:t>
      </w:r>
      <w:r w:rsidRPr="00F23185">
        <w:rPr>
          <w:rFonts w:ascii="Arial" w:hAnsi="Arial" w:cs="Arial"/>
          <w:sz w:val="16"/>
          <w:szCs w:val="16"/>
        </w:rPr>
        <w:t xml:space="preserve"> hoch sein, wie 50% der Höhe des Bundesbeitrags.</w:t>
      </w:r>
    </w:p>
    <w:p w14:paraId="0C8533EB" w14:textId="77777777" w:rsidR="004B477E" w:rsidRPr="00F23185" w:rsidRDefault="004B477E" w:rsidP="004B477E">
      <w:pPr>
        <w:pStyle w:val="Funotentext"/>
        <w:numPr>
          <w:ilvl w:val="0"/>
          <w:numId w:val="31"/>
        </w:numPr>
        <w:spacing w:line="256" w:lineRule="exact"/>
        <w:rPr>
          <w:rFonts w:ascii="Arial" w:hAnsi="Arial" w:cs="Arial"/>
          <w:sz w:val="16"/>
          <w:szCs w:val="16"/>
        </w:rPr>
      </w:pPr>
      <w:r w:rsidRPr="00F23185">
        <w:rPr>
          <w:rFonts w:ascii="Arial" w:hAnsi="Arial" w:cs="Arial"/>
          <w:sz w:val="16"/>
          <w:szCs w:val="16"/>
        </w:rPr>
        <w:t xml:space="preserve">Als Geldleistung (real </w:t>
      </w:r>
      <w:proofErr w:type="spellStart"/>
      <w:r w:rsidRPr="00F23185">
        <w:rPr>
          <w:rFonts w:ascii="Arial" w:hAnsi="Arial" w:cs="Arial"/>
          <w:sz w:val="16"/>
          <w:szCs w:val="16"/>
        </w:rPr>
        <w:t>money</w:t>
      </w:r>
      <w:proofErr w:type="spellEnd"/>
      <w:r w:rsidRPr="00F23185">
        <w:rPr>
          <w:rFonts w:ascii="Arial" w:hAnsi="Arial" w:cs="Arial"/>
          <w:sz w:val="16"/>
          <w:szCs w:val="16"/>
        </w:rPr>
        <w:t>) gilt die Finanzierung von Projektkosten, die beim Projektteilnehmer durch die Projektteilnahme zusätzlich zu den normalen laufenden Ausgaben entstehen. Diese umfassen:</w:t>
      </w:r>
    </w:p>
    <w:p w14:paraId="6D25790A" w14:textId="77777777" w:rsidR="004B477E" w:rsidRPr="00F23185" w:rsidRDefault="004B477E" w:rsidP="004B477E">
      <w:pPr>
        <w:pStyle w:val="Funotentext"/>
        <w:numPr>
          <w:ilvl w:val="0"/>
          <w:numId w:val="30"/>
        </w:numPr>
        <w:spacing w:line="256" w:lineRule="exact"/>
        <w:rPr>
          <w:rFonts w:ascii="Arial" w:hAnsi="Arial" w:cs="Arial"/>
          <w:sz w:val="16"/>
          <w:szCs w:val="16"/>
        </w:rPr>
      </w:pPr>
      <w:r w:rsidRPr="00F23185">
        <w:rPr>
          <w:rFonts w:ascii="Arial" w:hAnsi="Arial" w:cs="Arial"/>
          <w:sz w:val="16"/>
          <w:szCs w:val="16"/>
        </w:rPr>
        <w:t xml:space="preserve">Personalkosten einschliesslich Sozialleistungen </w:t>
      </w:r>
    </w:p>
    <w:p w14:paraId="51A15716" w14:textId="77777777" w:rsidR="004B477E" w:rsidRPr="00F23185" w:rsidRDefault="004B477E" w:rsidP="004B477E">
      <w:pPr>
        <w:pStyle w:val="Funotentext"/>
        <w:numPr>
          <w:ilvl w:val="0"/>
          <w:numId w:val="30"/>
        </w:numPr>
        <w:spacing w:line="256" w:lineRule="exact"/>
        <w:rPr>
          <w:rFonts w:ascii="Arial" w:hAnsi="Arial" w:cs="Arial"/>
          <w:sz w:val="16"/>
          <w:szCs w:val="16"/>
        </w:rPr>
      </w:pPr>
      <w:r w:rsidRPr="00F23185">
        <w:rPr>
          <w:rFonts w:ascii="Arial" w:hAnsi="Arial" w:cs="Arial"/>
          <w:sz w:val="16"/>
          <w:szCs w:val="16"/>
        </w:rPr>
        <w:t>Sachkosten für Apparate und Anlagen, Betriebsmittel, Kosten für speziell angemietete Räumlichkeiten, Tagungs- und Reisekosten.</w:t>
      </w:r>
    </w:p>
    <w:p w14:paraId="3596DAE8" w14:textId="77777777" w:rsidR="004B477E" w:rsidRPr="00B4304A" w:rsidRDefault="004B477E" w:rsidP="004B477E">
      <w:pPr>
        <w:pStyle w:val="Funotentext"/>
        <w:numPr>
          <w:ilvl w:val="0"/>
          <w:numId w:val="31"/>
        </w:numPr>
        <w:spacing w:line="256" w:lineRule="exact"/>
        <w:rPr>
          <w:rFonts w:ascii="Arial" w:hAnsi="Arial" w:cs="Arial"/>
          <w:sz w:val="16"/>
          <w:szCs w:val="16"/>
        </w:rPr>
      </w:pPr>
      <w:r w:rsidRPr="00F23185">
        <w:rPr>
          <w:rFonts w:ascii="Arial" w:hAnsi="Arial" w:cs="Arial"/>
          <w:sz w:val="16"/>
          <w:szCs w:val="16"/>
        </w:rPr>
        <w:t>Als Sachleistungen (</w:t>
      </w:r>
      <w:proofErr w:type="spellStart"/>
      <w:r w:rsidRPr="00F23185">
        <w:rPr>
          <w:rFonts w:ascii="Arial" w:hAnsi="Arial" w:cs="Arial"/>
          <w:sz w:val="16"/>
          <w:szCs w:val="16"/>
        </w:rPr>
        <w:t>virtual</w:t>
      </w:r>
      <w:proofErr w:type="spellEnd"/>
      <w:r w:rsidRPr="00F23185">
        <w:rPr>
          <w:rFonts w:ascii="Arial" w:hAnsi="Arial" w:cs="Arial"/>
          <w:sz w:val="16"/>
          <w:szCs w:val="16"/>
        </w:rPr>
        <w:t xml:space="preserve"> </w:t>
      </w:r>
      <w:proofErr w:type="spellStart"/>
      <w:r w:rsidRPr="00F23185">
        <w:rPr>
          <w:rFonts w:ascii="Arial" w:hAnsi="Arial" w:cs="Arial"/>
          <w:sz w:val="16"/>
          <w:szCs w:val="16"/>
        </w:rPr>
        <w:t>money</w:t>
      </w:r>
      <w:proofErr w:type="spellEnd"/>
      <w:r w:rsidRPr="00F23185">
        <w:rPr>
          <w:rFonts w:ascii="Arial" w:hAnsi="Arial" w:cs="Arial"/>
          <w:sz w:val="16"/>
          <w:szCs w:val="16"/>
        </w:rPr>
        <w:t>) können Aufwendungen für bestehende Personalressourcen, Apparate und Anlagen und Betriebsmittel in dem Ausmass angerechnet werden, in dem sie dem Projekt eindeutig zugeordnet und belegt werden können. Die Leistungen von Mitarbeitenden, die über nationale Förderprogramme (z.B. SNF) finanziert sind, gelten als Sachleistungen.</w:t>
      </w:r>
    </w:p>
  </w:footnote>
  <w:footnote w:id="7">
    <w:p w14:paraId="08FA21EB" w14:textId="696B3EB3"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gemäss Fussnote </w:t>
      </w:r>
      <w:r w:rsidR="003F26C0">
        <w:rPr>
          <w:rFonts w:ascii="Arial" w:hAnsi="Arial" w:cs="Arial"/>
          <w:sz w:val="16"/>
          <w:szCs w:val="16"/>
        </w:rPr>
        <w:t>4</w:t>
      </w:r>
      <w:r>
        <w:rPr>
          <w:rFonts w:ascii="Arial" w:hAnsi="Arial" w:cs="Arial"/>
          <w:sz w:val="16"/>
          <w:szCs w:val="16"/>
        </w:rPr>
        <w:t>.</w:t>
      </w:r>
    </w:p>
  </w:footnote>
  <w:footnote w:id="8">
    <w:p w14:paraId="7EF3DA95" w14:textId="60CDB6FC"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w:t>
      </w:r>
      <w:r w:rsidR="003F26C0">
        <w:rPr>
          <w:rFonts w:ascii="Arial" w:hAnsi="Arial" w:cs="Arial"/>
          <w:sz w:val="16"/>
          <w:szCs w:val="16"/>
        </w:rPr>
        <w:t>iehe Anmerkung gemäss Fussnote 5</w:t>
      </w:r>
      <w:r w:rsidRPr="00B4304A">
        <w:rPr>
          <w:rFonts w:ascii="Arial" w:hAnsi="Arial" w:cs="Arial"/>
          <w:sz w:val="16"/>
          <w:szCs w:val="16"/>
        </w:rPr>
        <w:t>.</w:t>
      </w:r>
    </w:p>
  </w:footnote>
  <w:footnote w:id="9">
    <w:p w14:paraId="6C157864" w14:textId="3886D88F" w:rsidR="00AE5E19" w:rsidRDefault="00AE5E19" w:rsidP="00AE5E19">
      <w:pPr>
        <w:pStyle w:val="Funotentext"/>
        <w:spacing w:line="256" w:lineRule="exact"/>
      </w:pPr>
      <w:r w:rsidRPr="00B4304A">
        <w:rPr>
          <w:rStyle w:val="Funotenzeichen"/>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S</w:t>
      </w:r>
      <w:r w:rsidR="003F26C0">
        <w:rPr>
          <w:rFonts w:ascii="Arial" w:hAnsi="Arial" w:cs="Arial"/>
          <w:sz w:val="16"/>
          <w:szCs w:val="16"/>
        </w:rPr>
        <w:t>iehe Anmerkung gemäss Fussnote 6</w:t>
      </w:r>
      <w:r>
        <w:rPr>
          <w:rFonts w:ascii="Arial" w:hAnsi="Arial" w:cs="Arial"/>
          <w:sz w:val="16"/>
          <w:szCs w:val="16"/>
        </w:rPr>
        <w:t>.</w:t>
      </w:r>
    </w:p>
  </w:footnote>
  <w:footnote w:id="10">
    <w:p w14:paraId="0EB894AF" w14:textId="15950D59"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sidRPr="00B4304A">
        <w:rPr>
          <w:rFonts w:ascii="Arial" w:hAnsi="Arial" w:cs="Arial"/>
          <w:sz w:val="16"/>
          <w:szCs w:val="16"/>
        </w:rPr>
        <w:t xml:space="preserve"> </w:t>
      </w:r>
      <w:r>
        <w:rPr>
          <w:rFonts w:ascii="Arial" w:hAnsi="Arial" w:cs="Arial"/>
          <w:sz w:val="16"/>
          <w:szCs w:val="16"/>
        </w:rPr>
        <w:t xml:space="preserve">Siehe Anmerkung gemäss Fussnote </w:t>
      </w:r>
      <w:r w:rsidR="003F26C0">
        <w:rPr>
          <w:rFonts w:ascii="Arial" w:hAnsi="Arial" w:cs="Arial"/>
          <w:sz w:val="16"/>
          <w:szCs w:val="16"/>
        </w:rPr>
        <w:t>4</w:t>
      </w:r>
      <w:r w:rsidRPr="00B4304A">
        <w:rPr>
          <w:rFonts w:ascii="Arial" w:hAnsi="Arial" w:cs="Arial"/>
          <w:sz w:val="16"/>
          <w:szCs w:val="16"/>
        </w:rPr>
        <w:t>.</w:t>
      </w:r>
    </w:p>
  </w:footnote>
  <w:footnote w:id="11">
    <w:p w14:paraId="5A2CB6E5" w14:textId="21660D68" w:rsidR="00AE5E19" w:rsidRPr="00B4304A" w:rsidRDefault="00AE5E19" w:rsidP="00AE5E19">
      <w:pPr>
        <w:pStyle w:val="Funotentext"/>
        <w:spacing w:line="256" w:lineRule="exact"/>
        <w:rPr>
          <w:rFonts w:ascii="Arial" w:hAnsi="Arial" w:cs="Arial"/>
          <w:sz w:val="16"/>
          <w:szCs w:val="16"/>
        </w:rPr>
      </w:pPr>
      <w:r w:rsidRPr="00B4304A">
        <w:rPr>
          <w:rStyle w:val="Funotenzeichen"/>
          <w:rFonts w:ascii="Arial" w:hAnsi="Arial" w:cs="Arial"/>
          <w:sz w:val="16"/>
          <w:szCs w:val="16"/>
        </w:rPr>
        <w:footnoteRef/>
      </w:r>
      <w:r>
        <w:rPr>
          <w:rFonts w:ascii="Arial" w:hAnsi="Arial" w:cs="Arial"/>
          <w:sz w:val="16"/>
          <w:szCs w:val="16"/>
        </w:rPr>
        <w:t xml:space="preserve"> Siehe Anmerkung ge</w:t>
      </w:r>
      <w:r w:rsidR="003F26C0">
        <w:rPr>
          <w:rFonts w:ascii="Arial" w:hAnsi="Arial" w:cs="Arial"/>
          <w:sz w:val="16"/>
          <w:szCs w:val="16"/>
        </w:rPr>
        <w:t>mäss Fussnote 5</w:t>
      </w:r>
      <w:r w:rsidRPr="00B4304A">
        <w:rPr>
          <w:rFonts w:ascii="Arial" w:hAnsi="Arial" w:cs="Arial"/>
          <w:sz w:val="16"/>
          <w:szCs w:val="16"/>
        </w:rPr>
        <w:t>.</w:t>
      </w:r>
    </w:p>
  </w:footnote>
  <w:footnote w:id="12">
    <w:p w14:paraId="00714750" w14:textId="4F0BE7F4" w:rsidR="00AE5E19" w:rsidRDefault="00AE5E19" w:rsidP="00AE5E19">
      <w:pPr>
        <w:pStyle w:val="Funotentext"/>
        <w:spacing w:line="256" w:lineRule="exact"/>
      </w:pPr>
      <w:r w:rsidRPr="00B4304A">
        <w:rPr>
          <w:rStyle w:val="Funotenzeichen"/>
          <w:rFonts w:ascii="Arial" w:hAnsi="Arial" w:cs="Arial"/>
          <w:sz w:val="16"/>
          <w:szCs w:val="16"/>
        </w:rPr>
        <w:footnoteRef/>
      </w:r>
      <w:r>
        <w:rPr>
          <w:rFonts w:ascii="Arial" w:hAnsi="Arial" w:cs="Arial"/>
          <w:sz w:val="16"/>
          <w:szCs w:val="16"/>
        </w:rPr>
        <w:t xml:space="preserve"> S</w:t>
      </w:r>
      <w:r w:rsidR="003F26C0">
        <w:rPr>
          <w:rFonts w:ascii="Arial" w:hAnsi="Arial" w:cs="Arial"/>
          <w:sz w:val="16"/>
          <w:szCs w:val="16"/>
        </w:rPr>
        <w:t>iehe Anmerkung gemäss Fussnote 6</w:t>
      </w:r>
      <w:r>
        <w:rPr>
          <w:rFonts w:ascii="Arial" w:hAnsi="Arial" w:cs="Arial"/>
          <w:sz w:val="16"/>
          <w:szCs w:val="16"/>
        </w:rPr>
        <w:t>.</w:t>
      </w:r>
    </w:p>
  </w:footnote>
  <w:footnote w:id="13">
    <w:p w14:paraId="14C96C8E" w14:textId="1702912F" w:rsidR="00AE5E19" w:rsidRPr="000E1EAC" w:rsidRDefault="00AE5E19" w:rsidP="00AE5E19">
      <w:pPr>
        <w:pStyle w:val="Funotentext"/>
        <w:spacing w:line="256" w:lineRule="exact"/>
        <w:rPr>
          <w:rFonts w:ascii="Arial" w:hAnsi="Arial" w:cs="Arial"/>
          <w:sz w:val="16"/>
          <w:szCs w:val="16"/>
        </w:rPr>
      </w:pPr>
      <w:r w:rsidRPr="000E1EAC">
        <w:rPr>
          <w:rStyle w:val="Funotenzeichen"/>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4</w:t>
      </w:r>
      <w:r>
        <w:rPr>
          <w:rFonts w:ascii="Arial" w:hAnsi="Arial" w:cs="Arial"/>
          <w:sz w:val="16"/>
          <w:szCs w:val="16"/>
        </w:rPr>
        <w:t>.</w:t>
      </w:r>
    </w:p>
  </w:footnote>
  <w:footnote w:id="14">
    <w:p w14:paraId="0E5648AD" w14:textId="34BFC1FD" w:rsidR="00AE5E19" w:rsidRPr="000E1EAC" w:rsidRDefault="00AE5E19" w:rsidP="00AE5E19">
      <w:pPr>
        <w:pStyle w:val="Funotentext"/>
        <w:spacing w:line="256" w:lineRule="exact"/>
        <w:rPr>
          <w:rFonts w:ascii="Arial" w:hAnsi="Arial" w:cs="Arial"/>
          <w:sz w:val="16"/>
          <w:szCs w:val="16"/>
        </w:rPr>
      </w:pPr>
      <w:r w:rsidRPr="000E1EAC">
        <w:rPr>
          <w:rStyle w:val="Funotenzeichen"/>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5</w:t>
      </w:r>
      <w:r w:rsidRPr="000E1EAC">
        <w:rPr>
          <w:rFonts w:ascii="Arial" w:hAnsi="Arial" w:cs="Arial"/>
          <w:sz w:val="16"/>
          <w:szCs w:val="16"/>
        </w:rPr>
        <w:t>.</w:t>
      </w:r>
    </w:p>
  </w:footnote>
  <w:footnote w:id="15">
    <w:p w14:paraId="1F2EBF99" w14:textId="34E22927" w:rsidR="00AE5E19" w:rsidRDefault="00AE5E19" w:rsidP="00AE5E19">
      <w:pPr>
        <w:pStyle w:val="Funotentext"/>
        <w:spacing w:line="256" w:lineRule="exact"/>
      </w:pPr>
      <w:r w:rsidRPr="000E1EAC">
        <w:rPr>
          <w:rStyle w:val="Funotenzeichen"/>
          <w:rFonts w:ascii="Arial" w:hAnsi="Arial" w:cs="Arial"/>
          <w:sz w:val="16"/>
          <w:szCs w:val="16"/>
        </w:rPr>
        <w:footnoteRef/>
      </w:r>
      <w:r w:rsidRPr="000E1EAC">
        <w:rPr>
          <w:rFonts w:ascii="Arial" w:hAnsi="Arial" w:cs="Arial"/>
          <w:sz w:val="16"/>
          <w:szCs w:val="16"/>
        </w:rPr>
        <w:t xml:space="preserve"> S</w:t>
      </w:r>
      <w:r w:rsidR="003F26C0">
        <w:rPr>
          <w:rFonts w:ascii="Arial" w:hAnsi="Arial" w:cs="Arial"/>
          <w:sz w:val="16"/>
          <w:szCs w:val="16"/>
        </w:rPr>
        <w:t>iehe Anmerkung gemäss Fussnote 6</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CEB9" w14:textId="28B92281" w:rsidR="00B4304A" w:rsidRPr="003F2E44" w:rsidRDefault="00B4304A" w:rsidP="003F2E44">
    <w:pPr>
      <w:pStyle w:val="1Standard"/>
    </w:pPr>
    <w:r w:rsidRPr="003F2E44">
      <w:fldChar w:fldCharType="begin"/>
    </w:r>
    <w:r w:rsidRPr="003F2E44">
      <w:instrText xml:space="preserve"> REF  Zeile_1 </w:instrText>
    </w:r>
    <w:r>
      <w:instrText xml:space="preserve"> \* MERGEFORMAT </w:instrText>
    </w:r>
    <w:r w:rsidRPr="003F2E44">
      <w:fldChar w:fldCharType="separate"/>
    </w:r>
    <w:r>
      <w:t xml:space="preserve"> </w:t>
    </w:r>
    <w:r w:rsidRPr="002E272F">
      <w:t>Bern,</w:t>
    </w:r>
    <w:r w:rsidRPr="00596174">
      <w:rPr>
        <w:lang w:val="fr-CH"/>
      </w:rPr>
      <w:t xml:space="preserve"> </w:t>
    </w:r>
    <w:sdt>
      <w:sdtPr>
        <w:rPr>
          <w:lang w:val="fr-CH"/>
        </w:rPr>
        <w:alias w:val="Datum"/>
        <w:tag w:val="Datum"/>
        <w:id w:val="329796944"/>
        <w:lock w:val="sdtLocked"/>
        <w:placeholder>
          <w:docPart w:val="0237F32A05474798AAF1F65E008CEB63"/>
        </w:placeholder>
        <w:date w:fullDate="2021-03-24T00:00:00Z">
          <w:dateFormat w:val="dd.MM.yyyy"/>
          <w:lid w:val="de-CH"/>
          <w:storeMappedDataAs w:val="dateTime"/>
          <w:calendar w:val="gregorian"/>
        </w:date>
      </w:sdtPr>
      <w:sdtEndPr/>
      <w:sdtContent>
        <w:r w:rsidR="00F07FEB">
          <w:t>24.03.2021</w:t>
        </w:r>
      </w:sdtContent>
    </w:sdt>
    <w:r w:rsidRPr="00596174">
      <w:rPr>
        <w:lang w:val="fr-CH"/>
      </w:rPr>
      <w:t xml:space="preserve"> </w:t>
    </w:r>
    <w:r w:rsidRPr="003F2E44">
      <w:fldChar w:fldCharType="end"/>
    </w:r>
  </w:p>
  <w:p w14:paraId="1B323DBD" w14:textId="4CF49330" w:rsidR="00B4304A" w:rsidRPr="003F2E44" w:rsidRDefault="00B4304A" w:rsidP="003F2E44">
    <w:pPr>
      <w:pStyle w:val="1Standard"/>
    </w:pPr>
    <w:r w:rsidRPr="003F2E44">
      <w:fldChar w:fldCharType="begin"/>
    </w:r>
    <w:r w:rsidRPr="003F2E44">
      <w:instrText xml:space="preserve"> REF  Zeile_2 </w:instrText>
    </w:r>
    <w:r>
      <w:instrText xml:space="preserve"> \* MERGEFORMAT </w:instrText>
    </w:r>
    <w:r w:rsidRPr="003F2E44">
      <w:fldChar w:fldCharType="separate"/>
    </w:r>
    <w:sdt>
      <w:sdtPr>
        <w:alias w:val="Name Nachname"/>
        <w:tag w:val="Name Nachname"/>
        <w:id w:val="-641264506"/>
        <w:lock w:val="sdtLocked"/>
        <w:placeholder>
          <w:docPart w:val="841CCD673F0548D98EFC6A29A839367A"/>
        </w:placeholder>
      </w:sdtPr>
      <w:sdtEndPr/>
      <w:sdtContent>
        <w:r w:rsidRPr="002E272F">
          <w:t xml:space="preserve">    </w:t>
        </w:r>
      </w:sdtContent>
    </w:sdt>
    <w:r w:rsidRPr="002E272F">
      <w:t xml:space="preserve"> </w:t>
    </w:r>
    <w:r w:rsidRPr="003F2E44">
      <w:fldChar w:fldCharType="end"/>
    </w:r>
  </w:p>
  <w:p w14:paraId="71774DC7" w14:textId="77777777" w:rsidR="00B4304A" w:rsidRPr="003F2E44" w:rsidRDefault="00B4304A" w:rsidP="003F2E44">
    <w:pPr>
      <w:pStyle w:val="1Standard"/>
    </w:pPr>
  </w:p>
  <w:p w14:paraId="08EFCE7F" w14:textId="6AAE6930" w:rsidR="00B4304A" w:rsidRDefault="00B4304A" w:rsidP="00887A6E">
    <w:pPr>
      <w:pStyle w:val="1Standard"/>
    </w:pPr>
    <w:bookmarkStart w:id="3" w:name="tmLogo2"/>
    <w:r>
      <w:rPr>
        <w:noProof/>
        <w:lang w:eastAsia="de-CH"/>
      </w:rPr>
      <w:drawing>
        <wp:anchor distT="0" distB="0" distL="114300" distR="114300" simplePos="0" relativeHeight="251657728" behindDoc="0" locked="0" layoutInCell="1" allowOverlap="1" wp14:anchorId="3506E942" wp14:editId="652F60DE">
          <wp:simplePos x="0" y="0"/>
          <wp:positionH relativeFrom="page">
            <wp:posOffset>504701</wp:posOffset>
          </wp:positionH>
          <wp:positionV relativeFrom="page">
            <wp:posOffset>2939143</wp:posOffset>
          </wp:positionV>
          <wp:extent cx="1347850" cy="160317"/>
          <wp:effectExtent l="0" t="0" r="5080" b="0"/>
          <wp:wrapNone/>
          <wp:docPr id="1" name="Grafik 1"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412A" w14:textId="5957A5DF" w:rsidR="00B4304A" w:rsidRPr="003F2E44" w:rsidRDefault="00B4304A" w:rsidP="005C6C76">
    <w:pPr>
      <w:pStyle w:val="1Standard"/>
    </w:pPr>
    <w:r>
      <w:t xml:space="preserve"> </w:t>
    </w:r>
  </w:p>
  <w:p w14:paraId="7F499CEE" w14:textId="77777777" w:rsidR="00B4304A" w:rsidRDefault="00B4304A" w:rsidP="008E6A8D">
    <w:pPr>
      <w:pStyle w:val="7Logo"/>
    </w:pPr>
    <w:bookmarkStart w:id="4" w:name="tmLogo1"/>
    <w:r>
      <w:rPr>
        <w:lang w:val="de-CH" w:eastAsia="de-CH"/>
      </w:rPr>
      <w:drawing>
        <wp:anchor distT="0" distB="0" distL="114300" distR="114300" simplePos="0" relativeHeight="251656704" behindDoc="0" locked="1" layoutInCell="1" allowOverlap="1" wp14:anchorId="65A400F5" wp14:editId="5FC5AED0">
          <wp:simplePos x="0" y="0"/>
          <wp:positionH relativeFrom="page">
            <wp:posOffset>498764</wp:posOffset>
          </wp:positionH>
          <wp:positionV relativeFrom="page">
            <wp:posOffset>2927268</wp:posOffset>
          </wp:positionV>
          <wp:extent cx="233928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77E6D"/>
    <w:multiLevelType w:val="hybridMultilevel"/>
    <w:tmpl w:val="EAFED2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A643EF"/>
    <w:multiLevelType w:val="hybridMultilevel"/>
    <w:tmpl w:val="4EFEF7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053908"/>
    <w:multiLevelType w:val="hybridMultilevel"/>
    <w:tmpl w:val="29E6D58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7"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9"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7B0042"/>
    <w:multiLevelType w:val="hybridMultilevel"/>
    <w:tmpl w:val="12A8FB7A"/>
    <w:lvl w:ilvl="0" w:tplc="F702B958">
      <w:start w:val="2021"/>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8"/>
  </w:num>
  <w:num w:numId="8">
    <w:abstractNumId w:val="16"/>
  </w:num>
  <w:num w:numId="9">
    <w:abstractNumId w:val="3"/>
  </w:num>
  <w:num w:numId="10">
    <w:abstractNumId w:val="15"/>
  </w:num>
  <w:num w:numId="11">
    <w:abstractNumId w:val="17"/>
  </w:num>
  <w:num w:numId="12">
    <w:abstractNumId w:val="8"/>
  </w:num>
  <w:num w:numId="13">
    <w:abstractNumId w:val="15"/>
  </w:num>
  <w:num w:numId="14">
    <w:abstractNumId w:val="17"/>
  </w:num>
  <w:num w:numId="15">
    <w:abstractNumId w:val="8"/>
  </w:num>
  <w:num w:numId="16">
    <w:abstractNumId w:val="4"/>
  </w:num>
  <w:num w:numId="17">
    <w:abstractNumId w:val="19"/>
  </w:num>
  <w:num w:numId="18">
    <w:abstractNumId w:val="1"/>
  </w:num>
  <w:num w:numId="19">
    <w:abstractNumId w:val="19"/>
  </w:num>
  <w:num w:numId="20">
    <w:abstractNumId w:val="14"/>
  </w:num>
  <w:num w:numId="21">
    <w:abstractNumId w:val="20"/>
  </w:num>
  <w:num w:numId="22">
    <w:abstractNumId w:val="0"/>
  </w:num>
  <w:num w:numId="23">
    <w:abstractNumId w:val="2"/>
  </w:num>
  <w:num w:numId="24">
    <w:abstractNumId w:val="6"/>
  </w:num>
  <w:num w:numId="25">
    <w:abstractNumId w:val="7"/>
  </w:num>
  <w:num w:numId="26">
    <w:abstractNumId w:val="10"/>
  </w:num>
  <w:num w:numId="27">
    <w:abstractNumId w:val="22"/>
  </w:num>
  <w:num w:numId="28">
    <w:abstractNumId w:val="21"/>
  </w:num>
  <w:num w:numId="29">
    <w:abstractNumId w:val="13"/>
  </w:num>
  <w:num w:numId="30">
    <w:abstractNumId w:val="12"/>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14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02B7C"/>
    <w:rsid w:val="00010B9D"/>
    <w:rsid w:val="00013B68"/>
    <w:rsid w:val="00014DAF"/>
    <w:rsid w:val="00017809"/>
    <w:rsid w:val="00022F4A"/>
    <w:rsid w:val="00035500"/>
    <w:rsid w:val="00040071"/>
    <w:rsid w:val="000471A3"/>
    <w:rsid w:val="00047D1C"/>
    <w:rsid w:val="00052152"/>
    <w:rsid w:val="0005236F"/>
    <w:rsid w:val="0005777A"/>
    <w:rsid w:val="00060B3D"/>
    <w:rsid w:val="00061A85"/>
    <w:rsid w:val="0006310B"/>
    <w:rsid w:val="00067372"/>
    <w:rsid w:val="00070E0F"/>
    <w:rsid w:val="00072C50"/>
    <w:rsid w:val="00072D8F"/>
    <w:rsid w:val="000A1413"/>
    <w:rsid w:val="000A1C36"/>
    <w:rsid w:val="000A2051"/>
    <w:rsid w:val="000A2D05"/>
    <w:rsid w:val="000A2D1F"/>
    <w:rsid w:val="000B18A8"/>
    <w:rsid w:val="000B19B5"/>
    <w:rsid w:val="000B5E67"/>
    <w:rsid w:val="000C0FC1"/>
    <w:rsid w:val="000C51D1"/>
    <w:rsid w:val="000D2D5F"/>
    <w:rsid w:val="000E1168"/>
    <w:rsid w:val="000E1A77"/>
    <w:rsid w:val="000E1EAC"/>
    <w:rsid w:val="000E68A0"/>
    <w:rsid w:val="000F2352"/>
    <w:rsid w:val="000F592B"/>
    <w:rsid w:val="000F7049"/>
    <w:rsid w:val="0010313A"/>
    <w:rsid w:val="001055F8"/>
    <w:rsid w:val="00105789"/>
    <w:rsid w:val="00113318"/>
    <w:rsid w:val="001160AB"/>
    <w:rsid w:val="00117EAF"/>
    <w:rsid w:val="00117FB3"/>
    <w:rsid w:val="0012500B"/>
    <w:rsid w:val="00131230"/>
    <w:rsid w:val="00131F6A"/>
    <w:rsid w:val="0013422F"/>
    <w:rsid w:val="00136563"/>
    <w:rsid w:val="00142ECA"/>
    <w:rsid w:val="001523F3"/>
    <w:rsid w:val="00153D49"/>
    <w:rsid w:val="00153E21"/>
    <w:rsid w:val="00154720"/>
    <w:rsid w:val="001618A4"/>
    <w:rsid w:val="00163D2C"/>
    <w:rsid w:val="00180412"/>
    <w:rsid w:val="00190339"/>
    <w:rsid w:val="001916CA"/>
    <w:rsid w:val="001A03E3"/>
    <w:rsid w:val="001A0B56"/>
    <w:rsid w:val="001A229E"/>
    <w:rsid w:val="001A74A5"/>
    <w:rsid w:val="001B3D98"/>
    <w:rsid w:val="001B7C2D"/>
    <w:rsid w:val="001C05DE"/>
    <w:rsid w:val="001D3C6B"/>
    <w:rsid w:val="001E0731"/>
    <w:rsid w:val="001E65A0"/>
    <w:rsid w:val="001E6DEA"/>
    <w:rsid w:val="001F79CB"/>
    <w:rsid w:val="00204F07"/>
    <w:rsid w:val="00211A0F"/>
    <w:rsid w:val="0021240F"/>
    <w:rsid w:val="00216B0C"/>
    <w:rsid w:val="002173B6"/>
    <w:rsid w:val="002271F0"/>
    <w:rsid w:val="00234082"/>
    <w:rsid w:val="0023754F"/>
    <w:rsid w:val="00253C7D"/>
    <w:rsid w:val="00262256"/>
    <w:rsid w:val="00263D16"/>
    <w:rsid w:val="00267779"/>
    <w:rsid w:val="0027023C"/>
    <w:rsid w:val="00272BB0"/>
    <w:rsid w:val="00275CCA"/>
    <w:rsid w:val="00280D7B"/>
    <w:rsid w:val="00290711"/>
    <w:rsid w:val="00293BE9"/>
    <w:rsid w:val="00295FD6"/>
    <w:rsid w:val="002961E3"/>
    <w:rsid w:val="0029684C"/>
    <w:rsid w:val="002A01C2"/>
    <w:rsid w:val="002A44E3"/>
    <w:rsid w:val="002C1116"/>
    <w:rsid w:val="002D0BFC"/>
    <w:rsid w:val="002D111A"/>
    <w:rsid w:val="002D2BB6"/>
    <w:rsid w:val="002E272F"/>
    <w:rsid w:val="002E7611"/>
    <w:rsid w:val="002F20ED"/>
    <w:rsid w:val="002F43C1"/>
    <w:rsid w:val="00306207"/>
    <w:rsid w:val="003069A5"/>
    <w:rsid w:val="00314F71"/>
    <w:rsid w:val="003164B6"/>
    <w:rsid w:val="00321E51"/>
    <w:rsid w:val="00322FAE"/>
    <w:rsid w:val="0034347D"/>
    <w:rsid w:val="003441F5"/>
    <w:rsid w:val="003503C8"/>
    <w:rsid w:val="003519A8"/>
    <w:rsid w:val="003520C7"/>
    <w:rsid w:val="00352E97"/>
    <w:rsid w:val="003571B1"/>
    <w:rsid w:val="0035761B"/>
    <w:rsid w:val="00357C3F"/>
    <w:rsid w:val="0036041B"/>
    <w:rsid w:val="003707A3"/>
    <w:rsid w:val="0037599A"/>
    <w:rsid w:val="003807B7"/>
    <w:rsid w:val="00382DD4"/>
    <w:rsid w:val="003861FF"/>
    <w:rsid w:val="00392CB5"/>
    <w:rsid w:val="003A444A"/>
    <w:rsid w:val="003A4D25"/>
    <w:rsid w:val="003A5AE2"/>
    <w:rsid w:val="003B0AE4"/>
    <w:rsid w:val="003B7341"/>
    <w:rsid w:val="003C3D60"/>
    <w:rsid w:val="003D04CB"/>
    <w:rsid w:val="003D5C11"/>
    <w:rsid w:val="003E0C98"/>
    <w:rsid w:val="003E2F49"/>
    <w:rsid w:val="003E5809"/>
    <w:rsid w:val="003F26C0"/>
    <w:rsid w:val="003F2E44"/>
    <w:rsid w:val="003F323C"/>
    <w:rsid w:val="003F6A92"/>
    <w:rsid w:val="003F6FED"/>
    <w:rsid w:val="0040012E"/>
    <w:rsid w:val="00404E0B"/>
    <w:rsid w:val="0041240E"/>
    <w:rsid w:val="00414BC6"/>
    <w:rsid w:val="00424E0F"/>
    <w:rsid w:val="00425248"/>
    <w:rsid w:val="00425A9D"/>
    <w:rsid w:val="004315A0"/>
    <w:rsid w:val="00432D37"/>
    <w:rsid w:val="00434DE2"/>
    <w:rsid w:val="004358A5"/>
    <w:rsid w:val="00442B70"/>
    <w:rsid w:val="004442B8"/>
    <w:rsid w:val="00444FB8"/>
    <w:rsid w:val="004514B1"/>
    <w:rsid w:val="004603A9"/>
    <w:rsid w:val="00460F93"/>
    <w:rsid w:val="00466AF4"/>
    <w:rsid w:val="004707DF"/>
    <w:rsid w:val="00470D82"/>
    <w:rsid w:val="00473292"/>
    <w:rsid w:val="00476442"/>
    <w:rsid w:val="00485D7A"/>
    <w:rsid w:val="0049193E"/>
    <w:rsid w:val="00493392"/>
    <w:rsid w:val="00494EA8"/>
    <w:rsid w:val="00495F34"/>
    <w:rsid w:val="004A6D44"/>
    <w:rsid w:val="004A6E4B"/>
    <w:rsid w:val="004B477E"/>
    <w:rsid w:val="004C2844"/>
    <w:rsid w:val="004C5775"/>
    <w:rsid w:val="004C5C84"/>
    <w:rsid w:val="004C6249"/>
    <w:rsid w:val="004D15C6"/>
    <w:rsid w:val="004D4511"/>
    <w:rsid w:val="004D5E8B"/>
    <w:rsid w:val="004D793A"/>
    <w:rsid w:val="00500936"/>
    <w:rsid w:val="00504546"/>
    <w:rsid w:val="00504DFA"/>
    <w:rsid w:val="00510CE6"/>
    <w:rsid w:val="00516157"/>
    <w:rsid w:val="00523D55"/>
    <w:rsid w:val="005251BF"/>
    <w:rsid w:val="00526EC9"/>
    <w:rsid w:val="00540308"/>
    <w:rsid w:val="00542630"/>
    <w:rsid w:val="00547A9C"/>
    <w:rsid w:val="00566EA1"/>
    <w:rsid w:val="00570A09"/>
    <w:rsid w:val="0057685A"/>
    <w:rsid w:val="005851FA"/>
    <w:rsid w:val="00592106"/>
    <w:rsid w:val="00596174"/>
    <w:rsid w:val="005A1CBD"/>
    <w:rsid w:val="005A3D67"/>
    <w:rsid w:val="005B0751"/>
    <w:rsid w:val="005B3F9F"/>
    <w:rsid w:val="005B4348"/>
    <w:rsid w:val="005B7DA7"/>
    <w:rsid w:val="005C1D8C"/>
    <w:rsid w:val="005C6C76"/>
    <w:rsid w:val="005C7BE7"/>
    <w:rsid w:val="005D1248"/>
    <w:rsid w:val="005E1CE8"/>
    <w:rsid w:val="005E2598"/>
    <w:rsid w:val="005E49B7"/>
    <w:rsid w:val="005E7985"/>
    <w:rsid w:val="005F7332"/>
    <w:rsid w:val="006013DE"/>
    <w:rsid w:val="0060304D"/>
    <w:rsid w:val="006132BB"/>
    <w:rsid w:val="0062323C"/>
    <w:rsid w:val="0062464A"/>
    <w:rsid w:val="00624F13"/>
    <w:rsid w:val="00634917"/>
    <w:rsid w:val="00637198"/>
    <w:rsid w:val="00637696"/>
    <w:rsid w:val="00644059"/>
    <w:rsid w:val="00653D30"/>
    <w:rsid w:val="00656A10"/>
    <w:rsid w:val="00670ECC"/>
    <w:rsid w:val="00673871"/>
    <w:rsid w:val="00685138"/>
    <w:rsid w:val="00691CB3"/>
    <w:rsid w:val="00694EDF"/>
    <w:rsid w:val="00696F39"/>
    <w:rsid w:val="006A208C"/>
    <w:rsid w:val="006A5CA8"/>
    <w:rsid w:val="006A7D22"/>
    <w:rsid w:val="006B017D"/>
    <w:rsid w:val="006B0C06"/>
    <w:rsid w:val="006B321F"/>
    <w:rsid w:val="006B4C5C"/>
    <w:rsid w:val="006B4CA3"/>
    <w:rsid w:val="006C51F4"/>
    <w:rsid w:val="006C5688"/>
    <w:rsid w:val="006C64E3"/>
    <w:rsid w:val="006D72AC"/>
    <w:rsid w:val="006E1C60"/>
    <w:rsid w:val="006E39C7"/>
    <w:rsid w:val="007000A6"/>
    <w:rsid w:val="00702C08"/>
    <w:rsid w:val="007065DF"/>
    <w:rsid w:val="00710EF1"/>
    <w:rsid w:val="00711059"/>
    <w:rsid w:val="00711EDE"/>
    <w:rsid w:val="00725484"/>
    <w:rsid w:val="0073757C"/>
    <w:rsid w:val="00737DED"/>
    <w:rsid w:val="007421D8"/>
    <w:rsid w:val="007531B9"/>
    <w:rsid w:val="00753665"/>
    <w:rsid w:val="007570ED"/>
    <w:rsid w:val="0076497A"/>
    <w:rsid w:val="00771FDB"/>
    <w:rsid w:val="007720F0"/>
    <w:rsid w:val="00772E3C"/>
    <w:rsid w:val="00775063"/>
    <w:rsid w:val="00783E15"/>
    <w:rsid w:val="007905B6"/>
    <w:rsid w:val="00791B22"/>
    <w:rsid w:val="00795FC1"/>
    <w:rsid w:val="00796B04"/>
    <w:rsid w:val="007A0B53"/>
    <w:rsid w:val="007A3806"/>
    <w:rsid w:val="007A7E33"/>
    <w:rsid w:val="007B2031"/>
    <w:rsid w:val="007B66B6"/>
    <w:rsid w:val="007B6936"/>
    <w:rsid w:val="007B75EB"/>
    <w:rsid w:val="007C2AA4"/>
    <w:rsid w:val="007C4434"/>
    <w:rsid w:val="007D321A"/>
    <w:rsid w:val="007D42B0"/>
    <w:rsid w:val="007E61A5"/>
    <w:rsid w:val="007F2E5F"/>
    <w:rsid w:val="007F4BE3"/>
    <w:rsid w:val="008016EB"/>
    <w:rsid w:val="00801C00"/>
    <w:rsid w:val="00804CF7"/>
    <w:rsid w:val="00810886"/>
    <w:rsid w:val="00816CB5"/>
    <w:rsid w:val="00825375"/>
    <w:rsid w:val="008272EC"/>
    <w:rsid w:val="00836C8C"/>
    <w:rsid w:val="00841DE8"/>
    <w:rsid w:val="00842F10"/>
    <w:rsid w:val="00844820"/>
    <w:rsid w:val="00847F8C"/>
    <w:rsid w:val="00863AB1"/>
    <w:rsid w:val="00872BC8"/>
    <w:rsid w:val="00874AEB"/>
    <w:rsid w:val="00874DDF"/>
    <w:rsid w:val="00877FC7"/>
    <w:rsid w:val="008845EB"/>
    <w:rsid w:val="0088786E"/>
    <w:rsid w:val="00887A6E"/>
    <w:rsid w:val="00891956"/>
    <w:rsid w:val="00893599"/>
    <w:rsid w:val="008939A2"/>
    <w:rsid w:val="00893F26"/>
    <w:rsid w:val="0089747E"/>
    <w:rsid w:val="00897A8C"/>
    <w:rsid w:val="008A125F"/>
    <w:rsid w:val="008A2D55"/>
    <w:rsid w:val="008A3C80"/>
    <w:rsid w:val="008A7496"/>
    <w:rsid w:val="008A7C44"/>
    <w:rsid w:val="008B0239"/>
    <w:rsid w:val="008B453C"/>
    <w:rsid w:val="008B7CDD"/>
    <w:rsid w:val="008D13A1"/>
    <w:rsid w:val="008D3400"/>
    <w:rsid w:val="008E6A8D"/>
    <w:rsid w:val="00900D43"/>
    <w:rsid w:val="00910F0D"/>
    <w:rsid w:val="009118FB"/>
    <w:rsid w:val="00917DB0"/>
    <w:rsid w:val="00924725"/>
    <w:rsid w:val="00933281"/>
    <w:rsid w:val="00943D21"/>
    <w:rsid w:val="00947A5C"/>
    <w:rsid w:val="00947D0E"/>
    <w:rsid w:val="00970DAB"/>
    <w:rsid w:val="00972736"/>
    <w:rsid w:val="00981308"/>
    <w:rsid w:val="00985F33"/>
    <w:rsid w:val="00993276"/>
    <w:rsid w:val="009969CB"/>
    <w:rsid w:val="009B3A1E"/>
    <w:rsid w:val="009C3550"/>
    <w:rsid w:val="009C5C69"/>
    <w:rsid w:val="009D080A"/>
    <w:rsid w:val="009D2374"/>
    <w:rsid w:val="009D2D56"/>
    <w:rsid w:val="009D402C"/>
    <w:rsid w:val="009E7E54"/>
    <w:rsid w:val="009F353D"/>
    <w:rsid w:val="009F4FBC"/>
    <w:rsid w:val="009F51F4"/>
    <w:rsid w:val="009F54DA"/>
    <w:rsid w:val="00A0351D"/>
    <w:rsid w:val="00A03C02"/>
    <w:rsid w:val="00A11769"/>
    <w:rsid w:val="00A14953"/>
    <w:rsid w:val="00A14EF7"/>
    <w:rsid w:val="00A15966"/>
    <w:rsid w:val="00A1682E"/>
    <w:rsid w:val="00A17060"/>
    <w:rsid w:val="00A24353"/>
    <w:rsid w:val="00A32DC3"/>
    <w:rsid w:val="00A34E4F"/>
    <w:rsid w:val="00A40651"/>
    <w:rsid w:val="00A52847"/>
    <w:rsid w:val="00A55006"/>
    <w:rsid w:val="00A56C07"/>
    <w:rsid w:val="00A65442"/>
    <w:rsid w:val="00A70263"/>
    <w:rsid w:val="00A71E79"/>
    <w:rsid w:val="00A8745B"/>
    <w:rsid w:val="00A879F2"/>
    <w:rsid w:val="00A90C4F"/>
    <w:rsid w:val="00A95E20"/>
    <w:rsid w:val="00A96180"/>
    <w:rsid w:val="00A977F4"/>
    <w:rsid w:val="00AA6D0E"/>
    <w:rsid w:val="00AA6DF1"/>
    <w:rsid w:val="00AB5627"/>
    <w:rsid w:val="00AC4910"/>
    <w:rsid w:val="00AC6095"/>
    <w:rsid w:val="00AD10CA"/>
    <w:rsid w:val="00AD1356"/>
    <w:rsid w:val="00AD58DC"/>
    <w:rsid w:val="00AE4391"/>
    <w:rsid w:val="00AE5E19"/>
    <w:rsid w:val="00AF0BE0"/>
    <w:rsid w:val="00AF67CF"/>
    <w:rsid w:val="00B067EC"/>
    <w:rsid w:val="00B07890"/>
    <w:rsid w:val="00B11BFA"/>
    <w:rsid w:val="00B15F83"/>
    <w:rsid w:val="00B16FCE"/>
    <w:rsid w:val="00B205A6"/>
    <w:rsid w:val="00B22F81"/>
    <w:rsid w:val="00B242C1"/>
    <w:rsid w:val="00B36260"/>
    <w:rsid w:val="00B3745E"/>
    <w:rsid w:val="00B40CCC"/>
    <w:rsid w:val="00B415C0"/>
    <w:rsid w:val="00B4304A"/>
    <w:rsid w:val="00B43A1C"/>
    <w:rsid w:val="00B44090"/>
    <w:rsid w:val="00B46BB8"/>
    <w:rsid w:val="00B477C3"/>
    <w:rsid w:val="00B572C4"/>
    <w:rsid w:val="00B6087E"/>
    <w:rsid w:val="00B64239"/>
    <w:rsid w:val="00B67080"/>
    <w:rsid w:val="00B73400"/>
    <w:rsid w:val="00B7365D"/>
    <w:rsid w:val="00B83890"/>
    <w:rsid w:val="00B86C46"/>
    <w:rsid w:val="00B949F6"/>
    <w:rsid w:val="00BA1122"/>
    <w:rsid w:val="00BA2065"/>
    <w:rsid w:val="00BA25ED"/>
    <w:rsid w:val="00BA3DD9"/>
    <w:rsid w:val="00BA4DA1"/>
    <w:rsid w:val="00BB3C01"/>
    <w:rsid w:val="00BB410A"/>
    <w:rsid w:val="00BC6AD4"/>
    <w:rsid w:val="00BF5915"/>
    <w:rsid w:val="00C04FAE"/>
    <w:rsid w:val="00C06A4F"/>
    <w:rsid w:val="00C10369"/>
    <w:rsid w:val="00C173BC"/>
    <w:rsid w:val="00C27B63"/>
    <w:rsid w:val="00C405D7"/>
    <w:rsid w:val="00C45611"/>
    <w:rsid w:val="00C45E67"/>
    <w:rsid w:val="00C55DD0"/>
    <w:rsid w:val="00C65737"/>
    <w:rsid w:val="00C72570"/>
    <w:rsid w:val="00C7695E"/>
    <w:rsid w:val="00C80A42"/>
    <w:rsid w:val="00C84889"/>
    <w:rsid w:val="00C92245"/>
    <w:rsid w:val="00C93738"/>
    <w:rsid w:val="00C94746"/>
    <w:rsid w:val="00CA650C"/>
    <w:rsid w:val="00CA6AC9"/>
    <w:rsid w:val="00CB2462"/>
    <w:rsid w:val="00CC3BDA"/>
    <w:rsid w:val="00CD1148"/>
    <w:rsid w:val="00CD6BB1"/>
    <w:rsid w:val="00CE1951"/>
    <w:rsid w:val="00CF1635"/>
    <w:rsid w:val="00CF33DD"/>
    <w:rsid w:val="00D01C42"/>
    <w:rsid w:val="00D044AB"/>
    <w:rsid w:val="00D05DE3"/>
    <w:rsid w:val="00D1375B"/>
    <w:rsid w:val="00D1525D"/>
    <w:rsid w:val="00D172FE"/>
    <w:rsid w:val="00D32E83"/>
    <w:rsid w:val="00D35E49"/>
    <w:rsid w:val="00D375C2"/>
    <w:rsid w:val="00D44716"/>
    <w:rsid w:val="00D57FC1"/>
    <w:rsid w:val="00D61AB4"/>
    <w:rsid w:val="00D65DF6"/>
    <w:rsid w:val="00D66F2A"/>
    <w:rsid w:val="00D7231B"/>
    <w:rsid w:val="00D75349"/>
    <w:rsid w:val="00D87D0A"/>
    <w:rsid w:val="00D9209E"/>
    <w:rsid w:val="00D96F1C"/>
    <w:rsid w:val="00D973A4"/>
    <w:rsid w:val="00DA1F99"/>
    <w:rsid w:val="00DA5410"/>
    <w:rsid w:val="00DA674A"/>
    <w:rsid w:val="00DA6EE6"/>
    <w:rsid w:val="00DA7731"/>
    <w:rsid w:val="00DA78E0"/>
    <w:rsid w:val="00DB5B36"/>
    <w:rsid w:val="00DD03B7"/>
    <w:rsid w:val="00DD044C"/>
    <w:rsid w:val="00DD1F01"/>
    <w:rsid w:val="00DE6F9E"/>
    <w:rsid w:val="00DE74AB"/>
    <w:rsid w:val="00DE791F"/>
    <w:rsid w:val="00DF13A9"/>
    <w:rsid w:val="00DF2710"/>
    <w:rsid w:val="00DF31F2"/>
    <w:rsid w:val="00E01873"/>
    <w:rsid w:val="00E01967"/>
    <w:rsid w:val="00E04148"/>
    <w:rsid w:val="00E07597"/>
    <w:rsid w:val="00E25644"/>
    <w:rsid w:val="00E32C58"/>
    <w:rsid w:val="00E41C73"/>
    <w:rsid w:val="00E42D07"/>
    <w:rsid w:val="00E444FF"/>
    <w:rsid w:val="00E61308"/>
    <w:rsid w:val="00E61E09"/>
    <w:rsid w:val="00E6524E"/>
    <w:rsid w:val="00E67A7D"/>
    <w:rsid w:val="00E701F3"/>
    <w:rsid w:val="00E771E0"/>
    <w:rsid w:val="00E85F03"/>
    <w:rsid w:val="00E9026A"/>
    <w:rsid w:val="00E954F2"/>
    <w:rsid w:val="00E97A6B"/>
    <w:rsid w:val="00EA26F2"/>
    <w:rsid w:val="00EB2A24"/>
    <w:rsid w:val="00EB4301"/>
    <w:rsid w:val="00EB53B6"/>
    <w:rsid w:val="00EB6F82"/>
    <w:rsid w:val="00EC0761"/>
    <w:rsid w:val="00EC1F26"/>
    <w:rsid w:val="00ED071E"/>
    <w:rsid w:val="00EE5448"/>
    <w:rsid w:val="00EF7F16"/>
    <w:rsid w:val="00F07FEB"/>
    <w:rsid w:val="00F11AF1"/>
    <w:rsid w:val="00F13EE5"/>
    <w:rsid w:val="00F15861"/>
    <w:rsid w:val="00F16E47"/>
    <w:rsid w:val="00F20DD4"/>
    <w:rsid w:val="00F2254E"/>
    <w:rsid w:val="00F23185"/>
    <w:rsid w:val="00F26629"/>
    <w:rsid w:val="00F33247"/>
    <w:rsid w:val="00F443D5"/>
    <w:rsid w:val="00F45BCA"/>
    <w:rsid w:val="00F461B2"/>
    <w:rsid w:val="00F475F6"/>
    <w:rsid w:val="00F52886"/>
    <w:rsid w:val="00F57564"/>
    <w:rsid w:val="00F61265"/>
    <w:rsid w:val="00F769E8"/>
    <w:rsid w:val="00F841C4"/>
    <w:rsid w:val="00F935EB"/>
    <w:rsid w:val="00F96311"/>
    <w:rsid w:val="00FA0AA3"/>
    <w:rsid w:val="00FA419D"/>
    <w:rsid w:val="00FA7287"/>
    <w:rsid w:val="00FA7AFF"/>
    <w:rsid w:val="00FB0D56"/>
    <w:rsid w:val="00FB1221"/>
    <w:rsid w:val="00FB302C"/>
    <w:rsid w:val="00FB3584"/>
    <w:rsid w:val="00FB46C7"/>
    <w:rsid w:val="00FB7E7A"/>
    <w:rsid w:val="00FB7F18"/>
    <w:rsid w:val="00FC3F43"/>
    <w:rsid w:val="00FD180F"/>
    <w:rsid w:val="00FD2B3C"/>
    <w:rsid w:val="00FD54F1"/>
    <w:rsid w:val="00FD64F0"/>
    <w:rsid w:val="00FE1F88"/>
    <w:rsid w:val="00FE36C1"/>
    <w:rsid w:val="00FF1E50"/>
    <w:rsid w:val="00FF252C"/>
    <w:rsid w:val="00FF27DA"/>
    <w:rsid w:val="00FF2B10"/>
    <w:rsid w:val="00FF652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B1032BB"/>
  <w15:docId w15:val="{9D02E731-1DA5-4F4C-A738-F47E838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90C4F"/>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semiHidden/>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E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84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ie.wyssenbach@swissuniveristies.ch" TargetMode="External"/><Relationship Id="rId13" Type="http://schemas.openxmlformats.org/officeDocument/2006/relationships/hyperlink" Target="https://www.swissuniversities.ch/fileadmin/swissuniversities/Dokumente/Forschung/P-11/2._CallP11_2021-24_Anleitung.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P-11/2._CallP11_2021-24_Anleitu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fileadmin/swissuniversities/Dokumente/Hochschulpolitik/Pgb/Budgetformular_PgB_mehrere_Projekt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issuniversities.ch/fileadmin/swissuniversities/Dokumente/Hochschulpolitik/Pgb/Budgetformular_PgB_Einzelprojekt.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wissuniversities.ch/fileadmin/swissuniversities/Dokumente/Forschung/P-11/2._CallP11_2021-24_Anleitung.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dmin.ch/opc/de/classified-compilation/20161646/index.html" TargetMode="External"/><Relationship Id="rId2" Type="http://schemas.openxmlformats.org/officeDocument/2006/relationships/hyperlink" Target="https://www.admin.ch/opc/de/classified-compilation/20161646/index.html" TargetMode="External"/><Relationship Id="rId1" Type="http://schemas.openxmlformats.org/officeDocument/2006/relationships/hyperlink" Target="https://www.swissuniversities.ch/fileadmin/swissuniversities/Dokumente/Hochschulpolitik/Pgb/Checkliste_Divers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y\AppData\Local\Temp\Temp2_inside-swissuniversities.zip\inside-swissuniversities\215%20Kommunikation\Templates\DE\mitLogoBlack\SWU_mL-B_Memo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8828A1" w:rsidP="008828A1">
          <w:pPr>
            <w:pStyle w:val="0FA81921771E43FFA52348F082BDA958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8828A1" w:rsidP="008828A1">
          <w:pPr>
            <w:pStyle w:val="FEE2D1E765004C8389BA563365BEDBA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8828A1" w:rsidP="008828A1">
          <w:pPr>
            <w:pStyle w:val="E3A55325707B4D8DA42F897B2EC5AAE6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8828A1" w:rsidP="008828A1">
          <w:pPr>
            <w:pStyle w:val="492C29D67EA646D19535948402F543F5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8828A1" w:rsidP="008828A1">
          <w:pPr>
            <w:pStyle w:val="7F77930A3C1247B9BB5CA02B4B67626A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8828A1" w:rsidP="008828A1">
          <w:pPr>
            <w:pStyle w:val="A4B4EF77D84F4441AB9B76F788DDE90A2"/>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17B75423C0884DFD9548DBFB8CCB64F9"/>
        <w:category>
          <w:name w:val="Allgemein"/>
          <w:gallery w:val="placeholder"/>
        </w:category>
        <w:types>
          <w:type w:val="bbPlcHdr"/>
        </w:types>
        <w:behaviors>
          <w:behavior w:val="content"/>
        </w:behaviors>
        <w:guid w:val="{59AFFCF5-6685-40C0-9902-71C5ED278E98}"/>
      </w:docPartPr>
      <w:docPartBody>
        <w:p w:rsidR="007A74BB" w:rsidRDefault="008828A1" w:rsidP="008828A1">
          <w:pPr>
            <w:pStyle w:val="17B75423C0884DFD9548DBFB8CCB64F92"/>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E7C47EB51D4F49BCBA5E95FA0432AD7E"/>
        <w:category>
          <w:name w:val="Allgemein"/>
          <w:gallery w:val="placeholder"/>
        </w:category>
        <w:types>
          <w:type w:val="bbPlcHdr"/>
        </w:types>
        <w:behaviors>
          <w:behavior w:val="content"/>
        </w:behaviors>
        <w:guid w:val="{26EF8BEF-D0B8-43C0-87F4-65945915D5AD}"/>
      </w:docPartPr>
      <w:docPartBody>
        <w:p w:rsidR="007A74BB" w:rsidRDefault="008828A1" w:rsidP="008828A1">
          <w:pPr>
            <w:pStyle w:val="E7C47EB51D4F49BCBA5E95FA0432AD7E1"/>
          </w:pPr>
          <w:r w:rsidRPr="000471A3">
            <w:rPr>
              <w:rStyle w:val="Platzhaltertext"/>
              <w:sz w:val="14"/>
              <w:szCs w:val="14"/>
            </w:rPr>
            <w:t>Klicken oder tippen Sie, um ein Datum einzugeben.</w:t>
          </w:r>
        </w:p>
      </w:docPartBody>
    </w:docPart>
    <w:docPart>
      <w:docPartPr>
        <w:name w:val="BA745C1A085243E38D5815D12887ED5B"/>
        <w:category>
          <w:name w:val="Allgemein"/>
          <w:gallery w:val="placeholder"/>
        </w:category>
        <w:types>
          <w:type w:val="bbPlcHdr"/>
        </w:types>
        <w:behaviors>
          <w:behavior w:val="content"/>
        </w:behaviors>
        <w:guid w:val="{AA1C05EF-8AC6-4AD4-8A35-5E3BA74837E8}"/>
      </w:docPartPr>
      <w:docPartBody>
        <w:p w:rsidR="007A74BB" w:rsidRDefault="008828A1" w:rsidP="008828A1">
          <w:pPr>
            <w:pStyle w:val="BA745C1A085243E38D5815D12887ED5B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78C9B45E49D4B488D296EF538E57FA1"/>
        <w:category>
          <w:name w:val="Allgemein"/>
          <w:gallery w:val="placeholder"/>
        </w:category>
        <w:types>
          <w:type w:val="bbPlcHdr"/>
        </w:types>
        <w:behaviors>
          <w:behavior w:val="content"/>
        </w:behaviors>
        <w:guid w:val="{36911363-3DF8-4B1E-85B2-B51176417488}"/>
      </w:docPartPr>
      <w:docPartBody>
        <w:p w:rsidR="00841819" w:rsidRDefault="008828A1" w:rsidP="008828A1">
          <w:pPr>
            <w:pStyle w:val="778C9B45E49D4B488D296EF538E57FA1"/>
          </w:pPr>
          <w:r w:rsidRPr="000471A3">
            <w:rPr>
              <w:rStyle w:val="Platzhaltertext"/>
              <w:sz w:val="14"/>
              <w:szCs w:val="14"/>
            </w:rPr>
            <w:t>Klicken oder tippen Sie, um ein Datum einzugeben.</w:t>
          </w:r>
        </w:p>
      </w:docPartBody>
    </w:docPart>
    <w:docPart>
      <w:docPartPr>
        <w:name w:val="6FEEF38744F748CEA39CE699149AA777"/>
        <w:category>
          <w:name w:val="Allgemein"/>
          <w:gallery w:val="placeholder"/>
        </w:category>
        <w:types>
          <w:type w:val="bbPlcHdr"/>
        </w:types>
        <w:behaviors>
          <w:behavior w:val="content"/>
        </w:behaviors>
        <w:guid w:val="{43EB7A5E-735E-4CD0-9B48-E5C63F8F60B0}"/>
      </w:docPartPr>
      <w:docPartBody>
        <w:p w:rsidR="00841819" w:rsidRDefault="008828A1" w:rsidP="008828A1">
          <w:pPr>
            <w:pStyle w:val="6FEEF38744F748CEA39CE699149AA777"/>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823288E57564C668F62BC9DD6F22C48"/>
        <w:category>
          <w:name w:val="Allgemein"/>
          <w:gallery w:val="placeholder"/>
        </w:category>
        <w:types>
          <w:type w:val="bbPlcHdr"/>
        </w:types>
        <w:behaviors>
          <w:behavior w:val="content"/>
        </w:behaviors>
        <w:guid w:val="{007BD6BF-AD9C-4B87-A7C9-4B7B9D8719DF}"/>
      </w:docPartPr>
      <w:docPartBody>
        <w:p w:rsidR="00841819" w:rsidRDefault="008828A1" w:rsidP="008828A1">
          <w:pPr>
            <w:pStyle w:val="2823288E57564C668F62BC9DD6F22C48"/>
          </w:pPr>
          <w:r w:rsidRPr="000471A3">
            <w:rPr>
              <w:rStyle w:val="Platzhaltertext"/>
              <w:sz w:val="14"/>
              <w:szCs w:val="14"/>
            </w:rPr>
            <w:t>Klicken oder tippen Sie, um ein Datum einzugeben.</w:t>
          </w:r>
        </w:p>
      </w:docPartBody>
    </w:docPart>
    <w:docPart>
      <w:docPartPr>
        <w:name w:val="1BF7B71021154546B7A5908829F194C9"/>
        <w:category>
          <w:name w:val="Allgemein"/>
          <w:gallery w:val="placeholder"/>
        </w:category>
        <w:types>
          <w:type w:val="bbPlcHdr"/>
        </w:types>
        <w:behaviors>
          <w:behavior w:val="content"/>
        </w:behaviors>
        <w:guid w:val="{6654B3B8-C865-48B9-9BE8-EEAFDCDDA118}"/>
      </w:docPartPr>
      <w:docPartBody>
        <w:p w:rsidR="00841819" w:rsidRDefault="008828A1" w:rsidP="008828A1">
          <w:pPr>
            <w:pStyle w:val="1BF7B71021154546B7A5908829F194C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8828A1" w:rsidP="008828A1">
          <w:pPr>
            <w:pStyle w:val="8AB21BB7C32C470BA6ACE9C6F9D6F356"/>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655FA6C917894A00BCA018882968D108"/>
        <w:category>
          <w:name w:val="Allgemein"/>
          <w:gallery w:val="placeholder"/>
        </w:category>
        <w:types>
          <w:type w:val="bbPlcHdr"/>
        </w:types>
        <w:behaviors>
          <w:behavior w:val="content"/>
        </w:behaviors>
        <w:guid w:val="{025B526D-5EB0-4A2C-AAB3-16CD70FF77AA}"/>
      </w:docPartPr>
      <w:docPartBody>
        <w:p w:rsidR="00C265D8" w:rsidRDefault="00871068" w:rsidP="00871068">
          <w:pPr>
            <w:pStyle w:val="655FA6C917894A00BCA018882968D10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0D940C7EC9A549F6AC29400D4552C304"/>
        <w:category>
          <w:name w:val="Allgemein"/>
          <w:gallery w:val="placeholder"/>
        </w:category>
        <w:types>
          <w:type w:val="bbPlcHdr"/>
        </w:types>
        <w:behaviors>
          <w:behavior w:val="content"/>
        </w:behaviors>
        <w:guid w:val="{8D0F1DEC-73CC-456D-AAF4-1FBEB4638C59}"/>
      </w:docPartPr>
      <w:docPartBody>
        <w:p w:rsidR="000E4916" w:rsidRDefault="00A253A0" w:rsidP="00A253A0">
          <w:pPr>
            <w:pStyle w:val="0D940C7EC9A549F6AC29400D4552C304"/>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2E763F33B1C4009A5107DF125BC8400"/>
        <w:category>
          <w:name w:val="Allgemein"/>
          <w:gallery w:val="placeholder"/>
        </w:category>
        <w:types>
          <w:type w:val="bbPlcHdr"/>
        </w:types>
        <w:behaviors>
          <w:behavior w:val="content"/>
        </w:behaviors>
        <w:guid w:val="{E8184B66-52A3-4205-A7EF-1E845D84CF48}"/>
      </w:docPartPr>
      <w:docPartBody>
        <w:p w:rsidR="000E4916" w:rsidRDefault="00A253A0" w:rsidP="00A253A0">
          <w:pPr>
            <w:pStyle w:val="92E763F33B1C4009A5107DF125BC84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2C4A45F2C034F79AFFDCE9D6A1C85C1"/>
        <w:category>
          <w:name w:val="Allgemein"/>
          <w:gallery w:val="placeholder"/>
        </w:category>
        <w:types>
          <w:type w:val="bbPlcHdr"/>
        </w:types>
        <w:behaviors>
          <w:behavior w:val="content"/>
        </w:behaviors>
        <w:guid w:val="{5DD43CCF-7345-41B8-8C46-C9495E5B74C7}"/>
      </w:docPartPr>
      <w:docPartBody>
        <w:p w:rsidR="000E4916" w:rsidRDefault="00A253A0" w:rsidP="00A253A0">
          <w:pPr>
            <w:pStyle w:val="12C4A45F2C034F79AFFDCE9D6A1C85C1"/>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F0AF17DB9DB24E82A339F0E77C8772BD"/>
        <w:category>
          <w:name w:val="Allgemein"/>
          <w:gallery w:val="placeholder"/>
        </w:category>
        <w:types>
          <w:type w:val="bbPlcHdr"/>
        </w:types>
        <w:behaviors>
          <w:behavior w:val="content"/>
        </w:behaviors>
        <w:guid w:val="{AD1D8287-4ABB-4B88-9EEA-6E21FE50D7C7}"/>
      </w:docPartPr>
      <w:docPartBody>
        <w:p w:rsidR="000E4916" w:rsidRDefault="00A253A0" w:rsidP="00A253A0">
          <w:pPr>
            <w:pStyle w:val="F0AF17DB9DB24E82A339F0E77C8772BD"/>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140F43FCA54463B947986DFBF4339C"/>
        <w:category>
          <w:name w:val="Allgemein"/>
          <w:gallery w:val="placeholder"/>
        </w:category>
        <w:types>
          <w:type w:val="bbPlcHdr"/>
        </w:types>
        <w:behaviors>
          <w:behavior w:val="content"/>
        </w:behaviors>
        <w:guid w:val="{26B5BD07-3351-40BC-A55B-C93B153F1456}"/>
      </w:docPartPr>
      <w:docPartBody>
        <w:p w:rsidR="000E4916" w:rsidRDefault="00A253A0" w:rsidP="00A253A0">
          <w:pPr>
            <w:pStyle w:val="02140F43FCA54463B947986DFBF4339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565F29899EF4F70938E4A2A9AA12B00"/>
        <w:category>
          <w:name w:val="Allgemein"/>
          <w:gallery w:val="placeholder"/>
        </w:category>
        <w:types>
          <w:type w:val="bbPlcHdr"/>
        </w:types>
        <w:behaviors>
          <w:behavior w:val="content"/>
        </w:behaviors>
        <w:guid w:val="{892C0B16-CA94-4EB1-96E3-5AA4601F0420}"/>
      </w:docPartPr>
      <w:docPartBody>
        <w:p w:rsidR="000E4916" w:rsidRDefault="00A253A0" w:rsidP="00A253A0">
          <w:pPr>
            <w:pStyle w:val="C565F29899EF4F70938E4A2A9AA12B0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B5371A4EEECC4CCE90784C6188439153"/>
        <w:category>
          <w:name w:val="Allgemein"/>
          <w:gallery w:val="placeholder"/>
        </w:category>
        <w:types>
          <w:type w:val="bbPlcHdr"/>
        </w:types>
        <w:behaviors>
          <w:behavior w:val="content"/>
        </w:behaviors>
        <w:guid w:val="{90136757-DE69-448D-BCB1-1E05557F17FF}"/>
      </w:docPartPr>
      <w:docPartBody>
        <w:p w:rsidR="000E4916" w:rsidRDefault="00A253A0" w:rsidP="00A253A0">
          <w:pPr>
            <w:pStyle w:val="B5371A4EEECC4CCE90784C618843915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D4A7DAD0973443CEA77704C86119090B"/>
        <w:category>
          <w:name w:val="Allgemein"/>
          <w:gallery w:val="placeholder"/>
        </w:category>
        <w:types>
          <w:type w:val="bbPlcHdr"/>
        </w:types>
        <w:behaviors>
          <w:behavior w:val="content"/>
        </w:behaviors>
        <w:guid w:val="{B0771D7E-607C-4FBB-99F8-BC92B432E314}"/>
      </w:docPartPr>
      <w:docPartBody>
        <w:p w:rsidR="000E4916" w:rsidRDefault="00A253A0" w:rsidP="00A253A0">
          <w:pPr>
            <w:pStyle w:val="D4A7DAD0973443CEA77704C86119090B"/>
          </w:pPr>
          <w:r w:rsidRPr="00452511">
            <w:rPr>
              <w:rStyle w:val="Platzhaltertext"/>
            </w:rPr>
            <w:t>Klicken oder tippen Sie hier, um</w:t>
          </w:r>
          <w:r>
            <w:rPr>
              <w:rStyle w:val="Platzhaltertext"/>
            </w:rPr>
            <w:t xml:space="preserve"> den</w:t>
          </w:r>
          <w:r w:rsidRPr="00452511">
            <w:rPr>
              <w:rStyle w:val="Platzhaltertext"/>
            </w:rPr>
            <w:t xml:space="preserve"> Text einzugeben.</w:t>
          </w:r>
        </w:p>
      </w:docPartBody>
    </w:docPart>
    <w:docPart>
      <w:docPartPr>
        <w:name w:val="2F3179270FA14BD58089B2A2150389A3"/>
        <w:category>
          <w:name w:val="Allgemein"/>
          <w:gallery w:val="placeholder"/>
        </w:category>
        <w:types>
          <w:type w:val="bbPlcHdr"/>
        </w:types>
        <w:behaviors>
          <w:behavior w:val="content"/>
        </w:behaviors>
        <w:guid w:val="{7B81DAAD-2546-4EE1-B01C-728B1D5C2F54}"/>
      </w:docPartPr>
      <w:docPartBody>
        <w:p w:rsidR="000E4916" w:rsidRDefault="00A253A0" w:rsidP="00A253A0">
          <w:pPr>
            <w:pStyle w:val="2F3179270FA14BD58089B2A2150389A3"/>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CA254A59EE6D4CEAABDE06421CC354EB"/>
        <w:category>
          <w:name w:val="Allgemein"/>
          <w:gallery w:val="placeholder"/>
        </w:category>
        <w:types>
          <w:type w:val="bbPlcHdr"/>
        </w:types>
        <w:behaviors>
          <w:behavior w:val="content"/>
        </w:behaviors>
        <w:guid w:val="{F762C0C5-AF59-4895-A626-97E3C89E43C2}"/>
      </w:docPartPr>
      <w:docPartBody>
        <w:p w:rsidR="000E4916" w:rsidRDefault="00A253A0" w:rsidP="00A253A0">
          <w:pPr>
            <w:pStyle w:val="CA254A59EE6D4CEAABDE06421CC354EB"/>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8060C38FAF64A608E3E0FC1A2AAEA60"/>
        <w:category>
          <w:name w:val="Allgemein"/>
          <w:gallery w:val="placeholder"/>
        </w:category>
        <w:types>
          <w:type w:val="bbPlcHdr"/>
        </w:types>
        <w:behaviors>
          <w:behavior w:val="content"/>
        </w:behaviors>
        <w:guid w:val="{969C6894-CC37-4098-9060-25AD42E54B92}"/>
      </w:docPartPr>
      <w:docPartBody>
        <w:p w:rsidR="00BF5F58" w:rsidRDefault="00BE0076" w:rsidP="00BE0076">
          <w:pPr>
            <w:pStyle w:val="38060C38FAF64A608E3E0FC1A2AAEA60"/>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7C4DB03B2A124E64B7FD9A31D3BEBC89"/>
        <w:category>
          <w:name w:val="Allgemein"/>
          <w:gallery w:val="placeholder"/>
        </w:category>
        <w:types>
          <w:type w:val="bbPlcHdr"/>
        </w:types>
        <w:behaviors>
          <w:behavior w:val="content"/>
        </w:behaviors>
        <w:guid w:val="{47E26B62-0FC7-4B84-9962-01FD7685C2F4}"/>
      </w:docPartPr>
      <w:docPartBody>
        <w:p w:rsidR="00BF5F58" w:rsidRDefault="00BE0076" w:rsidP="00BE0076">
          <w:pPr>
            <w:pStyle w:val="7C4DB03B2A124E64B7FD9A31D3BEBC8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0358217DB844A19BE0B95BF8FA246AA"/>
        <w:category>
          <w:name w:val="Allgemein"/>
          <w:gallery w:val="placeholder"/>
        </w:category>
        <w:types>
          <w:type w:val="bbPlcHdr"/>
        </w:types>
        <w:behaviors>
          <w:behavior w:val="content"/>
        </w:behaviors>
        <w:guid w:val="{BA77D89B-3C0C-4AA2-82D5-A0FD783936A2}"/>
      </w:docPartPr>
      <w:docPartBody>
        <w:p w:rsidR="00BF5F58" w:rsidRDefault="00BE0076" w:rsidP="00BE0076">
          <w:pPr>
            <w:pStyle w:val="10358217DB844A19BE0B95BF8FA246AA"/>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16FDCE51CF91436298558AAD06E83399"/>
        <w:category>
          <w:name w:val="Allgemein"/>
          <w:gallery w:val="placeholder"/>
        </w:category>
        <w:types>
          <w:type w:val="bbPlcHdr"/>
        </w:types>
        <w:behaviors>
          <w:behavior w:val="content"/>
        </w:behaviors>
        <w:guid w:val="{309C5E27-81AA-44A8-983F-DDA103BB850B}"/>
      </w:docPartPr>
      <w:docPartBody>
        <w:p w:rsidR="00BF5F58" w:rsidRDefault="00BE0076" w:rsidP="00BE0076">
          <w:pPr>
            <w:pStyle w:val="16FDCE51CF91436298558AAD06E83399"/>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93AFD9EC4FE441DF83FE3BFE79F91C26"/>
        <w:category>
          <w:name w:val="Allgemein"/>
          <w:gallery w:val="placeholder"/>
        </w:category>
        <w:types>
          <w:type w:val="bbPlcHdr"/>
        </w:types>
        <w:behaviors>
          <w:behavior w:val="content"/>
        </w:behaviors>
        <w:guid w:val="{856D1F4C-9806-461B-A24D-0278DECCCA46}"/>
      </w:docPartPr>
      <w:docPartBody>
        <w:p w:rsidR="00BF5F58" w:rsidRDefault="00BE0076" w:rsidP="00BE0076">
          <w:pPr>
            <w:pStyle w:val="93AFD9EC4FE441DF83FE3BFE79F91C26"/>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6FA3DA087D5242A7A316225FCF0D7F2E"/>
        <w:category>
          <w:name w:val="Allgemein"/>
          <w:gallery w:val="placeholder"/>
        </w:category>
        <w:types>
          <w:type w:val="bbPlcHdr"/>
        </w:types>
        <w:behaviors>
          <w:behavior w:val="content"/>
        </w:behaviors>
        <w:guid w:val="{3C06855D-B510-4872-BC19-2871596703BB}"/>
      </w:docPartPr>
      <w:docPartBody>
        <w:p w:rsidR="00BF5F58" w:rsidRDefault="00BE0076" w:rsidP="00BE0076">
          <w:pPr>
            <w:pStyle w:val="6FA3DA087D5242A7A316225FCF0D7F2E"/>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31DDC325D78343B592BCE4A0B25936CC"/>
        <w:category>
          <w:name w:val="Allgemein"/>
          <w:gallery w:val="placeholder"/>
        </w:category>
        <w:types>
          <w:type w:val="bbPlcHdr"/>
        </w:types>
        <w:behaviors>
          <w:behavior w:val="content"/>
        </w:behaviors>
        <w:guid w:val="{E89A7C9A-C159-4513-9630-02289B048C06}"/>
      </w:docPartPr>
      <w:docPartBody>
        <w:p w:rsidR="00BF5F58" w:rsidRDefault="00BE0076" w:rsidP="00BE0076">
          <w:pPr>
            <w:pStyle w:val="31DDC325D78343B592BCE4A0B25936CC"/>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0237F32A05474798AAF1F65E008CEB63"/>
        <w:category>
          <w:name w:val="Allgemein"/>
          <w:gallery w:val="placeholder"/>
        </w:category>
        <w:types>
          <w:type w:val="bbPlcHdr"/>
        </w:types>
        <w:behaviors>
          <w:behavior w:val="content"/>
        </w:behaviors>
        <w:guid w:val="{955D4E6D-70F7-4C20-A24E-31D24875E58F}"/>
      </w:docPartPr>
      <w:docPartBody>
        <w:p w:rsidR="009326E5" w:rsidRDefault="00654490" w:rsidP="00654490">
          <w:pPr>
            <w:pStyle w:val="0237F32A05474798AAF1F65E008CEB63"/>
          </w:pPr>
          <w:r w:rsidRPr="00EB4040">
            <w:rPr>
              <w:rStyle w:val="Platzhaltertext"/>
            </w:rPr>
            <w:t>Klicken Sie hier, um ein Datum einzugeben.</w:t>
          </w:r>
        </w:p>
      </w:docPartBody>
    </w:docPart>
    <w:docPart>
      <w:docPartPr>
        <w:name w:val="841CCD673F0548D98EFC6A29A839367A"/>
        <w:category>
          <w:name w:val="Allgemein"/>
          <w:gallery w:val="placeholder"/>
        </w:category>
        <w:types>
          <w:type w:val="bbPlcHdr"/>
        </w:types>
        <w:behaviors>
          <w:behavior w:val="content"/>
        </w:behaviors>
        <w:guid w:val="{3021C080-1D9F-47E0-B4E2-A808EBD601D4}"/>
      </w:docPartPr>
      <w:docPartBody>
        <w:p w:rsidR="009326E5" w:rsidRDefault="00654490" w:rsidP="00654490">
          <w:pPr>
            <w:pStyle w:val="841CCD673F0548D98EFC6A29A839367A"/>
          </w:pPr>
          <w:r w:rsidRPr="001E65A0">
            <w:rPr>
              <w:color w:val="FF0000"/>
            </w:rPr>
            <w:t>Name Nachname</w:t>
          </w:r>
        </w:p>
      </w:docPartBody>
    </w:docPart>
    <w:docPart>
      <w:docPartPr>
        <w:name w:val="EA5E4CA7D0F4451BB01EBF479363B735"/>
        <w:category>
          <w:name w:val="Allgemein"/>
          <w:gallery w:val="placeholder"/>
        </w:category>
        <w:types>
          <w:type w:val="bbPlcHdr"/>
        </w:types>
        <w:behaviors>
          <w:behavior w:val="content"/>
        </w:behaviors>
        <w:guid w:val="{BE8E0DAA-DFC5-434B-9B4C-E5C10EEEFA5E}"/>
      </w:docPartPr>
      <w:docPartBody>
        <w:p w:rsidR="0010373D" w:rsidRDefault="009326E5" w:rsidP="009326E5">
          <w:pPr>
            <w:pStyle w:val="EA5E4CA7D0F4451BB01EBF479363B735"/>
          </w:pPr>
          <w:r w:rsidRPr="00452511">
            <w:rPr>
              <w:rStyle w:val="Platzhaltertext"/>
            </w:rPr>
            <w:t xml:space="preserve">Klicken oder tippen Sie hier, um </w:t>
          </w:r>
          <w:r>
            <w:rPr>
              <w:rStyle w:val="Platzhaltertext"/>
            </w:rPr>
            <w:t xml:space="preserve">den </w:t>
          </w:r>
          <w:r w:rsidRPr="00452511">
            <w:rPr>
              <w:rStyle w:val="Platzhaltertext"/>
            </w:rPr>
            <w:t>Text einzugeben.</w:t>
          </w:r>
        </w:p>
      </w:docPartBody>
    </w:docPart>
    <w:docPart>
      <w:docPartPr>
        <w:name w:val="880D04B0A29A4241A27068881DC45559"/>
        <w:category>
          <w:name w:val="Allgemein"/>
          <w:gallery w:val="placeholder"/>
        </w:category>
        <w:types>
          <w:type w:val="bbPlcHdr"/>
        </w:types>
        <w:behaviors>
          <w:behavior w:val="content"/>
        </w:behaviors>
        <w:guid w:val="{A2F52A36-4585-4626-9118-FA90D96AEE61}"/>
      </w:docPartPr>
      <w:docPartBody>
        <w:p w:rsidR="002B0834" w:rsidRDefault="00621F7C" w:rsidP="00621F7C">
          <w:pPr>
            <w:pStyle w:val="880D04B0A29A4241A27068881DC4555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8B158CD31DFA42CA8D7486812D3AB248"/>
        <w:category>
          <w:name w:val="Allgemein"/>
          <w:gallery w:val="placeholder"/>
        </w:category>
        <w:types>
          <w:type w:val="bbPlcHdr"/>
        </w:types>
        <w:behaviors>
          <w:behavior w:val="content"/>
        </w:behaviors>
        <w:guid w:val="{F8805F06-195B-429F-A6D7-A1D295900E87}"/>
      </w:docPartPr>
      <w:docPartBody>
        <w:p w:rsidR="002B0834" w:rsidRDefault="00621F7C" w:rsidP="00621F7C">
          <w:pPr>
            <w:pStyle w:val="8B158CD31DFA42CA8D7486812D3AB248"/>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DE7DC1AA7204DDF8EFA7B01EA152685"/>
        <w:category>
          <w:name w:val="Allgemein"/>
          <w:gallery w:val="placeholder"/>
        </w:category>
        <w:types>
          <w:type w:val="bbPlcHdr"/>
        </w:types>
        <w:behaviors>
          <w:behavior w:val="content"/>
        </w:behaviors>
        <w:guid w:val="{DE945EE4-8A22-4F2A-9168-E601B3E2E556}"/>
      </w:docPartPr>
      <w:docPartBody>
        <w:p w:rsidR="002B0834" w:rsidRDefault="00621F7C" w:rsidP="00621F7C">
          <w:pPr>
            <w:pStyle w:val="EDE7DC1AA7204DDF8EFA7B01EA152685"/>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D48C3BDA139D45C58BFF4792F29D8344"/>
        <w:category>
          <w:name w:val="Allgemein"/>
          <w:gallery w:val="placeholder"/>
        </w:category>
        <w:types>
          <w:type w:val="bbPlcHdr"/>
        </w:types>
        <w:behaviors>
          <w:behavior w:val="content"/>
        </w:behaviors>
        <w:guid w:val="{81AB8CB4-C74A-44E5-943B-2277D62C7866}"/>
      </w:docPartPr>
      <w:docPartBody>
        <w:p w:rsidR="002B0834" w:rsidRDefault="00621F7C" w:rsidP="00621F7C">
          <w:pPr>
            <w:pStyle w:val="D48C3BDA139D45C58BFF4792F29D834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E9BC4777B4844F518306D376C70D40EB"/>
        <w:category>
          <w:name w:val="Allgemein"/>
          <w:gallery w:val="placeholder"/>
        </w:category>
        <w:types>
          <w:type w:val="bbPlcHdr"/>
        </w:types>
        <w:behaviors>
          <w:behavior w:val="content"/>
        </w:behaviors>
        <w:guid w:val="{0438043C-E7F6-4C01-A7C9-36859D47C911}"/>
      </w:docPartPr>
      <w:docPartBody>
        <w:p w:rsidR="002B0834" w:rsidRDefault="00621F7C" w:rsidP="00621F7C">
          <w:pPr>
            <w:pStyle w:val="E9BC4777B4844F518306D376C70D40EB"/>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5C16B085AE94AC1A0EAF57B2350A8CB"/>
        <w:category>
          <w:name w:val="Allgemein"/>
          <w:gallery w:val="placeholder"/>
        </w:category>
        <w:types>
          <w:type w:val="bbPlcHdr"/>
        </w:types>
        <w:behaviors>
          <w:behavior w:val="content"/>
        </w:behaviors>
        <w:guid w:val="{D9C7C728-7CCF-41FD-B25D-31D453324DCD}"/>
      </w:docPartPr>
      <w:docPartBody>
        <w:p w:rsidR="002B0834" w:rsidRDefault="00621F7C" w:rsidP="00621F7C">
          <w:pPr>
            <w:pStyle w:val="A5C16B085AE94AC1A0EAF57B2350A8CB"/>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A8C73F42148347798EE9CD0DAA320B8E"/>
        <w:category>
          <w:name w:val="Allgemein"/>
          <w:gallery w:val="placeholder"/>
        </w:category>
        <w:types>
          <w:type w:val="bbPlcHdr"/>
        </w:types>
        <w:behaviors>
          <w:behavior w:val="content"/>
        </w:behaviors>
        <w:guid w:val="{CBDB6C9C-1687-41E0-A40E-FA4A0A236258}"/>
      </w:docPartPr>
      <w:docPartBody>
        <w:p w:rsidR="002B0834" w:rsidRDefault="00621F7C" w:rsidP="00621F7C">
          <w:pPr>
            <w:pStyle w:val="A8C73F42148347798EE9CD0DAA320B8E"/>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5EB17470B37A466C880FBE5547E31E09"/>
        <w:category>
          <w:name w:val="Allgemein"/>
          <w:gallery w:val="placeholder"/>
        </w:category>
        <w:types>
          <w:type w:val="bbPlcHdr"/>
        </w:types>
        <w:behaviors>
          <w:behavior w:val="content"/>
        </w:behaviors>
        <w:guid w:val="{8C156129-FC79-4B80-A818-CA63924006AB}"/>
      </w:docPartPr>
      <w:docPartBody>
        <w:p w:rsidR="00CC319D" w:rsidRDefault="00657779" w:rsidP="00657779">
          <w:pPr>
            <w:pStyle w:val="5EB17470B37A466C880FBE5547E31E0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28CEF1B94ADE4B9F9F5E3707867F1156"/>
        <w:category>
          <w:name w:val="Allgemein"/>
          <w:gallery w:val="placeholder"/>
        </w:category>
        <w:types>
          <w:type w:val="bbPlcHdr"/>
        </w:types>
        <w:behaviors>
          <w:behavior w:val="content"/>
        </w:behaviors>
        <w:guid w:val="{CC733354-B33F-402B-9186-6272EE711934}"/>
      </w:docPartPr>
      <w:docPartBody>
        <w:p w:rsidR="00CC319D" w:rsidRDefault="00657779" w:rsidP="00657779">
          <w:pPr>
            <w:pStyle w:val="28CEF1B94ADE4B9F9F5E3707867F1156"/>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F4E64D5A644D4E0088A50F2C7EDBF3C9"/>
        <w:category>
          <w:name w:val="Allgemein"/>
          <w:gallery w:val="placeholder"/>
        </w:category>
        <w:types>
          <w:type w:val="bbPlcHdr"/>
        </w:types>
        <w:behaviors>
          <w:behavior w:val="content"/>
        </w:behaviors>
        <w:guid w:val="{D25FCF49-BB46-4013-A1FA-5E8FC1375EB6}"/>
      </w:docPartPr>
      <w:docPartBody>
        <w:p w:rsidR="009E4064" w:rsidRDefault="00B270FD" w:rsidP="00B270FD">
          <w:pPr>
            <w:pStyle w:val="F4E64D5A644D4E0088A50F2C7EDBF3C9"/>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757D558018224039BD229E07D57BE817"/>
        <w:category>
          <w:name w:val="Allgemein"/>
          <w:gallery w:val="placeholder"/>
        </w:category>
        <w:types>
          <w:type w:val="bbPlcHdr"/>
        </w:types>
        <w:behaviors>
          <w:behavior w:val="content"/>
        </w:behaviors>
        <w:guid w:val="{C8117969-8AA4-432E-8B09-3520F11FA214}"/>
      </w:docPartPr>
      <w:docPartBody>
        <w:p w:rsidR="009E4064" w:rsidRDefault="00B270FD" w:rsidP="00B270FD">
          <w:pPr>
            <w:pStyle w:val="757D558018224039BD229E07D57BE817"/>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344DA2A713394265B10B077763DCE984"/>
        <w:category>
          <w:name w:val="Allgemein"/>
          <w:gallery w:val="placeholder"/>
        </w:category>
        <w:types>
          <w:type w:val="bbPlcHdr"/>
        </w:types>
        <w:behaviors>
          <w:behavior w:val="content"/>
        </w:behaviors>
        <w:guid w:val="{E3EF5A60-D7C5-4DA3-9C1A-0A5B56C4289A}"/>
      </w:docPartPr>
      <w:docPartBody>
        <w:p w:rsidR="00D82BE9" w:rsidRDefault="00160FA3" w:rsidP="00160FA3">
          <w:pPr>
            <w:pStyle w:val="344DA2A713394265B10B077763DCE984"/>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
      <w:docPartPr>
        <w:name w:val="DE7E473E20674BAF8CA8AE33751C2883"/>
        <w:category>
          <w:name w:val="Allgemein"/>
          <w:gallery w:val="placeholder"/>
        </w:category>
        <w:types>
          <w:type w:val="bbPlcHdr"/>
        </w:types>
        <w:behaviors>
          <w:behavior w:val="content"/>
        </w:behaviors>
        <w:guid w:val="{8B6E59BC-1E1D-48F7-92D4-FC7320251C8D}"/>
      </w:docPartPr>
      <w:docPartBody>
        <w:p w:rsidR="00D82BE9" w:rsidRDefault="00160FA3" w:rsidP="00160FA3">
          <w:pPr>
            <w:pStyle w:val="DE7E473E20674BAF8CA8AE33751C2883"/>
          </w:pPr>
          <w:r w:rsidRPr="00A0351D">
            <w:rPr>
              <w:rStyle w:val="Platzhaltertext"/>
              <w:highlight w:val="yellow"/>
            </w:rPr>
            <w:t xml:space="preserve">Klicken oder tippen Sie hier, um </w:t>
          </w:r>
          <w:r>
            <w:rPr>
              <w:rStyle w:val="Platzhaltertext"/>
              <w:highlight w:val="yellow"/>
            </w:rPr>
            <w:t xml:space="preserve">den </w:t>
          </w:r>
          <w:r w:rsidRPr="00A0351D">
            <w:rPr>
              <w:rStyle w:val="Platzhaltertext"/>
              <w:highlight w:val="yellow"/>
            </w:rPr>
            <w:t>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9E"/>
    <w:rsid w:val="000E4916"/>
    <w:rsid w:val="0010373D"/>
    <w:rsid w:val="00160FA3"/>
    <w:rsid w:val="001D3FA2"/>
    <w:rsid w:val="002642AE"/>
    <w:rsid w:val="002B0834"/>
    <w:rsid w:val="002D358D"/>
    <w:rsid w:val="002E3121"/>
    <w:rsid w:val="003000FD"/>
    <w:rsid w:val="00383B25"/>
    <w:rsid w:val="00461280"/>
    <w:rsid w:val="004A63D9"/>
    <w:rsid w:val="004C348B"/>
    <w:rsid w:val="004C3CCE"/>
    <w:rsid w:val="004D2AB9"/>
    <w:rsid w:val="004F4686"/>
    <w:rsid w:val="005154E4"/>
    <w:rsid w:val="005368A9"/>
    <w:rsid w:val="005418D8"/>
    <w:rsid w:val="00590170"/>
    <w:rsid w:val="005A3434"/>
    <w:rsid w:val="005C3B6C"/>
    <w:rsid w:val="005E6D3E"/>
    <w:rsid w:val="00604030"/>
    <w:rsid w:val="00621F7C"/>
    <w:rsid w:val="006262AE"/>
    <w:rsid w:val="00644B7C"/>
    <w:rsid w:val="00654490"/>
    <w:rsid w:val="00657779"/>
    <w:rsid w:val="006D71C7"/>
    <w:rsid w:val="00742359"/>
    <w:rsid w:val="007613D1"/>
    <w:rsid w:val="007614D1"/>
    <w:rsid w:val="007A74BB"/>
    <w:rsid w:val="007B00C7"/>
    <w:rsid w:val="007F0960"/>
    <w:rsid w:val="00841819"/>
    <w:rsid w:val="00871068"/>
    <w:rsid w:val="0088259E"/>
    <w:rsid w:val="008828A1"/>
    <w:rsid w:val="008D5EAA"/>
    <w:rsid w:val="00917067"/>
    <w:rsid w:val="009326E5"/>
    <w:rsid w:val="009D25D6"/>
    <w:rsid w:val="009E4064"/>
    <w:rsid w:val="009F07B6"/>
    <w:rsid w:val="00A253A0"/>
    <w:rsid w:val="00B270FD"/>
    <w:rsid w:val="00B72D83"/>
    <w:rsid w:val="00BC1ECF"/>
    <w:rsid w:val="00BE0076"/>
    <w:rsid w:val="00BF5F58"/>
    <w:rsid w:val="00C17911"/>
    <w:rsid w:val="00C265D8"/>
    <w:rsid w:val="00C55664"/>
    <w:rsid w:val="00CC10DE"/>
    <w:rsid w:val="00CC319D"/>
    <w:rsid w:val="00D02486"/>
    <w:rsid w:val="00D82BE9"/>
    <w:rsid w:val="00E454A6"/>
    <w:rsid w:val="00E83422"/>
    <w:rsid w:val="00E95407"/>
    <w:rsid w:val="00EE60CC"/>
    <w:rsid w:val="00F04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0FA3"/>
    <w:rPr>
      <w:color w:val="808080"/>
    </w:rPr>
  </w:style>
  <w:style w:type="paragraph" w:customStyle="1" w:styleId="31634212CF9E4B35829CEBC0D51EC4B5">
    <w:name w:val="31634212CF9E4B35829CEBC0D51EC4B5"/>
  </w:style>
  <w:style w:type="paragraph" w:customStyle="1" w:styleId="9BAA71FF399D4A31BEA62F771B30F956">
    <w:name w:val="9BAA71FF399D4A31BEA62F771B30F956"/>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D940C7EC9A549F6AC29400D4552C304">
    <w:name w:val="0D940C7EC9A549F6AC29400D4552C304"/>
    <w:rsid w:val="00A253A0"/>
    <w:pPr>
      <w:spacing w:after="160" w:line="259" w:lineRule="auto"/>
    </w:pPr>
  </w:style>
  <w:style w:type="paragraph" w:customStyle="1" w:styleId="92E763F33B1C4009A5107DF125BC8400">
    <w:name w:val="92E763F33B1C4009A5107DF125BC8400"/>
    <w:rsid w:val="00A253A0"/>
    <w:pPr>
      <w:spacing w:after="160" w:line="259" w:lineRule="auto"/>
    </w:pPr>
  </w:style>
  <w:style w:type="paragraph" w:customStyle="1" w:styleId="12C4A45F2C034F79AFFDCE9D6A1C85C1">
    <w:name w:val="12C4A45F2C034F79AFFDCE9D6A1C85C1"/>
    <w:rsid w:val="00A253A0"/>
    <w:pPr>
      <w:spacing w:after="160" w:line="259" w:lineRule="auto"/>
    </w:pPr>
  </w:style>
  <w:style w:type="paragraph" w:customStyle="1" w:styleId="F0AF17DB9DB24E82A339F0E77C8772BD">
    <w:name w:val="F0AF17DB9DB24E82A339F0E77C8772BD"/>
    <w:rsid w:val="00A253A0"/>
    <w:pPr>
      <w:spacing w:after="160" w:line="259" w:lineRule="auto"/>
    </w:pPr>
  </w:style>
  <w:style w:type="paragraph" w:customStyle="1" w:styleId="02140F43FCA54463B947986DFBF4339C">
    <w:name w:val="02140F43FCA54463B947986DFBF4339C"/>
    <w:rsid w:val="00A253A0"/>
    <w:pPr>
      <w:spacing w:after="160" w:line="259" w:lineRule="auto"/>
    </w:pPr>
  </w:style>
  <w:style w:type="paragraph" w:customStyle="1" w:styleId="C565F29899EF4F70938E4A2A9AA12B00">
    <w:name w:val="C565F29899EF4F70938E4A2A9AA12B00"/>
    <w:rsid w:val="00A253A0"/>
    <w:pPr>
      <w:spacing w:after="160" w:line="259" w:lineRule="auto"/>
    </w:pPr>
  </w:style>
  <w:style w:type="paragraph" w:customStyle="1" w:styleId="B5371A4EEECC4CCE90784C6188439153">
    <w:name w:val="B5371A4EEECC4CCE90784C6188439153"/>
    <w:rsid w:val="00A253A0"/>
    <w:pPr>
      <w:spacing w:after="160" w:line="259" w:lineRule="auto"/>
    </w:pPr>
  </w:style>
  <w:style w:type="paragraph" w:customStyle="1" w:styleId="D4A7DAD0973443CEA77704C86119090B">
    <w:name w:val="D4A7DAD0973443CEA77704C86119090B"/>
    <w:rsid w:val="00A253A0"/>
    <w:pPr>
      <w:spacing w:after="160" w:line="259" w:lineRule="auto"/>
    </w:pPr>
  </w:style>
  <w:style w:type="paragraph" w:customStyle="1" w:styleId="2F3179270FA14BD58089B2A2150389A3">
    <w:name w:val="2F3179270FA14BD58089B2A2150389A3"/>
    <w:rsid w:val="00A253A0"/>
    <w:pPr>
      <w:spacing w:after="160" w:line="259" w:lineRule="auto"/>
    </w:pPr>
  </w:style>
  <w:style w:type="paragraph" w:customStyle="1" w:styleId="CA254A59EE6D4CEAABDE06421CC354EB">
    <w:name w:val="CA254A59EE6D4CEAABDE06421CC354EB"/>
    <w:rsid w:val="00A253A0"/>
    <w:pPr>
      <w:spacing w:after="160" w:line="259" w:lineRule="auto"/>
    </w:pPr>
  </w:style>
  <w:style w:type="paragraph" w:customStyle="1" w:styleId="38060C38FAF64A608E3E0FC1A2AAEA60">
    <w:name w:val="38060C38FAF64A608E3E0FC1A2AAEA60"/>
    <w:rsid w:val="00BE0076"/>
    <w:pPr>
      <w:spacing w:after="160" w:line="259" w:lineRule="auto"/>
    </w:pPr>
  </w:style>
  <w:style w:type="paragraph" w:customStyle="1" w:styleId="7C4DB03B2A124E64B7FD9A31D3BEBC89">
    <w:name w:val="7C4DB03B2A124E64B7FD9A31D3BEBC89"/>
    <w:rsid w:val="00BE0076"/>
    <w:pPr>
      <w:spacing w:after="160" w:line="259" w:lineRule="auto"/>
    </w:pPr>
  </w:style>
  <w:style w:type="paragraph" w:customStyle="1" w:styleId="10358217DB844A19BE0B95BF8FA246AA">
    <w:name w:val="10358217DB844A19BE0B95BF8FA246AA"/>
    <w:rsid w:val="00BE0076"/>
    <w:pPr>
      <w:spacing w:after="160" w:line="259" w:lineRule="auto"/>
    </w:pPr>
  </w:style>
  <w:style w:type="paragraph" w:customStyle="1" w:styleId="16FDCE51CF91436298558AAD06E83399">
    <w:name w:val="16FDCE51CF91436298558AAD06E83399"/>
    <w:rsid w:val="00BE0076"/>
    <w:pPr>
      <w:spacing w:after="160" w:line="259" w:lineRule="auto"/>
    </w:pPr>
  </w:style>
  <w:style w:type="paragraph" w:customStyle="1" w:styleId="93AFD9EC4FE441DF83FE3BFE79F91C26">
    <w:name w:val="93AFD9EC4FE441DF83FE3BFE79F91C26"/>
    <w:rsid w:val="00BE0076"/>
    <w:pPr>
      <w:spacing w:after="160" w:line="259" w:lineRule="auto"/>
    </w:pPr>
  </w:style>
  <w:style w:type="paragraph" w:customStyle="1" w:styleId="6FA3DA087D5242A7A316225FCF0D7F2E">
    <w:name w:val="6FA3DA087D5242A7A316225FCF0D7F2E"/>
    <w:rsid w:val="00BE0076"/>
    <w:pPr>
      <w:spacing w:after="160" w:line="259" w:lineRule="auto"/>
    </w:pPr>
  </w:style>
  <w:style w:type="paragraph" w:customStyle="1" w:styleId="31DDC325D78343B592BCE4A0B25936CC">
    <w:name w:val="31DDC325D78343B592BCE4A0B25936CC"/>
    <w:rsid w:val="00BE0076"/>
    <w:pPr>
      <w:spacing w:after="160" w:line="259" w:lineRule="auto"/>
    </w:pPr>
  </w:style>
  <w:style w:type="paragraph" w:customStyle="1" w:styleId="36219CE6E90F4CB6BE3EA6B21DA02109">
    <w:name w:val="36219CE6E90F4CB6BE3EA6B21DA02109"/>
    <w:rsid w:val="00BE0076"/>
    <w:pPr>
      <w:spacing w:after="160" w:line="259" w:lineRule="auto"/>
    </w:pPr>
  </w:style>
  <w:style w:type="paragraph" w:customStyle="1" w:styleId="B0981874DA11440993BA7D6544E90151">
    <w:name w:val="B0981874DA11440993BA7D6544E90151"/>
    <w:rsid w:val="00BE0076"/>
    <w:pPr>
      <w:spacing w:after="160" w:line="259" w:lineRule="auto"/>
    </w:pPr>
  </w:style>
  <w:style w:type="paragraph" w:customStyle="1" w:styleId="A277E6B0A6974583A080E2F0F9C30072">
    <w:name w:val="A277E6B0A6974583A080E2F0F9C30072"/>
    <w:rsid w:val="00BE0076"/>
    <w:pPr>
      <w:spacing w:after="160" w:line="259" w:lineRule="auto"/>
    </w:pPr>
  </w:style>
  <w:style w:type="paragraph" w:customStyle="1" w:styleId="0FF37B2D6EF444B6AF9AF2FF8E66E922">
    <w:name w:val="0FF37B2D6EF444B6AF9AF2FF8E66E922"/>
    <w:rsid w:val="00BE0076"/>
    <w:pPr>
      <w:spacing w:after="160" w:line="259" w:lineRule="auto"/>
    </w:pPr>
  </w:style>
  <w:style w:type="paragraph" w:customStyle="1" w:styleId="A0B3F2C252FC406D9284E2FBC87C4D2E">
    <w:name w:val="A0B3F2C252FC406D9284E2FBC87C4D2E"/>
    <w:rsid w:val="00654490"/>
    <w:pPr>
      <w:spacing w:after="160" w:line="259" w:lineRule="auto"/>
    </w:pPr>
  </w:style>
  <w:style w:type="paragraph" w:customStyle="1" w:styleId="1E8E841B7C6F410EBF3C313CAE08D970">
    <w:name w:val="1E8E841B7C6F410EBF3C313CAE08D970"/>
    <w:rsid w:val="00654490"/>
    <w:pPr>
      <w:spacing w:after="160" w:line="259" w:lineRule="auto"/>
    </w:pPr>
  </w:style>
  <w:style w:type="paragraph" w:customStyle="1" w:styleId="0237F32A05474798AAF1F65E008CEB63">
    <w:name w:val="0237F32A05474798AAF1F65E008CEB63"/>
    <w:rsid w:val="00654490"/>
    <w:pPr>
      <w:spacing w:after="160" w:line="259" w:lineRule="auto"/>
    </w:pPr>
  </w:style>
  <w:style w:type="paragraph" w:customStyle="1" w:styleId="841CCD673F0548D98EFC6A29A839367A">
    <w:name w:val="841CCD673F0548D98EFC6A29A839367A"/>
    <w:rsid w:val="00654490"/>
    <w:pPr>
      <w:spacing w:after="160" w:line="259" w:lineRule="auto"/>
    </w:pPr>
  </w:style>
  <w:style w:type="paragraph" w:customStyle="1" w:styleId="EA5E4CA7D0F4451BB01EBF479363B735">
    <w:name w:val="EA5E4CA7D0F4451BB01EBF479363B735"/>
    <w:rsid w:val="009326E5"/>
    <w:pPr>
      <w:spacing w:after="160" w:line="259" w:lineRule="auto"/>
    </w:pPr>
  </w:style>
  <w:style w:type="paragraph" w:customStyle="1" w:styleId="880D04B0A29A4241A27068881DC45559">
    <w:name w:val="880D04B0A29A4241A27068881DC45559"/>
    <w:rsid w:val="00621F7C"/>
    <w:pPr>
      <w:spacing w:after="160" w:line="259" w:lineRule="auto"/>
    </w:pPr>
  </w:style>
  <w:style w:type="paragraph" w:customStyle="1" w:styleId="8B158CD31DFA42CA8D7486812D3AB248">
    <w:name w:val="8B158CD31DFA42CA8D7486812D3AB248"/>
    <w:rsid w:val="00621F7C"/>
    <w:pPr>
      <w:spacing w:after="160" w:line="259" w:lineRule="auto"/>
    </w:pPr>
  </w:style>
  <w:style w:type="paragraph" w:customStyle="1" w:styleId="EDE7DC1AA7204DDF8EFA7B01EA152685">
    <w:name w:val="EDE7DC1AA7204DDF8EFA7B01EA152685"/>
    <w:rsid w:val="00621F7C"/>
    <w:pPr>
      <w:spacing w:after="160" w:line="259" w:lineRule="auto"/>
    </w:pPr>
  </w:style>
  <w:style w:type="paragraph" w:customStyle="1" w:styleId="D48C3BDA139D45C58BFF4792F29D8344">
    <w:name w:val="D48C3BDA139D45C58BFF4792F29D8344"/>
    <w:rsid w:val="00621F7C"/>
    <w:pPr>
      <w:spacing w:after="160" w:line="259" w:lineRule="auto"/>
    </w:pPr>
  </w:style>
  <w:style w:type="paragraph" w:customStyle="1" w:styleId="E9BC4777B4844F518306D376C70D40EB">
    <w:name w:val="E9BC4777B4844F518306D376C70D40EB"/>
    <w:rsid w:val="00621F7C"/>
    <w:pPr>
      <w:spacing w:after="160" w:line="259" w:lineRule="auto"/>
    </w:pPr>
  </w:style>
  <w:style w:type="paragraph" w:customStyle="1" w:styleId="A5C16B085AE94AC1A0EAF57B2350A8CB">
    <w:name w:val="A5C16B085AE94AC1A0EAF57B2350A8CB"/>
    <w:rsid w:val="00621F7C"/>
    <w:pPr>
      <w:spacing w:after="160" w:line="259" w:lineRule="auto"/>
    </w:pPr>
  </w:style>
  <w:style w:type="paragraph" w:customStyle="1" w:styleId="A8C73F42148347798EE9CD0DAA320B8E">
    <w:name w:val="A8C73F42148347798EE9CD0DAA320B8E"/>
    <w:rsid w:val="00621F7C"/>
    <w:pPr>
      <w:spacing w:after="160" w:line="259" w:lineRule="auto"/>
    </w:pPr>
  </w:style>
  <w:style w:type="paragraph" w:customStyle="1" w:styleId="A798E0EAD48E4EDFAB1009A4E2BA146A">
    <w:name w:val="A798E0EAD48E4EDFAB1009A4E2BA146A"/>
    <w:rsid w:val="00621F7C"/>
    <w:pPr>
      <w:spacing w:after="160" w:line="259" w:lineRule="auto"/>
    </w:pPr>
  </w:style>
  <w:style w:type="paragraph" w:customStyle="1" w:styleId="C64727E129B74C758CE8C536A0088DEB">
    <w:name w:val="C64727E129B74C758CE8C536A0088DEB"/>
    <w:rsid w:val="00621F7C"/>
    <w:pPr>
      <w:spacing w:after="160" w:line="259" w:lineRule="auto"/>
    </w:pPr>
  </w:style>
  <w:style w:type="paragraph" w:customStyle="1" w:styleId="05C700512AA346EE8F386F1AE693289B">
    <w:name w:val="05C700512AA346EE8F386F1AE693289B"/>
    <w:rsid w:val="00621F7C"/>
    <w:pPr>
      <w:spacing w:after="160" w:line="259" w:lineRule="auto"/>
    </w:pPr>
  </w:style>
  <w:style w:type="paragraph" w:customStyle="1" w:styleId="BA57E9C7ABB74410984FAED26329425E">
    <w:name w:val="BA57E9C7ABB74410984FAED26329425E"/>
    <w:rsid w:val="00621F7C"/>
    <w:pPr>
      <w:spacing w:after="160" w:line="259" w:lineRule="auto"/>
    </w:pPr>
  </w:style>
  <w:style w:type="paragraph" w:customStyle="1" w:styleId="38D988ABB982432BA3875FE1B56F244E">
    <w:name w:val="38D988ABB982432BA3875FE1B56F244E"/>
    <w:rsid w:val="00621F7C"/>
    <w:pPr>
      <w:spacing w:after="160" w:line="259" w:lineRule="auto"/>
    </w:pPr>
  </w:style>
  <w:style w:type="paragraph" w:customStyle="1" w:styleId="141660AE5B0348729425E9BE7AC889ED">
    <w:name w:val="141660AE5B0348729425E9BE7AC889ED"/>
    <w:rsid w:val="00621F7C"/>
    <w:pPr>
      <w:spacing w:after="160" w:line="259" w:lineRule="auto"/>
    </w:pPr>
  </w:style>
  <w:style w:type="paragraph" w:customStyle="1" w:styleId="0E6F934319FD4336A1810E222BBC9B18">
    <w:name w:val="0E6F934319FD4336A1810E222BBC9B18"/>
    <w:rsid w:val="00621F7C"/>
    <w:pPr>
      <w:spacing w:after="160" w:line="259" w:lineRule="auto"/>
    </w:pPr>
  </w:style>
  <w:style w:type="paragraph" w:customStyle="1" w:styleId="5EB17470B37A466C880FBE5547E31E09">
    <w:name w:val="5EB17470B37A466C880FBE5547E31E09"/>
    <w:rsid w:val="00657779"/>
    <w:pPr>
      <w:spacing w:after="160" w:line="259" w:lineRule="auto"/>
    </w:pPr>
  </w:style>
  <w:style w:type="paragraph" w:customStyle="1" w:styleId="28CEF1B94ADE4B9F9F5E3707867F1156">
    <w:name w:val="28CEF1B94ADE4B9F9F5E3707867F1156"/>
    <w:rsid w:val="00657779"/>
    <w:pPr>
      <w:spacing w:after="160" w:line="259" w:lineRule="auto"/>
    </w:pPr>
  </w:style>
  <w:style w:type="paragraph" w:customStyle="1" w:styleId="BD114DF8CA43448B88602CA62E4A36F5">
    <w:name w:val="BD114DF8CA43448B88602CA62E4A36F5"/>
    <w:rsid w:val="00B270FD"/>
    <w:pPr>
      <w:spacing w:after="160" w:line="259" w:lineRule="auto"/>
    </w:pPr>
  </w:style>
  <w:style w:type="paragraph" w:customStyle="1" w:styleId="ABCF1319ADAE427B901A5745134012D2">
    <w:name w:val="ABCF1319ADAE427B901A5745134012D2"/>
    <w:rsid w:val="00B270FD"/>
    <w:pPr>
      <w:spacing w:after="160" w:line="259" w:lineRule="auto"/>
    </w:pPr>
  </w:style>
  <w:style w:type="paragraph" w:customStyle="1" w:styleId="ECBC6DCA023E448CA9EEFE36039E7312">
    <w:name w:val="ECBC6DCA023E448CA9EEFE36039E7312"/>
    <w:rsid w:val="00B270FD"/>
    <w:pPr>
      <w:spacing w:after="160" w:line="259" w:lineRule="auto"/>
    </w:pPr>
  </w:style>
  <w:style w:type="paragraph" w:customStyle="1" w:styleId="F4E64D5A644D4E0088A50F2C7EDBF3C9">
    <w:name w:val="F4E64D5A644D4E0088A50F2C7EDBF3C9"/>
    <w:rsid w:val="00B270FD"/>
    <w:pPr>
      <w:spacing w:after="160" w:line="259" w:lineRule="auto"/>
    </w:pPr>
  </w:style>
  <w:style w:type="paragraph" w:customStyle="1" w:styleId="4E6E37CBFBD04BE3BC5FE80DD8777852">
    <w:name w:val="4E6E37CBFBD04BE3BC5FE80DD8777852"/>
    <w:rsid w:val="00B270FD"/>
    <w:pPr>
      <w:spacing w:after="160" w:line="259" w:lineRule="auto"/>
    </w:pPr>
  </w:style>
  <w:style w:type="paragraph" w:customStyle="1" w:styleId="E73156C076984A9F95FEC27E16B5B87E">
    <w:name w:val="E73156C076984A9F95FEC27E16B5B87E"/>
    <w:rsid w:val="00B270FD"/>
    <w:pPr>
      <w:spacing w:after="160" w:line="259" w:lineRule="auto"/>
    </w:pPr>
  </w:style>
  <w:style w:type="paragraph" w:customStyle="1" w:styleId="B8190B5826CE4C099B37DE328430B84E">
    <w:name w:val="B8190B5826CE4C099B37DE328430B84E"/>
    <w:rsid w:val="00B270FD"/>
    <w:pPr>
      <w:spacing w:after="160" w:line="259" w:lineRule="auto"/>
    </w:pPr>
  </w:style>
  <w:style w:type="paragraph" w:customStyle="1" w:styleId="757D558018224039BD229E07D57BE817">
    <w:name w:val="757D558018224039BD229E07D57BE817"/>
    <w:rsid w:val="00B270FD"/>
    <w:pPr>
      <w:spacing w:after="160" w:line="259" w:lineRule="auto"/>
    </w:pPr>
  </w:style>
  <w:style w:type="paragraph" w:customStyle="1" w:styleId="224172977B6B4F6C8A9541D3821D71F3">
    <w:name w:val="224172977B6B4F6C8A9541D3821D71F3"/>
    <w:rsid w:val="00B270FD"/>
    <w:pPr>
      <w:spacing w:after="160" w:line="259" w:lineRule="auto"/>
    </w:pPr>
  </w:style>
  <w:style w:type="paragraph" w:customStyle="1" w:styleId="344DA2A713394265B10B077763DCE984">
    <w:name w:val="344DA2A713394265B10B077763DCE984"/>
    <w:rsid w:val="00160FA3"/>
    <w:pPr>
      <w:spacing w:after="160" w:line="259" w:lineRule="auto"/>
    </w:pPr>
  </w:style>
  <w:style w:type="paragraph" w:customStyle="1" w:styleId="DE7E473E20674BAF8CA8AE33751C2883">
    <w:name w:val="DE7E473E20674BAF8CA8AE33751C2883"/>
    <w:rsid w:val="00160F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B06A-EEEB-4B25-B238-0D6E6F4D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SWU_mL-B_Memo_de</Template>
  <TotalTime>0</TotalTime>
  <Pages>8</Pages>
  <Words>1263</Words>
  <Characters>7962</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Neidhart + Schön AG, Zürich</Company>
  <LinksUpToDate>false</LinksUpToDate>
  <CharactersWithSpaces>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Vésy</dc:creator>
  <dc:description>Anpassen der Absenderadresse</dc:description>
  <cp:lastModifiedBy>Stefanie Wyssenbach</cp:lastModifiedBy>
  <cp:revision>32</cp:revision>
  <cp:lastPrinted>2020-02-18T11:27:00Z</cp:lastPrinted>
  <dcterms:created xsi:type="dcterms:W3CDTF">2020-06-26T07:24:00Z</dcterms:created>
  <dcterms:modified xsi:type="dcterms:W3CDTF">2021-03-25T20:00:00Z</dcterms:modified>
</cp:coreProperties>
</file>