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r w:rsidRPr="00B43A1C">
              <w:t>Effingerstrasse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21A74278" w:rsidR="00FA419D" w:rsidRPr="002E272F" w:rsidRDefault="00211A0F" w:rsidP="00FA419D">
            <w:pPr>
              <w:pStyle w:val="1Standard"/>
            </w:pPr>
            <w:bookmarkStart w:id="0" w:name="Zeile_1"/>
            <w:r>
              <w:t xml:space="preserve"> </w:t>
            </w:r>
            <w:r w:rsidR="00444FB8"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0-07-01T00:00:00Z">
                  <w:dateFormat w:val="dd.MM.yyyy"/>
                  <w:lid w:val="de-CH"/>
                  <w:storeMappedDataAs w:val="dateTime"/>
                  <w:calendar w:val="gregorian"/>
                </w:date>
              </w:sdtPr>
              <w:sdtEndPr/>
              <w:sdtContent>
                <w:r w:rsidR="00474BCB">
                  <w:t>01.07.2020</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527E1D"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3E213396" w14:textId="30EC8078" w:rsidR="005C7BE7" w:rsidRPr="00872BC8" w:rsidRDefault="00357C3F" w:rsidP="005C7BE7">
      <w:pPr>
        <w:pStyle w:val="6Betreff"/>
      </w:pPr>
      <w:r w:rsidRPr="00872BC8">
        <w:t>Projekt</w:t>
      </w:r>
      <w:r w:rsidR="006D72AC">
        <w:t>gebundene</w:t>
      </w:r>
      <w:r w:rsidRPr="00872BC8">
        <w:t xml:space="preserve"> Beiträge </w:t>
      </w:r>
      <w:r w:rsidR="00624F13" w:rsidRPr="00872BC8">
        <w:t>(‘PgB’) «</w:t>
      </w:r>
      <w:r w:rsidR="001475C7" w:rsidRPr="001475C7">
        <w:t>Fachdidaktik: Konsolidierung der Netzwerke und Entwicklung von Laufbahnen</w:t>
      </w:r>
      <w:r w:rsidR="002C48F9">
        <w:t xml:space="preserve"> (P-9)</w:t>
      </w:r>
      <w:r w:rsidR="00624F13" w:rsidRPr="001475C7">
        <w:t>»</w:t>
      </w:r>
    </w:p>
    <w:p w14:paraId="1AC4C93D" w14:textId="49928253" w:rsidR="005C7BE7" w:rsidRDefault="005C7BE7" w:rsidP="00510CE6">
      <w:pPr>
        <w:pStyle w:val="6Betreff"/>
      </w:pPr>
    </w:p>
    <w:p w14:paraId="149E80D9" w14:textId="4ABAF812" w:rsidR="001475C7" w:rsidRDefault="001475C7" w:rsidP="00510CE6">
      <w:pPr>
        <w:pStyle w:val="6Betreff"/>
      </w:pPr>
      <w:r w:rsidRPr="001475C7">
        <w:t xml:space="preserve">Teilprojekt 2, Pfeiler 2b </w:t>
      </w:r>
      <w:r w:rsidR="00DE7349">
        <w:t xml:space="preserve">(TP2b) </w:t>
      </w:r>
      <w:r w:rsidRPr="001475C7">
        <w:t>– Orientierungsplattform</w:t>
      </w:r>
    </w:p>
    <w:p w14:paraId="331A1BC1" w14:textId="77777777" w:rsidR="001475C7" w:rsidRPr="00872BC8" w:rsidRDefault="001475C7" w:rsidP="00510CE6">
      <w:pPr>
        <w:pStyle w:val="6Betreff"/>
      </w:pPr>
    </w:p>
    <w:p w14:paraId="764F2F14" w14:textId="64A6B927" w:rsidR="00DD03B7" w:rsidRPr="00872BC8" w:rsidRDefault="00893599" w:rsidP="002E7611">
      <w:pPr>
        <w:pStyle w:val="1Standard"/>
        <w:rPr>
          <w:b/>
          <w:sz w:val="21"/>
          <w:szCs w:val="21"/>
        </w:rPr>
      </w:pPr>
      <w:r w:rsidRPr="00872BC8">
        <w:rPr>
          <w:b/>
          <w:sz w:val="21"/>
          <w:szCs w:val="21"/>
        </w:rPr>
        <w:t>Formular für die Einreichung von Projekt</w:t>
      </w:r>
      <w:r w:rsidR="003520C7">
        <w:rPr>
          <w:b/>
          <w:sz w:val="21"/>
          <w:szCs w:val="21"/>
        </w:rPr>
        <w:t>anträgen</w:t>
      </w:r>
      <w:r w:rsidR="00872BC8">
        <w:rPr>
          <w:b/>
          <w:sz w:val="21"/>
          <w:szCs w:val="21"/>
        </w:rPr>
        <w:br/>
      </w:r>
      <w:r w:rsidRPr="00872BC8">
        <w:rPr>
          <w:b/>
          <w:sz w:val="21"/>
          <w:szCs w:val="21"/>
        </w:rPr>
        <w:t>(Periode</w:t>
      </w:r>
      <w:r w:rsidR="00B7365D" w:rsidRPr="00872BC8">
        <w:rPr>
          <w:b/>
          <w:sz w:val="21"/>
          <w:szCs w:val="21"/>
        </w:rPr>
        <w:t xml:space="preserve"> 2</w:t>
      </w:r>
      <w:r w:rsidR="006D72AC">
        <w:rPr>
          <w:b/>
          <w:sz w:val="21"/>
          <w:szCs w:val="21"/>
        </w:rPr>
        <w:t>021-2024</w:t>
      </w:r>
      <w:r w:rsidR="00B7365D" w:rsidRPr="00872BC8">
        <w:rPr>
          <w:b/>
          <w:sz w:val="21"/>
          <w:szCs w:val="21"/>
        </w:rPr>
        <w:t>)</w:t>
      </w:r>
    </w:p>
    <w:p w14:paraId="56CE0E59" w14:textId="59C6D3A0" w:rsidR="005C7BE7" w:rsidRPr="00872BC8" w:rsidRDefault="005C7BE7" w:rsidP="002E7611">
      <w:pPr>
        <w:pStyle w:val="1Standard"/>
      </w:pPr>
    </w:p>
    <w:p w14:paraId="3BB18EE5" w14:textId="77777777" w:rsidR="00DF13A9" w:rsidRPr="00872BC8" w:rsidRDefault="00DF13A9" w:rsidP="002E7611">
      <w:pPr>
        <w:pStyle w:val="1Standard"/>
      </w:pPr>
    </w:p>
    <w:p w14:paraId="30B4278A" w14:textId="77777777" w:rsidR="00DE7349" w:rsidRDefault="00DE7349" w:rsidP="00DE7349">
      <w:pPr>
        <w:pStyle w:val="1Standard"/>
      </w:pPr>
      <w:r w:rsidRPr="00872BC8">
        <w:t xml:space="preserve">Bitte füllen Sie pro Projekt ein Formular aus und senden Sie dieses </w:t>
      </w:r>
      <w:r w:rsidRPr="007775E0">
        <w:rPr>
          <w:b/>
        </w:rPr>
        <w:t>bis am 03.10.2020</w:t>
      </w:r>
      <w:r>
        <w:t xml:space="preserve"> </w:t>
      </w:r>
      <w:r w:rsidRPr="00872BC8">
        <w:t xml:space="preserve">in elektronischer Form </w:t>
      </w:r>
      <w:r>
        <w:t>im PDF sowie im Word-Format</w:t>
      </w:r>
      <w:r w:rsidRPr="00872BC8">
        <w:t xml:space="preserve"> an folgende Adresse: </w:t>
      </w:r>
      <w:hyperlink r:id="rId8" w:history="1">
        <w:r w:rsidRPr="00062C4B">
          <w:rPr>
            <w:rStyle w:val="Hyperlink"/>
          </w:rPr>
          <w:t>patricia.schmidiger@swissuniversities.ch</w:t>
        </w:r>
      </w:hyperlink>
      <w:r>
        <w:t xml:space="preserve">  </w:t>
      </w:r>
    </w:p>
    <w:p w14:paraId="0A5DB3A6" w14:textId="77777777" w:rsidR="00DE7349" w:rsidRDefault="00DE7349" w:rsidP="00DE7349">
      <w:pPr>
        <w:pStyle w:val="1Standard"/>
      </w:pPr>
    </w:p>
    <w:p w14:paraId="47C1AAF7" w14:textId="71056A04" w:rsidR="00DE7349" w:rsidRDefault="00DE7349" w:rsidP="00DE7349">
      <w:pPr>
        <w:spacing w:after="0" w:line="256" w:lineRule="exact"/>
        <w:rPr>
          <w:rFonts w:ascii="Arial" w:hAnsi="Arial" w:cs="Arial"/>
          <w:sz w:val="17"/>
          <w:szCs w:val="17"/>
        </w:rPr>
      </w:pPr>
      <w:r>
        <w:rPr>
          <w:rFonts w:ascii="Arial" w:hAnsi="Arial" w:cs="Arial"/>
          <w:sz w:val="17"/>
          <w:szCs w:val="17"/>
        </w:rPr>
        <w:t>Bitte beachten Sie beim Ausfüllen des Formulars und der Eingabe des Projektgesuchs die «</w:t>
      </w:r>
      <w:hyperlink r:id="rId9" w:history="1">
        <w:r w:rsidRPr="00527E1D">
          <w:rPr>
            <w:rStyle w:val="Hyperlink"/>
            <w:rFonts w:ascii="Arial" w:hAnsi="Arial" w:cs="Arial"/>
            <w:sz w:val="17"/>
            <w:szCs w:val="17"/>
          </w:rPr>
          <w:t>Anleitung zur Eingabe von Gesuchen</w:t>
        </w:r>
      </w:hyperlink>
      <w:r w:rsidRPr="00863AB1">
        <w:rPr>
          <w:rFonts w:ascii="Arial" w:hAnsi="Arial" w:cs="Arial"/>
          <w:sz w:val="17"/>
          <w:szCs w:val="17"/>
        </w:rPr>
        <w:t>»</w:t>
      </w:r>
      <w:r w:rsidR="00527E1D">
        <w:rPr>
          <w:rFonts w:ascii="Arial" w:hAnsi="Arial" w:cs="Arial"/>
          <w:sz w:val="17"/>
          <w:szCs w:val="17"/>
        </w:rPr>
        <w:t>. Für das Budget steht</w:t>
      </w:r>
      <w:r>
        <w:rPr>
          <w:rFonts w:ascii="Arial" w:hAnsi="Arial" w:cs="Arial"/>
          <w:sz w:val="17"/>
          <w:szCs w:val="17"/>
        </w:rPr>
        <w:t xml:space="preserve"> zudem </w:t>
      </w:r>
      <w:r w:rsidR="00527E1D">
        <w:rPr>
          <w:rFonts w:ascii="Arial" w:hAnsi="Arial" w:cs="Arial"/>
          <w:sz w:val="17"/>
          <w:szCs w:val="17"/>
        </w:rPr>
        <w:t xml:space="preserve">ein </w:t>
      </w:r>
      <w:hyperlink r:id="rId10" w:history="1">
        <w:r w:rsidR="00527E1D" w:rsidRPr="00527E1D">
          <w:rPr>
            <w:rStyle w:val="Hyperlink"/>
            <w:rFonts w:ascii="Arial" w:hAnsi="Arial" w:cs="Arial"/>
            <w:sz w:val="17"/>
            <w:szCs w:val="17"/>
          </w:rPr>
          <w:t>Excel-Formular</w:t>
        </w:r>
      </w:hyperlink>
      <w:r>
        <w:rPr>
          <w:rFonts w:ascii="Arial" w:hAnsi="Arial" w:cs="Arial"/>
          <w:sz w:val="17"/>
          <w:szCs w:val="17"/>
        </w:rPr>
        <w:t xml:space="preserve"> als </w:t>
      </w:r>
      <w:r w:rsidR="00527E1D">
        <w:rPr>
          <w:rFonts w:ascii="Arial" w:hAnsi="Arial" w:cs="Arial"/>
          <w:sz w:val="17"/>
          <w:szCs w:val="17"/>
        </w:rPr>
        <w:t>Arbeitsinstrument zur Verfügung</w:t>
      </w:r>
      <w:r>
        <w:rPr>
          <w:rFonts w:ascii="Arial" w:hAnsi="Arial" w:cs="Arial"/>
          <w:sz w:val="17"/>
          <w:szCs w:val="17"/>
        </w:rPr>
        <w:t>.</w:t>
      </w:r>
    </w:p>
    <w:p w14:paraId="0FAAE51C" w14:textId="2FD8F177" w:rsidR="005C7BE7" w:rsidRPr="00872BC8" w:rsidRDefault="005C7BE7" w:rsidP="00253C7D">
      <w:pPr>
        <w:pStyle w:val="1Standard"/>
      </w:pPr>
    </w:p>
    <w:p w14:paraId="53733C51" w14:textId="5930574B" w:rsidR="00DF13A9" w:rsidRDefault="00DF13A9" w:rsidP="0041240E">
      <w:pPr>
        <w:spacing w:after="0" w:line="256" w:lineRule="exact"/>
        <w:rPr>
          <w:rFonts w:ascii="Arial" w:hAnsi="Arial" w:cs="Arial"/>
          <w:sz w:val="17"/>
          <w:szCs w:val="17"/>
        </w:rPr>
      </w:pPr>
    </w:p>
    <w:p w14:paraId="29BA1F1C" w14:textId="01B57EED" w:rsidR="00DF31F2" w:rsidRDefault="00DF31F2" w:rsidP="0041240E">
      <w:pPr>
        <w:spacing w:after="0" w:line="256" w:lineRule="exact"/>
        <w:rPr>
          <w:rFonts w:ascii="Arial" w:hAnsi="Arial" w:cs="Arial"/>
          <w:sz w:val="17"/>
          <w:szCs w:val="17"/>
        </w:rPr>
      </w:pPr>
    </w:p>
    <w:p w14:paraId="7D35275C" w14:textId="0A97998A" w:rsidR="00634917" w:rsidRPr="00596174" w:rsidRDefault="00634917" w:rsidP="00634917">
      <w:pPr>
        <w:pStyle w:val="Listenabsatz"/>
        <w:numPr>
          <w:ilvl w:val="0"/>
          <w:numId w:val="29"/>
        </w:numPr>
        <w:spacing w:after="0" w:line="256" w:lineRule="exact"/>
        <w:rPr>
          <w:rFonts w:ascii="Arial" w:hAnsi="Arial" w:cs="Arial"/>
          <w:b/>
          <w:sz w:val="19"/>
          <w:szCs w:val="19"/>
        </w:rPr>
      </w:pPr>
      <w:r w:rsidRPr="00596174">
        <w:rPr>
          <w:rFonts w:ascii="Arial" w:hAnsi="Arial" w:cs="Arial"/>
          <w:b/>
          <w:sz w:val="19"/>
          <w:szCs w:val="19"/>
        </w:rPr>
        <w:t>Generelle Informationen</w:t>
      </w:r>
    </w:p>
    <w:p w14:paraId="100F390C" w14:textId="25F59CF0" w:rsidR="00624F13" w:rsidRDefault="00624F13" w:rsidP="0041240E">
      <w:pPr>
        <w:spacing w:after="0" w:line="256" w:lineRule="exact"/>
        <w:rPr>
          <w:rFonts w:ascii="Arial" w:hAnsi="Arial" w:cs="Arial"/>
          <w:sz w:val="17"/>
          <w:szCs w:val="17"/>
        </w:rPr>
      </w:pPr>
    </w:p>
    <w:p w14:paraId="5A926AE5" w14:textId="77777777" w:rsidR="00DF31F2" w:rsidRPr="00872BC8" w:rsidRDefault="00DF31F2"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15A3614E" w:rsidR="00624F13" w:rsidRPr="00A0351D" w:rsidRDefault="0049193E" w:rsidP="00B4304A">
            <w:pPr>
              <w:pStyle w:val="1Standard"/>
              <w:spacing w:before="80" w:after="80"/>
              <w:rPr>
                <w:b/>
                <w:sz w:val="19"/>
                <w:szCs w:val="19"/>
              </w:rPr>
            </w:pPr>
            <w:r w:rsidRPr="00A0351D">
              <w:rPr>
                <w:rFonts w:cs="Arial"/>
                <w:b/>
                <w:sz w:val="19"/>
                <w:szCs w:val="19"/>
              </w:rPr>
              <w:t xml:space="preserve">Titel </w:t>
            </w:r>
            <w:r w:rsidR="00753665" w:rsidRPr="00A0351D">
              <w:rPr>
                <w:rFonts w:cs="Arial"/>
                <w:b/>
                <w:sz w:val="19"/>
                <w:szCs w:val="19"/>
              </w:rPr>
              <w:t xml:space="preserve">und Kurztitel </w:t>
            </w:r>
            <w:r w:rsidRPr="00A0351D">
              <w:rPr>
                <w:rFonts w:cs="Arial"/>
                <w:b/>
                <w:sz w:val="19"/>
                <w:szCs w:val="19"/>
              </w:rPr>
              <w:t>des 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4671655F" w14:textId="33BB5AF0" w:rsidR="009D080A" w:rsidRDefault="009D080A" w:rsidP="009D080A">
      <w:pPr>
        <w:pStyle w:val="1Standard"/>
      </w:pPr>
    </w:p>
    <w:p w14:paraId="359C8A72" w14:textId="77777777" w:rsidR="006C64E3" w:rsidRDefault="006C64E3"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0CFD47B7" w:rsidR="006C64E3" w:rsidRPr="00596174" w:rsidRDefault="006C64E3" w:rsidP="00B4304A">
            <w:pPr>
              <w:pStyle w:val="1Standard"/>
              <w:spacing w:before="80" w:after="80"/>
              <w:rPr>
                <w:b/>
                <w:sz w:val="19"/>
                <w:szCs w:val="19"/>
              </w:rPr>
            </w:pPr>
            <w:r w:rsidRPr="00596174">
              <w:rPr>
                <w:rFonts w:cs="Arial"/>
                <w:b/>
                <w:sz w:val="19"/>
                <w:szCs w:val="19"/>
              </w:rPr>
              <w:t>Beantragter Bundesbeitrag</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42766AF5" w14:textId="3FB5037E" w:rsidR="006C64E3" w:rsidRPr="00596174" w:rsidRDefault="006C64E3" w:rsidP="009D080A">
      <w:pPr>
        <w:pStyle w:val="1Standard"/>
      </w:pPr>
    </w:p>
    <w:p w14:paraId="1E53CA39" w14:textId="6C5EE9F4" w:rsidR="00B11BFA" w:rsidRPr="00596174" w:rsidRDefault="00B11BFA"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47756B">
        <w:trPr>
          <w:trHeight w:val="284"/>
        </w:trPr>
        <w:tc>
          <w:tcPr>
            <w:tcW w:w="7410" w:type="dxa"/>
            <w:tcMar>
              <w:right w:w="227" w:type="dxa"/>
            </w:tcMar>
          </w:tcPr>
          <w:p w14:paraId="556532CD" w14:textId="5F1837C8" w:rsidR="00B11BFA" w:rsidRPr="00596174" w:rsidRDefault="00117EAF" w:rsidP="00117EAF">
            <w:pPr>
              <w:pStyle w:val="1Standard"/>
              <w:spacing w:before="80" w:after="80"/>
              <w:rPr>
                <w:b/>
                <w:sz w:val="19"/>
                <w:szCs w:val="19"/>
              </w:rPr>
            </w:pPr>
            <w:r>
              <w:rPr>
                <w:rFonts w:cs="Arial"/>
                <w:b/>
                <w:sz w:val="19"/>
                <w:szCs w:val="19"/>
              </w:rPr>
              <w:t>Aufteilung des b</w:t>
            </w:r>
            <w:r w:rsidR="00B11BFA" w:rsidRPr="00596174">
              <w:rPr>
                <w:rFonts w:cs="Arial"/>
                <w:b/>
                <w:sz w:val="19"/>
                <w:szCs w:val="19"/>
              </w:rPr>
              <w:t>eantragte</w:t>
            </w:r>
            <w:r>
              <w:rPr>
                <w:rFonts w:cs="Arial"/>
                <w:b/>
                <w:sz w:val="19"/>
                <w:szCs w:val="19"/>
              </w:rPr>
              <w:t>n</w:t>
            </w:r>
            <w:r w:rsidR="00B11BFA" w:rsidRPr="00596174">
              <w:rPr>
                <w:rFonts w:cs="Arial"/>
                <w:b/>
                <w:sz w:val="19"/>
                <w:szCs w:val="19"/>
              </w:rPr>
              <w:t xml:space="preserve"> Bundesbeitrag</w:t>
            </w:r>
            <w:r>
              <w:rPr>
                <w:rFonts w:cs="Arial"/>
                <w:b/>
                <w:sz w:val="19"/>
                <w:szCs w:val="19"/>
              </w:rPr>
              <w:t>s</w:t>
            </w:r>
            <w:r w:rsidR="00B11BFA" w:rsidRPr="00596174">
              <w:rPr>
                <w:rFonts w:cs="Arial"/>
                <w:b/>
                <w:sz w:val="19"/>
                <w:szCs w:val="19"/>
              </w:rPr>
              <w:t xml:space="preserve"> pro beteiligte Institution </w:t>
            </w:r>
          </w:p>
        </w:tc>
      </w:tr>
      <w:tr w:rsidR="00B11BFA" w:rsidRPr="00596174" w14:paraId="754E1A82" w14:textId="77777777" w:rsidTr="0047756B">
        <w:trPr>
          <w:trHeight w:val="284"/>
        </w:trPr>
        <w:sdt>
          <w:sdtPr>
            <w:rPr>
              <w:lang w:val="fr-CH"/>
            </w:rPr>
            <w:id w:val="1648158613"/>
            <w:placeholder>
              <w:docPart w:val="38060C38FAF64A608E3E0FC1A2AAEA60"/>
            </w:placeholder>
            <w:showingPlcHdr/>
          </w:sdtPr>
          <w:sdtEndPr/>
          <w:sdtContent>
            <w:tc>
              <w:tcPr>
                <w:tcW w:w="7410" w:type="dxa"/>
                <w:tcBorders>
                  <w:bottom w:val="single" w:sz="4" w:space="0" w:color="BFBFBF" w:themeColor="background1" w:themeShade="BF"/>
                </w:tcBorders>
                <w:tcMar>
                  <w:right w:w="227" w:type="dxa"/>
                </w:tcMar>
              </w:tcPr>
              <w:p w14:paraId="05C86EC4" w14:textId="7777777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4A2E0F0" w14:textId="77777777" w:rsidTr="0047756B">
        <w:trPr>
          <w:trHeight w:val="284"/>
        </w:trPr>
        <w:sdt>
          <w:sdtPr>
            <w:rPr>
              <w:lang w:val="fr-CH"/>
            </w:rPr>
            <w:id w:val="998309205"/>
            <w:placeholder>
              <w:docPart w:val="7C4DB03B2A124E64B7FD9A31D3BEBC89"/>
            </w:placeholder>
            <w:showingPlcHdr/>
          </w:sdtPr>
          <w:sdtEndPr/>
          <w:sdtContent>
            <w:tc>
              <w:tcPr>
                <w:tcW w:w="7410" w:type="dxa"/>
                <w:tcBorders>
                  <w:top w:val="single" w:sz="4" w:space="0" w:color="BFBFBF" w:themeColor="background1" w:themeShade="BF"/>
                </w:tcBorders>
                <w:tcMar>
                  <w:right w:w="227" w:type="dxa"/>
                </w:tcMar>
              </w:tcPr>
              <w:p w14:paraId="71E68C57" w14:textId="12A94F20"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CBAE35A" w14:textId="77777777" w:rsidTr="0047756B">
        <w:trPr>
          <w:trHeight w:val="284"/>
        </w:trPr>
        <w:sdt>
          <w:sdtPr>
            <w:rPr>
              <w:lang w:val="fr-CH"/>
            </w:rPr>
            <w:id w:val="-395906060"/>
            <w:placeholder>
              <w:docPart w:val="10358217DB844A19BE0B95BF8FA246AA"/>
            </w:placeholder>
            <w:showingPlcHdr/>
          </w:sdtPr>
          <w:sdtEndPr/>
          <w:sdtContent>
            <w:tc>
              <w:tcPr>
                <w:tcW w:w="7410" w:type="dxa"/>
                <w:tcBorders>
                  <w:top w:val="single" w:sz="4" w:space="0" w:color="BFBFBF" w:themeColor="background1" w:themeShade="BF"/>
                  <w:bottom w:val="single" w:sz="4" w:space="0" w:color="BFBFBF" w:themeColor="background1" w:themeShade="BF"/>
                </w:tcBorders>
                <w:tcMar>
                  <w:right w:w="227" w:type="dxa"/>
                </w:tcMar>
              </w:tcPr>
              <w:p w14:paraId="31705007" w14:textId="1B29F7E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88786E" w14:paraId="2804BEBE" w14:textId="77777777" w:rsidTr="0047756B">
        <w:trPr>
          <w:trHeight w:val="284"/>
        </w:trPr>
        <w:sdt>
          <w:sdtPr>
            <w:rPr>
              <w:lang w:val="fr-CH"/>
            </w:rPr>
            <w:id w:val="-237789500"/>
            <w:placeholder>
              <w:docPart w:val="31DDC325D78343B592BCE4A0B25936CC"/>
            </w:placeholder>
            <w:showingPlcHdr/>
          </w:sdtPr>
          <w:sdtEndPr/>
          <w:sdtContent>
            <w:tc>
              <w:tcPr>
                <w:tcW w:w="7410" w:type="dxa"/>
                <w:tcBorders>
                  <w:top w:val="single" w:sz="4" w:space="0" w:color="BFBFBF" w:themeColor="background1" w:themeShade="BF"/>
                </w:tcBorders>
                <w:tcMar>
                  <w:right w:w="227" w:type="dxa"/>
                </w:tcMar>
              </w:tcPr>
              <w:p w14:paraId="378C9A35" w14:textId="121D0840" w:rsidR="00B11BFA" w:rsidRPr="00596174" w:rsidRDefault="00B11BFA" w:rsidP="00B4304A">
                <w:pPr>
                  <w:pStyle w:val="1Standard"/>
                  <w:spacing w:before="60" w:after="60"/>
                </w:pPr>
                <w:r w:rsidRPr="00596174">
                  <w:rPr>
                    <w:rStyle w:val="Platzhaltertext"/>
                  </w:rPr>
                  <w:t>Klicken oder tippen Sie hier, um den Text einzugeben.</w:t>
                </w:r>
              </w:p>
            </w:tc>
          </w:sdtContent>
        </w:sdt>
      </w:tr>
    </w:tbl>
    <w:p w14:paraId="1042328D" w14:textId="5699F6E8" w:rsidR="00B11BFA" w:rsidRDefault="00B11BFA" w:rsidP="009D080A">
      <w:pPr>
        <w:pStyle w:val="1Standard"/>
      </w:pPr>
    </w:p>
    <w:p w14:paraId="4510CF0B" w14:textId="77777777" w:rsidR="009F4FBC" w:rsidRDefault="009F4FBC" w:rsidP="009F4FBC">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696B60F5" w:rsidR="009F4FBC" w:rsidRPr="005E1D60" w:rsidRDefault="0060057E" w:rsidP="0060057E">
            <w:pPr>
              <w:pStyle w:val="1Standard"/>
              <w:spacing w:before="80" w:after="80"/>
              <w:rPr>
                <w:b/>
                <w:sz w:val="19"/>
                <w:szCs w:val="19"/>
              </w:rPr>
            </w:pPr>
            <w:r w:rsidRPr="005E1D60">
              <w:rPr>
                <w:b/>
                <w:sz w:val="19"/>
                <w:szCs w:val="19"/>
              </w:rPr>
              <w:t>P</w:t>
            </w:r>
            <w:r w:rsidR="009F4FBC" w:rsidRPr="005E1D60">
              <w:rPr>
                <w:b/>
                <w:sz w:val="19"/>
                <w:szCs w:val="19"/>
              </w:rPr>
              <w:t>rojekt</w:t>
            </w:r>
            <w:r w:rsidRPr="005E1D60">
              <w:rPr>
                <w:b/>
                <w:sz w:val="19"/>
                <w:szCs w:val="19"/>
              </w:rPr>
              <w:t>budget</w:t>
            </w:r>
            <w:r w:rsidR="000742C1" w:rsidRPr="005E1D60">
              <w:rPr>
                <w:b/>
                <w:sz w:val="19"/>
                <w:szCs w:val="19"/>
              </w:rPr>
              <w:t xml:space="preserve"> in CHF</w:t>
            </w:r>
            <w:r w:rsidRPr="005E1D60">
              <w:rPr>
                <w:b/>
                <w:sz w:val="19"/>
                <w:szCs w:val="19"/>
              </w:rPr>
              <w:t xml:space="preserve"> (Total 2021-2024)</w:t>
            </w:r>
            <w:r w:rsidR="00C2007C">
              <w:rPr>
                <w:b/>
                <w:sz w:val="19"/>
                <w:szCs w:val="19"/>
              </w:rPr>
              <w:t xml:space="preserve"> </w:t>
            </w:r>
            <w:r w:rsidR="00C2007C" w:rsidRPr="00473CF0">
              <w:rPr>
                <w:szCs w:val="17"/>
              </w:rPr>
              <w:t>(vgl. Punkt 3)</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Platzhaltertext"/>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6C770B14" w:rsidR="006C64E3" w:rsidRPr="00596174" w:rsidRDefault="006C64E3" w:rsidP="00C2007C">
            <w:pPr>
              <w:pStyle w:val="1Standard"/>
              <w:tabs>
                <w:tab w:val="left" w:pos="3799"/>
              </w:tabs>
              <w:spacing w:before="80" w:after="80"/>
              <w:rPr>
                <w:b/>
                <w:sz w:val="19"/>
                <w:szCs w:val="19"/>
              </w:rPr>
            </w:pPr>
            <w:r w:rsidRPr="00596174">
              <w:rPr>
                <w:rFonts w:cs="Arial"/>
                <w:b/>
                <w:sz w:val="19"/>
                <w:szCs w:val="19"/>
              </w:rPr>
              <w:t>Start- und Enddatum des Projekts</w:t>
            </w:r>
            <w:r w:rsidR="00C2007C">
              <w:rPr>
                <w:rFonts w:cs="Arial"/>
                <w:b/>
                <w:sz w:val="19"/>
                <w:szCs w:val="19"/>
              </w:rPr>
              <w:t xml:space="preserve"> </w:t>
            </w:r>
            <w:r w:rsidR="00C2007C" w:rsidRPr="00FA7287">
              <w:t>(frühestens 1.1.2021 bis spätestens 31.12.2024)</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39062BC9" w14:textId="1300858B" w:rsidR="006C64E3" w:rsidRDefault="006C64E3" w:rsidP="009D080A">
      <w:pPr>
        <w:pStyle w:val="1Standard"/>
      </w:pPr>
    </w:p>
    <w:p w14:paraId="0869C59A" w14:textId="77777777" w:rsidR="009F4FBC" w:rsidRDefault="009F4FBC"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77777777" w:rsidR="00844820" w:rsidRPr="00656A10" w:rsidRDefault="00844820" w:rsidP="00B4304A">
            <w:pPr>
              <w:pStyle w:val="1Standard"/>
              <w:spacing w:before="80" w:after="80"/>
              <w:rPr>
                <w:b/>
                <w:sz w:val="19"/>
                <w:szCs w:val="19"/>
              </w:rPr>
            </w:pPr>
            <w:r w:rsidRPr="00656A10">
              <w:rPr>
                <w:rFonts w:cs="Arial"/>
                <w:b/>
                <w:sz w:val="19"/>
                <w:szCs w:val="19"/>
              </w:rPr>
              <w:t>Projektleiter/in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77777777" w:rsidR="00844820" w:rsidRPr="009E7E54" w:rsidRDefault="00844820" w:rsidP="00B4304A">
            <w:pPr>
              <w:pStyle w:val="1Standard"/>
            </w:pPr>
            <w:r w:rsidRPr="009E7E54">
              <w:t>Adresse :</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B4304A">
                <w:pPr>
                  <w:pStyle w:val="1Standard"/>
                  <w:spacing w:before="60" w:after="60"/>
                  <w:rPr>
                    <w:szCs w:val="17"/>
                    <w:lang w:val="de-DE"/>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bl>
    <w:p w14:paraId="54C62A94" w14:textId="515C60AF" w:rsidR="00844820" w:rsidRDefault="00844820" w:rsidP="009D080A">
      <w:pPr>
        <w:pStyle w:val="1Standard"/>
      </w:pPr>
    </w:p>
    <w:p w14:paraId="5FF5E925" w14:textId="77777777" w:rsidR="00844820" w:rsidRPr="00872BC8" w:rsidRDefault="00844820"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5FB92221" w:rsidR="008939A2" w:rsidRPr="00656A10" w:rsidRDefault="00C80A42" w:rsidP="00B4304A">
            <w:pPr>
              <w:pStyle w:val="1Standard"/>
              <w:spacing w:before="80" w:after="80"/>
              <w:rPr>
                <w:b/>
                <w:sz w:val="19"/>
                <w:szCs w:val="19"/>
              </w:rPr>
            </w:pPr>
            <w:r w:rsidRPr="00656A10">
              <w:rPr>
                <w:b/>
                <w:sz w:val="19"/>
                <w:szCs w:val="19"/>
              </w:rPr>
              <w:t>Beteiligte</w:t>
            </w:r>
            <w:r w:rsidR="0049193E" w:rsidRPr="00656A10">
              <w:rPr>
                <w:b/>
                <w:sz w:val="19"/>
                <w:szCs w:val="19"/>
              </w:rPr>
              <w:t xml:space="preserve"> Institution(en)</w:t>
            </w:r>
          </w:p>
        </w:tc>
      </w:tr>
      <w:tr w:rsidR="008939A2" w:rsidRPr="00791B22"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29EEF3CE" w:rsidR="008939A2" w:rsidRPr="00711059" w:rsidRDefault="008939A2" w:rsidP="00464F08">
            <w:pPr>
              <w:pStyle w:val="1Standard"/>
            </w:pPr>
            <w:r w:rsidRPr="00711059">
              <w:t>Institution (</w:t>
            </w:r>
            <w:r w:rsidR="00464F08">
              <w:rPr>
                <w:i/>
              </w:rPr>
              <w:t>L</w:t>
            </w:r>
            <w:r w:rsidR="00464F08" w:rsidRPr="00711059">
              <w:rPr>
                <w:i/>
              </w:rPr>
              <w:t xml:space="preserve">eading </w:t>
            </w:r>
            <w:r w:rsidR="00947D0E" w:rsidRPr="00711059">
              <w:rPr>
                <w:i/>
              </w:rPr>
              <w:t>h</w:t>
            </w:r>
            <w:r w:rsidRPr="00711059">
              <w:rPr>
                <w:i/>
              </w:rPr>
              <w:t>ouse</w:t>
            </w:r>
            <w:r w:rsidR="00753665">
              <w:rPr>
                <w:rStyle w:val="Funotenzeichen"/>
                <w:i/>
                <w:lang w:val="fr-CH"/>
              </w:rPr>
              <w:footnoteReference w:id="1"/>
            </w:r>
            <w:r w:rsidR="00791B22" w:rsidRPr="00711059">
              <w:t xml:space="preserve"> </w:t>
            </w:r>
            <w:r w:rsidR="00C80A42" w:rsidRPr="00711059">
              <w:t>bei Kooperationen)</w:t>
            </w:r>
            <w:r w:rsidR="005C7BE7" w:rsidRPr="00711059">
              <w:t>:</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6360FEFA" w:rsidR="008939A2" w:rsidRPr="00872BC8" w:rsidRDefault="00C80A42"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8939A2" w:rsidRPr="002D111A"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5318D2E2" w:rsidR="008939A2" w:rsidRPr="009E7E54" w:rsidRDefault="00E61E09" w:rsidP="00E61E09">
            <w:pPr>
              <w:pStyle w:val="1Standard"/>
            </w:pPr>
            <w:r w:rsidRPr="00E61E09">
              <w:t xml:space="preserve">Partnerinstitution </w:t>
            </w:r>
            <w:r>
              <w:t>1</w:t>
            </w:r>
            <w:r w:rsidR="005C7BE7" w:rsidRPr="009E7E54">
              <w:t>:</w:t>
            </w:r>
          </w:p>
        </w:tc>
        <w:tc>
          <w:tcPr>
            <w:tcW w:w="4536" w:type="dxa"/>
            <w:tcBorders>
              <w:top w:val="single" w:sz="2" w:space="0" w:color="C6C6C6"/>
              <w:bottom w:val="single" w:sz="2" w:space="0" w:color="C6C6C6"/>
            </w:tcBorders>
            <w:shd w:val="clear" w:color="auto" w:fill="auto"/>
          </w:tcPr>
          <w:p w14:paraId="6F8D89A9" w14:textId="4B9F1742" w:rsidR="00E61E09" w:rsidRPr="00872BC8" w:rsidRDefault="00E61E09" w:rsidP="004D793A">
            <w:pPr>
              <w:pStyle w:val="1Standard"/>
              <w:spacing w:before="60" w:after="60"/>
              <w:rPr>
                <w:i/>
              </w:rPr>
            </w:pPr>
            <w:r w:rsidRPr="00872BC8">
              <w:rPr>
                <w:i/>
              </w:rPr>
              <w:t xml:space="preserve">Auszufüllen im Falle einer </w:t>
            </w:r>
            <w:r w:rsidRPr="00D1525D">
              <w:rPr>
                <w:i/>
              </w:rPr>
              <w:t>Kooperation</w:t>
            </w:r>
          </w:p>
          <w:p w14:paraId="2950AE3F" w14:textId="414E273F" w:rsidR="004442B8" w:rsidRPr="00872BC8" w:rsidRDefault="00527E1D" w:rsidP="004D793A">
            <w:pPr>
              <w:pStyle w:val="1Standard"/>
              <w:spacing w:before="60" w:after="60"/>
              <w:rPr>
                <w:i/>
              </w:rPr>
            </w:pPr>
            <w:sdt>
              <w:sdtPr>
                <w:rPr>
                  <w:i/>
                  <w:lang w:val="fr-CH"/>
                </w:rPr>
                <w:id w:val="-1628304973"/>
                <w:placeholder>
                  <w:docPart w:val="E3A55325707B4D8DA42F897B2EC5AAE6"/>
                </w:placeholder>
                <w:showingPlcHdr/>
                <w:text/>
              </w:sdtPr>
              <w:sdtEndPr/>
              <w:sdtContent>
                <w:r w:rsidR="004442B8" w:rsidRPr="00452511">
                  <w:rPr>
                    <w:rStyle w:val="Platzhaltertext"/>
                  </w:rPr>
                  <w:t xml:space="preserve">Klicken oder tippen Sie hier, um </w:t>
                </w:r>
                <w:r w:rsidR="007E61A5">
                  <w:rPr>
                    <w:rStyle w:val="Platzhaltertext"/>
                  </w:rPr>
                  <w:t xml:space="preserve">den </w:t>
                </w:r>
                <w:r w:rsidR="004442B8" w:rsidRPr="00452511">
                  <w:rPr>
                    <w:rStyle w:val="Platzhaltertext"/>
                  </w:rPr>
                  <w:t>Text einzugeben.</w:t>
                </w:r>
              </w:sdtContent>
            </w:sdt>
          </w:p>
        </w:tc>
      </w:tr>
      <w:tr w:rsidR="004C6249" w:rsidRPr="005C7BE7"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0D53BE7E" w:rsidR="004C6249" w:rsidRPr="009E7E54" w:rsidRDefault="00E61E09" w:rsidP="00943D21">
            <w:pPr>
              <w:pStyle w:val="1Standard"/>
            </w:pPr>
            <w:r w:rsidRPr="00E61E09">
              <w:t xml:space="preserve">Partnerinstitution </w:t>
            </w:r>
            <w:r w:rsidR="00943D21">
              <w:t>2</w:t>
            </w:r>
            <w:r w:rsidR="004C6249" w:rsidRPr="009E7E54">
              <w:t>:</w:t>
            </w:r>
          </w:p>
        </w:tc>
        <w:tc>
          <w:tcPr>
            <w:tcW w:w="4536" w:type="dxa"/>
            <w:tcBorders>
              <w:top w:val="single" w:sz="2" w:space="0" w:color="C6C6C6"/>
              <w:bottom w:val="single" w:sz="2" w:space="0" w:color="C6C6C6"/>
            </w:tcBorders>
          </w:tcPr>
          <w:p w14:paraId="0F10334D" w14:textId="5DD44786" w:rsidR="004C6249" w:rsidRDefault="00E61E09" w:rsidP="004C6249">
            <w:pPr>
              <w:pStyle w:val="1Standard"/>
              <w:spacing w:before="60" w:after="60"/>
              <w:rPr>
                <w:i/>
                <w:szCs w:val="17"/>
                <w:lang w:val="de-DE"/>
              </w:rPr>
            </w:pPr>
            <w:r>
              <w:rPr>
                <w:i/>
                <w:szCs w:val="17"/>
                <w:lang w:val="de-DE"/>
              </w:rPr>
              <w:t>Dito</w:t>
            </w:r>
          </w:p>
          <w:sdt>
            <w:sdtPr>
              <w:rPr>
                <w:i/>
                <w:szCs w:val="17"/>
                <w:lang w:val="de-DE"/>
              </w:rPr>
              <w:id w:val="-1939198805"/>
              <w:placeholder>
                <w:docPart w:val="492C29D67EA646D19535948402F543F5"/>
              </w:placeholder>
              <w:showingPlcHdr/>
              <w:text/>
            </w:sdtPr>
            <w:sdtEndPr/>
            <w:sdtContent>
              <w:p w14:paraId="255A975C" w14:textId="69C7DA32" w:rsidR="004442B8" w:rsidRPr="00791B22" w:rsidRDefault="004442B8" w:rsidP="004C6249">
                <w:pPr>
                  <w:pStyle w:val="1Standard"/>
                  <w:spacing w:before="60" w:after="60"/>
                  <w:rPr>
                    <w:i/>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sdtContent>
          </w:sdt>
        </w:tc>
      </w:tr>
      <w:tr w:rsidR="004C6249" w:rsidRPr="005C7BE7"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61B8AAE" w:rsidR="004C6249" w:rsidRPr="009E7E54" w:rsidRDefault="00E61E09" w:rsidP="00E61E09">
            <w:pPr>
              <w:pStyle w:val="1Standard"/>
            </w:pPr>
            <w:r w:rsidRPr="00E61E09">
              <w:t xml:space="preserve">Partnerinstitution </w:t>
            </w:r>
            <w:r w:rsidR="00943D21">
              <w:t>3</w:t>
            </w:r>
            <w:r w:rsidR="004C6249" w:rsidRPr="009E7E54">
              <w:t>:</w:t>
            </w:r>
          </w:p>
        </w:tc>
        <w:tc>
          <w:tcPr>
            <w:tcW w:w="4536" w:type="dxa"/>
            <w:tcBorders>
              <w:top w:val="single" w:sz="2" w:space="0" w:color="C6C6C6"/>
              <w:bottom w:val="single" w:sz="2" w:space="0" w:color="C6C6C6"/>
            </w:tcBorders>
          </w:tcPr>
          <w:p w14:paraId="0D4FE0B4" w14:textId="3A9EEAE4" w:rsidR="004C6249" w:rsidRDefault="00E61E09" w:rsidP="004C6249">
            <w:pPr>
              <w:pStyle w:val="1Standard"/>
              <w:spacing w:before="60" w:after="60"/>
              <w:rPr>
                <w:i/>
                <w:szCs w:val="17"/>
                <w:lang w:val="de-DE"/>
              </w:rPr>
            </w:pPr>
            <w:r>
              <w:rPr>
                <w:i/>
                <w:szCs w:val="17"/>
                <w:lang w:val="de-DE"/>
              </w:rPr>
              <w:t>Dito</w:t>
            </w:r>
          </w:p>
          <w:sdt>
            <w:sdtPr>
              <w:rPr>
                <w:szCs w:val="17"/>
                <w:lang w:val="de-DE"/>
              </w:rPr>
              <w:id w:val="1621411829"/>
              <w:placeholder>
                <w:docPart w:val="7F77930A3C1247B9BB5CA02B4B67626A"/>
              </w:placeholder>
              <w:showingPlcHdr/>
              <w:text/>
            </w:sdtPr>
            <w:sdtEndPr/>
            <w:sdtContent>
              <w:p w14:paraId="6DD9D9B1" w14:textId="05059DE4" w:rsidR="004442B8" w:rsidRPr="008F775B" w:rsidRDefault="004442B8" w:rsidP="004C6249">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sdtContent>
          </w:sdt>
        </w:tc>
      </w:tr>
      <w:tr w:rsidR="004C6249" w:rsidRPr="005C7BE7"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4BD80D6D" w:rsidR="004C6249" w:rsidRPr="009E7E54" w:rsidRDefault="00E61E09" w:rsidP="00943D21">
            <w:pPr>
              <w:pStyle w:val="1Standard"/>
            </w:pPr>
            <w:r w:rsidRPr="00E61E09">
              <w:t xml:space="preserve">Partnerinstitution </w:t>
            </w:r>
            <w:r w:rsidR="00943D21">
              <w:t>4</w:t>
            </w:r>
            <w:r w:rsidR="004C6249" w:rsidRPr="009E7E54">
              <w:t>:</w:t>
            </w:r>
          </w:p>
        </w:tc>
        <w:tc>
          <w:tcPr>
            <w:tcW w:w="4536" w:type="dxa"/>
            <w:tcBorders>
              <w:top w:val="single" w:sz="2" w:space="0" w:color="C6C6C6"/>
              <w:bottom w:val="single" w:sz="2" w:space="0" w:color="C6C6C6"/>
            </w:tcBorders>
          </w:tcPr>
          <w:p w14:paraId="497A58D1" w14:textId="1B56E9D2" w:rsidR="004C6249" w:rsidRDefault="00E61E09" w:rsidP="004C6249">
            <w:pPr>
              <w:pStyle w:val="1Standard"/>
              <w:spacing w:before="60" w:after="60"/>
              <w:rPr>
                <w:i/>
                <w:szCs w:val="17"/>
                <w:lang w:val="de-DE"/>
              </w:rPr>
            </w:pPr>
            <w:r>
              <w:rPr>
                <w:i/>
                <w:szCs w:val="17"/>
                <w:lang w:val="de-DE"/>
              </w:rPr>
              <w:t>Dito</w:t>
            </w:r>
          </w:p>
          <w:p w14:paraId="08A58CF4" w14:textId="2CB5A65D" w:rsidR="004442B8" w:rsidRPr="008F775B" w:rsidRDefault="00527E1D" w:rsidP="004C6249">
            <w:pPr>
              <w:pStyle w:val="1Standard"/>
              <w:spacing w:before="60" w:after="60"/>
              <w:rPr>
                <w:szCs w:val="17"/>
                <w:lang w:val="de-DE"/>
              </w:rPr>
            </w:pPr>
            <w:sdt>
              <w:sdtPr>
                <w:rPr>
                  <w:szCs w:val="17"/>
                  <w:lang w:val="de-DE"/>
                </w:rPr>
                <w:id w:val="1708758652"/>
                <w:placeholder>
                  <w:docPart w:val="A4B4EF77D84F4441AB9B76F788DDE90A"/>
                </w:placeholder>
                <w:showingPlcHdr/>
                <w:text/>
              </w:sdtPr>
              <w:sdtEndPr/>
              <w:sdtContent>
                <w:r w:rsidR="004442B8" w:rsidRPr="00452511">
                  <w:rPr>
                    <w:rStyle w:val="Platzhaltertext"/>
                  </w:rPr>
                  <w:t>Klicken oder tippen Sie hier, um</w:t>
                </w:r>
                <w:r w:rsidR="007E61A5">
                  <w:rPr>
                    <w:rStyle w:val="Platzhaltertext"/>
                  </w:rPr>
                  <w:t xml:space="preserve"> den</w:t>
                </w:r>
                <w:r w:rsidR="004442B8" w:rsidRPr="00452511">
                  <w:rPr>
                    <w:rStyle w:val="Platzhaltertext"/>
                  </w:rPr>
                  <w:t xml:space="preserve"> Text einzugeben.</w:t>
                </w:r>
              </w:sdtContent>
            </w:sdt>
          </w:p>
        </w:tc>
      </w:tr>
    </w:tbl>
    <w:p w14:paraId="40F04162" w14:textId="77777777" w:rsidR="008939A2" w:rsidRDefault="008939A2" w:rsidP="009D080A">
      <w:pPr>
        <w:pStyle w:val="1Standard"/>
      </w:pPr>
    </w:p>
    <w:p w14:paraId="78F338F1" w14:textId="1223CA07" w:rsidR="00DF31F2" w:rsidRDefault="00DF31F2">
      <w:pPr>
        <w:rPr>
          <w:rFonts w:ascii="Arial" w:hAnsi="Arial"/>
          <w:spacing w:val="5"/>
          <w:sz w:val="17"/>
        </w:rPr>
      </w:pPr>
    </w:p>
    <w:p w14:paraId="69D66A3E" w14:textId="140F7849" w:rsidR="008939A2" w:rsidRPr="00596174" w:rsidRDefault="006C64E3" w:rsidP="006C64E3">
      <w:pPr>
        <w:pStyle w:val="1Standard"/>
        <w:numPr>
          <w:ilvl w:val="0"/>
          <w:numId w:val="29"/>
        </w:numPr>
        <w:rPr>
          <w:b/>
          <w:sz w:val="19"/>
          <w:szCs w:val="19"/>
        </w:rPr>
      </w:pPr>
      <w:r w:rsidRPr="00596174">
        <w:rPr>
          <w:b/>
          <w:sz w:val="19"/>
          <w:szCs w:val="19"/>
        </w:rPr>
        <w:t>Projektspezifische Informationen</w:t>
      </w:r>
    </w:p>
    <w:p w14:paraId="4BC3426C" w14:textId="15AAA1D6" w:rsidR="00FB7E7A" w:rsidRDefault="00FB7E7A" w:rsidP="009D080A">
      <w:pPr>
        <w:pStyle w:val="1Standard"/>
      </w:pPr>
    </w:p>
    <w:p w14:paraId="4E0F3EEC" w14:textId="77777777" w:rsidR="00874AEB" w:rsidRPr="00872BC8" w:rsidRDefault="00874AEB"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1349F1E2" w:rsidR="00FB7E7A" w:rsidRPr="00A0351D" w:rsidRDefault="00E41C73" w:rsidP="00753665">
            <w:pPr>
              <w:pStyle w:val="1Standard"/>
              <w:spacing w:before="80" w:after="80"/>
              <w:rPr>
                <w:b/>
                <w:sz w:val="19"/>
                <w:szCs w:val="19"/>
              </w:rPr>
            </w:pPr>
            <w:r w:rsidRPr="00A0351D">
              <w:rPr>
                <w:b/>
                <w:sz w:val="19"/>
                <w:szCs w:val="19"/>
              </w:rPr>
              <w:t>Projektbeschreibung</w:t>
            </w:r>
            <w:r w:rsidR="00753665" w:rsidRPr="00A0351D">
              <w:rPr>
                <w:b/>
                <w:sz w:val="19"/>
                <w:szCs w:val="19"/>
              </w:rPr>
              <w:t xml:space="preserve"> (</w:t>
            </w:r>
            <w:r w:rsidR="007E61A5">
              <w:rPr>
                <w:b/>
                <w:sz w:val="19"/>
                <w:szCs w:val="19"/>
              </w:rPr>
              <w:t xml:space="preserve">kurze </w:t>
            </w:r>
            <w:r w:rsidR="00753665" w:rsidRPr="00A0351D">
              <w:rPr>
                <w:b/>
                <w:sz w:val="19"/>
                <w:szCs w:val="19"/>
              </w:rPr>
              <w:t>Zusammenfassung)</w:t>
            </w:r>
            <w:r w:rsidR="007E61A5">
              <w:rPr>
                <w:b/>
                <w:sz w:val="19"/>
                <w:szCs w:val="19"/>
              </w:rPr>
              <w:t xml:space="preserve">, </w:t>
            </w:r>
            <w:r w:rsidRPr="00A0351D">
              <w:rPr>
                <w:b/>
                <w:sz w:val="19"/>
                <w:szCs w:val="19"/>
              </w:rPr>
              <w:t>max. ½ 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0E7AE4A4" w:rsidR="00AD10CA" w:rsidRPr="00656A10" w:rsidRDefault="005E7985" w:rsidP="00B4304A">
            <w:pPr>
              <w:pStyle w:val="1Standard"/>
              <w:spacing w:before="80" w:after="80"/>
              <w:rPr>
                <w:b/>
                <w:sz w:val="19"/>
                <w:szCs w:val="19"/>
              </w:rPr>
            </w:pPr>
            <w:r w:rsidRPr="00656A10">
              <w:rPr>
                <w:b/>
                <w:sz w:val="19"/>
                <w:szCs w:val="19"/>
              </w:rPr>
              <w:t>Projekt</w:t>
            </w:r>
            <w:r w:rsidR="00753665" w:rsidRPr="00656A10">
              <w:rPr>
                <w:b/>
                <w:sz w:val="19"/>
                <w:szCs w:val="19"/>
              </w:rPr>
              <w:t>inhalte und -</w:t>
            </w:r>
            <w:r w:rsidRPr="00656A10">
              <w:rPr>
                <w:b/>
                <w:sz w:val="19"/>
                <w:szCs w:val="19"/>
              </w:rPr>
              <w:t>ziele</w:t>
            </w:r>
          </w:p>
        </w:tc>
      </w:tr>
      <w:tr w:rsidR="00690A28" w:rsidRPr="00035500" w:rsidDel="006D72AC" w14:paraId="6ED98803" w14:textId="77777777" w:rsidTr="009775E2">
        <w:trPr>
          <w:trHeight w:val="284"/>
        </w:trPr>
        <w:tc>
          <w:tcPr>
            <w:tcW w:w="7410" w:type="dxa"/>
            <w:tcBorders>
              <w:top w:val="single" w:sz="4" w:space="0" w:color="BFBFBF" w:themeColor="background1" w:themeShade="BF"/>
              <w:bottom w:val="single" w:sz="2" w:space="0" w:color="C6C6C6"/>
            </w:tcBorders>
            <w:tcMar>
              <w:right w:w="227" w:type="dxa"/>
            </w:tcMar>
          </w:tcPr>
          <w:p w14:paraId="5DEADAEC" w14:textId="77777777" w:rsidR="00690A28" w:rsidRDefault="00690A28" w:rsidP="009775E2">
            <w:pPr>
              <w:pStyle w:val="1Standard"/>
              <w:rPr>
                <w:i/>
              </w:rPr>
            </w:pPr>
            <w:r>
              <w:rPr>
                <w:i/>
              </w:rPr>
              <w:t>Sofern angebracht, können Sie in diesem Absatz auf untenstehendes Kapitel «</w:t>
            </w:r>
            <w:r w:rsidRPr="0010313A">
              <w:rPr>
                <w:i/>
              </w:rPr>
              <w:t xml:space="preserve">Ziele und Kriterien gemäss </w:t>
            </w:r>
            <w:r>
              <w:rPr>
                <w:i/>
              </w:rPr>
              <w:t>A</w:t>
            </w:r>
            <w:r w:rsidRPr="0010313A">
              <w:rPr>
                <w:i/>
              </w:rPr>
              <w:t>usschreibung</w:t>
            </w:r>
            <w:r>
              <w:rPr>
                <w:i/>
              </w:rPr>
              <w:t>»</w:t>
            </w:r>
            <w:r w:rsidRPr="0010313A">
              <w:rPr>
                <w:i/>
              </w:rPr>
              <w:t xml:space="preserve"> </w:t>
            </w:r>
            <w:r>
              <w:rPr>
                <w:i/>
              </w:rPr>
              <w:t>verweisen.</w:t>
            </w:r>
          </w:p>
          <w:p w14:paraId="15DD88E5" w14:textId="77777777" w:rsidR="00690A28" w:rsidRPr="0010313A" w:rsidDel="006D72AC" w:rsidRDefault="00690A28" w:rsidP="009775E2">
            <w:pPr>
              <w:pStyle w:val="1Standard"/>
              <w:rPr>
                <w:i/>
                <w:highlight w:val="yellow"/>
              </w:rPr>
            </w:pPr>
          </w:p>
        </w:tc>
      </w:tr>
      <w:tr w:rsidR="00753665" w:rsidRPr="00035500" w:rsidDel="006D72AC" w14:paraId="2E5744E9"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5CAAF883" w14:textId="47E1BCED" w:rsidR="00753665" w:rsidRPr="00B66846" w:rsidRDefault="00306207" w:rsidP="006E1C60">
            <w:pPr>
              <w:pStyle w:val="1Standard"/>
            </w:pPr>
            <w:r w:rsidRPr="00B66846">
              <w:t>Beschreiben Sie</w:t>
            </w:r>
            <w:r w:rsidR="00753665" w:rsidRPr="00B66846">
              <w:t xml:space="preserve"> den Projektinhalt: </w:t>
            </w:r>
          </w:p>
          <w:sdt>
            <w:sdtPr>
              <w:rPr>
                <w:lang w:val="fr-CH"/>
              </w:rPr>
              <w:id w:val="-1455547413"/>
              <w:placeholder>
                <w:docPart w:val="6287BC28ABBE45269E3D973FBB7C82C1"/>
              </w:placeholder>
              <w:showingPlcHdr/>
              <w:text/>
            </w:sdtPr>
            <w:sdtEndPr/>
            <w:sdtContent>
              <w:p w14:paraId="5846C743" w14:textId="24DF5F88" w:rsidR="00753665" w:rsidRPr="00B66846" w:rsidRDefault="00753665" w:rsidP="006E1C60">
                <w:pPr>
                  <w:pStyle w:val="1Standard"/>
                </w:pPr>
                <w:r w:rsidRPr="00B66846">
                  <w:rPr>
                    <w:rStyle w:val="Platzhaltertext"/>
                  </w:rPr>
                  <w:t xml:space="preserve">Klicken oder tippen Sie hier, um </w:t>
                </w:r>
                <w:r w:rsidR="007E61A5" w:rsidRPr="00B66846">
                  <w:rPr>
                    <w:rStyle w:val="Platzhaltertext"/>
                  </w:rPr>
                  <w:t xml:space="preserve">den </w:t>
                </w:r>
                <w:r w:rsidRPr="00B66846">
                  <w:rPr>
                    <w:rStyle w:val="Platzhaltertext"/>
                  </w:rPr>
                  <w:t>Text einzugeben.</w:t>
                </w:r>
              </w:p>
            </w:sdtContent>
          </w:sdt>
        </w:tc>
      </w:tr>
      <w:tr w:rsidR="00AD10CA" w:rsidRPr="00035500" w14:paraId="3788BDB5" w14:textId="77777777" w:rsidTr="00FC3F43">
        <w:trPr>
          <w:trHeight w:val="284"/>
        </w:trPr>
        <w:tc>
          <w:tcPr>
            <w:tcW w:w="7410" w:type="dxa"/>
            <w:tcBorders>
              <w:top w:val="single" w:sz="2" w:space="0" w:color="C6C6C6"/>
              <w:bottom w:val="single" w:sz="2" w:space="0" w:color="C6C6C6"/>
            </w:tcBorders>
            <w:tcMar>
              <w:right w:w="227" w:type="dxa"/>
            </w:tcMar>
          </w:tcPr>
          <w:p w14:paraId="1FAF94C2" w14:textId="07307523" w:rsidR="00E42D07" w:rsidRPr="00B66846" w:rsidRDefault="00B66846" w:rsidP="004D793A">
            <w:pPr>
              <w:pStyle w:val="1Standard"/>
              <w:spacing w:before="60" w:after="60"/>
            </w:pPr>
            <w:r w:rsidRPr="00B66846">
              <w:t xml:space="preserve">Welche Ziele </w:t>
            </w:r>
            <w:r w:rsidR="00E42D07" w:rsidRPr="00B66846">
              <w:t>wollen Sie mit diesem Projekt erreichen?</w:t>
            </w:r>
          </w:p>
          <w:sdt>
            <w:sdtPr>
              <w:rPr>
                <w:lang w:val="fr-CH"/>
              </w:rPr>
              <w:id w:val="-415175447"/>
              <w:placeholder>
                <w:docPart w:val="AAA0A7DE4C4C47DD829918E5E6E0062C"/>
              </w:placeholder>
              <w:showingPlcHdr/>
              <w:text/>
            </w:sdtPr>
            <w:sdtEndPr/>
            <w:sdtContent>
              <w:p w14:paraId="745D3A0B" w14:textId="521C2B53" w:rsidR="00035500" w:rsidRPr="00B66846" w:rsidRDefault="00E42D07" w:rsidP="004D793A">
                <w:pPr>
                  <w:pStyle w:val="1Standard"/>
                  <w:spacing w:before="60" w:after="60"/>
                </w:pPr>
                <w:r w:rsidRPr="00B66846">
                  <w:rPr>
                    <w:rStyle w:val="Platzhaltertext"/>
                  </w:rPr>
                  <w:t xml:space="preserve">Klicken oder tippen Sie hier, um </w:t>
                </w:r>
                <w:r w:rsidR="007E61A5" w:rsidRPr="00B66846">
                  <w:rPr>
                    <w:rStyle w:val="Platzhaltertext"/>
                  </w:rPr>
                  <w:t xml:space="preserve">den </w:t>
                </w:r>
                <w:r w:rsidRPr="00B66846">
                  <w:rPr>
                    <w:rStyle w:val="Platzhaltertext"/>
                  </w:rPr>
                  <w:t>Text einzugeben.</w:t>
                </w:r>
              </w:p>
            </w:sdtContent>
          </w:sdt>
        </w:tc>
      </w:tr>
      <w:tr w:rsidR="00B66846" w:rsidRPr="00423EB0" w14:paraId="5376C2AF" w14:textId="77777777" w:rsidTr="009775E2">
        <w:trPr>
          <w:trHeight w:val="284"/>
        </w:trPr>
        <w:tc>
          <w:tcPr>
            <w:tcW w:w="7410" w:type="dxa"/>
            <w:tcBorders>
              <w:top w:val="single" w:sz="2" w:space="0" w:color="C6C6C6"/>
              <w:bottom w:val="single" w:sz="2" w:space="0" w:color="C6C6C6"/>
            </w:tcBorders>
            <w:shd w:val="clear" w:color="auto" w:fill="FFFFFF" w:themeFill="background1"/>
            <w:tcMar>
              <w:right w:w="227" w:type="dxa"/>
            </w:tcMar>
          </w:tcPr>
          <w:p w14:paraId="085A71D9" w14:textId="77777777" w:rsidR="00B66846" w:rsidRPr="00423EB0" w:rsidRDefault="00B66846" w:rsidP="009775E2">
            <w:pPr>
              <w:pStyle w:val="1Standard"/>
              <w:shd w:val="clear" w:color="auto" w:fill="FFFFFF" w:themeFill="background1"/>
              <w:spacing w:before="60" w:after="60"/>
            </w:pPr>
            <w:r w:rsidRPr="00423EB0">
              <w:t xml:space="preserve">Wie gehen Sie vor resp. mit welchen Massnahmen erreichen Sie diese Ziele? </w:t>
            </w:r>
          </w:p>
          <w:sdt>
            <w:sdtPr>
              <w:rPr>
                <w:lang w:val="fr-CH"/>
              </w:rPr>
              <w:id w:val="-1632319856"/>
              <w:placeholder>
                <w:docPart w:val="D716266BC0F14B05A23D3B563BEF32A6"/>
              </w:placeholder>
              <w:showingPlcHdr/>
              <w:text/>
            </w:sdtPr>
            <w:sdtEndPr/>
            <w:sdtContent>
              <w:p w14:paraId="10CE3FEB" w14:textId="77777777" w:rsidR="00B66846" w:rsidRPr="00423EB0" w:rsidRDefault="00B66846" w:rsidP="009775E2">
                <w:pPr>
                  <w:pStyle w:val="1Standard"/>
                  <w:shd w:val="clear" w:color="auto" w:fill="FFFFFF" w:themeFill="background1"/>
                  <w:spacing w:before="60" w:after="60"/>
                </w:pPr>
                <w:r w:rsidRPr="00423EB0">
                  <w:rPr>
                    <w:rStyle w:val="Platzhaltertext"/>
                  </w:rPr>
                  <w:t>Klicken oder tippen Sie hier, um den Text einzugeben.</w:t>
                </w:r>
              </w:p>
            </w:sdtContent>
          </w:sdt>
        </w:tc>
      </w:tr>
      <w:tr w:rsidR="00B66846" w:rsidRPr="00423EB0" w14:paraId="32C11AA1" w14:textId="77777777" w:rsidTr="009775E2">
        <w:trPr>
          <w:trHeight w:val="284"/>
        </w:trPr>
        <w:tc>
          <w:tcPr>
            <w:tcW w:w="7410" w:type="dxa"/>
            <w:tcBorders>
              <w:top w:val="single" w:sz="2" w:space="0" w:color="C6C6C6"/>
              <w:bottom w:val="single" w:sz="2" w:space="0" w:color="C6C6C6"/>
            </w:tcBorders>
            <w:tcMar>
              <w:right w:w="227" w:type="dxa"/>
            </w:tcMar>
          </w:tcPr>
          <w:p w14:paraId="0E1782C7" w14:textId="77777777" w:rsidR="00B66846" w:rsidRPr="00423EB0" w:rsidRDefault="00B66846" w:rsidP="009775E2">
            <w:pPr>
              <w:pStyle w:val="1Standard"/>
              <w:shd w:val="clear" w:color="auto" w:fill="FFFFFF" w:themeFill="background1"/>
              <w:spacing w:before="60" w:after="60"/>
            </w:pPr>
            <w:r w:rsidRPr="00423EB0">
              <w:t>Wie messen Sie die Zielerreichung (Strategie für eine Selbstevaluation)?</w:t>
            </w:r>
          </w:p>
          <w:sdt>
            <w:sdtPr>
              <w:rPr>
                <w:lang w:val="fr-CH"/>
              </w:rPr>
              <w:id w:val="-470523742"/>
              <w:placeholder>
                <w:docPart w:val="71EF9BE5D4BE447FA922FD331B9A7460"/>
              </w:placeholder>
              <w:showingPlcHdr/>
              <w:text/>
            </w:sdtPr>
            <w:sdtEndPr/>
            <w:sdtContent>
              <w:p w14:paraId="3700BF8B" w14:textId="77777777" w:rsidR="00B66846" w:rsidRPr="00423EB0" w:rsidRDefault="00B66846" w:rsidP="009775E2">
                <w:pPr>
                  <w:pStyle w:val="1Standard"/>
                  <w:spacing w:before="60" w:after="60"/>
                </w:pPr>
                <w:r w:rsidRPr="00423EB0">
                  <w:rPr>
                    <w:rStyle w:val="Platzhaltertext"/>
                  </w:rPr>
                  <w:t>Klicken oder tippen Sie hier, um den Text einzugeben.</w:t>
                </w:r>
              </w:p>
            </w:sdtContent>
          </w:sdt>
        </w:tc>
      </w:tr>
      <w:tr w:rsidR="00B66846" w:rsidRPr="00423EB0" w14:paraId="14569B6D" w14:textId="77777777" w:rsidTr="009775E2">
        <w:trPr>
          <w:trHeight w:val="284"/>
        </w:trPr>
        <w:tc>
          <w:tcPr>
            <w:tcW w:w="7410" w:type="dxa"/>
            <w:tcBorders>
              <w:top w:val="single" w:sz="2" w:space="0" w:color="C6C6C6"/>
              <w:bottom w:val="single" w:sz="2" w:space="0" w:color="C6C6C6"/>
            </w:tcBorders>
            <w:tcMar>
              <w:right w:w="227" w:type="dxa"/>
            </w:tcMar>
          </w:tcPr>
          <w:p w14:paraId="352751E1" w14:textId="77777777" w:rsidR="00B66846" w:rsidRPr="00423EB0" w:rsidRDefault="00B66846" w:rsidP="009775E2">
            <w:pPr>
              <w:pStyle w:val="1Standard"/>
            </w:pPr>
            <w:r w:rsidRPr="00423EB0">
              <w:t>Beschreiben Sie, wie der Wissenstransfer in die Hochschule gewährleistet wird und welche Aktivitäten im Zusammenhang mit der Diffusion der Erfahrungen/Ergebnisse geplant sind.</w:t>
            </w:r>
          </w:p>
          <w:sdt>
            <w:sdtPr>
              <w:rPr>
                <w:lang w:val="fr-CH"/>
              </w:rPr>
              <w:id w:val="-434670870"/>
              <w:placeholder>
                <w:docPart w:val="9206E012E1784D6AB682C63CD154DAAC"/>
              </w:placeholder>
              <w:showingPlcHdr/>
              <w:text/>
            </w:sdtPr>
            <w:sdtEndPr/>
            <w:sdtContent>
              <w:p w14:paraId="407CF1D7" w14:textId="77777777" w:rsidR="00B66846" w:rsidRPr="00423EB0" w:rsidRDefault="00B66846" w:rsidP="009775E2">
                <w:pPr>
                  <w:pStyle w:val="1Standard"/>
                  <w:spacing w:before="60" w:after="60"/>
                </w:pPr>
                <w:r w:rsidRPr="00423EB0">
                  <w:rPr>
                    <w:rStyle w:val="Platzhaltertext"/>
                  </w:rPr>
                  <w:t>Klicken oder tippen Sie hier, um den Text einzugeben.</w:t>
                </w:r>
              </w:p>
            </w:sdtContent>
          </w:sdt>
        </w:tc>
      </w:tr>
      <w:tr w:rsidR="00B66846" w:rsidRPr="00035500" w14:paraId="267EACCC" w14:textId="77777777" w:rsidTr="009775E2">
        <w:trPr>
          <w:trHeight w:val="284"/>
        </w:trPr>
        <w:tc>
          <w:tcPr>
            <w:tcW w:w="7410" w:type="dxa"/>
            <w:tcBorders>
              <w:top w:val="single" w:sz="2" w:space="0" w:color="C6C6C6"/>
              <w:bottom w:val="single" w:sz="2" w:space="0" w:color="C6C6C6"/>
            </w:tcBorders>
            <w:tcMar>
              <w:right w:w="227" w:type="dxa"/>
            </w:tcMar>
          </w:tcPr>
          <w:p w14:paraId="599561AA" w14:textId="77777777" w:rsidR="00B66846" w:rsidRPr="00423EB0" w:rsidRDefault="00B66846" w:rsidP="009775E2">
            <w:pPr>
              <w:pStyle w:val="1Standard"/>
            </w:pPr>
            <w:r w:rsidRPr="00423EB0">
              <w:t xml:space="preserve">Beschreiben Sie, wie sich Ihr Projekt nach 2024 an den beteiligten Hochschulen nachhaltig verankert werden soll.  </w:t>
            </w:r>
          </w:p>
          <w:sdt>
            <w:sdtPr>
              <w:rPr>
                <w:lang w:val="fr-CH"/>
              </w:rPr>
              <w:id w:val="2063991294"/>
              <w:placeholder>
                <w:docPart w:val="27C3F28419504F59B614956D08F21E0A"/>
              </w:placeholder>
              <w:showingPlcHdr/>
              <w:text/>
            </w:sdtPr>
            <w:sdtEndPr/>
            <w:sdtContent>
              <w:p w14:paraId="52D09205" w14:textId="77777777" w:rsidR="00B66846" w:rsidRPr="00423EB0" w:rsidRDefault="00B66846" w:rsidP="009775E2">
                <w:pPr>
                  <w:pStyle w:val="1Standard"/>
                </w:pPr>
                <w:r w:rsidRPr="00423EB0">
                  <w:rPr>
                    <w:rStyle w:val="Platzhaltertext"/>
                  </w:rPr>
                  <w:t>Klicken oder tippen Sie hier, um den Text einzugeben.</w:t>
                </w:r>
              </w:p>
            </w:sdtContent>
          </w:sdt>
        </w:tc>
      </w:tr>
      <w:tr w:rsidR="00B66846" w:rsidRPr="00035500" w14:paraId="5C57E69E" w14:textId="77777777" w:rsidTr="009775E2">
        <w:trPr>
          <w:trHeight w:val="284"/>
        </w:trPr>
        <w:tc>
          <w:tcPr>
            <w:tcW w:w="7410" w:type="dxa"/>
            <w:tcBorders>
              <w:top w:val="single" w:sz="2" w:space="0" w:color="C6C6C6"/>
              <w:bottom w:val="single" w:sz="4" w:space="0" w:color="D9D9D9" w:themeColor="background1" w:themeShade="D9"/>
            </w:tcBorders>
            <w:shd w:val="clear" w:color="auto" w:fill="auto"/>
            <w:tcMar>
              <w:right w:w="227" w:type="dxa"/>
            </w:tcMar>
          </w:tcPr>
          <w:p w14:paraId="64B7E5EC" w14:textId="77777777" w:rsidR="00B66846" w:rsidRPr="00A82442" w:rsidRDefault="00B66846" w:rsidP="009775E2">
            <w:pPr>
              <w:pStyle w:val="1Standard"/>
            </w:pPr>
            <w:r w:rsidRPr="00A82442">
              <w:t>Beschreiben Sie, wie Ihr Projekt Aspekte der Diversität und Chancengerechtigkeit adressiert.</w:t>
            </w:r>
            <w:r w:rsidRPr="00A82442">
              <w:rPr>
                <w:rStyle w:val="Funotenzeichen"/>
              </w:rPr>
              <w:footnoteReference w:id="2"/>
            </w:r>
          </w:p>
          <w:sdt>
            <w:sdtPr>
              <w:rPr>
                <w:lang w:val="fr-CH"/>
              </w:rPr>
              <w:id w:val="-219218674"/>
              <w:placeholder>
                <w:docPart w:val="35AD87F57B574427B1F798BB3A6072C5"/>
              </w:placeholder>
              <w:showingPlcHdr/>
              <w:text/>
            </w:sdtPr>
            <w:sdtEndPr/>
            <w:sdtContent>
              <w:p w14:paraId="7DFC8A70" w14:textId="77777777" w:rsidR="00B66846" w:rsidRPr="00A82442" w:rsidRDefault="00B66846" w:rsidP="009775E2">
                <w:pPr>
                  <w:pStyle w:val="1Standard"/>
                </w:pPr>
                <w:r w:rsidRPr="00A82442">
                  <w:rPr>
                    <w:rStyle w:val="Platzhaltertext"/>
                  </w:rPr>
                  <w:t>Klicken oder tippen Sie hier, um den Text einzugeben.</w:t>
                </w:r>
              </w:p>
            </w:sdtContent>
          </w:sdt>
        </w:tc>
      </w:tr>
    </w:tbl>
    <w:p w14:paraId="6113351D" w14:textId="13F8CEAC" w:rsidR="00753665" w:rsidRDefault="00753665" w:rsidP="009D080A">
      <w:pPr>
        <w:pStyle w:val="1Standard"/>
      </w:pPr>
    </w:p>
    <w:p w14:paraId="4B1D4AA4" w14:textId="454486AA" w:rsidR="00553078" w:rsidRDefault="00553078" w:rsidP="009D080A">
      <w:pPr>
        <w:pStyle w:val="1Standard"/>
      </w:pPr>
    </w:p>
    <w:p w14:paraId="70EF093D" w14:textId="77777777" w:rsidR="00553078" w:rsidRDefault="00553078" w:rsidP="009D080A">
      <w:pPr>
        <w:pStyle w:val="1Standard"/>
      </w:pPr>
    </w:p>
    <w:p w14:paraId="3FEAE3B1" w14:textId="77777777" w:rsidR="006C64E3" w:rsidRDefault="006C64E3"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184544" w:rsidRPr="0079213E" w14:paraId="64912BF2" w14:textId="77777777" w:rsidTr="009775E2">
        <w:trPr>
          <w:trHeight w:val="284"/>
        </w:trPr>
        <w:tc>
          <w:tcPr>
            <w:tcW w:w="7410" w:type="dxa"/>
            <w:tcMar>
              <w:right w:w="227" w:type="dxa"/>
            </w:tcMar>
          </w:tcPr>
          <w:p w14:paraId="1FE30DB2" w14:textId="77777777" w:rsidR="00184544" w:rsidRPr="00EC7E18" w:rsidRDefault="00184544" w:rsidP="009775E2">
            <w:pPr>
              <w:pStyle w:val="1Standard"/>
              <w:spacing w:before="80" w:after="80"/>
              <w:rPr>
                <w:rFonts w:cs="Arial"/>
                <w:b/>
                <w:sz w:val="19"/>
                <w:szCs w:val="19"/>
              </w:rPr>
            </w:pPr>
            <w:r w:rsidRPr="0079213E">
              <w:rPr>
                <w:rFonts w:cs="Arial"/>
                <w:b/>
                <w:sz w:val="19"/>
                <w:szCs w:val="19"/>
              </w:rPr>
              <w:lastRenderedPageBreak/>
              <w:t>Wie werden die Kriterien gemäss der Projektausschreibung (Call) erfüllt?</w:t>
            </w:r>
          </w:p>
        </w:tc>
      </w:tr>
      <w:tr w:rsidR="00553078" w:rsidRPr="00035500" w:rsidDel="006D72AC" w14:paraId="45D327F5" w14:textId="77777777" w:rsidTr="00981255">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45421DB" w14:textId="63F4FC03" w:rsidR="00553078" w:rsidRPr="00B66846" w:rsidRDefault="00981255" w:rsidP="009775E2">
            <w:pPr>
              <w:pStyle w:val="1Standard"/>
            </w:pPr>
            <w:r>
              <w:t xml:space="preserve">Beschreiben Sie, wie die Verstetigung und Festigung der Strukturen </w:t>
            </w:r>
            <w:r w:rsidR="00BB3D37">
              <w:t xml:space="preserve">des Projekts </w:t>
            </w:r>
            <w:r>
              <w:t>erreicht werden soll (Potenzial für ein langfriste Institutionalisierung der Orientierungsplattform)</w:t>
            </w:r>
            <w:r w:rsidR="00474BCB">
              <w:t>.</w:t>
            </w:r>
          </w:p>
          <w:sdt>
            <w:sdtPr>
              <w:rPr>
                <w:lang w:val="fr-CH"/>
              </w:rPr>
              <w:id w:val="-651603111"/>
              <w:placeholder>
                <w:docPart w:val="FD6A428A4EE94C2198E996358F6119C4"/>
              </w:placeholder>
              <w:showingPlcHdr/>
              <w:text/>
            </w:sdtPr>
            <w:sdtEndPr/>
            <w:sdtContent>
              <w:p w14:paraId="0AA3B7E9" w14:textId="77777777" w:rsidR="00553078" w:rsidRPr="00B66846" w:rsidRDefault="00553078" w:rsidP="009775E2">
                <w:pPr>
                  <w:pStyle w:val="1Standard"/>
                </w:pPr>
                <w:r w:rsidRPr="00B66846">
                  <w:rPr>
                    <w:rStyle w:val="Platzhaltertext"/>
                  </w:rPr>
                  <w:t>Klicken oder tippen Sie hier, um den Text einzugeben.</w:t>
                </w:r>
              </w:p>
            </w:sdtContent>
          </w:sdt>
        </w:tc>
      </w:tr>
      <w:tr w:rsidR="00981255" w:rsidRPr="00035500" w:rsidDel="006D72AC" w14:paraId="4F0D8B37" w14:textId="77777777" w:rsidTr="009775E2">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BA1EAE6" w14:textId="0E8E8298" w:rsidR="00981255" w:rsidRPr="00B66846" w:rsidRDefault="00981255" w:rsidP="009775E2">
            <w:pPr>
              <w:pStyle w:val="1Standard"/>
            </w:pPr>
            <w:r>
              <w:t>Besch</w:t>
            </w:r>
            <w:r w:rsidR="00BB3D37">
              <w:t>reiben Sie die Zusammenarbeit mit den Partnern (Netzwerk, Hochschulen- und hochschultypenübergreifender Charakter)</w:t>
            </w:r>
            <w:r w:rsidR="00474BCB">
              <w:t>.</w:t>
            </w:r>
          </w:p>
          <w:sdt>
            <w:sdtPr>
              <w:rPr>
                <w:lang w:val="fr-CH"/>
              </w:rPr>
              <w:id w:val="394166174"/>
              <w:placeholder>
                <w:docPart w:val="6C612D69CC114F9E8CF8BA15F51FF5E2"/>
              </w:placeholder>
              <w:showingPlcHdr/>
              <w:text/>
            </w:sdtPr>
            <w:sdtEndPr/>
            <w:sdtContent>
              <w:p w14:paraId="2DBD37AC" w14:textId="77777777" w:rsidR="00981255" w:rsidRPr="00B66846" w:rsidRDefault="00981255" w:rsidP="009775E2">
                <w:pPr>
                  <w:pStyle w:val="1Standard"/>
                </w:pPr>
                <w:r w:rsidRPr="00B66846">
                  <w:rPr>
                    <w:rStyle w:val="Platzhaltertext"/>
                  </w:rPr>
                  <w:t>Klicken oder tippen Sie hier, um den Text einzugeben.</w:t>
                </w:r>
              </w:p>
            </w:sdtContent>
          </w:sdt>
        </w:tc>
      </w:tr>
      <w:tr w:rsidR="00981255" w:rsidRPr="00035500" w:rsidDel="006D72AC" w14:paraId="7EA00CAD" w14:textId="77777777" w:rsidTr="00981255">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1E186AE" w14:textId="0D83C614" w:rsidR="00981255" w:rsidRDefault="00BB3D37" w:rsidP="009775E2">
            <w:pPr>
              <w:pStyle w:val="1Standard"/>
              <w:rPr>
                <w:rFonts w:eastAsia="Times New Roman" w:cs="Arial"/>
                <w:szCs w:val="17"/>
              </w:rPr>
            </w:pPr>
            <w:r>
              <w:t xml:space="preserve">Inwiefern entspricht das Projekt den qualitativen und quantitativen Bedürfnissen sämtlicher Institutionen der Lehrerinnen- und Lehrerbildung in Bezug auf </w:t>
            </w:r>
            <w:r w:rsidRPr="001D5028">
              <w:rPr>
                <w:rFonts w:eastAsia="Times New Roman" w:cs="Arial"/>
                <w:szCs w:val="17"/>
              </w:rPr>
              <w:t xml:space="preserve">die Darstellung der </w:t>
            </w:r>
            <w:r w:rsidRPr="001D5028">
              <w:rPr>
                <w:rFonts w:cs="Arial"/>
                <w:szCs w:val="17"/>
              </w:rPr>
              <w:t>Möglichkeiten der fachdidakti</w:t>
            </w:r>
            <w:r>
              <w:rPr>
                <w:rFonts w:cs="Arial"/>
                <w:szCs w:val="17"/>
              </w:rPr>
              <w:t>schen Qualifizierung sowie der</w:t>
            </w:r>
            <w:r w:rsidR="00474BCB">
              <w:rPr>
                <w:rFonts w:cs="Arial"/>
                <w:szCs w:val="17"/>
              </w:rPr>
              <w:t xml:space="preserve"> </w:t>
            </w:r>
            <w:r w:rsidRPr="001D5028">
              <w:rPr>
                <w:rFonts w:eastAsia="Times New Roman" w:cs="Arial"/>
                <w:szCs w:val="17"/>
              </w:rPr>
              <w:t>Laufbahnwege von Fachdidaktikerinnen und Fachdidaktikern</w:t>
            </w:r>
            <w:r w:rsidR="00474BCB">
              <w:rPr>
                <w:rFonts w:eastAsia="Times New Roman" w:cs="Arial"/>
                <w:szCs w:val="17"/>
              </w:rPr>
              <w:t>.</w:t>
            </w:r>
          </w:p>
          <w:sdt>
            <w:sdtPr>
              <w:rPr>
                <w:lang w:val="fr-CH"/>
              </w:rPr>
              <w:id w:val="-1127538752"/>
              <w:placeholder>
                <w:docPart w:val="2CD1D0D216F7495F844AE4B71FFEC031"/>
              </w:placeholder>
              <w:showingPlcHdr/>
              <w:text/>
            </w:sdtPr>
            <w:sdtEndPr/>
            <w:sdtContent>
              <w:p w14:paraId="2513AB51" w14:textId="3870C1C2" w:rsidR="00BB3D37" w:rsidRPr="00BB3D37" w:rsidRDefault="00BB3D37" w:rsidP="009775E2">
                <w:pPr>
                  <w:pStyle w:val="1Standard"/>
                  <w:rPr>
                    <w:rFonts w:asciiTheme="minorHAnsi" w:hAnsiTheme="minorHAnsi"/>
                    <w:spacing w:val="0"/>
                    <w:sz w:val="22"/>
                  </w:rPr>
                </w:pPr>
                <w:r w:rsidRPr="00B66846">
                  <w:rPr>
                    <w:rStyle w:val="Platzhaltertext"/>
                  </w:rPr>
                  <w:t>Klicken oder tippen Sie hier, um den Text einzugeben.</w:t>
                </w:r>
              </w:p>
            </w:sdtContent>
          </w:sdt>
        </w:tc>
      </w:tr>
      <w:tr w:rsidR="00BB3D37" w:rsidRPr="00035500" w:rsidDel="006D72AC" w14:paraId="03FC2D9E" w14:textId="77777777" w:rsidTr="00981255">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459B0CFA" w14:textId="5AE657B2" w:rsidR="00BB3D37" w:rsidRDefault="00BB3D37" w:rsidP="009775E2">
            <w:pPr>
              <w:pStyle w:val="1Standard"/>
              <w:rPr>
                <w:rFonts w:eastAsia="Times New Roman" w:cs="Arial"/>
                <w:szCs w:val="17"/>
              </w:rPr>
            </w:pPr>
            <w:r>
              <w:t>Inwiefern entspricht das Projekt den qualitativen und quantitativen Bedürfnissen sämtlicher Institutionen der Lehrerinnen- und Lehrerbildung in Bezug auf</w:t>
            </w:r>
            <w:r>
              <w:rPr>
                <w:rFonts w:eastAsia="Times New Roman" w:cs="Arial"/>
                <w:szCs w:val="17"/>
              </w:rPr>
              <w:t xml:space="preserve"> </w:t>
            </w:r>
            <w:r w:rsidRPr="001D5028">
              <w:rPr>
                <w:rFonts w:eastAsia="Times New Roman" w:cs="Arial"/>
                <w:szCs w:val="17"/>
              </w:rPr>
              <w:t>den Orientierungsbedarf von Fachdidaktikeri</w:t>
            </w:r>
            <w:r>
              <w:rPr>
                <w:rFonts w:eastAsia="Times New Roman" w:cs="Arial"/>
                <w:szCs w:val="17"/>
              </w:rPr>
              <w:t xml:space="preserve">nnen und Fachdidaktikern und </w:t>
            </w:r>
            <w:r w:rsidRPr="001D5028">
              <w:rPr>
                <w:rFonts w:eastAsia="Times New Roman" w:cs="Arial"/>
                <w:szCs w:val="17"/>
              </w:rPr>
              <w:t>insbesondere des fachdidaktischen Nachwuchses</w:t>
            </w:r>
            <w:r w:rsidR="00474BCB">
              <w:rPr>
                <w:rFonts w:eastAsia="Times New Roman" w:cs="Arial"/>
                <w:szCs w:val="17"/>
              </w:rPr>
              <w:t>.</w:t>
            </w:r>
          </w:p>
          <w:sdt>
            <w:sdtPr>
              <w:rPr>
                <w:lang w:val="fr-CH"/>
              </w:rPr>
              <w:id w:val="-311328946"/>
              <w:placeholder>
                <w:docPart w:val="EE093628AC6240CDB16B9342C14769F7"/>
              </w:placeholder>
              <w:showingPlcHdr/>
              <w:text/>
            </w:sdtPr>
            <w:sdtEndPr/>
            <w:sdtContent>
              <w:p w14:paraId="5F456337" w14:textId="4CC1412A" w:rsidR="00BB3D37" w:rsidRPr="00BB3D37" w:rsidRDefault="00BB3D37" w:rsidP="009775E2">
                <w:pPr>
                  <w:pStyle w:val="1Standard"/>
                  <w:rPr>
                    <w:rFonts w:asciiTheme="minorHAnsi" w:hAnsiTheme="minorHAnsi"/>
                    <w:spacing w:val="0"/>
                    <w:sz w:val="22"/>
                  </w:rPr>
                </w:pPr>
                <w:r w:rsidRPr="00B66846">
                  <w:rPr>
                    <w:rStyle w:val="Platzhaltertext"/>
                  </w:rPr>
                  <w:t>Klicken oder tippen Sie hier, um den Text einzugeben.</w:t>
                </w:r>
              </w:p>
            </w:sdtContent>
          </w:sdt>
        </w:tc>
      </w:tr>
    </w:tbl>
    <w:p w14:paraId="2AFB9F73" w14:textId="1B9E7DA7" w:rsidR="0062323C" w:rsidRDefault="0062323C" w:rsidP="009D080A">
      <w:pPr>
        <w:pStyle w:val="1Standard"/>
      </w:pPr>
    </w:p>
    <w:p w14:paraId="2A474217" w14:textId="77777777" w:rsidR="00043863" w:rsidRDefault="00043863" w:rsidP="009D080A">
      <w:pPr>
        <w:pStyle w:val="1Standard"/>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ED64B0C" w:rsidR="002C1116" w:rsidRPr="00656A10" w:rsidRDefault="000F7049" w:rsidP="00EA26F2">
            <w:pPr>
              <w:pStyle w:val="1Standard"/>
              <w:spacing w:before="80" w:after="80"/>
              <w:rPr>
                <w:b/>
                <w:sz w:val="19"/>
                <w:szCs w:val="19"/>
              </w:rPr>
            </w:pPr>
            <w:r w:rsidRPr="00656A10">
              <w:rPr>
                <w:b/>
                <w:sz w:val="19"/>
                <w:szCs w:val="19"/>
              </w:rPr>
              <w:t>Zeitplan</w:t>
            </w:r>
            <w:r w:rsidR="000471A3" w:rsidRPr="00656A10">
              <w:rPr>
                <w:b/>
                <w:sz w:val="19"/>
                <w:szCs w:val="19"/>
              </w:rPr>
              <w:t xml:space="preserve"> mit </w:t>
            </w:r>
            <w:r w:rsidR="002C1116" w:rsidRPr="00656A10">
              <w:rPr>
                <w:b/>
                <w:sz w:val="19"/>
                <w:szCs w:val="19"/>
              </w:rPr>
              <w:t xml:space="preserve">„milestones“ </w:t>
            </w:r>
          </w:p>
        </w:tc>
      </w:tr>
    </w:tbl>
    <w:p w14:paraId="272E48C5" w14:textId="77777777" w:rsidR="00131230" w:rsidRPr="00656A10" w:rsidRDefault="00131230" w:rsidP="00131230">
      <w:pPr>
        <w:pStyle w:val="1Standard"/>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7"/>
        <w:gridCol w:w="5231"/>
      </w:tblGrid>
      <w:tr w:rsidR="00947D0E" w:rsidRPr="00656A10" w14:paraId="2310F965" w14:textId="77777777" w:rsidTr="00515B95">
        <w:trPr>
          <w:trHeight w:val="288"/>
        </w:trPr>
        <w:tc>
          <w:tcPr>
            <w:tcW w:w="2127"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231"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515B95">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2127" w:type="dxa"/>
              </w:tcPr>
              <w:p w14:paraId="5D3C5E1F" w14:textId="335C174B"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231" w:type="dxa"/>
              </w:tcPr>
              <w:p w14:paraId="6FF3C192" w14:textId="0F2D0642"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947D0E" w14:paraId="613AF2DE" w14:textId="77777777" w:rsidTr="00515B95">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2127" w:type="dxa"/>
              </w:tcPr>
              <w:p w14:paraId="7DF08EE3" w14:textId="33493D8A" w:rsidR="00947D0E" w:rsidRPr="00AF0BE0" w:rsidRDefault="000471A3" w:rsidP="00947D0E">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231" w:type="dxa"/>
              </w:tcPr>
              <w:p w14:paraId="10A691FB" w14:textId="4AE1FB1F" w:rsidR="00947D0E" w:rsidRPr="00AF0BE0" w:rsidRDefault="000471A3" w:rsidP="00947D0E">
                <w:pPr>
                  <w:pStyle w:val="1Standard"/>
                  <w:spacing w:before="60" w:after="60"/>
                  <w:rPr>
                    <w:szCs w:val="17"/>
                    <w:lang w:val="de-DE"/>
                  </w:rPr>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r w:rsidR="00947D0E" w14:paraId="75DE1AB3" w14:textId="77777777" w:rsidTr="00515B95">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2127" w:type="dxa"/>
              </w:tcPr>
              <w:p w14:paraId="2D8420B1" w14:textId="6ADE05B2"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875577191"/>
            <w:placeholder>
              <w:docPart w:val="1BF7B71021154546B7A5908829F194C9"/>
            </w:placeholder>
            <w:showingPlcHdr/>
            <w:text/>
          </w:sdtPr>
          <w:sdtEndPr/>
          <w:sdtContent>
            <w:tc>
              <w:tcPr>
                <w:tcW w:w="5231" w:type="dxa"/>
              </w:tcPr>
              <w:p w14:paraId="40E6EB4F" w14:textId="043D45A0"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57867A63" w14:textId="239621DE" w:rsidR="002D111A" w:rsidRDefault="002D111A" w:rsidP="0088786E">
      <w:pPr>
        <w:spacing w:after="0"/>
        <w:rPr>
          <w:rFonts w:ascii="Arial" w:hAnsi="Arial"/>
          <w:spacing w:val="5"/>
          <w:sz w:val="17"/>
        </w:rPr>
      </w:pPr>
    </w:p>
    <w:p w14:paraId="519DFE57" w14:textId="0B43DCD5" w:rsidR="00515B95" w:rsidRDefault="00515B95" w:rsidP="0088786E">
      <w:pPr>
        <w:spacing w:after="0"/>
        <w:rPr>
          <w:rFonts w:ascii="Arial" w:hAnsi="Arial"/>
          <w:spacing w:val="5"/>
          <w:sz w:val="17"/>
        </w:rPr>
      </w:pPr>
    </w:p>
    <w:p w14:paraId="457B9558" w14:textId="77777777" w:rsidR="00515B95" w:rsidRDefault="00515B95" w:rsidP="0088786E">
      <w:pPr>
        <w:spacing w:after="0"/>
        <w:rPr>
          <w:rFonts w:ascii="Arial" w:hAnsi="Arial"/>
          <w:spacing w:val="5"/>
          <w:sz w:val="17"/>
        </w:rPr>
      </w:pPr>
    </w:p>
    <w:p w14:paraId="566173BE" w14:textId="56353B97" w:rsidR="0088786E" w:rsidRPr="00596174" w:rsidRDefault="0088786E" w:rsidP="0088786E">
      <w:pPr>
        <w:pStyle w:val="Listenabsatz"/>
        <w:numPr>
          <w:ilvl w:val="0"/>
          <w:numId w:val="29"/>
        </w:numPr>
        <w:spacing w:after="0"/>
        <w:rPr>
          <w:rFonts w:ascii="Arial" w:hAnsi="Arial"/>
          <w:b/>
          <w:spacing w:val="5"/>
          <w:sz w:val="19"/>
          <w:szCs w:val="19"/>
        </w:rPr>
      </w:pPr>
      <w:r w:rsidRPr="00596174">
        <w:rPr>
          <w:rFonts w:ascii="Arial" w:hAnsi="Arial"/>
          <w:b/>
          <w:spacing w:val="5"/>
          <w:sz w:val="19"/>
          <w:szCs w:val="19"/>
        </w:rPr>
        <w:t xml:space="preserve">Projektbudget </w:t>
      </w:r>
      <w:r w:rsidR="00656A10">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3ABE7161" w14:textId="67BAC7EF" w:rsidR="0088786E" w:rsidRDefault="00527E1D" w:rsidP="002D111A">
      <w:pPr>
        <w:spacing w:after="0"/>
        <w:rPr>
          <w:rFonts w:ascii="Arial" w:hAnsi="Arial"/>
          <w:spacing w:val="5"/>
          <w:sz w:val="17"/>
        </w:rPr>
      </w:pPr>
      <w:hyperlink r:id="rId11" w:history="1">
        <w:r w:rsidR="00515B95" w:rsidRPr="00527E1D">
          <w:rPr>
            <w:rStyle w:val="Hyperlink"/>
            <w:rFonts w:ascii="Arial" w:hAnsi="Arial"/>
            <w:spacing w:val="5"/>
            <w:sz w:val="17"/>
          </w:rPr>
          <w:t>Budgetformular</w:t>
        </w:r>
      </w:hyperlink>
      <w:bookmarkStart w:id="2" w:name="_GoBack"/>
      <w:bookmarkEnd w:id="2"/>
    </w:p>
    <w:p w14:paraId="5C8A3CA0" w14:textId="77777777" w:rsidR="00527E1D" w:rsidRPr="00872BC8" w:rsidRDefault="00527E1D" w:rsidP="002D111A">
      <w:pPr>
        <w:spacing w:after="0"/>
        <w:rPr>
          <w:rFonts w:ascii="Arial" w:hAnsi="Arial"/>
          <w:spacing w:val="5"/>
          <w:sz w:val="17"/>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CF0CDB6" w:rsidR="0057685A" w:rsidRPr="00523D55" w:rsidRDefault="000471A3" w:rsidP="00B4304A">
            <w:pPr>
              <w:pStyle w:val="1Standard"/>
              <w:spacing w:before="80" w:after="80"/>
              <w:rPr>
                <w:b/>
                <w:sz w:val="19"/>
                <w:szCs w:val="19"/>
              </w:rPr>
            </w:pPr>
            <w:r w:rsidRPr="00523D55">
              <w:rPr>
                <w:b/>
                <w:sz w:val="19"/>
                <w:szCs w:val="19"/>
              </w:rPr>
              <w:t>Projektbudget</w:t>
            </w:r>
          </w:p>
        </w:tc>
      </w:tr>
    </w:tbl>
    <w:p w14:paraId="4F895B1B" w14:textId="77777777" w:rsidR="0057685A" w:rsidRDefault="0057685A"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081"/>
        <w:gridCol w:w="997"/>
        <w:gridCol w:w="1444"/>
        <w:gridCol w:w="1620"/>
      </w:tblGrid>
      <w:tr w:rsidR="007B66B6" w14:paraId="46A75C27" w14:textId="14ED68BA" w:rsidTr="005E1D60">
        <w:tc>
          <w:tcPr>
            <w:tcW w:w="1276" w:type="dxa"/>
            <w:vMerge w:val="restart"/>
          </w:tcPr>
          <w:p w14:paraId="6378F22C" w14:textId="25D2DEA7" w:rsidR="007B66B6" w:rsidRPr="004F3008" w:rsidRDefault="007B66B6" w:rsidP="00002B7C">
            <w:pPr>
              <w:pStyle w:val="1Standard"/>
              <w:rPr>
                <w:b/>
                <w:szCs w:val="17"/>
                <w:lang w:val="fr-CH"/>
              </w:rPr>
            </w:pPr>
            <w:r w:rsidRPr="004F3008">
              <w:rPr>
                <w:b/>
                <w:szCs w:val="17"/>
                <w:lang w:val="fr-CH"/>
              </w:rPr>
              <w:t>2021</w:t>
            </w:r>
          </w:p>
        </w:tc>
        <w:tc>
          <w:tcPr>
            <w:tcW w:w="992" w:type="dxa"/>
            <w:vMerge w:val="restart"/>
          </w:tcPr>
          <w:p w14:paraId="31EF7A3F" w14:textId="075C2410" w:rsidR="007B66B6" w:rsidRPr="00A0351D" w:rsidRDefault="007B66B6" w:rsidP="007B6936">
            <w:pPr>
              <w:pStyle w:val="1Standard"/>
              <w:jc w:val="center"/>
              <w:rPr>
                <w:b/>
              </w:rPr>
            </w:pPr>
            <w:r>
              <w:rPr>
                <w:b/>
              </w:rPr>
              <w:t>Bundesbeitrag</w:t>
            </w:r>
          </w:p>
        </w:tc>
        <w:tc>
          <w:tcPr>
            <w:tcW w:w="2078" w:type="dxa"/>
            <w:gridSpan w:val="2"/>
          </w:tcPr>
          <w:p w14:paraId="0C6DDEE4" w14:textId="3B170B63" w:rsidR="007B66B6" w:rsidRDefault="007B66B6" w:rsidP="00711059">
            <w:pPr>
              <w:pStyle w:val="1Standard"/>
              <w:jc w:val="center"/>
              <w:rPr>
                <w:b/>
              </w:rPr>
            </w:pPr>
            <w:r w:rsidRPr="00A0351D">
              <w:rPr>
                <w:b/>
              </w:rPr>
              <w:t>Eigen</w:t>
            </w:r>
            <w:r>
              <w:rPr>
                <w:b/>
              </w:rPr>
              <w:t>leistung</w:t>
            </w:r>
          </w:p>
          <w:p w14:paraId="4B318AD1" w14:textId="27C110C9" w:rsidR="007B66B6" w:rsidRPr="00711059" w:rsidRDefault="007B66B6" w:rsidP="00290711">
            <w:pPr>
              <w:pStyle w:val="1Standard"/>
              <w:jc w:val="center"/>
            </w:pPr>
            <w:r>
              <w:t xml:space="preserve">der beitragsberechtigten Hochschulen und Institutionen des </w:t>
            </w:r>
            <w:r w:rsidR="00783100">
              <w:br/>
            </w:r>
            <w:r>
              <w:t>Hochschulbereichs</w:t>
            </w:r>
            <w:r>
              <w:rPr>
                <w:rStyle w:val="Funotenzeichen"/>
              </w:rPr>
              <w:footnoteReference w:id="3"/>
            </w:r>
          </w:p>
        </w:tc>
        <w:tc>
          <w:tcPr>
            <w:tcW w:w="1444" w:type="dxa"/>
            <w:vMerge w:val="restart"/>
          </w:tcPr>
          <w:p w14:paraId="5EEFFF86" w14:textId="77777777" w:rsidR="007B66B6" w:rsidRDefault="007B66B6" w:rsidP="0088786E">
            <w:pPr>
              <w:pStyle w:val="1Standard"/>
              <w:jc w:val="center"/>
              <w:rPr>
                <w:b/>
              </w:rPr>
            </w:pPr>
            <w:r>
              <w:rPr>
                <w:b/>
              </w:rPr>
              <w:t xml:space="preserve">Übrige </w:t>
            </w:r>
          </w:p>
          <w:p w14:paraId="3A6CC15D" w14:textId="3BFE102B" w:rsidR="007B66B6" w:rsidRPr="00596174" w:rsidRDefault="007B66B6" w:rsidP="0088786E">
            <w:pPr>
              <w:pStyle w:val="1Standard"/>
              <w:jc w:val="center"/>
              <w:rPr>
                <w:b/>
              </w:rPr>
            </w:pPr>
            <w:r>
              <w:rPr>
                <w:b/>
              </w:rPr>
              <w:t>Leistungen</w:t>
            </w:r>
            <w:r w:rsidRPr="00711059">
              <w:t xml:space="preserve"> von nichtbei</w:t>
            </w:r>
            <w:r w:rsidRPr="00711059">
              <w:lastRenderedPageBreak/>
              <w:t>tragsberechtigten Projektpartnern</w:t>
            </w:r>
            <w:r w:rsidRPr="00711059">
              <w:rPr>
                <w:rStyle w:val="Funotenzeichen"/>
              </w:rPr>
              <w:footnoteReference w:id="4"/>
            </w:r>
          </w:p>
        </w:tc>
        <w:tc>
          <w:tcPr>
            <w:tcW w:w="1620" w:type="dxa"/>
            <w:vMerge w:val="restart"/>
          </w:tcPr>
          <w:p w14:paraId="72D77378" w14:textId="1BA02408" w:rsidR="007B66B6" w:rsidRPr="0088786E" w:rsidRDefault="007B66B6" w:rsidP="0088786E">
            <w:pPr>
              <w:pStyle w:val="1Standard"/>
              <w:jc w:val="center"/>
              <w:rPr>
                <w:b/>
                <w:highlight w:val="green"/>
              </w:rPr>
            </w:pPr>
            <w:r>
              <w:rPr>
                <w:b/>
              </w:rPr>
              <w:lastRenderedPageBreak/>
              <w:t>Projektbudget</w:t>
            </w:r>
          </w:p>
        </w:tc>
      </w:tr>
      <w:tr w:rsidR="007B66B6" w:rsidRPr="00A0351D" w14:paraId="0F45117F" w14:textId="4E75C2DF" w:rsidTr="005E1D60">
        <w:tc>
          <w:tcPr>
            <w:tcW w:w="1276" w:type="dxa"/>
            <w:vMerge/>
          </w:tcPr>
          <w:p w14:paraId="1D87110C" w14:textId="77777777" w:rsidR="007B66B6" w:rsidRPr="00A0351D" w:rsidRDefault="007B66B6" w:rsidP="009D080A">
            <w:pPr>
              <w:pStyle w:val="1Standard"/>
            </w:pPr>
          </w:p>
        </w:tc>
        <w:tc>
          <w:tcPr>
            <w:tcW w:w="992" w:type="dxa"/>
            <w:vMerge/>
          </w:tcPr>
          <w:p w14:paraId="61A5BAC5" w14:textId="77777777" w:rsidR="007B66B6" w:rsidRPr="00A0351D" w:rsidRDefault="007B66B6" w:rsidP="009D080A">
            <w:pPr>
              <w:pStyle w:val="1Standard"/>
            </w:pPr>
          </w:p>
        </w:tc>
        <w:tc>
          <w:tcPr>
            <w:tcW w:w="1081" w:type="dxa"/>
            <w:vAlign w:val="center"/>
          </w:tcPr>
          <w:p w14:paraId="2DFB075C" w14:textId="75D9E42C" w:rsidR="007B66B6" w:rsidRPr="005E1D60" w:rsidRDefault="007B66B6" w:rsidP="00AF67CF">
            <w:pPr>
              <w:pStyle w:val="1Standard"/>
              <w:jc w:val="center"/>
              <w:rPr>
                <w:i/>
                <w:lang w:val="de-DE"/>
              </w:rPr>
            </w:pPr>
            <w:r w:rsidRPr="005E1D60">
              <w:rPr>
                <w:i/>
                <w:lang w:val="de-DE"/>
              </w:rPr>
              <w:t xml:space="preserve">Real </w:t>
            </w:r>
            <w:r w:rsidR="00783100">
              <w:rPr>
                <w:i/>
                <w:lang w:val="de-DE"/>
              </w:rPr>
              <w:br/>
            </w:r>
            <w:r w:rsidRPr="005E1D60">
              <w:rPr>
                <w:i/>
                <w:lang w:val="de-DE"/>
              </w:rPr>
              <w:t>money</w:t>
            </w:r>
            <w:bookmarkStart w:id="3" w:name="_Ref32917277"/>
            <w:r w:rsidRPr="00596174">
              <w:rPr>
                <w:rStyle w:val="Funotenzeichen"/>
                <w:i/>
                <w:lang w:val="en-US"/>
              </w:rPr>
              <w:footnoteReference w:id="5"/>
            </w:r>
            <w:bookmarkEnd w:id="3"/>
          </w:p>
        </w:tc>
        <w:tc>
          <w:tcPr>
            <w:tcW w:w="997" w:type="dxa"/>
            <w:vAlign w:val="center"/>
          </w:tcPr>
          <w:p w14:paraId="12562E90" w14:textId="5543A712" w:rsidR="007B66B6" w:rsidRPr="00596174" w:rsidRDefault="007B66B6" w:rsidP="00AF67CF">
            <w:pPr>
              <w:pStyle w:val="1Standard"/>
              <w:rPr>
                <w:i/>
              </w:rPr>
            </w:pPr>
            <w:r w:rsidRPr="00596174">
              <w:rPr>
                <w:i/>
              </w:rPr>
              <w:t xml:space="preserve">Virtual money </w:t>
            </w:r>
          </w:p>
        </w:tc>
        <w:tc>
          <w:tcPr>
            <w:tcW w:w="1444" w:type="dxa"/>
            <w:vMerge/>
          </w:tcPr>
          <w:p w14:paraId="17C1635A" w14:textId="77777777" w:rsidR="007B66B6" w:rsidRPr="0062323C" w:rsidRDefault="007B66B6" w:rsidP="0062323C">
            <w:pPr>
              <w:pStyle w:val="1Standard"/>
              <w:jc w:val="center"/>
              <w:rPr>
                <w:i/>
              </w:rPr>
            </w:pPr>
          </w:p>
        </w:tc>
        <w:tc>
          <w:tcPr>
            <w:tcW w:w="1620" w:type="dxa"/>
            <w:vMerge/>
          </w:tcPr>
          <w:p w14:paraId="16C1BDA8" w14:textId="7942EE6A" w:rsidR="007B66B6" w:rsidRPr="0062323C" w:rsidRDefault="007B66B6" w:rsidP="0062323C">
            <w:pPr>
              <w:pStyle w:val="1Standard"/>
              <w:jc w:val="center"/>
              <w:rPr>
                <w:i/>
              </w:rPr>
            </w:pPr>
          </w:p>
        </w:tc>
      </w:tr>
      <w:tr w:rsidR="00711059" w:rsidRPr="00A0351D" w14:paraId="54F5FD68" w14:textId="219584F0" w:rsidTr="005E1D60">
        <w:tc>
          <w:tcPr>
            <w:tcW w:w="1276" w:type="dxa"/>
          </w:tcPr>
          <w:p w14:paraId="67BCFE0A" w14:textId="1A359B4B" w:rsidR="00711059" w:rsidRPr="00762BEF" w:rsidRDefault="00711059" w:rsidP="009D080A">
            <w:pPr>
              <w:pStyle w:val="1Standard"/>
            </w:pPr>
            <w:r w:rsidRPr="00762BEF">
              <w:lastRenderedPageBreak/>
              <w:t>Personal-</w:t>
            </w:r>
            <w:r w:rsidR="00783100">
              <w:br/>
            </w:r>
            <w:r w:rsidRPr="00762BEF">
              <w:t>kosten</w:t>
            </w:r>
          </w:p>
        </w:tc>
        <w:tc>
          <w:tcPr>
            <w:tcW w:w="992" w:type="dxa"/>
            <w:shd w:val="clear" w:color="auto" w:fill="auto"/>
          </w:tcPr>
          <w:p w14:paraId="586ABBB8" w14:textId="22EA044B" w:rsidR="00711059" w:rsidRPr="00F74909" w:rsidRDefault="00711059" w:rsidP="00762BEF">
            <w:pPr>
              <w:pStyle w:val="1Standard"/>
              <w:spacing w:before="60" w:after="60"/>
              <w:jc w:val="right"/>
              <w:rPr>
                <w:sz w:val="16"/>
                <w:szCs w:val="16"/>
              </w:rPr>
            </w:pPr>
          </w:p>
        </w:tc>
        <w:tc>
          <w:tcPr>
            <w:tcW w:w="1081" w:type="dxa"/>
            <w:shd w:val="clear" w:color="auto" w:fill="auto"/>
          </w:tcPr>
          <w:p w14:paraId="11B065E0" w14:textId="043DC19A" w:rsidR="00711059" w:rsidRPr="00F74909" w:rsidRDefault="00711059" w:rsidP="00762BEF">
            <w:pPr>
              <w:pStyle w:val="1Standard"/>
              <w:spacing w:before="60" w:after="60"/>
              <w:jc w:val="right"/>
              <w:rPr>
                <w:sz w:val="16"/>
                <w:szCs w:val="16"/>
              </w:rPr>
            </w:pPr>
          </w:p>
        </w:tc>
        <w:tc>
          <w:tcPr>
            <w:tcW w:w="997" w:type="dxa"/>
            <w:shd w:val="clear" w:color="auto" w:fill="auto"/>
          </w:tcPr>
          <w:p w14:paraId="374108A9" w14:textId="77777777" w:rsidR="00711059" w:rsidRPr="00F74909" w:rsidRDefault="00711059" w:rsidP="00762BEF">
            <w:pPr>
              <w:pStyle w:val="1Standard"/>
              <w:spacing w:before="60" w:after="60"/>
              <w:jc w:val="right"/>
              <w:rPr>
                <w:sz w:val="16"/>
                <w:szCs w:val="16"/>
              </w:rPr>
            </w:pPr>
          </w:p>
        </w:tc>
        <w:tc>
          <w:tcPr>
            <w:tcW w:w="1444" w:type="dxa"/>
          </w:tcPr>
          <w:p w14:paraId="23FD2E1F" w14:textId="77777777" w:rsidR="00711059" w:rsidRPr="00F74909" w:rsidRDefault="00711059" w:rsidP="00762BEF">
            <w:pPr>
              <w:pStyle w:val="1Standard"/>
              <w:spacing w:before="60" w:after="60"/>
              <w:jc w:val="right"/>
              <w:rPr>
                <w:sz w:val="16"/>
                <w:szCs w:val="16"/>
              </w:rPr>
            </w:pPr>
          </w:p>
        </w:tc>
        <w:tc>
          <w:tcPr>
            <w:tcW w:w="1620" w:type="dxa"/>
          </w:tcPr>
          <w:p w14:paraId="0019B9CB" w14:textId="710D3D7F" w:rsidR="00711059" w:rsidRPr="00F74909" w:rsidRDefault="00711059" w:rsidP="00762BEF">
            <w:pPr>
              <w:pStyle w:val="1Standard"/>
              <w:spacing w:before="60" w:after="60"/>
              <w:jc w:val="right"/>
              <w:rPr>
                <w:sz w:val="16"/>
                <w:szCs w:val="16"/>
              </w:rPr>
            </w:pPr>
          </w:p>
        </w:tc>
      </w:tr>
      <w:tr w:rsidR="00711059" w:rsidRPr="00A0351D" w14:paraId="66CCFB58" w14:textId="75F9429C" w:rsidTr="005E1D60">
        <w:tc>
          <w:tcPr>
            <w:tcW w:w="1276" w:type="dxa"/>
          </w:tcPr>
          <w:p w14:paraId="7C075997" w14:textId="434F2134" w:rsidR="00711059" w:rsidRPr="00762BEF" w:rsidRDefault="00711059" w:rsidP="009D080A">
            <w:pPr>
              <w:pStyle w:val="1Standard"/>
            </w:pPr>
            <w:r w:rsidRPr="00762BEF">
              <w:t>Sachkosten</w:t>
            </w:r>
            <w:r w:rsidR="00762BEF" w:rsidRPr="00762BEF">
              <w:t xml:space="preserve"> für Apparate und Anlagen</w:t>
            </w:r>
          </w:p>
        </w:tc>
        <w:tc>
          <w:tcPr>
            <w:tcW w:w="992" w:type="dxa"/>
            <w:shd w:val="clear" w:color="auto" w:fill="auto"/>
          </w:tcPr>
          <w:p w14:paraId="4104FBC1"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773AE55D"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297E2137" w14:textId="77777777" w:rsidR="00711059" w:rsidRPr="00F74909" w:rsidRDefault="00711059" w:rsidP="00762BEF">
            <w:pPr>
              <w:pStyle w:val="1Standard"/>
              <w:spacing w:before="60" w:after="60"/>
              <w:jc w:val="right"/>
              <w:rPr>
                <w:sz w:val="16"/>
                <w:szCs w:val="16"/>
              </w:rPr>
            </w:pPr>
          </w:p>
        </w:tc>
        <w:tc>
          <w:tcPr>
            <w:tcW w:w="1444" w:type="dxa"/>
          </w:tcPr>
          <w:p w14:paraId="0222BBE3" w14:textId="77777777" w:rsidR="00711059" w:rsidRPr="00F74909" w:rsidRDefault="00711059" w:rsidP="00762BEF">
            <w:pPr>
              <w:pStyle w:val="1Standard"/>
              <w:spacing w:before="60" w:after="60"/>
              <w:jc w:val="right"/>
              <w:rPr>
                <w:sz w:val="16"/>
                <w:szCs w:val="16"/>
              </w:rPr>
            </w:pPr>
          </w:p>
        </w:tc>
        <w:tc>
          <w:tcPr>
            <w:tcW w:w="1620" w:type="dxa"/>
          </w:tcPr>
          <w:p w14:paraId="767D5EC5" w14:textId="42DF0DD7" w:rsidR="00711059" w:rsidRPr="00F74909" w:rsidRDefault="00711059" w:rsidP="00762BEF">
            <w:pPr>
              <w:pStyle w:val="1Standard"/>
              <w:spacing w:before="60" w:after="60"/>
              <w:jc w:val="right"/>
              <w:rPr>
                <w:sz w:val="16"/>
                <w:szCs w:val="16"/>
              </w:rPr>
            </w:pPr>
          </w:p>
        </w:tc>
      </w:tr>
      <w:tr w:rsidR="00711059" w:rsidRPr="00A0351D" w14:paraId="756D973A" w14:textId="42A99C09" w:rsidTr="005E1D60">
        <w:tc>
          <w:tcPr>
            <w:tcW w:w="1276" w:type="dxa"/>
          </w:tcPr>
          <w:p w14:paraId="5EC3DC1B" w14:textId="77777777" w:rsidR="00762BEF" w:rsidRDefault="00762BEF" w:rsidP="00762BEF">
            <w:pPr>
              <w:pStyle w:val="1Standard"/>
              <w:tabs>
                <w:tab w:val="clear" w:pos="408"/>
              </w:tabs>
            </w:pPr>
            <w:r w:rsidRPr="00762BEF">
              <w:t xml:space="preserve">Übrige </w:t>
            </w:r>
          </w:p>
          <w:p w14:paraId="60D339EE" w14:textId="4EFD1963" w:rsidR="00711059" w:rsidRPr="00762BEF" w:rsidRDefault="00762BEF" w:rsidP="00762BEF">
            <w:pPr>
              <w:pStyle w:val="1Standard"/>
              <w:tabs>
                <w:tab w:val="clear" w:pos="408"/>
              </w:tabs>
            </w:pPr>
            <w:r w:rsidRPr="00762BEF">
              <w:t>Sachkosten</w:t>
            </w:r>
          </w:p>
        </w:tc>
        <w:tc>
          <w:tcPr>
            <w:tcW w:w="992" w:type="dxa"/>
            <w:shd w:val="clear" w:color="auto" w:fill="auto"/>
          </w:tcPr>
          <w:p w14:paraId="22624CEF"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302E2EC3"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76C4C2AE" w14:textId="77777777" w:rsidR="00711059" w:rsidRPr="00F74909" w:rsidRDefault="00711059" w:rsidP="00762BEF">
            <w:pPr>
              <w:pStyle w:val="1Standard"/>
              <w:spacing w:before="60" w:after="60"/>
              <w:jc w:val="right"/>
              <w:rPr>
                <w:sz w:val="16"/>
                <w:szCs w:val="16"/>
              </w:rPr>
            </w:pPr>
          </w:p>
        </w:tc>
        <w:tc>
          <w:tcPr>
            <w:tcW w:w="1444" w:type="dxa"/>
          </w:tcPr>
          <w:p w14:paraId="423F6ADC" w14:textId="77777777" w:rsidR="00711059" w:rsidRPr="00F74909" w:rsidRDefault="00711059" w:rsidP="00762BEF">
            <w:pPr>
              <w:pStyle w:val="1Standard"/>
              <w:spacing w:before="60" w:after="60"/>
              <w:jc w:val="right"/>
              <w:rPr>
                <w:sz w:val="16"/>
                <w:szCs w:val="16"/>
              </w:rPr>
            </w:pPr>
          </w:p>
        </w:tc>
        <w:tc>
          <w:tcPr>
            <w:tcW w:w="1620" w:type="dxa"/>
          </w:tcPr>
          <w:p w14:paraId="7FD3D178" w14:textId="098EB196" w:rsidR="00711059" w:rsidRPr="00F74909" w:rsidRDefault="00711059" w:rsidP="00762BEF">
            <w:pPr>
              <w:pStyle w:val="1Standard"/>
              <w:spacing w:before="60" w:after="60"/>
              <w:jc w:val="right"/>
              <w:rPr>
                <w:sz w:val="16"/>
                <w:szCs w:val="16"/>
              </w:rPr>
            </w:pPr>
          </w:p>
        </w:tc>
      </w:tr>
      <w:tr w:rsidR="00711059" w14:paraId="2642742D" w14:textId="37717252" w:rsidTr="005E1D60">
        <w:tc>
          <w:tcPr>
            <w:tcW w:w="1276" w:type="dxa"/>
          </w:tcPr>
          <w:p w14:paraId="06167CCC" w14:textId="619014FF" w:rsidR="00711059" w:rsidRPr="005E1D60" w:rsidRDefault="00711059" w:rsidP="005E1D60">
            <w:pPr>
              <w:pStyle w:val="1Standard"/>
              <w:spacing w:before="60" w:after="60"/>
              <w:rPr>
                <w:b/>
                <w:sz w:val="16"/>
                <w:szCs w:val="16"/>
                <w:lang w:val="de-DE"/>
              </w:rPr>
            </w:pPr>
            <w:r w:rsidRPr="005E1D60">
              <w:rPr>
                <w:b/>
                <w:sz w:val="16"/>
                <w:szCs w:val="16"/>
                <w:lang w:val="de-DE"/>
              </w:rPr>
              <w:t>Total 2021</w:t>
            </w:r>
          </w:p>
        </w:tc>
        <w:tc>
          <w:tcPr>
            <w:tcW w:w="992" w:type="dxa"/>
            <w:shd w:val="clear" w:color="auto" w:fill="auto"/>
          </w:tcPr>
          <w:p w14:paraId="27BE5DA6" w14:textId="77777777" w:rsidR="00711059" w:rsidRPr="005E1D60" w:rsidRDefault="00711059" w:rsidP="00762BEF">
            <w:pPr>
              <w:pStyle w:val="1Standard"/>
              <w:spacing w:before="60" w:after="60"/>
              <w:jc w:val="right"/>
              <w:rPr>
                <w:b/>
                <w:sz w:val="16"/>
                <w:szCs w:val="16"/>
                <w:lang w:val="de-DE"/>
              </w:rPr>
            </w:pPr>
          </w:p>
        </w:tc>
        <w:tc>
          <w:tcPr>
            <w:tcW w:w="1081" w:type="dxa"/>
            <w:shd w:val="clear" w:color="auto" w:fill="auto"/>
          </w:tcPr>
          <w:p w14:paraId="4D1B8458" w14:textId="77777777" w:rsidR="00711059" w:rsidRPr="005E1D60" w:rsidRDefault="00711059" w:rsidP="00762BEF">
            <w:pPr>
              <w:pStyle w:val="1Standard"/>
              <w:spacing w:before="60" w:after="60"/>
              <w:jc w:val="right"/>
              <w:rPr>
                <w:b/>
                <w:sz w:val="16"/>
                <w:szCs w:val="16"/>
                <w:lang w:val="de-DE"/>
              </w:rPr>
            </w:pPr>
          </w:p>
        </w:tc>
        <w:tc>
          <w:tcPr>
            <w:tcW w:w="997" w:type="dxa"/>
            <w:shd w:val="clear" w:color="auto" w:fill="auto"/>
          </w:tcPr>
          <w:p w14:paraId="33B0F20C" w14:textId="77777777" w:rsidR="00711059" w:rsidRPr="005E1D60" w:rsidRDefault="00711059" w:rsidP="00762BEF">
            <w:pPr>
              <w:pStyle w:val="1Standard"/>
              <w:spacing w:before="60" w:after="60"/>
              <w:jc w:val="right"/>
              <w:rPr>
                <w:b/>
                <w:sz w:val="16"/>
                <w:szCs w:val="16"/>
                <w:lang w:val="de-DE"/>
              </w:rPr>
            </w:pPr>
          </w:p>
        </w:tc>
        <w:tc>
          <w:tcPr>
            <w:tcW w:w="1444" w:type="dxa"/>
          </w:tcPr>
          <w:p w14:paraId="454CD759" w14:textId="77777777" w:rsidR="00711059" w:rsidRPr="005E1D60" w:rsidRDefault="00711059" w:rsidP="00762BEF">
            <w:pPr>
              <w:pStyle w:val="1Standard"/>
              <w:spacing w:before="60" w:after="60"/>
              <w:jc w:val="right"/>
              <w:rPr>
                <w:b/>
                <w:sz w:val="16"/>
                <w:szCs w:val="16"/>
                <w:lang w:val="de-DE"/>
              </w:rPr>
            </w:pPr>
          </w:p>
        </w:tc>
        <w:tc>
          <w:tcPr>
            <w:tcW w:w="1620" w:type="dxa"/>
          </w:tcPr>
          <w:p w14:paraId="163B7B46" w14:textId="1F742219" w:rsidR="00711059" w:rsidRPr="005E1D60" w:rsidRDefault="00711059" w:rsidP="00762BEF">
            <w:pPr>
              <w:pStyle w:val="1Standard"/>
              <w:spacing w:before="60" w:after="60"/>
              <w:jc w:val="right"/>
              <w:rPr>
                <w:b/>
                <w:sz w:val="16"/>
                <w:szCs w:val="16"/>
                <w:lang w:val="de-DE"/>
              </w:rPr>
            </w:pPr>
          </w:p>
        </w:tc>
      </w:tr>
    </w:tbl>
    <w:p w14:paraId="0CFACBC6" w14:textId="172F4A8B" w:rsidR="00EC0761" w:rsidRDefault="00EC0761">
      <w:pPr>
        <w:rPr>
          <w:rFonts w:ascii="Arial" w:hAnsi="Arial"/>
          <w:spacing w:val="5"/>
          <w:sz w:val="17"/>
        </w:rPr>
      </w:pPr>
    </w:p>
    <w:p w14:paraId="3BD3AC45" w14:textId="27654F02" w:rsidR="002B4D6A" w:rsidRDefault="002B4D6A"/>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7B66B6" w14:paraId="74A91282" w14:textId="7DC7B983" w:rsidTr="005E1D60">
        <w:tc>
          <w:tcPr>
            <w:tcW w:w="1227" w:type="dxa"/>
            <w:vMerge w:val="restart"/>
          </w:tcPr>
          <w:p w14:paraId="29663B36" w14:textId="620D85D2" w:rsidR="007B66B6" w:rsidRPr="004F3008" w:rsidRDefault="007B66B6" w:rsidP="00002B7C">
            <w:pPr>
              <w:pStyle w:val="1Standard"/>
              <w:rPr>
                <w:b/>
                <w:szCs w:val="17"/>
              </w:rPr>
            </w:pPr>
            <w:r w:rsidRPr="004F3008">
              <w:rPr>
                <w:b/>
                <w:szCs w:val="17"/>
              </w:rPr>
              <w:t>2022</w:t>
            </w:r>
          </w:p>
        </w:tc>
        <w:tc>
          <w:tcPr>
            <w:tcW w:w="1028" w:type="dxa"/>
            <w:vMerge w:val="restart"/>
          </w:tcPr>
          <w:p w14:paraId="51FA5238" w14:textId="1AD64477" w:rsidR="007B66B6" w:rsidRPr="008E1D4A" w:rsidRDefault="007B66B6" w:rsidP="00523D55">
            <w:pPr>
              <w:pStyle w:val="1Standard"/>
              <w:jc w:val="center"/>
              <w:rPr>
                <w:b/>
              </w:rPr>
            </w:pPr>
            <w:r>
              <w:rPr>
                <w:b/>
              </w:rPr>
              <w:t>Bundesbeitrag</w:t>
            </w:r>
          </w:p>
        </w:tc>
        <w:tc>
          <w:tcPr>
            <w:tcW w:w="2281" w:type="dxa"/>
            <w:gridSpan w:val="2"/>
          </w:tcPr>
          <w:p w14:paraId="73B6C0ED" w14:textId="32EFAF29" w:rsidR="007B66B6" w:rsidRDefault="007B66B6" w:rsidP="00163D2C">
            <w:pPr>
              <w:pStyle w:val="1Standard"/>
              <w:jc w:val="center"/>
              <w:rPr>
                <w:b/>
              </w:rPr>
            </w:pPr>
            <w:r w:rsidRPr="008E1D4A">
              <w:rPr>
                <w:b/>
              </w:rPr>
              <w:t>Eigen</w:t>
            </w:r>
            <w:r>
              <w:rPr>
                <w:b/>
              </w:rPr>
              <w:t>leistung</w:t>
            </w:r>
          </w:p>
          <w:p w14:paraId="0B3112C0" w14:textId="1A1656DC" w:rsidR="007B66B6" w:rsidRPr="008E1D4A" w:rsidRDefault="007B66B6" w:rsidP="00163D2C">
            <w:pPr>
              <w:pStyle w:val="1Standard"/>
              <w:jc w:val="center"/>
              <w:rPr>
                <w:b/>
              </w:rPr>
            </w:pPr>
            <w:r>
              <w:t xml:space="preserve">der beitragsberechtigten Hochschulen und </w:t>
            </w:r>
            <w:r w:rsidR="00464F08">
              <w:br/>
            </w:r>
            <w:r>
              <w:t xml:space="preserve">Institutionen des </w:t>
            </w:r>
            <w:r w:rsidR="00783100">
              <w:br/>
            </w:r>
            <w:r>
              <w:t>Hochschulbereichs</w:t>
            </w:r>
            <w:r>
              <w:rPr>
                <w:rStyle w:val="Funotenzeichen"/>
              </w:rPr>
              <w:footnoteReference w:id="6"/>
            </w:r>
          </w:p>
        </w:tc>
        <w:tc>
          <w:tcPr>
            <w:tcW w:w="1418" w:type="dxa"/>
            <w:vMerge w:val="restart"/>
          </w:tcPr>
          <w:p w14:paraId="0FCF866B" w14:textId="301F84D9" w:rsidR="007B66B6" w:rsidRDefault="007B66B6" w:rsidP="00163D2C">
            <w:pPr>
              <w:pStyle w:val="1Standard"/>
              <w:jc w:val="center"/>
              <w:rPr>
                <w:b/>
              </w:rPr>
            </w:pPr>
            <w:r>
              <w:rPr>
                <w:b/>
              </w:rPr>
              <w:t>Übrige</w:t>
            </w:r>
          </w:p>
          <w:p w14:paraId="15820E97" w14:textId="0C2D6829" w:rsidR="007B66B6" w:rsidRPr="00596174" w:rsidRDefault="007B66B6" w:rsidP="00163D2C">
            <w:pPr>
              <w:pStyle w:val="1Standard"/>
              <w:jc w:val="center"/>
              <w:rPr>
                <w:b/>
              </w:rPr>
            </w:pPr>
            <w:r>
              <w:rPr>
                <w:b/>
              </w:rPr>
              <w:t>Leistungen</w:t>
            </w:r>
            <w:r w:rsidRPr="00711059">
              <w:t xml:space="preserve"> von nichtbeitragsberechtigten Projekt</w:t>
            </w:r>
            <w:r w:rsidR="00783100">
              <w:t>-</w:t>
            </w:r>
            <w:r w:rsidRPr="00711059">
              <w:t>partnern</w:t>
            </w:r>
            <w:r w:rsidRPr="00711059">
              <w:rPr>
                <w:rStyle w:val="Funotenzeichen"/>
              </w:rPr>
              <w:footnoteReference w:id="7"/>
            </w:r>
          </w:p>
        </w:tc>
        <w:tc>
          <w:tcPr>
            <w:tcW w:w="1456" w:type="dxa"/>
            <w:vMerge w:val="restart"/>
          </w:tcPr>
          <w:p w14:paraId="7224C123" w14:textId="37C4B090" w:rsidR="007B66B6" w:rsidRPr="008E1D4A" w:rsidRDefault="007B66B6" w:rsidP="00163D2C">
            <w:pPr>
              <w:pStyle w:val="1Standard"/>
              <w:jc w:val="center"/>
              <w:rPr>
                <w:b/>
              </w:rPr>
            </w:pPr>
            <w:r>
              <w:rPr>
                <w:b/>
              </w:rPr>
              <w:t>Projektbudget</w:t>
            </w:r>
          </w:p>
        </w:tc>
      </w:tr>
      <w:tr w:rsidR="007B66B6" w:rsidRPr="008E1D4A" w14:paraId="1FB47B06" w14:textId="071240F2" w:rsidTr="005E1D60">
        <w:tc>
          <w:tcPr>
            <w:tcW w:w="1227" w:type="dxa"/>
            <w:vMerge/>
          </w:tcPr>
          <w:p w14:paraId="1537FF5D" w14:textId="77777777" w:rsidR="007B66B6" w:rsidRPr="008E1D4A" w:rsidRDefault="007B66B6" w:rsidP="00B4304A">
            <w:pPr>
              <w:pStyle w:val="1Standard"/>
            </w:pPr>
          </w:p>
        </w:tc>
        <w:tc>
          <w:tcPr>
            <w:tcW w:w="1028" w:type="dxa"/>
            <w:vMerge/>
          </w:tcPr>
          <w:p w14:paraId="204C4943" w14:textId="77777777" w:rsidR="007B66B6" w:rsidRPr="008E1D4A" w:rsidRDefault="007B66B6" w:rsidP="00B4304A">
            <w:pPr>
              <w:pStyle w:val="1Standard"/>
            </w:pPr>
          </w:p>
        </w:tc>
        <w:tc>
          <w:tcPr>
            <w:tcW w:w="1147" w:type="dxa"/>
            <w:vAlign w:val="center"/>
          </w:tcPr>
          <w:p w14:paraId="29A344D7" w14:textId="2D3AA5DD" w:rsidR="007B66B6" w:rsidRPr="00596174" w:rsidRDefault="007B66B6" w:rsidP="00B4304A">
            <w:pPr>
              <w:pStyle w:val="1Standard"/>
              <w:jc w:val="center"/>
              <w:rPr>
                <w:i/>
                <w:lang w:val="en-US"/>
              </w:rPr>
            </w:pPr>
            <w:r w:rsidRPr="00596174">
              <w:rPr>
                <w:i/>
                <w:lang w:val="en-US"/>
              </w:rPr>
              <w:t>Real money</w:t>
            </w:r>
            <w:r>
              <w:rPr>
                <w:rStyle w:val="Funotenzeichen"/>
                <w:i/>
                <w:lang w:val="en-US"/>
              </w:rPr>
              <w:footnoteReference w:id="8"/>
            </w:r>
          </w:p>
        </w:tc>
        <w:tc>
          <w:tcPr>
            <w:tcW w:w="1134" w:type="dxa"/>
            <w:vAlign w:val="center"/>
          </w:tcPr>
          <w:p w14:paraId="7794BA1A" w14:textId="7664E095" w:rsidR="007B66B6" w:rsidRPr="005E1D60" w:rsidRDefault="007B66B6" w:rsidP="0005236F">
            <w:pPr>
              <w:pStyle w:val="1Standard"/>
              <w:jc w:val="center"/>
              <w:rPr>
                <w:i/>
                <w:lang w:val="de-DE"/>
              </w:rPr>
            </w:pPr>
            <w:r w:rsidRPr="00596174">
              <w:rPr>
                <w:i/>
              </w:rPr>
              <w:t xml:space="preserve">Virtual </w:t>
            </w:r>
            <w:r w:rsidR="00783100">
              <w:rPr>
                <w:i/>
              </w:rPr>
              <w:br/>
            </w:r>
            <w:r w:rsidRPr="00596174">
              <w:rPr>
                <w:i/>
              </w:rPr>
              <w:t>money</w:t>
            </w:r>
          </w:p>
        </w:tc>
        <w:tc>
          <w:tcPr>
            <w:tcW w:w="1418" w:type="dxa"/>
            <w:vMerge/>
          </w:tcPr>
          <w:p w14:paraId="1132D586" w14:textId="77777777" w:rsidR="007B66B6" w:rsidRPr="0062323C" w:rsidRDefault="007B66B6" w:rsidP="00B4304A">
            <w:pPr>
              <w:pStyle w:val="1Standard"/>
              <w:jc w:val="center"/>
              <w:rPr>
                <w:i/>
              </w:rPr>
            </w:pPr>
          </w:p>
        </w:tc>
        <w:tc>
          <w:tcPr>
            <w:tcW w:w="1456" w:type="dxa"/>
            <w:vMerge/>
          </w:tcPr>
          <w:p w14:paraId="625246AC" w14:textId="397679FE" w:rsidR="007B66B6" w:rsidRPr="0062323C" w:rsidRDefault="007B66B6" w:rsidP="00B4304A">
            <w:pPr>
              <w:pStyle w:val="1Standard"/>
              <w:jc w:val="center"/>
              <w:rPr>
                <w:i/>
              </w:rPr>
            </w:pPr>
          </w:p>
        </w:tc>
      </w:tr>
      <w:tr w:rsidR="00B4304A" w:rsidRPr="008E1D4A" w14:paraId="721A6479" w14:textId="096E2E9F" w:rsidTr="005E1D60">
        <w:tc>
          <w:tcPr>
            <w:tcW w:w="1227" w:type="dxa"/>
          </w:tcPr>
          <w:p w14:paraId="69E04728" w14:textId="3CF8182E" w:rsidR="00B4304A" w:rsidRPr="00762BEF" w:rsidRDefault="00B4304A" w:rsidP="00B4304A">
            <w:pPr>
              <w:pStyle w:val="1Standard"/>
            </w:pPr>
            <w:r w:rsidRPr="00762BEF">
              <w:t>Personal-kosten</w:t>
            </w:r>
          </w:p>
        </w:tc>
        <w:tc>
          <w:tcPr>
            <w:tcW w:w="1028" w:type="dxa"/>
            <w:shd w:val="clear" w:color="auto" w:fill="auto"/>
          </w:tcPr>
          <w:p w14:paraId="5C16A94A"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C695AF7"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0D3A2D4" w14:textId="77777777" w:rsidR="00B4304A" w:rsidRPr="00F74909" w:rsidRDefault="00B4304A" w:rsidP="00762BEF">
            <w:pPr>
              <w:pStyle w:val="1Standard"/>
              <w:spacing w:before="60" w:after="60"/>
              <w:jc w:val="right"/>
              <w:rPr>
                <w:sz w:val="16"/>
                <w:szCs w:val="16"/>
              </w:rPr>
            </w:pPr>
          </w:p>
        </w:tc>
        <w:tc>
          <w:tcPr>
            <w:tcW w:w="1418" w:type="dxa"/>
          </w:tcPr>
          <w:p w14:paraId="49EC31A3" w14:textId="77777777" w:rsidR="00B4304A" w:rsidRPr="00F74909" w:rsidRDefault="00B4304A" w:rsidP="00762BEF">
            <w:pPr>
              <w:pStyle w:val="1Standard"/>
              <w:spacing w:before="60" w:after="60"/>
              <w:jc w:val="right"/>
              <w:rPr>
                <w:sz w:val="16"/>
                <w:szCs w:val="16"/>
              </w:rPr>
            </w:pPr>
          </w:p>
        </w:tc>
        <w:tc>
          <w:tcPr>
            <w:tcW w:w="1456" w:type="dxa"/>
          </w:tcPr>
          <w:p w14:paraId="62FF4015" w14:textId="66363DC2" w:rsidR="00B4304A" w:rsidRPr="00F74909" w:rsidRDefault="00B4304A" w:rsidP="00762BEF">
            <w:pPr>
              <w:pStyle w:val="1Standard"/>
              <w:spacing w:before="60" w:after="60"/>
              <w:jc w:val="right"/>
              <w:rPr>
                <w:sz w:val="16"/>
                <w:szCs w:val="16"/>
              </w:rPr>
            </w:pPr>
          </w:p>
        </w:tc>
      </w:tr>
      <w:tr w:rsidR="00B4304A" w:rsidRPr="008E1D4A" w14:paraId="38B09F7F" w14:textId="754A59EA" w:rsidTr="005E1D60">
        <w:tc>
          <w:tcPr>
            <w:tcW w:w="1227" w:type="dxa"/>
          </w:tcPr>
          <w:p w14:paraId="798D5E67" w14:textId="32D1AB56" w:rsidR="00B4304A" w:rsidRPr="00762BEF" w:rsidRDefault="00B4304A" w:rsidP="00B4304A">
            <w:pPr>
              <w:pStyle w:val="1Standard"/>
            </w:pPr>
            <w:r w:rsidRPr="00762BEF">
              <w:t>Sachkosten</w:t>
            </w:r>
            <w:r w:rsidR="004F3008" w:rsidRPr="00762BEF">
              <w:t xml:space="preserve"> für Apparate und Anlagen</w:t>
            </w:r>
          </w:p>
        </w:tc>
        <w:tc>
          <w:tcPr>
            <w:tcW w:w="1028" w:type="dxa"/>
            <w:shd w:val="clear" w:color="auto" w:fill="auto"/>
          </w:tcPr>
          <w:p w14:paraId="3F6B9DB7"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1E8E388B"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511BF5C6" w14:textId="77777777" w:rsidR="00B4304A" w:rsidRPr="00F74909" w:rsidRDefault="00B4304A" w:rsidP="00762BEF">
            <w:pPr>
              <w:pStyle w:val="1Standard"/>
              <w:spacing w:before="60" w:after="60"/>
              <w:jc w:val="right"/>
              <w:rPr>
                <w:sz w:val="16"/>
                <w:szCs w:val="16"/>
              </w:rPr>
            </w:pPr>
          </w:p>
        </w:tc>
        <w:tc>
          <w:tcPr>
            <w:tcW w:w="1418" w:type="dxa"/>
          </w:tcPr>
          <w:p w14:paraId="7C557124" w14:textId="77777777" w:rsidR="00B4304A" w:rsidRPr="00F74909" w:rsidRDefault="00B4304A" w:rsidP="00762BEF">
            <w:pPr>
              <w:pStyle w:val="1Standard"/>
              <w:spacing w:before="60" w:after="60"/>
              <w:jc w:val="right"/>
              <w:rPr>
                <w:sz w:val="16"/>
                <w:szCs w:val="16"/>
              </w:rPr>
            </w:pPr>
          </w:p>
        </w:tc>
        <w:tc>
          <w:tcPr>
            <w:tcW w:w="1456" w:type="dxa"/>
          </w:tcPr>
          <w:p w14:paraId="4068629D" w14:textId="05392537" w:rsidR="00B4304A" w:rsidRPr="00F74909" w:rsidRDefault="00B4304A" w:rsidP="00762BEF">
            <w:pPr>
              <w:pStyle w:val="1Standard"/>
              <w:spacing w:before="60" w:after="60"/>
              <w:jc w:val="right"/>
              <w:rPr>
                <w:sz w:val="16"/>
                <w:szCs w:val="16"/>
              </w:rPr>
            </w:pPr>
          </w:p>
        </w:tc>
      </w:tr>
      <w:tr w:rsidR="00B4304A" w:rsidRPr="008E1D4A" w14:paraId="5CC00E8C" w14:textId="7F9BFD91" w:rsidTr="005E1D60">
        <w:tc>
          <w:tcPr>
            <w:tcW w:w="1227" w:type="dxa"/>
          </w:tcPr>
          <w:p w14:paraId="6AE39A8F" w14:textId="3BCF176A" w:rsidR="00B4304A" w:rsidRPr="00762BEF" w:rsidRDefault="004F3008" w:rsidP="004F3008">
            <w:pPr>
              <w:pStyle w:val="1Standard"/>
              <w:tabs>
                <w:tab w:val="clear" w:pos="408"/>
              </w:tabs>
            </w:pPr>
            <w:r w:rsidRPr="00762BEF">
              <w:t>Übrige Sachkosten</w:t>
            </w:r>
          </w:p>
        </w:tc>
        <w:tc>
          <w:tcPr>
            <w:tcW w:w="1028" w:type="dxa"/>
            <w:shd w:val="clear" w:color="auto" w:fill="auto"/>
          </w:tcPr>
          <w:p w14:paraId="38AD4E78"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BA8286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D24182C" w14:textId="77777777" w:rsidR="00B4304A" w:rsidRPr="00F74909" w:rsidRDefault="00B4304A" w:rsidP="00762BEF">
            <w:pPr>
              <w:pStyle w:val="1Standard"/>
              <w:spacing w:before="60" w:after="60"/>
              <w:jc w:val="right"/>
              <w:rPr>
                <w:sz w:val="16"/>
                <w:szCs w:val="16"/>
              </w:rPr>
            </w:pPr>
          </w:p>
        </w:tc>
        <w:tc>
          <w:tcPr>
            <w:tcW w:w="1418" w:type="dxa"/>
          </w:tcPr>
          <w:p w14:paraId="2AC34E75" w14:textId="77777777" w:rsidR="00B4304A" w:rsidRPr="00F74909" w:rsidRDefault="00B4304A" w:rsidP="00762BEF">
            <w:pPr>
              <w:pStyle w:val="1Standard"/>
              <w:spacing w:before="60" w:after="60"/>
              <w:jc w:val="right"/>
              <w:rPr>
                <w:sz w:val="16"/>
                <w:szCs w:val="16"/>
              </w:rPr>
            </w:pPr>
          </w:p>
        </w:tc>
        <w:tc>
          <w:tcPr>
            <w:tcW w:w="1456" w:type="dxa"/>
          </w:tcPr>
          <w:p w14:paraId="1E5BB065" w14:textId="74E25AD3" w:rsidR="00B4304A" w:rsidRPr="00F74909" w:rsidRDefault="00B4304A" w:rsidP="00762BEF">
            <w:pPr>
              <w:pStyle w:val="1Standard"/>
              <w:spacing w:before="60" w:after="60"/>
              <w:jc w:val="right"/>
              <w:rPr>
                <w:sz w:val="16"/>
                <w:szCs w:val="16"/>
              </w:rPr>
            </w:pPr>
          </w:p>
        </w:tc>
      </w:tr>
      <w:tr w:rsidR="00B4304A" w14:paraId="04D3700E" w14:textId="27C75CA4" w:rsidTr="005E1D60">
        <w:tc>
          <w:tcPr>
            <w:tcW w:w="1227" w:type="dxa"/>
          </w:tcPr>
          <w:p w14:paraId="39B33580" w14:textId="4A003A9A" w:rsidR="00B4304A" w:rsidRPr="00523D55" w:rsidRDefault="00B4304A" w:rsidP="005E1D60">
            <w:pPr>
              <w:pStyle w:val="1Standard"/>
              <w:spacing w:before="60" w:after="60"/>
              <w:rPr>
                <w:b/>
              </w:rPr>
            </w:pPr>
            <w:r w:rsidRPr="005E1D60">
              <w:rPr>
                <w:b/>
                <w:sz w:val="16"/>
                <w:szCs w:val="16"/>
              </w:rPr>
              <w:t>Total 2022</w:t>
            </w:r>
          </w:p>
        </w:tc>
        <w:tc>
          <w:tcPr>
            <w:tcW w:w="1028" w:type="dxa"/>
            <w:shd w:val="clear" w:color="auto" w:fill="auto"/>
          </w:tcPr>
          <w:p w14:paraId="2B184299" w14:textId="77777777" w:rsidR="00B4304A" w:rsidRPr="005E1D60" w:rsidRDefault="00B4304A" w:rsidP="00762BEF">
            <w:pPr>
              <w:pStyle w:val="1Standard"/>
              <w:spacing w:before="60" w:after="60"/>
              <w:jc w:val="right"/>
              <w:rPr>
                <w:b/>
                <w:sz w:val="16"/>
                <w:szCs w:val="16"/>
              </w:rPr>
            </w:pPr>
          </w:p>
        </w:tc>
        <w:tc>
          <w:tcPr>
            <w:tcW w:w="1147" w:type="dxa"/>
            <w:shd w:val="clear" w:color="auto" w:fill="auto"/>
          </w:tcPr>
          <w:p w14:paraId="5CBFABEA"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40332306" w14:textId="77777777" w:rsidR="00B4304A" w:rsidRPr="005E1D60" w:rsidRDefault="00B4304A" w:rsidP="00762BEF">
            <w:pPr>
              <w:pStyle w:val="1Standard"/>
              <w:spacing w:before="60" w:after="60"/>
              <w:jc w:val="right"/>
              <w:rPr>
                <w:b/>
                <w:sz w:val="16"/>
                <w:szCs w:val="16"/>
              </w:rPr>
            </w:pPr>
          </w:p>
        </w:tc>
        <w:tc>
          <w:tcPr>
            <w:tcW w:w="1418" w:type="dxa"/>
          </w:tcPr>
          <w:p w14:paraId="5F62D2F6" w14:textId="77777777" w:rsidR="00B4304A" w:rsidRPr="005E1D60" w:rsidRDefault="00B4304A" w:rsidP="00762BEF">
            <w:pPr>
              <w:pStyle w:val="1Standard"/>
              <w:spacing w:before="60" w:after="60"/>
              <w:jc w:val="right"/>
              <w:rPr>
                <w:b/>
                <w:sz w:val="16"/>
                <w:szCs w:val="16"/>
              </w:rPr>
            </w:pPr>
          </w:p>
        </w:tc>
        <w:tc>
          <w:tcPr>
            <w:tcW w:w="1456" w:type="dxa"/>
          </w:tcPr>
          <w:p w14:paraId="2639BF7E" w14:textId="30664B48" w:rsidR="00B4304A" w:rsidRPr="005E1D60" w:rsidRDefault="00B4304A" w:rsidP="00762BEF">
            <w:pPr>
              <w:pStyle w:val="1Standard"/>
              <w:spacing w:before="60" w:after="60"/>
              <w:jc w:val="right"/>
              <w:rPr>
                <w:b/>
                <w:sz w:val="16"/>
                <w:szCs w:val="16"/>
              </w:rPr>
            </w:pPr>
          </w:p>
        </w:tc>
      </w:tr>
    </w:tbl>
    <w:p w14:paraId="5FE4BBDC" w14:textId="30782528" w:rsidR="00624F13" w:rsidRPr="005E1D60" w:rsidRDefault="00624F13" w:rsidP="009D080A">
      <w:pPr>
        <w:pStyle w:val="1Standard"/>
        <w:rPr>
          <w:lang w:val="de-DE"/>
        </w:rPr>
      </w:pPr>
    </w:p>
    <w:p w14:paraId="11DB33E2" w14:textId="77777777" w:rsidR="003861FF" w:rsidRPr="005E1D60" w:rsidRDefault="003861FF">
      <w:pPr>
        <w:rPr>
          <w:rFonts w:ascii="Arial" w:hAnsi="Arial"/>
          <w:spacing w:val="5"/>
          <w:sz w:val="17"/>
          <w:lang w:val="de-DE"/>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34"/>
        <w:gridCol w:w="1089"/>
        <w:gridCol w:w="1463"/>
        <w:gridCol w:w="1456"/>
      </w:tblGrid>
      <w:tr w:rsidR="007B66B6" w14:paraId="29809707" w14:textId="6BF5BE77" w:rsidTr="005E1D60">
        <w:tc>
          <w:tcPr>
            <w:tcW w:w="1276" w:type="dxa"/>
            <w:vMerge w:val="restart"/>
          </w:tcPr>
          <w:p w14:paraId="2BC31550" w14:textId="4DE0B52B" w:rsidR="007B66B6" w:rsidRPr="004F3008" w:rsidRDefault="007B66B6" w:rsidP="00002B7C">
            <w:pPr>
              <w:pStyle w:val="1Standard"/>
              <w:rPr>
                <w:b/>
                <w:szCs w:val="17"/>
              </w:rPr>
            </w:pPr>
            <w:r w:rsidRPr="004F3008">
              <w:rPr>
                <w:b/>
                <w:szCs w:val="17"/>
              </w:rPr>
              <w:t>2023</w:t>
            </w:r>
          </w:p>
        </w:tc>
        <w:tc>
          <w:tcPr>
            <w:tcW w:w="992" w:type="dxa"/>
            <w:vMerge w:val="restart"/>
          </w:tcPr>
          <w:p w14:paraId="76157341" w14:textId="7BFB9C08" w:rsidR="007B66B6" w:rsidRPr="00523D55" w:rsidRDefault="007B66B6" w:rsidP="00523D55">
            <w:pPr>
              <w:pStyle w:val="1Standard"/>
              <w:jc w:val="center"/>
              <w:rPr>
                <w:b/>
              </w:rPr>
            </w:pPr>
            <w:r w:rsidRPr="00523D55">
              <w:rPr>
                <w:b/>
              </w:rPr>
              <w:t>Bundesbeitrag</w:t>
            </w:r>
          </w:p>
        </w:tc>
        <w:tc>
          <w:tcPr>
            <w:tcW w:w="2223" w:type="dxa"/>
            <w:gridSpan w:val="2"/>
          </w:tcPr>
          <w:p w14:paraId="456A3997" w14:textId="77777777" w:rsidR="007B66B6" w:rsidRPr="00523D55" w:rsidRDefault="007B66B6" w:rsidP="00B4304A">
            <w:pPr>
              <w:pStyle w:val="1Standard"/>
              <w:jc w:val="center"/>
              <w:rPr>
                <w:b/>
              </w:rPr>
            </w:pPr>
            <w:r w:rsidRPr="00523D55">
              <w:rPr>
                <w:b/>
              </w:rPr>
              <w:t>Eigenleistung</w:t>
            </w:r>
          </w:p>
          <w:p w14:paraId="2FF3729C" w14:textId="35CB6697" w:rsidR="007B66B6" w:rsidRPr="00523D55" w:rsidRDefault="007B66B6" w:rsidP="005E1D60">
            <w:pPr>
              <w:pStyle w:val="1Standard"/>
              <w:jc w:val="center"/>
              <w:rPr>
                <w:b/>
              </w:rPr>
            </w:pPr>
            <w:r w:rsidRPr="00523D55">
              <w:t xml:space="preserve">der beitragsberechtigten Hochschulen und </w:t>
            </w:r>
            <w:r w:rsidR="00464F08">
              <w:br/>
            </w:r>
            <w:r w:rsidRPr="00523D55">
              <w:lastRenderedPageBreak/>
              <w:t xml:space="preserve">Institutionen des </w:t>
            </w:r>
            <w:r w:rsidR="00783100">
              <w:br/>
            </w:r>
            <w:r w:rsidRPr="00523D55">
              <w:t>Hochschulbereichs</w:t>
            </w:r>
            <w:r w:rsidRPr="00523D55">
              <w:rPr>
                <w:rStyle w:val="Funotenzeichen"/>
              </w:rPr>
              <w:footnoteReference w:id="9"/>
            </w:r>
          </w:p>
        </w:tc>
        <w:tc>
          <w:tcPr>
            <w:tcW w:w="1463" w:type="dxa"/>
            <w:vMerge w:val="restart"/>
          </w:tcPr>
          <w:p w14:paraId="0125B4A8" w14:textId="77777777" w:rsidR="007B66B6" w:rsidRPr="00523D55" w:rsidRDefault="007B66B6" w:rsidP="00B4304A">
            <w:pPr>
              <w:pStyle w:val="1Standard"/>
              <w:jc w:val="center"/>
              <w:rPr>
                <w:b/>
              </w:rPr>
            </w:pPr>
            <w:r w:rsidRPr="00523D55">
              <w:rPr>
                <w:b/>
              </w:rPr>
              <w:lastRenderedPageBreak/>
              <w:t xml:space="preserve">Übrige </w:t>
            </w:r>
          </w:p>
          <w:p w14:paraId="650F6116" w14:textId="106EC07D" w:rsidR="007B66B6" w:rsidRPr="00523D55" w:rsidRDefault="007B66B6" w:rsidP="00B4304A">
            <w:pPr>
              <w:pStyle w:val="1Standard"/>
              <w:jc w:val="center"/>
              <w:rPr>
                <w:b/>
              </w:rPr>
            </w:pPr>
            <w:r w:rsidRPr="00523D55">
              <w:rPr>
                <w:b/>
              </w:rPr>
              <w:lastRenderedPageBreak/>
              <w:t>Leistungen</w:t>
            </w:r>
            <w:r w:rsidRPr="00523D55">
              <w:t xml:space="preserve"> von nichtbeitragsberechtigten Projekt</w:t>
            </w:r>
            <w:r w:rsidR="00783100">
              <w:t>-</w:t>
            </w:r>
            <w:r w:rsidRPr="00523D55">
              <w:t>partnern</w:t>
            </w:r>
            <w:r w:rsidRPr="00523D55">
              <w:rPr>
                <w:rStyle w:val="Funotenzeichen"/>
              </w:rPr>
              <w:footnoteReference w:id="10"/>
            </w:r>
          </w:p>
        </w:tc>
        <w:tc>
          <w:tcPr>
            <w:tcW w:w="1456" w:type="dxa"/>
            <w:vMerge w:val="restart"/>
          </w:tcPr>
          <w:p w14:paraId="4D98C5A1" w14:textId="01CC405C" w:rsidR="007B66B6" w:rsidRPr="00523D55" w:rsidRDefault="007B66B6" w:rsidP="00B4304A">
            <w:pPr>
              <w:pStyle w:val="1Standard"/>
              <w:jc w:val="center"/>
              <w:rPr>
                <w:b/>
              </w:rPr>
            </w:pPr>
            <w:r w:rsidRPr="00523D55">
              <w:rPr>
                <w:b/>
              </w:rPr>
              <w:lastRenderedPageBreak/>
              <w:t>Projektbudget</w:t>
            </w:r>
          </w:p>
        </w:tc>
      </w:tr>
      <w:tr w:rsidR="007B66B6" w:rsidRPr="008E1D4A" w14:paraId="6E676B1F" w14:textId="78E288A0" w:rsidTr="005E1D60">
        <w:tc>
          <w:tcPr>
            <w:tcW w:w="1276" w:type="dxa"/>
            <w:vMerge/>
          </w:tcPr>
          <w:p w14:paraId="452E9E8A" w14:textId="77777777" w:rsidR="007B66B6" w:rsidRPr="00523D55" w:rsidRDefault="007B66B6" w:rsidP="00B4304A">
            <w:pPr>
              <w:pStyle w:val="1Standard"/>
            </w:pPr>
          </w:p>
        </w:tc>
        <w:tc>
          <w:tcPr>
            <w:tcW w:w="992" w:type="dxa"/>
            <w:vMerge/>
          </w:tcPr>
          <w:p w14:paraId="2884FA69" w14:textId="77777777" w:rsidR="007B66B6" w:rsidRPr="00523D55" w:rsidRDefault="007B66B6" w:rsidP="00B4304A">
            <w:pPr>
              <w:pStyle w:val="1Standard"/>
            </w:pPr>
          </w:p>
        </w:tc>
        <w:tc>
          <w:tcPr>
            <w:tcW w:w="1134" w:type="dxa"/>
            <w:vAlign w:val="center"/>
          </w:tcPr>
          <w:p w14:paraId="33107166" w14:textId="77777777" w:rsidR="009E670A" w:rsidRDefault="007B66B6" w:rsidP="00B4304A">
            <w:pPr>
              <w:pStyle w:val="1Standard"/>
              <w:jc w:val="center"/>
              <w:rPr>
                <w:i/>
              </w:rPr>
            </w:pPr>
            <w:r w:rsidRPr="00523D55">
              <w:rPr>
                <w:i/>
              </w:rPr>
              <w:t xml:space="preserve">Real </w:t>
            </w:r>
          </w:p>
          <w:p w14:paraId="108765AA" w14:textId="1CEC5F4B" w:rsidR="007B66B6" w:rsidRPr="00523D55" w:rsidRDefault="007B66B6" w:rsidP="00B4304A">
            <w:pPr>
              <w:pStyle w:val="1Standard"/>
              <w:jc w:val="center"/>
              <w:rPr>
                <w:i/>
              </w:rPr>
            </w:pPr>
            <w:r w:rsidRPr="00523D55">
              <w:rPr>
                <w:i/>
              </w:rPr>
              <w:t>money</w:t>
            </w:r>
            <w:r w:rsidRPr="00523D55">
              <w:rPr>
                <w:rStyle w:val="Funotenzeichen"/>
                <w:i/>
              </w:rPr>
              <w:footnoteReference w:id="11"/>
            </w:r>
          </w:p>
        </w:tc>
        <w:tc>
          <w:tcPr>
            <w:tcW w:w="1089" w:type="dxa"/>
            <w:vAlign w:val="center"/>
          </w:tcPr>
          <w:p w14:paraId="3553E43B" w14:textId="28087F50" w:rsidR="007B66B6" w:rsidRPr="00523D55" w:rsidRDefault="007B66B6" w:rsidP="005E1D60">
            <w:pPr>
              <w:pStyle w:val="1Standard"/>
              <w:jc w:val="center"/>
              <w:rPr>
                <w:i/>
              </w:rPr>
            </w:pPr>
            <w:r w:rsidRPr="00523D55">
              <w:rPr>
                <w:i/>
              </w:rPr>
              <w:t>Virtual money</w:t>
            </w:r>
          </w:p>
        </w:tc>
        <w:tc>
          <w:tcPr>
            <w:tcW w:w="1463" w:type="dxa"/>
            <w:vMerge/>
          </w:tcPr>
          <w:p w14:paraId="6B06F6B8" w14:textId="77777777" w:rsidR="007B66B6" w:rsidRPr="00523D55" w:rsidRDefault="007B66B6" w:rsidP="00B4304A">
            <w:pPr>
              <w:pStyle w:val="1Standard"/>
              <w:jc w:val="center"/>
              <w:rPr>
                <w:i/>
              </w:rPr>
            </w:pPr>
          </w:p>
        </w:tc>
        <w:tc>
          <w:tcPr>
            <w:tcW w:w="1456" w:type="dxa"/>
            <w:vMerge/>
          </w:tcPr>
          <w:p w14:paraId="25A06BD8" w14:textId="1A0C7591" w:rsidR="007B66B6" w:rsidRPr="00523D55" w:rsidRDefault="007B66B6" w:rsidP="00B4304A">
            <w:pPr>
              <w:pStyle w:val="1Standard"/>
              <w:jc w:val="center"/>
              <w:rPr>
                <w:i/>
              </w:rPr>
            </w:pPr>
          </w:p>
        </w:tc>
      </w:tr>
      <w:tr w:rsidR="00B4304A" w:rsidRPr="008E1D4A" w14:paraId="4488D8BD" w14:textId="165611EA" w:rsidTr="005E1D60">
        <w:tc>
          <w:tcPr>
            <w:tcW w:w="1276" w:type="dxa"/>
          </w:tcPr>
          <w:p w14:paraId="10856D3D" w14:textId="3DFA6209" w:rsidR="00B4304A" w:rsidRPr="004F3008" w:rsidRDefault="00B4304A" w:rsidP="00B4304A">
            <w:pPr>
              <w:pStyle w:val="1Standard"/>
            </w:pPr>
            <w:r w:rsidRPr="004F3008">
              <w:t>Personal-</w:t>
            </w:r>
            <w:r w:rsidR="00783100">
              <w:br/>
            </w:r>
            <w:r w:rsidRPr="004F3008">
              <w:t>kosten</w:t>
            </w:r>
          </w:p>
        </w:tc>
        <w:tc>
          <w:tcPr>
            <w:tcW w:w="992" w:type="dxa"/>
            <w:shd w:val="clear" w:color="auto" w:fill="auto"/>
          </w:tcPr>
          <w:p w14:paraId="69BC8311"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7FFD0F1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2A3814F6" w14:textId="77777777" w:rsidR="00B4304A" w:rsidRPr="00F74909" w:rsidRDefault="00B4304A" w:rsidP="00762BEF">
            <w:pPr>
              <w:pStyle w:val="1Standard"/>
              <w:spacing w:before="60" w:after="60"/>
              <w:jc w:val="right"/>
              <w:rPr>
                <w:sz w:val="16"/>
                <w:szCs w:val="16"/>
              </w:rPr>
            </w:pPr>
          </w:p>
        </w:tc>
        <w:tc>
          <w:tcPr>
            <w:tcW w:w="1463" w:type="dxa"/>
          </w:tcPr>
          <w:p w14:paraId="2FB6E487" w14:textId="77777777" w:rsidR="00B4304A" w:rsidRPr="00F74909" w:rsidRDefault="00B4304A" w:rsidP="00762BEF">
            <w:pPr>
              <w:pStyle w:val="1Standard"/>
              <w:spacing w:before="60" w:after="60"/>
              <w:jc w:val="right"/>
              <w:rPr>
                <w:sz w:val="16"/>
                <w:szCs w:val="16"/>
              </w:rPr>
            </w:pPr>
          </w:p>
        </w:tc>
        <w:tc>
          <w:tcPr>
            <w:tcW w:w="1456" w:type="dxa"/>
          </w:tcPr>
          <w:p w14:paraId="7EFA0CAE" w14:textId="0533CFC8" w:rsidR="00B4304A" w:rsidRPr="00F74909" w:rsidRDefault="00B4304A" w:rsidP="00762BEF">
            <w:pPr>
              <w:pStyle w:val="1Standard"/>
              <w:spacing w:before="60" w:after="60"/>
              <w:jc w:val="right"/>
              <w:rPr>
                <w:sz w:val="16"/>
                <w:szCs w:val="16"/>
              </w:rPr>
            </w:pPr>
          </w:p>
        </w:tc>
      </w:tr>
      <w:tr w:rsidR="00B4304A" w:rsidRPr="008E1D4A" w14:paraId="03ED381D" w14:textId="59C564C6" w:rsidTr="005E1D60">
        <w:tc>
          <w:tcPr>
            <w:tcW w:w="1276" w:type="dxa"/>
          </w:tcPr>
          <w:p w14:paraId="50EFAD6A" w14:textId="2E1E1B3B" w:rsidR="00B4304A" w:rsidRPr="004F3008" w:rsidRDefault="00B4304A" w:rsidP="00B4304A">
            <w:pPr>
              <w:pStyle w:val="1Standard"/>
            </w:pPr>
            <w:r w:rsidRPr="004F3008">
              <w:t>Sachkosten</w:t>
            </w:r>
            <w:r w:rsidR="004F3008" w:rsidRPr="004F3008">
              <w:t xml:space="preserve"> für Apparate und Anlagen</w:t>
            </w:r>
          </w:p>
        </w:tc>
        <w:tc>
          <w:tcPr>
            <w:tcW w:w="992" w:type="dxa"/>
            <w:shd w:val="clear" w:color="auto" w:fill="auto"/>
          </w:tcPr>
          <w:p w14:paraId="15DCA4C9"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4CAA6E5D"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4158BA3B" w14:textId="77777777" w:rsidR="00B4304A" w:rsidRPr="00F74909" w:rsidRDefault="00B4304A" w:rsidP="00762BEF">
            <w:pPr>
              <w:pStyle w:val="1Standard"/>
              <w:spacing w:before="60" w:after="60"/>
              <w:jc w:val="right"/>
              <w:rPr>
                <w:sz w:val="16"/>
                <w:szCs w:val="16"/>
              </w:rPr>
            </w:pPr>
          </w:p>
        </w:tc>
        <w:tc>
          <w:tcPr>
            <w:tcW w:w="1463" w:type="dxa"/>
          </w:tcPr>
          <w:p w14:paraId="7751A0B2" w14:textId="77777777" w:rsidR="00B4304A" w:rsidRPr="00F74909" w:rsidRDefault="00B4304A" w:rsidP="00762BEF">
            <w:pPr>
              <w:pStyle w:val="1Standard"/>
              <w:spacing w:before="60" w:after="60"/>
              <w:jc w:val="right"/>
              <w:rPr>
                <w:sz w:val="16"/>
                <w:szCs w:val="16"/>
              </w:rPr>
            </w:pPr>
          </w:p>
        </w:tc>
        <w:tc>
          <w:tcPr>
            <w:tcW w:w="1456" w:type="dxa"/>
          </w:tcPr>
          <w:p w14:paraId="04B7D99F" w14:textId="1669E3B7" w:rsidR="00B4304A" w:rsidRPr="00F74909" w:rsidRDefault="00B4304A" w:rsidP="00762BEF">
            <w:pPr>
              <w:pStyle w:val="1Standard"/>
              <w:spacing w:before="60" w:after="60"/>
              <w:jc w:val="right"/>
              <w:rPr>
                <w:sz w:val="16"/>
                <w:szCs w:val="16"/>
              </w:rPr>
            </w:pPr>
          </w:p>
        </w:tc>
      </w:tr>
      <w:tr w:rsidR="00B4304A" w:rsidRPr="008E1D4A" w14:paraId="197C939F" w14:textId="1C246C80" w:rsidTr="005E1D60">
        <w:tc>
          <w:tcPr>
            <w:tcW w:w="1276" w:type="dxa"/>
          </w:tcPr>
          <w:p w14:paraId="76EB76F5" w14:textId="77777777" w:rsidR="00762BEF" w:rsidRDefault="004F3008" w:rsidP="004F3008">
            <w:pPr>
              <w:pStyle w:val="1Standard"/>
              <w:tabs>
                <w:tab w:val="clear" w:pos="408"/>
              </w:tabs>
            </w:pPr>
            <w:r w:rsidRPr="004F3008">
              <w:t xml:space="preserve">Übrige </w:t>
            </w:r>
          </w:p>
          <w:p w14:paraId="3E8E595F" w14:textId="479D41A0" w:rsidR="00B4304A" w:rsidRPr="004F3008" w:rsidRDefault="004F3008" w:rsidP="004F3008">
            <w:pPr>
              <w:pStyle w:val="1Standard"/>
              <w:tabs>
                <w:tab w:val="clear" w:pos="408"/>
              </w:tabs>
            </w:pPr>
            <w:r w:rsidRPr="004F3008">
              <w:t>Sachkosten</w:t>
            </w:r>
          </w:p>
        </w:tc>
        <w:tc>
          <w:tcPr>
            <w:tcW w:w="992" w:type="dxa"/>
            <w:shd w:val="clear" w:color="auto" w:fill="auto"/>
          </w:tcPr>
          <w:p w14:paraId="76076B1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15A58DC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0B3C0AF2" w14:textId="77777777" w:rsidR="00B4304A" w:rsidRPr="00F74909" w:rsidRDefault="00B4304A" w:rsidP="00762BEF">
            <w:pPr>
              <w:pStyle w:val="1Standard"/>
              <w:spacing w:before="60" w:after="60"/>
              <w:jc w:val="right"/>
              <w:rPr>
                <w:sz w:val="16"/>
                <w:szCs w:val="16"/>
              </w:rPr>
            </w:pPr>
          </w:p>
        </w:tc>
        <w:tc>
          <w:tcPr>
            <w:tcW w:w="1463" w:type="dxa"/>
          </w:tcPr>
          <w:p w14:paraId="2AE3BA06" w14:textId="77777777" w:rsidR="00B4304A" w:rsidRPr="00F74909" w:rsidRDefault="00B4304A" w:rsidP="00762BEF">
            <w:pPr>
              <w:pStyle w:val="1Standard"/>
              <w:spacing w:before="60" w:after="60"/>
              <w:jc w:val="right"/>
              <w:rPr>
                <w:sz w:val="16"/>
                <w:szCs w:val="16"/>
              </w:rPr>
            </w:pPr>
          </w:p>
        </w:tc>
        <w:tc>
          <w:tcPr>
            <w:tcW w:w="1456" w:type="dxa"/>
          </w:tcPr>
          <w:p w14:paraId="3C6325C5" w14:textId="118EB5DE" w:rsidR="00B4304A" w:rsidRPr="00F74909" w:rsidRDefault="00B4304A" w:rsidP="00762BEF">
            <w:pPr>
              <w:pStyle w:val="1Standard"/>
              <w:spacing w:before="60" w:after="60"/>
              <w:jc w:val="right"/>
              <w:rPr>
                <w:sz w:val="16"/>
                <w:szCs w:val="16"/>
              </w:rPr>
            </w:pPr>
          </w:p>
        </w:tc>
      </w:tr>
      <w:tr w:rsidR="00B4304A" w14:paraId="5B465B61" w14:textId="3796B692" w:rsidTr="005E1D60">
        <w:tc>
          <w:tcPr>
            <w:tcW w:w="1276" w:type="dxa"/>
          </w:tcPr>
          <w:p w14:paraId="4155771E" w14:textId="1515A449" w:rsidR="00B4304A" w:rsidRPr="00523D55" w:rsidRDefault="00B4304A" w:rsidP="005E1D60">
            <w:pPr>
              <w:pStyle w:val="1Standard"/>
              <w:spacing w:before="60" w:after="60"/>
              <w:rPr>
                <w:b/>
              </w:rPr>
            </w:pPr>
            <w:r w:rsidRPr="005E1D60">
              <w:rPr>
                <w:b/>
                <w:sz w:val="16"/>
                <w:szCs w:val="16"/>
              </w:rPr>
              <w:t>Total</w:t>
            </w:r>
            <w:r w:rsidRPr="00523D55">
              <w:rPr>
                <w:b/>
              </w:rPr>
              <w:t xml:space="preserve"> 2023</w:t>
            </w:r>
          </w:p>
        </w:tc>
        <w:tc>
          <w:tcPr>
            <w:tcW w:w="992" w:type="dxa"/>
            <w:shd w:val="clear" w:color="auto" w:fill="auto"/>
          </w:tcPr>
          <w:p w14:paraId="06C79B89"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32A67DE2" w14:textId="77777777" w:rsidR="00B4304A" w:rsidRPr="005E1D60" w:rsidRDefault="00B4304A" w:rsidP="00762BEF">
            <w:pPr>
              <w:pStyle w:val="1Standard"/>
              <w:spacing w:before="60" w:after="60"/>
              <w:jc w:val="right"/>
              <w:rPr>
                <w:b/>
                <w:sz w:val="16"/>
                <w:szCs w:val="16"/>
              </w:rPr>
            </w:pPr>
          </w:p>
        </w:tc>
        <w:tc>
          <w:tcPr>
            <w:tcW w:w="1089" w:type="dxa"/>
            <w:shd w:val="clear" w:color="auto" w:fill="auto"/>
          </w:tcPr>
          <w:p w14:paraId="383819E6" w14:textId="77777777" w:rsidR="00B4304A" w:rsidRPr="005E1D60" w:rsidRDefault="00B4304A" w:rsidP="00762BEF">
            <w:pPr>
              <w:pStyle w:val="1Standard"/>
              <w:spacing w:before="60" w:after="60"/>
              <w:jc w:val="right"/>
              <w:rPr>
                <w:b/>
                <w:sz w:val="16"/>
                <w:szCs w:val="16"/>
              </w:rPr>
            </w:pPr>
          </w:p>
        </w:tc>
        <w:tc>
          <w:tcPr>
            <w:tcW w:w="1463" w:type="dxa"/>
          </w:tcPr>
          <w:p w14:paraId="47474A1F" w14:textId="77777777" w:rsidR="00B4304A" w:rsidRPr="005E1D60" w:rsidRDefault="00B4304A" w:rsidP="00762BEF">
            <w:pPr>
              <w:pStyle w:val="1Standard"/>
              <w:spacing w:before="60" w:after="60"/>
              <w:jc w:val="right"/>
              <w:rPr>
                <w:b/>
                <w:sz w:val="16"/>
                <w:szCs w:val="16"/>
              </w:rPr>
            </w:pPr>
          </w:p>
        </w:tc>
        <w:tc>
          <w:tcPr>
            <w:tcW w:w="1456" w:type="dxa"/>
          </w:tcPr>
          <w:p w14:paraId="2BE6DC2D" w14:textId="52349BBC" w:rsidR="00B4304A" w:rsidRPr="005E1D60" w:rsidRDefault="00B4304A" w:rsidP="00762BEF">
            <w:pPr>
              <w:pStyle w:val="1Standard"/>
              <w:spacing w:before="60" w:after="60"/>
              <w:jc w:val="right"/>
              <w:rPr>
                <w:b/>
                <w:sz w:val="16"/>
                <w:szCs w:val="16"/>
              </w:rPr>
            </w:pPr>
          </w:p>
        </w:tc>
      </w:tr>
    </w:tbl>
    <w:p w14:paraId="61ECAFB3" w14:textId="4DD4F481" w:rsidR="0012500B" w:rsidRPr="005E1D60" w:rsidRDefault="0012500B" w:rsidP="009D080A">
      <w:pPr>
        <w:pStyle w:val="1Standard"/>
        <w:rPr>
          <w:lang w:val="de-DE"/>
        </w:rPr>
      </w:pPr>
    </w:p>
    <w:p w14:paraId="512B53B3" w14:textId="23DF3F45" w:rsidR="002B4D6A" w:rsidRDefault="002B4D6A"/>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9"/>
        <w:gridCol w:w="1031"/>
        <w:gridCol w:w="1110"/>
        <w:gridCol w:w="1044"/>
        <w:gridCol w:w="1362"/>
        <w:gridCol w:w="1544"/>
      </w:tblGrid>
      <w:tr w:rsidR="007B66B6" w14:paraId="1B780F69" w14:textId="55EF02FD" w:rsidTr="005E1D60">
        <w:tc>
          <w:tcPr>
            <w:tcW w:w="1319" w:type="dxa"/>
            <w:vMerge w:val="restart"/>
          </w:tcPr>
          <w:p w14:paraId="7414C592" w14:textId="5A142063" w:rsidR="007B66B6" w:rsidRPr="005E1D60" w:rsidRDefault="007B66B6" w:rsidP="00002B7C">
            <w:pPr>
              <w:pStyle w:val="1Standard"/>
              <w:rPr>
                <w:b/>
                <w:szCs w:val="17"/>
                <w:lang w:val="de-DE"/>
              </w:rPr>
            </w:pPr>
            <w:r w:rsidRPr="005E1D60">
              <w:rPr>
                <w:b/>
                <w:szCs w:val="17"/>
                <w:lang w:val="de-DE"/>
              </w:rPr>
              <w:t>2024</w:t>
            </w:r>
          </w:p>
        </w:tc>
        <w:tc>
          <w:tcPr>
            <w:tcW w:w="1031" w:type="dxa"/>
            <w:vMerge w:val="restart"/>
          </w:tcPr>
          <w:p w14:paraId="5BEC5578" w14:textId="6BF94191" w:rsidR="007B66B6" w:rsidRPr="008E1D4A" w:rsidRDefault="007B66B6" w:rsidP="00B4304A">
            <w:pPr>
              <w:pStyle w:val="1Standard"/>
              <w:jc w:val="center"/>
              <w:rPr>
                <w:b/>
              </w:rPr>
            </w:pPr>
            <w:r>
              <w:rPr>
                <w:b/>
              </w:rPr>
              <w:t>Bundesbeitrag</w:t>
            </w:r>
          </w:p>
        </w:tc>
        <w:tc>
          <w:tcPr>
            <w:tcW w:w="2154" w:type="dxa"/>
            <w:gridSpan w:val="2"/>
          </w:tcPr>
          <w:p w14:paraId="0A77284A" w14:textId="77777777" w:rsidR="007B66B6" w:rsidRDefault="007B66B6" w:rsidP="00B4304A">
            <w:pPr>
              <w:pStyle w:val="1Standard"/>
              <w:jc w:val="center"/>
              <w:rPr>
                <w:b/>
              </w:rPr>
            </w:pPr>
            <w:r w:rsidRPr="008E1D4A">
              <w:rPr>
                <w:b/>
              </w:rPr>
              <w:t>Eigen</w:t>
            </w:r>
            <w:r>
              <w:rPr>
                <w:b/>
              </w:rPr>
              <w:t>leistung</w:t>
            </w:r>
          </w:p>
          <w:p w14:paraId="1497B7EF" w14:textId="164097AB" w:rsidR="007B66B6" w:rsidRPr="008E1D4A" w:rsidRDefault="007B66B6" w:rsidP="00B4304A">
            <w:pPr>
              <w:pStyle w:val="1Standard"/>
              <w:jc w:val="center"/>
              <w:rPr>
                <w:b/>
              </w:rPr>
            </w:pPr>
            <w:r>
              <w:t xml:space="preserve">der beitragsberechtigten Hochschulen und Institutionen des </w:t>
            </w:r>
            <w:r w:rsidR="00464F08">
              <w:br/>
            </w:r>
            <w:r>
              <w:t>Hochschulbereichs</w:t>
            </w:r>
            <w:r>
              <w:rPr>
                <w:rStyle w:val="Funotenzeichen"/>
              </w:rPr>
              <w:footnoteReference w:id="12"/>
            </w:r>
          </w:p>
        </w:tc>
        <w:tc>
          <w:tcPr>
            <w:tcW w:w="1362" w:type="dxa"/>
            <w:vMerge w:val="restart"/>
          </w:tcPr>
          <w:p w14:paraId="03CE7693" w14:textId="77777777" w:rsidR="007B66B6" w:rsidRDefault="007B66B6" w:rsidP="00B4304A">
            <w:pPr>
              <w:pStyle w:val="1Standard"/>
              <w:jc w:val="center"/>
              <w:rPr>
                <w:b/>
              </w:rPr>
            </w:pPr>
            <w:r>
              <w:rPr>
                <w:b/>
              </w:rPr>
              <w:t xml:space="preserve">Übrige </w:t>
            </w:r>
          </w:p>
          <w:p w14:paraId="2BEEA50A" w14:textId="22A7A67B" w:rsidR="007B66B6" w:rsidRPr="00596174" w:rsidRDefault="007B66B6" w:rsidP="00B4304A">
            <w:pPr>
              <w:pStyle w:val="1Standard"/>
              <w:jc w:val="center"/>
              <w:rPr>
                <w:b/>
              </w:rPr>
            </w:pPr>
            <w:r>
              <w:rPr>
                <w:b/>
              </w:rPr>
              <w:t>Leistungen</w:t>
            </w:r>
            <w:r w:rsidRPr="00711059">
              <w:t xml:space="preserve"> von nichtbeitragsberechtigten Projektpartnern</w:t>
            </w:r>
            <w:r w:rsidRPr="00711059">
              <w:rPr>
                <w:rStyle w:val="Funotenzeichen"/>
              </w:rPr>
              <w:footnoteReference w:id="13"/>
            </w:r>
          </w:p>
        </w:tc>
        <w:tc>
          <w:tcPr>
            <w:tcW w:w="1544" w:type="dxa"/>
            <w:vMerge w:val="restart"/>
          </w:tcPr>
          <w:p w14:paraId="4D528B03" w14:textId="2D14B271" w:rsidR="007B66B6" w:rsidRPr="008E1D4A" w:rsidRDefault="007B66B6" w:rsidP="00B4304A">
            <w:pPr>
              <w:pStyle w:val="1Standard"/>
              <w:jc w:val="center"/>
              <w:rPr>
                <w:b/>
              </w:rPr>
            </w:pPr>
            <w:r>
              <w:rPr>
                <w:b/>
              </w:rPr>
              <w:t xml:space="preserve">Projektbudget </w:t>
            </w:r>
          </w:p>
        </w:tc>
      </w:tr>
      <w:tr w:rsidR="007B66B6" w:rsidRPr="008E1D4A" w14:paraId="4C280C53" w14:textId="72ABC987" w:rsidTr="005E1D60">
        <w:tc>
          <w:tcPr>
            <w:tcW w:w="1319" w:type="dxa"/>
            <w:vMerge/>
          </w:tcPr>
          <w:p w14:paraId="67F402D6" w14:textId="77777777" w:rsidR="007B66B6" w:rsidRPr="008E1D4A" w:rsidRDefault="007B66B6" w:rsidP="00B4304A">
            <w:pPr>
              <w:pStyle w:val="1Standard"/>
            </w:pPr>
          </w:p>
        </w:tc>
        <w:tc>
          <w:tcPr>
            <w:tcW w:w="1031" w:type="dxa"/>
            <w:vMerge/>
          </w:tcPr>
          <w:p w14:paraId="171DC7D4" w14:textId="77777777" w:rsidR="007B66B6" w:rsidRPr="008E1D4A" w:rsidRDefault="007B66B6" w:rsidP="00B4304A">
            <w:pPr>
              <w:pStyle w:val="1Standard"/>
            </w:pPr>
          </w:p>
        </w:tc>
        <w:tc>
          <w:tcPr>
            <w:tcW w:w="1110" w:type="dxa"/>
            <w:vAlign w:val="center"/>
          </w:tcPr>
          <w:p w14:paraId="6C87BBB2" w14:textId="156B6D23" w:rsidR="007B66B6" w:rsidRPr="008E1D4A" w:rsidRDefault="007B66B6" w:rsidP="00B4304A">
            <w:pPr>
              <w:pStyle w:val="1Standard"/>
              <w:jc w:val="center"/>
              <w:rPr>
                <w:i/>
                <w:lang w:val="en-US"/>
              </w:rPr>
            </w:pPr>
            <w:r>
              <w:rPr>
                <w:i/>
                <w:lang w:val="en-US"/>
              </w:rPr>
              <w:t>Real money</w:t>
            </w:r>
            <w:r>
              <w:rPr>
                <w:rStyle w:val="Funotenzeichen"/>
                <w:i/>
                <w:lang w:val="en-US"/>
              </w:rPr>
              <w:footnoteReference w:id="14"/>
            </w:r>
          </w:p>
        </w:tc>
        <w:tc>
          <w:tcPr>
            <w:tcW w:w="1044" w:type="dxa"/>
            <w:vAlign w:val="center"/>
          </w:tcPr>
          <w:p w14:paraId="2E3897E6" w14:textId="1BACCCAA" w:rsidR="007B66B6" w:rsidRPr="008E1D4A" w:rsidRDefault="007B66B6" w:rsidP="005E1D60">
            <w:pPr>
              <w:pStyle w:val="1Standard"/>
              <w:jc w:val="center"/>
              <w:rPr>
                <w:i/>
                <w:lang w:val="en-US"/>
              </w:rPr>
            </w:pPr>
            <w:r>
              <w:rPr>
                <w:i/>
              </w:rPr>
              <w:t>Virtual m</w:t>
            </w:r>
            <w:r w:rsidRPr="0062323C">
              <w:rPr>
                <w:i/>
              </w:rPr>
              <w:t>oney</w:t>
            </w:r>
          </w:p>
        </w:tc>
        <w:tc>
          <w:tcPr>
            <w:tcW w:w="1362" w:type="dxa"/>
            <w:vMerge/>
          </w:tcPr>
          <w:p w14:paraId="59C7551C" w14:textId="77777777" w:rsidR="007B66B6" w:rsidRPr="0062323C" w:rsidRDefault="007B66B6" w:rsidP="00B4304A">
            <w:pPr>
              <w:pStyle w:val="1Standard"/>
              <w:jc w:val="center"/>
              <w:rPr>
                <w:i/>
              </w:rPr>
            </w:pPr>
          </w:p>
        </w:tc>
        <w:tc>
          <w:tcPr>
            <w:tcW w:w="1544" w:type="dxa"/>
            <w:vMerge/>
          </w:tcPr>
          <w:p w14:paraId="435F3F45" w14:textId="7D3E4AC5" w:rsidR="007B66B6" w:rsidRPr="0062323C" w:rsidRDefault="007B66B6" w:rsidP="00B4304A">
            <w:pPr>
              <w:pStyle w:val="1Standard"/>
              <w:jc w:val="center"/>
              <w:rPr>
                <w:i/>
              </w:rPr>
            </w:pPr>
          </w:p>
        </w:tc>
      </w:tr>
      <w:tr w:rsidR="00B4304A" w:rsidRPr="008E1D4A" w14:paraId="25D55E8E" w14:textId="380B2464" w:rsidTr="005E1D60">
        <w:tc>
          <w:tcPr>
            <w:tcW w:w="1319" w:type="dxa"/>
          </w:tcPr>
          <w:p w14:paraId="376DA7B7" w14:textId="2B306354" w:rsidR="00B4304A" w:rsidRPr="004F3008" w:rsidRDefault="00B4304A" w:rsidP="00B4304A">
            <w:pPr>
              <w:pStyle w:val="1Standard"/>
            </w:pPr>
            <w:r w:rsidRPr="004F3008">
              <w:t>Personal-kosten</w:t>
            </w:r>
          </w:p>
        </w:tc>
        <w:tc>
          <w:tcPr>
            <w:tcW w:w="1031" w:type="dxa"/>
            <w:shd w:val="clear" w:color="auto" w:fill="auto"/>
          </w:tcPr>
          <w:p w14:paraId="04C7EFFA"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054DEACB"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19351E3A" w14:textId="77777777" w:rsidR="00B4304A" w:rsidRPr="00F74909" w:rsidRDefault="00B4304A" w:rsidP="00762BEF">
            <w:pPr>
              <w:pStyle w:val="1Standard"/>
              <w:spacing w:before="60" w:after="60"/>
              <w:jc w:val="right"/>
              <w:rPr>
                <w:sz w:val="16"/>
                <w:szCs w:val="16"/>
                <w:lang w:val="en-US"/>
              </w:rPr>
            </w:pPr>
          </w:p>
        </w:tc>
        <w:tc>
          <w:tcPr>
            <w:tcW w:w="1362" w:type="dxa"/>
          </w:tcPr>
          <w:p w14:paraId="0D853885" w14:textId="77777777" w:rsidR="00B4304A" w:rsidRPr="00F74909" w:rsidRDefault="00B4304A" w:rsidP="00762BEF">
            <w:pPr>
              <w:pStyle w:val="1Standard"/>
              <w:spacing w:before="60" w:after="60"/>
              <w:jc w:val="right"/>
              <w:rPr>
                <w:sz w:val="16"/>
                <w:szCs w:val="16"/>
                <w:lang w:val="en-US"/>
              </w:rPr>
            </w:pPr>
          </w:p>
        </w:tc>
        <w:tc>
          <w:tcPr>
            <w:tcW w:w="1544" w:type="dxa"/>
          </w:tcPr>
          <w:p w14:paraId="1E7FE081" w14:textId="4F190297" w:rsidR="00B4304A" w:rsidRPr="00F74909" w:rsidRDefault="00B4304A" w:rsidP="00762BEF">
            <w:pPr>
              <w:pStyle w:val="1Standard"/>
              <w:spacing w:before="60" w:after="60"/>
              <w:jc w:val="right"/>
              <w:rPr>
                <w:sz w:val="16"/>
                <w:szCs w:val="16"/>
                <w:lang w:val="en-US"/>
              </w:rPr>
            </w:pPr>
          </w:p>
        </w:tc>
      </w:tr>
      <w:tr w:rsidR="00B4304A" w:rsidRPr="008E1D4A" w14:paraId="406090A2" w14:textId="2AD475FA" w:rsidTr="005E1D60">
        <w:tc>
          <w:tcPr>
            <w:tcW w:w="1319" w:type="dxa"/>
          </w:tcPr>
          <w:p w14:paraId="05992C01" w14:textId="78C81A1B" w:rsidR="00B4304A" w:rsidRPr="004F3008" w:rsidRDefault="00B4304A" w:rsidP="00B4304A">
            <w:pPr>
              <w:pStyle w:val="1Standard"/>
            </w:pPr>
            <w:r w:rsidRPr="004F3008">
              <w:t>Sachkosten</w:t>
            </w:r>
            <w:r w:rsidR="004F3008" w:rsidRPr="004F3008">
              <w:t xml:space="preserve"> für Apparate und Anlagen</w:t>
            </w:r>
          </w:p>
        </w:tc>
        <w:tc>
          <w:tcPr>
            <w:tcW w:w="1031" w:type="dxa"/>
            <w:shd w:val="clear" w:color="auto" w:fill="auto"/>
          </w:tcPr>
          <w:p w14:paraId="6039E19A" w14:textId="77777777" w:rsidR="00B4304A" w:rsidRPr="005E1D60" w:rsidRDefault="00B4304A" w:rsidP="00762BEF">
            <w:pPr>
              <w:pStyle w:val="1Standard"/>
              <w:spacing w:before="60" w:after="60"/>
              <w:jc w:val="right"/>
              <w:rPr>
                <w:sz w:val="16"/>
                <w:szCs w:val="16"/>
                <w:lang w:val="de-DE"/>
              </w:rPr>
            </w:pPr>
          </w:p>
        </w:tc>
        <w:tc>
          <w:tcPr>
            <w:tcW w:w="1110" w:type="dxa"/>
            <w:shd w:val="clear" w:color="auto" w:fill="auto"/>
          </w:tcPr>
          <w:p w14:paraId="2790B67A" w14:textId="77777777" w:rsidR="00B4304A" w:rsidRPr="005E1D60" w:rsidRDefault="00B4304A" w:rsidP="00762BEF">
            <w:pPr>
              <w:pStyle w:val="1Standard"/>
              <w:spacing w:before="60" w:after="60"/>
              <w:jc w:val="right"/>
              <w:rPr>
                <w:sz w:val="16"/>
                <w:szCs w:val="16"/>
                <w:lang w:val="de-DE"/>
              </w:rPr>
            </w:pPr>
          </w:p>
        </w:tc>
        <w:tc>
          <w:tcPr>
            <w:tcW w:w="1044" w:type="dxa"/>
            <w:shd w:val="clear" w:color="auto" w:fill="auto"/>
          </w:tcPr>
          <w:p w14:paraId="75B51E83" w14:textId="77777777" w:rsidR="00B4304A" w:rsidRPr="005E1D60" w:rsidRDefault="00B4304A" w:rsidP="00762BEF">
            <w:pPr>
              <w:pStyle w:val="1Standard"/>
              <w:spacing w:before="60" w:after="60"/>
              <w:jc w:val="right"/>
              <w:rPr>
                <w:sz w:val="16"/>
                <w:szCs w:val="16"/>
                <w:lang w:val="de-DE"/>
              </w:rPr>
            </w:pPr>
          </w:p>
        </w:tc>
        <w:tc>
          <w:tcPr>
            <w:tcW w:w="1362" w:type="dxa"/>
          </w:tcPr>
          <w:p w14:paraId="0E276F0F" w14:textId="77777777" w:rsidR="00B4304A" w:rsidRPr="005E1D60" w:rsidRDefault="00B4304A" w:rsidP="00762BEF">
            <w:pPr>
              <w:pStyle w:val="1Standard"/>
              <w:spacing w:before="60" w:after="60"/>
              <w:jc w:val="right"/>
              <w:rPr>
                <w:sz w:val="16"/>
                <w:szCs w:val="16"/>
                <w:lang w:val="de-DE"/>
              </w:rPr>
            </w:pPr>
          </w:p>
        </w:tc>
        <w:tc>
          <w:tcPr>
            <w:tcW w:w="1544" w:type="dxa"/>
          </w:tcPr>
          <w:p w14:paraId="33BECBBE" w14:textId="4AD5FBBD" w:rsidR="00B4304A" w:rsidRPr="005E1D60" w:rsidRDefault="00B4304A" w:rsidP="00762BEF">
            <w:pPr>
              <w:pStyle w:val="1Standard"/>
              <w:spacing w:before="60" w:after="60"/>
              <w:jc w:val="right"/>
              <w:rPr>
                <w:sz w:val="16"/>
                <w:szCs w:val="16"/>
                <w:lang w:val="de-DE"/>
              </w:rPr>
            </w:pPr>
          </w:p>
        </w:tc>
      </w:tr>
      <w:tr w:rsidR="00B4304A" w:rsidRPr="008E1D4A" w14:paraId="17306E45" w14:textId="399AFC49" w:rsidTr="005E1D60">
        <w:tc>
          <w:tcPr>
            <w:tcW w:w="1319" w:type="dxa"/>
          </w:tcPr>
          <w:p w14:paraId="65C64281" w14:textId="77777777" w:rsidR="00762BEF" w:rsidRDefault="004F3008" w:rsidP="004F3008">
            <w:pPr>
              <w:pStyle w:val="1Standard"/>
              <w:tabs>
                <w:tab w:val="clear" w:pos="408"/>
              </w:tabs>
            </w:pPr>
            <w:r w:rsidRPr="004F3008">
              <w:t xml:space="preserve">Übrige </w:t>
            </w:r>
          </w:p>
          <w:p w14:paraId="5399793B" w14:textId="36408F4D" w:rsidR="00B4304A" w:rsidRPr="004F3008" w:rsidRDefault="004F3008" w:rsidP="004F3008">
            <w:pPr>
              <w:pStyle w:val="1Standard"/>
              <w:tabs>
                <w:tab w:val="clear" w:pos="408"/>
              </w:tabs>
            </w:pPr>
            <w:r w:rsidRPr="004F3008">
              <w:t>Sachkosten</w:t>
            </w:r>
          </w:p>
        </w:tc>
        <w:tc>
          <w:tcPr>
            <w:tcW w:w="1031" w:type="dxa"/>
            <w:shd w:val="clear" w:color="auto" w:fill="auto"/>
          </w:tcPr>
          <w:p w14:paraId="41CCB93B"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65EADC61"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7E156E2B" w14:textId="77777777" w:rsidR="00B4304A" w:rsidRPr="00F74909" w:rsidRDefault="00B4304A" w:rsidP="00762BEF">
            <w:pPr>
              <w:pStyle w:val="1Standard"/>
              <w:spacing w:before="60" w:after="60"/>
              <w:jc w:val="right"/>
              <w:rPr>
                <w:sz w:val="16"/>
                <w:szCs w:val="16"/>
                <w:lang w:val="en-US"/>
              </w:rPr>
            </w:pPr>
          </w:p>
        </w:tc>
        <w:tc>
          <w:tcPr>
            <w:tcW w:w="1362" w:type="dxa"/>
          </w:tcPr>
          <w:p w14:paraId="3392D9D7" w14:textId="77777777" w:rsidR="00B4304A" w:rsidRPr="00F74909" w:rsidRDefault="00B4304A" w:rsidP="00762BEF">
            <w:pPr>
              <w:pStyle w:val="1Standard"/>
              <w:spacing w:before="60" w:after="60"/>
              <w:jc w:val="right"/>
              <w:rPr>
                <w:sz w:val="16"/>
                <w:szCs w:val="16"/>
                <w:lang w:val="en-US"/>
              </w:rPr>
            </w:pPr>
          </w:p>
        </w:tc>
        <w:tc>
          <w:tcPr>
            <w:tcW w:w="1544" w:type="dxa"/>
          </w:tcPr>
          <w:p w14:paraId="09CD4235" w14:textId="19DC4D6C" w:rsidR="00B4304A" w:rsidRPr="00F74909" w:rsidRDefault="00B4304A" w:rsidP="00762BEF">
            <w:pPr>
              <w:pStyle w:val="1Standard"/>
              <w:spacing w:before="60" w:after="60"/>
              <w:jc w:val="right"/>
              <w:rPr>
                <w:sz w:val="16"/>
                <w:szCs w:val="16"/>
                <w:lang w:val="en-US"/>
              </w:rPr>
            </w:pPr>
          </w:p>
        </w:tc>
      </w:tr>
      <w:tr w:rsidR="00B4304A" w14:paraId="220FB3C1" w14:textId="794B84DA" w:rsidTr="005E1D60">
        <w:tc>
          <w:tcPr>
            <w:tcW w:w="1319" w:type="dxa"/>
          </w:tcPr>
          <w:p w14:paraId="79E66C1D" w14:textId="66A2C900" w:rsidR="00B4304A" w:rsidRPr="00523D55" w:rsidRDefault="00B4304A" w:rsidP="005E1D60">
            <w:pPr>
              <w:pStyle w:val="1Standard"/>
              <w:spacing w:before="60" w:after="60"/>
              <w:rPr>
                <w:b/>
              </w:rPr>
            </w:pPr>
            <w:r w:rsidRPr="005E1D60">
              <w:rPr>
                <w:b/>
                <w:sz w:val="16"/>
                <w:szCs w:val="16"/>
                <w:lang w:val="de-DE"/>
              </w:rPr>
              <w:t>Total 2024</w:t>
            </w:r>
          </w:p>
        </w:tc>
        <w:tc>
          <w:tcPr>
            <w:tcW w:w="1031" w:type="dxa"/>
            <w:shd w:val="clear" w:color="auto" w:fill="auto"/>
          </w:tcPr>
          <w:p w14:paraId="17CE8621" w14:textId="77777777" w:rsidR="00B4304A" w:rsidRPr="005E1D60" w:rsidRDefault="00B4304A" w:rsidP="00762BEF">
            <w:pPr>
              <w:pStyle w:val="1Standard"/>
              <w:spacing w:before="60" w:after="60"/>
              <w:jc w:val="right"/>
              <w:rPr>
                <w:b/>
                <w:sz w:val="16"/>
                <w:szCs w:val="16"/>
                <w:lang w:val="de-DE"/>
              </w:rPr>
            </w:pPr>
          </w:p>
        </w:tc>
        <w:tc>
          <w:tcPr>
            <w:tcW w:w="1110" w:type="dxa"/>
            <w:shd w:val="clear" w:color="auto" w:fill="auto"/>
          </w:tcPr>
          <w:p w14:paraId="68FC618C" w14:textId="77777777" w:rsidR="00B4304A" w:rsidRPr="005E1D60" w:rsidRDefault="00B4304A" w:rsidP="00762BEF">
            <w:pPr>
              <w:pStyle w:val="1Standard"/>
              <w:spacing w:before="60" w:after="60"/>
              <w:jc w:val="right"/>
              <w:rPr>
                <w:b/>
                <w:sz w:val="16"/>
                <w:szCs w:val="16"/>
                <w:lang w:val="de-DE"/>
              </w:rPr>
            </w:pPr>
          </w:p>
        </w:tc>
        <w:tc>
          <w:tcPr>
            <w:tcW w:w="1044" w:type="dxa"/>
            <w:shd w:val="clear" w:color="auto" w:fill="auto"/>
          </w:tcPr>
          <w:p w14:paraId="35373597" w14:textId="77777777" w:rsidR="00B4304A" w:rsidRPr="005E1D60" w:rsidRDefault="00B4304A" w:rsidP="00762BEF">
            <w:pPr>
              <w:pStyle w:val="1Standard"/>
              <w:spacing w:before="60" w:after="60"/>
              <w:jc w:val="right"/>
              <w:rPr>
                <w:b/>
                <w:sz w:val="16"/>
                <w:szCs w:val="16"/>
                <w:lang w:val="de-DE"/>
              </w:rPr>
            </w:pPr>
          </w:p>
        </w:tc>
        <w:tc>
          <w:tcPr>
            <w:tcW w:w="1362" w:type="dxa"/>
          </w:tcPr>
          <w:p w14:paraId="0DAAE023" w14:textId="77777777" w:rsidR="00B4304A" w:rsidRPr="005E1D60" w:rsidRDefault="00B4304A" w:rsidP="00762BEF">
            <w:pPr>
              <w:pStyle w:val="1Standard"/>
              <w:spacing w:before="60" w:after="60"/>
              <w:jc w:val="right"/>
              <w:rPr>
                <w:b/>
                <w:sz w:val="16"/>
                <w:szCs w:val="16"/>
                <w:lang w:val="de-DE"/>
              </w:rPr>
            </w:pPr>
          </w:p>
        </w:tc>
        <w:tc>
          <w:tcPr>
            <w:tcW w:w="1544" w:type="dxa"/>
          </w:tcPr>
          <w:p w14:paraId="6134859F" w14:textId="603FE116" w:rsidR="00B4304A" w:rsidRPr="005E1D60" w:rsidRDefault="00B4304A" w:rsidP="00762BEF">
            <w:pPr>
              <w:pStyle w:val="1Standard"/>
              <w:spacing w:before="60" w:after="60"/>
              <w:jc w:val="right"/>
              <w:rPr>
                <w:b/>
                <w:sz w:val="16"/>
                <w:szCs w:val="16"/>
                <w:lang w:val="de-DE"/>
              </w:rPr>
            </w:pPr>
          </w:p>
        </w:tc>
      </w:tr>
    </w:tbl>
    <w:p w14:paraId="479396F6" w14:textId="591F9D6D" w:rsidR="003520C7" w:rsidRDefault="003520C7" w:rsidP="009D080A">
      <w:pPr>
        <w:pStyle w:val="1Standard"/>
        <w:rPr>
          <w:lang w:val="fr-CH"/>
        </w:rPr>
      </w:pPr>
    </w:p>
    <w:p w14:paraId="713925A4" w14:textId="77777777" w:rsidR="00293BE9" w:rsidRDefault="00293BE9"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8"/>
        <w:gridCol w:w="1028"/>
        <w:gridCol w:w="1086"/>
        <w:gridCol w:w="1040"/>
        <w:gridCol w:w="1354"/>
        <w:gridCol w:w="1584"/>
      </w:tblGrid>
      <w:tr w:rsidR="007B66B6" w:rsidRPr="00523D55" w14:paraId="3EB947C2" w14:textId="44AD38C3" w:rsidTr="005E1D60">
        <w:tc>
          <w:tcPr>
            <w:tcW w:w="1318" w:type="dxa"/>
            <w:vMerge w:val="restart"/>
          </w:tcPr>
          <w:p w14:paraId="3EC37DBF" w14:textId="17F065AD" w:rsidR="007B66B6" w:rsidRPr="004F3008" w:rsidRDefault="007B66B6" w:rsidP="00002B7C">
            <w:pPr>
              <w:pStyle w:val="1Standard"/>
              <w:rPr>
                <w:b/>
                <w:szCs w:val="17"/>
              </w:rPr>
            </w:pPr>
            <w:r w:rsidRPr="004F3008">
              <w:rPr>
                <w:b/>
                <w:szCs w:val="17"/>
              </w:rPr>
              <w:t>2021-2024</w:t>
            </w:r>
          </w:p>
        </w:tc>
        <w:tc>
          <w:tcPr>
            <w:tcW w:w="1028" w:type="dxa"/>
            <w:vMerge w:val="restart"/>
          </w:tcPr>
          <w:p w14:paraId="6CBBEDB0" w14:textId="75DFAE13" w:rsidR="007B66B6" w:rsidRPr="00523D55" w:rsidRDefault="007B66B6" w:rsidP="00B4304A">
            <w:pPr>
              <w:pStyle w:val="1Standard"/>
              <w:jc w:val="center"/>
              <w:rPr>
                <w:b/>
              </w:rPr>
            </w:pPr>
            <w:r w:rsidRPr="00523D55">
              <w:rPr>
                <w:b/>
              </w:rPr>
              <w:t>Bundesbeitrag</w:t>
            </w:r>
          </w:p>
        </w:tc>
        <w:tc>
          <w:tcPr>
            <w:tcW w:w="2126" w:type="dxa"/>
            <w:gridSpan w:val="2"/>
          </w:tcPr>
          <w:p w14:paraId="48E8AAEA" w14:textId="77777777" w:rsidR="007B66B6" w:rsidRPr="00523D55" w:rsidRDefault="007B66B6" w:rsidP="00B4304A">
            <w:pPr>
              <w:pStyle w:val="1Standard"/>
              <w:jc w:val="center"/>
              <w:rPr>
                <w:b/>
              </w:rPr>
            </w:pPr>
            <w:r w:rsidRPr="00523D55">
              <w:rPr>
                <w:b/>
              </w:rPr>
              <w:t xml:space="preserve">Eigenleistung </w:t>
            </w:r>
          </w:p>
          <w:p w14:paraId="009A68F6" w14:textId="2032A10B" w:rsidR="007B66B6" w:rsidRPr="00523D55" w:rsidRDefault="007B66B6" w:rsidP="00B4304A">
            <w:pPr>
              <w:pStyle w:val="1Standard"/>
              <w:jc w:val="center"/>
              <w:rPr>
                <w:b/>
              </w:rPr>
            </w:pPr>
            <w:r w:rsidRPr="00523D55">
              <w:t>der beitragsberechtigten Hochschulen und Institutionen des Hochschulbereichs</w:t>
            </w:r>
            <w:r w:rsidRPr="00523D55">
              <w:rPr>
                <w:rStyle w:val="Funotenzeichen"/>
              </w:rPr>
              <w:footnoteReference w:id="15"/>
            </w:r>
          </w:p>
        </w:tc>
        <w:tc>
          <w:tcPr>
            <w:tcW w:w="1354" w:type="dxa"/>
            <w:vMerge w:val="restart"/>
          </w:tcPr>
          <w:p w14:paraId="11354D1A" w14:textId="77777777" w:rsidR="007B66B6" w:rsidRPr="00523D55" w:rsidRDefault="007B66B6" w:rsidP="00F23185">
            <w:pPr>
              <w:pStyle w:val="1Standard"/>
              <w:jc w:val="center"/>
              <w:rPr>
                <w:b/>
              </w:rPr>
            </w:pPr>
            <w:r w:rsidRPr="00523D55">
              <w:rPr>
                <w:b/>
              </w:rPr>
              <w:t xml:space="preserve">Übrige </w:t>
            </w:r>
          </w:p>
          <w:p w14:paraId="1264EFE5" w14:textId="44DBA6E7" w:rsidR="007B66B6" w:rsidRPr="00523D55" w:rsidRDefault="007B66B6" w:rsidP="00F23185">
            <w:pPr>
              <w:pStyle w:val="1Standard"/>
              <w:jc w:val="center"/>
              <w:rPr>
                <w:b/>
              </w:rPr>
            </w:pPr>
            <w:r w:rsidRPr="00523D55">
              <w:rPr>
                <w:b/>
              </w:rPr>
              <w:t>Leistungen</w:t>
            </w:r>
            <w:r w:rsidRPr="00523D55">
              <w:t xml:space="preserve"> von nichtbeitragsberechtigten Projektpartnern</w:t>
            </w:r>
            <w:r w:rsidRPr="00523D55">
              <w:rPr>
                <w:rStyle w:val="Funotenzeichen"/>
              </w:rPr>
              <w:footnoteReference w:id="16"/>
            </w:r>
          </w:p>
        </w:tc>
        <w:tc>
          <w:tcPr>
            <w:tcW w:w="1584" w:type="dxa"/>
            <w:vMerge w:val="restart"/>
          </w:tcPr>
          <w:p w14:paraId="446772C5" w14:textId="673C6112" w:rsidR="007B66B6" w:rsidRPr="00523D55" w:rsidRDefault="007B66B6" w:rsidP="00B4304A">
            <w:pPr>
              <w:pStyle w:val="1Standard"/>
              <w:jc w:val="center"/>
              <w:rPr>
                <w:b/>
              </w:rPr>
            </w:pPr>
            <w:r w:rsidRPr="00523D55">
              <w:rPr>
                <w:b/>
              </w:rPr>
              <w:t>Projektbudget</w:t>
            </w:r>
          </w:p>
        </w:tc>
      </w:tr>
      <w:tr w:rsidR="007B66B6" w:rsidRPr="00523D55" w14:paraId="448A2D54" w14:textId="4FAAD8EA" w:rsidTr="005E1D60">
        <w:tc>
          <w:tcPr>
            <w:tcW w:w="1318" w:type="dxa"/>
            <w:vMerge/>
          </w:tcPr>
          <w:p w14:paraId="6502C5A0" w14:textId="77777777" w:rsidR="007B66B6" w:rsidRPr="00523D55" w:rsidRDefault="007B66B6" w:rsidP="00B4304A">
            <w:pPr>
              <w:pStyle w:val="1Standard"/>
            </w:pPr>
          </w:p>
        </w:tc>
        <w:tc>
          <w:tcPr>
            <w:tcW w:w="1028" w:type="dxa"/>
            <w:vMerge/>
          </w:tcPr>
          <w:p w14:paraId="366482DC" w14:textId="77777777" w:rsidR="007B66B6" w:rsidRPr="00523D55" w:rsidRDefault="007B66B6" w:rsidP="00B4304A">
            <w:pPr>
              <w:pStyle w:val="1Standard"/>
            </w:pPr>
          </w:p>
        </w:tc>
        <w:tc>
          <w:tcPr>
            <w:tcW w:w="1086" w:type="dxa"/>
            <w:vAlign w:val="center"/>
          </w:tcPr>
          <w:p w14:paraId="217F96FC" w14:textId="77777777" w:rsidR="009E670A" w:rsidRDefault="007B66B6" w:rsidP="000E1EAC">
            <w:pPr>
              <w:pStyle w:val="1Standard"/>
              <w:jc w:val="center"/>
              <w:rPr>
                <w:i/>
              </w:rPr>
            </w:pPr>
            <w:r w:rsidRPr="00523D55">
              <w:rPr>
                <w:i/>
              </w:rPr>
              <w:t xml:space="preserve">Real </w:t>
            </w:r>
          </w:p>
          <w:p w14:paraId="48FD15CD" w14:textId="2DD6B8E3" w:rsidR="007B66B6" w:rsidRPr="00523D55" w:rsidRDefault="007B66B6" w:rsidP="000E1EAC">
            <w:pPr>
              <w:pStyle w:val="1Standard"/>
              <w:jc w:val="center"/>
              <w:rPr>
                <w:i/>
              </w:rPr>
            </w:pPr>
            <w:r w:rsidRPr="00523D55">
              <w:rPr>
                <w:i/>
              </w:rPr>
              <w:t>money</w:t>
            </w:r>
            <w:r w:rsidRPr="00523D55">
              <w:rPr>
                <w:rStyle w:val="Funotenzeichen"/>
                <w:i/>
              </w:rPr>
              <w:footnoteReference w:id="17"/>
            </w:r>
          </w:p>
        </w:tc>
        <w:tc>
          <w:tcPr>
            <w:tcW w:w="1040" w:type="dxa"/>
            <w:vAlign w:val="center"/>
          </w:tcPr>
          <w:p w14:paraId="303A382F" w14:textId="6F76BD80" w:rsidR="007B66B6" w:rsidRPr="00523D55" w:rsidRDefault="007B66B6" w:rsidP="00B4304A">
            <w:pPr>
              <w:pStyle w:val="1Standard"/>
              <w:jc w:val="center"/>
              <w:rPr>
                <w:i/>
              </w:rPr>
            </w:pPr>
            <w:r w:rsidRPr="00523D55">
              <w:rPr>
                <w:i/>
              </w:rPr>
              <w:t>Virtual money</w:t>
            </w:r>
          </w:p>
        </w:tc>
        <w:tc>
          <w:tcPr>
            <w:tcW w:w="1354" w:type="dxa"/>
            <w:vMerge/>
          </w:tcPr>
          <w:p w14:paraId="3F8ACA01" w14:textId="77777777" w:rsidR="007B66B6" w:rsidRPr="00523D55" w:rsidRDefault="007B66B6" w:rsidP="00B4304A">
            <w:pPr>
              <w:pStyle w:val="1Standard"/>
              <w:jc w:val="center"/>
              <w:rPr>
                <w:i/>
              </w:rPr>
            </w:pPr>
          </w:p>
        </w:tc>
        <w:tc>
          <w:tcPr>
            <w:tcW w:w="1584" w:type="dxa"/>
            <w:vMerge/>
          </w:tcPr>
          <w:p w14:paraId="685071AE" w14:textId="4553EBD3" w:rsidR="007B66B6" w:rsidRPr="00523D55" w:rsidRDefault="007B66B6" w:rsidP="00B4304A">
            <w:pPr>
              <w:pStyle w:val="1Standard"/>
              <w:jc w:val="center"/>
              <w:rPr>
                <w:i/>
              </w:rPr>
            </w:pPr>
          </w:p>
        </w:tc>
      </w:tr>
      <w:tr w:rsidR="00F23185" w:rsidRPr="00523D55" w14:paraId="5407D519" w14:textId="712616E5" w:rsidTr="005E1D60">
        <w:tc>
          <w:tcPr>
            <w:tcW w:w="1318" w:type="dxa"/>
          </w:tcPr>
          <w:p w14:paraId="03F9C995" w14:textId="6196EE54" w:rsidR="00F23185" w:rsidRPr="004F3008" w:rsidRDefault="00F23185" w:rsidP="00B4304A">
            <w:pPr>
              <w:pStyle w:val="1Standard"/>
            </w:pPr>
            <w:r w:rsidRPr="004F3008">
              <w:lastRenderedPageBreak/>
              <w:t>Personal-kosten</w:t>
            </w:r>
          </w:p>
        </w:tc>
        <w:tc>
          <w:tcPr>
            <w:tcW w:w="1028" w:type="dxa"/>
            <w:shd w:val="clear" w:color="auto" w:fill="auto"/>
          </w:tcPr>
          <w:p w14:paraId="20B71958"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2B5411FF"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534332FC" w14:textId="77777777" w:rsidR="00F23185" w:rsidRPr="00F74909" w:rsidRDefault="00F23185" w:rsidP="00762BEF">
            <w:pPr>
              <w:pStyle w:val="1Standard"/>
              <w:spacing w:before="60" w:after="60"/>
              <w:jc w:val="right"/>
              <w:rPr>
                <w:sz w:val="16"/>
                <w:szCs w:val="16"/>
              </w:rPr>
            </w:pPr>
          </w:p>
        </w:tc>
        <w:tc>
          <w:tcPr>
            <w:tcW w:w="1354" w:type="dxa"/>
          </w:tcPr>
          <w:p w14:paraId="6E6F507B" w14:textId="77777777" w:rsidR="00F23185" w:rsidRPr="00F74909" w:rsidRDefault="00F23185" w:rsidP="00762BEF">
            <w:pPr>
              <w:pStyle w:val="1Standard"/>
              <w:spacing w:before="60" w:after="60"/>
              <w:jc w:val="right"/>
              <w:rPr>
                <w:sz w:val="16"/>
                <w:szCs w:val="16"/>
              </w:rPr>
            </w:pPr>
          </w:p>
        </w:tc>
        <w:tc>
          <w:tcPr>
            <w:tcW w:w="1584" w:type="dxa"/>
          </w:tcPr>
          <w:p w14:paraId="5D49449A" w14:textId="4A7465B9" w:rsidR="00F23185" w:rsidRPr="00F74909" w:rsidRDefault="00F23185" w:rsidP="00762BEF">
            <w:pPr>
              <w:pStyle w:val="1Standard"/>
              <w:spacing w:before="60" w:after="60"/>
              <w:jc w:val="right"/>
              <w:rPr>
                <w:sz w:val="16"/>
                <w:szCs w:val="16"/>
              </w:rPr>
            </w:pPr>
          </w:p>
        </w:tc>
      </w:tr>
      <w:tr w:rsidR="00F23185" w:rsidRPr="00523D55" w14:paraId="48601389" w14:textId="5ED9BA0F" w:rsidTr="005E1D60">
        <w:tc>
          <w:tcPr>
            <w:tcW w:w="1318" w:type="dxa"/>
          </w:tcPr>
          <w:p w14:paraId="4B86FAF8" w14:textId="389383B9" w:rsidR="00F23185" w:rsidRPr="004F3008" w:rsidRDefault="00F23185" w:rsidP="00B4304A">
            <w:pPr>
              <w:pStyle w:val="1Standard"/>
            </w:pPr>
            <w:r w:rsidRPr="004F3008">
              <w:t>Sachkosten</w:t>
            </w:r>
            <w:r w:rsidR="004F3008" w:rsidRPr="004F3008">
              <w:t xml:space="preserve"> für Apparate und Anlagen</w:t>
            </w:r>
          </w:p>
        </w:tc>
        <w:tc>
          <w:tcPr>
            <w:tcW w:w="1028" w:type="dxa"/>
            <w:shd w:val="clear" w:color="auto" w:fill="auto"/>
          </w:tcPr>
          <w:p w14:paraId="1456E299"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643FCDA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7EC0E00B" w14:textId="77777777" w:rsidR="00F23185" w:rsidRPr="00F74909" w:rsidRDefault="00F23185" w:rsidP="00762BEF">
            <w:pPr>
              <w:pStyle w:val="1Standard"/>
              <w:spacing w:before="60" w:after="60"/>
              <w:jc w:val="right"/>
              <w:rPr>
                <w:sz w:val="16"/>
                <w:szCs w:val="16"/>
              </w:rPr>
            </w:pPr>
          </w:p>
        </w:tc>
        <w:tc>
          <w:tcPr>
            <w:tcW w:w="1354" w:type="dxa"/>
          </w:tcPr>
          <w:p w14:paraId="330A8026" w14:textId="77777777" w:rsidR="00F23185" w:rsidRPr="00F74909" w:rsidRDefault="00F23185" w:rsidP="00762BEF">
            <w:pPr>
              <w:pStyle w:val="1Standard"/>
              <w:spacing w:before="60" w:after="60"/>
              <w:jc w:val="right"/>
              <w:rPr>
                <w:sz w:val="16"/>
                <w:szCs w:val="16"/>
              </w:rPr>
            </w:pPr>
          </w:p>
        </w:tc>
        <w:tc>
          <w:tcPr>
            <w:tcW w:w="1584" w:type="dxa"/>
          </w:tcPr>
          <w:p w14:paraId="61C3C3CA" w14:textId="3F6F7C90" w:rsidR="00F23185" w:rsidRPr="00F74909" w:rsidRDefault="00F23185" w:rsidP="00762BEF">
            <w:pPr>
              <w:pStyle w:val="1Standard"/>
              <w:spacing w:before="60" w:after="60"/>
              <w:jc w:val="right"/>
              <w:rPr>
                <w:sz w:val="16"/>
                <w:szCs w:val="16"/>
              </w:rPr>
            </w:pPr>
          </w:p>
        </w:tc>
      </w:tr>
      <w:tr w:rsidR="00F23185" w:rsidRPr="00523D55" w14:paraId="6A348315" w14:textId="2E3AFD44" w:rsidTr="005E1D60">
        <w:tc>
          <w:tcPr>
            <w:tcW w:w="1318" w:type="dxa"/>
          </w:tcPr>
          <w:p w14:paraId="5F2F923A" w14:textId="77777777" w:rsidR="00762BEF" w:rsidRDefault="004F3008" w:rsidP="004F3008">
            <w:pPr>
              <w:pStyle w:val="1Standard"/>
              <w:tabs>
                <w:tab w:val="clear" w:pos="408"/>
              </w:tabs>
            </w:pPr>
            <w:r w:rsidRPr="004F3008">
              <w:t xml:space="preserve">Übrige </w:t>
            </w:r>
          </w:p>
          <w:p w14:paraId="28DA4D41" w14:textId="08F2A1A3" w:rsidR="00F23185" w:rsidRPr="004F3008" w:rsidRDefault="004F3008" w:rsidP="004F3008">
            <w:pPr>
              <w:pStyle w:val="1Standard"/>
              <w:tabs>
                <w:tab w:val="clear" w:pos="408"/>
              </w:tabs>
            </w:pPr>
            <w:r w:rsidRPr="004F3008">
              <w:t>Sachkosten</w:t>
            </w:r>
          </w:p>
        </w:tc>
        <w:tc>
          <w:tcPr>
            <w:tcW w:w="1028" w:type="dxa"/>
            <w:shd w:val="clear" w:color="auto" w:fill="auto"/>
          </w:tcPr>
          <w:p w14:paraId="59D29253"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7E44609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2039F339" w14:textId="77777777" w:rsidR="00F23185" w:rsidRPr="00F74909" w:rsidRDefault="00F23185" w:rsidP="00762BEF">
            <w:pPr>
              <w:pStyle w:val="1Standard"/>
              <w:spacing w:before="60" w:after="60"/>
              <w:jc w:val="right"/>
              <w:rPr>
                <w:sz w:val="16"/>
                <w:szCs w:val="16"/>
              </w:rPr>
            </w:pPr>
          </w:p>
        </w:tc>
        <w:tc>
          <w:tcPr>
            <w:tcW w:w="1354" w:type="dxa"/>
          </w:tcPr>
          <w:p w14:paraId="015757C1" w14:textId="77777777" w:rsidR="00F23185" w:rsidRPr="00F74909" w:rsidRDefault="00F23185" w:rsidP="00762BEF">
            <w:pPr>
              <w:pStyle w:val="1Standard"/>
              <w:spacing w:before="60" w:after="60"/>
              <w:jc w:val="right"/>
              <w:rPr>
                <w:sz w:val="16"/>
                <w:szCs w:val="16"/>
              </w:rPr>
            </w:pPr>
          </w:p>
        </w:tc>
        <w:tc>
          <w:tcPr>
            <w:tcW w:w="1584" w:type="dxa"/>
          </w:tcPr>
          <w:p w14:paraId="2812EE39" w14:textId="34E2F17F" w:rsidR="00F23185" w:rsidRPr="00F74909" w:rsidRDefault="00F23185" w:rsidP="00762BEF">
            <w:pPr>
              <w:pStyle w:val="1Standard"/>
              <w:spacing w:before="60" w:after="60"/>
              <w:jc w:val="right"/>
              <w:rPr>
                <w:sz w:val="16"/>
                <w:szCs w:val="16"/>
              </w:rPr>
            </w:pPr>
          </w:p>
        </w:tc>
      </w:tr>
      <w:tr w:rsidR="00F23185" w:rsidRPr="00523D55" w14:paraId="74F378DD" w14:textId="42375712" w:rsidTr="005E1D60">
        <w:tc>
          <w:tcPr>
            <w:tcW w:w="1318" w:type="dxa"/>
          </w:tcPr>
          <w:p w14:paraId="699C85B6" w14:textId="26D06AF4" w:rsidR="00F23185" w:rsidRPr="00523D55" w:rsidRDefault="00970DAB" w:rsidP="00B4304A">
            <w:pPr>
              <w:pStyle w:val="1Standard"/>
              <w:rPr>
                <w:b/>
              </w:rPr>
            </w:pPr>
            <w:r>
              <w:rPr>
                <w:b/>
              </w:rPr>
              <w:t xml:space="preserve">Gesamttotal </w:t>
            </w:r>
            <w:r w:rsidR="00F23185" w:rsidRPr="00523D55">
              <w:rPr>
                <w:b/>
              </w:rPr>
              <w:t>2021-2024</w:t>
            </w:r>
          </w:p>
        </w:tc>
        <w:tc>
          <w:tcPr>
            <w:tcW w:w="1028" w:type="dxa"/>
            <w:shd w:val="clear" w:color="auto" w:fill="auto"/>
          </w:tcPr>
          <w:p w14:paraId="34C288C9" w14:textId="77777777" w:rsidR="00F23185" w:rsidRPr="005E1D60" w:rsidRDefault="00F23185" w:rsidP="00762BEF">
            <w:pPr>
              <w:pStyle w:val="1Standard"/>
              <w:spacing w:before="60" w:after="60"/>
              <w:jc w:val="right"/>
              <w:rPr>
                <w:b/>
                <w:sz w:val="16"/>
                <w:szCs w:val="16"/>
              </w:rPr>
            </w:pPr>
          </w:p>
        </w:tc>
        <w:tc>
          <w:tcPr>
            <w:tcW w:w="1086" w:type="dxa"/>
            <w:shd w:val="clear" w:color="auto" w:fill="auto"/>
          </w:tcPr>
          <w:p w14:paraId="26064F8D" w14:textId="77777777" w:rsidR="00F23185" w:rsidRPr="005E1D60" w:rsidRDefault="00F23185" w:rsidP="00762BEF">
            <w:pPr>
              <w:pStyle w:val="1Standard"/>
              <w:spacing w:before="60" w:after="60"/>
              <w:jc w:val="right"/>
              <w:rPr>
                <w:b/>
                <w:sz w:val="16"/>
                <w:szCs w:val="16"/>
              </w:rPr>
            </w:pPr>
          </w:p>
        </w:tc>
        <w:tc>
          <w:tcPr>
            <w:tcW w:w="1040" w:type="dxa"/>
            <w:shd w:val="clear" w:color="auto" w:fill="auto"/>
          </w:tcPr>
          <w:p w14:paraId="5B26A777" w14:textId="77777777" w:rsidR="00F23185" w:rsidRPr="005E1D60" w:rsidRDefault="00F23185" w:rsidP="00762BEF">
            <w:pPr>
              <w:pStyle w:val="1Standard"/>
              <w:spacing w:before="60" w:after="60"/>
              <w:jc w:val="right"/>
              <w:rPr>
                <w:b/>
                <w:sz w:val="16"/>
                <w:szCs w:val="16"/>
              </w:rPr>
            </w:pPr>
          </w:p>
        </w:tc>
        <w:tc>
          <w:tcPr>
            <w:tcW w:w="1354" w:type="dxa"/>
          </w:tcPr>
          <w:p w14:paraId="2D90EE90" w14:textId="77777777" w:rsidR="00F23185" w:rsidRPr="005E1D60" w:rsidRDefault="00F23185" w:rsidP="00762BEF">
            <w:pPr>
              <w:pStyle w:val="1Standard"/>
              <w:spacing w:before="60" w:after="60"/>
              <w:jc w:val="right"/>
              <w:rPr>
                <w:b/>
                <w:sz w:val="16"/>
                <w:szCs w:val="16"/>
              </w:rPr>
            </w:pPr>
          </w:p>
        </w:tc>
        <w:tc>
          <w:tcPr>
            <w:tcW w:w="1584" w:type="dxa"/>
          </w:tcPr>
          <w:p w14:paraId="601414B8" w14:textId="5D3AA320" w:rsidR="00F23185" w:rsidRPr="005E1D60" w:rsidRDefault="00F23185" w:rsidP="00762BEF">
            <w:pPr>
              <w:pStyle w:val="1Standard"/>
              <w:spacing w:before="60" w:after="60"/>
              <w:jc w:val="right"/>
              <w:rPr>
                <w:b/>
                <w:sz w:val="16"/>
                <w:szCs w:val="16"/>
              </w:rPr>
            </w:pPr>
          </w:p>
        </w:tc>
      </w:tr>
    </w:tbl>
    <w:p w14:paraId="7E90EF11" w14:textId="77777777" w:rsidR="00293BE9" w:rsidRDefault="00293BE9" w:rsidP="009D080A">
      <w:pPr>
        <w:pStyle w:val="1Standard"/>
        <w:rPr>
          <w:lang w:val="fr-CH"/>
        </w:rPr>
      </w:pPr>
    </w:p>
    <w:p w14:paraId="6F849A39" w14:textId="7BB390EF" w:rsidR="0078599C" w:rsidRDefault="00163D2C" w:rsidP="00970DAB">
      <w:pPr>
        <w:pStyle w:val="1Standard"/>
      </w:pPr>
      <w:r>
        <w:t>Der</w:t>
      </w:r>
      <w:r w:rsidR="00A32DC3" w:rsidRPr="00872BC8">
        <w:t xml:space="preserve"> </w:t>
      </w:r>
      <w:r>
        <w:t>im Rahmen des Projekts gewährte Bundesbeitrag muss</w:t>
      </w:r>
      <w:r w:rsidR="00A32DC3" w:rsidRPr="00985F33">
        <w:t xml:space="preserve"> bis Ende </w:t>
      </w:r>
      <w:r w:rsidR="001475C7">
        <w:t>2024</w:t>
      </w:r>
      <w:r w:rsidR="00A32DC3" w:rsidRPr="00872BC8">
        <w:t xml:space="preserve"> verwendet werden. </w:t>
      </w:r>
      <w:r>
        <w:t>Ansonsten muss der nicht eingesetzte Bundesbeitrag</w:t>
      </w:r>
      <w:r w:rsidR="007F4BE3">
        <w:t xml:space="preserve"> dem</w:t>
      </w:r>
      <w:r w:rsidR="00A32DC3" w:rsidRPr="00872BC8">
        <w:t xml:space="preserve"> S</w:t>
      </w:r>
      <w:r w:rsidR="003520C7">
        <w:t>BFI</w:t>
      </w:r>
      <w:r w:rsidR="00A32DC3" w:rsidRPr="00872BC8">
        <w:t xml:space="preserve"> </w:t>
      </w:r>
      <w:r w:rsidR="007F4BE3">
        <w:t>rückerstattet</w:t>
      </w:r>
      <w:r w:rsidR="00A32DC3" w:rsidRPr="00872BC8">
        <w:t xml:space="preserve"> </w:t>
      </w:r>
      <w:r w:rsidR="00464F08">
        <w:br/>
      </w:r>
      <w:r w:rsidR="00A32DC3" w:rsidRPr="00872BC8">
        <w:t>werden.</w:t>
      </w:r>
      <w:r w:rsidR="00970DAB">
        <w:t xml:space="preserve"> </w:t>
      </w:r>
    </w:p>
    <w:p w14:paraId="32CC2B5E" w14:textId="09C5F47E" w:rsidR="00B15EDA" w:rsidRDefault="00B15EDA" w:rsidP="00970DAB">
      <w:pPr>
        <w:pStyle w:val="1Standard"/>
      </w:pPr>
    </w:p>
    <w:p w14:paraId="0A413056" w14:textId="77777777" w:rsidR="00B15EDA" w:rsidRDefault="00B15EDA" w:rsidP="00970DAB">
      <w:pPr>
        <w:pStyle w:val="1Standard"/>
      </w:pPr>
    </w:p>
    <w:p w14:paraId="6E3CDBD7" w14:textId="77777777" w:rsidR="00B15EDA" w:rsidRDefault="00B15EDA" w:rsidP="00970DAB">
      <w:pPr>
        <w:pStyle w:val="1Standard"/>
      </w:pP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4D793A">
                <w:pPr>
                  <w:pStyle w:val="1Standard"/>
                  <w:spacing w:before="60" w:after="60"/>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bl>
    <w:p w14:paraId="119FDD44" w14:textId="35075294" w:rsidR="001A03E3" w:rsidRDefault="001A03E3" w:rsidP="009D080A">
      <w:pPr>
        <w:pStyle w:val="1Standard"/>
      </w:pPr>
    </w:p>
    <w:p w14:paraId="74F7BB59" w14:textId="3FA426BE" w:rsidR="00515B95" w:rsidRDefault="00515B95" w:rsidP="009D080A">
      <w:pPr>
        <w:pStyle w:val="1Standard"/>
      </w:pPr>
    </w:p>
    <w:p w14:paraId="176F2450" w14:textId="77777777" w:rsidR="00515B95" w:rsidRDefault="00515B95" w:rsidP="009D080A">
      <w:pPr>
        <w:pStyle w:val="1Standard"/>
      </w:pP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t>Unterschriften</w:t>
      </w:r>
    </w:p>
    <w:p w14:paraId="3CF8326D" w14:textId="5E8900F0" w:rsidR="00AF0BE0" w:rsidRDefault="00AF0BE0" w:rsidP="009D080A">
      <w:pPr>
        <w:pStyle w:val="1Standard"/>
      </w:pPr>
    </w:p>
    <w:p w14:paraId="48F5CF9A" w14:textId="77777777" w:rsidR="003861FF" w:rsidRPr="009D080A" w:rsidRDefault="003861FF"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77F01ED" w:rsidR="00A24353" w:rsidRPr="00656A10" w:rsidRDefault="00FA0AA3" w:rsidP="00C45611">
            <w:pPr>
              <w:pStyle w:val="1Standard"/>
              <w:spacing w:before="80" w:after="80"/>
              <w:rPr>
                <w:b/>
                <w:sz w:val="19"/>
                <w:szCs w:val="19"/>
              </w:rPr>
            </w:pPr>
            <w:r w:rsidRPr="00656A10">
              <w:rPr>
                <w:b/>
                <w:sz w:val="19"/>
                <w:szCs w:val="19"/>
              </w:rPr>
              <w:t xml:space="preserve">Unterschrift </w:t>
            </w:r>
            <w:r w:rsidR="00C45611" w:rsidRPr="00656A10">
              <w:rPr>
                <w:b/>
                <w:sz w:val="19"/>
                <w:szCs w:val="19"/>
              </w:rPr>
              <w:t>Projektleit</w:t>
            </w:r>
            <w:r w:rsidR="00A14EF7" w:rsidRPr="00656A10">
              <w:rPr>
                <w:b/>
                <w:sz w:val="19"/>
                <w:szCs w:val="19"/>
              </w:rPr>
              <w:t>er/in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656A10" w:rsidRDefault="00FA0AA3" w:rsidP="003441F5">
            <w:pPr>
              <w:pStyle w:val="1Standard"/>
            </w:pPr>
            <w:r w:rsidRPr="00656A10">
              <w:t>Ort, Datum</w:t>
            </w:r>
            <w:r w:rsidR="00943D21" w:rsidRPr="00656A1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59A58B81" w:rsidR="00A24353" w:rsidRPr="00656A10" w:rsidRDefault="00FA0AA3" w:rsidP="00FA0AA3">
            <w:pPr>
              <w:pStyle w:val="1Standard"/>
            </w:pPr>
            <w:r w:rsidRPr="00656A10">
              <w:t>Unterschrift der Projektleit</w:t>
            </w:r>
            <w:r w:rsidR="00A14EF7" w:rsidRPr="00656A10">
              <w:t>er/in</w:t>
            </w:r>
            <w:r w:rsidRPr="00656A10">
              <w:t>:</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310BE909" w14:textId="45E843AC" w:rsidR="00211A0F" w:rsidRDefault="00211A0F" w:rsidP="009D080A">
      <w:pPr>
        <w:pStyle w:val="1Standard"/>
        <w:rPr>
          <w:lang w:val="fr-CH"/>
        </w:rPr>
      </w:pPr>
    </w:p>
    <w:p w14:paraId="7A78E57D" w14:textId="77777777" w:rsidR="003861FF" w:rsidRPr="003441F5" w:rsidRDefault="003861F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0D6F85" w:rsidRPr="002D111A" w14:paraId="727DCFD9" w14:textId="77777777" w:rsidTr="009775E2">
        <w:trPr>
          <w:trHeight w:val="284"/>
        </w:trPr>
        <w:tc>
          <w:tcPr>
            <w:tcW w:w="7371" w:type="dxa"/>
            <w:gridSpan w:val="2"/>
            <w:tcBorders>
              <w:top w:val="single" w:sz="4" w:space="0" w:color="auto"/>
              <w:bottom w:val="single" w:sz="4" w:space="0" w:color="auto"/>
            </w:tcBorders>
            <w:shd w:val="clear" w:color="auto" w:fill="auto"/>
            <w:tcMar>
              <w:right w:w="227" w:type="dxa"/>
            </w:tcMar>
          </w:tcPr>
          <w:p w14:paraId="3D86ABE9" w14:textId="77777777" w:rsidR="000D6F85" w:rsidRPr="00872BC8" w:rsidRDefault="000D6F85" w:rsidP="009775E2">
            <w:pPr>
              <w:pStyle w:val="1Standard"/>
              <w:spacing w:before="80" w:after="80"/>
              <w:rPr>
                <w:b/>
                <w:sz w:val="19"/>
                <w:szCs w:val="19"/>
              </w:rPr>
            </w:pPr>
            <w:r w:rsidRPr="006E0025">
              <w:rPr>
                <w:rFonts w:cs="Arial"/>
                <w:b/>
                <w:bCs/>
                <w:sz w:val="20"/>
                <w:szCs w:val="20"/>
                <w:lang w:eastAsia="de-CH"/>
              </w:rPr>
              <w:t xml:space="preserve">Unterschrift(en) Rektor/in, Präsident/in oder Direktor/in der Hochschule/n, die in der </w:t>
            </w:r>
            <w:hyperlink r:id="rId12" w:history="1">
              <w:r w:rsidRPr="00AE77BC">
                <w:rPr>
                  <w:rStyle w:val="Hyperlink"/>
                  <w:rFonts w:cs="Arial"/>
                  <w:b/>
                  <w:bCs/>
                  <w:sz w:val="20"/>
                  <w:szCs w:val="20"/>
                  <w:lang w:eastAsia="de-CH"/>
                </w:rPr>
                <w:t>Liste der beitragsberechtigten</w:t>
              </w:r>
            </w:hyperlink>
            <w:r>
              <w:rPr>
                <w:rFonts w:cs="Arial"/>
                <w:b/>
                <w:bCs/>
                <w:sz w:val="20"/>
                <w:szCs w:val="20"/>
                <w:lang w:eastAsia="de-CH"/>
              </w:rPr>
              <w:t xml:space="preserve"> Hochschulen</w:t>
            </w:r>
            <w:r w:rsidRPr="006E0025">
              <w:rPr>
                <w:rFonts w:cs="Arial"/>
                <w:b/>
                <w:bCs/>
                <w:sz w:val="20"/>
                <w:szCs w:val="20"/>
                <w:lang w:eastAsia="de-CH"/>
              </w:rPr>
              <w:t xml:space="preserve"> aufgeführt sind.</w:t>
            </w:r>
            <w:r w:rsidRPr="006E0025">
              <w:rPr>
                <w:rFonts w:cs="Arial"/>
                <w:sz w:val="20"/>
                <w:szCs w:val="20"/>
                <w:lang w:eastAsia="de-CH"/>
              </w:rPr>
              <w:t> </w:t>
            </w:r>
            <w:r w:rsidRPr="006E0025">
              <w:rPr>
                <w:rFonts w:cs="Arial"/>
                <w:i/>
                <w:iCs/>
                <w:sz w:val="20"/>
                <w:szCs w:val="20"/>
                <w:lang w:eastAsia="de-CH"/>
              </w:rPr>
              <w:t>Der Antrag kann mit den Unterschriften der Rektor/innen verschiedener Schulen, die eine HS bilden (Teilschulen) ergänzt werden.</w:t>
            </w:r>
          </w:p>
        </w:tc>
      </w:tr>
      <w:tr w:rsidR="007D42B0"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B7365D">
        <w:trPr>
          <w:trHeight w:val="567"/>
        </w:trPr>
        <w:tc>
          <w:tcPr>
            <w:tcW w:w="2835" w:type="dxa"/>
            <w:tcBorders>
              <w:top w:val="single" w:sz="2" w:space="0" w:color="C6C6C6"/>
              <w:bottom w:val="single" w:sz="2" w:space="0" w:color="C6C6C6"/>
            </w:tcBorders>
            <w:tcMar>
              <w:right w:w="227" w:type="dxa"/>
            </w:tcMar>
          </w:tcPr>
          <w:p w14:paraId="2F2F36FA" w14:textId="500FC291" w:rsidR="009F4FBC" w:rsidRDefault="007D42B0" w:rsidP="000E1A77">
            <w:pPr>
              <w:pStyle w:val="1Standard"/>
            </w:pPr>
            <w:r w:rsidRPr="00872BC8">
              <w:t>Unterschrift</w:t>
            </w:r>
            <w:r w:rsidR="00D05DE3">
              <w:t xml:space="preserve"> </w:t>
            </w:r>
            <w:r w:rsidR="00464F08">
              <w:t xml:space="preserve">Leading </w:t>
            </w:r>
            <w:r w:rsidR="00D05DE3">
              <w:t xml:space="preserve">house:  </w:t>
            </w:r>
            <w:r w:rsidRPr="00872BC8">
              <w:t xml:space="preserve"> </w:t>
            </w:r>
          </w:p>
          <w:p w14:paraId="20F409DC" w14:textId="12861E4C" w:rsidR="00211A0F" w:rsidRDefault="00B572C4" w:rsidP="00D05DE3">
            <w:pPr>
              <w:pStyle w:val="1Standard"/>
            </w:pPr>
            <w:r>
              <w:t xml:space="preserve">(Im Fall </w:t>
            </w:r>
            <w:r w:rsidR="007D42B0" w:rsidRPr="00872BC8">
              <w:t xml:space="preserve">einer </w:t>
            </w:r>
            <w:r w:rsidR="007D42B0" w:rsidRPr="000E1A77">
              <w:t>Kooperation</w:t>
            </w:r>
            <w:r w:rsidR="00D05DE3">
              <w:t>)</w:t>
            </w:r>
          </w:p>
          <w:p w14:paraId="6365540B" w14:textId="156D6623" w:rsidR="00D05DE3" w:rsidRPr="00872BC8" w:rsidRDefault="00D05DE3" w:rsidP="00D05DE3">
            <w:pPr>
              <w:pStyle w:val="1Standard"/>
            </w:pPr>
          </w:p>
        </w:tc>
        <w:tc>
          <w:tcPr>
            <w:tcW w:w="4536" w:type="dxa"/>
            <w:tcBorders>
              <w:top w:val="single" w:sz="2" w:space="0" w:color="C6C6C6"/>
              <w:bottom w:val="single" w:sz="2" w:space="0" w:color="C6C6C6"/>
            </w:tcBorders>
          </w:tcPr>
          <w:p w14:paraId="41561D9C" w14:textId="436D0CEF" w:rsidR="00211A0F" w:rsidRPr="008F775B" w:rsidRDefault="00211A0F" w:rsidP="00B4304A">
            <w:pPr>
              <w:pStyle w:val="1Standard"/>
              <w:spacing w:before="60" w:after="60"/>
              <w:rPr>
                <w:szCs w:val="17"/>
                <w:lang w:val="de-DE"/>
              </w:rPr>
            </w:pPr>
          </w:p>
        </w:tc>
      </w:tr>
      <w:tr w:rsidR="00620620" w:rsidRPr="008F775B" w14:paraId="69C04044" w14:textId="77777777" w:rsidTr="00B7365D">
        <w:trPr>
          <w:trHeight w:val="567"/>
        </w:trPr>
        <w:tc>
          <w:tcPr>
            <w:tcW w:w="2835" w:type="dxa"/>
            <w:tcBorders>
              <w:top w:val="single" w:sz="2" w:space="0" w:color="C6C6C6"/>
              <w:bottom w:val="single" w:sz="2" w:space="0" w:color="C6C6C6"/>
            </w:tcBorders>
            <w:tcMar>
              <w:right w:w="227" w:type="dxa"/>
            </w:tcMar>
          </w:tcPr>
          <w:p w14:paraId="05C46936" w14:textId="4BA247FF" w:rsidR="00620620" w:rsidRPr="00872BC8" w:rsidRDefault="00620620" w:rsidP="000E1A77">
            <w:pPr>
              <w:pStyle w:val="1Standard"/>
            </w:pPr>
            <w:r>
              <w:t>Unterschrift Teilschule</w:t>
            </w:r>
          </w:p>
        </w:tc>
        <w:tc>
          <w:tcPr>
            <w:tcW w:w="4536" w:type="dxa"/>
            <w:tcBorders>
              <w:top w:val="single" w:sz="2" w:space="0" w:color="C6C6C6"/>
              <w:bottom w:val="single" w:sz="2" w:space="0" w:color="C6C6C6"/>
            </w:tcBorders>
          </w:tcPr>
          <w:p w14:paraId="5B04FF3A" w14:textId="77777777" w:rsidR="00620620" w:rsidRPr="008F775B" w:rsidRDefault="00620620" w:rsidP="00B4304A">
            <w:pPr>
              <w:pStyle w:val="1Standard"/>
              <w:spacing w:before="60" w:after="60"/>
              <w:rPr>
                <w:szCs w:val="17"/>
                <w:lang w:val="de-DE"/>
              </w:rPr>
            </w:pPr>
          </w:p>
        </w:tc>
      </w:tr>
      <w:tr w:rsidR="009F54DA" w:rsidRPr="002D111A" w14:paraId="70F9F157" w14:textId="77777777" w:rsidTr="00B7365D">
        <w:trPr>
          <w:trHeight w:val="567"/>
        </w:trPr>
        <w:tc>
          <w:tcPr>
            <w:tcW w:w="2835" w:type="dxa"/>
            <w:tcBorders>
              <w:top w:val="single" w:sz="2" w:space="0" w:color="C6C6C6"/>
              <w:bottom w:val="single" w:sz="2" w:space="0" w:color="C6C6C6"/>
            </w:tcBorders>
            <w:tcMar>
              <w:right w:w="227" w:type="dxa"/>
            </w:tcMar>
          </w:tcPr>
          <w:p w14:paraId="5C7AD849" w14:textId="1A5E1A5D" w:rsidR="009F54DA" w:rsidRPr="003441F5" w:rsidRDefault="009F54DA" w:rsidP="009F54DA">
            <w:pPr>
              <w:pStyle w:val="1Standard"/>
              <w:rPr>
                <w:lang w:val="fr-CH"/>
              </w:rPr>
            </w:pPr>
            <w:r>
              <w:lastRenderedPageBreak/>
              <w:t xml:space="preserve">Unterschrift </w:t>
            </w:r>
            <w:r w:rsidRPr="00E61E09">
              <w:t xml:space="preserve">Partnerinstitution </w:t>
            </w:r>
            <w:r>
              <w:t>1</w:t>
            </w:r>
            <w:r w:rsidRPr="009E7E54">
              <w:t>:</w:t>
            </w:r>
          </w:p>
        </w:tc>
        <w:tc>
          <w:tcPr>
            <w:tcW w:w="4536" w:type="dxa"/>
            <w:tcBorders>
              <w:top w:val="single" w:sz="2" w:space="0" w:color="C6C6C6"/>
              <w:bottom w:val="single" w:sz="2" w:space="0" w:color="C6C6C6"/>
            </w:tcBorders>
          </w:tcPr>
          <w:p w14:paraId="4F54F4C1" w14:textId="77777777" w:rsidR="009F54DA" w:rsidRDefault="009F54DA" w:rsidP="009F54DA">
            <w:pPr>
              <w:pStyle w:val="1Standard"/>
              <w:spacing w:before="60" w:after="60"/>
              <w:rPr>
                <w:i/>
              </w:rPr>
            </w:pPr>
          </w:p>
          <w:p w14:paraId="6FC84487" w14:textId="0CD12A6B" w:rsidR="00D05DE3" w:rsidRPr="00872BC8" w:rsidRDefault="00D05DE3" w:rsidP="009F54DA">
            <w:pPr>
              <w:pStyle w:val="1Standard"/>
              <w:spacing w:before="60" w:after="60"/>
              <w:rPr>
                <w:i/>
              </w:rPr>
            </w:pPr>
          </w:p>
        </w:tc>
      </w:tr>
      <w:tr w:rsidR="009F54DA" w:rsidRPr="008F775B" w14:paraId="3D872F45" w14:textId="77777777" w:rsidTr="00B7365D">
        <w:trPr>
          <w:trHeight w:val="567"/>
        </w:trPr>
        <w:tc>
          <w:tcPr>
            <w:tcW w:w="2835" w:type="dxa"/>
            <w:tcBorders>
              <w:top w:val="single" w:sz="2" w:space="0" w:color="C6C6C6"/>
              <w:bottom w:val="single" w:sz="2" w:space="0" w:color="C6C6C6"/>
            </w:tcBorders>
            <w:tcMar>
              <w:right w:w="227" w:type="dxa"/>
            </w:tcMar>
          </w:tcPr>
          <w:p w14:paraId="3FAC9203" w14:textId="7C690501" w:rsidR="009F54DA" w:rsidRPr="003441F5" w:rsidRDefault="009F54DA" w:rsidP="009F54DA">
            <w:pPr>
              <w:pStyle w:val="1Standard"/>
              <w:rPr>
                <w:lang w:val="fr-CH"/>
              </w:rPr>
            </w:pPr>
            <w:r>
              <w:t xml:space="preserve">Unterschrift </w:t>
            </w:r>
            <w:r w:rsidRPr="00E61E09">
              <w:t xml:space="preserve">Partnerinstitution </w:t>
            </w:r>
            <w:r>
              <w:t>2</w:t>
            </w:r>
            <w:r w:rsidRPr="009E7E54">
              <w:t>:</w:t>
            </w:r>
          </w:p>
        </w:tc>
        <w:tc>
          <w:tcPr>
            <w:tcW w:w="4536" w:type="dxa"/>
            <w:tcBorders>
              <w:top w:val="single" w:sz="2" w:space="0" w:color="C6C6C6"/>
              <w:bottom w:val="single" w:sz="2" w:space="0" w:color="C6C6C6"/>
            </w:tcBorders>
          </w:tcPr>
          <w:p w14:paraId="23F8C074" w14:textId="3DA9BFFF" w:rsidR="009F54DA" w:rsidRDefault="009F54DA" w:rsidP="009F54DA">
            <w:pPr>
              <w:pStyle w:val="1Standard"/>
              <w:spacing w:before="60" w:after="60"/>
              <w:rPr>
                <w:i/>
                <w:szCs w:val="17"/>
                <w:lang w:val="de-DE"/>
              </w:rPr>
            </w:pPr>
          </w:p>
          <w:p w14:paraId="5A6A5D39" w14:textId="11527900" w:rsidR="00272BB0" w:rsidRPr="00947D0E" w:rsidRDefault="00272BB0" w:rsidP="009F54DA">
            <w:pPr>
              <w:pStyle w:val="1Standard"/>
              <w:spacing w:before="60" w:after="60"/>
              <w:rPr>
                <w:i/>
                <w:szCs w:val="17"/>
                <w:lang w:val="de-DE"/>
              </w:rPr>
            </w:pPr>
          </w:p>
        </w:tc>
      </w:tr>
      <w:tr w:rsidR="009F54DA" w:rsidRPr="008F775B" w14:paraId="0BA5B400" w14:textId="77777777" w:rsidTr="00B7365D">
        <w:trPr>
          <w:trHeight w:val="567"/>
        </w:trPr>
        <w:tc>
          <w:tcPr>
            <w:tcW w:w="2835" w:type="dxa"/>
            <w:tcBorders>
              <w:top w:val="single" w:sz="2" w:space="0" w:color="C6C6C6"/>
              <w:bottom w:val="single" w:sz="2" w:space="0" w:color="C6C6C6"/>
            </w:tcBorders>
            <w:tcMar>
              <w:right w:w="227" w:type="dxa"/>
            </w:tcMar>
          </w:tcPr>
          <w:p w14:paraId="062D4290" w14:textId="12C1D0B2" w:rsidR="009F54DA" w:rsidRPr="003441F5" w:rsidRDefault="009F54DA" w:rsidP="009F54DA">
            <w:pPr>
              <w:pStyle w:val="1Standard"/>
              <w:rPr>
                <w:lang w:val="fr-CH"/>
              </w:rPr>
            </w:pPr>
            <w:r>
              <w:t xml:space="preserve">Unterschrift </w:t>
            </w:r>
            <w:r w:rsidRPr="00E61E09">
              <w:t xml:space="preserve">Partnerinstitution </w:t>
            </w:r>
            <w:r>
              <w:t>3</w:t>
            </w:r>
            <w:r w:rsidRPr="009E7E54">
              <w:t>:</w:t>
            </w:r>
          </w:p>
        </w:tc>
        <w:tc>
          <w:tcPr>
            <w:tcW w:w="4536" w:type="dxa"/>
            <w:tcBorders>
              <w:top w:val="single" w:sz="2" w:space="0" w:color="C6C6C6"/>
              <w:bottom w:val="single" w:sz="2" w:space="0" w:color="C6C6C6"/>
            </w:tcBorders>
          </w:tcPr>
          <w:p w14:paraId="4F781A9E" w14:textId="74AE5197" w:rsidR="009F54DA" w:rsidRDefault="009F54DA" w:rsidP="009F54DA">
            <w:pPr>
              <w:pStyle w:val="1Standard"/>
              <w:spacing w:before="60" w:after="60"/>
              <w:rPr>
                <w:i/>
                <w:szCs w:val="17"/>
                <w:lang w:val="de-DE"/>
              </w:rPr>
            </w:pPr>
          </w:p>
          <w:p w14:paraId="115F2F49" w14:textId="0137A9C2" w:rsidR="00272BB0" w:rsidRPr="008F775B" w:rsidRDefault="00272BB0" w:rsidP="009F54DA">
            <w:pPr>
              <w:pStyle w:val="1Standard"/>
              <w:spacing w:before="60" w:after="60"/>
              <w:rPr>
                <w:szCs w:val="17"/>
                <w:lang w:val="de-DE"/>
              </w:rPr>
            </w:pPr>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6EF72B7B" w14:textId="33D643CB" w:rsidR="009F54DA" w:rsidRPr="003441F5" w:rsidRDefault="009F54DA" w:rsidP="009F54DA">
            <w:pPr>
              <w:pStyle w:val="1Standard"/>
              <w:rPr>
                <w:lang w:val="fr-CH"/>
              </w:rPr>
            </w:pPr>
            <w:r>
              <w:t xml:space="preserve">Unterschrift </w:t>
            </w:r>
            <w:r w:rsidRPr="00E61E09">
              <w:t xml:space="preserve">Partnerinstitution </w:t>
            </w:r>
            <w:r>
              <w:t>4</w:t>
            </w:r>
            <w:r w:rsidRPr="009E7E54">
              <w:t>:</w:t>
            </w:r>
          </w:p>
        </w:tc>
        <w:tc>
          <w:tcPr>
            <w:tcW w:w="4536" w:type="dxa"/>
            <w:tcBorders>
              <w:top w:val="single" w:sz="2" w:space="0" w:color="C6C6C6"/>
              <w:bottom w:val="single" w:sz="2" w:space="0" w:color="C6C6C6"/>
            </w:tcBorders>
          </w:tcPr>
          <w:p w14:paraId="1AFC0685" w14:textId="1BC164FE" w:rsidR="009F54DA" w:rsidRDefault="009F54DA" w:rsidP="009F54DA">
            <w:pPr>
              <w:pStyle w:val="1Standard"/>
              <w:spacing w:before="60" w:after="60"/>
              <w:rPr>
                <w:i/>
                <w:szCs w:val="17"/>
                <w:lang w:val="de-DE"/>
              </w:rPr>
            </w:pP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3"/>
      <w:footerReference w:type="default" r:id="rId14"/>
      <w:headerReference w:type="first" r:id="rId15"/>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DA2E" w14:textId="77777777" w:rsidR="006514CE" w:rsidRDefault="006514CE" w:rsidP="007C4434">
      <w:pPr>
        <w:spacing w:after="0" w:line="240" w:lineRule="auto"/>
      </w:pPr>
      <w:r>
        <w:separator/>
      </w:r>
    </w:p>
  </w:endnote>
  <w:endnote w:type="continuationSeparator" w:id="0">
    <w:p w14:paraId="3997897E" w14:textId="77777777" w:rsidR="006514CE" w:rsidRDefault="006514CE"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49818474" w:rsidR="00B4304A" w:rsidRDefault="00B4304A">
    <w:pPr>
      <w:pStyle w:val="Fuzeile"/>
    </w:pPr>
    <w:r>
      <w:fldChar w:fldCharType="begin"/>
    </w:r>
    <w:r>
      <w:instrText xml:space="preserve"> PAGE   \* MERGEFORMAT </w:instrText>
    </w:r>
    <w:r>
      <w:fldChar w:fldCharType="separate"/>
    </w:r>
    <w:r w:rsidR="00527E1D">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7BCA" w14:textId="77777777" w:rsidR="006514CE" w:rsidRDefault="006514CE" w:rsidP="007C4434">
      <w:pPr>
        <w:spacing w:after="0" w:line="240" w:lineRule="auto"/>
      </w:pPr>
      <w:r>
        <w:separator/>
      </w:r>
    </w:p>
  </w:footnote>
  <w:footnote w:type="continuationSeparator" w:id="0">
    <w:p w14:paraId="4AACE9E6" w14:textId="77777777" w:rsidR="006514CE" w:rsidRDefault="006514CE" w:rsidP="007C4434">
      <w:pPr>
        <w:spacing w:after="0" w:line="240" w:lineRule="auto"/>
      </w:pPr>
      <w:r>
        <w:continuationSeparator/>
      </w:r>
    </w:p>
  </w:footnote>
  <w:footnote w:id="1">
    <w:p w14:paraId="5DAD55E5" w14:textId="09FA392E" w:rsidR="00B4304A" w:rsidRPr="004508E8" w:rsidRDefault="00B4304A" w:rsidP="004508E8">
      <w:pPr>
        <w:pStyle w:val="Funotentext"/>
        <w:tabs>
          <w:tab w:val="left" w:pos="142"/>
        </w:tabs>
        <w:ind w:left="142" w:hanging="142"/>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w:t>
      </w:r>
      <w:r w:rsidR="00783100" w:rsidRPr="004508E8">
        <w:rPr>
          <w:rFonts w:ascii="Arial" w:hAnsi="Arial" w:cs="Arial"/>
          <w:spacing w:val="5"/>
          <w:sz w:val="15"/>
          <w:szCs w:val="15"/>
        </w:rPr>
        <w:tab/>
      </w:r>
      <w:r w:rsidRPr="004508E8">
        <w:rPr>
          <w:rFonts w:ascii="Arial" w:hAnsi="Arial" w:cs="Arial"/>
          <w:spacing w:val="5"/>
          <w:sz w:val="15"/>
          <w:szCs w:val="15"/>
        </w:rPr>
        <w:t xml:space="preserve">Die Projektleitung des </w:t>
      </w:r>
      <w:r w:rsidR="00464F08" w:rsidRPr="004508E8">
        <w:rPr>
          <w:rFonts w:ascii="Arial" w:hAnsi="Arial" w:cs="Arial"/>
          <w:i/>
          <w:spacing w:val="5"/>
          <w:sz w:val="15"/>
          <w:szCs w:val="15"/>
        </w:rPr>
        <w:t xml:space="preserve">Leading </w:t>
      </w:r>
      <w:r w:rsidRPr="004508E8">
        <w:rPr>
          <w:rFonts w:ascii="Arial" w:hAnsi="Arial" w:cs="Arial"/>
          <w:i/>
          <w:spacing w:val="5"/>
          <w:sz w:val="15"/>
          <w:szCs w:val="15"/>
        </w:rPr>
        <w:t>house</w:t>
      </w:r>
      <w:r w:rsidRPr="004508E8">
        <w:rPr>
          <w:rFonts w:ascii="Arial" w:hAnsi="Arial" w:cs="Arial"/>
          <w:spacing w:val="5"/>
          <w:sz w:val="15"/>
          <w:szCs w:val="15"/>
        </w:rPr>
        <w:t xml:space="preserve"> hat ein jährliches finanzielles sowie inhaltliches Reporting zuhanden von swissuniversities und dem SBFI zu erstellen.</w:t>
      </w:r>
    </w:p>
  </w:footnote>
  <w:footnote w:id="2">
    <w:p w14:paraId="33372606" w14:textId="77777777" w:rsidR="00B66846" w:rsidRPr="004508E8" w:rsidRDefault="00B66846" w:rsidP="004508E8">
      <w:pPr>
        <w:pStyle w:val="Funotentext"/>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Gemäss strategischer Planung von swissuniversities wird Diversität in allen Programmen und Projekten andressiert. Dies kann über strategische Ziele, inhaltliche Handlungsfelder, Evaluationskriterien oder über die Besetzung von Entscheid- und Evaluationsgremien geschehen. Wichtig ist, Vielfalt als Ressource zu berücksichtigen. Für den Aufbau von Projekten stellt swissuniversities als Unterstützung die </w:t>
      </w:r>
      <w:hyperlink r:id="rId1" w:history="1">
        <w:r w:rsidRPr="004508E8">
          <w:rPr>
            <w:rStyle w:val="Hyperlink"/>
            <w:rFonts w:ascii="Arial" w:hAnsi="Arial" w:cs="Arial"/>
            <w:spacing w:val="5"/>
            <w:sz w:val="15"/>
            <w:szCs w:val="15"/>
          </w:rPr>
          <w:t>Checkliste Diversity</w:t>
        </w:r>
      </w:hyperlink>
      <w:r w:rsidRPr="004508E8">
        <w:rPr>
          <w:rFonts w:ascii="Arial" w:hAnsi="Arial" w:cs="Arial"/>
          <w:spacing w:val="5"/>
          <w:sz w:val="15"/>
          <w:szCs w:val="15"/>
        </w:rPr>
        <w:t xml:space="preserve"> zur Verfügung. Die Checkliste dient als Werkzeug zur (Selbst-) Beurteilung und Reflektion von Diversity entsprechend der Relevanz im jeweiligen fachlichen oder thematischen Kontext. Je nach Projekt können verschiedene Punkte der Checkliste bedeutsam sein.</w:t>
      </w:r>
    </w:p>
  </w:footnote>
  <w:footnote w:id="3">
    <w:p w14:paraId="40520574" w14:textId="678D8BD8" w:rsidR="007B66B6" w:rsidRPr="004508E8" w:rsidRDefault="007B66B6" w:rsidP="004508E8">
      <w:pPr>
        <w:pStyle w:val="Funotentext"/>
        <w:tabs>
          <w:tab w:val="left" w:pos="142"/>
        </w:tabs>
        <w:ind w:left="142" w:hanging="142"/>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w:t>
      </w:r>
      <w:r w:rsidR="00783100" w:rsidRPr="004508E8">
        <w:rPr>
          <w:rFonts w:ascii="Arial" w:hAnsi="Arial" w:cs="Arial"/>
          <w:spacing w:val="5"/>
          <w:sz w:val="15"/>
          <w:szCs w:val="15"/>
        </w:rPr>
        <w:tab/>
      </w:r>
      <w:r w:rsidRPr="004508E8">
        <w:rPr>
          <w:rFonts w:ascii="Arial" w:hAnsi="Arial" w:cs="Arial"/>
          <w:spacing w:val="5"/>
          <w:sz w:val="15"/>
          <w:szCs w:val="15"/>
        </w:rPr>
        <w:t xml:space="preserve">Gemäss </w:t>
      </w:r>
      <w:hyperlink r:id="rId2" w:anchor="a49" w:history="1">
        <w:r w:rsidR="009A3EB2" w:rsidRPr="004508E8">
          <w:rPr>
            <w:rStyle w:val="Hyperlink"/>
            <w:rFonts w:ascii="Arial" w:hAnsi="Arial" w:cs="Arial"/>
            <w:spacing w:val="5"/>
            <w:sz w:val="15"/>
            <w:szCs w:val="15"/>
          </w:rPr>
          <w:t>Artikel 49 Abs. 1 V-HFKG</w:t>
        </w:r>
      </w:hyperlink>
      <w:r w:rsidR="009A3EB2" w:rsidRPr="004508E8">
        <w:rPr>
          <w:rFonts w:ascii="Arial" w:hAnsi="Arial" w:cs="Arial"/>
          <w:spacing w:val="5"/>
          <w:sz w:val="15"/>
          <w:szCs w:val="15"/>
        </w:rPr>
        <w:t xml:space="preserve"> </w:t>
      </w:r>
      <w:r w:rsidRPr="004508E8">
        <w:rPr>
          <w:rFonts w:ascii="Arial" w:hAnsi="Arial" w:cs="Arial"/>
          <w:spacing w:val="5"/>
          <w:sz w:val="15"/>
          <w:szCs w:val="15"/>
        </w:rPr>
        <w:t>richtet der Bund projektgebundene Beiträge in der Regel nur aus, wenn die Hochschulen und anderen Institutionen des Hochschulbereichs, die an den Projekten teilnehmen, gesamthaft pro Projekt eine Eigenleistung erbringen, die mindestens dem Bundesbeitrag entspricht.</w:t>
      </w:r>
    </w:p>
  </w:footnote>
  <w:footnote w:id="4">
    <w:p w14:paraId="023B5F74" w14:textId="50A941B7" w:rsidR="007B66B6" w:rsidRPr="004508E8" w:rsidRDefault="007B66B6" w:rsidP="004508E8">
      <w:pPr>
        <w:pStyle w:val="Funotentext"/>
        <w:tabs>
          <w:tab w:val="left" w:pos="142"/>
        </w:tabs>
        <w:ind w:left="142" w:hanging="142"/>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w:t>
      </w:r>
      <w:r w:rsidR="00783100" w:rsidRPr="004508E8">
        <w:rPr>
          <w:rFonts w:ascii="Arial" w:hAnsi="Arial" w:cs="Arial"/>
          <w:spacing w:val="5"/>
          <w:sz w:val="15"/>
          <w:szCs w:val="15"/>
        </w:rPr>
        <w:tab/>
      </w:r>
      <w:r w:rsidRPr="004508E8">
        <w:rPr>
          <w:rFonts w:ascii="Arial" w:hAnsi="Arial" w:cs="Arial"/>
          <w:spacing w:val="5"/>
          <w:sz w:val="15"/>
          <w:szCs w:val="15"/>
        </w:rPr>
        <w:t>Falls vorhanden und bekannt.</w:t>
      </w:r>
    </w:p>
  </w:footnote>
  <w:footnote w:id="5">
    <w:p w14:paraId="596CDEBF" w14:textId="7A32FECF" w:rsidR="007B66B6" w:rsidRPr="004508E8" w:rsidRDefault="007B66B6" w:rsidP="004508E8">
      <w:pPr>
        <w:pStyle w:val="Funotentext"/>
        <w:tabs>
          <w:tab w:val="left" w:pos="142"/>
        </w:tabs>
        <w:ind w:left="142" w:hanging="142"/>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w:t>
      </w:r>
      <w:r w:rsidR="00783100" w:rsidRPr="004508E8">
        <w:rPr>
          <w:rFonts w:ascii="Arial" w:hAnsi="Arial" w:cs="Arial"/>
          <w:spacing w:val="5"/>
          <w:sz w:val="15"/>
          <w:szCs w:val="15"/>
        </w:rPr>
        <w:tab/>
      </w:r>
      <w:r w:rsidRPr="004508E8">
        <w:rPr>
          <w:rFonts w:ascii="Arial" w:hAnsi="Arial" w:cs="Arial"/>
          <w:spacing w:val="5"/>
          <w:sz w:val="15"/>
          <w:szCs w:val="15"/>
        </w:rPr>
        <w:t xml:space="preserve">Gemäss </w:t>
      </w:r>
      <w:hyperlink r:id="rId3" w:anchor="a49" w:history="1">
        <w:r w:rsidR="009A3EB2" w:rsidRPr="004508E8">
          <w:rPr>
            <w:rStyle w:val="Hyperlink"/>
            <w:rFonts w:ascii="Arial" w:hAnsi="Arial" w:cs="Arial"/>
            <w:spacing w:val="5"/>
            <w:sz w:val="15"/>
            <w:szCs w:val="15"/>
          </w:rPr>
          <w:t>Artikel 49 Abs. 3 V-HFKG</w:t>
        </w:r>
      </w:hyperlink>
      <w:r w:rsidR="009A3EB2" w:rsidRPr="004508E8">
        <w:rPr>
          <w:rFonts w:ascii="Arial" w:hAnsi="Arial" w:cs="Arial"/>
          <w:spacing w:val="5"/>
          <w:sz w:val="15"/>
          <w:szCs w:val="15"/>
        </w:rPr>
        <w:t xml:space="preserve"> </w:t>
      </w:r>
      <w:r w:rsidRPr="004508E8">
        <w:rPr>
          <w:rFonts w:ascii="Arial" w:hAnsi="Arial" w:cs="Arial"/>
          <w:spacing w:val="5"/>
          <w:sz w:val="15"/>
          <w:szCs w:val="15"/>
        </w:rPr>
        <w:t>können Eigenleistungen als Geld- oder Sachleistungen (Real- oder Virtual money) erbracht werden. Die Höhe der als Real money erbrachten Eigenleistung muss mindestens gleich hoch sein, wie 50% der Höhe des Bundesbeitrags.</w:t>
      </w:r>
    </w:p>
    <w:p w14:paraId="59C0F992" w14:textId="0E8521EC" w:rsidR="007B66B6" w:rsidRPr="004508E8" w:rsidRDefault="007B66B6" w:rsidP="004508E8">
      <w:pPr>
        <w:pStyle w:val="Funotentext"/>
        <w:numPr>
          <w:ilvl w:val="0"/>
          <w:numId w:val="31"/>
        </w:numPr>
        <w:rPr>
          <w:rFonts w:ascii="Arial" w:hAnsi="Arial" w:cs="Arial"/>
          <w:spacing w:val="5"/>
          <w:sz w:val="15"/>
          <w:szCs w:val="15"/>
        </w:rPr>
      </w:pPr>
      <w:r w:rsidRPr="004508E8">
        <w:rPr>
          <w:rFonts w:ascii="Arial" w:hAnsi="Arial" w:cs="Arial"/>
          <w:spacing w:val="5"/>
          <w:sz w:val="15"/>
          <w:szCs w:val="15"/>
        </w:rPr>
        <w:t>Als Geldleistung (</w:t>
      </w:r>
      <w:r w:rsidR="00783100" w:rsidRPr="004508E8">
        <w:rPr>
          <w:rFonts w:ascii="Arial" w:hAnsi="Arial" w:cs="Arial"/>
          <w:spacing w:val="5"/>
          <w:sz w:val="15"/>
          <w:szCs w:val="15"/>
        </w:rPr>
        <w:t xml:space="preserve">Real </w:t>
      </w:r>
      <w:r w:rsidRPr="004508E8">
        <w:rPr>
          <w:rFonts w:ascii="Arial" w:hAnsi="Arial" w:cs="Arial"/>
          <w:spacing w:val="5"/>
          <w:sz w:val="15"/>
          <w:szCs w:val="15"/>
        </w:rPr>
        <w:t>money) gilt die Finanzierung von Projektkosten, die beim Projektteilnehmer durch die Projektteilnahme zusätzlich zu den normalen laufenden Ausgaben entstehen. Diese umfassen:</w:t>
      </w:r>
    </w:p>
    <w:p w14:paraId="5B3344EE" w14:textId="000E1D01" w:rsidR="007B66B6" w:rsidRPr="004508E8" w:rsidRDefault="007B66B6" w:rsidP="004508E8">
      <w:pPr>
        <w:pStyle w:val="Funotentext"/>
        <w:numPr>
          <w:ilvl w:val="0"/>
          <w:numId w:val="30"/>
        </w:numPr>
        <w:rPr>
          <w:rFonts w:ascii="Arial" w:hAnsi="Arial" w:cs="Arial"/>
          <w:spacing w:val="5"/>
          <w:sz w:val="15"/>
          <w:szCs w:val="15"/>
        </w:rPr>
      </w:pPr>
      <w:r w:rsidRPr="004508E8">
        <w:rPr>
          <w:rFonts w:ascii="Arial" w:hAnsi="Arial" w:cs="Arial"/>
          <w:spacing w:val="5"/>
          <w:sz w:val="15"/>
          <w:szCs w:val="15"/>
        </w:rPr>
        <w:t xml:space="preserve">Personalkosten einschliesslich Sozialleistungen </w:t>
      </w:r>
    </w:p>
    <w:p w14:paraId="58E85811" w14:textId="6A44A012" w:rsidR="007B66B6" w:rsidRPr="004508E8" w:rsidRDefault="007B66B6" w:rsidP="004508E8">
      <w:pPr>
        <w:pStyle w:val="Funotentext"/>
        <w:numPr>
          <w:ilvl w:val="0"/>
          <w:numId w:val="30"/>
        </w:numPr>
        <w:rPr>
          <w:rFonts w:ascii="Arial" w:hAnsi="Arial" w:cs="Arial"/>
          <w:spacing w:val="5"/>
          <w:sz w:val="15"/>
          <w:szCs w:val="15"/>
        </w:rPr>
      </w:pPr>
      <w:r w:rsidRPr="004508E8">
        <w:rPr>
          <w:rFonts w:ascii="Arial" w:hAnsi="Arial" w:cs="Arial"/>
          <w:spacing w:val="5"/>
          <w:sz w:val="15"/>
          <w:szCs w:val="15"/>
        </w:rPr>
        <w:t>Sachkosten für Apparate und Anlagen, Betriebsmittel, Kosten für speziell angemietete Räumlichkeiten, Tagungs- und Reisekosten.</w:t>
      </w:r>
    </w:p>
    <w:p w14:paraId="6B14330E" w14:textId="6391A6B6" w:rsidR="007B66B6" w:rsidRPr="00B4304A" w:rsidRDefault="007B66B6" w:rsidP="004508E8">
      <w:pPr>
        <w:pStyle w:val="Funotentext"/>
        <w:numPr>
          <w:ilvl w:val="0"/>
          <w:numId w:val="31"/>
        </w:numPr>
        <w:rPr>
          <w:rFonts w:ascii="Arial" w:hAnsi="Arial" w:cs="Arial"/>
          <w:sz w:val="16"/>
          <w:szCs w:val="16"/>
        </w:rPr>
      </w:pPr>
      <w:r w:rsidRPr="004508E8">
        <w:rPr>
          <w:rFonts w:ascii="Arial" w:hAnsi="Arial" w:cs="Arial"/>
          <w:spacing w:val="5"/>
          <w:sz w:val="15"/>
          <w:szCs w:val="15"/>
        </w:rPr>
        <w:t>Als Sachleistungen (</w:t>
      </w:r>
      <w:r w:rsidR="00783100" w:rsidRPr="004508E8">
        <w:rPr>
          <w:rFonts w:ascii="Arial" w:hAnsi="Arial" w:cs="Arial"/>
          <w:spacing w:val="5"/>
          <w:sz w:val="15"/>
          <w:szCs w:val="15"/>
        </w:rPr>
        <w:t xml:space="preserve">Virtual </w:t>
      </w:r>
      <w:r w:rsidRPr="004508E8">
        <w:rPr>
          <w:rFonts w:ascii="Arial" w:hAnsi="Arial" w:cs="Arial"/>
          <w:spacing w:val="5"/>
          <w:sz w:val="15"/>
          <w:szCs w:val="15"/>
        </w:rPr>
        <w:t>money)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p>
  </w:footnote>
  <w:footnote w:id="6">
    <w:p w14:paraId="5E87DE6D" w14:textId="4CD6BD80" w:rsidR="007B66B6" w:rsidRPr="004508E8" w:rsidRDefault="00464F08" w:rsidP="004508E8">
      <w:pPr>
        <w:pStyle w:val="Funotentext"/>
        <w:rPr>
          <w:rFonts w:ascii="Arial" w:hAnsi="Arial" w:cs="Arial"/>
          <w:spacing w:val="5"/>
          <w:sz w:val="15"/>
          <w:szCs w:val="15"/>
        </w:rPr>
      </w:pPr>
      <w:r w:rsidRPr="004508E8">
        <w:rPr>
          <w:rFonts w:ascii="Arial" w:hAnsi="Arial" w:cs="Arial"/>
          <w:spacing w:val="5"/>
          <w:sz w:val="15"/>
          <w:szCs w:val="15"/>
        </w:rPr>
        <w:t xml:space="preserve"> </w:t>
      </w:r>
      <w:r w:rsidR="007B66B6" w:rsidRPr="004508E8">
        <w:rPr>
          <w:rStyle w:val="Funotenzeichen"/>
          <w:rFonts w:ascii="Arial" w:hAnsi="Arial" w:cs="Arial"/>
          <w:spacing w:val="5"/>
          <w:sz w:val="15"/>
          <w:szCs w:val="15"/>
        </w:rPr>
        <w:footnoteRef/>
      </w:r>
      <w:r w:rsidR="007B66B6" w:rsidRPr="004508E8">
        <w:rPr>
          <w:rFonts w:ascii="Arial" w:hAnsi="Arial" w:cs="Arial"/>
          <w:spacing w:val="5"/>
          <w:sz w:val="15"/>
          <w:szCs w:val="15"/>
        </w:rPr>
        <w:t xml:space="preserve"> Siehe Anmerkung gemäss Fussnote 3. </w:t>
      </w:r>
    </w:p>
  </w:footnote>
  <w:footnote w:id="7">
    <w:p w14:paraId="5250AA01" w14:textId="7E42AF62" w:rsidR="007B66B6" w:rsidRPr="004508E8" w:rsidRDefault="00464F08" w:rsidP="004508E8">
      <w:pPr>
        <w:pStyle w:val="Funotentext"/>
        <w:rPr>
          <w:rFonts w:ascii="Arial" w:hAnsi="Arial" w:cs="Arial"/>
          <w:spacing w:val="5"/>
          <w:sz w:val="15"/>
          <w:szCs w:val="15"/>
        </w:rPr>
      </w:pPr>
      <w:r w:rsidRPr="004508E8">
        <w:rPr>
          <w:rFonts w:ascii="Arial" w:hAnsi="Arial" w:cs="Arial"/>
          <w:spacing w:val="5"/>
          <w:sz w:val="15"/>
          <w:szCs w:val="15"/>
        </w:rPr>
        <w:t xml:space="preserve"> </w:t>
      </w:r>
      <w:r w:rsidR="007B66B6" w:rsidRPr="004508E8">
        <w:rPr>
          <w:rStyle w:val="Funotenzeichen"/>
          <w:rFonts w:ascii="Arial" w:hAnsi="Arial" w:cs="Arial"/>
          <w:spacing w:val="5"/>
          <w:sz w:val="15"/>
          <w:szCs w:val="15"/>
        </w:rPr>
        <w:footnoteRef/>
      </w:r>
      <w:r w:rsidR="007B66B6" w:rsidRPr="004508E8">
        <w:rPr>
          <w:rFonts w:ascii="Arial" w:hAnsi="Arial" w:cs="Arial"/>
          <w:spacing w:val="5"/>
          <w:sz w:val="15"/>
          <w:szCs w:val="15"/>
        </w:rPr>
        <w:t xml:space="preserve"> Siehe Anmerkung gemäss Fussnote 4.</w:t>
      </w:r>
    </w:p>
  </w:footnote>
  <w:footnote w:id="8">
    <w:p w14:paraId="3DF9E3E1" w14:textId="7AE2509E" w:rsidR="007B66B6" w:rsidRPr="004508E8" w:rsidRDefault="00464F08" w:rsidP="004508E8">
      <w:pPr>
        <w:pStyle w:val="Funotentext"/>
        <w:rPr>
          <w:rFonts w:ascii="Arial" w:hAnsi="Arial" w:cs="Arial"/>
          <w:spacing w:val="5"/>
          <w:sz w:val="15"/>
          <w:szCs w:val="15"/>
        </w:rPr>
      </w:pPr>
      <w:r w:rsidRPr="004508E8">
        <w:rPr>
          <w:rFonts w:ascii="Arial" w:hAnsi="Arial" w:cs="Arial"/>
          <w:spacing w:val="5"/>
          <w:sz w:val="15"/>
          <w:szCs w:val="15"/>
        </w:rPr>
        <w:t xml:space="preserve"> </w:t>
      </w:r>
      <w:r w:rsidR="007B66B6" w:rsidRPr="004508E8">
        <w:rPr>
          <w:rStyle w:val="Funotenzeichen"/>
          <w:rFonts w:ascii="Arial" w:hAnsi="Arial" w:cs="Arial"/>
          <w:spacing w:val="5"/>
          <w:sz w:val="15"/>
          <w:szCs w:val="15"/>
        </w:rPr>
        <w:footnoteRef/>
      </w:r>
      <w:r w:rsidR="007B66B6" w:rsidRPr="004508E8">
        <w:rPr>
          <w:rFonts w:ascii="Arial" w:hAnsi="Arial" w:cs="Arial"/>
          <w:spacing w:val="5"/>
          <w:sz w:val="15"/>
          <w:szCs w:val="15"/>
        </w:rPr>
        <w:t xml:space="preserve"> Siehe Anmerkung gemäss Fussnote 5. </w:t>
      </w:r>
    </w:p>
  </w:footnote>
  <w:footnote w:id="9">
    <w:p w14:paraId="06A1208F" w14:textId="5F5433B1" w:rsidR="007B66B6" w:rsidRPr="004508E8" w:rsidRDefault="00464F08" w:rsidP="004508E8">
      <w:pPr>
        <w:pStyle w:val="Funotentext"/>
        <w:rPr>
          <w:rFonts w:ascii="Arial" w:hAnsi="Arial" w:cs="Arial"/>
          <w:spacing w:val="5"/>
          <w:sz w:val="15"/>
          <w:szCs w:val="15"/>
        </w:rPr>
      </w:pPr>
      <w:r w:rsidRPr="004508E8">
        <w:rPr>
          <w:rFonts w:ascii="Arial" w:hAnsi="Arial" w:cs="Arial"/>
          <w:spacing w:val="5"/>
          <w:sz w:val="15"/>
          <w:szCs w:val="15"/>
        </w:rPr>
        <w:t xml:space="preserve"> </w:t>
      </w:r>
      <w:r w:rsidR="007B66B6" w:rsidRPr="004508E8">
        <w:rPr>
          <w:rStyle w:val="Funotenzeichen"/>
          <w:rFonts w:ascii="Arial" w:hAnsi="Arial" w:cs="Arial"/>
          <w:spacing w:val="5"/>
          <w:sz w:val="15"/>
          <w:szCs w:val="15"/>
        </w:rPr>
        <w:footnoteRef/>
      </w:r>
      <w:r w:rsidR="007B66B6" w:rsidRPr="004508E8">
        <w:rPr>
          <w:rFonts w:ascii="Arial" w:hAnsi="Arial" w:cs="Arial"/>
          <w:spacing w:val="5"/>
          <w:sz w:val="15"/>
          <w:szCs w:val="15"/>
        </w:rPr>
        <w:t xml:space="preserve"> Siehe Anmerkung gemäss Fussnote 3.</w:t>
      </w:r>
    </w:p>
  </w:footnote>
  <w:footnote w:id="10">
    <w:p w14:paraId="1FCEFED5" w14:textId="14D370A0" w:rsidR="007B66B6" w:rsidRPr="004508E8" w:rsidRDefault="007B66B6" w:rsidP="004508E8">
      <w:pPr>
        <w:pStyle w:val="Funotentext"/>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Siehe Anmerkung gemäss Fussnote 4.</w:t>
      </w:r>
    </w:p>
  </w:footnote>
  <w:footnote w:id="11">
    <w:p w14:paraId="36D64764" w14:textId="3E6F1E5F" w:rsidR="007B66B6" w:rsidRDefault="007B66B6" w:rsidP="004508E8">
      <w:pPr>
        <w:pStyle w:val="Funotentext"/>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Siehe Anmerkung gemäss Fussnote 5.</w:t>
      </w:r>
    </w:p>
  </w:footnote>
  <w:footnote w:id="12">
    <w:p w14:paraId="786A935D" w14:textId="0E7ADF22" w:rsidR="007B66B6" w:rsidRPr="004508E8" w:rsidRDefault="007B66B6" w:rsidP="004508E8">
      <w:pPr>
        <w:pStyle w:val="Funotentext"/>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Siehe Anmerkung gemäss Fussnote 3.</w:t>
      </w:r>
    </w:p>
  </w:footnote>
  <w:footnote w:id="13">
    <w:p w14:paraId="14AA79F1" w14:textId="68ACA7F6" w:rsidR="007B66B6" w:rsidRPr="004508E8" w:rsidRDefault="007B66B6" w:rsidP="004508E8">
      <w:pPr>
        <w:pStyle w:val="Funotentext"/>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Siehe Anmerkung gemäss Fussnote 4.</w:t>
      </w:r>
    </w:p>
  </w:footnote>
  <w:footnote w:id="14">
    <w:p w14:paraId="554684F8" w14:textId="6B1CDDA7" w:rsidR="007B66B6" w:rsidRPr="004508E8" w:rsidRDefault="007B66B6" w:rsidP="004508E8">
      <w:pPr>
        <w:pStyle w:val="Funotentext"/>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Siehe Anmerkung gemäss Fussnote 5.</w:t>
      </w:r>
    </w:p>
  </w:footnote>
  <w:footnote w:id="15">
    <w:p w14:paraId="2653F8E8" w14:textId="09F615B4" w:rsidR="007B66B6" w:rsidRPr="004508E8" w:rsidRDefault="007B66B6" w:rsidP="004508E8">
      <w:pPr>
        <w:pStyle w:val="Funotentext"/>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Siehe Anmerkung gemäss Fussnote 3.</w:t>
      </w:r>
    </w:p>
  </w:footnote>
  <w:footnote w:id="16">
    <w:p w14:paraId="399EB832" w14:textId="0F4EFC40" w:rsidR="007B66B6" w:rsidRPr="004508E8" w:rsidRDefault="007B66B6" w:rsidP="004508E8">
      <w:pPr>
        <w:pStyle w:val="Funotentext"/>
        <w:rPr>
          <w:rFonts w:ascii="Arial" w:hAnsi="Arial" w:cs="Arial"/>
          <w:spacing w:val="5"/>
          <w:sz w:val="15"/>
          <w:szCs w:val="15"/>
        </w:rPr>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Siehe Anmerkung gemäss Fussnote 4.</w:t>
      </w:r>
    </w:p>
  </w:footnote>
  <w:footnote w:id="17">
    <w:p w14:paraId="1B917A24" w14:textId="0180F000" w:rsidR="007B66B6" w:rsidRDefault="007B66B6" w:rsidP="004508E8">
      <w:pPr>
        <w:pStyle w:val="Funotentext"/>
      </w:pPr>
      <w:r w:rsidRPr="004508E8">
        <w:rPr>
          <w:rStyle w:val="Funotenzeichen"/>
          <w:rFonts w:ascii="Arial" w:hAnsi="Arial" w:cs="Arial"/>
          <w:spacing w:val="5"/>
          <w:sz w:val="15"/>
          <w:szCs w:val="15"/>
        </w:rPr>
        <w:footnoteRef/>
      </w:r>
      <w:r w:rsidRPr="004508E8">
        <w:rPr>
          <w:rFonts w:ascii="Arial" w:hAnsi="Arial" w:cs="Arial"/>
          <w:spacing w:val="5"/>
          <w:sz w:val="15"/>
          <w:szCs w:val="15"/>
        </w:rPr>
        <w:t xml:space="preserve"> Siehe Anmerkung gemäss Fussnote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700BFEE0"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0-07-01T00:00:00Z">
          <w:dateFormat w:val="dd.MM.yyyy"/>
          <w:lid w:val="de-CH"/>
          <w:storeMappedDataAs w:val="dateTime"/>
          <w:calendar w:val="gregorian"/>
        </w:date>
      </w:sdtPr>
      <w:sdtEndPr/>
      <w:sdtContent>
        <w:r w:rsidR="00474BCB">
          <w:t>01.07.2020</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9"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6"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8"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0"/>
  </w:num>
  <w:num w:numId="7">
    <w:abstractNumId w:val="17"/>
  </w:num>
  <w:num w:numId="8">
    <w:abstractNumId w:val="15"/>
  </w:num>
  <w:num w:numId="9">
    <w:abstractNumId w:val="3"/>
  </w:num>
  <w:num w:numId="10">
    <w:abstractNumId w:val="14"/>
  </w:num>
  <w:num w:numId="11">
    <w:abstractNumId w:val="16"/>
  </w:num>
  <w:num w:numId="12">
    <w:abstractNumId w:val="7"/>
  </w:num>
  <w:num w:numId="13">
    <w:abstractNumId w:val="14"/>
  </w:num>
  <w:num w:numId="14">
    <w:abstractNumId w:val="16"/>
  </w:num>
  <w:num w:numId="15">
    <w:abstractNumId w:val="7"/>
  </w:num>
  <w:num w:numId="16">
    <w:abstractNumId w:val="4"/>
  </w:num>
  <w:num w:numId="17">
    <w:abstractNumId w:val="18"/>
  </w:num>
  <w:num w:numId="18">
    <w:abstractNumId w:val="1"/>
  </w:num>
  <w:num w:numId="19">
    <w:abstractNumId w:val="18"/>
  </w:num>
  <w:num w:numId="20">
    <w:abstractNumId w:val="13"/>
  </w:num>
  <w:num w:numId="21">
    <w:abstractNumId w:val="19"/>
  </w:num>
  <w:num w:numId="22">
    <w:abstractNumId w:val="0"/>
  </w:num>
  <w:num w:numId="23">
    <w:abstractNumId w:val="2"/>
  </w:num>
  <w:num w:numId="24">
    <w:abstractNumId w:val="5"/>
  </w:num>
  <w:num w:numId="25">
    <w:abstractNumId w:val="6"/>
  </w:num>
  <w:num w:numId="26">
    <w:abstractNumId w:val="9"/>
  </w:num>
  <w:num w:numId="27">
    <w:abstractNumId w:val="21"/>
  </w:num>
  <w:num w:numId="28">
    <w:abstractNumId w:val="20"/>
  </w:num>
  <w:num w:numId="29">
    <w:abstractNumId w:val="12"/>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2B7C"/>
    <w:rsid w:val="00010B9D"/>
    <w:rsid w:val="00013B68"/>
    <w:rsid w:val="00014DAF"/>
    <w:rsid w:val="00017809"/>
    <w:rsid w:val="00022F4A"/>
    <w:rsid w:val="00035500"/>
    <w:rsid w:val="00040071"/>
    <w:rsid w:val="00043863"/>
    <w:rsid w:val="000471A3"/>
    <w:rsid w:val="00047D1C"/>
    <w:rsid w:val="00052152"/>
    <w:rsid w:val="0005236F"/>
    <w:rsid w:val="0005777A"/>
    <w:rsid w:val="00061A85"/>
    <w:rsid w:val="0006310B"/>
    <w:rsid w:val="00067372"/>
    <w:rsid w:val="00070E0F"/>
    <w:rsid w:val="00072C50"/>
    <w:rsid w:val="00072D8F"/>
    <w:rsid w:val="000742C1"/>
    <w:rsid w:val="000A1413"/>
    <w:rsid w:val="000A2051"/>
    <w:rsid w:val="000A2D05"/>
    <w:rsid w:val="000A2D1F"/>
    <w:rsid w:val="000B18A8"/>
    <w:rsid w:val="000B19B5"/>
    <w:rsid w:val="000B5E67"/>
    <w:rsid w:val="000C0FC1"/>
    <w:rsid w:val="000C51D1"/>
    <w:rsid w:val="000D6F85"/>
    <w:rsid w:val="000E1168"/>
    <w:rsid w:val="000E1A77"/>
    <w:rsid w:val="000E1EAC"/>
    <w:rsid w:val="000E68A0"/>
    <w:rsid w:val="000F2352"/>
    <w:rsid w:val="000F592B"/>
    <w:rsid w:val="000F7049"/>
    <w:rsid w:val="00103D5C"/>
    <w:rsid w:val="001055F8"/>
    <w:rsid w:val="00105789"/>
    <w:rsid w:val="00113318"/>
    <w:rsid w:val="001160AB"/>
    <w:rsid w:val="00117EAF"/>
    <w:rsid w:val="00117FB3"/>
    <w:rsid w:val="0012500B"/>
    <w:rsid w:val="00131230"/>
    <w:rsid w:val="00131F6A"/>
    <w:rsid w:val="0013422F"/>
    <w:rsid w:val="00136563"/>
    <w:rsid w:val="00142ECA"/>
    <w:rsid w:val="001475C7"/>
    <w:rsid w:val="001523F3"/>
    <w:rsid w:val="00153E21"/>
    <w:rsid w:val="001618A4"/>
    <w:rsid w:val="00163D2C"/>
    <w:rsid w:val="00180412"/>
    <w:rsid w:val="00184544"/>
    <w:rsid w:val="00190339"/>
    <w:rsid w:val="001A03E3"/>
    <w:rsid w:val="001A0B56"/>
    <w:rsid w:val="001A229E"/>
    <w:rsid w:val="001A74A5"/>
    <w:rsid w:val="001D3C6B"/>
    <w:rsid w:val="001E0731"/>
    <w:rsid w:val="001E65A0"/>
    <w:rsid w:val="001E6DEA"/>
    <w:rsid w:val="001F79CB"/>
    <w:rsid w:val="00211A0F"/>
    <w:rsid w:val="0021240F"/>
    <w:rsid w:val="00216B0C"/>
    <w:rsid w:val="002173B6"/>
    <w:rsid w:val="002271F0"/>
    <w:rsid w:val="00234082"/>
    <w:rsid w:val="0023754F"/>
    <w:rsid w:val="00253C7D"/>
    <w:rsid w:val="00262256"/>
    <w:rsid w:val="00263D16"/>
    <w:rsid w:val="00267779"/>
    <w:rsid w:val="00272BB0"/>
    <w:rsid w:val="00275CCA"/>
    <w:rsid w:val="00280D7B"/>
    <w:rsid w:val="00290711"/>
    <w:rsid w:val="00293BE9"/>
    <w:rsid w:val="00295FD6"/>
    <w:rsid w:val="002961E3"/>
    <w:rsid w:val="0029684C"/>
    <w:rsid w:val="002A01C2"/>
    <w:rsid w:val="002B4D6A"/>
    <w:rsid w:val="002C1116"/>
    <w:rsid w:val="002C48F9"/>
    <w:rsid w:val="002D111A"/>
    <w:rsid w:val="002E272F"/>
    <w:rsid w:val="002E7611"/>
    <w:rsid w:val="002F20ED"/>
    <w:rsid w:val="002F25AD"/>
    <w:rsid w:val="002F43C1"/>
    <w:rsid w:val="00306207"/>
    <w:rsid w:val="0031056E"/>
    <w:rsid w:val="00314F71"/>
    <w:rsid w:val="003164B6"/>
    <w:rsid w:val="00321E51"/>
    <w:rsid w:val="00322FAE"/>
    <w:rsid w:val="0034347D"/>
    <w:rsid w:val="003441F5"/>
    <w:rsid w:val="003503C8"/>
    <w:rsid w:val="003519A8"/>
    <w:rsid w:val="003520C7"/>
    <w:rsid w:val="00352E97"/>
    <w:rsid w:val="003571B1"/>
    <w:rsid w:val="0035761B"/>
    <w:rsid w:val="00357C3F"/>
    <w:rsid w:val="003707A3"/>
    <w:rsid w:val="0037599A"/>
    <w:rsid w:val="003807B7"/>
    <w:rsid w:val="00382DD4"/>
    <w:rsid w:val="003861FF"/>
    <w:rsid w:val="00392CB5"/>
    <w:rsid w:val="003A4D25"/>
    <w:rsid w:val="003A5AE2"/>
    <w:rsid w:val="003B0AE4"/>
    <w:rsid w:val="003B7341"/>
    <w:rsid w:val="003C3D60"/>
    <w:rsid w:val="003D04CB"/>
    <w:rsid w:val="003D5C11"/>
    <w:rsid w:val="003E0C98"/>
    <w:rsid w:val="003E2F49"/>
    <w:rsid w:val="003F2E44"/>
    <w:rsid w:val="003F6A92"/>
    <w:rsid w:val="003F6FED"/>
    <w:rsid w:val="0040012E"/>
    <w:rsid w:val="00404E0B"/>
    <w:rsid w:val="0041240E"/>
    <w:rsid w:val="00414BC6"/>
    <w:rsid w:val="00424E0F"/>
    <w:rsid w:val="00425248"/>
    <w:rsid w:val="00425A9D"/>
    <w:rsid w:val="00432D37"/>
    <w:rsid w:val="00434DE2"/>
    <w:rsid w:val="004442B8"/>
    <w:rsid w:val="00444FB8"/>
    <w:rsid w:val="004508E8"/>
    <w:rsid w:val="00451122"/>
    <w:rsid w:val="004514B1"/>
    <w:rsid w:val="004603A9"/>
    <w:rsid w:val="00460F93"/>
    <w:rsid w:val="00464F08"/>
    <w:rsid w:val="00466AF4"/>
    <w:rsid w:val="004707DF"/>
    <w:rsid w:val="00470D82"/>
    <w:rsid w:val="00473292"/>
    <w:rsid w:val="00474BCB"/>
    <w:rsid w:val="00476442"/>
    <w:rsid w:val="0047756B"/>
    <w:rsid w:val="00485D7A"/>
    <w:rsid w:val="0049193E"/>
    <w:rsid w:val="00494EA8"/>
    <w:rsid w:val="00495F34"/>
    <w:rsid w:val="004A6D44"/>
    <w:rsid w:val="004A6E4B"/>
    <w:rsid w:val="004C2844"/>
    <w:rsid w:val="004C5775"/>
    <w:rsid w:val="004C5C84"/>
    <w:rsid w:val="004C6249"/>
    <w:rsid w:val="004D15C6"/>
    <w:rsid w:val="004D4511"/>
    <w:rsid w:val="004D793A"/>
    <w:rsid w:val="004F3008"/>
    <w:rsid w:val="00500936"/>
    <w:rsid w:val="00504546"/>
    <w:rsid w:val="00504DFA"/>
    <w:rsid w:val="00510CE6"/>
    <w:rsid w:val="00515B95"/>
    <w:rsid w:val="00516157"/>
    <w:rsid w:val="00523D55"/>
    <w:rsid w:val="005251BF"/>
    <w:rsid w:val="00526EC9"/>
    <w:rsid w:val="00527E1D"/>
    <w:rsid w:val="00540308"/>
    <w:rsid w:val="00542630"/>
    <w:rsid w:val="00545230"/>
    <w:rsid w:val="00547A9C"/>
    <w:rsid w:val="00553078"/>
    <w:rsid w:val="00566EA1"/>
    <w:rsid w:val="00570A09"/>
    <w:rsid w:val="0057685A"/>
    <w:rsid w:val="005851FA"/>
    <w:rsid w:val="0059477C"/>
    <w:rsid w:val="005955A0"/>
    <w:rsid w:val="00596174"/>
    <w:rsid w:val="005A1CBD"/>
    <w:rsid w:val="005A3D67"/>
    <w:rsid w:val="005B0751"/>
    <w:rsid w:val="005B3F9F"/>
    <w:rsid w:val="005B4348"/>
    <w:rsid w:val="005B7DA7"/>
    <w:rsid w:val="005C1D8C"/>
    <w:rsid w:val="005C6C76"/>
    <w:rsid w:val="005C7BE7"/>
    <w:rsid w:val="005D1248"/>
    <w:rsid w:val="005E1CE8"/>
    <w:rsid w:val="005E1D60"/>
    <w:rsid w:val="005E49B7"/>
    <w:rsid w:val="005E7985"/>
    <w:rsid w:val="005F7332"/>
    <w:rsid w:val="0060057E"/>
    <w:rsid w:val="006013DE"/>
    <w:rsid w:val="0060304D"/>
    <w:rsid w:val="00620620"/>
    <w:rsid w:val="0062323C"/>
    <w:rsid w:val="0062464A"/>
    <w:rsid w:val="00624F13"/>
    <w:rsid w:val="00634917"/>
    <w:rsid w:val="00637696"/>
    <w:rsid w:val="00644059"/>
    <w:rsid w:val="006514CE"/>
    <w:rsid w:val="00653D30"/>
    <w:rsid w:val="00656A10"/>
    <w:rsid w:val="00673871"/>
    <w:rsid w:val="00685138"/>
    <w:rsid w:val="00690A28"/>
    <w:rsid w:val="00691CB3"/>
    <w:rsid w:val="00694EDF"/>
    <w:rsid w:val="00696F39"/>
    <w:rsid w:val="006A7D22"/>
    <w:rsid w:val="006B017D"/>
    <w:rsid w:val="006B0C06"/>
    <w:rsid w:val="006B321F"/>
    <w:rsid w:val="006B4C5C"/>
    <w:rsid w:val="006B4CA3"/>
    <w:rsid w:val="006C51F4"/>
    <w:rsid w:val="006C5688"/>
    <w:rsid w:val="006C64E3"/>
    <w:rsid w:val="006D72AC"/>
    <w:rsid w:val="006E1C60"/>
    <w:rsid w:val="006E39C7"/>
    <w:rsid w:val="007000A6"/>
    <w:rsid w:val="007065DF"/>
    <w:rsid w:val="00710EF1"/>
    <w:rsid w:val="00711059"/>
    <w:rsid w:val="00711EDE"/>
    <w:rsid w:val="00725484"/>
    <w:rsid w:val="0073757C"/>
    <w:rsid w:val="00737DED"/>
    <w:rsid w:val="007421D8"/>
    <w:rsid w:val="007531B9"/>
    <w:rsid w:val="00753665"/>
    <w:rsid w:val="007570ED"/>
    <w:rsid w:val="00762BEF"/>
    <w:rsid w:val="0076497A"/>
    <w:rsid w:val="00771FDB"/>
    <w:rsid w:val="007720F0"/>
    <w:rsid w:val="00775063"/>
    <w:rsid w:val="00783100"/>
    <w:rsid w:val="00783E15"/>
    <w:rsid w:val="0078599C"/>
    <w:rsid w:val="007905B6"/>
    <w:rsid w:val="00791B22"/>
    <w:rsid w:val="00795FC1"/>
    <w:rsid w:val="00796B04"/>
    <w:rsid w:val="007A0B53"/>
    <w:rsid w:val="007A3806"/>
    <w:rsid w:val="007B2031"/>
    <w:rsid w:val="007B66B6"/>
    <w:rsid w:val="007B6936"/>
    <w:rsid w:val="007B75EB"/>
    <w:rsid w:val="007C2AA4"/>
    <w:rsid w:val="007C4434"/>
    <w:rsid w:val="007D321A"/>
    <w:rsid w:val="007D42B0"/>
    <w:rsid w:val="007E61A5"/>
    <w:rsid w:val="007F4BE3"/>
    <w:rsid w:val="008016EB"/>
    <w:rsid w:val="00804CF7"/>
    <w:rsid w:val="00810886"/>
    <w:rsid w:val="00825375"/>
    <w:rsid w:val="00836C8C"/>
    <w:rsid w:val="00841DE8"/>
    <w:rsid w:val="00842F10"/>
    <w:rsid w:val="00844820"/>
    <w:rsid w:val="00847F8C"/>
    <w:rsid w:val="00872BC8"/>
    <w:rsid w:val="00874AEB"/>
    <w:rsid w:val="00874DDF"/>
    <w:rsid w:val="00877FC7"/>
    <w:rsid w:val="008845EB"/>
    <w:rsid w:val="0088786E"/>
    <w:rsid w:val="00887A6E"/>
    <w:rsid w:val="00891956"/>
    <w:rsid w:val="00893599"/>
    <w:rsid w:val="008939A2"/>
    <w:rsid w:val="00893F26"/>
    <w:rsid w:val="0089747E"/>
    <w:rsid w:val="008A125F"/>
    <w:rsid w:val="008A2D55"/>
    <w:rsid w:val="008A3C80"/>
    <w:rsid w:val="008A7496"/>
    <w:rsid w:val="008A7C44"/>
    <w:rsid w:val="008B0239"/>
    <w:rsid w:val="008B453C"/>
    <w:rsid w:val="008B7CDD"/>
    <w:rsid w:val="008D13A1"/>
    <w:rsid w:val="008D3400"/>
    <w:rsid w:val="008E6A8D"/>
    <w:rsid w:val="00910F0D"/>
    <w:rsid w:val="00917DB0"/>
    <w:rsid w:val="00924725"/>
    <w:rsid w:val="00933281"/>
    <w:rsid w:val="00943D21"/>
    <w:rsid w:val="00947A5C"/>
    <w:rsid w:val="00947D0E"/>
    <w:rsid w:val="00970DAB"/>
    <w:rsid w:val="00972736"/>
    <w:rsid w:val="00974CE3"/>
    <w:rsid w:val="00981255"/>
    <w:rsid w:val="00981308"/>
    <w:rsid w:val="00985F33"/>
    <w:rsid w:val="00993276"/>
    <w:rsid w:val="009969CB"/>
    <w:rsid w:val="009A3EB2"/>
    <w:rsid w:val="009B3A1E"/>
    <w:rsid w:val="009C3550"/>
    <w:rsid w:val="009C5C69"/>
    <w:rsid w:val="009D080A"/>
    <w:rsid w:val="009D2374"/>
    <w:rsid w:val="009D2A6E"/>
    <w:rsid w:val="009D2D56"/>
    <w:rsid w:val="009D402C"/>
    <w:rsid w:val="009E670A"/>
    <w:rsid w:val="009E7E54"/>
    <w:rsid w:val="009F353D"/>
    <w:rsid w:val="009F4FBC"/>
    <w:rsid w:val="009F54DA"/>
    <w:rsid w:val="00A0351D"/>
    <w:rsid w:val="00A03C02"/>
    <w:rsid w:val="00A14EF7"/>
    <w:rsid w:val="00A15966"/>
    <w:rsid w:val="00A1682E"/>
    <w:rsid w:val="00A17060"/>
    <w:rsid w:val="00A24353"/>
    <w:rsid w:val="00A32DC3"/>
    <w:rsid w:val="00A40651"/>
    <w:rsid w:val="00A52847"/>
    <w:rsid w:val="00A55006"/>
    <w:rsid w:val="00A56C07"/>
    <w:rsid w:val="00A65442"/>
    <w:rsid w:val="00A70263"/>
    <w:rsid w:val="00A71E79"/>
    <w:rsid w:val="00A8745B"/>
    <w:rsid w:val="00A90C4F"/>
    <w:rsid w:val="00A95E20"/>
    <w:rsid w:val="00A96180"/>
    <w:rsid w:val="00A977F4"/>
    <w:rsid w:val="00AA6D0E"/>
    <w:rsid w:val="00AA6DF1"/>
    <w:rsid w:val="00AB5627"/>
    <w:rsid w:val="00AC4910"/>
    <w:rsid w:val="00AC53AD"/>
    <w:rsid w:val="00AD10CA"/>
    <w:rsid w:val="00AD1356"/>
    <w:rsid w:val="00AD58DC"/>
    <w:rsid w:val="00AE4391"/>
    <w:rsid w:val="00AF0BE0"/>
    <w:rsid w:val="00AF67CF"/>
    <w:rsid w:val="00B067EC"/>
    <w:rsid w:val="00B06C15"/>
    <w:rsid w:val="00B07890"/>
    <w:rsid w:val="00B11BFA"/>
    <w:rsid w:val="00B15EDA"/>
    <w:rsid w:val="00B15F83"/>
    <w:rsid w:val="00B16FCE"/>
    <w:rsid w:val="00B205A6"/>
    <w:rsid w:val="00B22F81"/>
    <w:rsid w:val="00B242C1"/>
    <w:rsid w:val="00B36260"/>
    <w:rsid w:val="00B3745E"/>
    <w:rsid w:val="00B40CCC"/>
    <w:rsid w:val="00B4304A"/>
    <w:rsid w:val="00B43A1C"/>
    <w:rsid w:val="00B44090"/>
    <w:rsid w:val="00B46BB8"/>
    <w:rsid w:val="00B477C3"/>
    <w:rsid w:val="00B572C4"/>
    <w:rsid w:val="00B6087E"/>
    <w:rsid w:val="00B64239"/>
    <w:rsid w:val="00B66846"/>
    <w:rsid w:val="00B67080"/>
    <w:rsid w:val="00B711F2"/>
    <w:rsid w:val="00B73400"/>
    <w:rsid w:val="00B7365D"/>
    <w:rsid w:val="00B83890"/>
    <w:rsid w:val="00B86C46"/>
    <w:rsid w:val="00B949F6"/>
    <w:rsid w:val="00BA1122"/>
    <w:rsid w:val="00BA1A4D"/>
    <w:rsid w:val="00BA2065"/>
    <w:rsid w:val="00BA25ED"/>
    <w:rsid w:val="00BA4DA1"/>
    <w:rsid w:val="00BB3C01"/>
    <w:rsid w:val="00BB3D37"/>
    <w:rsid w:val="00BC6AD4"/>
    <w:rsid w:val="00BF5915"/>
    <w:rsid w:val="00C04FAE"/>
    <w:rsid w:val="00C06A4F"/>
    <w:rsid w:val="00C156A6"/>
    <w:rsid w:val="00C2007C"/>
    <w:rsid w:val="00C27B63"/>
    <w:rsid w:val="00C405D7"/>
    <w:rsid w:val="00C45611"/>
    <w:rsid w:val="00C45E67"/>
    <w:rsid w:val="00C55DD0"/>
    <w:rsid w:val="00C72570"/>
    <w:rsid w:val="00C7695E"/>
    <w:rsid w:val="00C80A42"/>
    <w:rsid w:val="00C92245"/>
    <w:rsid w:val="00C93738"/>
    <w:rsid w:val="00C94746"/>
    <w:rsid w:val="00CA650C"/>
    <w:rsid w:val="00CB2462"/>
    <w:rsid w:val="00CD1148"/>
    <w:rsid w:val="00CD6BB1"/>
    <w:rsid w:val="00CE1951"/>
    <w:rsid w:val="00CF1635"/>
    <w:rsid w:val="00CF33DD"/>
    <w:rsid w:val="00D01C42"/>
    <w:rsid w:val="00D044AB"/>
    <w:rsid w:val="00D05DE3"/>
    <w:rsid w:val="00D1375B"/>
    <w:rsid w:val="00D1525D"/>
    <w:rsid w:val="00D172FE"/>
    <w:rsid w:val="00D32E83"/>
    <w:rsid w:val="00D35E49"/>
    <w:rsid w:val="00D375C2"/>
    <w:rsid w:val="00D57FC1"/>
    <w:rsid w:val="00D65DF6"/>
    <w:rsid w:val="00D66F2A"/>
    <w:rsid w:val="00D7231B"/>
    <w:rsid w:val="00D75349"/>
    <w:rsid w:val="00D87D0A"/>
    <w:rsid w:val="00D9209E"/>
    <w:rsid w:val="00D96F1C"/>
    <w:rsid w:val="00D973A4"/>
    <w:rsid w:val="00DA1F99"/>
    <w:rsid w:val="00DA5410"/>
    <w:rsid w:val="00DA6EE6"/>
    <w:rsid w:val="00DA78E0"/>
    <w:rsid w:val="00DB5B36"/>
    <w:rsid w:val="00DC50A6"/>
    <w:rsid w:val="00DD03B7"/>
    <w:rsid w:val="00DD044C"/>
    <w:rsid w:val="00DE6F9E"/>
    <w:rsid w:val="00DE7349"/>
    <w:rsid w:val="00DE74AB"/>
    <w:rsid w:val="00DE791F"/>
    <w:rsid w:val="00DF13A9"/>
    <w:rsid w:val="00DF2710"/>
    <w:rsid w:val="00DF31F2"/>
    <w:rsid w:val="00E01873"/>
    <w:rsid w:val="00E01967"/>
    <w:rsid w:val="00E04148"/>
    <w:rsid w:val="00E07597"/>
    <w:rsid w:val="00E25644"/>
    <w:rsid w:val="00E41C73"/>
    <w:rsid w:val="00E42D07"/>
    <w:rsid w:val="00E444FF"/>
    <w:rsid w:val="00E61308"/>
    <w:rsid w:val="00E61E09"/>
    <w:rsid w:val="00E6524E"/>
    <w:rsid w:val="00E67A7D"/>
    <w:rsid w:val="00E771E0"/>
    <w:rsid w:val="00E85F03"/>
    <w:rsid w:val="00E9026A"/>
    <w:rsid w:val="00E954F2"/>
    <w:rsid w:val="00E97A6B"/>
    <w:rsid w:val="00EA26F2"/>
    <w:rsid w:val="00EB2A24"/>
    <w:rsid w:val="00EB4301"/>
    <w:rsid w:val="00EB53B6"/>
    <w:rsid w:val="00EB6F82"/>
    <w:rsid w:val="00EC0761"/>
    <w:rsid w:val="00EC1F26"/>
    <w:rsid w:val="00ED071E"/>
    <w:rsid w:val="00ED4D09"/>
    <w:rsid w:val="00EE5448"/>
    <w:rsid w:val="00EF7F16"/>
    <w:rsid w:val="00F11AF1"/>
    <w:rsid w:val="00F13EE5"/>
    <w:rsid w:val="00F15861"/>
    <w:rsid w:val="00F16E47"/>
    <w:rsid w:val="00F20DD4"/>
    <w:rsid w:val="00F2254E"/>
    <w:rsid w:val="00F23185"/>
    <w:rsid w:val="00F26629"/>
    <w:rsid w:val="00F408B8"/>
    <w:rsid w:val="00F443D5"/>
    <w:rsid w:val="00F45BCA"/>
    <w:rsid w:val="00F475F6"/>
    <w:rsid w:val="00F52886"/>
    <w:rsid w:val="00F57564"/>
    <w:rsid w:val="00F61265"/>
    <w:rsid w:val="00F74909"/>
    <w:rsid w:val="00F769E8"/>
    <w:rsid w:val="00F841C4"/>
    <w:rsid w:val="00F935EB"/>
    <w:rsid w:val="00F96311"/>
    <w:rsid w:val="00FA0AA3"/>
    <w:rsid w:val="00FA419D"/>
    <w:rsid w:val="00FB0D56"/>
    <w:rsid w:val="00FB1221"/>
    <w:rsid w:val="00FB46C7"/>
    <w:rsid w:val="00FB7E7A"/>
    <w:rsid w:val="00FB7F18"/>
    <w:rsid w:val="00FC3F43"/>
    <w:rsid w:val="00FD180F"/>
    <w:rsid w:val="00FD2B3C"/>
    <w:rsid w:val="00FD54F1"/>
    <w:rsid w:val="00FD64F0"/>
    <w:rsid w:val="00FE1F88"/>
    <w:rsid w:val="00FE36C1"/>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A3EB2"/>
    <w:rPr>
      <w:color w:val="800080" w:themeColor="followedHyperlink"/>
      <w:u w:val="single"/>
    </w:rPr>
  </w:style>
  <w:style w:type="table" w:customStyle="1" w:styleId="Tabellenraster2">
    <w:name w:val="Tabellenraster2"/>
    <w:basedOn w:val="NormaleTabelle"/>
    <w:next w:val="Tabellenraster"/>
    <w:uiPriority w:val="59"/>
    <w:rsid w:val="0014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chmidiger@swissuniversities.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Hochschulpolitik/Pgb/SBFI_PgB-Beitragsberechtigte_HS_und_Institutionen_2021-24.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Budgetformular_PgB_Einzelprojekt.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wissuniversities.ch/fileadmin/swissuniversities/Dokumente/Hochschulpolitik/Pgb/Budgetformular_PgB_Einzelprojekt.xlsx" TargetMode="Externa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9/Call_TP2b_P9_21.24_dt.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swissuniversities.ch/fileadmin/swissuniversities/Dokumente/Hochschulpolitik/Pgb/Checkliste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8828A1" w:rsidP="008828A1">
          <w:pPr>
            <w:pStyle w:val="FEE2D1E765004C8389BA563365BEDBA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8828A1" w:rsidP="008828A1">
          <w:pPr>
            <w:pStyle w:val="E3A55325707B4D8DA42F897B2EC5AAE6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8828A1" w:rsidP="008828A1">
          <w:pPr>
            <w:pStyle w:val="492C29D67EA646D19535948402F543F5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8828A1" w:rsidP="008828A1">
          <w:pPr>
            <w:pStyle w:val="7F77930A3C1247B9BB5CA02B4B67626A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8828A1" w:rsidP="008828A1">
          <w:pPr>
            <w:pStyle w:val="A4B4EF77D84F4441AB9B76F788DDE90A2"/>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8828A1" w:rsidP="008828A1">
          <w:pPr>
            <w:pStyle w:val="AAA0A7DE4C4C47DD829918E5E6E0062C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Platzhaltertext"/>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8828A1" w:rsidP="008828A1">
          <w:pPr>
            <w:pStyle w:val="6287BC28ABBE45269E3D973FBB7C82C1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Platzhaltertext"/>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828A1" w:rsidP="008828A1">
          <w:pPr>
            <w:pStyle w:val="2823288E57564C668F62BC9DD6F22C48"/>
          </w:pPr>
          <w:r w:rsidRPr="000471A3">
            <w:rPr>
              <w:rStyle w:val="Platzhaltertext"/>
              <w:sz w:val="14"/>
              <w:szCs w:val="14"/>
            </w:rPr>
            <w:t>Klicken oder tippen Sie, um ein Datum einzugeben.</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8828A1" w:rsidP="008828A1">
          <w:pPr>
            <w:pStyle w:val="1BF7B71021154546B7A5908829F194C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1DDC325D78343B592BCE4A0B25936CC"/>
        <w:category>
          <w:name w:val="Allgemein"/>
          <w:gallery w:val="placeholder"/>
        </w:category>
        <w:types>
          <w:type w:val="bbPlcHdr"/>
        </w:types>
        <w:behaviors>
          <w:behavior w:val="content"/>
        </w:behaviors>
        <w:guid w:val="{E89A7C9A-C159-4513-9630-02289B048C06}"/>
      </w:docPartPr>
      <w:docPartBody>
        <w:p w:rsidR="00BF5F58" w:rsidRDefault="00BE0076" w:rsidP="00BE0076">
          <w:pPr>
            <w:pStyle w:val="31DDC325D78343B592BCE4A0B25936C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Platzhaltertext"/>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9326E5" w:rsidP="009326E5">
          <w:pPr>
            <w:pStyle w:val="EA5E4CA7D0F4451BB01EBF479363B735"/>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716266BC0F14B05A23D3B563BEF32A6"/>
        <w:category>
          <w:name w:val="Allgemein"/>
          <w:gallery w:val="placeholder"/>
        </w:category>
        <w:types>
          <w:type w:val="bbPlcHdr"/>
        </w:types>
        <w:behaviors>
          <w:behavior w:val="content"/>
        </w:behaviors>
        <w:guid w:val="{EE7E96E5-214F-4D6E-A1B1-612D229A5726}"/>
      </w:docPartPr>
      <w:docPartBody>
        <w:p w:rsidR="00627ECA" w:rsidRDefault="008F17B3" w:rsidP="008F17B3">
          <w:pPr>
            <w:pStyle w:val="D716266BC0F14B05A23D3B563BEF32A6"/>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71EF9BE5D4BE447FA922FD331B9A7460"/>
        <w:category>
          <w:name w:val="Allgemein"/>
          <w:gallery w:val="placeholder"/>
        </w:category>
        <w:types>
          <w:type w:val="bbPlcHdr"/>
        </w:types>
        <w:behaviors>
          <w:behavior w:val="content"/>
        </w:behaviors>
        <w:guid w:val="{501439D7-A8CC-4072-9097-6131FB9E2BC3}"/>
      </w:docPartPr>
      <w:docPartBody>
        <w:p w:rsidR="00627ECA" w:rsidRDefault="008F17B3" w:rsidP="008F17B3">
          <w:pPr>
            <w:pStyle w:val="71EF9BE5D4BE447FA922FD331B9A7460"/>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9206E012E1784D6AB682C63CD154DAAC"/>
        <w:category>
          <w:name w:val="Allgemein"/>
          <w:gallery w:val="placeholder"/>
        </w:category>
        <w:types>
          <w:type w:val="bbPlcHdr"/>
        </w:types>
        <w:behaviors>
          <w:behavior w:val="content"/>
        </w:behaviors>
        <w:guid w:val="{61B3FEB2-2508-4314-8DB5-3A564E7FE618}"/>
      </w:docPartPr>
      <w:docPartBody>
        <w:p w:rsidR="00627ECA" w:rsidRDefault="008F17B3" w:rsidP="008F17B3">
          <w:pPr>
            <w:pStyle w:val="9206E012E1784D6AB682C63CD154DAAC"/>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27C3F28419504F59B614956D08F21E0A"/>
        <w:category>
          <w:name w:val="Allgemein"/>
          <w:gallery w:val="placeholder"/>
        </w:category>
        <w:types>
          <w:type w:val="bbPlcHdr"/>
        </w:types>
        <w:behaviors>
          <w:behavior w:val="content"/>
        </w:behaviors>
        <w:guid w:val="{03F1BAFD-497A-49E6-8463-131D8E14EE59}"/>
      </w:docPartPr>
      <w:docPartBody>
        <w:p w:rsidR="00627ECA" w:rsidRDefault="008F17B3" w:rsidP="008F17B3">
          <w:pPr>
            <w:pStyle w:val="27C3F28419504F59B614956D08F21E0A"/>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35AD87F57B574427B1F798BB3A6072C5"/>
        <w:category>
          <w:name w:val="Allgemein"/>
          <w:gallery w:val="placeholder"/>
        </w:category>
        <w:types>
          <w:type w:val="bbPlcHdr"/>
        </w:types>
        <w:behaviors>
          <w:behavior w:val="content"/>
        </w:behaviors>
        <w:guid w:val="{A080B2A5-0B17-4124-A146-C3F2CD0C738A}"/>
      </w:docPartPr>
      <w:docPartBody>
        <w:p w:rsidR="00627ECA" w:rsidRDefault="008F17B3" w:rsidP="008F17B3">
          <w:pPr>
            <w:pStyle w:val="35AD87F57B574427B1F798BB3A6072C5"/>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FD6A428A4EE94C2198E996358F6119C4"/>
        <w:category>
          <w:name w:val="Allgemein"/>
          <w:gallery w:val="placeholder"/>
        </w:category>
        <w:types>
          <w:type w:val="bbPlcHdr"/>
        </w:types>
        <w:behaviors>
          <w:behavior w:val="content"/>
        </w:behaviors>
        <w:guid w:val="{99C26737-D1C9-4B71-89D8-565A50215FC7}"/>
      </w:docPartPr>
      <w:docPartBody>
        <w:p w:rsidR="00627ECA" w:rsidRDefault="008F17B3" w:rsidP="008F17B3">
          <w:pPr>
            <w:pStyle w:val="FD6A428A4EE94C2198E996358F6119C4"/>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6C612D69CC114F9E8CF8BA15F51FF5E2"/>
        <w:category>
          <w:name w:val="Allgemein"/>
          <w:gallery w:val="placeholder"/>
        </w:category>
        <w:types>
          <w:type w:val="bbPlcHdr"/>
        </w:types>
        <w:behaviors>
          <w:behavior w:val="content"/>
        </w:behaviors>
        <w:guid w:val="{14053653-55FC-4467-A817-FE4460306D1E}"/>
      </w:docPartPr>
      <w:docPartBody>
        <w:p w:rsidR="00627ECA" w:rsidRDefault="008F17B3" w:rsidP="008F17B3">
          <w:pPr>
            <w:pStyle w:val="6C612D69CC114F9E8CF8BA15F51FF5E2"/>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2CD1D0D216F7495F844AE4B71FFEC031"/>
        <w:category>
          <w:name w:val="Allgemein"/>
          <w:gallery w:val="placeholder"/>
        </w:category>
        <w:types>
          <w:type w:val="bbPlcHdr"/>
        </w:types>
        <w:behaviors>
          <w:behavior w:val="content"/>
        </w:behaviors>
        <w:guid w:val="{2570CA03-14AE-491A-9EEF-E2EA85162EEC}"/>
      </w:docPartPr>
      <w:docPartBody>
        <w:p w:rsidR="00627ECA" w:rsidRDefault="008F17B3" w:rsidP="008F17B3">
          <w:pPr>
            <w:pStyle w:val="2CD1D0D216F7495F844AE4B71FFEC03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E093628AC6240CDB16B9342C14769F7"/>
        <w:category>
          <w:name w:val="Allgemein"/>
          <w:gallery w:val="placeholder"/>
        </w:category>
        <w:types>
          <w:type w:val="bbPlcHdr"/>
        </w:types>
        <w:behaviors>
          <w:behavior w:val="content"/>
        </w:behaviors>
        <w:guid w:val="{52B03D3F-90C0-4B72-B18F-0900CB062BF1}"/>
      </w:docPartPr>
      <w:docPartBody>
        <w:p w:rsidR="00627ECA" w:rsidRDefault="008F17B3" w:rsidP="008F17B3">
          <w:pPr>
            <w:pStyle w:val="EE093628AC6240CDB16B9342C14769F7"/>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E4916"/>
    <w:rsid w:val="0010373D"/>
    <w:rsid w:val="001D3FA2"/>
    <w:rsid w:val="002263BD"/>
    <w:rsid w:val="002642AE"/>
    <w:rsid w:val="002D358D"/>
    <w:rsid w:val="003000FD"/>
    <w:rsid w:val="00383B25"/>
    <w:rsid w:val="00461280"/>
    <w:rsid w:val="004A63D9"/>
    <w:rsid w:val="004C3CCE"/>
    <w:rsid w:val="004D2AB9"/>
    <w:rsid w:val="004F4686"/>
    <w:rsid w:val="005154E4"/>
    <w:rsid w:val="0053542C"/>
    <w:rsid w:val="005368A9"/>
    <w:rsid w:val="005418D8"/>
    <w:rsid w:val="00590170"/>
    <w:rsid w:val="005A3434"/>
    <w:rsid w:val="005C3B6C"/>
    <w:rsid w:val="005E6D3E"/>
    <w:rsid w:val="00604030"/>
    <w:rsid w:val="006262AE"/>
    <w:rsid w:val="00627ECA"/>
    <w:rsid w:val="00637A8D"/>
    <w:rsid w:val="00644B7C"/>
    <w:rsid w:val="00654490"/>
    <w:rsid w:val="006B7B41"/>
    <w:rsid w:val="006D71C7"/>
    <w:rsid w:val="00742359"/>
    <w:rsid w:val="007613D1"/>
    <w:rsid w:val="007614D1"/>
    <w:rsid w:val="007A74BB"/>
    <w:rsid w:val="007B00C7"/>
    <w:rsid w:val="007E5D91"/>
    <w:rsid w:val="007F0960"/>
    <w:rsid w:val="00841819"/>
    <w:rsid w:val="008634FE"/>
    <w:rsid w:val="00871068"/>
    <w:rsid w:val="0088259E"/>
    <w:rsid w:val="008828A1"/>
    <w:rsid w:val="008D5EAA"/>
    <w:rsid w:val="008F17B3"/>
    <w:rsid w:val="00917067"/>
    <w:rsid w:val="009326E5"/>
    <w:rsid w:val="009625E8"/>
    <w:rsid w:val="009D25D6"/>
    <w:rsid w:val="009F07B6"/>
    <w:rsid w:val="00A253A0"/>
    <w:rsid w:val="00B72D83"/>
    <w:rsid w:val="00BC1ECF"/>
    <w:rsid w:val="00BE0076"/>
    <w:rsid w:val="00BF5F58"/>
    <w:rsid w:val="00C17911"/>
    <w:rsid w:val="00C265D8"/>
    <w:rsid w:val="00C55664"/>
    <w:rsid w:val="00C664AF"/>
    <w:rsid w:val="00CC10DE"/>
    <w:rsid w:val="00D02486"/>
    <w:rsid w:val="00E454A6"/>
    <w:rsid w:val="00E83422"/>
    <w:rsid w:val="00E95407"/>
    <w:rsid w:val="00EE60CC"/>
    <w:rsid w:val="00F04963"/>
    <w:rsid w:val="00F17768"/>
    <w:rsid w:val="00F35C9E"/>
    <w:rsid w:val="00FA4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17B3"/>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36219CE6E90F4CB6BE3EA6B21DA02109">
    <w:name w:val="36219CE6E90F4CB6BE3EA6B21DA02109"/>
    <w:rsid w:val="00BE0076"/>
    <w:pPr>
      <w:spacing w:after="160" w:line="259" w:lineRule="auto"/>
    </w:pPr>
  </w:style>
  <w:style w:type="paragraph" w:customStyle="1" w:styleId="B0981874DA11440993BA7D6544E90151">
    <w:name w:val="B0981874DA11440993BA7D6544E90151"/>
    <w:rsid w:val="00BE0076"/>
    <w:pPr>
      <w:spacing w:after="160" w:line="259" w:lineRule="auto"/>
    </w:pPr>
  </w:style>
  <w:style w:type="paragraph" w:customStyle="1" w:styleId="A277E6B0A6974583A080E2F0F9C30072">
    <w:name w:val="A277E6B0A6974583A080E2F0F9C30072"/>
    <w:rsid w:val="00BE0076"/>
    <w:pPr>
      <w:spacing w:after="160" w:line="259" w:lineRule="auto"/>
    </w:pPr>
  </w:style>
  <w:style w:type="paragraph" w:customStyle="1" w:styleId="0FF37B2D6EF444B6AF9AF2FF8E66E922">
    <w:name w:val="0FF37B2D6EF444B6AF9AF2FF8E66E922"/>
    <w:rsid w:val="00BE0076"/>
    <w:pPr>
      <w:spacing w:after="160" w:line="259" w:lineRule="auto"/>
    </w:pPr>
  </w:style>
  <w:style w:type="paragraph" w:customStyle="1" w:styleId="A0B3F2C252FC406D9284E2FBC87C4D2E">
    <w:name w:val="A0B3F2C252FC406D9284E2FBC87C4D2E"/>
    <w:rsid w:val="00654490"/>
    <w:pPr>
      <w:spacing w:after="160" w:line="259" w:lineRule="auto"/>
    </w:pPr>
  </w:style>
  <w:style w:type="paragraph" w:customStyle="1" w:styleId="1E8E841B7C6F410EBF3C313CAE08D970">
    <w:name w:val="1E8E841B7C6F410EBF3C313CAE08D970"/>
    <w:rsid w:val="00654490"/>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E9F9CFE991DD465081DCD9883B9E76EB">
    <w:name w:val="E9F9CFE991DD465081DCD9883B9E76EB"/>
    <w:rsid w:val="00637A8D"/>
    <w:pPr>
      <w:spacing w:after="160" w:line="259" w:lineRule="auto"/>
    </w:pPr>
  </w:style>
  <w:style w:type="paragraph" w:customStyle="1" w:styleId="DC65F6EBB0CF4C6485F728D7C2C4D247">
    <w:name w:val="DC65F6EBB0CF4C6485F728D7C2C4D247"/>
    <w:rsid w:val="00637A8D"/>
    <w:pPr>
      <w:spacing w:after="160" w:line="259" w:lineRule="auto"/>
    </w:pPr>
  </w:style>
  <w:style w:type="paragraph" w:customStyle="1" w:styleId="03DC6F4FED8D4626962A18E2E02D15C9">
    <w:name w:val="03DC6F4FED8D4626962A18E2E02D15C9"/>
    <w:rsid w:val="00637A8D"/>
    <w:pPr>
      <w:spacing w:after="160" w:line="259" w:lineRule="auto"/>
    </w:pPr>
  </w:style>
  <w:style w:type="paragraph" w:customStyle="1" w:styleId="C39B87C7FCBE4A6795A0D26439DBD33F">
    <w:name w:val="C39B87C7FCBE4A6795A0D26439DBD33F"/>
    <w:rsid w:val="00637A8D"/>
    <w:pPr>
      <w:spacing w:after="160" w:line="259" w:lineRule="auto"/>
    </w:pPr>
  </w:style>
  <w:style w:type="paragraph" w:customStyle="1" w:styleId="F36A8C76284E4E0CB01B4A418FD55F1B">
    <w:name w:val="F36A8C76284E4E0CB01B4A418FD55F1B"/>
    <w:rsid w:val="00637A8D"/>
    <w:pPr>
      <w:spacing w:after="160" w:line="259" w:lineRule="auto"/>
    </w:pPr>
  </w:style>
  <w:style w:type="paragraph" w:customStyle="1" w:styleId="8DEC778474CF4F54873E760B91CA9FD9">
    <w:name w:val="8DEC778474CF4F54873E760B91CA9FD9"/>
    <w:rsid w:val="00637A8D"/>
    <w:pPr>
      <w:spacing w:after="160" w:line="259" w:lineRule="auto"/>
    </w:pPr>
  </w:style>
  <w:style w:type="paragraph" w:customStyle="1" w:styleId="C62D389041784F5A8F6B92F9EEA0BEE0">
    <w:name w:val="C62D389041784F5A8F6B92F9EEA0BEE0"/>
    <w:rsid w:val="00637A8D"/>
    <w:pPr>
      <w:spacing w:after="160" w:line="259" w:lineRule="auto"/>
    </w:pPr>
  </w:style>
  <w:style w:type="paragraph" w:customStyle="1" w:styleId="0E7525CC626D4FB59F17BE52F070C09F">
    <w:name w:val="0E7525CC626D4FB59F17BE52F070C09F"/>
    <w:rsid w:val="00637A8D"/>
    <w:pPr>
      <w:spacing w:after="160" w:line="259" w:lineRule="auto"/>
    </w:pPr>
  </w:style>
  <w:style w:type="paragraph" w:customStyle="1" w:styleId="AAB6959148914209B939C0C6A4CE9D51">
    <w:name w:val="AAB6959148914209B939C0C6A4CE9D51"/>
    <w:rsid w:val="00637A8D"/>
    <w:pPr>
      <w:spacing w:after="160" w:line="259" w:lineRule="auto"/>
    </w:pPr>
  </w:style>
  <w:style w:type="paragraph" w:customStyle="1" w:styleId="BE9CEFB8454C4E898CCCB8208A15CEE1">
    <w:name w:val="BE9CEFB8454C4E898CCCB8208A15CEE1"/>
    <w:rsid w:val="00637A8D"/>
    <w:pPr>
      <w:spacing w:after="160" w:line="259" w:lineRule="auto"/>
    </w:pPr>
  </w:style>
  <w:style w:type="paragraph" w:customStyle="1" w:styleId="BA22F8AD5C9F44BFAD43014340DB12D5">
    <w:name w:val="BA22F8AD5C9F44BFAD43014340DB12D5"/>
    <w:rsid w:val="00637A8D"/>
    <w:pPr>
      <w:spacing w:after="160" w:line="259" w:lineRule="auto"/>
    </w:pPr>
  </w:style>
  <w:style w:type="paragraph" w:customStyle="1" w:styleId="30044B54F3C9454E8B46EA7C84826505">
    <w:name w:val="30044B54F3C9454E8B46EA7C84826505"/>
    <w:rsid w:val="00637A8D"/>
    <w:pPr>
      <w:spacing w:after="160" w:line="259" w:lineRule="auto"/>
    </w:pPr>
  </w:style>
  <w:style w:type="paragraph" w:customStyle="1" w:styleId="542BA2EC51B74F0C97B8EFFEABFC2F70">
    <w:name w:val="542BA2EC51B74F0C97B8EFFEABFC2F70"/>
    <w:rsid w:val="00637A8D"/>
    <w:pPr>
      <w:spacing w:after="160" w:line="259" w:lineRule="auto"/>
    </w:pPr>
  </w:style>
  <w:style w:type="paragraph" w:customStyle="1" w:styleId="77FCB04829BE4079913AB5AE5081923E">
    <w:name w:val="77FCB04829BE4079913AB5AE5081923E"/>
    <w:rsid w:val="00637A8D"/>
    <w:pPr>
      <w:spacing w:after="160" w:line="259" w:lineRule="auto"/>
    </w:pPr>
  </w:style>
  <w:style w:type="paragraph" w:customStyle="1" w:styleId="0E5840CFED5741C8A60BB3F4F39DB71A">
    <w:name w:val="0E5840CFED5741C8A60BB3F4F39DB71A"/>
    <w:rsid w:val="00637A8D"/>
    <w:pPr>
      <w:spacing w:after="160" w:line="259" w:lineRule="auto"/>
    </w:pPr>
  </w:style>
  <w:style w:type="paragraph" w:customStyle="1" w:styleId="D1B7450C490D430CB059ED3032402FE8">
    <w:name w:val="D1B7450C490D430CB059ED3032402FE8"/>
    <w:rsid w:val="00637A8D"/>
    <w:pPr>
      <w:spacing w:after="160" w:line="259" w:lineRule="auto"/>
    </w:pPr>
  </w:style>
  <w:style w:type="paragraph" w:customStyle="1" w:styleId="0D875DFC7C904CAB8CEA8E914A515F16">
    <w:name w:val="0D875DFC7C904CAB8CEA8E914A515F16"/>
    <w:rsid w:val="00637A8D"/>
    <w:pPr>
      <w:spacing w:after="160" w:line="259" w:lineRule="auto"/>
    </w:pPr>
  </w:style>
  <w:style w:type="paragraph" w:customStyle="1" w:styleId="5C2881335B964FED91F2B3260F73706F">
    <w:name w:val="5C2881335B964FED91F2B3260F73706F"/>
    <w:rsid w:val="00637A8D"/>
    <w:pPr>
      <w:spacing w:after="160" w:line="259" w:lineRule="auto"/>
    </w:pPr>
  </w:style>
  <w:style w:type="paragraph" w:customStyle="1" w:styleId="F5673F934EBD4DFBA00958797A9F8A5D">
    <w:name w:val="F5673F934EBD4DFBA00958797A9F8A5D"/>
    <w:rsid w:val="00637A8D"/>
    <w:pPr>
      <w:spacing w:after="160" w:line="259" w:lineRule="auto"/>
    </w:pPr>
  </w:style>
  <w:style w:type="paragraph" w:customStyle="1" w:styleId="07D26194F722413DAAFB1EE8193C7135">
    <w:name w:val="07D26194F722413DAAFB1EE8193C7135"/>
    <w:rsid w:val="00637A8D"/>
    <w:pPr>
      <w:spacing w:after="160" w:line="259" w:lineRule="auto"/>
    </w:pPr>
  </w:style>
  <w:style w:type="paragraph" w:customStyle="1" w:styleId="D559EF7955404E85AD7C454FB8DD74D4">
    <w:name w:val="D559EF7955404E85AD7C454FB8DD74D4"/>
    <w:rsid w:val="00637A8D"/>
    <w:pPr>
      <w:spacing w:after="160" w:line="259" w:lineRule="auto"/>
    </w:pPr>
  </w:style>
  <w:style w:type="paragraph" w:customStyle="1" w:styleId="59AED7EBEB504BB9B2BCA88DB05FDDB9">
    <w:name w:val="59AED7EBEB504BB9B2BCA88DB05FDDB9"/>
    <w:rsid w:val="00637A8D"/>
    <w:pPr>
      <w:spacing w:after="160" w:line="259" w:lineRule="auto"/>
    </w:pPr>
  </w:style>
  <w:style w:type="paragraph" w:customStyle="1" w:styleId="E14C2E195BCF4F99A6A41EBB05467563">
    <w:name w:val="E14C2E195BCF4F99A6A41EBB05467563"/>
    <w:rsid w:val="00637A8D"/>
    <w:pPr>
      <w:spacing w:after="160" w:line="259" w:lineRule="auto"/>
    </w:pPr>
  </w:style>
  <w:style w:type="paragraph" w:customStyle="1" w:styleId="61B3996B7F244A278456BD8DC9E322E8">
    <w:name w:val="61B3996B7F244A278456BD8DC9E322E8"/>
    <w:rsid w:val="00637A8D"/>
    <w:pPr>
      <w:spacing w:after="160" w:line="259" w:lineRule="auto"/>
    </w:pPr>
  </w:style>
  <w:style w:type="paragraph" w:customStyle="1" w:styleId="B9D631EEB7C841C892093EE9E3BB9D75">
    <w:name w:val="B9D631EEB7C841C892093EE9E3BB9D75"/>
    <w:rsid w:val="00637A8D"/>
    <w:pPr>
      <w:spacing w:after="160" w:line="259" w:lineRule="auto"/>
    </w:pPr>
  </w:style>
  <w:style w:type="paragraph" w:customStyle="1" w:styleId="585ADB278EA7487994584DD15C509A48">
    <w:name w:val="585ADB278EA7487994584DD15C509A48"/>
    <w:rsid w:val="00637A8D"/>
    <w:pPr>
      <w:spacing w:after="160" w:line="259" w:lineRule="auto"/>
    </w:pPr>
  </w:style>
  <w:style w:type="paragraph" w:customStyle="1" w:styleId="13E02733EE0F43BA9F93DB7F3CD2F3DB">
    <w:name w:val="13E02733EE0F43BA9F93DB7F3CD2F3DB"/>
    <w:rsid w:val="00637A8D"/>
    <w:pPr>
      <w:spacing w:after="160" w:line="259" w:lineRule="auto"/>
    </w:pPr>
  </w:style>
  <w:style w:type="paragraph" w:customStyle="1" w:styleId="6DBB7A619947434D8EB2AD5E1AB1B7B2">
    <w:name w:val="6DBB7A619947434D8EB2AD5E1AB1B7B2"/>
    <w:rsid w:val="00637A8D"/>
    <w:pPr>
      <w:spacing w:after="160" w:line="259" w:lineRule="auto"/>
    </w:pPr>
  </w:style>
  <w:style w:type="paragraph" w:customStyle="1" w:styleId="51BDE22E6EA1456D9AE639AD0C59764A">
    <w:name w:val="51BDE22E6EA1456D9AE639AD0C59764A"/>
    <w:rsid w:val="008F17B3"/>
    <w:pPr>
      <w:spacing w:after="160" w:line="259" w:lineRule="auto"/>
    </w:pPr>
  </w:style>
  <w:style w:type="paragraph" w:customStyle="1" w:styleId="2F17FE304BFD498FADE9D47B2ABBD65C">
    <w:name w:val="2F17FE304BFD498FADE9D47B2ABBD65C"/>
    <w:rsid w:val="008F17B3"/>
    <w:pPr>
      <w:spacing w:after="160" w:line="259" w:lineRule="auto"/>
    </w:pPr>
  </w:style>
  <w:style w:type="paragraph" w:customStyle="1" w:styleId="2DF45424A84A4884B25BCC8CE100882C">
    <w:name w:val="2DF45424A84A4884B25BCC8CE100882C"/>
    <w:rsid w:val="008F17B3"/>
    <w:pPr>
      <w:spacing w:after="160" w:line="259" w:lineRule="auto"/>
    </w:pPr>
  </w:style>
  <w:style w:type="paragraph" w:customStyle="1" w:styleId="4702EB8110DB46F9A70E5BED11102E12">
    <w:name w:val="4702EB8110DB46F9A70E5BED11102E12"/>
    <w:rsid w:val="008F17B3"/>
    <w:pPr>
      <w:spacing w:after="160" w:line="259" w:lineRule="auto"/>
    </w:pPr>
  </w:style>
  <w:style w:type="paragraph" w:customStyle="1" w:styleId="A9E45D99811746B582AF1165E6CF8513">
    <w:name w:val="A9E45D99811746B582AF1165E6CF8513"/>
    <w:rsid w:val="008F17B3"/>
    <w:pPr>
      <w:spacing w:after="160" w:line="259" w:lineRule="auto"/>
    </w:pPr>
  </w:style>
  <w:style w:type="paragraph" w:customStyle="1" w:styleId="D716266BC0F14B05A23D3B563BEF32A6">
    <w:name w:val="D716266BC0F14B05A23D3B563BEF32A6"/>
    <w:rsid w:val="008F17B3"/>
    <w:pPr>
      <w:spacing w:after="160" w:line="259" w:lineRule="auto"/>
    </w:pPr>
  </w:style>
  <w:style w:type="paragraph" w:customStyle="1" w:styleId="71EF9BE5D4BE447FA922FD331B9A7460">
    <w:name w:val="71EF9BE5D4BE447FA922FD331B9A7460"/>
    <w:rsid w:val="008F17B3"/>
    <w:pPr>
      <w:spacing w:after="160" w:line="259" w:lineRule="auto"/>
    </w:pPr>
  </w:style>
  <w:style w:type="paragraph" w:customStyle="1" w:styleId="9206E012E1784D6AB682C63CD154DAAC">
    <w:name w:val="9206E012E1784D6AB682C63CD154DAAC"/>
    <w:rsid w:val="008F17B3"/>
    <w:pPr>
      <w:spacing w:after="160" w:line="259" w:lineRule="auto"/>
    </w:pPr>
  </w:style>
  <w:style w:type="paragraph" w:customStyle="1" w:styleId="27C3F28419504F59B614956D08F21E0A">
    <w:name w:val="27C3F28419504F59B614956D08F21E0A"/>
    <w:rsid w:val="008F17B3"/>
    <w:pPr>
      <w:spacing w:after="160" w:line="259" w:lineRule="auto"/>
    </w:pPr>
  </w:style>
  <w:style w:type="paragraph" w:customStyle="1" w:styleId="35AD87F57B574427B1F798BB3A6072C5">
    <w:name w:val="35AD87F57B574427B1F798BB3A6072C5"/>
    <w:rsid w:val="008F17B3"/>
    <w:pPr>
      <w:spacing w:after="160" w:line="259" w:lineRule="auto"/>
    </w:pPr>
  </w:style>
  <w:style w:type="paragraph" w:customStyle="1" w:styleId="F8D06BEB06A7450C809F1AA52066D01C">
    <w:name w:val="F8D06BEB06A7450C809F1AA52066D01C"/>
    <w:rsid w:val="008F17B3"/>
    <w:pPr>
      <w:spacing w:after="160" w:line="259" w:lineRule="auto"/>
    </w:pPr>
  </w:style>
  <w:style w:type="paragraph" w:customStyle="1" w:styleId="FD6A428A4EE94C2198E996358F6119C4">
    <w:name w:val="FD6A428A4EE94C2198E996358F6119C4"/>
    <w:rsid w:val="008F17B3"/>
    <w:pPr>
      <w:spacing w:after="160" w:line="259" w:lineRule="auto"/>
    </w:pPr>
  </w:style>
  <w:style w:type="paragraph" w:customStyle="1" w:styleId="6C612D69CC114F9E8CF8BA15F51FF5E2">
    <w:name w:val="6C612D69CC114F9E8CF8BA15F51FF5E2"/>
    <w:rsid w:val="008F17B3"/>
    <w:pPr>
      <w:spacing w:after="160" w:line="259" w:lineRule="auto"/>
    </w:pPr>
  </w:style>
  <w:style w:type="paragraph" w:customStyle="1" w:styleId="2CD1D0D216F7495F844AE4B71FFEC031">
    <w:name w:val="2CD1D0D216F7495F844AE4B71FFEC031"/>
    <w:rsid w:val="008F17B3"/>
    <w:pPr>
      <w:spacing w:after="160" w:line="259" w:lineRule="auto"/>
    </w:pPr>
  </w:style>
  <w:style w:type="paragraph" w:customStyle="1" w:styleId="EE093628AC6240CDB16B9342C14769F7">
    <w:name w:val="EE093628AC6240CDB16B9342C14769F7"/>
    <w:rsid w:val="008F17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45B2-45FA-42AA-AE54-C617C4BA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1208</Words>
  <Characters>7612</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8803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Julia Bohn</cp:lastModifiedBy>
  <cp:revision>24</cp:revision>
  <cp:lastPrinted>2020-02-18T11:27:00Z</cp:lastPrinted>
  <dcterms:created xsi:type="dcterms:W3CDTF">2020-06-24T09:25:00Z</dcterms:created>
  <dcterms:modified xsi:type="dcterms:W3CDTF">2020-07-02T15:12:00Z</dcterms:modified>
</cp:coreProperties>
</file>