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481E5C"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proofErr w:type="spellStart"/>
            <w:r w:rsidRPr="00DD57B7">
              <w:rPr>
                <w:lang w:val="fr-CH"/>
              </w:rPr>
              <w:t>Effingerstrasse</w:t>
            </w:r>
            <w:proofErr w:type="spellEnd"/>
            <w:r w:rsidRPr="00DD57B7">
              <w:rPr>
                <w:lang w:val="fr-CH"/>
              </w:rPr>
              <w:t xml:space="preserv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0FFD398B"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A82F6E">
                  <w:t>01.07.2020</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A51E11"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354A2703" w:rsidR="004769FC"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 «</w:t>
      </w:r>
      <w:r w:rsidR="00D76F4D">
        <w:rPr>
          <w:lang w:val="fr-CH"/>
        </w:rPr>
        <w:t xml:space="preserve"> </w:t>
      </w:r>
      <w:r w:rsidR="00D76F4D" w:rsidRPr="00D76F4D">
        <w:rPr>
          <w:lang w:val="fr-CH"/>
        </w:rPr>
        <w:t>Didactique disciplinaire : consolidation des réseaux et développement des parcours professionnels (P-9)</w:t>
      </w:r>
      <w:r w:rsidR="00D76F4D">
        <w:rPr>
          <w:lang w:val="fr-CH"/>
        </w:rPr>
        <w:t xml:space="preserve"> </w:t>
      </w:r>
      <w:r w:rsidRPr="00D76F4D">
        <w:rPr>
          <w:lang w:val="fr-CH"/>
        </w:rPr>
        <w:t>»</w:t>
      </w:r>
    </w:p>
    <w:p w14:paraId="78C76A4A" w14:textId="1B88DA42" w:rsidR="00E63C95" w:rsidRDefault="00E63C95" w:rsidP="004769FC">
      <w:pPr>
        <w:pStyle w:val="6Betreff"/>
        <w:rPr>
          <w:lang w:val="fr-CH"/>
        </w:rPr>
      </w:pPr>
    </w:p>
    <w:p w14:paraId="6C29C5DA" w14:textId="07AAB5A6" w:rsidR="00E63C95" w:rsidRPr="004A0E39" w:rsidRDefault="00E63C95" w:rsidP="004769FC">
      <w:pPr>
        <w:pStyle w:val="6Betreff"/>
        <w:rPr>
          <w:lang w:val="fr-CH"/>
        </w:rPr>
      </w:pPr>
      <w:r>
        <w:rPr>
          <w:lang w:val="fr-CH"/>
        </w:rPr>
        <w:t>Sous-projet 2, pilier b (TP2b) :</w:t>
      </w:r>
      <w:r w:rsidRPr="00E63C95">
        <w:rPr>
          <w:lang w:val="fr-CH"/>
        </w:rPr>
        <w:t xml:space="preserve"> </w:t>
      </w:r>
      <w:r>
        <w:rPr>
          <w:lang w:val="fr-CH"/>
        </w:rPr>
        <w:t>P</w:t>
      </w:r>
      <w:r w:rsidRPr="00E63C95">
        <w:rPr>
          <w:lang w:val="fr-CH"/>
        </w:rPr>
        <w:t>late-forme d’orientation</w:t>
      </w:r>
    </w:p>
    <w:p w14:paraId="1AC4C93D" w14:textId="77777777" w:rsidR="005C7BE7" w:rsidRPr="004769FC" w:rsidRDefault="005C7BE7"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4892A3A1" w14:textId="77777777" w:rsidR="00EC2FD4" w:rsidRPr="004769FC" w:rsidRDefault="00EC2FD4" w:rsidP="00EC2FD4">
      <w:pPr>
        <w:pStyle w:val="1Standard"/>
        <w:rPr>
          <w:lang w:val="fr-CH"/>
        </w:rPr>
      </w:pPr>
      <w:r w:rsidRPr="004A0E39">
        <w:rPr>
          <w:lang w:val="fr-CH"/>
        </w:rPr>
        <w:t>Veuillez remplir un</w:t>
      </w:r>
      <w:r>
        <w:rPr>
          <w:lang w:val="fr-CH"/>
        </w:rPr>
        <w:t xml:space="preserve"> formulaire par projet et le</w:t>
      </w:r>
      <w:r w:rsidRPr="004A0E39">
        <w:rPr>
          <w:lang w:val="fr-CH"/>
        </w:rPr>
        <w:t xml:space="preserve"> transmettre </w:t>
      </w:r>
      <w:r w:rsidRPr="00D710B8">
        <w:rPr>
          <w:b/>
          <w:lang w:val="fr-CH"/>
        </w:rPr>
        <w:t>jusqu’au 03 octobre 2020</w:t>
      </w:r>
      <w:r w:rsidRPr="004A0E39">
        <w:rPr>
          <w:lang w:val="fr-CH"/>
        </w:rPr>
        <w:t xml:space="preserve"> sous forme électronique</w:t>
      </w:r>
      <w:r>
        <w:rPr>
          <w:lang w:val="fr-CH"/>
        </w:rPr>
        <w:t>, à la fois en format PDF et Word,</w:t>
      </w:r>
      <w:r w:rsidRPr="004A0E39">
        <w:rPr>
          <w:lang w:val="fr-CH"/>
        </w:rPr>
        <w:t xml:space="preserve"> à l’adresse suivante</w:t>
      </w:r>
      <w:r>
        <w:rPr>
          <w:lang w:val="fr-CH"/>
        </w:rPr>
        <w:t xml:space="preserve"> </w:t>
      </w:r>
      <w:r w:rsidRPr="004A0E39">
        <w:rPr>
          <w:lang w:val="fr-CH"/>
        </w:rPr>
        <w:t xml:space="preserve">: </w:t>
      </w:r>
      <w:hyperlink r:id="rId8" w:history="1">
        <w:r w:rsidRPr="00CC3FEF">
          <w:rPr>
            <w:rStyle w:val="Hyperlink"/>
            <w:lang w:val="fr-CH"/>
          </w:rPr>
          <w:t>patricia.schmidiger@swissuniversities.ch</w:t>
        </w:r>
      </w:hyperlink>
      <w:r>
        <w:rPr>
          <w:lang w:val="fr-CH"/>
        </w:rPr>
        <w:t xml:space="preserve"> </w:t>
      </w:r>
    </w:p>
    <w:p w14:paraId="3C9C34ED" w14:textId="77777777" w:rsidR="00EC2FD4" w:rsidRDefault="00EC2FD4" w:rsidP="00EC2FD4">
      <w:pPr>
        <w:spacing w:after="0" w:line="256" w:lineRule="exact"/>
        <w:rPr>
          <w:rFonts w:ascii="Arial" w:hAnsi="Arial" w:cs="Arial"/>
          <w:sz w:val="17"/>
          <w:szCs w:val="17"/>
          <w:lang w:val="fr-CH"/>
        </w:rPr>
      </w:pPr>
    </w:p>
    <w:p w14:paraId="4FA72EFB" w14:textId="02E04A8A" w:rsidR="00EC2FD4" w:rsidRPr="00702CE9" w:rsidRDefault="00EC2FD4" w:rsidP="00EC2FD4">
      <w:pPr>
        <w:spacing w:after="0" w:line="256" w:lineRule="exact"/>
        <w:rPr>
          <w:rFonts w:ascii="Arial" w:hAnsi="Arial" w:cs="Arial"/>
          <w:sz w:val="17"/>
          <w:szCs w:val="17"/>
          <w:lang w:val="fr-CH"/>
        </w:rPr>
      </w:pPr>
      <w:r>
        <w:rPr>
          <w:rFonts w:ascii="Arial" w:hAnsi="Arial" w:cs="Arial"/>
          <w:sz w:val="17"/>
          <w:szCs w:val="17"/>
          <w:lang w:val="fr-CH"/>
        </w:rPr>
        <w:t xml:space="preserve">Veuillez suivre les « </w:t>
      </w:r>
      <w:hyperlink r:id="rId9" w:history="1">
        <w:r w:rsidRPr="00407ABB">
          <w:rPr>
            <w:rStyle w:val="Hyperlink"/>
            <w:rFonts w:ascii="Arial" w:hAnsi="Arial" w:cs="Arial"/>
            <w:sz w:val="17"/>
            <w:szCs w:val="17"/>
            <w:lang w:val="fr-CH"/>
          </w:rPr>
          <w:t>Instructions pour la soumission des demandes</w:t>
        </w:r>
      </w:hyperlink>
      <w:r>
        <w:rPr>
          <w:rFonts w:ascii="Arial" w:hAnsi="Arial" w:cs="Arial"/>
          <w:sz w:val="17"/>
          <w:szCs w:val="17"/>
          <w:lang w:val="fr-CH"/>
        </w:rPr>
        <w:t> »</w:t>
      </w:r>
      <w:r w:rsidRPr="00702CE9">
        <w:rPr>
          <w:rFonts w:ascii="Arial" w:hAnsi="Arial" w:cs="Arial"/>
          <w:sz w:val="17"/>
          <w:szCs w:val="17"/>
          <w:lang w:val="fr-CH"/>
        </w:rPr>
        <w:t xml:space="preserve"> pour remplir le</w:t>
      </w:r>
      <w:r>
        <w:rPr>
          <w:rFonts w:ascii="Arial" w:hAnsi="Arial" w:cs="Arial"/>
          <w:sz w:val="17"/>
          <w:szCs w:val="17"/>
          <w:lang w:val="fr-CH"/>
        </w:rPr>
        <w:t xml:space="preserve"> </w:t>
      </w:r>
      <w:r w:rsidRPr="00702CE9">
        <w:rPr>
          <w:rFonts w:ascii="Arial" w:hAnsi="Arial" w:cs="Arial"/>
          <w:sz w:val="17"/>
          <w:szCs w:val="17"/>
          <w:lang w:val="fr-CH"/>
        </w:rPr>
        <w:t>formulaire et soumettre l</w:t>
      </w:r>
      <w:r>
        <w:rPr>
          <w:rFonts w:ascii="Arial" w:hAnsi="Arial" w:cs="Arial"/>
          <w:sz w:val="17"/>
          <w:szCs w:val="17"/>
          <w:lang w:val="fr-CH"/>
        </w:rPr>
        <w:t>a</w:t>
      </w:r>
      <w:r w:rsidRPr="00702CE9">
        <w:rPr>
          <w:rFonts w:ascii="Arial" w:hAnsi="Arial" w:cs="Arial"/>
          <w:sz w:val="17"/>
          <w:szCs w:val="17"/>
          <w:lang w:val="fr-CH"/>
        </w:rPr>
        <w:t xml:space="preserve"> demande de projet.</w:t>
      </w:r>
      <w:r>
        <w:rPr>
          <w:rFonts w:ascii="Arial" w:hAnsi="Arial" w:cs="Arial"/>
          <w:sz w:val="17"/>
          <w:szCs w:val="17"/>
          <w:lang w:val="fr-CH"/>
        </w:rPr>
        <w:t xml:space="preserve"> Pour le budget de votre projet, un </w:t>
      </w:r>
      <w:hyperlink r:id="rId10" w:history="1">
        <w:r w:rsidRPr="00892CB3">
          <w:rPr>
            <w:rStyle w:val="Hyperlink"/>
            <w:rFonts w:ascii="Arial" w:hAnsi="Arial" w:cs="Arial"/>
            <w:sz w:val="17"/>
            <w:szCs w:val="17"/>
            <w:lang w:val="fr-CH"/>
          </w:rPr>
          <w:t>formulaire Excel</w:t>
        </w:r>
      </w:hyperlink>
      <w:r>
        <w:rPr>
          <w:rFonts w:ascii="Arial" w:hAnsi="Arial" w:cs="Arial"/>
          <w:sz w:val="17"/>
          <w:szCs w:val="17"/>
          <w:lang w:val="fr-CH"/>
        </w:rPr>
        <w:t xml:space="preserve"> est mis à votre disposition comme instrument de travail.</w:t>
      </w:r>
    </w:p>
    <w:p w14:paraId="53733C51" w14:textId="45645BB1" w:rsidR="00DF13A9" w:rsidRDefault="00DF13A9"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A51E11" w14:paraId="125E00D8" w14:textId="77777777" w:rsidTr="009E2A09">
        <w:trPr>
          <w:trHeight w:val="284"/>
        </w:trPr>
        <w:tc>
          <w:tcPr>
            <w:tcW w:w="7637" w:type="dxa"/>
            <w:tcMar>
              <w:right w:w="227" w:type="dxa"/>
            </w:tcMar>
          </w:tcPr>
          <w:p w14:paraId="12B70596" w14:textId="3177617F" w:rsidR="00624F13" w:rsidRPr="004769FC" w:rsidRDefault="004769FC" w:rsidP="009E2A09">
            <w:pPr>
              <w:pStyle w:val="1Standard"/>
              <w:spacing w:before="80" w:after="80"/>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A51E11"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A51E11"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273BB1">
            <w:pPr>
              <w:pStyle w:val="1Standard"/>
              <w:spacing w:before="80" w:after="80"/>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A51E11"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A51E11" w14:paraId="1592A74F" w14:textId="77777777" w:rsidTr="00875055">
        <w:trPr>
          <w:trHeight w:val="284"/>
        </w:trPr>
        <w:tc>
          <w:tcPr>
            <w:tcW w:w="7410" w:type="dxa"/>
            <w:shd w:val="clear" w:color="auto" w:fill="auto"/>
            <w:tcMar>
              <w:right w:w="227" w:type="dxa"/>
            </w:tcMar>
          </w:tcPr>
          <w:p w14:paraId="7E4AC5C9" w14:textId="19EFEE73" w:rsidR="00516440" w:rsidRPr="0056356C" w:rsidRDefault="0056356C" w:rsidP="0056356C">
            <w:pPr>
              <w:pStyle w:val="1Standard"/>
              <w:spacing w:before="80" w:after="80"/>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A51E11" w14:paraId="66E6C5A3" w14:textId="77777777" w:rsidTr="00875055">
        <w:trPr>
          <w:trHeight w:val="284"/>
        </w:trPr>
        <w:sdt>
          <w:sdtPr>
            <w:rPr>
              <w:lang w:val="fr-CH"/>
            </w:rPr>
            <w:id w:val="1882747333"/>
            <w:placeholder>
              <w:docPart w:val="0AD396D13A934FA19731C5006487F545"/>
            </w:placeholder>
            <w:showingPlcHdr/>
          </w:sdtPr>
          <w:sdtEndPr/>
          <w:sdtContent>
            <w:tc>
              <w:tcPr>
                <w:tcW w:w="7410" w:type="dxa"/>
                <w:tcBorders>
                  <w:bottom w:val="single" w:sz="4" w:space="0" w:color="BFBFBF" w:themeColor="background1" w:themeShade="BF"/>
                </w:tcBorders>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51E11" w14:paraId="3D14971C" w14:textId="77777777" w:rsidTr="00875055">
        <w:trPr>
          <w:trHeight w:val="284"/>
        </w:trPr>
        <w:sdt>
          <w:sdtPr>
            <w:rPr>
              <w:lang w:val="fr-CH"/>
            </w:rPr>
            <w:id w:val="1348365440"/>
            <w:placeholder>
              <w:docPart w:val="637AC4764860413095018531D1195287"/>
            </w:placeholder>
            <w:showingPlcHdr/>
          </w:sdtPr>
          <w:sdtEndPr/>
          <w:sdtContent>
            <w:tc>
              <w:tcPr>
                <w:tcW w:w="7410" w:type="dxa"/>
                <w:tcBorders>
                  <w:top w:val="single" w:sz="4" w:space="0" w:color="BFBFBF" w:themeColor="background1" w:themeShade="BF"/>
                </w:tcBorders>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51E11" w14:paraId="12932CDC" w14:textId="77777777" w:rsidTr="00875055">
        <w:trPr>
          <w:trHeight w:val="284"/>
        </w:trPr>
        <w:sdt>
          <w:sdtPr>
            <w:rPr>
              <w:lang w:val="fr-CH"/>
            </w:rPr>
            <w:id w:val="1986189230"/>
            <w:placeholder>
              <w:docPart w:val="7E15D47940B24CBA996333B50CE5537E"/>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757E8A79" w14:textId="4401309B"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51E11" w14:paraId="7E62E30E" w14:textId="77777777" w:rsidTr="00875055">
        <w:trPr>
          <w:trHeight w:val="284"/>
        </w:trPr>
        <w:sdt>
          <w:sdtPr>
            <w:rPr>
              <w:lang w:val="fr-CH"/>
            </w:rPr>
            <w:id w:val="277913372"/>
            <w:placeholder>
              <w:docPart w:val="11BEF6A0BEE84EBD9819B5D7F62F73B9"/>
            </w:placeholder>
            <w:showingPlcHdr/>
          </w:sdtPr>
          <w:sdtEndPr/>
          <w:sdtContent>
            <w:tc>
              <w:tcPr>
                <w:tcW w:w="7410" w:type="dxa"/>
                <w:tcBorders>
                  <w:top w:val="single" w:sz="4" w:space="0" w:color="BFBFBF" w:themeColor="background1" w:themeShade="BF"/>
                </w:tcBorders>
                <w:shd w:val="clear" w:color="auto" w:fill="auto"/>
                <w:tcMar>
                  <w:right w:w="227" w:type="dxa"/>
                </w:tcMar>
              </w:tcPr>
              <w:p w14:paraId="6F35CF69" w14:textId="26D08453"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A51E11" w14:paraId="73A742CF" w14:textId="77777777" w:rsidTr="00E62451">
        <w:trPr>
          <w:trHeight w:val="284"/>
        </w:trPr>
        <w:tc>
          <w:tcPr>
            <w:tcW w:w="7637" w:type="dxa"/>
            <w:tcMar>
              <w:right w:w="227" w:type="dxa"/>
            </w:tcMar>
          </w:tcPr>
          <w:p w14:paraId="2CEF4E9A" w14:textId="29ECB67B" w:rsidR="00B566EF" w:rsidRPr="00FA5B21" w:rsidRDefault="00EE60D5" w:rsidP="00EE60D5">
            <w:pPr>
              <w:spacing w:line="256" w:lineRule="exact"/>
              <w:rPr>
                <w:rFonts w:ascii="Arial" w:hAnsi="Arial" w:cs="Arial"/>
                <w:sz w:val="19"/>
                <w:szCs w:val="19"/>
                <w:lang w:val="fr-CH"/>
              </w:rPr>
            </w:pPr>
            <w:r w:rsidRPr="00FA5B21">
              <w:rPr>
                <w:rFonts w:ascii="Arial" w:hAnsi="Arial" w:cs="Arial"/>
                <w:b/>
                <w:sz w:val="19"/>
                <w:szCs w:val="19"/>
                <w:lang w:val="fr-CH"/>
              </w:rPr>
              <w:t>Budget du projet</w:t>
            </w:r>
            <w:r w:rsidR="00251BE0" w:rsidRPr="00FA5B21">
              <w:rPr>
                <w:rFonts w:ascii="Arial" w:hAnsi="Arial" w:cs="Arial"/>
                <w:b/>
                <w:sz w:val="19"/>
                <w:szCs w:val="19"/>
                <w:lang w:val="fr-CH"/>
              </w:rPr>
              <w:t xml:space="preserve"> en CHF</w:t>
            </w:r>
            <w:r w:rsidRPr="00FA5B21">
              <w:rPr>
                <w:rFonts w:ascii="Arial" w:hAnsi="Arial" w:cs="Arial"/>
                <w:b/>
                <w:sz w:val="19"/>
                <w:szCs w:val="19"/>
                <w:lang w:val="fr-CH"/>
              </w:rPr>
              <w:t xml:space="preserve"> (Total 2021-2024)</w:t>
            </w:r>
            <w:r w:rsidR="00F55A50">
              <w:rPr>
                <w:rFonts w:ascii="Arial" w:hAnsi="Arial" w:cs="Arial"/>
                <w:b/>
                <w:sz w:val="19"/>
                <w:szCs w:val="19"/>
                <w:lang w:val="fr-CH"/>
              </w:rPr>
              <w:t xml:space="preserve"> </w:t>
            </w:r>
            <w:r w:rsidR="00F55A50" w:rsidRPr="00072A81">
              <w:rPr>
                <w:rFonts w:ascii="Arial" w:hAnsi="Arial" w:cs="Arial"/>
                <w:sz w:val="17"/>
                <w:szCs w:val="17"/>
                <w:lang w:val="fr-CH"/>
              </w:rPr>
              <w:t>(cf. point 3)</w:t>
            </w:r>
          </w:p>
        </w:tc>
      </w:tr>
      <w:tr w:rsidR="00B566EF" w:rsidRPr="00A51E11"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A51E11" w14:paraId="2B707624" w14:textId="77777777" w:rsidTr="000022DA">
        <w:trPr>
          <w:trHeight w:val="284"/>
        </w:trPr>
        <w:tc>
          <w:tcPr>
            <w:tcW w:w="7637" w:type="dxa"/>
            <w:tcMar>
              <w:right w:w="227" w:type="dxa"/>
            </w:tcMar>
          </w:tcPr>
          <w:p w14:paraId="06A472FC" w14:textId="77777777" w:rsidR="00F55A50" w:rsidRDefault="00B16B14" w:rsidP="00B16B14">
            <w:pPr>
              <w:spacing w:line="256" w:lineRule="exact"/>
              <w:rPr>
                <w:rFonts w:ascii="Arial" w:hAnsi="Arial" w:cs="Arial"/>
                <w:b/>
                <w:sz w:val="19"/>
                <w:szCs w:val="19"/>
                <w:lang w:val="fr-CH"/>
              </w:rPr>
            </w:pPr>
            <w:r w:rsidRPr="00FA5B21">
              <w:rPr>
                <w:rFonts w:ascii="Arial" w:hAnsi="Arial" w:cs="Arial"/>
                <w:b/>
                <w:sz w:val="19"/>
                <w:szCs w:val="19"/>
                <w:lang w:val="fr-CH"/>
              </w:rPr>
              <w:t>Date de début et fin du projet</w:t>
            </w:r>
          </w:p>
          <w:p w14:paraId="259049EB" w14:textId="59D97683" w:rsidR="00B16B14" w:rsidRPr="00FA5B21" w:rsidRDefault="00F55A50" w:rsidP="00B16B14">
            <w:pPr>
              <w:spacing w:line="256" w:lineRule="exact"/>
              <w:rPr>
                <w:rFonts w:ascii="Arial" w:hAnsi="Arial" w:cs="Arial"/>
                <w:sz w:val="19"/>
                <w:szCs w:val="19"/>
                <w:lang w:val="fr-CH"/>
              </w:rPr>
            </w:pPr>
            <w:r w:rsidRPr="00D1389F">
              <w:rPr>
                <w:rFonts w:ascii="Arial" w:hAnsi="Arial" w:cs="Arial"/>
                <w:sz w:val="17"/>
                <w:szCs w:val="17"/>
                <w:lang w:val="fr-CH"/>
              </w:rPr>
              <w:t>(début au plus tôt le 01.01.2021, fin au plus tard le 31.12.2024)</w:t>
            </w:r>
          </w:p>
        </w:tc>
      </w:tr>
      <w:tr w:rsidR="00B16B14" w:rsidRPr="00A51E11"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0022DA">
                <w:pPr>
                  <w:pStyle w:val="1Standard"/>
                  <w:spacing w:before="60" w:after="60"/>
                  <w:rPr>
                    <w:lang w:val="fr-CH"/>
                  </w:rPr>
                </w:pPr>
                <w:r w:rsidRPr="0056356C">
                  <w:rPr>
                    <w:rStyle w:val="Platzhaltertext"/>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C028F8">
            <w:pPr>
              <w:pStyle w:val="1Standard"/>
              <w:spacing w:before="80" w:after="80"/>
              <w:rPr>
                <w:b/>
                <w:sz w:val="19"/>
                <w:szCs w:val="19"/>
                <w:lang w:val="de-DE"/>
              </w:rPr>
            </w:pPr>
            <w:r>
              <w:rPr>
                <w:rFonts w:cs="Arial"/>
                <w:b/>
                <w:sz w:val="19"/>
                <w:szCs w:val="19"/>
                <w:lang w:val="fr-CH"/>
              </w:rPr>
              <w:t>Direction du projet</w:t>
            </w:r>
          </w:p>
        </w:tc>
      </w:tr>
      <w:tr w:rsidR="00B16B14" w:rsidRPr="00A51E11"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p>
            </w:tc>
          </w:sdtContent>
        </w:sdt>
      </w:tr>
      <w:tr w:rsidR="00B16B14" w:rsidRPr="00A51E11"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51E11"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A51E11"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proofErr w:type="spellStart"/>
            <w:r w:rsidR="00297C53">
              <w:rPr>
                <w:i/>
                <w:lang w:val="fr-CH"/>
              </w:rPr>
              <w:t>L</w:t>
            </w:r>
            <w:r w:rsidR="00947D0E">
              <w:rPr>
                <w:i/>
                <w:lang w:val="fr-CH"/>
              </w:rPr>
              <w:t>eading</w:t>
            </w:r>
            <w:proofErr w:type="spellEnd"/>
            <w:r w:rsidR="00947D0E">
              <w:rPr>
                <w:i/>
                <w:lang w:val="fr-CH"/>
              </w:rPr>
              <w:t xml:space="preserve"> h</w:t>
            </w:r>
            <w:r w:rsidRPr="00947D0E">
              <w:rPr>
                <w:i/>
                <w:lang w:val="fr-CH"/>
              </w:rPr>
              <w:t>ouse</w:t>
            </w:r>
            <w:r w:rsidR="00753665">
              <w:rPr>
                <w:rStyle w:val="Funotenzeichen"/>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r w:rsidR="008939A2" w:rsidRPr="00A51E11"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A51E11"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r w:rsidR="004C6249" w:rsidRPr="00A51E11"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Platzhaltertext"/>
                    <w:lang w:val="fr-CH"/>
                  </w:rPr>
                  <w:t>Cliquer ou appuyer ici pour saisir du texte</w:t>
                </w:r>
                <w:r>
                  <w:rPr>
                    <w:rStyle w:val="Platzhaltertext"/>
                    <w:lang w:val="fr-CH"/>
                  </w:rPr>
                  <w:t>.</w:t>
                </w:r>
              </w:p>
            </w:sdtContent>
          </w:sdt>
        </w:tc>
      </w:tr>
      <w:tr w:rsidR="004C6249" w:rsidRPr="00A51E11"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6DD9D9B1" w14:textId="7D685861"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621411829"/>
                <w:placeholder>
                  <w:docPart w:val="7F77930A3C1247B9BB5CA02B4B67626A"/>
                </w:placeholder>
                <w:showingPlcHdr/>
                <w:text/>
              </w:sdtPr>
              <w:sdtEndPr/>
              <w:sdtContent>
                <w:r w:rsidR="003D7066" w:rsidRPr="003D7066">
                  <w:rPr>
                    <w:rStyle w:val="Platzhaltertext"/>
                    <w:lang w:val="fr-CH"/>
                  </w:rPr>
                  <w:t>Cliquer ou appuyer ici pour saisir du texte</w:t>
                </w:r>
                <w:r w:rsidR="003D7066">
                  <w:rPr>
                    <w:rStyle w:val="Platzhaltertext"/>
                    <w:lang w:val="fr-CH"/>
                  </w:rPr>
                  <w:t>.</w:t>
                </w:r>
              </w:sdtContent>
            </w:sdt>
          </w:p>
        </w:tc>
      </w:tr>
      <w:tr w:rsidR="004C6249" w:rsidRPr="00A51E11"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08A58CF4" w14:textId="5DE47D1D"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708758652"/>
                <w:placeholder>
                  <w:docPart w:val="A4B4EF77D84F4441AB9B76F788DDE90A"/>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bl>
    <w:p w14:paraId="40F04162" w14:textId="5EBEBE22" w:rsidR="008939A2" w:rsidRDefault="008939A2" w:rsidP="009D080A">
      <w:pPr>
        <w:pStyle w:val="1Standard"/>
        <w:rPr>
          <w:lang w:val="fr-CH"/>
        </w:rPr>
      </w:pPr>
    </w:p>
    <w:p w14:paraId="5691194F" w14:textId="77777777" w:rsidR="00481E5C" w:rsidRDefault="00481E5C" w:rsidP="009D080A">
      <w:pPr>
        <w:pStyle w:val="1Standard"/>
        <w:rPr>
          <w:lang w:val="fr-CH"/>
        </w:rPr>
      </w:pP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lastRenderedPageBreak/>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A51E11"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A51E11"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C37A24">
            <w:pPr>
              <w:pStyle w:val="1Standard"/>
              <w:spacing w:before="80" w:after="80"/>
              <w:rPr>
                <w:b/>
                <w:sz w:val="19"/>
                <w:szCs w:val="19"/>
                <w:lang w:val="fr-CH"/>
              </w:rPr>
            </w:pPr>
            <w:r>
              <w:rPr>
                <w:b/>
                <w:sz w:val="19"/>
                <w:szCs w:val="19"/>
                <w:lang w:val="fr-CH"/>
              </w:rPr>
              <w:t>Contenu du projet et objectifs</w:t>
            </w:r>
          </w:p>
        </w:tc>
      </w:tr>
      <w:tr w:rsidR="00AE6207" w:rsidRPr="00A51E11" w:rsidDel="006D72AC" w14:paraId="7BCE1F3B" w14:textId="77777777" w:rsidTr="00B84175">
        <w:trPr>
          <w:trHeight w:val="284"/>
        </w:trPr>
        <w:tc>
          <w:tcPr>
            <w:tcW w:w="7410" w:type="dxa"/>
            <w:tcBorders>
              <w:top w:val="single" w:sz="4" w:space="0" w:color="auto"/>
              <w:bottom w:val="single" w:sz="4" w:space="0" w:color="BFBFBF" w:themeColor="background1" w:themeShade="BF"/>
            </w:tcBorders>
            <w:tcMar>
              <w:right w:w="227" w:type="dxa"/>
            </w:tcMar>
          </w:tcPr>
          <w:p w14:paraId="0A90C970" w14:textId="77777777" w:rsidR="00AE6207" w:rsidRDefault="00AE6207" w:rsidP="00B84175">
            <w:pPr>
              <w:pStyle w:val="1Standard"/>
              <w:rPr>
                <w:i/>
                <w:lang w:val="fr-CH"/>
              </w:rPr>
            </w:pPr>
            <w:r w:rsidRPr="002C1D18">
              <w:rPr>
                <w:i/>
                <w:lang w:val="fr-CH"/>
              </w:rPr>
              <w:t xml:space="preserve">Si vous le jugez utile, vous pouvez faire référence au chapitre </w:t>
            </w:r>
            <w:r>
              <w:rPr>
                <w:i/>
                <w:lang w:val="fr-CH"/>
              </w:rPr>
              <w:t xml:space="preserve">suivant </w:t>
            </w:r>
            <w:r w:rsidRPr="002C1D18">
              <w:rPr>
                <w:i/>
                <w:lang w:val="fr-CH"/>
              </w:rPr>
              <w:t xml:space="preserve">« objectifs et </w:t>
            </w:r>
            <w:r>
              <w:rPr>
                <w:i/>
                <w:lang w:val="fr-CH"/>
              </w:rPr>
              <w:br/>
            </w:r>
            <w:r w:rsidRPr="002C1D18">
              <w:rPr>
                <w:i/>
                <w:lang w:val="fr-CH"/>
              </w:rPr>
              <w:t>critères selon l’appel à projets ».</w:t>
            </w:r>
          </w:p>
          <w:p w14:paraId="6F8C7E17" w14:textId="77777777" w:rsidR="00AE6207" w:rsidRPr="002C1D18" w:rsidDel="006D72AC" w:rsidRDefault="00AE6207" w:rsidP="00B84175">
            <w:pPr>
              <w:pStyle w:val="1Standard"/>
              <w:rPr>
                <w:i/>
                <w:lang w:val="fr-CH"/>
              </w:rPr>
            </w:pPr>
          </w:p>
        </w:tc>
      </w:tr>
      <w:tr w:rsidR="00122E6D" w:rsidRPr="00A51E11" w:rsidDel="006D72AC" w14:paraId="14B027EA" w14:textId="77777777" w:rsidTr="00B84175">
        <w:trPr>
          <w:trHeight w:val="284"/>
        </w:trPr>
        <w:tc>
          <w:tcPr>
            <w:tcW w:w="7410" w:type="dxa"/>
            <w:tcBorders>
              <w:top w:val="single" w:sz="4" w:space="0" w:color="BFBFBF" w:themeColor="background1" w:themeShade="BF"/>
              <w:bottom w:val="single" w:sz="2" w:space="0" w:color="C6C6C6"/>
            </w:tcBorders>
            <w:tcMar>
              <w:right w:w="227" w:type="dxa"/>
            </w:tcMar>
          </w:tcPr>
          <w:p w14:paraId="33768705" w14:textId="77777777" w:rsidR="00122E6D" w:rsidRPr="001E15B9" w:rsidRDefault="00122E6D" w:rsidP="00B84175">
            <w:pPr>
              <w:pStyle w:val="1Standard"/>
              <w:rPr>
                <w:lang w:val="fr-CH"/>
              </w:rPr>
            </w:pPr>
            <w:r w:rsidRPr="001E15B9">
              <w:rPr>
                <w:lang w:val="fr-CH"/>
              </w:rPr>
              <w:t xml:space="preserve">Décrivez le contenu du projet : </w:t>
            </w:r>
          </w:p>
          <w:sdt>
            <w:sdtPr>
              <w:rPr>
                <w:lang w:val="fr-CH"/>
              </w:rPr>
              <w:id w:val="-959098339"/>
              <w:placeholder>
                <w:docPart w:val="493C8988DFAE4802ABFA592C5CAEBFDA"/>
              </w:placeholder>
              <w:showingPlcHdr/>
              <w:text/>
            </w:sdtPr>
            <w:sdtEndPr/>
            <w:sdtContent>
              <w:p w14:paraId="6526985E" w14:textId="77777777" w:rsidR="00122E6D" w:rsidRPr="001E15B9" w:rsidRDefault="00122E6D" w:rsidP="00B84175">
                <w:pPr>
                  <w:pStyle w:val="1Standard"/>
                  <w:rPr>
                    <w:lang w:val="fr-CH"/>
                  </w:rPr>
                </w:pPr>
                <w:r w:rsidRPr="001E15B9">
                  <w:rPr>
                    <w:rStyle w:val="Platzhaltertext"/>
                    <w:lang w:val="fr-CH"/>
                  </w:rPr>
                  <w:t>Cliquer ou appuyer ici pour saisir du texte.</w:t>
                </w:r>
              </w:p>
            </w:sdtContent>
          </w:sdt>
        </w:tc>
      </w:tr>
      <w:tr w:rsidR="00122E6D" w:rsidRPr="00A51E11" w14:paraId="610CEDCB" w14:textId="77777777" w:rsidTr="00B84175">
        <w:trPr>
          <w:trHeight w:val="284"/>
        </w:trPr>
        <w:tc>
          <w:tcPr>
            <w:tcW w:w="7410" w:type="dxa"/>
            <w:tcBorders>
              <w:top w:val="single" w:sz="2" w:space="0" w:color="C6C6C6"/>
              <w:bottom w:val="single" w:sz="2" w:space="0" w:color="C6C6C6"/>
            </w:tcBorders>
            <w:tcMar>
              <w:right w:w="227" w:type="dxa"/>
            </w:tcMar>
          </w:tcPr>
          <w:p w14:paraId="3445AD59" w14:textId="77777777" w:rsidR="00122E6D" w:rsidRPr="001E15B9" w:rsidRDefault="00122E6D" w:rsidP="00B84175">
            <w:pPr>
              <w:pStyle w:val="1Standard"/>
              <w:spacing w:before="60" w:after="60"/>
              <w:rPr>
                <w:lang w:val="fr-CH"/>
              </w:rPr>
            </w:pPr>
            <w:r w:rsidRPr="001E15B9">
              <w:rPr>
                <w:lang w:val="fr-CH"/>
              </w:rPr>
              <w:t>Quels objectifs souhaitez-vous atteindre avec ce projet</w:t>
            </w:r>
            <w:r>
              <w:rPr>
                <w:lang w:val="fr-CH"/>
              </w:rPr>
              <w:t xml:space="preserve"> </w:t>
            </w:r>
            <w:r w:rsidRPr="001E15B9">
              <w:rPr>
                <w:lang w:val="fr-CH"/>
              </w:rPr>
              <w:t>?</w:t>
            </w:r>
          </w:p>
          <w:sdt>
            <w:sdtPr>
              <w:rPr>
                <w:lang w:val="fr-CH"/>
              </w:rPr>
              <w:id w:val="27006557"/>
              <w:placeholder>
                <w:docPart w:val="03C34C00AB484AA28086BA1E95CB695A"/>
              </w:placeholder>
              <w:showingPlcHdr/>
              <w:text/>
            </w:sdtPr>
            <w:sdtEndPr/>
            <w:sdtContent>
              <w:p w14:paraId="7017EDDB" w14:textId="77777777" w:rsidR="00122E6D" w:rsidRPr="001E15B9" w:rsidRDefault="00122E6D" w:rsidP="00B84175">
                <w:pPr>
                  <w:pStyle w:val="1Standard"/>
                  <w:spacing w:before="60" w:after="60"/>
                  <w:rPr>
                    <w:lang w:val="fr-CH"/>
                  </w:rPr>
                </w:pPr>
                <w:r w:rsidRPr="001E15B9">
                  <w:rPr>
                    <w:rStyle w:val="Platzhaltertext"/>
                    <w:lang w:val="fr-CH"/>
                  </w:rPr>
                  <w:t>Cliquer ou appuyer ici pour saisir du texte.</w:t>
                </w:r>
              </w:p>
            </w:sdtContent>
          </w:sdt>
        </w:tc>
      </w:tr>
      <w:tr w:rsidR="00122E6D" w:rsidRPr="00A51E11" w14:paraId="72450E90" w14:textId="77777777" w:rsidTr="00B84175">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480B7750" w14:textId="77777777" w:rsidR="00122E6D" w:rsidRPr="003B3A4F" w:rsidRDefault="00122E6D" w:rsidP="00B84175">
            <w:pPr>
              <w:pStyle w:val="1Standard"/>
              <w:rPr>
                <w:lang w:val="fr-CH"/>
              </w:rPr>
            </w:pPr>
            <w:r>
              <w:rPr>
                <w:lang w:val="fr-CH"/>
              </w:rPr>
              <w:t xml:space="preserve">Comment procédez-vous ? </w:t>
            </w:r>
            <w:r>
              <w:rPr>
                <w:lang w:val="fr-CH"/>
              </w:rPr>
              <w:br/>
              <w:t>Quelles sont les mesures qui vous permettront d’atteindre ces objectifs ?</w:t>
            </w:r>
            <w:r w:rsidRPr="003B3A4F">
              <w:rPr>
                <w:lang w:val="fr-CH"/>
              </w:rPr>
              <w:t xml:space="preserve"> </w:t>
            </w:r>
          </w:p>
          <w:sdt>
            <w:sdtPr>
              <w:rPr>
                <w:highlight w:val="yellow"/>
                <w:lang w:val="fr-CH"/>
              </w:rPr>
              <w:id w:val="-927351108"/>
              <w:placeholder>
                <w:docPart w:val="B4DFE936DBD7422994A187F9370E0021"/>
              </w:placeholder>
              <w:showingPlcHdr/>
              <w:text/>
            </w:sdtPr>
            <w:sdtEndPr/>
            <w:sdtContent>
              <w:p w14:paraId="7AED077C" w14:textId="77777777" w:rsidR="00122E6D" w:rsidRPr="003D7066" w:rsidRDefault="00122E6D" w:rsidP="00B84175">
                <w:pPr>
                  <w:pStyle w:val="1Standard"/>
                  <w:rPr>
                    <w:highlight w:val="yellow"/>
                    <w:lang w:val="fr-CH"/>
                  </w:rPr>
                </w:pPr>
                <w:r w:rsidRPr="003B3A4F">
                  <w:rPr>
                    <w:rStyle w:val="Platzhaltertext"/>
                    <w:lang w:val="fr-CH"/>
                  </w:rPr>
                  <w:t>Cliquer ou appuyer ici pour saisir du texte.</w:t>
                </w:r>
              </w:p>
            </w:sdtContent>
          </w:sdt>
        </w:tc>
      </w:tr>
      <w:tr w:rsidR="00122E6D" w:rsidRPr="00A51E11" w14:paraId="0B6836C3" w14:textId="77777777" w:rsidTr="00B84175">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E4CA784" w14:textId="77777777" w:rsidR="00122E6D" w:rsidRPr="003B3A4F" w:rsidRDefault="00122E6D" w:rsidP="00B84175">
            <w:pPr>
              <w:pStyle w:val="1Standard"/>
              <w:rPr>
                <w:lang w:val="fr-CH"/>
              </w:rPr>
            </w:pPr>
            <w:r>
              <w:rPr>
                <w:lang w:val="fr-CH"/>
              </w:rPr>
              <w:t>Comment mesurez-vous l’atteinte des objectifs (stratégie d’auto-évaluation) ?</w:t>
            </w:r>
          </w:p>
          <w:sdt>
            <w:sdtPr>
              <w:rPr>
                <w:lang w:val="fr-CH"/>
              </w:rPr>
              <w:id w:val="488363203"/>
              <w:placeholder>
                <w:docPart w:val="50589903A7AF4C60B7171A65DD750C0E"/>
              </w:placeholder>
              <w:showingPlcHdr/>
              <w:text/>
            </w:sdtPr>
            <w:sdtEndPr/>
            <w:sdtContent>
              <w:p w14:paraId="3DC360E0" w14:textId="77777777" w:rsidR="00122E6D" w:rsidRPr="003D7066" w:rsidRDefault="00122E6D" w:rsidP="00B84175">
                <w:pPr>
                  <w:pStyle w:val="1Standard"/>
                  <w:spacing w:before="60" w:after="60"/>
                  <w:rPr>
                    <w:highlight w:val="yellow"/>
                    <w:lang w:val="fr-CH"/>
                  </w:rPr>
                </w:pPr>
                <w:r w:rsidRPr="003B3A4F">
                  <w:rPr>
                    <w:rStyle w:val="Platzhaltertext"/>
                    <w:lang w:val="fr-CH"/>
                  </w:rPr>
                  <w:t>Cliquer ou appuyer ici pour saisir du texte.</w:t>
                </w:r>
              </w:p>
            </w:sdtContent>
          </w:sdt>
        </w:tc>
      </w:tr>
      <w:tr w:rsidR="00122E6D" w:rsidRPr="00A51E11" w14:paraId="17ED2452" w14:textId="77777777" w:rsidTr="00B84175">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80991F6" w14:textId="77777777" w:rsidR="00122E6D" w:rsidRPr="00702CE9" w:rsidRDefault="00122E6D" w:rsidP="00B84175">
            <w:pPr>
              <w:pStyle w:val="1Standard"/>
              <w:rPr>
                <w:highlight w:val="yellow"/>
                <w:lang w:val="fr-CH"/>
              </w:rPr>
            </w:pPr>
            <w:r w:rsidRPr="00702CE9">
              <w:rPr>
                <w:lang w:val="fr-CH"/>
              </w:rPr>
              <w:t xml:space="preserve">Décrivez comment le transfert de connaissances </w:t>
            </w:r>
            <w:r>
              <w:rPr>
                <w:lang w:val="fr-CH"/>
              </w:rPr>
              <w:t xml:space="preserve">dans la haute école </w:t>
            </w:r>
            <w:r w:rsidRPr="00702CE9">
              <w:rPr>
                <w:lang w:val="fr-CH"/>
              </w:rPr>
              <w:t>est assuré et quelles sont les activités prévues en rela</w:t>
            </w:r>
            <w:r>
              <w:rPr>
                <w:lang w:val="fr-CH"/>
              </w:rPr>
              <w:t>tion avec la diffusion des expé</w:t>
            </w:r>
            <w:r w:rsidRPr="00702CE9">
              <w:rPr>
                <w:lang w:val="fr-CH"/>
              </w:rPr>
              <w:t>riences/résultats.</w:t>
            </w:r>
          </w:p>
          <w:sdt>
            <w:sdtPr>
              <w:rPr>
                <w:highlight w:val="yellow"/>
                <w:lang w:val="fr-CH"/>
              </w:rPr>
              <w:id w:val="1006175989"/>
              <w:placeholder>
                <w:docPart w:val="4D19EC335B4B4B6AB2AA802DFC2355FE"/>
              </w:placeholder>
              <w:showingPlcHdr/>
              <w:text/>
            </w:sdtPr>
            <w:sdtEndPr/>
            <w:sdtContent>
              <w:p w14:paraId="623149E8" w14:textId="77777777" w:rsidR="00122E6D" w:rsidRPr="003D7066" w:rsidRDefault="00122E6D" w:rsidP="00B84175">
                <w:pPr>
                  <w:pStyle w:val="1Standard"/>
                  <w:spacing w:before="60" w:after="60"/>
                  <w:rPr>
                    <w:highlight w:val="yellow"/>
                    <w:lang w:val="fr-CH"/>
                  </w:rPr>
                </w:pPr>
                <w:r w:rsidRPr="003B3A4F">
                  <w:rPr>
                    <w:rStyle w:val="Platzhaltertext"/>
                    <w:lang w:val="fr-CH"/>
                  </w:rPr>
                  <w:t>Cliquer ou appuyer ici pour saisir du texte.</w:t>
                </w:r>
              </w:p>
            </w:sdtContent>
          </w:sdt>
        </w:tc>
      </w:tr>
      <w:tr w:rsidR="00122E6D" w:rsidRPr="00A51E11" w14:paraId="2C912687" w14:textId="77777777" w:rsidTr="00B84175">
        <w:trPr>
          <w:trHeight w:val="284"/>
        </w:trPr>
        <w:tc>
          <w:tcPr>
            <w:tcW w:w="7410" w:type="dxa"/>
            <w:tcBorders>
              <w:top w:val="single" w:sz="2" w:space="0" w:color="C6C6C6"/>
              <w:bottom w:val="single" w:sz="2" w:space="0" w:color="C6C6C6"/>
            </w:tcBorders>
            <w:tcMar>
              <w:right w:w="227" w:type="dxa"/>
            </w:tcMar>
          </w:tcPr>
          <w:p w14:paraId="7F972BDC" w14:textId="77777777" w:rsidR="00122E6D" w:rsidRPr="00FA1212" w:rsidRDefault="00122E6D" w:rsidP="00B84175">
            <w:pPr>
              <w:pStyle w:val="1Standard"/>
              <w:rPr>
                <w:lang w:val="fr-CH"/>
              </w:rPr>
            </w:pPr>
            <w:r w:rsidRPr="00FA1212">
              <w:rPr>
                <w:lang w:val="fr-CH"/>
              </w:rPr>
              <w:t>Décrivez comment votre projet devrait être ancré de manière durable au sein des hautes écoles y participants après 2024.</w:t>
            </w:r>
          </w:p>
          <w:sdt>
            <w:sdtPr>
              <w:rPr>
                <w:lang w:val="fr-CH"/>
              </w:rPr>
              <w:id w:val="645089727"/>
              <w:placeholder>
                <w:docPart w:val="6FEEF21DE87F4A99B616C570152C9DCA"/>
              </w:placeholder>
              <w:showingPlcHdr/>
              <w:text/>
            </w:sdtPr>
            <w:sdtEndPr/>
            <w:sdtContent>
              <w:p w14:paraId="657AA176" w14:textId="77777777" w:rsidR="00122E6D" w:rsidRPr="00FA1212" w:rsidRDefault="00122E6D" w:rsidP="00B84175">
                <w:pPr>
                  <w:pStyle w:val="1Standard"/>
                  <w:rPr>
                    <w:lang w:val="fr-CH"/>
                  </w:rPr>
                </w:pPr>
                <w:r w:rsidRPr="00FA1212">
                  <w:rPr>
                    <w:rStyle w:val="Platzhaltertext"/>
                    <w:lang w:val="fr-CH"/>
                  </w:rPr>
                  <w:t>Cliquer ou appuyer ici pour saisir du texte.</w:t>
                </w:r>
              </w:p>
            </w:sdtContent>
          </w:sdt>
        </w:tc>
      </w:tr>
      <w:tr w:rsidR="00122E6D" w:rsidRPr="00A51E11" w14:paraId="5637F8F2" w14:textId="77777777" w:rsidTr="00B84175">
        <w:trPr>
          <w:trHeight w:val="284"/>
        </w:trPr>
        <w:tc>
          <w:tcPr>
            <w:tcW w:w="7410" w:type="dxa"/>
            <w:tcBorders>
              <w:top w:val="single" w:sz="2" w:space="0" w:color="C6C6C6"/>
              <w:bottom w:val="single" w:sz="4" w:space="0" w:color="BFBFBF" w:themeColor="background1" w:themeShade="BF"/>
            </w:tcBorders>
            <w:tcMar>
              <w:right w:w="227" w:type="dxa"/>
            </w:tcMar>
          </w:tcPr>
          <w:p w14:paraId="577FC9C8" w14:textId="77777777" w:rsidR="00122E6D" w:rsidRPr="00FA1212" w:rsidRDefault="00122E6D" w:rsidP="00B84175">
            <w:pPr>
              <w:pStyle w:val="1Standard"/>
              <w:rPr>
                <w:lang w:val="fr-CH"/>
              </w:rPr>
            </w:pPr>
            <w:r w:rsidRPr="00FA1212">
              <w:rPr>
                <w:lang w:val="fr-CH"/>
              </w:rPr>
              <w:t>Veuillez décrire comment votre projet adresse les aspects de la diversité et de l’égalité des chances.</w:t>
            </w:r>
            <w:r w:rsidRPr="00FA1212">
              <w:rPr>
                <w:rStyle w:val="Funotenzeichen"/>
                <w:lang w:val="fr-CH"/>
              </w:rPr>
              <w:footnoteReference w:id="2"/>
            </w:r>
          </w:p>
          <w:sdt>
            <w:sdtPr>
              <w:rPr>
                <w:lang w:val="fr-CH"/>
              </w:rPr>
              <w:id w:val="2017645141"/>
              <w:placeholder>
                <w:docPart w:val="B0F0E7629FBD472E96DDED9D8943F9D9"/>
              </w:placeholder>
              <w:showingPlcHdr/>
              <w:text/>
            </w:sdtPr>
            <w:sdtEndPr/>
            <w:sdtContent>
              <w:p w14:paraId="5C6CD519" w14:textId="77777777" w:rsidR="00122E6D" w:rsidRPr="00FA1212" w:rsidRDefault="00122E6D" w:rsidP="00B84175">
                <w:pPr>
                  <w:pStyle w:val="1Standard"/>
                  <w:rPr>
                    <w:lang w:val="fr-CH"/>
                  </w:rPr>
                </w:pPr>
                <w:r w:rsidRPr="00FA1212">
                  <w:rPr>
                    <w:rStyle w:val="Platzhaltertext"/>
                    <w:lang w:val="fr-CH"/>
                  </w:rPr>
                  <w:t>Cliquer ou appuyer ici pour saisir du texte.</w:t>
                </w:r>
              </w:p>
            </w:sdtContent>
          </w:sdt>
        </w:tc>
      </w:tr>
    </w:tbl>
    <w:p w14:paraId="6113351D" w14:textId="56E59876" w:rsidR="00753665" w:rsidRDefault="00753665" w:rsidP="009D080A">
      <w:pPr>
        <w:pStyle w:val="1Standard"/>
        <w:rPr>
          <w:lang w:val="fr-CH"/>
        </w:rPr>
      </w:pPr>
    </w:p>
    <w:p w14:paraId="01153365" w14:textId="62991740" w:rsidR="00481E5C" w:rsidRPr="003D7066" w:rsidRDefault="00481E5C" w:rsidP="009D080A">
      <w:pPr>
        <w:pStyle w:val="1Standard"/>
        <w:rPr>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8E5FE3" w:rsidRPr="00A51E11" w14:paraId="136C5EBB" w14:textId="77777777" w:rsidTr="00B84175">
        <w:trPr>
          <w:trHeight w:val="284"/>
        </w:trPr>
        <w:tc>
          <w:tcPr>
            <w:tcW w:w="7410" w:type="dxa"/>
            <w:tcBorders>
              <w:bottom w:val="single" w:sz="4" w:space="0" w:color="auto"/>
            </w:tcBorders>
            <w:tcMar>
              <w:right w:w="227" w:type="dxa"/>
            </w:tcMar>
          </w:tcPr>
          <w:p w14:paraId="0EBA12B5" w14:textId="77777777" w:rsidR="008E5FE3" w:rsidRPr="00F67B4C" w:rsidRDefault="008E5FE3" w:rsidP="00B84175">
            <w:pPr>
              <w:pStyle w:val="1Standard"/>
              <w:spacing w:before="80" w:after="80"/>
              <w:rPr>
                <w:b/>
                <w:sz w:val="19"/>
                <w:szCs w:val="19"/>
                <w:lang w:val="fr-CH"/>
              </w:rPr>
            </w:pPr>
            <w:r w:rsidRPr="00F67B4C">
              <w:rPr>
                <w:rFonts w:cs="Arial"/>
                <w:b/>
                <w:sz w:val="19"/>
                <w:szCs w:val="19"/>
                <w:lang w:val="fr-CH"/>
              </w:rPr>
              <w:t>Comment les objectifs et les critères selon l</w:t>
            </w:r>
            <w:r>
              <w:rPr>
                <w:rFonts w:cs="Arial"/>
                <w:b/>
                <w:sz w:val="19"/>
                <w:szCs w:val="19"/>
                <w:lang w:val="fr-CH"/>
              </w:rPr>
              <w:t>’appel à projets</w:t>
            </w:r>
            <w:r w:rsidRPr="00F67B4C">
              <w:rPr>
                <w:rFonts w:cs="Arial"/>
                <w:b/>
                <w:sz w:val="19"/>
                <w:szCs w:val="19"/>
                <w:lang w:val="fr-CH"/>
              </w:rPr>
              <w:t xml:space="preserve"> </w:t>
            </w:r>
            <w:r>
              <w:rPr>
                <w:rFonts w:cs="Arial"/>
                <w:b/>
                <w:sz w:val="19"/>
                <w:szCs w:val="19"/>
                <w:lang w:val="fr-CH"/>
              </w:rPr>
              <w:t xml:space="preserve">(Call) </w:t>
            </w:r>
            <w:r w:rsidRPr="00F67B4C">
              <w:rPr>
                <w:rFonts w:cs="Arial"/>
                <w:b/>
                <w:sz w:val="19"/>
                <w:szCs w:val="19"/>
                <w:lang w:val="fr-CH"/>
              </w:rPr>
              <w:t xml:space="preserve">sont-ils </w:t>
            </w:r>
            <w:r>
              <w:rPr>
                <w:rFonts w:cs="Arial"/>
                <w:b/>
                <w:sz w:val="19"/>
                <w:szCs w:val="19"/>
                <w:lang w:val="fr-CH"/>
              </w:rPr>
              <w:br/>
            </w:r>
            <w:r w:rsidRPr="00F67B4C">
              <w:rPr>
                <w:rFonts w:cs="Arial"/>
                <w:b/>
                <w:sz w:val="19"/>
                <w:szCs w:val="19"/>
                <w:lang w:val="fr-CH"/>
              </w:rPr>
              <w:t>atteints</w:t>
            </w:r>
            <w:r>
              <w:rPr>
                <w:rFonts w:cs="Arial"/>
                <w:b/>
                <w:sz w:val="19"/>
                <w:szCs w:val="19"/>
                <w:lang w:val="fr-CH"/>
              </w:rPr>
              <w:t> ?</w:t>
            </w:r>
          </w:p>
        </w:tc>
      </w:tr>
      <w:tr w:rsidR="004E3201" w:rsidRPr="00A51E11" w:rsidDel="006D72AC" w14:paraId="1A10139D" w14:textId="77777777" w:rsidTr="00B8417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8EECAEA" w14:textId="66D7D287" w:rsidR="004E3201" w:rsidRPr="00D9197A" w:rsidRDefault="00391D35" w:rsidP="00B84175">
            <w:pPr>
              <w:pStyle w:val="1Standard"/>
              <w:rPr>
                <w:lang w:val="fr-CH"/>
              </w:rPr>
            </w:pPr>
            <w:r w:rsidRPr="00D9197A">
              <w:rPr>
                <w:lang w:val="fr-CH"/>
              </w:rPr>
              <w:t>Décrivez comment la consolidation et le renfor</w:t>
            </w:r>
            <w:r w:rsidR="00D9197A">
              <w:rPr>
                <w:lang w:val="fr-CH"/>
              </w:rPr>
              <w:t>cement des structures du projet vont</w:t>
            </w:r>
            <w:r w:rsidRPr="00D9197A">
              <w:rPr>
                <w:lang w:val="fr-CH"/>
              </w:rPr>
              <w:t xml:space="preserve"> être atteinte</w:t>
            </w:r>
            <w:r w:rsidR="00D9197A">
              <w:rPr>
                <w:lang w:val="fr-CH"/>
              </w:rPr>
              <w:t>s</w:t>
            </w:r>
            <w:r w:rsidRPr="00D9197A">
              <w:rPr>
                <w:lang w:val="fr-CH"/>
              </w:rPr>
              <w:t xml:space="preserve"> </w:t>
            </w:r>
            <w:r w:rsidR="004E3201" w:rsidRPr="00D9197A">
              <w:rPr>
                <w:lang w:val="fr-CH"/>
              </w:rPr>
              <w:t>(</w:t>
            </w:r>
            <w:proofErr w:type="spellStart"/>
            <w:r w:rsidR="00B114A9">
              <w:rPr>
                <w:lang w:val="fr-CH"/>
              </w:rPr>
              <w:t>institution</w:t>
            </w:r>
            <w:r w:rsidR="00D9197A">
              <w:rPr>
                <w:lang w:val="fr-CH"/>
              </w:rPr>
              <w:t>alisation</w:t>
            </w:r>
            <w:proofErr w:type="spellEnd"/>
            <w:r w:rsidR="00D9197A">
              <w:rPr>
                <w:lang w:val="fr-CH"/>
              </w:rPr>
              <w:t xml:space="preserve"> de la plateforme</w:t>
            </w:r>
            <w:r w:rsidR="002D51BE">
              <w:rPr>
                <w:lang w:val="fr-CH"/>
              </w:rPr>
              <w:t xml:space="preserve"> d’orientation à long terme</w:t>
            </w:r>
            <w:r w:rsidR="004E3201" w:rsidRPr="00D9197A">
              <w:rPr>
                <w:lang w:val="fr-CH"/>
              </w:rPr>
              <w:t>).</w:t>
            </w:r>
          </w:p>
          <w:sdt>
            <w:sdtPr>
              <w:rPr>
                <w:lang w:val="fr-CH"/>
              </w:rPr>
              <w:id w:val="25534205"/>
              <w:placeholder>
                <w:docPart w:val="1592980A37B44B498762FD003226FA2F"/>
              </w:placeholder>
              <w:showingPlcHdr/>
              <w:text/>
            </w:sdtPr>
            <w:sdtEndPr/>
            <w:sdtContent>
              <w:p w14:paraId="4BEB39AA" w14:textId="473F8760" w:rsidR="004E3201" w:rsidRPr="00074529" w:rsidRDefault="00074529" w:rsidP="00B84175">
                <w:pPr>
                  <w:pStyle w:val="1Standard"/>
                  <w:rPr>
                    <w:lang w:val="fr-CH"/>
                  </w:rPr>
                </w:pPr>
                <w:r w:rsidRPr="00FA1212">
                  <w:rPr>
                    <w:rStyle w:val="Platzhaltertext"/>
                    <w:lang w:val="fr-CH"/>
                  </w:rPr>
                  <w:t>Cliquer ou appuyer ici pour saisir du texte.</w:t>
                </w:r>
              </w:p>
            </w:sdtContent>
          </w:sdt>
        </w:tc>
      </w:tr>
      <w:tr w:rsidR="004E3201" w:rsidRPr="00A51E11" w:rsidDel="006D72AC" w14:paraId="0621FC66" w14:textId="77777777" w:rsidTr="00B8417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75CD343D" w14:textId="15C70CAA" w:rsidR="004E3201" w:rsidRPr="00B114A9" w:rsidRDefault="00B114A9" w:rsidP="00B84175">
            <w:pPr>
              <w:pStyle w:val="1Standard"/>
              <w:rPr>
                <w:lang w:val="fr-CH"/>
              </w:rPr>
            </w:pPr>
            <w:r w:rsidRPr="00B114A9">
              <w:rPr>
                <w:lang w:val="fr-CH"/>
              </w:rPr>
              <w:t>Décrivez la coopération avec les partenaires</w:t>
            </w:r>
            <w:r w:rsidR="004E3201" w:rsidRPr="00B114A9">
              <w:rPr>
                <w:lang w:val="fr-CH"/>
              </w:rPr>
              <w:t xml:space="preserve"> (</w:t>
            </w:r>
            <w:r w:rsidRPr="00B114A9">
              <w:rPr>
                <w:lang w:val="fr-CH"/>
              </w:rPr>
              <w:t>réseau</w:t>
            </w:r>
            <w:r>
              <w:rPr>
                <w:lang w:val="fr-CH"/>
              </w:rPr>
              <w:t>x</w:t>
            </w:r>
            <w:r w:rsidRPr="00B114A9">
              <w:rPr>
                <w:lang w:val="fr-CH"/>
              </w:rPr>
              <w:t>, caractère de collaboration entre hautes écoles et hautes écoles de différents types</w:t>
            </w:r>
            <w:r w:rsidR="004E3201" w:rsidRPr="00B114A9">
              <w:rPr>
                <w:lang w:val="fr-CH"/>
              </w:rPr>
              <w:t>).</w:t>
            </w:r>
          </w:p>
          <w:sdt>
            <w:sdtPr>
              <w:rPr>
                <w:lang w:val="fr-CH"/>
              </w:rPr>
              <w:id w:val="1525592021"/>
              <w:placeholder>
                <w:docPart w:val="EC7ACD67EDD340629392CADADFAA144A"/>
              </w:placeholder>
              <w:showingPlcHdr/>
              <w:text/>
            </w:sdtPr>
            <w:sdtEndPr/>
            <w:sdtContent>
              <w:p w14:paraId="5C5A0FEE" w14:textId="484395AA" w:rsidR="004E3201" w:rsidRPr="00074529" w:rsidRDefault="00074529" w:rsidP="00B84175">
                <w:pPr>
                  <w:pStyle w:val="1Standard"/>
                  <w:rPr>
                    <w:lang w:val="fr-CH"/>
                  </w:rPr>
                </w:pPr>
                <w:r w:rsidRPr="00FA1212">
                  <w:rPr>
                    <w:rStyle w:val="Platzhaltertext"/>
                    <w:lang w:val="fr-CH"/>
                  </w:rPr>
                  <w:t>Cliquer ou appuyer ici pour saisir du texte.</w:t>
                </w:r>
              </w:p>
            </w:sdtContent>
          </w:sdt>
        </w:tc>
      </w:tr>
      <w:tr w:rsidR="004E3201" w:rsidRPr="00A51E11" w:rsidDel="006D72AC" w14:paraId="4EC785E4" w14:textId="77777777" w:rsidTr="00B8417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0DC8DD9" w14:textId="6692BAC9" w:rsidR="004E3201" w:rsidRPr="00611314" w:rsidRDefault="009F5988" w:rsidP="00611314">
            <w:pPr>
              <w:tabs>
                <w:tab w:val="left" w:pos="426"/>
                <w:tab w:val="left" w:pos="851"/>
                <w:tab w:val="left" w:pos="4678"/>
              </w:tabs>
              <w:spacing w:line="256" w:lineRule="exact"/>
              <w:rPr>
                <w:rFonts w:ascii="Arial" w:hAnsi="Arial" w:cs="Arial"/>
                <w:spacing w:val="5"/>
                <w:sz w:val="17"/>
                <w:szCs w:val="17"/>
                <w:lang w:val="fr-CH"/>
              </w:rPr>
            </w:pPr>
            <w:r w:rsidRPr="00611314">
              <w:rPr>
                <w:rFonts w:ascii="Arial" w:hAnsi="Arial" w:cs="Arial"/>
                <w:spacing w:val="5"/>
                <w:sz w:val="17"/>
                <w:szCs w:val="17"/>
                <w:lang w:val="fr-CH"/>
              </w:rPr>
              <w:lastRenderedPageBreak/>
              <w:t>Dans quelle</w:t>
            </w:r>
            <w:r w:rsidR="00525F4F" w:rsidRPr="00611314">
              <w:rPr>
                <w:rFonts w:ascii="Arial" w:hAnsi="Arial" w:cs="Arial"/>
                <w:spacing w:val="5"/>
                <w:sz w:val="17"/>
                <w:szCs w:val="17"/>
                <w:lang w:val="fr-CH"/>
              </w:rPr>
              <w:t xml:space="preserve"> mesure</w:t>
            </w:r>
            <w:r w:rsidRPr="00611314">
              <w:rPr>
                <w:rFonts w:ascii="Arial" w:hAnsi="Arial" w:cs="Arial"/>
                <w:spacing w:val="5"/>
                <w:sz w:val="17"/>
                <w:szCs w:val="17"/>
                <w:lang w:val="fr-CH"/>
              </w:rPr>
              <w:t xml:space="preserve"> le projet répond aux besoins qualitatifs et quantitatifs de tous les établissements de formation des enseignant-e-s en ce qui concerne</w:t>
            </w:r>
            <w:r w:rsidRPr="00611314">
              <w:rPr>
                <w:rFonts w:ascii="Arial" w:eastAsia="Times New Roman" w:hAnsi="Arial" w:cs="Arial"/>
                <w:spacing w:val="5"/>
                <w:sz w:val="17"/>
                <w:szCs w:val="17"/>
                <w:lang w:val="fr-CH"/>
              </w:rPr>
              <w:t xml:space="preserve"> la présentation des possibilités de qualifications en didactique disciplinaire et les parcours de carrière de didacticien-ne-s</w:t>
            </w:r>
            <w:r w:rsidR="004E3201" w:rsidRPr="00611314">
              <w:rPr>
                <w:rFonts w:ascii="Arial" w:eastAsia="Times New Roman" w:hAnsi="Arial" w:cs="Arial"/>
                <w:sz w:val="17"/>
                <w:szCs w:val="17"/>
                <w:lang w:val="fr-CH"/>
              </w:rPr>
              <w:t>.</w:t>
            </w:r>
          </w:p>
          <w:sdt>
            <w:sdtPr>
              <w:rPr>
                <w:rFonts w:cs="Arial"/>
                <w:szCs w:val="17"/>
                <w:lang w:val="fr-CH"/>
              </w:rPr>
              <w:id w:val="-616065715"/>
              <w:placeholder>
                <w:docPart w:val="707746C3CEFB40AEBCBED6181C6802D0"/>
              </w:placeholder>
              <w:showingPlcHdr/>
              <w:text/>
            </w:sdtPr>
            <w:sdtEndPr>
              <w:rPr>
                <w:rFonts w:cstheme="minorBidi"/>
                <w:szCs w:val="22"/>
              </w:rPr>
            </w:sdtEndPr>
            <w:sdtContent>
              <w:p w14:paraId="083AB1E6" w14:textId="091D599D" w:rsidR="004E3201" w:rsidRPr="00074529" w:rsidRDefault="00074529" w:rsidP="00611314">
                <w:pPr>
                  <w:pStyle w:val="1Standard"/>
                  <w:rPr>
                    <w:lang w:val="fr-CH"/>
                  </w:rPr>
                </w:pPr>
                <w:r w:rsidRPr="00611314">
                  <w:rPr>
                    <w:rStyle w:val="Platzhaltertext"/>
                    <w:rFonts w:cs="Arial"/>
                    <w:szCs w:val="17"/>
                    <w:lang w:val="fr-CH"/>
                  </w:rPr>
                  <w:t>Cliquer ou appuyer ici pour saisir du texte.</w:t>
                </w:r>
              </w:p>
            </w:sdtContent>
          </w:sdt>
        </w:tc>
      </w:tr>
      <w:tr w:rsidR="004E3201" w:rsidRPr="00A51E11" w:rsidDel="006D72AC" w14:paraId="6696C944" w14:textId="77777777" w:rsidTr="00B8417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76864A7" w14:textId="52318539" w:rsidR="004E3201" w:rsidRPr="00525F4F" w:rsidRDefault="00525F4F" w:rsidP="00B84175">
            <w:pPr>
              <w:pStyle w:val="1Standard"/>
              <w:rPr>
                <w:rFonts w:eastAsia="Times New Roman" w:cs="Arial"/>
                <w:szCs w:val="17"/>
                <w:lang w:val="fr-CH"/>
              </w:rPr>
            </w:pPr>
            <w:r>
              <w:rPr>
                <w:rFonts w:cs="Arial"/>
                <w:szCs w:val="17"/>
                <w:lang w:val="fr-CH"/>
              </w:rPr>
              <w:t>Dans quelle mesure l</w:t>
            </w:r>
            <w:r w:rsidRPr="009F5988">
              <w:rPr>
                <w:rFonts w:cs="Arial"/>
                <w:szCs w:val="17"/>
                <w:lang w:val="fr-CH"/>
              </w:rPr>
              <w:t>e</w:t>
            </w:r>
            <w:r>
              <w:rPr>
                <w:rFonts w:cs="Arial"/>
                <w:szCs w:val="17"/>
                <w:lang w:val="fr-CH"/>
              </w:rPr>
              <w:t xml:space="preserve"> p</w:t>
            </w:r>
            <w:r w:rsidRPr="009F5988">
              <w:rPr>
                <w:rFonts w:cs="Arial"/>
                <w:szCs w:val="17"/>
                <w:lang w:val="fr-CH"/>
              </w:rPr>
              <w:t>rojet répond aux besoins qualitatifs et quantitatifs de tous les établissements de formation des enseignant-e-s en ce qui concerne</w:t>
            </w:r>
            <w:r>
              <w:rPr>
                <w:rFonts w:cs="Arial"/>
                <w:szCs w:val="17"/>
                <w:lang w:val="fr-CH"/>
              </w:rPr>
              <w:t xml:space="preserve"> </w:t>
            </w:r>
            <w:r w:rsidRPr="00525F4F">
              <w:rPr>
                <w:rFonts w:eastAsia="Times New Roman" w:cs="Arial"/>
                <w:szCs w:val="17"/>
                <w:lang w:val="fr-CH"/>
              </w:rPr>
              <w:t>la nécessité d'orienter les didacticien-ne-s et en particulier la relève du domaine</w:t>
            </w:r>
            <w:r>
              <w:rPr>
                <w:rFonts w:eastAsia="Times New Roman" w:cs="Arial"/>
                <w:szCs w:val="17"/>
                <w:lang w:val="fr-CH"/>
              </w:rPr>
              <w:t>.</w:t>
            </w:r>
          </w:p>
          <w:sdt>
            <w:sdtPr>
              <w:rPr>
                <w:lang w:val="fr-CH"/>
              </w:rPr>
              <w:id w:val="1687012879"/>
              <w:placeholder>
                <w:docPart w:val="F9F80912EB974E31BFCCB1131618EC8D"/>
              </w:placeholder>
              <w:showingPlcHdr/>
              <w:text/>
            </w:sdtPr>
            <w:sdtEndPr/>
            <w:sdtContent>
              <w:p w14:paraId="5AEA38ED" w14:textId="659007A8" w:rsidR="004E3201" w:rsidRPr="00074529" w:rsidRDefault="00074529" w:rsidP="00B84175">
                <w:pPr>
                  <w:pStyle w:val="1Standard"/>
                  <w:rPr>
                    <w:lang w:val="fr-CH"/>
                  </w:rPr>
                </w:pPr>
                <w:r w:rsidRPr="00FA1212">
                  <w:rPr>
                    <w:rStyle w:val="Platzhaltertext"/>
                    <w:lang w:val="fr-CH"/>
                  </w:rPr>
                  <w:t>Cliquer ou appuyer ici pour saisir du texte.</w:t>
                </w:r>
              </w:p>
            </w:sdtContent>
          </w:sdt>
        </w:tc>
      </w:tr>
    </w:tbl>
    <w:p w14:paraId="2AFB9F73" w14:textId="747CCE3C" w:rsidR="0062323C" w:rsidRPr="003D7066" w:rsidRDefault="0062323C" w:rsidP="009D080A">
      <w:pPr>
        <w:pStyle w:val="1Standard"/>
        <w:rPr>
          <w:lang w:val="fr-CH"/>
        </w:rPr>
      </w:pPr>
    </w:p>
    <w:p w14:paraId="7300DB0A" w14:textId="77777777" w:rsidR="006D46A9" w:rsidRPr="003D7066" w:rsidRDefault="006D46A9" w:rsidP="009D080A">
      <w:pPr>
        <w:pStyle w:val="1Standard"/>
        <w:rPr>
          <w:lang w:val="fr-CH"/>
        </w:rPr>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AF0BE0" w:rsidRDefault="004F4533" w:rsidP="004F4533">
            <w:pPr>
              <w:pStyle w:val="1Standard"/>
              <w:spacing w:before="80" w:after="80"/>
              <w:rPr>
                <w:b/>
                <w:sz w:val="19"/>
                <w:szCs w:val="19"/>
                <w:lang w:val="fr-CH"/>
              </w:rPr>
            </w:pPr>
            <w:r>
              <w:rPr>
                <w:b/>
                <w:sz w:val="19"/>
                <w:szCs w:val="19"/>
                <w:lang w:val="fr-CH"/>
              </w:rPr>
              <w:t>Calendrier avec</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5373"/>
      </w:tblGrid>
      <w:tr w:rsidR="00947D0E" w:rsidRPr="00DE74AB" w14:paraId="2310F965" w14:textId="77777777" w:rsidTr="003746C6">
        <w:trPr>
          <w:trHeight w:val="288"/>
        </w:trPr>
        <w:tc>
          <w:tcPr>
            <w:tcW w:w="1985"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373" w:type="dxa"/>
          </w:tcPr>
          <w:p w14:paraId="666A9CDF" w14:textId="17F7AB5E" w:rsidR="00947D0E" w:rsidRDefault="004F4533" w:rsidP="00947D0E">
            <w:pPr>
              <w:pStyle w:val="1Standard"/>
              <w:jc w:val="center"/>
              <w:rPr>
                <w:b/>
                <w:lang w:val="fr-CH"/>
              </w:rPr>
            </w:pPr>
            <w:r>
              <w:rPr>
                <w:b/>
                <w:lang w:val="fr-CH"/>
              </w:rPr>
              <w:t>Phase de projet</w:t>
            </w:r>
          </w:p>
        </w:tc>
      </w:tr>
      <w:tr w:rsidR="00947D0E" w:rsidRPr="00A51E11" w14:paraId="7555F6F8" w14:textId="77777777" w:rsidTr="003746C6">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985"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373" w:type="dxa"/>
              </w:tcPr>
              <w:p w14:paraId="6FF3C192" w14:textId="43F3E5CB"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A51E11" w14:paraId="613AF2DE" w14:textId="77777777" w:rsidTr="003746C6">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985"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373" w:type="dxa"/>
              </w:tcPr>
              <w:p w14:paraId="10A691FB" w14:textId="436F2C83" w:rsidR="00947D0E" w:rsidRPr="003D7066" w:rsidRDefault="003D7066" w:rsidP="00947D0E">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A51E11" w14:paraId="75DE1AB3" w14:textId="77777777" w:rsidTr="003746C6">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985"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373" w:type="dxa"/>
              </w:tcPr>
              <w:p w14:paraId="40E6EB4F" w14:textId="6DE9C608"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bl>
    <w:p w14:paraId="635EE4BE" w14:textId="4D90AE7F" w:rsidR="002D111A" w:rsidRDefault="002D111A" w:rsidP="002D111A">
      <w:pPr>
        <w:spacing w:after="0"/>
        <w:rPr>
          <w:rFonts w:ascii="Arial" w:hAnsi="Arial"/>
          <w:spacing w:val="5"/>
          <w:sz w:val="17"/>
          <w:lang w:val="fr-CH"/>
        </w:rPr>
      </w:pPr>
    </w:p>
    <w:p w14:paraId="42831DE5" w14:textId="77777777" w:rsidR="003746C6" w:rsidRDefault="003746C6" w:rsidP="002D111A">
      <w:pPr>
        <w:spacing w:after="0"/>
        <w:rPr>
          <w:rFonts w:ascii="Arial" w:hAnsi="Arial"/>
          <w:spacing w:val="5"/>
          <w:sz w:val="17"/>
          <w:lang w:val="fr-CH"/>
        </w:rPr>
      </w:pPr>
    </w:p>
    <w:p w14:paraId="2FC27796" w14:textId="42DDD603" w:rsidR="00700478" w:rsidRDefault="00700478" w:rsidP="002D111A">
      <w:pPr>
        <w:spacing w:after="0"/>
        <w:rPr>
          <w:rFonts w:ascii="Arial" w:hAnsi="Arial"/>
          <w:spacing w:val="5"/>
          <w:sz w:val="17"/>
          <w:lang w:val="fr-CH"/>
        </w:rPr>
      </w:pPr>
    </w:p>
    <w:p w14:paraId="5367FECA" w14:textId="5BBA48F2" w:rsidR="003F76E4" w:rsidRPr="0056356C" w:rsidRDefault="00B16D61" w:rsidP="009572CF">
      <w:pPr>
        <w:pStyle w:val="Listenabsatz"/>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t>Budget du projet</w:t>
      </w:r>
      <w:r w:rsidR="009572CF">
        <w:rPr>
          <w:rFonts w:ascii="Arial" w:hAnsi="Arial"/>
          <w:b/>
          <w:spacing w:val="5"/>
          <w:sz w:val="19"/>
          <w:szCs w:val="19"/>
          <w:lang w:val="fr-CH"/>
        </w:rPr>
        <w:t xml:space="preserve"> </w:t>
      </w:r>
      <w:r w:rsidR="009572CF" w:rsidRPr="009572CF">
        <w:rPr>
          <w:rFonts w:ascii="Arial" w:hAnsi="Arial"/>
          <w:b/>
          <w:spacing w:val="5"/>
          <w:sz w:val="19"/>
          <w:szCs w:val="19"/>
          <w:lang w:val="fr-CH"/>
        </w:rPr>
        <w:t>en CHF</w:t>
      </w:r>
    </w:p>
    <w:p w14:paraId="2336102E" w14:textId="77777777" w:rsidR="003746C6" w:rsidRDefault="003746C6" w:rsidP="002D111A">
      <w:pPr>
        <w:spacing w:after="0"/>
        <w:rPr>
          <w:rFonts w:ascii="Arial" w:hAnsi="Arial"/>
          <w:spacing w:val="5"/>
          <w:sz w:val="17"/>
          <w:lang w:val="fr-CH"/>
        </w:rPr>
      </w:pPr>
    </w:p>
    <w:p w14:paraId="73794249" w14:textId="682F4B3A" w:rsidR="003746C6" w:rsidRDefault="00A51E11" w:rsidP="003746C6">
      <w:pPr>
        <w:spacing w:after="0"/>
        <w:rPr>
          <w:rFonts w:ascii="Arial" w:hAnsi="Arial"/>
          <w:spacing w:val="5"/>
          <w:sz w:val="17"/>
          <w:lang w:val="fr-CH"/>
        </w:rPr>
      </w:pPr>
      <w:hyperlink r:id="rId11" w:history="1">
        <w:r w:rsidR="003746C6" w:rsidRPr="00892CB3">
          <w:rPr>
            <w:rStyle w:val="Hyperlink"/>
            <w:rFonts w:ascii="Arial" w:hAnsi="Arial" w:cs="Arial"/>
            <w:sz w:val="17"/>
            <w:szCs w:val="17"/>
            <w:lang w:val="fr-CH"/>
          </w:rPr>
          <w:t>formulaire Excel</w:t>
        </w:r>
      </w:hyperlink>
    </w:p>
    <w:p w14:paraId="0254FAB7" w14:textId="29099077" w:rsidR="003F76E4" w:rsidRPr="003D7066" w:rsidRDefault="003F76E4" w:rsidP="002D111A">
      <w:pPr>
        <w:spacing w:after="0"/>
        <w:rPr>
          <w:rFonts w:ascii="Arial" w:hAnsi="Arial"/>
          <w:spacing w:val="5"/>
          <w:sz w:val="17"/>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1AB77760"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3B6B0F" w:rsidRPr="00516440" w14:paraId="46A75C27" w14:textId="1E67B8CD" w:rsidTr="003525BB">
        <w:tc>
          <w:tcPr>
            <w:tcW w:w="1265" w:type="dxa"/>
            <w:vMerge w:val="restart"/>
          </w:tcPr>
          <w:p w14:paraId="6378F22C" w14:textId="25D2DEA7" w:rsidR="003B6B0F" w:rsidRPr="00DF3F9A" w:rsidRDefault="003B6B0F" w:rsidP="004B2A7C">
            <w:pPr>
              <w:pStyle w:val="1Standard"/>
              <w:rPr>
                <w:b/>
                <w:sz w:val="16"/>
                <w:szCs w:val="16"/>
                <w:lang w:val="fr-CH"/>
              </w:rPr>
            </w:pPr>
            <w:r w:rsidRPr="00DF3F9A">
              <w:rPr>
                <w:b/>
                <w:sz w:val="16"/>
                <w:szCs w:val="16"/>
                <w:lang w:val="fr-CH"/>
              </w:rPr>
              <w:t>2021</w:t>
            </w:r>
          </w:p>
        </w:tc>
        <w:tc>
          <w:tcPr>
            <w:tcW w:w="1287" w:type="dxa"/>
            <w:vMerge w:val="restart"/>
          </w:tcPr>
          <w:p w14:paraId="31EF7A3F" w14:textId="5325894F" w:rsidR="003B6B0F" w:rsidRPr="00DF3F9A" w:rsidRDefault="003B6B0F" w:rsidP="004F4533">
            <w:pPr>
              <w:pStyle w:val="1Standard"/>
              <w:jc w:val="center"/>
              <w:rPr>
                <w:b/>
                <w:sz w:val="16"/>
                <w:szCs w:val="16"/>
                <w:lang w:val="fr-CH"/>
              </w:rPr>
            </w:pPr>
            <w:r w:rsidRPr="00DF3F9A">
              <w:rPr>
                <w:b/>
                <w:sz w:val="16"/>
                <w:szCs w:val="16"/>
                <w:lang w:val="fr-CH"/>
              </w:rPr>
              <w:t>Contribution fédérale</w:t>
            </w:r>
          </w:p>
        </w:tc>
        <w:tc>
          <w:tcPr>
            <w:tcW w:w="1848" w:type="dxa"/>
            <w:gridSpan w:val="2"/>
          </w:tcPr>
          <w:p w14:paraId="4B318AD1" w14:textId="25362123" w:rsidR="003B6B0F" w:rsidRPr="00DF3F9A" w:rsidRDefault="003B6B0F" w:rsidP="0045356C">
            <w:pPr>
              <w:pStyle w:val="1Standard"/>
              <w:jc w:val="center"/>
              <w:rPr>
                <w:b/>
                <w:sz w:val="16"/>
                <w:szCs w:val="16"/>
                <w:lang w:val="fr-CH"/>
              </w:rPr>
            </w:pPr>
            <w:r w:rsidRPr="00DF3F9A">
              <w:rPr>
                <w:b/>
                <w:sz w:val="16"/>
                <w:szCs w:val="16"/>
                <w:lang w:val="fr-CH"/>
              </w:rPr>
              <w:t>Contribution propre</w:t>
            </w:r>
            <w:r w:rsidR="00F7255D" w:rsidRPr="00DF3F9A">
              <w:rPr>
                <w:b/>
                <w:sz w:val="16"/>
                <w:szCs w:val="16"/>
                <w:lang w:val="fr-CH"/>
              </w:rPr>
              <w:t xml:space="preserve"> </w:t>
            </w:r>
            <w:r w:rsidR="00F7255D" w:rsidRPr="00DF3F9A">
              <w:rPr>
                <w:sz w:val="16"/>
                <w:szCs w:val="16"/>
                <w:lang w:val="fr-CH"/>
              </w:rPr>
              <w:t xml:space="preserve">des hautes écoles et des institutions </w:t>
            </w:r>
            <w:r w:rsidR="0045356C" w:rsidRPr="00DF3F9A">
              <w:rPr>
                <w:sz w:val="16"/>
                <w:szCs w:val="16"/>
                <w:lang w:val="fr-CH"/>
              </w:rPr>
              <w:t>du</w:t>
            </w:r>
            <w:r w:rsidR="00F7255D" w:rsidRPr="00DF3F9A">
              <w:rPr>
                <w:sz w:val="16"/>
                <w:szCs w:val="16"/>
                <w:lang w:val="fr-CH"/>
              </w:rPr>
              <w:t xml:space="preserve"> domaine des hautes écoles</w:t>
            </w:r>
            <w:r w:rsidR="000A5751" w:rsidRPr="00DF3F9A">
              <w:rPr>
                <w:sz w:val="16"/>
                <w:szCs w:val="16"/>
                <w:lang w:val="fr-CH"/>
              </w:rPr>
              <w:t xml:space="preserve"> ayant droit à des contributions</w:t>
            </w:r>
            <w:r w:rsidR="00F7255D" w:rsidRPr="00DF3F9A">
              <w:rPr>
                <w:rStyle w:val="Funotenzeichen"/>
                <w:sz w:val="16"/>
                <w:szCs w:val="16"/>
                <w:lang w:val="fr-CH"/>
              </w:rPr>
              <w:footnoteReference w:id="3"/>
            </w:r>
          </w:p>
        </w:tc>
        <w:tc>
          <w:tcPr>
            <w:tcW w:w="1433" w:type="dxa"/>
          </w:tcPr>
          <w:p w14:paraId="1691BF8B" w14:textId="77777777" w:rsidR="00DF3F9A" w:rsidRDefault="00A53123" w:rsidP="003B6B0F">
            <w:pPr>
              <w:pStyle w:val="1Standard"/>
              <w:jc w:val="center"/>
              <w:rPr>
                <w:b/>
                <w:sz w:val="16"/>
                <w:szCs w:val="16"/>
                <w:lang w:val="fr-CH"/>
              </w:rPr>
            </w:pPr>
            <w:r w:rsidRPr="00DF3F9A">
              <w:rPr>
                <w:b/>
                <w:sz w:val="16"/>
                <w:szCs w:val="16"/>
                <w:lang w:val="fr-CH"/>
              </w:rPr>
              <w:t xml:space="preserve">Autres </w:t>
            </w:r>
          </w:p>
          <w:p w14:paraId="5E91951E" w14:textId="70DE2DD9" w:rsidR="0045356C" w:rsidRPr="00DF3F9A" w:rsidRDefault="00A53123" w:rsidP="003B6B0F">
            <w:pPr>
              <w:pStyle w:val="1Standard"/>
              <w:jc w:val="center"/>
              <w:rPr>
                <w:sz w:val="16"/>
                <w:szCs w:val="16"/>
                <w:lang w:val="fr-CH"/>
              </w:rPr>
            </w:pPr>
            <w:proofErr w:type="gramStart"/>
            <w:r w:rsidRPr="00DF3F9A">
              <w:rPr>
                <w:b/>
                <w:sz w:val="16"/>
                <w:szCs w:val="16"/>
                <w:lang w:val="fr-CH"/>
              </w:rPr>
              <w:t>contributions</w:t>
            </w:r>
            <w:proofErr w:type="gramEnd"/>
            <w:r w:rsidR="00E10764" w:rsidRPr="00DF3F9A">
              <w:rPr>
                <w:sz w:val="16"/>
                <w:szCs w:val="16"/>
                <w:lang w:val="fr-CH"/>
              </w:rPr>
              <w:t xml:space="preserve"> </w:t>
            </w:r>
          </w:p>
          <w:p w14:paraId="1F266DB6" w14:textId="77777777" w:rsidR="00DF3F9A" w:rsidRDefault="00E10764" w:rsidP="0045356C">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w:t>
            </w:r>
            <w:r w:rsidR="0045356C" w:rsidRPr="00DF3F9A">
              <w:rPr>
                <w:sz w:val="16"/>
                <w:szCs w:val="16"/>
                <w:lang w:val="fr-CH"/>
              </w:rPr>
              <w:t>partenaires du</w:t>
            </w:r>
            <w:r w:rsidRPr="00DF3F9A">
              <w:rPr>
                <w:sz w:val="16"/>
                <w:szCs w:val="16"/>
                <w:lang w:val="fr-CH"/>
              </w:rPr>
              <w:t xml:space="preserve"> projet sans droit au </w:t>
            </w:r>
          </w:p>
          <w:p w14:paraId="1ABFED11" w14:textId="4C4571AA" w:rsidR="003B6B0F" w:rsidRPr="00DF3F9A" w:rsidRDefault="00E10764" w:rsidP="0045356C">
            <w:pPr>
              <w:pStyle w:val="1Standard"/>
              <w:jc w:val="center"/>
              <w:rPr>
                <w:b/>
                <w:sz w:val="16"/>
                <w:szCs w:val="16"/>
                <w:lang w:val="fr-CH"/>
              </w:rPr>
            </w:pPr>
            <w:r w:rsidRPr="00DF3F9A">
              <w:rPr>
                <w:sz w:val="16"/>
                <w:szCs w:val="16"/>
                <w:lang w:val="fr-CH"/>
              </w:rPr>
              <w:t>financement</w:t>
            </w:r>
            <w:r w:rsidRPr="00DF3F9A">
              <w:rPr>
                <w:rStyle w:val="Funotenzeichen"/>
                <w:b/>
                <w:sz w:val="16"/>
                <w:szCs w:val="16"/>
                <w:lang w:val="fr-CH"/>
              </w:rPr>
              <w:footnoteReference w:id="4"/>
            </w:r>
          </w:p>
        </w:tc>
        <w:tc>
          <w:tcPr>
            <w:tcW w:w="1577" w:type="dxa"/>
            <w:vMerge w:val="restart"/>
          </w:tcPr>
          <w:p w14:paraId="464B6060" w14:textId="77777777" w:rsidR="003B6B0F" w:rsidRPr="00DF3F9A" w:rsidRDefault="003B6B0F" w:rsidP="003B6B0F">
            <w:pPr>
              <w:pStyle w:val="1Standard"/>
              <w:jc w:val="center"/>
              <w:rPr>
                <w:b/>
                <w:sz w:val="16"/>
                <w:szCs w:val="16"/>
                <w:lang w:val="fr-CH"/>
              </w:rPr>
            </w:pPr>
            <w:r w:rsidRPr="00DF3F9A">
              <w:rPr>
                <w:b/>
                <w:sz w:val="16"/>
                <w:szCs w:val="16"/>
                <w:lang w:val="fr-CH"/>
              </w:rPr>
              <w:t xml:space="preserve">Budget </w:t>
            </w:r>
          </w:p>
          <w:p w14:paraId="0C2944DA" w14:textId="37BF707E" w:rsidR="003B6B0F" w:rsidRPr="00DF3F9A" w:rsidRDefault="003B6B0F" w:rsidP="003B6B0F">
            <w:pPr>
              <w:pStyle w:val="1Standard"/>
              <w:jc w:val="center"/>
              <w:rPr>
                <w:b/>
                <w:sz w:val="16"/>
                <w:szCs w:val="16"/>
                <w:lang w:val="fr-CH"/>
              </w:rPr>
            </w:pPr>
            <w:r w:rsidRPr="00DF3F9A">
              <w:rPr>
                <w:b/>
                <w:sz w:val="16"/>
                <w:szCs w:val="16"/>
                <w:lang w:val="fr-CH"/>
              </w:rPr>
              <w:t xml:space="preserve">du projet </w:t>
            </w:r>
          </w:p>
        </w:tc>
      </w:tr>
      <w:tr w:rsidR="003B6B0F" w:rsidRPr="00A0351D" w14:paraId="0F45117F" w14:textId="26431166" w:rsidTr="003525BB">
        <w:tc>
          <w:tcPr>
            <w:tcW w:w="1265" w:type="dxa"/>
            <w:vMerge/>
          </w:tcPr>
          <w:p w14:paraId="1D87110C" w14:textId="77777777" w:rsidR="003B6B0F" w:rsidRPr="00DF3F9A" w:rsidRDefault="003B6B0F" w:rsidP="009D080A">
            <w:pPr>
              <w:pStyle w:val="1Standard"/>
              <w:rPr>
                <w:sz w:val="16"/>
                <w:szCs w:val="16"/>
                <w:lang w:val="fr-CH"/>
              </w:rPr>
            </w:pPr>
          </w:p>
        </w:tc>
        <w:tc>
          <w:tcPr>
            <w:tcW w:w="1287" w:type="dxa"/>
            <w:vMerge/>
          </w:tcPr>
          <w:p w14:paraId="61A5BAC5" w14:textId="77777777" w:rsidR="003B6B0F" w:rsidRPr="00DF3F9A" w:rsidRDefault="003B6B0F" w:rsidP="009D080A">
            <w:pPr>
              <w:pStyle w:val="1Standard"/>
              <w:rPr>
                <w:sz w:val="16"/>
                <w:szCs w:val="16"/>
                <w:lang w:val="fr-CH"/>
              </w:rPr>
            </w:pPr>
          </w:p>
        </w:tc>
        <w:tc>
          <w:tcPr>
            <w:tcW w:w="904" w:type="dxa"/>
            <w:vAlign w:val="center"/>
          </w:tcPr>
          <w:p w14:paraId="2DFB075C" w14:textId="790D39B7" w:rsidR="003B6B0F" w:rsidRPr="00DF3F9A" w:rsidRDefault="003B6B0F" w:rsidP="00DF3F9A">
            <w:pPr>
              <w:pStyle w:val="1Standard"/>
              <w:jc w:val="center"/>
              <w:rPr>
                <w:i/>
                <w:sz w:val="16"/>
                <w:szCs w:val="16"/>
                <w:lang w:val="fr-CH"/>
              </w:rPr>
            </w:pPr>
            <w:r w:rsidRPr="00DF3F9A">
              <w:rPr>
                <w:i/>
                <w:sz w:val="16"/>
                <w:szCs w:val="16"/>
                <w:lang w:val="fr-CH"/>
              </w:rPr>
              <w:t>Real money</w:t>
            </w:r>
            <w:bookmarkStart w:id="2" w:name="_Ref32919917"/>
            <w:r w:rsidRPr="00DF3F9A">
              <w:rPr>
                <w:rStyle w:val="Funotenzeichen"/>
                <w:i/>
                <w:sz w:val="16"/>
                <w:szCs w:val="16"/>
                <w:lang w:val="fr-CH"/>
              </w:rPr>
              <w:footnoteReference w:id="5"/>
            </w:r>
            <w:bookmarkEnd w:id="2"/>
          </w:p>
        </w:tc>
        <w:tc>
          <w:tcPr>
            <w:tcW w:w="944" w:type="dxa"/>
            <w:vAlign w:val="center"/>
          </w:tcPr>
          <w:p w14:paraId="12562E90" w14:textId="006B474F" w:rsidR="003B6B0F" w:rsidRPr="00DF3F9A" w:rsidRDefault="003B6B0F" w:rsidP="00DF3F9A">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tcPr>
          <w:p w14:paraId="3BA21A16" w14:textId="77777777" w:rsidR="003B6B0F" w:rsidRPr="00DF3F9A" w:rsidRDefault="003B6B0F" w:rsidP="0062323C">
            <w:pPr>
              <w:pStyle w:val="1Standard"/>
              <w:jc w:val="center"/>
              <w:rPr>
                <w:i/>
                <w:sz w:val="16"/>
                <w:szCs w:val="16"/>
              </w:rPr>
            </w:pPr>
          </w:p>
        </w:tc>
        <w:tc>
          <w:tcPr>
            <w:tcW w:w="1577" w:type="dxa"/>
            <w:vMerge/>
          </w:tcPr>
          <w:p w14:paraId="75FF445A" w14:textId="4FF66C35" w:rsidR="003B6B0F" w:rsidRPr="00DF3F9A" w:rsidRDefault="003B6B0F" w:rsidP="0062323C">
            <w:pPr>
              <w:pStyle w:val="1Standard"/>
              <w:jc w:val="center"/>
              <w:rPr>
                <w:i/>
                <w:sz w:val="16"/>
                <w:szCs w:val="16"/>
              </w:rPr>
            </w:pPr>
          </w:p>
        </w:tc>
      </w:tr>
      <w:tr w:rsidR="003B6B0F" w:rsidRPr="00A0351D" w14:paraId="54F5FD68" w14:textId="5CEE29C7" w:rsidTr="003525BB">
        <w:tc>
          <w:tcPr>
            <w:tcW w:w="1265" w:type="dxa"/>
          </w:tcPr>
          <w:p w14:paraId="6128D00E" w14:textId="77777777" w:rsidR="00BC731C" w:rsidRPr="00DF3F9A" w:rsidRDefault="00BC731C" w:rsidP="009D080A">
            <w:pPr>
              <w:pStyle w:val="1Standard"/>
              <w:rPr>
                <w:sz w:val="16"/>
                <w:szCs w:val="16"/>
                <w:lang w:val="fr-CH"/>
              </w:rPr>
            </w:pPr>
            <w:r w:rsidRPr="00DF3F9A">
              <w:rPr>
                <w:sz w:val="16"/>
                <w:szCs w:val="16"/>
                <w:lang w:val="fr-CH"/>
              </w:rPr>
              <w:lastRenderedPageBreak/>
              <w:t xml:space="preserve">Frais de </w:t>
            </w:r>
          </w:p>
          <w:p w14:paraId="67BCFE0A" w14:textId="178EED0D" w:rsidR="003B6B0F" w:rsidRPr="00DF3F9A" w:rsidRDefault="00BC731C" w:rsidP="009D080A">
            <w:pPr>
              <w:pStyle w:val="1Standard"/>
              <w:rPr>
                <w:sz w:val="16"/>
                <w:szCs w:val="16"/>
                <w:lang w:val="fr-CH"/>
              </w:rPr>
            </w:pPr>
            <w:r w:rsidRPr="00DF3F9A">
              <w:rPr>
                <w:sz w:val="16"/>
                <w:szCs w:val="16"/>
                <w:lang w:val="fr-CH"/>
              </w:rPr>
              <w:t>personnel</w:t>
            </w:r>
          </w:p>
        </w:tc>
        <w:tc>
          <w:tcPr>
            <w:tcW w:w="1287" w:type="dxa"/>
            <w:shd w:val="clear" w:color="auto" w:fill="auto"/>
          </w:tcPr>
          <w:p w14:paraId="586ABBB8" w14:textId="77777777" w:rsidR="003B6B0F" w:rsidRPr="00DF3F9A" w:rsidRDefault="003B6B0F" w:rsidP="00036CF9">
            <w:pPr>
              <w:pStyle w:val="1Standard"/>
              <w:spacing w:before="60" w:after="60"/>
              <w:jc w:val="right"/>
              <w:rPr>
                <w:sz w:val="16"/>
                <w:szCs w:val="16"/>
              </w:rPr>
            </w:pPr>
          </w:p>
        </w:tc>
        <w:tc>
          <w:tcPr>
            <w:tcW w:w="904" w:type="dxa"/>
            <w:shd w:val="clear" w:color="auto" w:fill="auto"/>
          </w:tcPr>
          <w:p w14:paraId="11B065E0" w14:textId="77777777" w:rsidR="003B6B0F" w:rsidRPr="00DF3F9A" w:rsidRDefault="003B6B0F" w:rsidP="00036CF9">
            <w:pPr>
              <w:pStyle w:val="1Standard"/>
              <w:spacing w:before="60" w:after="60"/>
              <w:jc w:val="right"/>
              <w:rPr>
                <w:sz w:val="16"/>
                <w:szCs w:val="16"/>
              </w:rPr>
            </w:pPr>
          </w:p>
        </w:tc>
        <w:tc>
          <w:tcPr>
            <w:tcW w:w="944" w:type="dxa"/>
            <w:shd w:val="clear" w:color="auto" w:fill="auto"/>
          </w:tcPr>
          <w:p w14:paraId="374108A9" w14:textId="77777777" w:rsidR="003B6B0F" w:rsidRPr="00DF3F9A" w:rsidRDefault="003B6B0F" w:rsidP="00036CF9">
            <w:pPr>
              <w:pStyle w:val="1Standard"/>
              <w:spacing w:before="60" w:after="60"/>
              <w:jc w:val="right"/>
              <w:rPr>
                <w:sz w:val="16"/>
                <w:szCs w:val="16"/>
              </w:rPr>
            </w:pPr>
          </w:p>
        </w:tc>
        <w:tc>
          <w:tcPr>
            <w:tcW w:w="1433" w:type="dxa"/>
          </w:tcPr>
          <w:p w14:paraId="3CEC21F0" w14:textId="77777777" w:rsidR="003B6B0F" w:rsidRPr="00DF3F9A" w:rsidRDefault="003B6B0F" w:rsidP="00036CF9">
            <w:pPr>
              <w:pStyle w:val="1Standard"/>
              <w:spacing w:before="60" w:after="60"/>
              <w:jc w:val="right"/>
              <w:rPr>
                <w:sz w:val="16"/>
                <w:szCs w:val="16"/>
              </w:rPr>
            </w:pPr>
          </w:p>
        </w:tc>
        <w:tc>
          <w:tcPr>
            <w:tcW w:w="1577" w:type="dxa"/>
          </w:tcPr>
          <w:p w14:paraId="37C5A583" w14:textId="54CFA4A5" w:rsidR="003B6B0F" w:rsidRPr="00DF3F9A" w:rsidRDefault="003B6B0F" w:rsidP="00036CF9">
            <w:pPr>
              <w:pStyle w:val="1Standard"/>
              <w:spacing w:before="60" w:after="60"/>
              <w:jc w:val="right"/>
              <w:rPr>
                <w:sz w:val="16"/>
                <w:szCs w:val="16"/>
              </w:rPr>
            </w:pPr>
          </w:p>
        </w:tc>
      </w:tr>
      <w:tr w:rsidR="003B6B0F" w:rsidRPr="00A51E11" w14:paraId="66CCFB58" w14:textId="346B73D9" w:rsidTr="003525BB">
        <w:tc>
          <w:tcPr>
            <w:tcW w:w="1265" w:type="dxa"/>
          </w:tcPr>
          <w:p w14:paraId="7C075997" w14:textId="460AC356" w:rsidR="003B6B0F" w:rsidRPr="00DF3F9A" w:rsidRDefault="003B6B0F" w:rsidP="00036CF9">
            <w:pPr>
              <w:pStyle w:val="1Standard"/>
              <w:rPr>
                <w:sz w:val="16"/>
                <w:szCs w:val="16"/>
                <w:lang w:val="fr-CH"/>
              </w:rPr>
            </w:pPr>
            <w:r w:rsidRPr="00DF3F9A">
              <w:rPr>
                <w:sz w:val="16"/>
                <w:szCs w:val="16"/>
                <w:lang w:val="fr-CH"/>
              </w:rPr>
              <w:t xml:space="preserve">Frais </w:t>
            </w:r>
            <w:r w:rsidR="00297C53" w:rsidRPr="00DF3F9A">
              <w:rPr>
                <w:sz w:val="16"/>
                <w:szCs w:val="16"/>
                <w:lang w:val="fr-CH"/>
              </w:rPr>
              <w:t xml:space="preserve">de </w:t>
            </w:r>
            <w:r w:rsidRPr="00DF3F9A">
              <w:rPr>
                <w:sz w:val="16"/>
                <w:szCs w:val="16"/>
                <w:lang w:val="fr-CH"/>
              </w:rPr>
              <w:t>matériels</w:t>
            </w:r>
            <w:r w:rsidR="00036CF9" w:rsidRPr="00DF3F9A">
              <w:rPr>
                <w:sz w:val="16"/>
                <w:szCs w:val="16"/>
                <w:lang w:val="fr-CH"/>
              </w:rPr>
              <w:t xml:space="preserve"> pour appareils et équipements</w:t>
            </w:r>
          </w:p>
        </w:tc>
        <w:tc>
          <w:tcPr>
            <w:tcW w:w="1287" w:type="dxa"/>
            <w:shd w:val="clear" w:color="auto" w:fill="auto"/>
          </w:tcPr>
          <w:p w14:paraId="4104FBC1"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773AE55D"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297E2137" w14:textId="77777777" w:rsidR="003B6B0F" w:rsidRPr="00DF3F9A" w:rsidRDefault="003B6B0F" w:rsidP="00036CF9">
            <w:pPr>
              <w:pStyle w:val="1Standard"/>
              <w:spacing w:before="60" w:after="60"/>
              <w:jc w:val="right"/>
              <w:rPr>
                <w:sz w:val="16"/>
                <w:szCs w:val="16"/>
                <w:lang w:val="fr-CH"/>
              </w:rPr>
            </w:pPr>
          </w:p>
        </w:tc>
        <w:tc>
          <w:tcPr>
            <w:tcW w:w="1433" w:type="dxa"/>
          </w:tcPr>
          <w:p w14:paraId="01622D70" w14:textId="77777777" w:rsidR="003B6B0F" w:rsidRPr="00DF3F9A" w:rsidRDefault="003B6B0F" w:rsidP="00036CF9">
            <w:pPr>
              <w:pStyle w:val="1Standard"/>
              <w:spacing w:before="60" w:after="60"/>
              <w:jc w:val="right"/>
              <w:rPr>
                <w:sz w:val="16"/>
                <w:szCs w:val="16"/>
                <w:lang w:val="fr-CH"/>
              </w:rPr>
            </w:pPr>
          </w:p>
        </w:tc>
        <w:tc>
          <w:tcPr>
            <w:tcW w:w="1577" w:type="dxa"/>
          </w:tcPr>
          <w:p w14:paraId="19481CD5" w14:textId="49DEBF6A" w:rsidR="003B6B0F" w:rsidRPr="00DF3F9A" w:rsidRDefault="003B6B0F" w:rsidP="00036CF9">
            <w:pPr>
              <w:pStyle w:val="1Standard"/>
              <w:spacing w:before="60" w:after="60"/>
              <w:jc w:val="right"/>
              <w:rPr>
                <w:sz w:val="16"/>
                <w:szCs w:val="16"/>
                <w:lang w:val="fr-CH"/>
              </w:rPr>
            </w:pPr>
          </w:p>
        </w:tc>
      </w:tr>
      <w:tr w:rsidR="003B6B0F" w:rsidRPr="00036CF9" w14:paraId="756D973A" w14:textId="7E86D86A" w:rsidTr="003525BB">
        <w:tc>
          <w:tcPr>
            <w:tcW w:w="1265" w:type="dxa"/>
          </w:tcPr>
          <w:p w14:paraId="60D339EE" w14:textId="6A2EB251" w:rsidR="003B6B0F" w:rsidRPr="00DF3F9A" w:rsidRDefault="00036CF9" w:rsidP="00036CF9">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22624CEF"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302E2EC3"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76C4C2AE" w14:textId="77777777" w:rsidR="003B6B0F" w:rsidRPr="00DF3F9A" w:rsidRDefault="003B6B0F" w:rsidP="00036CF9">
            <w:pPr>
              <w:pStyle w:val="1Standard"/>
              <w:spacing w:before="60" w:after="60"/>
              <w:jc w:val="right"/>
              <w:rPr>
                <w:sz w:val="16"/>
                <w:szCs w:val="16"/>
                <w:lang w:val="fr-CH"/>
              </w:rPr>
            </w:pPr>
          </w:p>
        </w:tc>
        <w:tc>
          <w:tcPr>
            <w:tcW w:w="1433" w:type="dxa"/>
          </w:tcPr>
          <w:p w14:paraId="7920A232" w14:textId="77777777" w:rsidR="003B6B0F" w:rsidRPr="00DF3F9A" w:rsidRDefault="003B6B0F" w:rsidP="00036CF9">
            <w:pPr>
              <w:pStyle w:val="1Standard"/>
              <w:spacing w:before="60" w:after="60"/>
              <w:jc w:val="right"/>
              <w:rPr>
                <w:sz w:val="16"/>
                <w:szCs w:val="16"/>
                <w:lang w:val="fr-CH"/>
              </w:rPr>
            </w:pPr>
          </w:p>
        </w:tc>
        <w:tc>
          <w:tcPr>
            <w:tcW w:w="1577" w:type="dxa"/>
          </w:tcPr>
          <w:p w14:paraId="16294DD3" w14:textId="2E75D2B1" w:rsidR="003B6B0F" w:rsidRPr="00DF3F9A" w:rsidRDefault="003B6B0F" w:rsidP="00036CF9">
            <w:pPr>
              <w:pStyle w:val="1Standard"/>
              <w:spacing w:before="60" w:after="60"/>
              <w:jc w:val="right"/>
              <w:rPr>
                <w:sz w:val="16"/>
                <w:szCs w:val="16"/>
                <w:lang w:val="fr-CH"/>
              </w:rPr>
            </w:pPr>
          </w:p>
        </w:tc>
      </w:tr>
      <w:tr w:rsidR="003B6B0F" w14:paraId="2642742D" w14:textId="16DCB82C" w:rsidTr="003525BB">
        <w:tc>
          <w:tcPr>
            <w:tcW w:w="1265" w:type="dxa"/>
          </w:tcPr>
          <w:p w14:paraId="06167CCC" w14:textId="2AB9A22B" w:rsidR="003B6B0F" w:rsidRPr="00DF3F9A" w:rsidRDefault="003B6B0F" w:rsidP="003525BB">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27BE5DA6" w14:textId="77777777" w:rsidR="003B6B0F" w:rsidRPr="003525BB" w:rsidRDefault="003B6B0F" w:rsidP="00036CF9">
            <w:pPr>
              <w:pStyle w:val="1Standard"/>
              <w:spacing w:before="60" w:after="60"/>
              <w:jc w:val="right"/>
              <w:rPr>
                <w:b/>
                <w:sz w:val="16"/>
                <w:szCs w:val="16"/>
                <w:lang w:val="de-DE"/>
              </w:rPr>
            </w:pPr>
          </w:p>
        </w:tc>
        <w:tc>
          <w:tcPr>
            <w:tcW w:w="904" w:type="dxa"/>
            <w:shd w:val="clear" w:color="auto" w:fill="auto"/>
          </w:tcPr>
          <w:p w14:paraId="4D1B8458" w14:textId="77777777" w:rsidR="003B6B0F" w:rsidRPr="003525BB" w:rsidRDefault="003B6B0F" w:rsidP="00036CF9">
            <w:pPr>
              <w:pStyle w:val="1Standard"/>
              <w:spacing w:before="60" w:after="60"/>
              <w:jc w:val="right"/>
              <w:rPr>
                <w:b/>
                <w:sz w:val="16"/>
                <w:szCs w:val="16"/>
                <w:lang w:val="de-DE"/>
              </w:rPr>
            </w:pPr>
          </w:p>
        </w:tc>
        <w:tc>
          <w:tcPr>
            <w:tcW w:w="944" w:type="dxa"/>
            <w:shd w:val="clear" w:color="auto" w:fill="auto"/>
          </w:tcPr>
          <w:p w14:paraId="33B0F20C" w14:textId="77777777" w:rsidR="003B6B0F" w:rsidRPr="003525BB" w:rsidRDefault="003B6B0F" w:rsidP="00036CF9">
            <w:pPr>
              <w:pStyle w:val="1Standard"/>
              <w:spacing w:before="60" w:after="60"/>
              <w:jc w:val="right"/>
              <w:rPr>
                <w:b/>
                <w:sz w:val="16"/>
                <w:szCs w:val="16"/>
                <w:lang w:val="de-DE"/>
              </w:rPr>
            </w:pPr>
          </w:p>
        </w:tc>
        <w:tc>
          <w:tcPr>
            <w:tcW w:w="1433" w:type="dxa"/>
          </w:tcPr>
          <w:p w14:paraId="11C2B0EB" w14:textId="77777777" w:rsidR="003B6B0F" w:rsidRPr="003525BB" w:rsidRDefault="003B6B0F" w:rsidP="00036CF9">
            <w:pPr>
              <w:pStyle w:val="1Standard"/>
              <w:spacing w:before="60" w:after="60"/>
              <w:jc w:val="right"/>
              <w:rPr>
                <w:b/>
                <w:sz w:val="16"/>
                <w:szCs w:val="16"/>
                <w:lang w:val="de-DE"/>
              </w:rPr>
            </w:pPr>
          </w:p>
        </w:tc>
        <w:tc>
          <w:tcPr>
            <w:tcW w:w="1577" w:type="dxa"/>
          </w:tcPr>
          <w:p w14:paraId="2C923405" w14:textId="66096709" w:rsidR="003B6B0F" w:rsidRPr="003525BB" w:rsidRDefault="003B6B0F" w:rsidP="00036CF9">
            <w:pPr>
              <w:pStyle w:val="1Standard"/>
              <w:spacing w:before="60" w:after="60"/>
              <w:jc w:val="right"/>
              <w:rPr>
                <w:b/>
                <w:sz w:val="16"/>
                <w:szCs w:val="16"/>
                <w:lang w:val="de-DE"/>
              </w:rPr>
            </w:pPr>
          </w:p>
        </w:tc>
      </w:tr>
    </w:tbl>
    <w:p w14:paraId="0D9CD72E" w14:textId="5D900079" w:rsidR="00862205" w:rsidRDefault="00862205">
      <w:pPr>
        <w:rPr>
          <w:rFonts w:ascii="Arial" w:hAnsi="Arial"/>
          <w:spacing w:val="5"/>
          <w:sz w:val="17"/>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56356C" w14:paraId="74A91282" w14:textId="2335F3BB" w:rsidTr="003525BB">
        <w:tc>
          <w:tcPr>
            <w:tcW w:w="1263" w:type="dxa"/>
            <w:vMerge w:val="restart"/>
          </w:tcPr>
          <w:p w14:paraId="29663B36" w14:textId="1B074E54" w:rsidR="00862205" w:rsidRPr="00036CF9" w:rsidRDefault="00862205" w:rsidP="004B2A7C">
            <w:pPr>
              <w:pStyle w:val="1Standard"/>
              <w:rPr>
                <w:b/>
                <w:szCs w:val="17"/>
              </w:rPr>
            </w:pPr>
            <w:r w:rsidRPr="00036CF9">
              <w:rPr>
                <w:b/>
                <w:szCs w:val="17"/>
              </w:rPr>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6"/>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0BF289D7"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28A0F36D" w14:textId="60C8A1C2"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7"/>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56356C"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8"/>
            </w:r>
          </w:p>
        </w:tc>
        <w:tc>
          <w:tcPr>
            <w:tcW w:w="1134" w:type="dxa"/>
            <w:vAlign w:val="center"/>
          </w:tcPr>
          <w:p w14:paraId="6DA12655" w14:textId="02ADB755" w:rsidR="00DF3F9A" w:rsidRDefault="00862205" w:rsidP="00DF3F9A">
            <w:pPr>
              <w:pStyle w:val="1Standard"/>
              <w:jc w:val="center"/>
              <w:rPr>
                <w:i/>
                <w:sz w:val="16"/>
                <w:szCs w:val="16"/>
              </w:rPr>
            </w:pPr>
            <w:r w:rsidRPr="00DF3F9A">
              <w:rPr>
                <w:i/>
                <w:sz w:val="16"/>
                <w:szCs w:val="16"/>
              </w:rPr>
              <w:t>Virtual</w:t>
            </w:r>
          </w:p>
          <w:p w14:paraId="7794BA1A" w14:textId="3CE9BA69"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4D8C19FC" w14:textId="77777777" w:rsidR="00862205" w:rsidRPr="00DF3F9A" w:rsidRDefault="00862205" w:rsidP="008E1D4A">
            <w:pPr>
              <w:pStyle w:val="1Standard"/>
              <w:jc w:val="center"/>
              <w:rPr>
                <w:i/>
                <w:sz w:val="16"/>
                <w:szCs w:val="16"/>
              </w:rPr>
            </w:pPr>
          </w:p>
        </w:tc>
        <w:tc>
          <w:tcPr>
            <w:tcW w:w="1173" w:type="dxa"/>
            <w:vMerge/>
          </w:tcPr>
          <w:p w14:paraId="6FDBEC6D" w14:textId="41A762F5" w:rsidR="00862205" w:rsidRPr="00DF3F9A" w:rsidRDefault="00862205" w:rsidP="008E1D4A">
            <w:pPr>
              <w:pStyle w:val="1Standard"/>
              <w:jc w:val="center"/>
              <w:rPr>
                <w:i/>
                <w:sz w:val="16"/>
                <w:szCs w:val="16"/>
              </w:rPr>
            </w:pPr>
          </w:p>
        </w:tc>
      </w:tr>
      <w:tr w:rsidR="00862205" w:rsidRPr="0056356C"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C695AF7"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D3A2D4" w14:textId="77777777" w:rsidR="00862205" w:rsidRPr="00DF3F9A" w:rsidRDefault="00862205" w:rsidP="00036CF9">
            <w:pPr>
              <w:pStyle w:val="1Standard"/>
              <w:spacing w:before="60" w:after="60"/>
              <w:jc w:val="right"/>
              <w:rPr>
                <w:sz w:val="16"/>
                <w:szCs w:val="16"/>
                <w:lang w:val="en-US"/>
              </w:rPr>
            </w:pPr>
          </w:p>
        </w:tc>
        <w:tc>
          <w:tcPr>
            <w:tcW w:w="1417" w:type="dxa"/>
          </w:tcPr>
          <w:p w14:paraId="77C89711" w14:textId="77777777" w:rsidR="00862205" w:rsidRPr="00DF3F9A" w:rsidRDefault="00862205" w:rsidP="00036CF9">
            <w:pPr>
              <w:pStyle w:val="1Standard"/>
              <w:spacing w:before="60" w:after="60"/>
              <w:jc w:val="right"/>
              <w:rPr>
                <w:sz w:val="16"/>
                <w:szCs w:val="16"/>
                <w:lang w:val="en-US"/>
              </w:rPr>
            </w:pPr>
          </w:p>
        </w:tc>
        <w:tc>
          <w:tcPr>
            <w:tcW w:w="1173" w:type="dxa"/>
          </w:tcPr>
          <w:p w14:paraId="13FDBB5C" w14:textId="6F6C0D36" w:rsidR="00862205" w:rsidRPr="00DF3F9A" w:rsidRDefault="00862205" w:rsidP="00036CF9">
            <w:pPr>
              <w:pStyle w:val="1Standard"/>
              <w:spacing w:before="60" w:after="60"/>
              <w:jc w:val="right"/>
              <w:rPr>
                <w:sz w:val="16"/>
                <w:szCs w:val="16"/>
                <w:lang w:val="en-US"/>
              </w:rPr>
            </w:pPr>
          </w:p>
        </w:tc>
      </w:tr>
      <w:tr w:rsidR="00862205" w:rsidRPr="00A51E11"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1E8E388B"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511BF5C6" w14:textId="77777777" w:rsidR="00862205" w:rsidRPr="003525BB" w:rsidRDefault="00862205" w:rsidP="00036CF9">
            <w:pPr>
              <w:pStyle w:val="1Standard"/>
              <w:spacing w:before="60" w:after="60"/>
              <w:jc w:val="right"/>
              <w:rPr>
                <w:sz w:val="16"/>
                <w:szCs w:val="16"/>
                <w:lang w:val="fr-CH"/>
              </w:rPr>
            </w:pPr>
          </w:p>
        </w:tc>
        <w:tc>
          <w:tcPr>
            <w:tcW w:w="1417" w:type="dxa"/>
          </w:tcPr>
          <w:p w14:paraId="08A2E719" w14:textId="77777777" w:rsidR="00862205" w:rsidRPr="003525BB" w:rsidRDefault="00862205" w:rsidP="00036CF9">
            <w:pPr>
              <w:pStyle w:val="1Standard"/>
              <w:spacing w:before="60" w:after="60"/>
              <w:jc w:val="right"/>
              <w:rPr>
                <w:sz w:val="16"/>
                <w:szCs w:val="16"/>
                <w:lang w:val="fr-CH"/>
              </w:rPr>
            </w:pPr>
          </w:p>
        </w:tc>
        <w:tc>
          <w:tcPr>
            <w:tcW w:w="1173" w:type="dxa"/>
          </w:tcPr>
          <w:p w14:paraId="6FFB2001" w14:textId="65585432" w:rsidR="00862205" w:rsidRPr="003525BB" w:rsidRDefault="00862205" w:rsidP="00036CF9">
            <w:pPr>
              <w:pStyle w:val="1Standard"/>
              <w:spacing w:before="60" w:after="60"/>
              <w:jc w:val="right"/>
              <w:rPr>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38AD4E7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BA8286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D24182C" w14:textId="77777777" w:rsidR="00862205" w:rsidRPr="00DF3F9A" w:rsidRDefault="00862205" w:rsidP="00036CF9">
            <w:pPr>
              <w:pStyle w:val="1Standard"/>
              <w:spacing w:before="60" w:after="60"/>
              <w:jc w:val="right"/>
              <w:rPr>
                <w:sz w:val="16"/>
                <w:szCs w:val="16"/>
                <w:lang w:val="en-US"/>
              </w:rPr>
            </w:pPr>
          </w:p>
        </w:tc>
        <w:tc>
          <w:tcPr>
            <w:tcW w:w="1417" w:type="dxa"/>
          </w:tcPr>
          <w:p w14:paraId="44943E7A" w14:textId="77777777" w:rsidR="00862205" w:rsidRPr="00DF3F9A" w:rsidRDefault="00862205" w:rsidP="00036CF9">
            <w:pPr>
              <w:pStyle w:val="1Standard"/>
              <w:spacing w:before="60" w:after="60"/>
              <w:jc w:val="right"/>
              <w:rPr>
                <w:sz w:val="16"/>
                <w:szCs w:val="16"/>
                <w:lang w:val="en-US"/>
              </w:rPr>
            </w:pPr>
          </w:p>
        </w:tc>
        <w:tc>
          <w:tcPr>
            <w:tcW w:w="1173" w:type="dxa"/>
          </w:tcPr>
          <w:p w14:paraId="12EF7628" w14:textId="6C8850E4" w:rsidR="00862205" w:rsidRPr="00DF3F9A" w:rsidRDefault="00862205" w:rsidP="00036CF9">
            <w:pPr>
              <w:pStyle w:val="1Standard"/>
              <w:spacing w:before="60" w:after="60"/>
              <w:jc w:val="right"/>
              <w:rPr>
                <w:sz w:val="16"/>
                <w:szCs w:val="16"/>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CBFABEA"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40332306" w14:textId="77777777" w:rsidR="00862205" w:rsidRPr="003525BB" w:rsidRDefault="00862205" w:rsidP="00036CF9">
            <w:pPr>
              <w:pStyle w:val="1Standard"/>
              <w:spacing w:before="60" w:after="60"/>
              <w:jc w:val="right"/>
              <w:rPr>
                <w:b/>
                <w:sz w:val="16"/>
                <w:szCs w:val="16"/>
                <w:lang w:val="de-DE"/>
              </w:rPr>
            </w:pPr>
          </w:p>
        </w:tc>
        <w:tc>
          <w:tcPr>
            <w:tcW w:w="1417" w:type="dxa"/>
          </w:tcPr>
          <w:p w14:paraId="1A4BBB69" w14:textId="77777777" w:rsidR="00862205" w:rsidRPr="003525BB" w:rsidRDefault="00862205" w:rsidP="00036CF9">
            <w:pPr>
              <w:pStyle w:val="1Standard"/>
              <w:spacing w:before="60" w:after="60"/>
              <w:jc w:val="right"/>
              <w:rPr>
                <w:b/>
                <w:sz w:val="16"/>
                <w:szCs w:val="16"/>
                <w:lang w:val="de-DE"/>
              </w:rPr>
            </w:pPr>
          </w:p>
        </w:tc>
        <w:tc>
          <w:tcPr>
            <w:tcW w:w="1173" w:type="dxa"/>
          </w:tcPr>
          <w:p w14:paraId="640D145B" w14:textId="08C575FA" w:rsidR="00862205" w:rsidRPr="003525BB" w:rsidRDefault="00862205" w:rsidP="00036CF9">
            <w:pPr>
              <w:pStyle w:val="1Standard"/>
              <w:spacing w:before="60" w:after="60"/>
              <w:jc w:val="right"/>
              <w:rPr>
                <w:b/>
                <w:sz w:val="16"/>
                <w:szCs w:val="16"/>
                <w:lang w:val="de-DE"/>
              </w:rPr>
            </w:pPr>
          </w:p>
        </w:tc>
      </w:tr>
    </w:tbl>
    <w:p w14:paraId="0C3639B7" w14:textId="672D06F7" w:rsidR="002E0E60" w:rsidRDefault="002E0E60">
      <w:pPr>
        <w:rPr>
          <w:rFonts w:ascii="Arial" w:hAnsi="Arial"/>
          <w:spacing w:val="5"/>
          <w:sz w:val="17"/>
          <w:lang w:val="fr-CH"/>
        </w:rPr>
      </w:pPr>
    </w:p>
    <w:p w14:paraId="5FA623FA" w14:textId="77777777" w:rsidR="003520C7" w:rsidRPr="0056356C" w:rsidRDefault="003520C7"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9"/>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0"/>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lastRenderedPageBreak/>
              <w:t>money</w:t>
            </w:r>
            <w:r w:rsidR="009D6265" w:rsidRPr="00DF3F9A">
              <w:rPr>
                <w:rStyle w:val="Funotenzeichen"/>
                <w:i/>
                <w:sz w:val="16"/>
                <w:szCs w:val="16"/>
                <w:lang w:val="fr-CH"/>
              </w:rPr>
              <w:footnoteReference w:id="11"/>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lastRenderedPageBreak/>
              <w:t xml:space="preserve">Virtual </w:t>
            </w:r>
          </w:p>
          <w:p w14:paraId="3553E43B" w14:textId="48E70018"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lastRenderedPageBreak/>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FFD0F1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A3814F6" w14:textId="77777777" w:rsidR="00862205" w:rsidRPr="00DF3F9A" w:rsidRDefault="00862205" w:rsidP="00036CF9">
            <w:pPr>
              <w:pStyle w:val="1Standard"/>
              <w:spacing w:before="60" w:after="60"/>
              <w:jc w:val="right"/>
              <w:rPr>
                <w:sz w:val="16"/>
                <w:szCs w:val="16"/>
                <w:lang w:val="en-US"/>
              </w:rPr>
            </w:pPr>
          </w:p>
        </w:tc>
        <w:tc>
          <w:tcPr>
            <w:tcW w:w="1417" w:type="dxa"/>
          </w:tcPr>
          <w:p w14:paraId="78218BCB" w14:textId="77777777" w:rsidR="00862205" w:rsidRPr="00DF3F9A" w:rsidRDefault="00862205" w:rsidP="00036CF9">
            <w:pPr>
              <w:pStyle w:val="1Standard"/>
              <w:spacing w:before="60" w:after="60"/>
              <w:jc w:val="right"/>
              <w:rPr>
                <w:sz w:val="16"/>
                <w:szCs w:val="16"/>
                <w:lang w:val="en-US"/>
              </w:rPr>
            </w:pPr>
          </w:p>
        </w:tc>
        <w:tc>
          <w:tcPr>
            <w:tcW w:w="1173" w:type="dxa"/>
          </w:tcPr>
          <w:p w14:paraId="1892008B" w14:textId="2EEA934C" w:rsidR="00862205" w:rsidRPr="00DF3F9A" w:rsidRDefault="00862205" w:rsidP="00036CF9">
            <w:pPr>
              <w:pStyle w:val="1Standard"/>
              <w:spacing w:before="60" w:after="60"/>
              <w:jc w:val="right"/>
              <w:rPr>
                <w:sz w:val="16"/>
                <w:szCs w:val="16"/>
                <w:lang w:val="en-US"/>
              </w:rPr>
            </w:pPr>
          </w:p>
        </w:tc>
      </w:tr>
      <w:tr w:rsidR="00862205" w:rsidRPr="00A51E11"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CAA6E5D"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158BA3B" w14:textId="77777777" w:rsidR="00862205" w:rsidRPr="003525BB" w:rsidRDefault="00862205" w:rsidP="00036CF9">
            <w:pPr>
              <w:pStyle w:val="1Standard"/>
              <w:spacing w:before="60" w:after="60"/>
              <w:jc w:val="right"/>
              <w:rPr>
                <w:sz w:val="16"/>
                <w:szCs w:val="16"/>
                <w:lang w:val="fr-CH"/>
              </w:rPr>
            </w:pPr>
          </w:p>
        </w:tc>
        <w:tc>
          <w:tcPr>
            <w:tcW w:w="1417" w:type="dxa"/>
          </w:tcPr>
          <w:p w14:paraId="36F67C37" w14:textId="77777777" w:rsidR="00862205" w:rsidRPr="003525BB" w:rsidRDefault="00862205" w:rsidP="00036CF9">
            <w:pPr>
              <w:pStyle w:val="1Standard"/>
              <w:spacing w:before="60" w:after="60"/>
              <w:jc w:val="right"/>
              <w:rPr>
                <w:sz w:val="16"/>
                <w:szCs w:val="16"/>
                <w:lang w:val="fr-CH"/>
              </w:rPr>
            </w:pPr>
          </w:p>
        </w:tc>
        <w:tc>
          <w:tcPr>
            <w:tcW w:w="1173" w:type="dxa"/>
          </w:tcPr>
          <w:p w14:paraId="09227E0F" w14:textId="39FCEC00" w:rsidR="00862205" w:rsidRPr="003525BB" w:rsidRDefault="00862205" w:rsidP="00036CF9">
            <w:pPr>
              <w:pStyle w:val="1Standard"/>
              <w:spacing w:before="60" w:after="60"/>
              <w:jc w:val="right"/>
              <w:rPr>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5A58DC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B3C0AF2" w14:textId="77777777" w:rsidR="00862205" w:rsidRPr="00DF3F9A" w:rsidRDefault="00862205" w:rsidP="00036CF9">
            <w:pPr>
              <w:pStyle w:val="1Standard"/>
              <w:spacing w:before="60" w:after="60"/>
              <w:jc w:val="right"/>
              <w:rPr>
                <w:sz w:val="16"/>
                <w:szCs w:val="16"/>
                <w:lang w:val="en-US"/>
              </w:rPr>
            </w:pPr>
          </w:p>
        </w:tc>
        <w:tc>
          <w:tcPr>
            <w:tcW w:w="1417" w:type="dxa"/>
          </w:tcPr>
          <w:p w14:paraId="36677714" w14:textId="77777777" w:rsidR="00862205" w:rsidRPr="00DF3F9A" w:rsidRDefault="00862205" w:rsidP="00036CF9">
            <w:pPr>
              <w:pStyle w:val="1Standard"/>
              <w:spacing w:before="60" w:after="60"/>
              <w:jc w:val="right"/>
              <w:rPr>
                <w:sz w:val="16"/>
                <w:szCs w:val="16"/>
                <w:lang w:val="en-US"/>
              </w:rPr>
            </w:pPr>
          </w:p>
        </w:tc>
        <w:tc>
          <w:tcPr>
            <w:tcW w:w="1173" w:type="dxa"/>
          </w:tcPr>
          <w:p w14:paraId="4BFE7545" w14:textId="29081702" w:rsidR="00862205" w:rsidRPr="00DF3F9A" w:rsidRDefault="00862205" w:rsidP="00036CF9">
            <w:pPr>
              <w:pStyle w:val="1Standard"/>
              <w:spacing w:before="60" w:after="60"/>
              <w:jc w:val="right"/>
              <w:rPr>
                <w:sz w:val="16"/>
                <w:szCs w:val="16"/>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2A67DE2"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83819E6" w14:textId="77777777" w:rsidR="00862205" w:rsidRPr="003525BB" w:rsidRDefault="00862205" w:rsidP="00036CF9">
            <w:pPr>
              <w:pStyle w:val="1Standard"/>
              <w:spacing w:before="60" w:after="60"/>
              <w:jc w:val="right"/>
              <w:rPr>
                <w:b/>
                <w:sz w:val="16"/>
                <w:szCs w:val="16"/>
                <w:lang w:val="de-DE"/>
              </w:rPr>
            </w:pPr>
          </w:p>
        </w:tc>
        <w:tc>
          <w:tcPr>
            <w:tcW w:w="1417" w:type="dxa"/>
          </w:tcPr>
          <w:p w14:paraId="22A0A56B" w14:textId="77777777" w:rsidR="00862205" w:rsidRPr="003525BB" w:rsidRDefault="00862205" w:rsidP="00036CF9">
            <w:pPr>
              <w:pStyle w:val="1Standard"/>
              <w:spacing w:before="60" w:after="60"/>
              <w:jc w:val="right"/>
              <w:rPr>
                <w:b/>
                <w:sz w:val="16"/>
                <w:szCs w:val="16"/>
                <w:lang w:val="de-DE"/>
              </w:rPr>
            </w:pPr>
          </w:p>
        </w:tc>
        <w:tc>
          <w:tcPr>
            <w:tcW w:w="1173" w:type="dxa"/>
          </w:tcPr>
          <w:p w14:paraId="2847CB96" w14:textId="0C332F0C" w:rsidR="00862205" w:rsidRPr="003525BB" w:rsidRDefault="00862205" w:rsidP="00036CF9">
            <w:pPr>
              <w:pStyle w:val="1Standard"/>
              <w:spacing w:before="60" w:after="60"/>
              <w:jc w:val="right"/>
              <w:rPr>
                <w:b/>
                <w:sz w:val="16"/>
                <w:szCs w:val="16"/>
                <w:lang w:val="de-DE"/>
              </w:rPr>
            </w:pPr>
          </w:p>
        </w:tc>
      </w:tr>
    </w:tbl>
    <w:p w14:paraId="2BFC1675" w14:textId="4B586B4A" w:rsidR="0033494D" w:rsidRDefault="0033494D"/>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2"/>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3"/>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4"/>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54DEAC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9351E3A" w14:textId="77777777" w:rsidR="00862205" w:rsidRPr="00DF3F9A" w:rsidRDefault="00862205" w:rsidP="00036CF9">
            <w:pPr>
              <w:pStyle w:val="1Standard"/>
              <w:spacing w:before="60" w:after="60"/>
              <w:jc w:val="right"/>
              <w:rPr>
                <w:sz w:val="16"/>
                <w:szCs w:val="16"/>
                <w:lang w:val="en-US"/>
              </w:rPr>
            </w:pPr>
          </w:p>
        </w:tc>
        <w:tc>
          <w:tcPr>
            <w:tcW w:w="1417" w:type="dxa"/>
          </w:tcPr>
          <w:p w14:paraId="5B0588DF" w14:textId="77777777" w:rsidR="00862205" w:rsidRPr="00DF3F9A" w:rsidRDefault="00862205" w:rsidP="00036CF9">
            <w:pPr>
              <w:pStyle w:val="1Standard"/>
              <w:spacing w:before="60" w:after="60"/>
              <w:jc w:val="right"/>
              <w:rPr>
                <w:sz w:val="16"/>
                <w:szCs w:val="16"/>
                <w:lang w:val="en-US"/>
              </w:rPr>
            </w:pPr>
          </w:p>
        </w:tc>
        <w:tc>
          <w:tcPr>
            <w:tcW w:w="1173" w:type="dxa"/>
          </w:tcPr>
          <w:p w14:paraId="0764BD3D" w14:textId="0AA64B42" w:rsidR="00862205" w:rsidRPr="00DF3F9A" w:rsidRDefault="00862205" w:rsidP="00036CF9">
            <w:pPr>
              <w:pStyle w:val="1Standard"/>
              <w:spacing w:before="60" w:after="60"/>
              <w:jc w:val="right"/>
              <w:rPr>
                <w:sz w:val="16"/>
                <w:szCs w:val="16"/>
                <w:lang w:val="en-US"/>
              </w:rPr>
            </w:pPr>
          </w:p>
        </w:tc>
      </w:tr>
      <w:tr w:rsidR="00862205" w:rsidRPr="00A51E11"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2790B67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5B51E83" w14:textId="77777777" w:rsidR="00862205" w:rsidRPr="003525BB" w:rsidRDefault="00862205" w:rsidP="00036CF9">
            <w:pPr>
              <w:pStyle w:val="1Standard"/>
              <w:spacing w:before="60" w:after="60"/>
              <w:jc w:val="right"/>
              <w:rPr>
                <w:sz w:val="16"/>
                <w:szCs w:val="16"/>
                <w:lang w:val="fr-CH"/>
              </w:rPr>
            </w:pPr>
          </w:p>
        </w:tc>
        <w:tc>
          <w:tcPr>
            <w:tcW w:w="1417" w:type="dxa"/>
          </w:tcPr>
          <w:p w14:paraId="5DFC370E" w14:textId="77777777" w:rsidR="00862205" w:rsidRPr="003525BB" w:rsidRDefault="00862205" w:rsidP="00036CF9">
            <w:pPr>
              <w:pStyle w:val="1Standard"/>
              <w:spacing w:before="60" w:after="60"/>
              <w:jc w:val="right"/>
              <w:rPr>
                <w:sz w:val="16"/>
                <w:szCs w:val="16"/>
                <w:lang w:val="fr-CH"/>
              </w:rPr>
            </w:pPr>
          </w:p>
        </w:tc>
        <w:tc>
          <w:tcPr>
            <w:tcW w:w="1173" w:type="dxa"/>
          </w:tcPr>
          <w:p w14:paraId="6046A2E5" w14:textId="7E60ADE5" w:rsidR="00862205" w:rsidRPr="003525BB" w:rsidRDefault="00862205" w:rsidP="00036CF9">
            <w:pPr>
              <w:pStyle w:val="1Standard"/>
              <w:spacing w:before="60" w:after="60"/>
              <w:jc w:val="right"/>
              <w:rPr>
                <w:sz w:val="16"/>
                <w:szCs w:val="16"/>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5EADC6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156E2B" w14:textId="77777777" w:rsidR="00862205" w:rsidRPr="00DF3F9A" w:rsidRDefault="00862205" w:rsidP="00036CF9">
            <w:pPr>
              <w:pStyle w:val="1Standard"/>
              <w:spacing w:before="60" w:after="60"/>
              <w:jc w:val="right"/>
              <w:rPr>
                <w:sz w:val="16"/>
                <w:szCs w:val="16"/>
                <w:lang w:val="en-US"/>
              </w:rPr>
            </w:pPr>
          </w:p>
        </w:tc>
        <w:tc>
          <w:tcPr>
            <w:tcW w:w="1417" w:type="dxa"/>
          </w:tcPr>
          <w:p w14:paraId="32F54EB3" w14:textId="77777777" w:rsidR="00862205" w:rsidRPr="00DF3F9A" w:rsidRDefault="00862205" w:rsidP="00036CF9">
            <w:pPr>
              <w:pStyle w:val="1Standard"/>
              <w:spacing w:before="60" w:after="60"/>
              <w:jc w:val="right"/>
              <w:rPr>
                <w:sz w:val="16"/>
                <w:szCs w:val="16"/>
                <w:lang w:val="en-US"/>
              </w:rPr>
            </w:pPr>
          </w:p>
        </w:tc>
        <w:tc>
          <w:tcPr>
            <w:tcW w:w="1173" w:type="dxa"/>
          </w:tcPr>
          <w:p w14:paraId="18766080" w14:textId="2FD90082" w:rsidR="00862205" w:rsidRPr="00DF3F9A" w:rsidRDefault="00862205" w:rsidP="00036CF9">
            <w:pPr>
              <w:pStyle w:val="1Standard"/>
              <w:spacing w:before="60" w:after="60"/>
              <w:jc w:val="right"/>
              <w:rPr>
                <w:sz w:val="16"/>
                <w:szCs w:val="16"/>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68FC618C"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5373597" w14:textId="77777777" w:rsidR="00862205" w:rsidRPr="003525BB" w:rsidRDefault="00862205" w:rsidP="00036CF9">
            <w:pPr>
              <w:pStyle w:val="1Standard"/>
              <w:spacing w:before="60" w:after="60"/>
              <w:jc w:val="right"/>
              <w:rPr>
                <w:b/>
                <w:sz w:val="16"/>
                <w:szCs w:val="16"/>
                <w:lang w:val="de-DE"/>
              </w:rPr>
            </w:pPr>
          </w:p>
        </w:tc>
        <w:tc>
          <w:tcPr>
            <w:tcW w:w="1417" w:type="dxa"/>
          </w:tcPr>
          <w:p w14:paraId="7F111635" w14:textId="77777777" w:rsidR="00862205" w:rsidRPr="003525BB" w:rsidRDefault="00862205" w:rsidP="00036CF9">
            <w:pPr>
              <w:pStyle w:val="1Standard"/>
              <w:spacing w:before="60" w:after="60"/>
              <w:jc w:val="right"/>
              <w:rPr>
                <w:b/>
                <w:sz w:val="16"/>
                <w:szCs w:val="16"/>
                <w:lang w:val="de-DE"/>
              </w:rPr>
            </w:pPr>
          </w:p>
        </w:tc>
        <w:tc>
          <w:tcPr>
            <w:tcW w:w="1173" w:type="dxa"/>
          </w:tcPr>
          <w:p w14:paraId="00B31751" w14:textId="50198BB2" w:rsidR="00862205" w:rsidRPr="003525BB" w:rsidRDefault="00862205" w:rsidP="00036CF9">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3FCEDFB7"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17F065AD" w:rsidR="00862205" w:rsidRPr="00036CF9" w:rsidRDefault="00862205" w:rsidP="004B2A7C">
            <w:pPr>
              <w:pStyle w:val="1Standard"/>
              <w:rPr>
                <w:b/>
                <w:szCs w:val="17"/>
                <w:lang w:val="fr-CH"/>
              </w:rPr>
            </w:pPr>
            <w:r w:rsidRPr="00036CF9">
              <w:rPr>
                <w:b/>
                <w:szCs w:val="17"/>
                <w:lang w:val="fr-CH"/>
              </w:rPr>
              <w:t>2021-2024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5"/>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t xml:space="preserve">Autres </w:t>
            </w:r>
          </w:p>
          <w:p w14:paraId="5AA64415" w14:textId="5E88AE1E" w:rsidR="00DF3F9A" w:rsidRDefault="00862205" w:rsidP="00EB10FD">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6"/>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7"/>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B5411F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534332FC" w14:textId="77777777" w:rsidR="00862205" w:rsidRPr="00DF3F9A" w:rsidRDefault="00862205" w:rsidP="00036CF9">
            <w:pPr>
              <w:pStyle w:val="1Standard"/>
              <w:spacing w:before="60" w:after="60"/>
              <w:jc w:val="right"/>
              <w:rPr>
                <w:sz w:val="16"/>
                <w:szCs w:val="16"/>
                <w:lang w:val="en-US"/>
              </w:rPr>
            </w:pPr>
          </w:p>
        </w:tc>
        <w:tc>
          <w:tcPr>
            <w:tcW w:w="1417" w:type="dxa"/>
          </w:tcPr>
          <w:p w14:paraId="3ECABAA6" w14:textId="77777777" w:rsidR="00862205" w:rsidRPr="00DF3F9A" w:rsidRDefault="00862205" w:rsidP="00036CF9">
            <w:pPr>
              <w:pStyle w:val="1Standard"/>
              <w:spacing w:before="60" w:after="60"/>
              <w:jc w:val="right"/>
              <w:rPr>
                <w:sz w:val="16"/>
                <w:szCs w:val="16"/>
                <w:lang w:val="en-US"/>
              </w:rPr>
            </w:pPr>
          </w:p>
        </w:tc>
        <w:tc>
          <w:tcPr>
            <w:tcW w:w="1173" w:type="dxa"/>
          </w:tcPr>
          <w:p w14:paraId="03EDDE42" w14:textId="0DA99BCD" w:rsidR="00862205" w:rsidRPr="00DF3F9A" w:rsidRDefault="00862205" w:rsidP="00036CF9">
            <w:pPr>
              <w:pStyle w:val="1Standard"/>
              <w:spacing w:before="60" w:after="60"/>
              <w:jc w:val="right"/>
              <w:rPr>
                <w:sz w:val="16"/>
                <w:szCs w:val="16"/>
                <w:lang w:val="en-US"/>
              </w:rPr>
            </w:pPr>
          </w:p>
        </w:tc>
      </w:tr>
      <w:tr w:rsidR="00862205" w:rsidRPr="00A51E11"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w:t>
            </w:r>
            <w:r w:rsidR="00036CF9" w:rsidRPr="00036CF9">
              <w:rPr>
                <w:lang w:val="fr-FR"/>
              </w:rPr>
              <w:lastRenderedPageBreak/>
              <w:t>appareils et équipements</w:t>
            </w:r>
          </w:p>
        </w:tc>
        <w:tc>
          <w:tcPr>
            <w:tcW w:w="1282" w:type="dxa"/>
            <w:shd w:val="clear" w:color="auto" w:fill="auto"/>
          </w:tcPr>
          <w:p w14:paraId="1456E29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643FCDA3"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EC0E00B" w14:textId="77777777" w:rsidR="00862205" w:rsidRPr="003525BB" w:rsidRDefault="00862205" w:rsidP="00036CF9">
            <w:pPr>
              <w:pStyle w:val="1Standard"/>
              <w:spacing w:before="60" w:after="60"/>
              <w:jc w:val="right"/>
              <w:rPr>
                <w:sz w:val="16"/>
                <w:szCs w:val="16"/>
                <w:lang w:val="fr-CH"/>
              </w:rPr>
            </w:pPr>
          </w:p>
        </w:tc>
        <w:tc>
          <w:tcPr>
            <w:tcW w:w="1417" w:type="dxa"/>
          </w:tcPr>
          <w:p w14:paraId="503A151A" w14:textId="77777777" w:rsidR="00862205" w:rsidRPr="003525BB" w:rsidRDefault="00862205" w:rsidP="00036CF9">
            <w:pPr>
              <w:pStyle w:val="1Standard"/>
              <w:spacing w:before="60" w:after="60"/>
              <w:jc w:val="right"/>
              <w:rPr>
                <w:sz w:val="16"/>
                <w:szCs w:val="16"/>
                <w:lang w:val="fr-CH"/>
              </w:rPr>
            </w:pPr>
          </w:p>
        </w:tc>
        <w:tc>
          <w:tcPr>
            <w:tcW w:w="1173" w:type="dxa"/>
          </w:tcPr>
          <w:p w14:paraId="22213469" w14:textId="02674E78" w:rsidR="00862205" w:rsidRPr="003525BB" w:rsidRDefault="00862205" w:rsidP="00036CF9">
            <w:pPr>
              <w:pStyle w:val="1Standard"/>
              <w:spacing w:before="60" w:after="60"/>
              <w:jc w:val="right"/>
              <w:rPr>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lastRenderedPageBreak/>
              <w:t>Autres Frais matériels</w:t>
            </w:r>
          </w:p>
        </w:tc>
        <w:tc>
          <w:tcPr>
            <w:tcW w:w="1282" w:type="dxa"/>
            <w:shd w:val="clear" w:color="auto" w:fill="auto"/>
          </w:tcPr>
          <w:p w14:paraId="59D2925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44609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39F339" w14:textId="77777777" w:rsidR="00862205" w:rsidRPr="00DF3F9A" w:rsidRDefault="00862205" w:rsidP="00036CF9">
            <w:pPr>
              <w:pStyle w:val="1Standard"/>
              <w:spacing w:before="60" w:after="60"/>
              <w:jc w:val="right"/>
              <w:rPr>
                <w:sz w:val="16"/>
                <w:szCs w:val="16"/>
                <w:lang w:val="en-US"/>
              </w:rPr>
            </w:pPr>
          </w:p>
        </w:tc>
        <w:tc>
          <w:tcPr>
            <w:tcW w:w="1417" w:type="dxa"/>
          </w:tcPr>
          <w:p w14:paraId="7A6B6D9C" w14:textId="77777777" w:rsidR="00862205" w:rsidRPr="00DF3F9A" w:rsidRDefault="00862205" w:rsidP="00036CF9">
            <w:pPr>
              <w:pStyle w:val="1Standard"/>
              <w:spacing w:before="60" w:after="60"/>
              <w:jc w:val="right"/>
              <w:rPr>
                <w:sz w:val="16"/>
                <w:szCs w:val="16"/>
                <w:lang w:val="en-US"/>
              </w:rPr>
            </w:pPr>
          </w:p>
        </w:tc>
        <w:tc>
          <w:tcPr>
            <w:tcW w:w="1173" w:type="dxa"/>
          </w:tcPr>
          <w:p w14:paraId="48716C0C" w14:textId="5F487989" w:rsidR="00862205" w:rsidRPr="00DF3F9A" w:rsidRDefault="00862205" w:rsidP="00036CF9">
            <w:pPr>
              <w:pStyle w:val="1Standard"/>
              <w:spacing w:before="60" w:after="60"/>
              <w:jc w:val="right"/>
              <w:rPr>
                <w:sz w:val="16"/>
                <w:szCs w:val="16"/>
                <w:lang w:val="en-US"/>
              </w:rPr>
            </w:pPr>
          </w:p>
        </w:tc>
      </w:tr>
      <w:tr w:rsidR="00862205" w:rsidRPr="00A15966" w14:paraId="74F378DD" w14:textId="33EA7C81" w:rsidTr="003525BB">
        <w:tc>
          <w:tcPr>
            <w:tcW w:w="1270" w:type="dxa"/>
          </w:tcPr>
          <w:p w14:paraId="699C85B6" w14:textId="722E71DC" w:rsidR="00862205" w:rsidRPr="004F4533" w:rsidRDefault="00862205" w:rsidP="004F4533">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4C288C9" w14:textId="77777777" w:rsidR="00862205" w:rsidRPr="003525BB" w:rsidRDefault="00862205" w:rsidP="003525BB">
            <w:pPr>
              <w:pStyle w:val="1Standard"/>
              <w:spacing w:before="60" w:after="60"/>
              <w:jc w:val="center"/>
              <w:rPr>
                <w:b/>
                <w:sz w:val="16"/>
                <w:szCs w:val="16"/>
                <w:lang w:val="de-DE"/>
              </w:rPr>
            </w:pPr>
          </w:p>
        </w:tc>
        <w:tc>
          <w:tcPr>
            <w:tcW w:w="1134" w:type="dxa"/>
            <w:shd w:val="clear" w:color="auto" w:fill="auto"/>
          </w:tcPr>
          <w:p w14:paraId="26064F8D"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B26A777" w14:textId="77777777" w:rsidR="00862205" w:rsidRPr="003525BB" w:rsidRDefault="00862205" w:rsidP="00036CF9">
            <w:pPr>
              <w:pStyle w:val="1Standard"/>
              <w:spacing w:before="60" w:after="60"/>
              <w:jc w:val="right"/>
              <w:rPr>
                <w:b/>
                <w:sz w:val="16"/>
                <w:szCs w:val="16"/>
                <w:lang w:val="de-DE"/>
              </w:rPr>
            </w:pPr>
          </w:p>
        </w:tc>
        <w:tc>
          <w:tcPr>
            <w:tcW w:w="1417" w:type="dxa"/>
          </w:tcPr>
          <w:p w14:paraId="6477783A" w14:textId="77777777" w:rsidR="00862205" w:rsidRPr="003525BB" w:rsidRDefault="00862205" w:rsidP="00036CF9">
            <w:pPr>
              <w:pStyle w:val="1Standard"/>
              <w:spacing w:before="60" w:after="60"/>
              <w:jc w:val="right"/>
              <w:rPr>
                <w:b/>
                <w:sz w:val="16"/>
                <w:szCs w:val="16"/>
                <w:lang w:val="de-DE"/>
              </w:rPr>
            </w:pPr>
          </w:p>
        </w:tc>
        <w:tc>
          <w:tcPr>
            <w:tcW w:w="1173" w:type="dxa"/>
          </w:tcPr>
          <w:p w14:paraId="45B73C20" w14:textId="3D0ADAC4" w:rsidR="00862205" w:rsidRPr="003525BB" w:rsidRDefault="00862205" w:rsidP="00036CF9">
            <w:pPr>
              <w:pStyle w:val="1Standard"/>
              <w:spacing w:before="60" w:after="60"/>
              <w:jc w:val="right"/>
              <w:rPr>
                <w:b/>
                <w:sz w:val="16"/>
                <w:szCs w:val="16"/>
                <w:lang w:val="de-DE"/>
              </w:rPr>
            </w:pPr>
          </w:p>
        </w:tc>
      </w:tr>
    </w:tbl>
    <w:p w14:paraId="7E90EF11" w14:textId="77777777" w:rsidR="00293BE9" w:rsidRDefault="00293BE9" w:rsidP="009D080A">
      <w:pPr>
        <w:pStyle w:val="1Standard"/>
        <w:rPr>
          <w:lang w:val="fr-CH"/>
        </w:rPr>
      </w:pPr>
    </w:p>
    <w:p w14:paraId="6D864FAB" w14:textId="47ADAB8B" w:rsidR="00AD79D2" w:rsidRDefault="00EE68E5" w:rsidP="00AD79D2">
      <w:pPr>
        <w:pStyle w:val="1Standard"/>
        <w:rPr>
          <w:lang w:val="fr-CH"/>
        </w:rPr>
      </w:pPr>
      <w:r>
        <w:rPr>
          <w:lang w:val="fr-CH"/>
        </w:rPr>
        <w:t>La contribution fédérale accordée dans le cadre du projet devra être utilisée</w:t>
      </w:r>
      <w:r w:rsidR="00AD79D2" w:rsidRPr="00E64DA0">
        <w:rPr>
          <w:lang w:val="fr-CH"/>
        </w:rPr>
        <w:t xml:space="preserve"> d’ici à la fin </w:t>
      </w:r>
      <w:r w:rsidR="00CA57CB">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6C9ABC53" w14:textId="6D3D34A1" w:rsidR="000D1D79" w:rsidRDefault="000D1D79" w:rsidP="00AD79D2">
      <w:pPr>
        <w:pStyle w:val="1Standard"/>
        <w:rPr>
          <w:lang w:val="fr-CH"/>
        </w:rPr>
      </w:pPr>
    </w:p>
    <w:p w14:paraId="6018FB8C" w14:textId="538C75AC" w:rsidR="000D1D79" w:rsidRDefault="000D1D79" w:rsidP="00AD79D2">
      <w:pPr>
        <w:pStyle w:val="1Standard"/>
        <w:rPr>
          <w:lang w:val="fr-CH"/>
        </w:rPr>
      </w:pPr>
    </w:p>
    <w:p w14:paraId="4E8B2B5D" w14:textId="77777777" w:rsidR="000D1D79" w:rsidRDefault="000D1D79" w:rsidP="00AD79D2">
      <w:pPr>
        <w:pStyle w:val="1Standard"/>
        <w:rPr>
          <w:lang w:val="fr-CH"/>
        </w:rPr>
      </w:pPr>
    </w:p>
    <w:p w14:paraId="753C6721" w14:textId="791F2000"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A51E11"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52B2F258" w14:textId="4178F18A" w:rsidR="00AF0BE0" w:rsidRPr="005D61E8" w:rsidRDefault="00AF0BE0" w:rsidP="005D61E8">
      <w:pPr>
        <w:rPr>
          <w:rFonts w:ascii="Arial" w:hAnsi="Arial"/>
          <w:spacing w:val="5"/>
          <w:sz w:val="17"/>
          <w:lang w:val="fr-CH"/>
        </w:rPr>
      </w:pPr>
      <w:bookmarkStart w:id="3" w:name="_GoBack"/>
      <w:bookmarkEnd w:id="3"/>
    </w:p>
    <w:p w14:paraId="65819134" w14:textId="12E00D26" w:rsidR="002E1620" w:rsidRPr="0056356C" w:rsidRDefault="00DF2FE8" w:rsidP="00DF2FE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A51E11"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A51E11" w14:paraId="210463A4" w14:textId="77777777" w:rsidTr="003525BB">
        <w:trPr>
          <w:trHeight w:val="567"/>
        </w:trPr>
        <w:tc>
          <w:tcPr>
            <w:tcW w:w="2977" w:type="dxa"/>
            <w:tcBorders>
              <w:top w:val="single" w:sz="2" w:space="0" w:color="C6C6C6"/>
              <w:bottom w:val="single" w:sz="2" w:space="0" w:color="C6C6C6"/>
            </w:tcBorders>
            <w:tcMar>
              <w:right w:w="227" w:type="dxa"/>
            </w:tcMar>
          </w:tcPr>
          <w:p w14:paraId="73580F00" w14:textId="553F644F"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141"/>
        <w:gridCol w:w="3969"/>
      </w:tblGrid>
      <w:tr w:rsidR="000D1D79" w:rsidRPr="00A51E11" w14:paraId="49726EA1" w14:textId="77777777" w:rsidTr="00B84175">
        <w:trPr>
          <w:trHeight w:val="46"/>
        </w:trPr>
        <w:tc>
          <w:tcPr>
            <w:tcW w:w="7371" w:type="dxa"/>
            <w:gridSpan w:val="3"/>
            <w:tcBorders>
              <w:top w:val="single" w:sz="4" w:space="0" w:color="auto"/>
              <w:bottom w:val="single" w:sz="4" w:space="0" w:color="auto"/>
            </w:tcBorders>
            <w:shd w:val="clear" w:color="auto" w:fill="auto"/>
            <w:tcMar>
              <w:right w:w="227" w:type="dxa"/>
            </w:tcMar>
          </w:tcPr>
          <w:p w14:paraId="550F5D12" w14:textId="77777777" w:rsidR="000D1D79" w:rsidRPr="0095363F" w:rsidRDefault="000D1D79" w:rsidP="00B84175">
            <w:pPr>
              <w:pStyle w:val="1Standard"/>
              <w:spacing w:before="80" w:after="80"/>
              <w:rPr>
                <w:i/>
                <w:sz w:val="19"/>
                <w:szCs w:val="19"/>
                <w:lang w:val="fr-CH"/>
              </w:rPr>
            </w:pPr>
            <w:r w:rsidRPr="0095363F">
              <w:rPr>
                <w:b/>
                <w:sz w:val="19"/>
                <w:szCs w:val="19"/>
                <w:lang w:val="fr-CH"/>
              </w:rPr>
              <w:t>Signature(s) du recteur</w:t>
            </w:r>
            <w:r>
              <w:rPr>
                <w:b/>
                <w:sz w:val="19"/>
                <w:szCs w:val="19"/>
                <w:lang w:val="fr-CH"/>
              </w:rPr>
              <w:t xml:space="preserve">/de la rectrice, du président/de la présidente </w:t>
            </w:r>
            <w:r w:rsidRPr="0095363F">
              <w:rPr>
                <w:b/>
                <w:sz w:val="19"/>
                <w:szCs w:val="19"/>
                <w:lang w:val="fr-CH"/>
              </w:rPr>
              <w:t>ou du directeur</w:t>
            </w:r>
            <w:r>
              <w:rPr>
                <w:b/>
                <w:sz w:val="19"/>
                <w:szCs w:val="19"/>
                <w:lang w:val="fr-CH"/>
              </w:rPr>
              <w:t xml:space="preserve">/de la directrice des hautes écoles </w:t>
            </w:r>
            <w:r w:rsidRPr="0095363F">
              <w:rPr>
                <w:b/>
                <w:sz w:val="19"/>
                <w:szCs w:val="19"/>
                <w:lang w:val="fr-CH"/>
              </w:rPr>
              <w:t xml:space="preserve">figurant sur la </w:t>
            </w:r>
            <w:hyperlink r:id="rId12" w:history="1">
              <w:r w:rsidRPr="00892CB3">
                <w:rPr>
                  <w:rStyle w:val="Hyperlink"/>
                  <w:b/>
                  <w:sz w:val="19"/>
                  <w:szCs w:val="19"/>
                  <w:lang w:val="fr-CH"/>
                </w:rPr>
                <w:t>liste des institutions ayant droit aux contributions</w:t>
              </w:r>
            </w:hyperlink>
            <w:r>
              <w:rPr>
                <w:b/>
                <w:sz w:val="19"/>
                <w:szCs w:val="19"/>
                <w:lang w:val="fr-CH"/>
              </w:rPr>
              <w:t>.</w:t>
            </w:r>
            <w:r w:rsidRPr="0095363F">
              <w:rPr>
                <w:i/>
                <w:sz w:val="19"/>
                <w:szCs w:val="19"/>
                <w:lang w:val="fr-CH"/>
              </w:rPr>
              <w:t xml:space="preserve"> La demande peut être complétée par les signatures des recteurs</w:t>
            </w:r>
            <w:r>
              <w:rPr>
                <w:i/>
                <w:sz w:val="19"/>
                <w:szCs w:val="19"/>
                <w:lang w:val="fr-CH"/>
              </w:rPr>
              <w:t>/rectrices</w:t>
            </w:r>
            <w:r w:rsidRPr="0095363F">
              <w:rPr>
                <w:i/>
                <w:sz w:val="19"/>
                <w:szCs w:val="19"/>
                <w:lang w:val="fr-CH"/>
              </w:rPr>
              <w:t xml:space="preserve"> des di</w:t>
            </w:r>
            <w:r>
              <w:rPr>
                <w:i/>
                <w:sz w:val="19"/>
                <w:szCs w:val="19"/>
                <w:lang w:val="fr-CH"/>
              </w:rPr>
              <w:t xml:space="preserve">fférentes écoles qui forment une haute école </w:t>
            </w:r>
            <w:r w:rsidRPr="0095363F">
              <w:rPr>
                <w:i/>
                <w:sz w:val="19"/>
                <w:szCs w:val="19"/>
                <w:lang w:val="fr-CH"/>
              </w:rPr>
              <w:t>(sous-écoles).</w:t>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1CE3744"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030EB1">
              <w:t xml:space="preserve"> </w:t>
            </w:r>
            <w:r w:rsidR="007D42B0" w:rsidRPr="009E4F58">
              <w:t>:</w:t>
            </w:r>
          </w:p>
        </w:tc>
        <w:tc>
          <w:tcPr>
            <w:tcW w:w="4110" w:type="dxa"/>
            <w:gridSpan w:val="2"/>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A51E11" w14:paraId="1FBACDEE" w14:textId="77777777" w:rsidTr="00297C53">
        <w:trPr>
          <w:trHeight w:val="567"/>
        </w:trPr>
        <w:tc>
          <w:tcPr>
            <w:tcW w:w="3402" w:type="dxa"/>
            <w:gridSpan w:val="2"/>
            <w:tcBorders>
              <w:top w:val="single" w:sz="2" w:space="0" w:color="C6C6C6"/>
              <w:bottom w:val="single" w:sz="2" w:space="0" w:color="C6C6C6"/>
            </w:tcBorders>
            <w:tcMar>
              <w:right w:w="227" w:type="dxa"/>
            </w:tcMar>
          </w:tcPr>
          <w:p w14:paraId="28B0D64C" w14:textId="48E3E691" w:rsidR="00C96ACB" w:rsidRPr="009E4F58" w:rsidRDefault="00C96ACB" w:rsidP="00444808">
            <w:pPr>
              <w:pStyle w:val="1Standard"/>
              <w:rPr>
                <w:lang w:val="fr-CH"/>
              </w:rPr>
            </w:pPr>
            <w:r w:rsidRPr="009E4F58">
              <w:rPr>
                <w:lang w:val="fr-CH"/>
              </w:rPr>
              <w:t xml:space="preserve">Signature </w:t>
            </w:r>
            <w:proofErr w:type="spellStart"/>
            <w:r w:rsidR="00030EB1">
              <w:rPr>
                <w:lang w:val="fr-CH"/>
              </w:rPr>
              <w:t>L</w:t>
            </w:r>
            <w:r w:rsidR="00030EB1" w:rsidRPr="009E4F58">
              <w:rPr>
                <w:lang w:val="fr-CH"/>
              </w:rPr>
              <w:t>eading</w:t>
            </w:r>
            <w:proofErr w:type="spellEnd"/>
            <w:r w:rsidR="00030EB1" w:rsidRPr="009E4F58">
              <w:rPr>
                <w:lang w:val="fr-CH"/>
              </w:rPr>
              <w:t xml:space="preserve"> </w:t>
            </w:r>
            <w:r w:rsidR="00444808" w:rsidRPr="009E4F58">
              <w:rPr>
                <w:lang w:val="fr-CH"/>
              </w:rPr>
              <w:t>house</w:t>
            </w:r>
            <w:r w:rsidR="00C13D48" w:rsidRPr="009E4F58">
              <w:rPr>
                <w:lang w:val="fr-CH"/>
              </w:rPr>
              <w:t> :</w:t>
            </w:r>
          </w:p>
          <w:p w14:paraId="21D6C71F" w14:textId="42B083FF" w:rsidR="00211A0F" w:rsidRPr="009E4F58" w:rsidRDefault="00C96ACB" w:rsidP="00C96ACB">
            <w:pPr>
              <w:pStyle w:val="1Standard"/>
              <w:rPr>
                <w:lang w:val="fr-CH"/>
              </w:rPr>
            </w:pPr>
            <w:r w:rsidRPr="009E4F58">
              <w:rPr>
                <w:lang w:val="fr-CH"/>
              </w:rPr>
              <w:t>(</w:t>
            </w:r>
            <w:proofErr w:type="gramStart"/>
            <w:r w:rsidR="00444808" w:rsidRPr="009E4F58">
              <w:rPr>
                <w:lang w:val="fr-CH"/>
              </w:rPr>
              <w:t>dans</w:t>
            </w:r>
            <w:proofErr w:type="gramEnd"/>
            <w:r w:rsidR="00444808" w:rsidRPr="009E4F58">
              <w:rPr>
                <w:lang w:val="fr-CH"/>
              </w:rPr>
              <w:t xml:space="preserve"> le cas d’une coopération)</w:t>
            </w:r>
          </w:p>
          <w:p w14:paraId="6365540B" w14:textId="63D5F2F7" w:rsidR="00C96ACB" w:rsidRPr="009E4F58" w:rsidRDefault="00C96ACB" w:rsidP="00C96ACB">
            <w:pPr>
              <w:pStyle w:val="1Standard"/>
              <w:rPr>
                <w:lang w:val="fr-CH"/>
              </w:rPr>
            </w:pPr>
          </w:p>
        </w:tc>
        <w:tc>
          <w:tcPr>
            <w:tcW w:w="3969"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0D1D79" w:rsidRPr="00481E5C" w14:paraId="3701D2F0" w14:textId="77777777" w:rsidTr="00297C53">
        <w:trPr>
          <w:trHeight w:val="567"/>
        </w:trPr>
        <w:tc>
          <w:tcPr>
            <w:tcW w:w="3402" w:type="dxa"/>
            <w:gridSpan w:val="2"/>
            <w:tcBorders>
              <w:top w:val="single" w:sz="2" w:space="0" w:color="C6C6C6"/>
              <w:bottom w:val="single" w:sz="2" w:space="0" w:color="C6C6C6"/>
            </w:tcBorders>
            <w:tcMar>
              <w:right w:w="227" w:type="dxa"/>
            </w:tcMar>
          </w:tcPr>
          <w:p w14:paraId="5CC7AF01" w14:textId="502873A0" w:rsidR="000D1D79" w:rsidRPr="009E4F58" w:rsidRDefault="000D1D79" w:rsidP="00444808">
            <w:pPr>
              <w:pStyle w:val="1Standard"/>
              <w:rPr>
                <w:lang w:val="fr-CH"/>
              </w:rPr>
            </w:pPr>
            <w:r>
              <w:rPr>
                <w:lang w:val="fr-CH"/>
              </w:rPr>
              <w:t>Signature sous-école</w:t>
            </w:r>
          </w:p>
        </w:tc>
        <w:tc>
          <w:tcPr>
            <w:tcW w:w="3969" w:type="dxa"/>
            <w:tcBorders>
              <w:top w:val="single" w:sz="2" w:space="0" w:color="C6C6C6"/>
              <w:bottom w:val="single" w:sz="2" w:space="0" w:color="C6C6C6"/>
            </w:tcBorders>
          </w:tcPr>
          <w:p w14:paraId="7391AF5F" w14:textId="77777777" w:rsidR="000D1D79" w:rsidRPr="009E4F58" w:rsidRDefault="000D1D79" w:rsidP="00C37A24">
            <w:pPr>
              <w:pStyle w:val="1Standard"/>
              <w:spacing w:before="60" w:after="60"/>
              <w:rPr>
                <w:szCs w:val="17"/>
                <w:lang w:val="fr-CH"/>
              </w:rPr>
            </w:pPr>
          </w:p>
        </w:tc>
      </w:tr>
      <w:tr w:rsidR="00444808" w:rsidRPr="009E4F58" w14:paraId="70F9F157" w14:textId="77777777" w:rsidTr="00297C53">
        <w:trPr>
          <w:trHeight w:val="567"/>
        </w:trPr>
        <w:tc>
          <w:tcPr>
            <w:tcW w:w="3402" w:type="dxa"/>
            <w:gridSpan w:val="2"/>
            <w:tcBorders>
              <w:top w:val="single" w:sz="2" w:space="0" w:color="C6C6C6"/>
              <w:bottom w:val="single" w:sz="2" w:space="0" w:color="C6C6C6"/>
            </w:tcBorders>
            <w:tcMar>
              <w:right w:w="227" w:type="dxa"/>
            </w:tcMar>
          </w:tcPr>
          <w:p w14:paraId="5C7AD849" w14:textId="6742ED7B"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r w:rsidR="00297C53">
              <w:rPr>
                <w:lang w:val="fr-CH"/>
              </w:rPr>
              <w:t xml:space="preserve"> </w:t>
            </w:r>
            <w:r w:rsidR="00444808" w:rsidRPr="009E4F58">
              <w:rPr>
                <w:lang w:val="fr-CH"/>
              </w:rPr>
              <w:t>:</w:t>
            </w:r>
          </w:p>
        </w:tc>
        <w:tc>
          <w:tcPr>
            <w:tcW w:w="3969"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297C53">
        <w:trPr>
          <w:trHeight w:val="567"/>
        </w:trPr>
        <w:tc>
          <w:tcPr>
            <w:tcW w:w="3402" w:type="dxa"/>
            <w:gridSpan w:val="2"/>
            <w:tcBorders>
              <w:top w:val="single" w:sz="2" w:space="0" w:color="C6C6C6"/>
              <w:bottom w:val="single" w:sz="2" w:space="0" w:color="C6C6C6"/>
            </w:tcBorders>
            <w:tcMar>
              <w:right w:w="227" w:type="dxa"/>
            </w:tcMar>
          </w:tcPr>
          <w:p w14:paraId="063EFB31" w14:textId="50DD3709"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2</w:t>
            </w:r>
            <w:r w:rsidR="00297C53">
              <w:rPr>
                <w:lang w:val="fr-CH"/>
              </w:rPr>
              <w:t xml:space="preserve"> </w:t>
            </w:r>
            <w:r w:rsidRPr="009E4F58">
              <w:rPr>
                <w:lang w:val="fr-CH"/>
              </w:rPr>
              <w:t>:</w:t>
            </w:r>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297C53">
        <w:trPr>
          <w:trHeight w:val="567"/>
        </w:trPr>
        <w:tc>
          <w:tcPr>
            <w:tcW w:w="3402" w:type="dxa"/>
            <w:gridSpan w:val="2"/>
            <w:tcBorders>
              <w:top w:val="single" w:sz="2" w:space="0" w:color="C6C6C6"/>
              <w:bottom w:val="single" w:sz="2" w:space="0" w:color="C6C6C6"/>
            </w:tcBorders>
            <w:tcMar>
              <w:right w:w="227" w:type="dxa"/>
            </w:tcMar>
          </w:tcPr>
          <w:p w14:paraId="479C01D4" w14:textId="0455C330" w:rsidR="00444808" w:rsidRPr="009E4F58" w:rsidRDefault="00444808" w:rsidP="00C96ACB">
            <w:pPr>
              <w:pStyle w:val="1Standard"/>
              <w:rPr>
                <w:lang w:val="fr-CH"/>
              </w:rPr>
            </w:pPr>
            <w:r w:rsidRPr="009E4F58">
              <w:rPr>
                <w:lang w:val="fr-CH"/>
              </w:rPr>
              <w:lastRenderedPageBreak/>
              <w:t>Signature</w:t>
            </w:r>
            <w:r w:rsidR="00160274" w:rsidRPr="009E4F58">
              <w:rPr>
                <w:lang w:val="fr-CH"/>
              </w:rPr>
              <w:t xml:space="preserve"> de</w:t>
            </w:r>
            <w:r w:rsidRPr="009E4F58">
              <w:rPr>
                <w:lang w:val="fr-CH"/>
              </w:rPr>
              <w:t xml:space="preserve"> l’institution partenaire 3</w:t>
            </w:r>
            <w:r w:rsidR="00297C53">
              <w:rPr>
                <w:lang w:val="fr-CH"/>
              </w:rPr>
              <w:t xml:space="preserve"> </w:t>
            </w:r>
            <w:r w:rsidRPr="009E4F58">
              <w:rPr>
                <w:lang w:val="fr-CH"/>
              </w:rPr>
              <w:t>:</w:t>
            </w:r>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gridSpan w:val="2"/>
            <w:tcBorders>
              <w:top w:val="single" w:sz="2" w:space="0" w:color="C6C6C6"/>
              <w:bottom w:val="single" w:sz="2" w:space="0" w:color="C6C6C6"/>
            </w:tcBorders>
            <w:tcMar>
              <w:right w:w="227" w:type="dxa"/>
            </w:tcMar>
          </w:tcPr>
          <w:p w14:paraId="477041A5" w14:textId="094D88DA"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l’institution partenaire 4</w:t>
            </w:r>
            <w:r w:rsidR="00297C53">
              <w:rPr>
                <w:lang w:val="fr-CH"/>
              </w:rPr>
              <w:t xml:space="preserve"> </w:t>
            </w:r>
            <w:r w:rsidRPr="009E4F58">
              <w:rPr>
                <w:lang w:val="fr-CH"/>
              </w:rPr>
              <w:t>:</w:t>
            </w:r>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3"/>
      <w:footerReference w:type="default" r:id="rId14"/>
      <w:headerReference w:type="first" r:id="rId15"/>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CFD6" w14:textId="77777777" w:rsidR="00AA7D66" w:rsidRDefault="00AA7D66" w:rsidP="007C4434">
      <w:pPr>
        <w:spacing w:after="0" w:line="240" w:lineRule="auto"/>
      </w:pPr>
      <w:r>
        <w:separator/>
      </w:r>
    </w:p>
  </w:endnote>
  <w:endnote w:type="continuationSeparator" w:id="0">
    <w:p w14:paraId="7C3979A3" w14:textId="77777777" w:rsidR="00AA7D66" w:rsidRDefault="00AA7D66"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59ADE932" w:rsidR="00887A6E" w:rsidRDefault="00E25644">
    <w:pPr>
      <w:pStyle w:val="Fuzeile"/>
    </w:pPr>
    <w:r>
      <w:fldChar w:fldCharType="begin"/>
    </w:r>
    <w:r w:rsidR="00CF33DD">
      <w:instrText xml:space="preserve"> PAGE   \* MERGEFORMAT </w:instrText>
    </w:r>
    <w:r>
      <w:fldChar w:fldCharType="separate"/>
    </w:r>
    <w:r w:rsidR="00A51E11">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2B30" w14:textId="77777777" w:rsidR="00AA7D66" w:rsidRDefault="00AA7D66" w:rsidP="007C4434">
      <w:pPr>
        <w:spacing w:after="0" w:line="240" w:lineRule="auto"/>
      </w:pPr>
      <w:r>
        <w:separator/>
      </w:r>
    </w:p>
  </w:footnote>
  <w:footnote w:type="continuationSeparator" w:id="0">
    <w:p w14:paraId="7FF40381" w14:textId="77777777" w:rsidR="00AA7D66" w:rsidRDefault="00AA7D66" w:rsidP="007C4434">
      <w:pPr>
        <w:spacing w:after="0" w:line="240" w:lineRule="auto"/>
      </w:pPr>
      <w:r>
        <w:continuationSeparator/>
      </w:r>
    </w:p>
  </w:footnote>
  <w:footnote w:id="1">
    <w:p w14:paraId="5DAD55E5" w14:textId="33705F68" w:rsidR="00753665" w:rsidRPr="0089645A" w:rsidRDefault="00753665" w:rsidP="00030EB1">
      <w:pPr>
        <w:pStyle w:val="Funotentext"/>
        <w:tabs>
          <w:tab w:val="left" w:pos="142"/>
        </w:tabs>
        <w:ind w:left="142" w:hanging="142"/>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030EB1" w:rsidRPr="0089645A">
        <w:rPr>
          <w:rFonts w:ascii="Arial" w:hAnsi="Arial" w:cs="Arial"/>
          <w:spacing w:val="5"/>
          <w:sz w:val="15"/>
          <w:szCs w:val="15"/>
          <w:lang w:val="fr-CH"/>
        </w:rPr>
        <w:tab/>
      </w:r>
      <w:r w:rsidR="004769FC" w:rsidRPr="0089645A">
        <w:rPr>
          <w:rFonts w:ascii="Arial" w:hAnsi="Arial" w:cs="Arial"/>
          <w:spacing w:val="5"/>
          <w:sz w:val="15"/>
          <w:szCs w:val="15"/>
          <w:lang w:val="fr-CH"/>
        </w:rPr>
        <w:t xml:space="preserve">La direction du projet de la </w:t>
      </w:r>
      <w:proofErr w:type="spellStart"/>
      <w:r w:rsidR="00297C53" w:rsidRPr="0089645A">
        <w:rPr>
          <w:rFonts w:ascii="Arial" w:hAnsi="Arial" w:cs="Arial"/>
          <w:i/>
          <w:spacing w:val="5"/>
          <w:sz w:val="15"/>
          <w:szCs w:val="15"/>
          <w:lang w:val="fr-CH"/>
        </w:rPr>
        <w:t>L</w:t>
      </w:r>
      <w:r w:rsidR="004769FC" w:rsidRPr="0089645A">
        <w:rPr>
          <w:rFonts w:ascii="Arial" w:hAnsi="Arial" w:cs="Arial"/>
          <w:i/>
          <w:spacing w:val="5"/>
          <w:sz w:val="15"/>
          <w:szCs w:val="15"/>
          <w:lang w:val="fr-CH"/>
        </w:rPr>
        <w:t>eading</w:t>
      </w:r>
      <w:proofErr w:type="spellEnd"/>
      <w:r w:rsidR="004769FC" w:rsidRPr="0089645A">
        <w:rPr>
          <w:rFonts w:ascii="Arial" w:hAnsi="Arial" w:cs="Arial"/>
          <w:i/>
          <w:spacing w:val="5"/>
          <w:sz w:val="15"/>
          <w:szCs w:val="15"/>
          <w:lang w:val="fr-CH"/>
        </w:rPr>
        <w:t xml:space="preserve"> house </w:t>
      </w:r>
      <w:r w:rsidR="004769FC" w:rsidRPr="0089645A">
        <w:rPr>
          <w:rFonts w:ascii="Arial" w:hAnsi="Arial" w:cs="Arial"/>
          <w:spacing w:val="5"/>
          <w:sz w:val="15"/>
          <w:szCs w:val="15"/>
          <w:lang w:val="fr-CH"/>
        </w:rPr>
        <w:t>doit</w:t>
      </w:r>
      <w:r w:rsidR="004769FC" w:rsidRPr="0089645A">
        <w:rPr>
          <w:rFonts w:ascii="Arial" w:hAnsi="Arial" w:cs="Arial"/>
          <w:i/>
          <w:spacing w:val="5"/>
          <w:sz w:val="15"/>
          <w:szCs w:val="15"/>
          <w:lang w:val="fr-CH"/>
        </w:rPr>
        <w:t xml:space="preserve"> </w:t>
      </w:r>
      <w:r w:rsidR="004769FC" w:rsidRPr="0089645A">
        <w:rPr>
          <w:rFonts w:ascii="Arial" w:hAnsi="Arial" w:cs="Arial"/>
          <w:spacing w:val="5"/>
          <w:sz w:val="15"/>
          <w:szCs w:val="15"/>
          <w:lang w:val="fr-CH"/>
        </w:rPr>
        <w:t xml:space="preserve">présenter un </w:t>
      </w:r>
      <w:proofErr w:type="spellStart"/>
      <w:r w:rsidR="004769FC" w:rsidRPr="0089645A">
        <w:rPr>
          <w:rFonts w:ascii="Arial" w:hAnsi="Arial" w:cs="Arial"/>
          <w:spacing w:val="5"/>
          <w:sz w:val="15"/>
          <w:szCs w:val="15"/>
          <w:lang w:val="fr-CH"/>
        </w:rPr>
        <w:t>reporting</w:t>
      </w:r>
      <w:proofErr w:type="spellEnd"/>
      <w:r w:rsidR="004769FC" w:rsidRPr="0089645A">
        <w:rPr>
          <w:rFonts w:ascii="Arial" w:hAnsi="Arial" w:cs="Arial"/>
          <w:spacing w:val="5"/>
          <w:sz w:val="15"/>
          <w:szCs w:val="15"/>
          <w:lang w:val="fr-CH"/>
        </w:rPr>
        <w:t xml:space="preserve"> financier ainsi qu’un </w:t>
      </w:r>
      <w:proofErr w:type="spellStart"/>
      <w:r w:rsidR="004769FC" w:rsidRPr="0089645A">
        <w:rPr>
          <w:rFonts w:ascii="Arial" w:hAnsi="Arial" w:cs="Arial"/>
          <w:spacing w:val="5"/>
          <w:sz w:val="15"/>
          <w:szCs w:val="15"/>
          <w:lang w:val="fr-CH"/>
        </w:rPr>
        <w:t>reporting</w:t>
      </w:r>
      <w:proofErr w:type="spellEnd"/>
      <w:r w:rsidR="004769FC" w:rsidRPr="0089645A">
        <w:rPr>
          <w:rFonts w:ascii="Arial" w:hAnsi="Arial" w:cs="Arial"/>
          <w:spacing w:val="5"/>
          <w:sz w:val="15"/>
          <w:szCs w:val="15"/>
          <w:lang w:val="fr-CH"/>
        </w:rPr>
        <w:t xml:space="preserve"> de contenu annuellement à swissuniversities et au SEFRI.</w:t>
      </w:r>
    </w:p>
  </w:footnote>
  <w:footnote w:id="2">
    <w:p w14:paraId="3C564617" w14:textId="77777777" w:rsidR="00122E6D" w:rsidRPr="004E3201" w:rsidRDefault="00122E6D" w:rsidP="00122E6D">
      <w:pPr>
        <w:pStyle w:val="Funotentext"/>
        <w:rPr>
          <w:rFonts w:ascii="Arial" w:hAnsi="Arial" w:cs="Arial"/>
          <w:spacing w:val="5"/>
          <w:sz w:val="15"/>
          <w:szCs w:val="15"/>
          <w:lang w:val="fr-CH"/>
        </w:rPr>
      </w:pPr>
      <w:r w:rsidRPr="004E3201">
        <w:rPr>
          <w:rStyle w:val="Funotenzeichen"/>
          <w:rFonts w:ascii="Arial" w:hAnsi="Arial" w:cs="Arial"/>
          <w:spacing w:val="5"/>
          <w:sz w:val="15"/>
          <w:szCs w:val="15"/>
        </w:rPr>
        <w:footnoteRef/>
      </w:r>
      <w:r w:rsidRPr="004E3201">
        <w:rPr>
          <w:rFonts w:ascii="Arial" w:hAnsi="Arial" w:cs="Arial"/>
          <w:spacing w:val="5"/>
          <w:sz w:val="15"/>
          <w:szCs w:val="15"/>
          <w:lang w:val="fr-CH"/>
        </w:rPr>
        <w:t xml:space="preserve"> Selon la planification stratégique de swissuniversities, la diversité sera adressée dans tous les programmes et projets. Cela peut être contenu dans les buts stratégiques, dans les domaines d’activités liés au contenu, dans les critères d’évaluation ou dans la composition des organes de décision et d’évaluation. L’important est de tenir compte de la diversité en tant que ressource. Pour l’élaboration de projets, swissuniversities met à disposition comme soutien la </w:t>
      </w:r>
      <w:hyperlink r:id="rId1" w:history="1">
        <w:proofErr w:type="spellStart"/>
        <w:r w:rsidRPr="004E3201">
          <w:rPr>
            <w:rStyle w:val="Hyperlink"/>
            <w:rFonts w:ascii="Arial" w:hAnsi="Arial" w:cs="Arial"/>
            <w:color w:val="1F4E79"/>
            <w:spacing w:val="5"/>
            <w:sz w:val="15"/>
            <w:szCs w:val="15"/>
            <w:lang w:val="fr-CH"/>
          </w:rPr>
          <w:t>Checkliste</w:t>
        </w:r>
        <w:proofErr w:type="spellEnd"/>
        <w:r w:rsidRPr="004E3201">
          <w:rPr>
            <w:rStyle w:val="Hyperlink"/>
            <w:rFonts w:ascii="Arial" w:hAnsi="Arial" w:cs="Arial"/>
            <w:color w:val="1F4E79"/>
            <w:spacing w:val="5"/>
            <w:sz w:val="15"/>
            <w:szCs w:val="15"/>
            <w:lang w:val="fr-CH"/>
          </w:rPr>
          <w:t xml:space="preserve"> </w:t>
        </w:r>
        <w:proofErr w:type="spellStart"/>
        <w:r w:rsidRPr="004E3201">
          <w:rPr>
            <w:rStyle w:val="Hyperlink"/>
            <w:rFonts w:ascii="Arial" w:hAnsi="Arial" w:cs="Arial"/>
            <w:color w:val="1F4E79"/>
            <w:spacing w:val="5"/>
            <w:sz w:val="15"/>
            <w:szCs w:val="15"/>
            <w:lang w:val="fr-CH"/>
          </w:rPr>
          <w:t>Diversity</w:t>
        </w:r>
        <w:proofErr w:type="spellEnd"/>
      </w:hyperlink>
      <w:r w:rsidRPr="004E3201">
        <w:rPr>
          <w:rFonts w:ascii="Arial" w:hAnsi="Arial" w:cs="Arial"/>
          <w:spacing w:val="5"/>
          <w:sz w:val="15"/>
          <w:szCs w:val="15"/>
          <w:lang w:val="fr-CH"/>
        </w:rPr>
        <w:t xml:space="preserve">. La </w:t>
      </w:r>
      <w:proofErr w:type="spellStart"/>
      <w:r w:rsidRPr="004E3201">
        <w:rPr>
          <w:rFonts w:ascii="Arial" w:hAnsi="Arial" w:cs="Arial"/>
          <w:spacing w:val="5"/>
          <w:sz w:val="15"/>
          <w:szCs w:val="15"/>
          <w:lang w:val="fr-CH"/>
        </w:rPr>
        <w:t>Checkliste</w:t>
      </w:r>
      <w:proofErr w:type="spellEnd"/>
      <w:r w:rsidRPr="004E3201">
        <w:rPr>
          <w:rFonts w:ascii="Arial" w:hAnsi="Arial" w:cs="Arial"/>
          <w:spacing w:val="5"/>
          <w:sz w:val="15"/>
          <w:szCs w:val="15"/>
          <w:lang w:val="fr-CH"/>
        </w:rPr>
        <w:t xml:space="preserve"> sert comme instrument pour l’(auto) évaluation et la réflexion sur la diversité en fonction du contexte d’expertise ou thématique. Selon le projet, différents points de la </w:t>
      </w:r>
      <w:proofErr w:type="spellStart"/>
      <w:r w:rsidRPr="004E3201">
        <w:rPr>
          <w:rFonts w:ascii="Arial" w:hAnsi="Arial" w:cs="Arial"/>
          <w:spacing w:val="5"/>
          <w:sz w:val="15"/>
          <w:szCs w:val="15"/>
          <w:lang w:val="fr-CH"/>
        </w:rPr>
        <w:t>Checkliste</w:t>
      </w:r>
      <w:proofErr w:type="spellEnd"/>
      <w:r w:rsidRPr="004E3201">
        <w:rPr>
          <w:rFonts w:ascii="Arial" w:hAnsi="Arial" w:cs="Arial"/>
          <w:spacing w:val="5"/>
          <w:sz w:val="15"/>
          <w:szCs w:val="15"/>
          <w:lang w:val="fr-CH"/>
        </w:rPr>
        <w:t xml:space="preserve"> peuvent être important.</w:t>
      </w:r>
    </w:p>
  </w:footnote>
  <w:footnote w:id="3">
    <w:p w14:paraId="47B374A8" w14:textId="2BB97159" w:rsidR="00F7255D" w:rsidRPr="0089645A" w:rsidRDefault="00F7255D" w:rsidP="0089645A">
      <w:pPr>
        <w:pStyle w:val="Funotentext"/>
        <w:tabs>
          <w:tab w:val="left" w:pos="142"/>
        </w:tabs>
        <w:ind w:left="142" w:hanging="142"/>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030EB1" w:rsidRPr="0089645A">
        <w:rPr>
          <w:rFonts w:ascii="Arial" w:hAnsi="Arial" w:cs="Arial"/>
          <w:spacing w:val="5"/>
          <w:sz w:val="15"/>
          <w:szCs w:val="15"/>
          <w:lang w:val="fr-CH"/>
        </w:rPr>
        <w:tab/>
      </w:r>
      <w:r w:rsidRPr="0089645A">
        <w:rPr>
          <w:rFonts w:ascii="Arial" w:hAnsi="Arial" w:cs="Arial"/>
          <w:spacing w:val="5"/>
          <w:sz w:val="15"/>
          <w:szCs w:val="15"/>
          <w:lang w:val="fr-CH"/>
        </w:rPr>
        <w:t>Selon l’</w:t>
      </w:r>
      <w:hyperlink r:id="rId2" w:anchor="a49" w:history="1">
        <w:r w:rsidRPr="0089645A">
          <w:rPr>
            <w:rStyle w:val="Hyperlink"/>
            <w:rFonts w:ascii="Arial" w:hAnsi="Arial" w:cs="Arial"/>
            <w:spacing w:val="5"/>
            <w:sz w:val="15"/>
            <w:szCs w:val="15"/>
            <w:lang w:val="fr-CH"/>
          </w:rPr>
          <w:t>art. 49</w:t>
        </w:r>
        <w:r w:rsidR="004F6940" w:rsidRPr="0089645A">
          <w:rPr>
            <w:rStyle w:val="Hyperlink"/>
            <w:rFonts w:ascii="Arial" w:hAnsi="Arial" w:cs="Arial"/>
            <w:spacing w:val="5"/>
            <w:sz w:val="15"/>
            <w:szCs w:val="15"/>
            <w:lang w:val="fr-CH"/>
          </w:rPr>
          <w:t xml:space="preserve"> al. 1</w:t>
        </w:r>
        <w:r w:rsidRPr="0089645A">
          <w:rPr>
            <w:rStyle w:val="Hyperlink"/>
            <w:rFonts w:ascii="Arial" w:hAnsi="Arial" w:cs="Arial"/>
            <w:spacing w:val="5"/>
            <w:sz w:val="15"/>
            <w:szCs w:val="15"/>
            <w:lang w:val="fr-CH"/>
          </w:rPr>
          <w:t xml:space="preserve"> O-LEHE</w:t>
        </w:r>
      </w:hyperlink>
      <w:r w:rsidRPr="0089645A">
        <w:rPr>
          <w:rFonts w:ascii="Arial" w:hAnsi="Arial" w:cs="Arial"/>
          <w:spacing w:val="5"/>
          <w:sz w:val="15"/>
          <w:szCs w:val="15"/>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4">
    <w:p w14:paraId="1958C230" w14:textId="1C77F1AC" w:rsidR="00674E02" w:rsidRPr="0089645A" w:rsidRDefault="00E10764" w:rsidP="0089645A">
      <w:pPr>
        <w:pStyle w:val="Funotentext"/>
        <w:tabs>
          <w:tab w:val="left" w:pos="142"/>
        </w:tabs>
        <w:ind w:left="142" w:hanging="142"/>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030EB1" w:rsidRPr="0089645A">
        <w:rPr>
          <w:rFonts w:ascii="Arial" w:hAnsi="Arial" w:cs="Arial"/>
          <w:spacing w:val="5"/>
          <w:sz w:val="15"/>
          <w:szCs w:val="15"/>
          <w:lang w:val="fr-CH"/>
        </w:rPr>
        <w:tab/>
      </w:r>
      <w:r w:rsidR="00674E02" w:rsidRPr="0089645A">
        <w:rPr>
          <w:rFonts w:ascii="Arial" w:hAnsi="Arial" w:cs="Arial"/>
          <w:spacing w:val="5"/>
          <w:sz w:val="15"/>
          <w:szCs w:val="15"/>
          <w:lang w:val="fr-CH"/>
        </w:rPr>
        <w:t>Si existants et connus</w:t>
      </w:r>
    </w:p>
  </w:footnote>
  <w:footnote w:id="5">
    <w:p w14:paraId="554B6DAD" w14:textId="6305F642" w:rsidR="00674E02" w:rsidRPr="0089645A" w:rsidRDefault="003B6B0F" w:rsidP="0089645A">
      <w:pPr>
        <w:pStyle w:val="Funotentext"/>
        <w:tabs>
          <w:tab w:val="left" w:pos="142"/>
        </w:tabs>
        <w:ind w:left="142" w:hanging="142"/>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030EB1" w:rsidRPr="0089645A">
        <w:rPr>
          <w:rFonts w:ascii="Arial" w:hAnsi="Arial" w:cs="Arial"/>
          <w:spacing w:val="5"/>
          <w:sz w:val="15"/>
          <w:szCs w:val="15"/>
          <w:lang w:val="fr-CH"/>
        </w:rPr>
        <w:tab/>
      </w:r>
      <w:r w:rsidRPr="0089645A">
        <w:rPr>
          <w:rFonts w:ascii="Arial" w:hAnsi="Arial" w:cs="Arial"/>
          <w:spacing w:val="5"/>
          <w:sz w:val="15"/>
          <w:szCs w:val="15"/>
          <w:lang w:val="fr-CH"/>
        </w:rPr>
        <w:t>Selon l'</w:t>
      </w:r>
      <w:hyperlink r:id="rId3" w:anchor="a49" w:history="1">
        <w:r w:rsidRPr="0089645A">
          <w:rPr>
            <w:rStyle w:val="Hyperlink"/>
            <w:rFonts w:ascii="Arial" w:hAnsi="Arial" w:cs="Arial"/>
            <w:spacing w:val="5"/>
            <w:sz w:val="15"/>
            <w:szCs w:val="15"/>
            <w:lang w:val="fr-CH"/>
          </w:rPr>
          <w:t xml:space="preserve">art. 49 </w:t>
        </w:r>
        <w:r w:rsidR="004F6940" w:rsidRPr="0089645A">
          <w:rPr>
            <w:rStyle w:val="Hyperlink"/>
            <w:rFonts w:ascii="Arial" w:hAnsi="Arial" w:cs="Arial"/>
            <w:spacing w:val="5"/>
            <w:sz w:val="15"/>
            <w:szCs w:val="15"/>
            <w:lang w:val="fr-CH"/>
          </w:rPr>
          <w:t xml:space="preserve">al. 3 </w:t>
        </w:r>
        <w:r w:rsidRPr="0089645A">
          <w:rPr>
            <w:rStyle w:val="Hyperlink"/>
            <w:rFonts w:ascii="Arial" w:hAnsi="Arial" w:cs="Arial"/>
            <w:spacing w:val="5"/>
            <w:sz w:val="15"/>
            <w:szCs w:val="15"/>
            <w:lang w:val="fr-CH"/>
          </w:rPr>
          <w:t>O-LEHE</w:t>
        </w:r>
      </w:hyperlink>
      <w:r w:rsidRPr="0089645A">
        <w:rPr>
          <w:rFonts w:ascii="Arial" w:hAnsi="Arial" w:cs="Arial"/>
          <w:spacing w:val="5"/>
          <w:sz w:val="15"/>
          <w:szCs w:val="15"/>
          <w:lang w:val="fr-CH"/>
        </w:rPr>
        <w:t xml:space="preserve">, </w:t>
      </w:r>
      <w:r w:rsidR="00674E02" w:rsidRPr="0089645A">
        <w:rPr>
          <w:rFonts w:ascii="Arial" w:hAnsi="Arial" w:cs="Arial"/>
          <w:spacing w:val="5"/>
          <w:sz w:val="15"/>
          <w:szCs w:val="15"/>
          <w:lang w:val="fr-CH"/>
        </w:rPr>
        <w:t xml:space="preserve">les </w:t>
      </w:r>
      <w:r w:rsidR="00BB7C2F" w:rsidRPr="0089645A">
        <w:rPr>
          <w:rFonts w:ascii="Arial" w:hAnsi="Arial" w:cs="Arial"/>
          <w:spacing w:val="5"/>
          <w:sz w:val="15"/>
          <w:szCs w:val="15"/>
          <w:lang w:val="fr-CH"/>
        </w:rPr>
        <w:t>contributions</w:t>
      </w:r>
      <w:r w:rsidR="00674E02" w:rsidRPr="0089645A">
        <w:rPr>
          <w:rFonts w:ascii="Arial" w:hAnsi="Arial" w:cs="Arial"/>
          <w:spacing w:val="5"/>
          <w:sz w:val="15"/>
          <w:szCs w:val="15"/>
          <w:lang w:val="fr-CH"/>
        </w:rPr>
        <w:t xml:space="preserve"> propres peuvent être fournies sous la forme d’une contribution financière ou d’une contribution en nature </w:t>
      </w:r>
      <w:r w:rsidRPr="0089645A">
        <w:rPr>
          <w:rFonts w:ascii="Arial" w:hAnsi="Arial" w:cs="Arial"/>
          <w:spacing w:val="5"/>
          <w:sz w:val="15"/>
          <w:szCs w:val="15"/>
          <w:lang w:val="fr-CH"/>
        </w:rPr>
        <w:t>(</w:t>
      </w:r>
      <w:r w:rsidR="00030EB1" w:rsidRPr="0089645A">
        <w:rPr>
          <w:rFonts w:ascii="Arial" w:hAnsi="Arial" w:cs="Arial"/>
          <w:spacing w:val="5"/>
          <w:sz w:val="15"/>
          <w:szCs w:val="15"/>
          <w:lang w:val="fr-CH"/>
        </w:rPr>
        <w:t xml:space="preserve">Real </w:t>
      </w:r>
      <w:r w:rsidRPr="0089645A">
        <w:rPr>
          <w:rFonts w:ascii="Arial" w:hAnsi="Arial" w:cs="Arial"/>
          <w:spacing w:val="5"/>
          <w:sz w:val="15"/>
          <w:szCs w:val="15"/>
          <w:lang w:val="fr-CH"/>
        </w:rPr>
        <w:t xml:space="preserve">money ou </w:t>
      </w:r>
      <w:r w:rsidR="00030EB1" w:rsidRPr="0089645A">
        <w:rPr>
          <w:rFonts w:ascii="Arial" w:hAnsi="Arial" w:cs="Arial"/>
          <w:spacing w:val="5"/>
          <w:sz w:val="15"/>
          <w:szCs w:val="15"/>
          <w:lang w:val="fr-CH"/>
        </w:rPr>
        <w:t xml:space="preserve">Virtual </w:t>
      </w:r>
      <w:r w:rsidRPr="0089645A">
        <w:rPr>
          <w:rFonts w:ascii="Arial" w:hAnsi="Arial" w:cs="Arial"/>
          <w:spacing w:val="5"/>
          <w:sz w:val="15"/>
          <w:szCs w:val="15"/>
          <w:lang w:val="fr-CH"/>
        </w:rPr>
        <w:t>money). Au moins 50% de la somme attribuée par la contribution fédérale doit être fournie sous forme de real money.</w:t>
      </w:r>
    </w:p>
    <w:p w14:paraId="74740711" w14:textId="6DE21596" w:rsidR="004B2A7C" w:rsidRPr="0089645A" w:rsidRDefault="003874A4" w:rsidP="0089645A">
      <w:pPr>
        <w:pStyle w:val="1Standard"/>
        <w:numPr>
          <w:ilvl w:val="0"/>
          <w:numId w:val="26"/>
        </w:numPr>
        <w:tabs>
          <w:tab w:val="clear" w:pos="408"/>
          <w:tab w:val="left" w:pos="426"/>
        </w:tabs>
        <w:spacing w:line="240" w:lineRule="auto"/>
        <w:ind w:left="426"/>
        <w:rPr>
          <w:rFonts w:cs="Arial"/>
          <w:sz w:val="15"/>
          <w:szCs w:val="15"/>
          <w:lang w:val="fr-CH"/>
        </w:rPr>
      </w:pPr>
      <w:r w:rsidRPr="0089645A">
        <w:rPr>
          <w:rFonts w:cs="Arial"/>
          <w:sz w:val="15"/>
          <w:szCs w:val="15"/>
          <w:lang w:val="fr-CH"/>
        </w:rPr>
        <w:t>Les contributions</w:t>
      </w:r>
      <w:r w:rsidR="004B2A7C" w:rsidRPr="0089645A">
        <w:rPr>
          <w:rFonts w:cs="Arial"/>
          <w:sz w:val="15"/>
          <w:szCs w:val="15"/>
          <w:lang w:val="fr-CH"/>
        </w:rPr>
        <w:t xml:space="preserve"> financières (</w:t>
      </w:r>
      <w:r w:rsidR="00030EB1" w:rsidRPr="0089645A">
        <w:rPr>
          <w:rFonts w:cs="Arial"/>
          <w:i/>
          <w:sz w:val="15"/>
          <w:szCs w:val="15"/>
          <w:lang w:val="fr-CH"/>
        </w:rPr>
        <w:t xml:space="preserve">Real </w:t>
      </w:r>
      <w:r w:rsidR="004B2A7C" w:rsidRPr="0089645A">
        <w:rPr>
          <w:rFonts w:cs="Arial"/>
          <w:i/>
          <w:sz w:val="15"/>
          <w:szCs w:val="15"/>
          <w:lang w:val="fr-CH"/>
        </w:rPr>
        <w:t>money</w:t>
      </w:r>
      <w:r w:rsidR="004B2A7C" w:rsidRPr="0089645A">
        <w:rPr>
          <w:rFonts w:cs="Arial"/>
          <w:sz w:val="15"/>
          <w:szCs w:val="15"/>
          <w:lang w:val="fr-CH"/>
        </w:rPr>
        <w:t xml:space="preserve">) </w:t>
      </w:r>
      <w:r w:rsidR="00CE041E" w:rsidRPr="0089645A">
        <w:rPr>
          <w:rFonts w:cs="Arial"/>
          <w:sz w:val="15"/>
          <w:szCs w:val="15"/>
          <w:lang w:val="fr-CH"/>
        </w:rPr>
        <w:t>se réfèrent au</w:t>
      </w:r>
      <w:r w:rsidR="004B2A7C" w:rsidRPr="0089645A">
        <w:rPr>
          <w:rFonts w:cs="Arial"/>
          <w:sz w:val="15"/>
          <w:szCs w:val="15"/>
          <w:lang w:val="fr-CH"/>
        </w:rPr>
        <w:t xml:space="preserve"> financement des coûts </w:t>
      </w:r>
      <w:proofErr w:type="gramStart"/>
      <w:r w:rsidR="004B2A7C" w:rsidRPr="0089645A">
        <w:rPr>
          <w:rFonts w:cs="Arial"/>
          <w:sz w:val="15"/>
          <w:szCs w:val="15"/>
          <w:lang w:val="fr-CH"/>
        </w:rPr>
        <w:t>du projet occasionné</w:t>
      </w:r>
      <w:r w:rsidR="00F62CD4" w:rsidRPr="0089645A">
        <w:rPr>
          <w:rFonts w:cs="Arial"/>
          <w:sz w:val="15"/>
          <w:szCs w:val="15"/>
          <w:lang w:val="fr-CH"/>
        </w:rPr>
        <w:t>s</w:t>
      </w:r>
      <w:proofErr w:type="gramEnd"/>
      <w:r w:rsidR="004B2A7C" w:rsidRPr="0089645A">
        <w:rPr>
          <w:rFonts w:cs="Arial"/>
          <w:sz w:val="15"/>
          <w:szCs w:val="15"/>
          <w:lang w:val="fr-CH"/>
        </w:rPr>
        <w:t xml:space="preserve"> par la participation au projet en plus des charges ordinaires courantes. Celles-ci comprennent</w:t>
      </w:r>
      <w:r w:rsidR="00030EB1" w:rsidRPr="0089645A">
        <w:rPr>
          <w:rFonts w:cs="Arial"/>
          <w:sz w:val="15"/>
          <w:szCs w:val="15"/>
          <w:lang w:val="fr-CH"/>
        </w:rPr>
        <w:t xml:space="preserve"> </w:t>
      </w:r>
      <w:r w:rsidR="004B2A7C" w:rsidRPr="0089645A">
        <w:rPr>
          <w:rFonts w:cs="Arial"/>
          <w:sz w:val="15"/>
          <w:szCs w:val="15"/>
          <w:lang w:val="fr-CH"/>
        </w:rPr>
        <w:t>:</w:t>
      </w:r>
    </w:p>
    <w:p w14:paraId="224018A7" w14:textId="77777777" w:rsidR="004B2A7C" w:rsidRPr="0089645A" w:rsidRDefault="004B2A7C" w:rsidP="0089645A">
      <w:pPr>
        <w:pStyle w:val="1Standard"/>
        <w:numPr>
          <w:ilvl w:val="0"/>
          <w:numId w:val="27"/>
        </w:numPr>
        <w:spacing w:line="240" w:lineRule="auto"/>
        <w:rPr>
          <w:rFonts w:cs="Arial"/>
          <w:sz w:val="15"/>
          <w:szCs w:val="15"/>
          <w:lang w:val="fr-CH"/>
        </w:rPr>
      </w:pPr>
      <w:r w:rsidRPr="0089645A">
        <w:rPr>
          <w:rFonts w:cs="Arial"/>
          <w:sz w:val="15"/>
          <w:szCs w:val="15"/>
          <w:lang w:val="fr-CH"/>
        </w:rPr>
        <w:t>Frais de personnel, charges sociales comprises</w:t>
      </w:r>
    </w:p>
    <w:p w14:paraId="7E1C658B" w14:textId="7AE98AEE" w:rsidR="004B2A7C" w:rsidRPr="0089645A" w:rsidRDefault="004B2A7C" w:rsidP="0089645A">
      <w:pPr>
        <w:pStyle w:val="1Standard"/>
        <w:numPr>
          <w:ilvl w:val="0"/>
          <w:numId w:val="27"/>
        </w:numPr>
        <w:spacing w:line="240" w:lineRule="auto"/>
        <w:rPr>
          <w:rFonts w:cs="Arial"/>
          <w:sz w:val="15"/>
          <w:szCs w:val="15"/>
          <w:lang w:val="fr-CH"/>
        </w:rPr>
      </w:pPr>
      <w:r w:rsidRPr="0089645A">
        <w:rPr>
          <w:rFonts w:cs="Arial"/>
          <w:sz w:val="15"/>
          <w:szCs w:val="15"/>
          <w:lang w:val="fr-CH"/>
        </w:rPr>
        <w:t xml:space="preserve">Frais matériels tels que les appareils et les équipements, les moyens d'exploitation déjà en place, la location de locaux spécialement affectés au projet, les frais pour des conférences et des déplacements. </w:t>
      </w:r>
    </w:p>
    <w:p w14:paraId="7105F199" w14:textId="77777777" w:rsidR="00E642C7" w:rsidRPr="0089645A" w:rsidRDefault="00674E02" w:rsidP="0089645A">
      <w:pPr>
        <w:pStyle w:val="1Standard"/>
        <w:numPr>
          <w:ilvl w:val="0"/>
          <w:numId w:val="28"/>
        </w:numPr>
        <w:spacing w:line="240" w:lineRule="auto"/>
        <w:ind w:left="426"/>
        <w:rPr>
          <w:rFonts w:cs="Arial"/>
          <w:sz w:val="15"/>
          <w:szCs w:val="15"/>
        </w:rPr>
      </w:pPr>
      <w:r w:rsidRPr="0089645A">
        <w:rPr>
          <w:rFonts w:cs="Arial"/>
          <w:sz w:val="15"/>
          <w:szCs w:val="15"/>
          <w:lang w:val="fr-CH"/>
        </w:rPr>
        <w:t xml:space="preserve">Les </w:t>
      </w:r>
      <w:r w:rsidR="003874A4" w:rsidRPr="0089645A">
        <w:rPr>
          <w:rFonts w:cs="Arial"/>
          <w:sz w:val="15"/>
          <w:szCs w:val="15"/>
          <w:lang w:val="fr-CH"/>
        </w:rPr>
        <w:t>contributions</w:t>
      </w:r>
      <w:r w:rsidRPr="0089645A">
        <w:rPr>
          <w:rFonts w:cs="Arial"/>
          <w:sz w:val="15"/>
          <w:szCs w:val="15"/>
          <w:lang w:val="fr-CH"/>
        </w:rPr>
        <w:t xml:space="preserve"> en nature (</w:t>
      </w:r>
      <w:r w:rsidR="00030EB1" w:rsidRPr="0089645A">
        <w:rPr>
          <w:rFonts w:cs="Arial"/>
          <w:i/>
          <w:sz w:val="15"/>
          <w:szCs w:val="15"/>
          <w:lang w:val="fr-CH"/>
        </w:rPr>
        <w:t xml:space="preserve">Virtual </w:t>
      </w:r>
      <w:r w:rsidRPr="0089645A">
        <w:rPr>
          <w:rFonts w:cs="Arial"/>
          <w:i/>
          <w:sz w:val="15"/>
          <w:szCs w:val="15"/>
          <w:lang w:val="fr-CH"/>
        </w:rPr>
        <w:t>money</w:t>
      </w:r>
      <w:r w:rsidRPr="0089645A">
        <w:rPr>
          <w:rFonts w:cs="Arial"/>
          <w:sz w:val="15"/>
          <w:szCs w:val="15"/>
          <w:lang w:val="fr-CH"/>
        </w:rPr>
        <w:t xml:space="preserve">) se réfèrent aux ressources de personnel existant, aux appareils et équipements ainsi qu’aux moyens d'exploitation déjà en place dans la mesure où ils sont clairement affectés et décomptés dans le projet. Les </w:t>
      </w:r>
      <w:r w:rsidRPr="0089645A">
        <w:rPr>
          <w:rFonts w:cs="Arial"/>
          <w:sz w:val="15"/>
          <w:szCs w:val="15"/>
          <w:lang w:val="fr-FR"/>
        </w:rPr>
        <w:t>prestations</w:t>
      </w:r>
      <w:r w:rsidRPr="0089645A">
        <w:rPr>
          <w:rFonts w:cs="Arial"/>
          <w:sz w:val="15"/>
          <w:szCs w:val="15"/>
          <w:lang w:val="fr-CH"/>
        </w:rPr>
        <w:t xml:space="preserve"> des collaboratrices/</w:t>
      </w:r>
      <w:proofErr w:type="spellStart"/>
      <w:r w:rsidRPr="0089645A">
        <w:rPr>
          <w:rFonts w:cs="Arial"/>
          <w:sz w:val="15"/>
          <w:szCs w:val="15"/>
          <w:lang w:val="fr-CH"/>
        </w:rPr>
        <w:t>teurs</w:t>
      </w:r>
      <w:proofErr w:type="spellEnd"/>
      <w:r w:rsidRPr="0089645A">
        <w:rPr>
          <w:rFonts w:cs="Arial"/>
          <w:sz w:val="15"/>
          <w:szCs w:val="15"/>
          <w:lang w:val="fr-CH"/>
        </w:rPr>
        <w:t xml:space="preserve"> financées </w:t>
      </w:r>
    </w:p>
    <w:p w14:paraId="5A53D4E9" w14:textId="50448DEF" w:rsidR="00674E02" w:rsidRPr="0089645A" w:rsidRDefault="00674E02" w:rsidP="0089645A">
      <w:pPr>
        <w:pStyle w:val="1Standard"/>
        <w:numPr>
          <w:ilvl w:val="0"/>
          <w:numId w:val="28"/>
        </w:numPr>
        <w:spacing w:line="240" w:lineRule="auto"/>
        <w:ind w:left="426"/>
        <w:rPr>
          <w:rFonts w:cs="Arial"/>
          <w:sz w:val="15"/>
          <w:szCs w:val="15"/>
          <w:lang w:val="fr-CH"/>
        </w:rPr>
      </w:pPr>
      <w:proofErr w:type="gramStart"/>
      <w:r w:rsidRPr="0089645A">
        <w:rPr>
          <w:rFonts w:cs="Arial"/>
          <w:sz w:val="15"/>
          <w:szCs w:val="15"/>
          <w:lang w:val="fr-CH"/>
        </w:rPr>
        <w:t>par</w:t>
      </w:r>
      <w:proofErr w:type="gramEnd"/>
      <w:r w:rsidRPr="0089645A">
        <w:rPr>
          <w:rFonts w:cs="Arial"/>
          <w:sz w:val="15"/>
          <w:szCs w:val="15"/>
          <w:lang w:val="fr-CH"/>
        </w:rPr>
        <w:t xml:space="preserve"> un programme national </w:t>
      </w:r>
      <w:r w:rsidR="0071695C" w:rsidRPr="0089645A">
        <w:rPr>
          <w:rFonts w:cs="Arial"/>
          <w:sz w:val="15"/>
          <w:szCs w:val="15"/>
          <w:lang w:val="fr-CH"/>
        </w:rPr>
        <w:t>d’encouragement</w:t>
      </w:r>
      <w:r w:rsidRPr="0089645A">
        <w:rPr>
          <w:rFonts w:cs="Arial"/>
          <w:sz w:val="15"/>
          <w:szCs w:val="15"/>
          <w:lang w:val="fr-CH"/>
        </w:rPr>
        <w:t xml:space="preserve"> (par ex. FNS) </w:t>
      </w:r>
      <w:r w:rsidR="0071695C" w:rsidRPr="0089645A">
        <w:rPr>
          <w:rFonts w:cs="Arial"/>
          <w:sz w:val="15"/>
          <w:szCs w:val="15"/>
          <w:lang w:val="fr-CH"/>
        </w:rPr>
        <w:t>comptent</w:t>
      </w:r>
      <w:r w:rsidRPr="0089645A">
        <w:rPr>
          <w:rFonts w:cs="Arial"/>
          <w:sz w:val="15"/>
          <w:szCs w:val="15"/>
          <w:lang w:val="fr-CH"/>
        </w:rPr>
        <w:t xml:space="preserve"> comme </w:t>
      </w:r>
      <w:r w:rsidR="003874A4" w:rsidRPr="0089645A">
        <w:rPr>
          <w:rFonts w:cs="Arial"/>
          <w:sz w:val="15"/>
          <w:szCs w:val="15"/>
          <w:lang w:val="fr-CH"/>
        </w:rPr>
        <w:t>contributions</w:t>
      </w:r>
      <w:r w:rsidRPr="0089645A">
        <w:rPr>
          <w:rFonts w:cs="Arial"/>
          <w:sz w:val="15"/>
          <w:szCs w:val="15"/>
          <w:lang w:val="fr-CH"/>
        </w:rPr>
        <w:t xml:space="preserve"> en nature. </w:t>
      </w:r>
    </w:p>
    <w:p w14:paraId="2D2BF5B4" w14:textId="77777777" w:rsidR="00674E02" w:rsidRPr="0071695C" w:rsidRDefault="00674E02" w:rsidP="00674E02">
      <w:pPr>
        <w:pStyle w:val="Funotentext"/>
        <w:rPr>
          <w:rFonts w:ascii="Arial" w:hAnsi="Arial" w:cs="Arial"/>
          <w:sz w:val="16"/>
          <w:szCs w:val="16"/>
          <w:lang w:val="fr-CH"/>
        </w:rPr>
      </w:pPr>
    </w:p>
    <w:p w14:paraId="466DD366" w14:textId="77777777" w:rsidR="00674E02" w:rsidRPr="0071695C" w:rsidRDefault="00674E02">
      <w:pPr>
        <w:pStyle w:val="Funotentext"/>
        <w:rPr>
          <w:rFonts w:ascii="Arial" w:hAnsi="Arial" w:cs="Arial"/>
          <w:sz w:val="16"/>
          <w:szCs w:val="16"/>
          <w:lang w:val="fr-CH"/>
        </w:rPr>
      </w:pPr>
    </w:p>
  </w:footnote>
  <w:footnote w:id="6">
    <w:p w14:paraId="4C853E6A" w14:textId="4BD45A97" w:rsidR="009D6265" w:rsidRPr="0089645A" w:rsidRDefault="00030EB1" w:rsidP="0089645A">
      <w:pPr>
        <w:pStyle w:val="Funotentext"/>
        <w:rPr>
          <w:rFonts w:ascii="Arial" w:hAnsi="Arial" w:cs="Arial"/>
          <w:spacing w:val="5"/>
          <w:sz w:val="15"/>
          <w:szCs w:val="15"/>
          <w:lang w:val="fr-CH"/>
        </w:rPr>
      </w:pPr>
      <w:r w:rsidRPr="0089645A">
        <w:rPr>
          <w:rFonts w:ascii="Arial" w:hAnsi="Arial" w:cs="Arial"/>
          <w:spacing w:val="5"/>
          <w:sz w:val="15"/>
          <w:szCs w:val="15"/>
          <w:lang w:val="fr-CH"/>
        </w:rPr>
        <w:t xml:space="preserve"> </w:t>
      </w:r>
      <w:r w:rsidR="009D6265" w:rsidRPr="0089645A">
        <w:rPr>
          <w:rStyle w:val="Funotenzeichen"/>
          <w:rFonts w:ascii="Arial" w:hAnsi="Arial" w:cs="Arial"/>
          <w:spacing w:val="5"/>
          <w:sz w:val="15"/>
          <w:szCs w:val="15"/>
        </w:rPr>
        <w:footnoteRef/>
      </w:r>
      <w:r w:rsidR="009D6265"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Voir note de bas de page n° 3</w:t>
      </w:r>
      <w:r w:rsidR="007716B4" w:rsidRPr="0089645A">
        <w:rPr>
          <w:rFonts w:ascii="Arial" w:hAnsi="Arial" w:cs="Arial"/>
          <w:spacing w:val="5"/>
          <w:sz w:val="15"/>
          <w:szCs w:val="15"/>
          <w:lang w:val="fr-CH"/>
        </w:rPr>
        <w:t>.</w:t>
      </w:r>
    </w:p>
  </w:footnote>
  <w:footnote w:id="7">
    <w:p w14:paraId="23B33C78" w14:textId="6616EC48" w:rsidR="009D6265" w:rsidRPr="0089645A" w:rsidRDefault="00030EB1" w:rsidP="0089645A">
      <w:pPr>
        <w:pStyle w:val="Funotentext"/>
        <w:rPr>
          <w:rFonts w:ascii="Arial" w:hAnsi="Arial" w:cs="Arial"/>
          <w:spacing w:val="5"/>
          <w:sz w:val="15"/>
          <w:szCs w:val="15"/>
          <w:lang w:val="fr-CH"/>
        </w:rPr>
      </w:pPr>
      <w:r w:rsidRPr="0089645A">
        <w:rPr>
          <w:rFonts w:ascii="Arial" w:hAnsi="Arial" w:cs="Arial"/>
          <w:spacing w:val="5"/>
          <w:sz w:val="15"/>
          <w:szCs w:val="15"/>
          <w:lang w:val="fr-CH"/>
        </w:rPr>
        <w:t xml:space="preserve"> </w:t>
      </w:r>
      <w:r w:rsidR="009D6265" w:rsidRPr="0089645A">
        <w:rPr>
          <w:rStyle w:val="Funotenzeichen"/>
          <w:rFonts w:ascii="Arial" w:hAnsi="Arial" w:cs="Arial"/>
          <w:spacing w:val="5"/>
          <w:sz w:val="15"/>
          <w:szCs w:val="15"/>
        </w:rPr>
        <w:footnoteRef/>
      </w:r>
      <w:r w:rsidR="009D6265"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Voir note de bas de page n° 4</w:t>
      </w:r>
      <w:r w:rsidR="007716B4" w:rsidRPr="0089645A">
        <w:rPr>
          <w:rFonts w:ascii="Arial" w:hAnsi="Arial" w:cs="Arial"/>
          <w:spacing w:val="5"/>
          <w:sz w:val="15"/>
          <w:szCs w:val="15"/>
          <w:lang w:val="fr-CH"/>
        </w:rPr>
        <w:t>.</w:t>
      </w:r>
    </w:p>
  </w:footnote>
  <w:footnote w:id="8">
    <w:p w14:paraId="008A2510" w14:textId="42976805" w:rsidR="009D6265" w:rsidRPr="0089645A" w:rsidRDefault="00030EB1" w:rsidP="0089645A">
      <w:pPr>
        <w:pStyle w:val="Funotentext"/>
        <w:rPr>
          <w:rFonts w:ascii="Arial" w:hAnsi="Arial" w:cs="Arial"/>
          <w:spacing w:val="5"/>
          <w:sz w:val="15"/>
          <w:szCs w:val="15"/>
          <w:lang w:val="fr-CH"/>
        </w:rPr>
      </w:pPr>
      <w:r w:rsidRPr="0089645A">
        <w:rPr>
          <w:rFonts w:ascii="Arial" w:hAnsi="Arial" w:cs="Arial"/>
          <w:spacing w:val="5"/>
          <w:sz w:val="15"/>
          <w:szCs w:val="15"/>
          <w:lang w:val="fr-CH"/>
        </w:rPr>
        <w:t xml:space="preserve"> </w:t>
      </w:r>
      <w:r w:rsidR="009D6265" w:rsidRPr="0089645A">
        <w:rPr>
          <w:rStyle w:val="Funotenzeichen"/>
          <w:rFonts w:ascii="Arial" w:hAnsi="Arial" w:cs="Arial"/>
          <w:spacing w:val="5"/>
          <w:sz w:val="15"/>
          <w:szCs w:val="15"/>
        </w:rPr>
        <w:footnoteRef/>
      </w:r>
      <w:r w:rsidR="009D6265"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Voir note de bas de page n° 5</w:t>
      </w:r>
      <w:r w:rsidR="007716B4" w:rsidRPr="0089645A">
        <w:rPr>
          <w:rFonts w:ascii="Arial" w:hAnsi="Arial" w:cs="Arial"/>
          <w:spacing w:val="5"/>
          <w:sz w:val="15"/>
          <w:szCs w:val="15"/>
          <w:lang w:val="fr-CH"/>
        </w:rPr>
        <w:t>.</w:t>
      </w:r>
    </w:p>
  </w:footnote>
  <w:footnote w:id="9">
    <w:p w14:paraId="127D7692" w14:textId="1BFA0D60" w:rsidR="009D6265" w:rsidRPr="0089645A" w:rsidRDefault="00030EB1" w:rsidP="0089645A">
      <w:pPr>
        <w:pStyle w:val="Funotentext"/>
        <w:rPr>
          <w:rFonts w:ascii="Arial" w:hAnsi="Arial" w:cs="Arial"/>
          <w:spacing w:val="5"/>
          <w:sz w:val="15"/>
          <w:szCs w:val="15"/>
          <w:lang w:val="fr-CH"/>
        </w:rPr>
      </w:pPr>
      <w:r w:rsidRPr="0089645A">
        <w:rPr>
          <w:rFonts w:ascii="Arial" w:hAnsi="Arial" w:cs="Arial"/>
          <w:spacing w:val="5"/>
          <w:sz w:val="15"/>
          <w:szCs w:val="15"/>
          <w:lang w:val="fr-CH"/>
        </w:rPr>
        <w:t xml:space="preserve"> </w:t>
      </w:r>
      <w:r w:rsidR="009D6265" w:rsidRPr="0089645A">
        <w:rPr>
          <w:rStyle w:val="Funotenzeichen"/>
          <w:rFonts w:ascii="Arial" w:hAnsi="Arial" w:cs="Arial"/>
          <w:spacing w:val="5"/>
          <w:sz w:val="15"/>
          <w:szCs w:val="15"/>
        </w:rPr>
        <w:footnoteRef/>
      </w:r>
      <w:r w:rsidR="009D6265"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 xml:space="preserve">Voir </w:t>
      </w:r>
      <w:r w:rsidR="007716B4" w:rsidRPr="0089645A">
        <w:rPr>
          <w:rFonts w:ascii="Arial" w:hAnsi="Arial" w:cs="Arial"/>
          <w:spacing w:val="5"/>
          <w:sz w:val="15"/>
          <w:szCs w:val="15"/>
          <w:lang w:val="fr-CH"/>
        </w:rPr>
        <w:t xml:space="preserve">note de bas </w:t>
      </w:r>
      <w:r w:rsidR="00451FC1" w:rsidRPr="0089645A">
        <w:rPr>
          <w:rFonts w:ascii="Arial" w:hAnsi="Arial" w:cs="Arial"/>
          <w:spacing w:val="5"/>
          <w:sz w:val="15"/>
          <w:szCs w:val="15"/>
          <w:lang w:val="fr-CH"/>
        </w:rPr>
        <w:t>de page n° 3</w:t>
      </w:r>
      <w:r w:rsidR="007716B4" w:rsidRPr="0089645A">
        <w:rPr>
          <w:rFonts w:ascii="Arial" w:hAnsi="Arial" w:cs="Arial"/>
          <w:spacing w:val="5"/>
          <w:sz w:val="15"/>
          <w:szCs w:val="15"/>
          <w:lang w:val="fr-CH"/>
        </w:rPr>
        <w:t>.</w:t>
      </w:r>
    </w:p>
  </w:footnote>
  <w:footnote w:id="10">
    <w:p w14:paraId="41EED53F" w14:textId="67A8C9A2"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Voir note de bas de page n° 4</w:t>
      </w:r>
      <w:r w:rsidR="007716B4" w:rsidRPr="0089645A">
        <w:rPr>
          <w:rFonts w:ascii="Arial" w:hAnsi="Arial" w:cs="Arial"/>
          <w:spacing w:val="5"/>
          <w:sz w:val="15"/>
          <w:szCs w:val="15"/>
          <w:lang w:val="fr-CH"/>
        </w:rPr>
        <w:t>.</w:t>
      </w:r>
    </w:p>
  </w:footnote>
  <w:footnote w:id="11">
    <w:p w14:paraId="18C22F62" w14:textId="778B492D" w:rsidR="009D6265" w:rsidRPr="007716B4" w:rsidRDefault="009D6265" w:rsidP="0089645A">
      <w:pPr>
        <w:pStyle w:val="Funotentext"/>
        <w:rPr>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451FC1" w:rsidRPr="0089645A">
        <w:rPr>
          <w:rFonts w:ascii="Arial" w:hAnsi="Arial" w:cs="Arial"/>
          <w:spacing w:val="5"/>
          <w:sz w:val="15"/>
          <w:szCs w:val="15"/>
          <w:lang w:val="fr-CH"/>
        </w:rPr>
        <w:t>Voir note de bas de page n° 5</w:t>
      </w:r>
      <w:r w:rsidR="007716B4" w:rsidRPr="0089645A">
        <w:rPr>
          <w:rFonts w:ascii="Arial" w:hAnsi="Arial" w:cs="Arial"/>
          <w:spacing w:val="5"/>
          <w:sz w:val="15"/>
          <w:szCs w:val="15"/>
          <w:lang w:val="fr-CH"/>
        </w:rPr>
        <w:t>.</w:t>
      </w:r>
    </w:p>
  </w:footnote>
  <w:footnote w:id="12">
    <w:p w14:paraId="4A8412DE" w14:textId="3463D3B7"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A45CD0" w:rsidRPr="0089645A">
        <w:rPr>
          <w:rFonts w:ascii="Arial" w:hAnsi="Arial" w:cs="Arial"/>
          <w:spacing w:val="5"/>
          <w:sz w:val="15"/>
          <w:szCs w:val="15"/>
          <w:lang w:val="fr-CH"/>
        </w:rPr>
        <w:t>Voir note de bas de page n° 3</w:t>
      </w:r>
      <w:r w:rsidR="007716B4" w:rsidRPr="0089645A">
        <w:rPr>
          <w:rFonts w:ascii="Arial" w:hAnsi="Arial" w:cs="Arial"/>
          <w:spacing w:val="5"/>
          <w:sz w:val="15"/>
          <w:szCs w:val="15"/>
          <w:lang w:val="fr-CH"/>
        </w:rPr>
        <w:t>.</w:t>
      </w:r>
    </w:p>
  </w:footnote>
  <w:footnote w:id="13">
    <w:p w14:paraId="177EC934" w14:textId="7CF4EA8A"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6A50B1" w:rsidRPr="0089645A">
        <w:rPr>
          <w:rFonts w:ascii="Arial" w:hAnsi="Arial" w:cs="Arial"/>
          <w:spacing w:val="5"/>
          <w:sz w:val="15"/>
          <w:szCs w:val="15"/>
          <w:lang w:val="fr-CH"/>
        </w:rPr>
        <w:t xml:space="preserve">Voir </w:t>
      </w:r>
      <w:r w:rsidR="00A45CD0" w:rsidRPr="0089645A">
        <w:rPr>
          <w:rFonts w:ascii="Arial" w:hAnsi="Arial" w:cs="Arial"/>
          <w:spacing w:val="5"/>
          <w:sz w:val="15"/>
          <w:szCs w:val="15"/>
          <w:lang w:val="fr-CH"/>
        </w:rPr>
        <w:t>note de bas de page n° 4</w:t>
      </w:r>
      <w:r w:rsidR="00B373EE" w:rsidRPr="0089645A">
        <w:rPr>
          <w:rFonts w:ascii="Arial" w:hAnsi="Arial" w:cs="Arial"/>
          <w:spacing w:val="5"/>
          <w:sz w:val="15"/>
          <w:szCs w:val="15"/>
          <w:lang w:val="fr-CH"/>
        </w:rPr>
        <w:t>.</w:t>
      </w:r>
    </w:p>
  </w:footnote>
  <w:footnote w:id="14">
    <w:p w14:paraId="3D301E68" w14:textId="0B54D4E3"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6A50B1" w:rsidRPr="0089645A">
        <w:rPr>
          <w:rFonts w:ascii="Arial" w:hAnsi="Arial" w:cs="Arial"/>
          <w:spacing w:val="5"/>
          <w:sz w:val="15"/>
          <w:szCs w:val="15"/>
          <w:lang w:val="fr-CH"/>
        </w:rPr>
        <w:t xml:space="preserve">Voir </w:t>
      </w:r>
      <w:r w:rsidR="00B373EE" w:rsidRPr="0089645A">
        <w:rPr>
          <w:rFonts w:ascii="Arial" w:hAnsi="Arial" w:cs="Arial"/>
          <w:spacing w:val="5"/>
          <w:sz w:val="15"/>
          <w:szCs w:val="15"/>
          <w:lang w:val="fr-CH"/>
        </w:rPr>
        <w:t>n</w:t>
      </w:r>
      <w:r w:rsidR="006A50B1" w:rsidRPr="0089645A">
        <w:rPr>
          <w:rFonts w:ascii="Arial" w:hAnsi="Arial" w:cs="Arial"/>
          <w:spacing w:val="5"/>
          <w:sz w:val="15"/>
          <w:szCs w:val="15"/>
          <w:lang w:val="fr-CH"/>
        </w:rPr>
        <w:t>ote de bas de page n° 5</w:t>
      </w:r>
      <w:r w:rsidR="00B373EE" w:rsidRPr="0089645A">
        <w:rPr>
          <w:rFonts w:ascii="Arial" w:hAnsi="Arial" w:cs="Arial"/>
          <w:spacing w:val="5"/>
          <w:sz w:val="15"/>
          <w:szCs w:val="15"/>
          <w:lang w:val="fr-CH"/>
        </w:rPr>
        <w:t>.</w:t>
      </w:r>
    </w:p>
  </w:footnote>
  <w:footnote w:id="15">
    <w:p w14:paraId="6F0FF301" w14:textId="18DAF8F1"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6A50B1" w:rsidRPr="0089645A">
        <w:rPr>
          <w:rFonts w:ascii="Arial" w:hAnsi="Arial" w:cs="Arial"/>
          <w:spacing w:val="5"/>
          <w:sz w:val="15"/>
          <w:szCs w:val="15"/>
          <w:lang w:val="fr-CH"/>
        </w:rPr>
        <w:t xml:space="preserve">Voir </w:t>
      </w:r>
      <w:r w:rsidR="00B373EE" w:rsidRPr="0089645A">
        <w:rPr>
          <w:rFonts w:ascii="Arial" w:hAnsi="Arial" w:cs="Arial"/>
          <w:spacing w:val="5"/>
          <w:sz w:val="15"/>
          <w:szCs w:val="15"/>
          <w:lang w:val="fr-CH"/>
        </w:rPr>
        <w:t>note</w:t>
      </w:r>
      <w:r w:rsidR="006A50B1" w:rsidRPr="0089645A">
        <w:rPr>
          <w:rFonts w:ascii="Arial" w:hAnsi="Arial" w:cs="Arial"/>
          <w:spacing w:val="5"/>
          <w:sz w:val="15"/>
          <w:szCs w:val="15"/>
          <w:lang w:val="fr-CH"/>
        </w:rPr>
        <w:t xml:space="preserve"> de bas de page n° 3</w:t>
      </w:r>
      <w:r w:rsidR="00B373EE" w:rsidRPr="0089645A">
        <w:rPr>
          <w:rFonts w:ascii="Arial" w:hAnsi="Arial" w:cs="Arial"/>
          <w:spacing w:val="5"/>
          <w:sz w:val="15"/>
          <w:szCs w:val="15"/>
          <w:lang w:val="fr-CH"/>
        </w:rPr>
        <w:t>.</w:t>
      </w:r>
    </w:p>
  </w:footnote>
  <w:footnote w:id="16">
    <w:p w14:paraId="46AC183D" w14:textId="258EE3D2" w:rsidR="009D6265" w:rsidRPr="0089645A" w:rsidRDefault="009D6265" w:rsidP="0089645A">
      <w:pPr>
        <w:pStyle w:val="Funotentext"/>
        <w:rPr>
          <w:rFonts w:ascii="Arial" w:hAnsi="Arial" w:cs="Arial"/>
          <w:spacing w:val="5"/>
          <w:sz w:val="15"/>
          <w:szCs w:val="15"/>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6A50B1" w:rsidRPr="0089645A">
        <w:rPr>
          <w:rFonts w:ascii="Arial" w:hAnsi="Arial" w:cs="Arial"/>
          <w:spacing w:val="5"/>
          <w:sz w:val="15"/>
          <w:szCs w:val="15"/>
          <w:lang w:val="fr-CH"/>
        </w:rPr>
        <w:t>Voir note de bas de page n° 4</w:t>
      </w:r>
      <w:r w:rsidR="00B373EE" w:rsidRPr="0089645A">
        <w:rPr>
          <w:rFonts w:ascii="Arial" w:hAnsi="Arial" w:cs="Arial"/>
          <w:spacing w:val="5"/>
          <w:sz w:val="15"/>
          <w:szCs w:val="15"/>
          <w:lang w:val="fr-CH"/>
        </w:rPr>
        <w:t>.</w:t>
      </w:r>
    </w:p>
  </w:footnote>
  <w:footnote w:id="17">
    <w:p w14:paraId="69113F4B" w14:textId="4D3EA65C" w:rsidR="009D6265" w:rsidRPr="00B373EE" w:rsidRDefault="009D6265" w:rsidP="0089645A">
      <w:pPr>
        <w:pStyle w:val="Funotentext"/>
        <w:rPr>
          <w:lang w:val="fr-CH"/>
        </w:rPr>
      </w:pPr>
      <w:r w:rsidRPr="0089645A">
        <w:rPr>
          <w:rStyle w:val="Funotenzeichen"/>
          <w:rFonts w:ascii="Arial" w:hAnsi="Arial" w:cs="Arial"/>
          <w:spacing w:val="5"/>
          <w:sz w:val="15"/>
          <w:szCs w:val="15"/>
        </w:rPr>
        <w:footnoteRef/>
      </w:r>
      <w:r w:rsidRPr="0089645A">
        <w:rPr>
          <w:rFonts w:ascii="Arial" w:hAnsi="Arial" w:cs="Arial"/>
          <w:spacing w:val="5"/>
          <w:sz w:val="15"/>
          <w:szCs w:val="15"/>
          <w:lang w:val="fr-CH"/>
        </w:rPr>
        <w:t xml:space="preserve"> </w:t>
      </w:r>
      <w:r w:rsidR="006A50B1" w:rsidRPr="0089645A">
        <w:rPr>
          <w:rFonts w:ascii="Arial" w:hAnsi="Arial" w:cs="Arial"/>
          <w:spacing w:val="5"/>
          <w:sz w:val="15"/>
          <w:szCs w:val="15"/>
          <w:lang w:val="fr-CH"/>
        </w:rPr>
        <w:t>Voir note de bas de page n° 5</w:t>
      </w:r>
      <w:r w:rsidR="00B373EE" w:rsidRPr="0089645A">
        <w:rPr>
          <w:rFonts w:ascii="Arial" w:hAnsi="Arial" w:cs="Arial"/>
          <w:spacing w:val="5"/>
          <w:sz w:val="15"/>
          <w:szCs w:val="15"/>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33FF41B9"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E85F03">
      <w:t xml:space="preserve"> </w:t>
    </w:r>
    <w:r w:rsidR="00E85F03" w:rsidRPr="00E85F03">
      <w:t>Bern,</w:t>
    </w:r>
    <w:r w:rsidR="00E85F03" w:rsidRPr="003A5AE2">
      <w:rPr>
        <w:lang w:val="fr-CH"/>
      </w:rPr>
      <w:t xml:space="preserve"> </w:t>
    </w:r>
    <w:sdt>
      <w:sdtPr>
        <w:rPr>
          <w:lang w:val="fr-CH"/>
        </w:rPr>
        <w:alias w:val="Datum"/>
        <w:tag w:val="Datum"/>
        <w:id w:val="-990014512"/>
        <w:lock w:val="sdtLocked"/>
        <w:placeholder>
          <w:docPart w:val="339665B1AC0541E2872A805486D0CBCD"/>
        </w:placeholder>
        <w:date w:fullDate="2020-07-01T00:00:00Z">
          <w:dateFormat w:val="dd.MM.yyyy"/>
          <w:lid w:val="de-CH"/>
          <w:storeMappedDataAs w:val="dateTime"/>
          <w:calendar w:val="gregorian"/>
        </w:date>
      </w:sdtPr>
      <w:sdtEndPr/>
      <w:sdtContent>
        <w:r w:rsidR="00A82F6E">
          <w:t>01.07.2020</w:t>
        </w:r>
      </w:sdtContent>
    </w:sdt>
    <w:r w:rsidR="00E85F03" w:rsidRPr="003A5AE2">
      <w:rPr>
        <w:lang w:val="fr-CH"/>
      </w:rPr>
      <w:t xml:space="preserve"> </w:t>
    </w:r>
    <w:r w:rsidRPr="003F2E44">
      <w:fldChar w:fldCharType="end"/>
    </w:r>
  </w:p>
  <w:p w14:paraId="1B323DBD" w14:textId="3ED3762A"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00E85F03" w:rsidRPr="00E85F03">
          <w:t xml:space="preserve">    </w:t>
        </w:r>
      </w:sdtContent>
    </w:sdt>
    <w:r w:rsidR="00E85F03" w:rsidRPr="00E85F03">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D314D3"/>
    <w:multiLevelType w:val="hybridMultilevel"/>
    <w:tmpl w:val="2884B1D8"/>
    <w:lvl w:ilvl="0" w:tplc="D7462140">
      <w:start w:val="2"/>
      <w:numFmt w:val="bullet"/>
      <w:lvlText w:val="-"/>
      <w:lvlJc w:val="left"/>
      <w:pPr>
        <w:ind w:left="786" w:hanging="360"/>
      </w:pPr>
      <w:rPr>
        <w:rFonts w:ascii="Arial" w:eastAsiaTheme="minorHAnsi"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7"/>
  </w:num>
  <w:num w:numId="8">
    <w:abstractNumId w:val="15"/>
  </w:num>
  <w:num w:numId="9">
    <w:abstractNumId w:val="3"/>
  </w:num>
  <w:num w:numId="10">
    <w:abstractNumId w:val="14"/>
  </w:num>
  <w:num w:numId="11">
    <w:abstractNumId w:val="16"/>
  </w:num>
  <w:num w:numId="12">
    <w:abstractNumId w:val="8"/>
  </w:num>
  <w:num w:numId="13">
    <w:abstractNumId w:val="14"/>
  </w:num>
  <w:num w:numId="14">
    <w:abstractNumId w:val="16"/>
  </w:num>
  <w:num w:numId="15">
    <w:abstractNumId w:val="8"/>
  </w:num>
  <w:num w:numId="16">
    <w:abstractNumId w:val="5"/>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6"/>
  </w:num>
  <w:num w:numId="25">
    <w:abstractNumId w:val="7"/>
  </w:num>
  <w:num w:numId="26">
    <w:abstractNumId w:val="10"/>
  </w:num>
  <w:num w:numId="27">
    <w:abstractNumId w:val="22"/>
  </w:num>
  <w:num w:numId="28">
    <w:abstractNumId w:val="20"/>
  </w:num>
  <w:num w:numId="29">
    <w:abstractNumId w:val="4"/>
  </w:num>
  <w:num w:numId="30">
    <w:abstractNumId w:val="12"/>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27181"/>
    <w:rsid w:val="00030EB1"/>
    <w:rsid w:val="00035500"/>
    <w:rsid w:val="00036CF9"/>
    <w:rsid w:val="000376D3"/>
    <w:rsid w:val="00040071"/>
    <w:rsid w:val="000471A3"/>
    <w:rsid w:val="00047D1C"/>
    <w:rsid w:val="00052152"/>
    <w:rsid w:val="0005777A"/>
    <w:rsid w:val="00061A85"/>
    <w:rsid w:val="0006310B"/>
    <w:rsid w:val="00067372"/>
    <w:rsid w:val="00070E0F"/>
    <w:rsid w:val="00072C50"/>
    <w:rsid w:val="00072D8F"/>
    <w:rsid w:val="00074529"/>
    <w:rsid w:val="00082F00"/>
    <w:rsid w:val="0008443B"/>
    <w:rsid w:val="000A1413"/>
    <w:rsid w:val="000A2051"/>
    <w:rsid w:val="000A2D1F"/>
    <w:rsid w:val="000A5751"/>
    <w:rsid w:val="000B18A8"/>
    <w:rsid w:val="000B19B5"/>
    <w:rsid w:val="000B5E67"/>
    <w:rsid w:val="000C51D1"/>
    <w:rsid w:val="000D1D79"/>
    <w:rsid w:val="000D615B"/>
    <w:rsid w:val="000E1168"/>
    <w:rsid w:val="000E1A77"/>
    <w:rsid w:val="000E68A0"/>
    <w:rsid w:val="000F2352"/>
    <w:rsid w:val="000F7049"/>
    <w:rsid w:val="001055F8"/>
    <w:rsid w:val="00105789"/>
    <w:rsid w:val="00113318"/>
    <w:rsid w:val="001160AB"/>
    <w:rsid w:val="00117FB3"/>
    <w:rsid w:val="00122E6D"/>
    <w:rsid w:val="0012500B"/>
    <w:rsid w:val="00131230"/>
    <w:rsid w:val="00131F6A"/>
    <w:rsid w:val="0013422F"/>
    <w:rsid w:val="00136563"/>
    <w:rsid w:val="00142ECA"/>
    <w:rsid w:val="001523F3"/>
    <w:rsid w:val="00153E21"/>
    <w:rsid w:val="00160274"/>
    <w:rsid w:val="001618A4"/>
    <w:rsid w:val="00173497"/>
    <w:rsid w:val="00174768"/>
    <w:rsid w:val="00180412"/>
    <w:rsid w:val="00190339"/>
    <w:rsid w:val="001A03E3"/>
    <w:rsid w:val="001A0B56"/>
    <w:rsid w:val="001A229E"/>
    <w:rsid w:val="001A74A5"/>
    <w:rsid w:val="001D3C6B"/>
    <w:rsid w:val="001D6120"/>
    <w:rsid w:val="001E0731"/>
    <w:rsid w:val="001E65A0"/>
    <w:rsid w:val="001E6DEA"/>
    <w:rsid w:val="001F79CB"/>
    <w:rsid w:val="00211806"/>
    <w:rsid w:val="00211A0F"/>
    <w:rsid w:val="0021240F"/>
    <w:rsid w:val="00216B0C"/>
    <w:rsid w:val="002173B6"/>
    <w:rsid w:val="002271F0"/>
    <w:rsid w:val="00234082"/>
    <w:rsid w:val="0023754F"/>
    <w:rsid w:val="00251BE0"/>
    <w:rsid w:val="00262256"/>
    <w:rsid w:val="00263D16"/>
    <w:rsid w:val="00267779"/>
    <w:rsid w:val="00272BB0"/>
    <w:rsid w:val="00273BB1"/>
    <w:rsid w:val="00275935"/>
    <w:rsid w:val="00275CCA"/>
    <w:rsid w:val="00280D7B"/>
    <w:rsid w:val="00293BE9"/>
    <w:rsid w:val="00295FD6"/>
    <w:rsid w:val="002961E3"/>
    <w:rsid w:val="00297C53"/>
    <w:rsid w:val="002A01C2"/>
    <w:rsid w:val="002C1116"/>
    <w:rsid w:val="002D111A"/>
    <w:rsid w:val="002D51BE"/>
    <w:rsid w:val="002E0E60"/>
    <w:rsid w:val="002E1620"/>
    <w:rsid w:val="002E1D18"/>
    <w:rsid w:val="002E272F"/>
    <w:rsid w:val="002E72D9"/>
    <w:rsid w:val="002E7611"/>
    <w:rsid w:val="002F20ED"/>
    <w:rsid w:val="002F43C1"/>
    <w:rsid w:val="00305EDB"/>
    <w:rsid w:val="00306207"/>
    <w:rsid w:val="00314F71"/>
    <w:rsid w:val="003164B6"/>
    <w:rsid w:val="00321E51"/>
    <w:rsid w:val="00322FAE"/>
    <w:rsid w:val="0033494D"/>
    <w:rsid w:val="00340B0B"/>
    <w:rsid w:val="00341DBA"/>
    <w:rsid w:val="0034347D"/>
    <w:rsid w:val="003441F5"/>
    <w:rsid w:val="003503C8"/>
    <w:rsid w:val="003519A8"/>
    <w:rsid w:val="003520C7"/>
    <w:rsid w:val="003525BB"/>
    <w:rsid w:val="00352E97"/>
    <w:rsid w:val="003571B1"/>
    <w:rsid w:val="0035761B"/>
    <w:rsid w:val="00357C3F"/>
    <w:rsid w:val="003667A9"/>
    <w:rsid w:val="003707A3"/>
    <w:rsid w:val="003746C6"/>
    <w:rsid w:val="00374B99"/>
    <w:rsid w:val="0037599A"/>
    <w:rsid w:val="003807B7"/>
    <w:rsid w:val="00382DD4"/>
    <w:rsid w:val="003874A4"/>
    <w:rsid w:val="00391D35"/>
    <w:rsid w:val="003958FF"/>
    <w:rsid w:val="003A4D25"/>
    <w:rsid w:val="003A5AE2"/>
    <w:rsid w:val="003B0AE4"/>
    <w:rsid w:val="003B6B0F"/>
    <w:rsid w:val="003B7341"/>
    <w:rsid w:val="003D04CB"/>
    <w:rsid w:val="003D5C11"/>
    <w:rsid w:val="003D7066"/>
    <w:rsid w:val="003E2F49"/>
    <w:rsid w:val="003E3272"/>
    <w:rsid w:val="003F2E44"/>
    <w:rsid w:val="003F6A92"/>
    <w:rsid w:val="003F6FED"/>
    <w:rsid w:val="003F76E4"/>
    <w:rsid w:val="0040012E"/>
    <w:rsid w:val="00404E0B"/>
    <w:rsid w:val="00407ABB"/>
    <w:rsid w:val="0041240E"/>
    <w:rsid w:val="00414BC6"/>
    <w:rsid w:val="00424E0F"/>
    <w:rsid w:val="00425248"/>
    <w:rsid w:val="00425A9D"/>
    <w:rsid w:val="00434DE2"/>
    <w:rsid w:val="004442B8"/>
    <w:rsid w:val="00444808"/>
    <w:rsid w:val="00444FB8"/>
    <w:rsid w:val="004514B1"/>
    <w:rsid w:val="00451FC1"/>
    <w:rsid w:val="0045356C"/>
    <w:rsid w:val="004603A9"/>
    <w:rsid w:val="00460F93"/>
    <w:rsid w:val="00466AF4"/>
    <w:rsid w:val="004707DF"/>
    <w:rsid w:val="00470D82"/>
    <w:rsid w:val="00476442"/>
    <w:rsid w:val="004769FC"/>
    <w:rsid w:val="00481E5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E3201"/>
    <w:rsid w:val="004F4533"/>
    <w:rsid w:val="004F59A1"/>
    <w:rsid w:val="004F6940"/>
    <w:rsid w:val="00500936"/>
    <w:rsid w:val="00504DFA"/>
    <w:rsid w:val="00510CE6"/>
    <w:rsid w:val="00516157"/>
    <w:rsid w:val="00516440"/>
    <w:rsid w:val="00517149"/>
    <w:rsid w:val="005251BF"/>
    <w:rsid w:val="00525F4F"/>
    <w:rsid w:val="00540308"/>
    <w:rsid w:val="00542630"/>
    <w:rsid w:val="00547A9C"/>
    <w:rsid w:val="00551844"/>
    <w:rsid w:val="0056356C"/>
    <w:rsid w:val="00566EA1"/>
    <w:rsid w:val="00570A09"/>
    <w:rsid w:val="0057685A"/>
    <w:rsid w:val="005851FA"/>
    <w:rsid w:val="005A1CBD"/>
    <w:rsid w:val="005A3D67"/>
    <w:rsid w:val="005B0751"/>
    <w:rsid w:val="005B3F9F"/>
    <w:rsid w:val="005B4348"/>
    <w:rsid w:val="005B7DA7"/>
    <w:rsid w:val="005C1D8C"/>
    <w:rsid w:val="005C6C76"/>
    <w:rsid w:val="005C7BE7"/>
    <w:rsid w:val="005D1248"/>
    <w:rsid w:val="005D61E8"/>
    <w:rsid w:val="005E1CE8"/>
    <w:rsid w:val="005E49B7"/>
    <w:rsid w:val="005E7985"/>
    <w:rsid w:val="005F7332"/>
    <w:rsid w:val="005F7ACF"/>
    <w:rsid w:val="006013DE"/>
    <w:rsid w:val="0060304D"/>
    <w:rsid w:val="00611314"/>
    <w:rsid w:val="0062323C"/>
    <w:rsid w:val="00624F13"/>
    <w:rsid w:val="00642A30"/>
    <w:rsid w:val="00644059"/>
    <w:rsid w:val="00653D30"/>
    <w:rsid w:val="0066079D"/>
    <w:rsid w:val="00670DEF"/>
    <w:rsid w:val="00674661"/>
    <w:rsid w:val="00674E02"/>
    <w:rsid w:val="00685138"/>
    <w:rsid w:val="00691CB3"/>
    <w:rsid w:val="00696F39"/>
    <w:rsid w:val="006A50B1"/>
    <w:rsid w:val="006A7D22"/>
    <w:rsid w:val="006B017D"/>
    <w:rsid w:val="006B0C06"/>
    <w:rsid w:val="006B321F"/>
    <w:rsid w:val="006B4C5C"/>
    <w:rsid w:val="006B4CA3"/>
    <w:rsid w:val="006C51F4"/>
    <w:rsid w:val="006C5688"/>
    <w:rsid w:val="006D46A9"/>
    <w:rsid w:val="006D72AC"/>
    <w:rsid w:val="006E1C60"/>
    <w:rsid w:val="006E39C7"/>
    <w:rsid w:val="006F6AF3"/>
    <w:rsid w:val="007000A6"/>
    <w:rsid w:val="00700478"/>
    <w:rsid w:val="007065DF"/>
    <w:rsid w:val="00710EF1"/>
    <w:rsid w:val="00711EDE"/>
    <w:rsid w:val="00713E0D"/>
    <w:rsid w:val="0071695C"/>
    <w:rsid w:val="00725484"/>
    <w:rsid w:val="0073757C"/>
    <w:rsid w:val="00737DED"/>
    <w:rsid w:val="007421D8"/>
    <w:rsid w:val="007531B9"/>
    <w:rsid w:val="00753665"/>
    <w:rsid w:val="007570ED"/>
    <w:rsid w:val="0076497A"/>
    <w:rsid w:val="007716B4"/>
    <w:rsid w:val="00771FDB"/>
    <w:rsid w:val="007720F0"/>
    <w:rsid w:val="00776AC2"/>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2788"/>
    <w:rsid w:val="007E61A5"/>
    <w:rsid w:val="007F3CB6"/>
    <w:rsid w:val="007F4BE3"/>
    <w:rsid w:val="008016EB"/>
    <w:rsid w:val="00804CF7"/>
    <w:rsid w:val="00825375"/>
    <w:rsid w:val="00830DAF"/>
    <w:rsid w:val="00835EEB"/>
    <w:rsid w:val="00836C8C"/>
    <w:rsid w:val="00837B7D"/>
    <w:rsid w:val="00841DE8"/>
    <w:rsid w:val="00842F10"/>
    <w:rsid w:val="0084605D"/>
    <w:rsid w:val="00847F8C"/>
    <w:rsid w:val="00862205"/>
    <w:rsid w:val="00872BC8"/>
    <w:rsid w:val="00874DDF"/>
    <w:rsid w:val="00875055"/>
    <w:rsid w:val="00875D35"/>
    <w:rsid w:val="00877FC7"/>
    <w:rsid w:val="008845EB"/>
    <w:rsid w:val="00887A6E"/>
    <w:rsid w:val="00891956"/>
    <w:rsid w:val="00893599"/>
    <w:rsid w:val="008939A2"/>
    <w:rsid w:val="00893F26"/>
    <w:rsid w:val="0089645A"/>
    <w:rsid w:val="0089747E"/>
    <w:rsid w:val="008A125F"/>
    <w:rsid w:val="008A2D55"/>
    <w:rsid w:val="008A3C80"/>
    <w:rsid w:val="008A7496"/>
    <w:rsid w:val="008A78F7"/>
    <w:rsid w:val="008A7C44"/>
    <w:rsid w:val="008B0239"/>
    <w:rsid w:val="008B3225"/>
    <w:rsid w:val="008B56C8"/>
    <w:rsid w:val="008B7CDD"/>
    <w:rsid w:val="008C1984"/>
    <w:rsid w:val="008D3400"/>
    <w:rsid w:val="008E5FE3"/>
    <w:rsid w:val="008E67DD"/>
    <w:rsid w:val="008E6A8D"/>
    <w:rsid w:val="008F7A29"/>
    <w:rsid w:val="00910F0D"/>
    <w:rsid w:val="00917DB0"/>
    <w:rsid w:val="00923443"/>
    <w:rsid w:val="00924725"/>
    <w:rsid w:val="00943D21"/>
    <w:rsid w:val="00947A5C"/>
    <w:rsid w:val="00947D0E"/>
    <w:rsid w:val="009572CF"/>
    <w:rsid w:val="00972736"/>
    <w:rsid w:val="0097692A"/>
    <w:rsid w:val="00981308"/>
    <w:rsid w:val="00993276"/>
    <w:rsid w:val="009969CB"/>
    <w:rsid w:val="009B3A1E"/>
    <w:rsid w:val="009B5F5E"/>
    <w:rsid w:val="009C3550"/>
    <w:rsid w:val="009C5C69"/>
    <w:rsid w:val="009D080A"/>
    <w:rsid w:val="009D2374"/>
    <w:rsid w:val="009D402C"/>
    <w:rsid w:val="009D6265"/>
    <w:rsid w:val="009D752B"/>
    <w:rsid w:val="009E17D4"/>
    <w:rsid w:val="009E4355"/>
    <w:rsid w:val="009E4F58"/>
    <w:rsid w:val="009E7E54"/>
    <w:rsid w:val="009F54DA"/>
    <w:rsid w:val="009F5988"/>
    <w:rsid w:val="009F7EDB"/>
    <w:rsid w:val="00A0351D"/>
    <w:rsid w:val="00A03C02"/>
    <w:rsid w:val="00A14EF7"/>
    <w:rsid w:val="00A15966"/>
    <w:rsid w:val="00A1682E"/>
    <w:rsid w:val="00A17060"/>
    <w:rsid w:val="00A23518"/>
    <w:rsid w:val="00A24353"/>
    <w:rsid w:val="00A30E80"/>
    <w:rsid w:val="00A32DC3"/>
    <w:rsid w:val="00A40651"/>
    <w:rsid w:val="00A45CD0"/>
    <w:rsid w:val="00A51E11"/>
    <w:rsid w:val="00A52847"/>
    <w:rsid w:val="00A53123"/>
    <w:rsid w:val="00A56C07"/>
    <w:rsid w:val="00A65442"/>
    <w:rsid w:val="00A70263"/>
    <w:rsid w:val="00A71E79"/>
    <w:rsid w:val="00A82F6E"/>
    <w:rsid w:val="00A8745B"/>
    <w:rsid w:val="00A90C4F"/>
    <w:rsid w:val="00A95E20"/>
    <w:rsid w:val="00A96180"/>
    <w:rsid w:val="00A977F4"/>
    <w:rsid w:val="00AA6D0E"/>
    <w:rsid w:val="00AA6DF1"/>
    <w:rsid w:val="00AA7D66"/>
    <w:rsid w:val="00AB27D1"/>
    <w:rsid w:val="00AB5627"/>
    <w:rsid w:val="00AD10CA"/>
    <w:rsid w:val="00AD1356"/>
    <w:rsid w:val="00AD58DC"/>
    <w:rsid w:val="00AD79D2"/>
    <w:rsid w:val="00AE4391"/>
    <w:rsid w:val="00AE6207"/>
    <w:rsid w:val="00AF0BE0"/>
    <w:rsid w:val="00B067EC"/>
    <w:rsid w:val="00B07890"/>
    <w:rsid w:val="00B114A9"/>
    <w:rsid w:val="00B15F83"/>
    <w:rsid w:val="00B16B14"/>
    <w:rsid w:val="00B16D61"/>
    <w:rsid w:val="00B16FCE"/>
    <w:rsid w:val="00B205A6"/>
    <w:rsid w:val="00B22F81"/>
    <w:rsid w:val="00B242C1"/>
    <w:rsid w:val="00B36260"/>
    <w:rsid w:val="00B373EE"/>
    <w:rsid w:val="00B3745E"/>
    <w:rsid w:val="00B40CCC"/>
    <w:rsid w:val="00B43A1C"/>
    <w:rsid w:val="00B44090"/>
    <w:rsid w:val="00B477C3"/>
    <w:rsid w:val="00B566EF"/>
    <w:rsid w:val="00B6087E"/>
    <w:rsid w:val="00B64239"/>
    <w:rsid w:val="00B67080"/>
    <w:rsid w:val="00B73400"/>
    <w:rsid w:val="00B7365D"/>
    <w:rsid w:val="00B83890"/>
    <w:rsid w:val="00B86C46"/>
    <w:rsid w:val="00B949F6"/>
    <w:rsid w:val="00BA1122"/>
    <w:rsid w:val="00BA2065"/>
    <w:rsid w:val="00BA25ED"/>
    <w:rsid w:val="00BA4DA1"/>
    <w:rsid w:val="00BB3C01"/>
    <w:rsid w:val="00BB7C2F"/>
    <w:rsid w:val="00BC6AD4"/>
    <w:rsid w:val="00BC731C"/>
    <w:rsid w:val="00BF5915"/>
    <w:rsid w:val="00C04FAE"/>
    <w:rsid w:val="00C06A4F"/>
    <w:rsid w:val="00C13D48"/>
    <w:rsid w:val="00C147C6"/>
    <w:rsid w:val="00C27B63"/>
    <w:rsid w:val="00C327BE"/>
    <w:rsid w:val="00C37B0B"/>
    <w:rsid w:val="00C405D7"/>
    <w:rsid w:val="00C45611"/>
    <w:rsid w:val="00C45E67"/>
    <w:rsid w:val="00C55DD0"/>
    <w:rsid w:val="00C72570"/>
    <w:rsid w:val="00C7695E"/>
    <w:rsid w:val="00C770E9"/>
    <w:rsid w:val="00C80A42"/>
    <w:rsid w:val="00C92245"/>
    <w:rsid w:val="00C93738"/>
    <w:rsid w:val="00C94746"/>
    <w:rsid w:val="00C95F7D"/>
    <w:rsid w:val="00C96ACB"/>
    <w:rsid w:val="00C96E5A"/>
    <w:rsid w:val="00CA57CB"/>
    <w:rsid w:val="00CB2462"/>
    <w:rsid w:val="00CD0C22"/>
    <w:rsid w:val="00CD1148"/>
    <w:rsid w:val="00CD6391"/>
    <w:rsid w:val="00CD6BB1"/>
    <w:rsid w:val="00CE041E"/>
    <w:rsid w:val="00CE1951"/>
    <w:rsid w:val="00CF1635"/>
    <w:rsid w:val="00CF33DD"/>
    <w:rsid w:val="00D01C42"/>
    <w:rsid w:val="00D044AB"/>
    <w:rsid w:val="00D1525D"/>
    <w:rsid w:val="00D172FE"/>
    <w:rsid w:val="00D32E83"/>
    <w:rsid w:val="00D35E49"/>
    <w:rsid w:val="00D375C2"/>
    <w:rsid w:val="00D522A4"/>
    <w:rsid w:val="00D57FC1"/>
    <w:rsid w:val="00D65DF6"/>
    <w:rsid w:val="00D66670"/>
    <w:rsid w:val="00D7231B"/>
    <w:rsid w:val="00D75349"/>
    <w:rsid w:val="00D76F4D"/>
    <w:rsid w:val="00D87D0A"/>
    <w:rsid w:val="00D9197A"/>
    <w:rsid w:val="00D96F1C"/>
    <w:rsid w:val="00D973A4"/>
    <w:rsid w:val="00DA1DD2"/>
    <w:rsid w:val="00DA1F99"/>
    <w:rsid w:val="00DA5410"/>
    <w:rsid w:val="00DA6EE6"/>
    <w:rsid w:val="00DA78E0"/>
    <w:rsid w:val="00DB5B36"/>
    <w:rsid w:val="00DD03B7"/>
    <w:rsid w:val="00DD044C"/>
    <w:rsid w:val="00DD57B7"/>
    <w:rsid w:val="00DE6F9E"/>
    <w:rsid w:val="00DE74AB"/>
    <w:rsid w:val="00DE791F"/>
    <w:rsid w:val="00DF13A9"/>
    <w:rsid w:val="00DF2710"/>
    <w:rsid w:val="00DF2FE8"/>
    <w:rsid w:val="00DF3F9A"/>
    <w:rsid w:val="00E03864"/>
    <w:rsid w:val="00E04148"/>
    <w:rsid w:val="00E065BA"/>
    <w:rsid w:val="00E07597"/>
    <w:rsid w:val="00E10764"/>
    <w:rsid w:val="00E1417F"/>
    <w:rsid w:val="00E25644"/>
    <w:rsid w:val="00E41C73"/>
    <w:rsid w:val="00E42D07"/>
    <w:rsid w:val="00E444FF"/>
    <w:rsid w:val="00E61308"/>
    <w:rsid w:val="00E61E09"/>
    <w:rsid w:val="00E63C95"/>
    <w:rsid w:val="00E642C7"/>
    <w:rsid w:val="00E6524E"/>
    <w:rsid w:val="00E771E0"/>
    <w:rsid w:val="00E85F03"/>
    <w:rsid w:val="00E9026A"/>
    <w:rsid w:val="00E926A8"/>
    <w:rsid w:val="00E97A6B"/>
    <w:rsid w:val="00EA26F2"/>
    <w:rsid w:val="00EB10FD"/>
    <w:rsid w:val="00EB2A24"/>
    <w:rsid w:val="00EB4301"/>
    <w:rsid w:val="00EB53B6"/>
    <w:rsid w:val="00EB6F82"/>
    <w:rsid w:val="00EC07E7"/>
    <w:rsid w:val="00EC1F26"/>
    <w:rsid w:val="00EC2FD4"/>
    <w:rsid w:val="00ED071E"/>
    <w:rsid w:val="00ED4CDC"/>
    <w:rsid w:val="00EE5448"/>
    <w:rsid w:val="00EE60D5"/>
    <w:rsid w:val="00EE68E5"/>
    <w:rsid w:val="00EF7AD4"/>
    <w:rsid w:val="00EF7F16"/>
    <w:rsid w:val="00F11AF1"/>
    <w:rsid w:val="00F13EE5"/>
    <w:rsid w:val="00F15861"/>
    <w:rsid w:val="00F16E47"/>
    <w:rsid w:val="00F20DD4"/>
    <w:rsid w:val="00F2254E"/>
    <w:rsid w:val="00F26708"/>
    <w:rsid w:val="00F44718"/>
    <w:rsid w:val="00F45BCA"/>
    <w:rsid w:val="00F475F6"/>
    <w:rsid w:val="00F52886"/>
    <w:rsid w:val="00F55A50"/>
    <w:rsid w:val="00F57564"/>
    <w:rsid w:val="00F61265"/>
    <w:rsid w:val="00F62CD4"/>
    <w:rsid w:val="00F7255D"/>
    <w:rsid w:val="00F769E8"/>
    <w:rsid w:val="00F935EB"/>
    <w:rsid w:val="00F9497E"/>
    <w:rsid w:val="00F96311"/>
    <w:rsid w:val="00FA0AA3"/>
    <w:rsid w:val="00FA419D"/>
    <w:rsid w:val="00FA5B21"/>
    <w:rsid w:val="00FB7E7A"/>
    <w:rsid w:val="00FB7F18"/>
    <w:rsid w:val="00FC3F43"/>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qFormat/>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SBFI_PgB-Beitragsberechtigte_HS_und_Institutionen_2021-2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_Formulaire_PgB_Projet_individuel.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ssuniversities.ch/fileadmin/swissuniversities/Dokumente/Hochschulpolitik/Pgb/Budget_Formulaire_PgB_Projet_individuel.xlsx" TargetMode="Externa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2b_P9_21.24_fr.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161646/index.html" TargetMode="External"/><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swissuniversities.ch/fileadmin/swissuniversities/Dokumente/Hochschulpolitik/Pgb/Checkliste_Diversity_-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Platzhaltertext"/>
              <w:lang w:val="fr-CH"/>
            </w:rPr>
            <w:t>Cliquer ou appuyer ici pour saisir du texte.</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Platzhaltertext"/>
              <w:lang w:val="fr-CH"/>
            </w:rPr>
            <w:t>Cliquer ou appuyer ici pour saisir du texte.</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Platzhaltertext"/>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Platzhaltertext"/>
              <w:lang w:val="fr-CH"/>
            </w:rPr>
            <w:t>Cliquer ou appuyer ici pour saisir du texte</w:t>
          </w:r>
          <w:r>
            <w:rPr>
              <w:rStyle w:val="Platzhaltertext"/>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Platzhaltertext"/>
              <w:lang w:val="fr-CH"/>
            </w:rPr>
            <w:t>Cliquer ou appuyer ici pour saisir du texte</w:t>
          </w:r>
          <w:r>
            <w:rPr>
              <w:rStyle w:val="Platzhaltertext"/>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Platzhaltertext"/>
              <w:lang w:val="fr-CH"/>
            </w:rPr>
            <w:t>Cliquer ou appuyer ici pour saisir du texte</w:t>
          </w:r>
          <w:r>
            <w:rPr>
              <w:rStyle w:val="Platzhaltertext"/>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Platzhaltertext"/>
              <w:lang w:val="fr-CH"/>
            </w:rPr>
            <w:t>Cliquer ou appuyer ici pour saisir du texte</w:t>
          </w:r>
          <w:r>
            <w:rPr>
              <w:rStyle w:val="Platzhaltertext"/>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Platzhaltertext"/>
              <w:lang w:val="fr-CH"/>
            </w:rPr>
            <w:t>Cliquer ou appuyer ici pour saisir du texte</w:t>
          </w:r>
          <w:r>
            <w:rPr>
              <w:rStyle w:val="Platzhaltertext"/>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Platzhaltertext"/>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Platzhaltertext"/>
              <w:lang w:val="fr-CH"/>
            </w:rPr>
            <w:t>Cliquer ou appuyer ici pour saisir du texte</w:t>
          </w:r>
          <w:r>
            <w:rPr>
              <w:rStyle w:val="Platzhaltertext"/>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Platzhaltertext"/>
              <w:lang w:val="fr-CH"/>
            </w:rPr>
            <w:t>Cliquer ou appuyer ici pour saisir du texte</w:t>
          </w:r>
          <w:r>
            <w:rPr>
              <w:rStyle w:val="Platzhaltertext"/>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Platzhaltertext"/>
              <w:lang w:val="fr-CH"/>
            </w:rPr>
            <w:t>Cliquer ou appuyer ici pour saisir du texte</w:t>
          </w:r>
          <w:r>
            <w:rPr>
              <w:rStyle w:val="Platzhaltertext"/>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Platzhaltertext"/>
              <w:lang w:val="fr-CH"/>
            </w:rPr>
            <w:t>Cliquer ou appuyer ici pour saisir du texte</w:t>
          </w:r>
          <w:r>
            <w:rPr>
              <w:rStyle w:val="Platzhaltertext"/>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Platzhaltertext"/>
              <w:lang w:val="fr-CH"/>
            </w:rPr>
            <w:t>Cliquer ou appuyer ici pour saisir du texte</w:t>
          </w:r>
          <w:r>
            <w:rPr>
              <w:rStyle w:val="Platzhaltertext"/>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Platzhaltertext"/>
              <w:lang w:val="fr-CH"/>
            </w:rPr>
            <w:t>Cliquer ou appuyer ici pour saisir du texte</w:t>
          </w:r>
          <w:r>
            <w:rPr>
              <w:rStyle w:val="Platzhaltertext"/>
              <w:lang w:val="fr-CH"/>
            </w:rPr>
            <w:t>.</w:t>
          </w:r>
        </w:p>
      </w:docPartBody>
    </w:docPart>
    <w:docPart>
      <w:docPartPr>
        <w:name w:val="493C8988DFAE4802ABFA592C5CAEBFDA"/>
        <w:category>
          <w:name w:val="Allgemein"/>
          <w:gallery w:val="placeholder"/>
        </w:category>
        <w:types>
          <w:type w:val="bbPlcHdr"/>
        </w:types>
        <w:behaviors>
          <w:behavior w:val="content"/>
        </w:behaviors>
        <w:guid w:val="{BD4363F4-4D45-4272-91CD-4258E6316A5E}"/>
      </w:docPartPr>
      <w:docPartBody>
        <w:p w:rsidR="00584AB9" w:rsidRDefault="00262476" w:rsidP="00262476">
          <w:pPr>
            <w:pStyle w:val="493C8988DFAE4802ABFA592C5CAEBFDA"/>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03C34C00AB484AA28086BA1E95CB695A"/>
        <w:category>
          <w:name w:val="Allgemein"/>
          <w:gallery w:val="placeholder"/>
        </w:category>
        <w:types>
          <w:type w:val="bbPlcHdr"/>
        </w:types>
        <w:behaviors>
          <w:behavior w:val="content"/>
        </w:behaviors>
        <w:guid w:val="{DEA6D811-DBA2-4983-8A66-274DF74AFC6E}"/>
      </w:docPartPr>
      <w:docPartBody>
        <w:p w:rsidR="00584AB9" w:rsidRDefault="00262476" w:rsidP="00262476">
          <w:pPr>
            <w:pStyle w:val="03C34C00AB484AA28086BA1E95CB695A"/>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B4DFE936DBD7422994A187F9370E0021"/>
        <w:category>
          <w:name w:val="Allgemein"/>
          <w:gallery w:val="placeholder"/>
        </w:category>
        <w:types>
          <w:type w:val="bbPlcHdr"/>
        </w:types>
        <w:behaviors>
          <w:behavior w:val="content"/>
        </w:behaviors>
        <w:guid w:val="{609C196B-94D6-4B05-976B-A7B5387FD353}"/>
      </w:docPartPr>
      <w:docPartBody>
        <w:p w:rsidR="00584AB9" w:rsidRDefault="00262476" w:rsidP="00262476">
          <w:pPr>
            <w:pStyle w:val="B4DFE936DBD7422994A187F9370E002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50589903A7AF4C60B7171A65DD750C0E"/>
        <w:category>
          <w:name w:val="Allgemein"/>
          <w:gallery w:val="placeholder"/>
        </w:category>
        <w:types>
          <w:type w:val="bbPlcHdr"/>
        </w:types>
        <w:behaviors>
          <w:behavior w:val="content"/>
        </w:behaviors>
        <w:guid w:val="{2762BDDC-F313-4EBC-9644-02412637E7EC}"/>
      </w:docPartPr>
      <w:docPartBody>
        <w:p w:rsidR="00584AB9" w:rsidRDefault="00262476" w:rsidP="00262476">
          <w:pPr>
            <w:pStyle w:val="50589903A7AF4C60B7171A65DD750C0E"/>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4D19EC335B4B4B6AB2AA802DFC2355FE"/>
        <w:category>
          <w:name w:val="Allgemein"/>
          <w:gallery w:val="placeholder"/>
        </w:category>
        <w:types>
          <w:type w:val="bbPlcHdr"/>
        </w:types>
        <w:behaviors>
          <w:behavior w:val="content"/>
        </w:behaviors>
        <w:guid w:val="{891E2E40-B79A-4185-B9FC-1D3217D06D3B}"/>
      </w:docPartPr>
      <w:docPartBody>
        <w:p w:rsidR="00584AB9" w:rsidRDefault="00262476" w:rsidP="00262476">
          <w:pPr>
            <w:pStyle w:val="4D19EC335B4B4B6AB2AA802DFC2355FE"/>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FEEF21DE87F4A99B616C570152C9DCA"/>
        <w:category>
          <w:name w:val="Allgemein"/>
          <w:gallery w:val="placeholder"/>
        </w:category>
        <w:types>
          <w:type w:val="bbPlcHdr"/>
        </w:types>
        <w:behaviors>
          <w:behavior w:val="content"/>
        </w:behaviors>
        <w:guid w:val="{1AD34432-3A58-4769-BAB4-EDD8B61DC490}"/>
      </w:docPartPr>
      <w:docPartBody>
        <w:p w:rsidR="00584AB9" w:rsidRDefault="00262476" w:rsidP="00262476">
          <w:pPr>
            <w:pStyle w:val="6FEEF21DE87F4A99B616C570152C9DCA"/>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B0F0E7629FBD472E96DDED9D8943F9D9"/>
        <w:category>
          <w:name w:val="Allgemein"/>
          <w:gallery w:val="placeholder"/>
        </w:category>
        <w:types>
          <w:type w:val="bbPlcHdr"/>
        </w:types>
        <w:behaviors>
          <w:behavior w:val="content"/>
        </w:behaviors>
        <w:guid w:val="{93C41833-161D-458C-8582-FB4182DDE969}"/>
      </w:docPartPr>
      <w:docPartBody>
        <w:p w:rsidR="00584AB9" w:rsidRDefault="00262476" w:rsidP="00262476">
          <w:pPr>
            <w:pStyle w:val="B0F0E7629FBD472E96DDED9D8943F9D9"/>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1592980A37B44B498762FD003226FA2F"/>
        <w:category>
          <w:name w:val="Allgemein"/>
          <w:gallery w:val="placeholder"/>
        </w:category>
        <w:types>
          <w:type w:val="bbPlcHdr"/>
        </w:types>
        <w:behaviors>
          <w:behavior w:val="content"/>
        </w:behaviors>
        <w:guid w:val="{AEE0324D-A9A0-45EA-A83C-82362E754BB2}"/>
      </w:docPartPr>
      <w:docPartBody>
        <w:p w:rsidR="00584AB9" w:rsidRDefault="00262476" w:rsidP="00262476">
          <w:pPr>
            <w:pStyle w:val="1592980A37B44B498762FD003226FA2F"/>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C7ACD67EDD340629392CADADFAA144A"/>
        <w:category>
          <w:name w:val="Allgemein"/>
          <w:gallery w:val="placeholder"/>
        </w:category>
        <w:types>
          <w:type w:val="bbPlcHdr"/>
        </w:types>
        <w:behaviors>
          <w:behavior w:val="content"/>
        </w:behaviors>
        <w:guid w:val="{FBE7310C-7179-41E2-B028-4DC8FA9413B1}"/>
      </w:docPartPr>
      <w:docPartBody>
        <w:p w:rsidR="00584AB9" w:rsidRDefault="00262476" w:rsidP="00262476">
          <w:pPr>
            <w:pStyle w:val="EC7ACD67EDD340629392CADADFAA144A"/>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707746C3CEFB40AEBCBED6181C6802D0"/>
        <w:category>
          <w:name w:val="Allgemein"/>
          <w:gallery w:val="placeholder"/>
        </w:category>
        <w:types>
          <w:type w:val="bbPlcHdr"/>
        </w:types>
        <w:behaviors>
          <w:behavior w:val="content"/>
        </w:behaviors>
        <w:guid w:val="{7E7AC6A5-B392-4FD5-94B2-F29A191C8BA4}"/>
      </w:docPartPr>
      <w:docPartBody>
        <w:p w:rsidR="00584AB9" w:rsidRDefault="00262476" w:rsidP="00262476">
          <w:pPr>
            <w:pStyle w:val="707746C3CEFB40AEBCBED6181C6802D0"/>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9F80912EB974E31BFCCB1131618EC8D"/>
        <w:category>
          <w:name w:val="Allgemein"/>
          <w:gallery w:val="placeholder"/>
        </w:category>
        <w:types>
          <w:type w:val="bbPlcHdr"/>
        </w:types>
        <w:behaviors>
          <w:behavior w:val="content"/>
        </w:behaviors>
        <w:guid w:val="{5341C1B5-EDE8-48F8-AE17-E15F3FB1B64B}"/>
      </w:docPartPr>
      <w:docPartBody>
        <w:p w:rsidR="00584AB9" w:rsidRDefault="00262476" w:rsidP="00262476">
          <w:pPr>
            <w:pStyle w:val="F9F80912EB974E31BFCCB1131618EC8D"/>
          </w:pPr>
          <w:r w:rsidRPr="003D7066">
            <w:rPr>
              <w:rStyle w:val="Platzhaltertext"/>
              <w:highlight w:val="yellow"/>
              <w:lang w:val="fr-CH"/>
            </w:rPr>
            <w:t>Cliquer ou appuyer ici pour saisir du texte</w:t>
          </w:r>
          <w:r>
            <w:rPr>
              <w:rStyle w:val="Platzhaltertext"/>
              <w:highlight w:val="yellow"/>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1047CD"/>
    <w:rsid w:val="00116C66"/>
    <w:rsid w:val="00141BB3"/>
    <w:rsid w:val="00142C78"/>
    <w:rsid w:val="00147BDD"/>
    <w:rsid w:val="00262476"/>
    <w:rsid w:val="002642AE"/>
    <w:rsid w:val="002D358D"/>
    <w:rsid w:val="002D42E8"/>
    <w:rsid w:val="003000FD"/>
    <w:rsid w:val="00383B25"/>
    <w:rsid w:val="003C0492"/>
    <w:rsid w:val="00430DFA"/>
    <w:rsid w:val="004A63D9"/>
    <w:rsid w:val="004B17EB"/>
    <w:rsid w:val="004B35E3"/>
    <w:rsid w:val="004D2AB9"/>
    <w:rsid w:val="004F4686"/>
    <w:rsid w:val="005418D8"/>
    <w:rsid w:val="00584AB9"/>
    <w:rsid w:val="00590170"/>
    <w:rsid w:val="005934F1"/>
    <w:rsid w:val="005945AE"/>
    <w:rsid w:val="005B08B7"/>
    <w:rsid w:val="005E6D0C"/>
    <w:rsid w:val="006262AE"/>
    <w:rsid w:val="00644B7C"/>
    <w:rsid w:val="006B4DEC"/>
    <w:rsid w:val="006C251C"/>
    <w:rsid w:val="006D1A3F"/>
    <w:rsid w:val="006D71C7"/>
    <w:rsid w:val="00742359"/>
    <w:rsid w:val="007504E3"/>
    <w:rsid w:val="007613D1"/>
    <w:rsid w:val="007A74BB"/>
    <w:rsid w:val="007B00C7"/>
    <w:rsid w:val="007F0960"/>
    <w:rsid w:val="007F745C"/>
    <w:rsid w:val="00841819"/>
    <w:rsid w:val="00871068"/>
    <w:rsid w:val="0088259E"/>
    <w:rsid w:val="008828A1"/>
    <w:rsid w:val="00917067"/>
    <w:rsid w:val="009262B4"/>
    <w:rsid w:val="009D25D6"/>
    <w:rsid w:val="00A26BCA"/>
    <w:rsid w:val="00A85B75"/>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476"/>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493C8988DFAE4802ABFA592C5CAEBFDA">
    <w:name w:val="493C8988DFAE4802ABFA592C5CAEBFDA"/>
    <w:rsid w:val="00262476"/>
    <w:pPr>
      <w:spacing w:after="160" w:line="259" w:lineRule="auto"/>
    </w:pPr>
  </w:style>
  <w:style w:type="paragraph" w:customStyle="1" w:styleId="03C34C00AB484AA28086BA1E95CB695A">
    <w:name w:val="03C34C00AB484AA28086BA1E95CB695A"/>
    <w:rsid w:val="00262476"/>
    <w:pPr>
      <w:spacing w:after="160" w:line="259" w:lineRule="auto"/>
    </w:pPr>
  </w:style>
  <w:style w:type="paragraph" w:customStyle="1" w:styleId="B4DFE936DBD7422994A187F9370E0021">
    <w:name w:val="B4DFE936DBD7422994A187F9370E0021"/>
    <w:rsid w:val="00262476"/>
    <w:pPr>
      <w:spacing w:after="160" w:line="259" w:lineRule="auto"/>
    </w:pPr>
  </w:style>
  <w:style w:type="paragraph" w:customStyle="1" w:styleId="50589903A7AF4C60B7171A65DD750C0E">
    <w:name w:val="50589903A7AF4C60B7171A65DD750C0E"/>
    <w:rsid w:val="00262476"/>
    <w:pPr>
      <w:spacing w:after="160" w:line="259" w:lineRule="auto"/>
    </w:pPr>
  </w:style>
  <w:style w:type="paragraph" w:customStyle="1" w:styleId="4D19EC335B4B4B6AB2AA802DFC2355FE">
    <w:name w:val="4D19EC335B4B4B6AB2AA802DFC2355FE"/>
    <w:rsid w:val="00262476"/>
    <w:pPr>
      <w:spacing w:after="160" w:line="259" w:lineRule="auto"/>
    </w:pPr>
  </w:style>
  <w:style w:type="paragraph" w:customStyle="1" w:styleId="6FEEF21DE87F4A99B616C570152C9DCA">
    <w:name w:val="6FEEF21DE87F4A99B616C570152C9DCA"/>
    <w:rsid w:val="00262476"/>
    <w:pPr>
      <w:spacing w:after="160" w:line="259" w:lineRule="auto"/>
    </w:pPr>
  </w:style>
  <w:style w:type="paragraph" w:customStyle="1" w:styleId="B0F0E7629FBD472E96DDED9D8943F9D9">
    <w:name w:val="B0F0E7629FBD472E96DDED9D8943F9D9"/>
    <w:rsid w:val="00262476"/>
    <w:pPr>
      <w:spacing w:after="160" w:line="259" w:lineRule="auto"/>
    </w:pPr>
  </w:style>
  <w:style w:type="paragraph" w:customStyle="1" w:styleId="EE58860F70E84FFF8B319F306F2B7784">
    <w:name w:val="EE58860F70E84FFF8B319F306F2B7784"/>
    <w:rsid w:val="00262476"/>
    <w:pPr>
      <w:spacing w:after="160" w:line="259" w:lineRule="auto"/>
    </w:pPr>
  </w:style>
  <w:style w:type="paragraph" w:customStyle="1" w:styleId="2A120A8E144E4A1BBF6540DABCAF598C">
    <w:name w:val="2A120A8E144E4A1BBF6540DABCAF598C"/>
    <w:rsid w:val="00262476"/>
    <w:pPr>
      <w:spacing w:after="160" w:line="259" w:lineRule="auto"/>
    </w:pPr>
  </w:style>
  <w:style w:type="paragraph" w:customStyle="1" w:styleId="617E306F403441FBA291D8B570FD4640">
    <w:name w:val="617E306F403441FBA291D8B570FD4640"/>
    <w:rsid w:val="00262476"/>
    <w:pPr>
      <w:spacing w:after="160" w:line="259" w:lineRule="auto"/>
    </w:pPr>
  </w:style>
  <w:style w:type="paragraph" w:customStyle="1" w:styleId="7573652DF4254AF0A93EF2EF0E8CB205">
    <w:name w:val="7573652DF4254AF0A93EF2EF0E8CB205"/>
    <w:rsid w:val="00262476"/>
    <w:pPr>
      <w:spacing w:after="160" w:line="259" w:lineRule="auto"/>
    </w:pPr>
  </w:style>
  <w:style w:type="paragraph" w:customStyle="1" w:styleId="1592980A37B44B498762FD003226FA2F">
    <w:name w:val="1592980A37B44B498762FD003226FA2F"/>
    <w:rsid w:val="00262476"/>
    <w:pPr>
      <w:spacing w:after="160" w:line="259" w:lineRule="auto"/>
    </w:pPr>
  </w:style>
  <w:style w:type="paragraph" w:customStyle="1" w:styleId="EC7ACD67EDD340629392CADADFAA144A">
    <w:name w:val="EC7ACD67EDD340629392CADADFAA144A"/>
    <w:rsid w:val="00262476"/>
    <w:pPr>
      <w:spacing w:after="160" w:line="259" w:lineRule="auto"/>
    </w:pPr>
  </w:style>
  <w:style w:type="paragraph" w:customStyle="1" w:styleId="707746C3CEFB40AEBCBED6181C6802D0">
    <w:name w:val="707746C3CEFB40AEBCBED6181C6802D0"/>
    <w:rsid w:val="00262476"/>
    <w:pPr>
      <w:spacing w:after="160" w:line="259" w:lineRule="auto"/>
    </w:pPr>
  </w:style>
  <w:style w:type="paragraph" w:customStyle="1" w:styleId="F9F80912EB974E31BFCCB1131618EC8D">
    <w:name w:val="F9F80912EB974E31BFCCB1131618EC8D"/>
    <w:rsid w:val="002624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D764-F129-4D64-9B3B-DC96C7A5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1242</Words>
  <Characters>7831</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29</cp:revision>
  <cp:lastPrinted>2019-12-19T09:56:00Z</cp:lastPrinted>
  <dcterms:created xsi:type="dcterms:W3CDTF">2020-06-09T07:54:00Z</dcterms:created>
  <dcterms:modified xsi:type="dcterms:W3CDTF">2020-07-02T16:59:00Z</dcterms:modified>
</cp:coreProperties>
</file>