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4C240D54" w:rsidR="00FA419D" w:rsidRPr="003A5AE2" w:rsidRDefault="00211A0F" w:rsidP="00FA419D">
            <w:pPr>
              <w:pStyle w:val="1Standard"/>
              <w:rPr>
                <w:lang w:val="fr-CH"/>
              </w:rPr>
            </w:pPr>
            <w:bookmarkStart w:id="0" w:name="Zeile_1"/>
            <w:r>
              <w:t xml:space="preserve"> </w:t>
            </w:r>
            <w:r w:rsidR="00444FB8" w:rsidRPr="003A5AE2">
              <w:rPr>
                <w:lang w:val="fr-CH"/>
              </w:rPr>
              <w:t>Bern</w:t>
            </w:r>
            <w:r w:rsidR="00FA419D" w:rsidRPr="003A5AE2">
              <w:rPr>
                <w:lang w:val="fr-CH"/>
              </w:rPr>
              <w:t xml:space="preserve">, </w:t>
            </w:r>
            <w:sdt>
              <w:sdtPr>
                <w:rPr>
                  <w:lang w:val="fr-CH"/>
                </w:rPr>
                <w:alias w:val="Datum"/>
                <w:tag w:val="Datum"/>
                <w:id w:val="1257252229"/>
                <w:lock w:val="sdtLocked"/>
                <w:placeholder>
                  <w:docPart w:val="31634212CF9E4B35829CEBC0D51EC4B5"/>
                </w:placeholder>
                <w:date w:fullDate="2018-10-02T00:00:00Z">
                  <w:dateFormat w:val="dd.MM.yyyy"/>
                  <w:lid w:val="de-CH"/>
                  <w:storeMappedDataAs w:val="dateTime"/>
                  <w:calendar w:val="gregorian"/>
                </w:date>
              </w:sdtPr>
              <w:sdtEndPr/>
              <w:sdtContent>
                <w:r w:rsidR="008845EB">
                  <w:t>02.10.2018</w:t>
                </w:r>
              </w:sdtContent>
            </w:sdt>
            <w:r w:rsidR="007A0B53" w:rsidRPr="003A5AE2">
              <w:rPr>
                <w:lang w:val="fr-CH"/>
              </w:rPr>
              <w:t xml:space="preserve"> </w:t>
            </w:r>
            <w:bookmarkEnd w:id="0"/>
            <w:r w:rsidR="007A0B53" w:rsidRPr="003A5AE2">
              <w:rPr>
                <w:lang w:val="fr-CH"/>
              </w:rPr>
              <w:t xml:space="preserve"> </w:t>
            </w:r>
          </w:p>
          <w:bookmarkStart w:id="1" w:name="Zeile_2"/>
          <w:p w14:paraId="3BA9EDBB" w14:textId="77777777" w:rsidR="00FA419D" w:rsidRPr="003A5AE2" w:rsidRDefault="00285FE7"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Pr>
                    <w:lang w:val="fr-CH"/>
                  </w:rPr>
                  <w:t xml:space="preserve"> </w:t>
                </w:r>
                <w:r w:rsidR="00211A0F" w:rsidRPr="003A5AE2">
                  <w:rPr>
                    <w:lang w:val="fr-CH"/>
                  </w:rPr>
                  <w:t xml:space="preserve"> </w:t>
                </w:r>
                <w:r w:rsidR="004C2844" w:rsidRPr="003A5AE2">
                  <w:rPr>
                    <w:lang w:val="fr-CH"/>
                  </w:rPr>
                  <w:t xml:space="preserve">  </w:t>
                </w:r>
              </w:sdtContent>
            </w:sdt>
            <w:r w:rsidR="007A0B53" w:rsidRPr="003A5AE2">
              <w:rPr>
                <w:lang w:val="fr-CH"/>
              </w:rPr>
              <w:t xml:space="preserve"> </w:t>
            </w:r>
            <w:bookmarkEnd w:id="1"/>
            <w:r w:rsidR="007A0B53" w:rsidRPr="003A5AE2">
              <w:rPr>
                <w:lang w:val="fr-CH"/>
              </w:rPr>
              <w:t xml:space="preserve"> </w:t>
            </w:r>
          </w:p>
          <w:p w14:paraId="0111F52E" w14:textId="77777777" w:rsidR="00FA419D" w:rsidRPr="003A5AE2" w:rsidRDefault="00FA419D" w:rsidP="00EF7F16">
            <w:pPr>
              <w:pStyle w:val="1Standard"/>
              <w:rPr>
                <w:lang w:val="fr-CH"/>
              </w:rPr>
            </w:pPr>
          </w:p>
        </w:tc>
      </w:tr>
    </w:tbl>
    <w:p w14:paraId="3E213396" w14:textId="44DA76BC" w:rsidR="005C7BE7" w:rsidRPr="00872BC8" w:rsidRDefault="00357C3F" w:rsidP="005C7BE7">
      <w:pPr>
        <w:pStyle w:val="6Betreff"/>
      </w:pPr>
      <w:r w:rsidRPr="00872BC8">
        <w:t xml:space="preserve">Projektbezogene Beiträge </w:t>
      </w:r>
      <w:r w:rsidR="00624F13" w:rsidRPr="00872BC8">
        <w:t>(‘</w:t>
      </w:r>
      <w:proofErr w:type="spellStart"/>
      <w:r w:rsidR="00624F13" w:rsidRPr="00872BC8">
        <w:t>PgB</w:t>
      </w:r>
      <w:proofErr w:type="spellEnd"/>
      <w:r w:rsidR="00624F13" w:rsidRPr="00872BC8">
        <w:t>’) « </w:t>
      </w:r>
      <w:r w:rsidRPr="00872BC8">
        <w:t>Stärkung der digitalen Kompetenzen im Bildungsbereich</w:t>
      </w:r>
      <w:r w:rsidR="00624F13" w:rsidRPr="00872BC8">
        <w:t> »</w:t>
      </w:r>
    </w:p>
    <w:p w14:paraId="1AC4C93D" w14:textId="77777777" w:rsidR="005C7BE7" w:rsidRPr="00872BC8" w:rsidRDefault="005C7BE7" w:rsidP="00510CE6">
      <w:pPr>
        <w:pStyle w:val="6Betreff"/>
      </w:pPr>
    </w:p>
    <w:p w14:paraId="764F2F14" w14:textId="106E9D7E" w:rsidR="00DD03B7" w:rsidRPr="00872BC8" w:rsidRDefault="00893599" w:rsidP="002E7611">
      <w:pPr>
        <w:pStyle w:val="1Standard"/>
        <w:rPr>
          <w:b/>
          <w:sz w:val="21"/>
          <w:szCs w:val="21"/>
        </w:rPr>
      </w:pPr>
      <w:r w:rsidRPr="00872BC8">
        <w:rPr>
          <w:b/>
          <w:sz w:val="21"/>
          <w:szCs w:val="21"/>
        </w:rPr>
        <w:t>Formular für die Einreichung von definitiven Projekte</w:t>
      </w:r>
      <w:r w:rsidR="007720F0" w:rsidRPr="00872BC8">
        <w:rPr>
          <w:b/>
          <w:sz w:val="21"/>
          <w:szCs w:val="21"/>
        </w:rPr>
        <w:t>n</w:t>
      </w:r>
      <w:r w:rsidRPr="00872BC8">
        <w:rPr>
          <w:b/>
          <w:sz w:val="21"/>
          <w:szCs w:val="21"/>
        </w:rPr>
        <w:t xml:space="preserve"> </w:t>
      </w:r>
      <w:r w:rsidR="00872BC8">
        <w:rPr>
          <w:b/>
          <w:sz w:val="21"/>
          <w:szCs w:val="21"/>
        </w:rPr>
        <w:br/>
      </w:r>
      <w:r w:rsidRPr="00872BC8">
        <w:rPr>
          <w:b/>
          <w:sz w:val="21"/>
          <w:szCs w:val="21"/>
        </w:rPr>
        <w:t>(Periode</w:t>
      </w:r>
      <w:r w:rsidR="00B7365D" w:rsidRPr="00872BC8">
        <w:rPr>
          <w:b/>
          <w:sz w:val="21"/>
          <w:szCs w:val="21"/>
        </w:rPr>
        <w:t xml:space="preserve"> 2019-2020)</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565F8DF3" w:rsidR="005C7BE7" w:rsidRPr="00872BC8" w:rsidRDefault="00A17060" w:rsidP="00504DFA">
      <w:pPr>
        <w:spacing w:after="0" w:line="256" w:lineRule="exact"/>
        <w:rPr>
          <w:rFonts w:ascii="Arial" w:hAnsi="Arial" w:cs="Arial"/>
          <w:sz w:val="17"/>
          <w:szCs w:val="17"/>
        </w:rPr>
      </w:pPr>
      <w:r w:rsidRPr="00872BC8">
        <w:rPr>
          <w:rFonts w:ascii="Arial" w:hAnsi="Arial" w:cs="Arial"/>
          <w:sz w:val="17"/>
          <w:szCs w:val="17"/>
        </w:rPr>
        <w:t>Bitte füllen Sie pro Projekt ein Formular aus und senden Sie dieses bis am 15. November 2018 in elektronischer Form an folgende Adresse</w:t>
      </w:r>
      <w:r w:rsidR="005C7BE7" w:rsidRPr="00872BC8">
        <w:rPr>
          <w:rFonts w:ascii="Arial" w:hAnsi="Arial" w:cs="Arial"/>
          <w:sz w:val="17"/>
          <w:szCs w:val="17"/>
        </w:rPr>
        <w:t>:</w:t>
      </w:r>
      <w:r w:rsidR="00624F13" w:rsidRPr="00872BC8">
        <w:rPr>
          <w:rFonts w:ascii="Arial" w:hAnsi="Arial" w:cs="Arial"/>
          <w:sz w:val="17"/>
          <w:szCs w:val="17"/>
        </w:rPr>
        <w:t xml:space="preserve"> </w:t>
      </w:r>
      <w:hyperlink r:id="rId8" w:history="1">
        <w:r w:rsidR="00504DFA" w:rsidRPr="00872BC8">
          <w:rPr>
            <w:rStyle w:val="Lienhypertexte"/>
            <w:rFonts w:ascii="Arial" w:hAnsi="Arial" w:cs="Arial"/>
            <w:sz w:val="17"/>
            <w:szCs w:val="17"/>
          </w:rPr>
          <w:t>antoine.maret@swissuniversities.ch</w:t>
        </w:r>
      </w:hyperlink>
      <w:r w:rsidR="00504DFA" w:rsidRPr="00872BC8">
        <w:rPr>
          <w:rFonts w:ascii="Arial" w:hAnsi="Arial" w:cs="Arial"/>
          <w:sz w:val="17"/>
          <w:szCs w:val="17"/>
        </w:rPr>
        <w:t xml:space="preserve">  </w:t>
      </w:r>
    </w:p>
    <w:p w14:paraId="2A241CCB" w14:textId="179431B4" w:rsidR="005C7BE7" w:rsidRPr="00872BC8" w:rsidRDefault="005C7BE7" w:rsidP="0041240E">
      <w:pPr>
        <w:spacing w:after="0" w:line="256" w:lineRule="exact"/>
        <w:rPr>
          <w:rFonts w:ascii="Arial" w:hAnsi="Arial" w:cs="Arial"/>
          <w:sz w:val="17"/>
          <w:szCs w:val="17"/>
        </w:rPr>
      </w:pPr>
    </w:p>
    <w:p w14:paraId="2B43907F" w14:textId="73D094E1" w:rsidR="002F20ED" w:rsidRPr="00872BC8" w:rsidRDefault="002F20ED" w:rsidP="0041240E">
      <w:pPr>
        <w:spacing w:after="0" w:line="256" w:lineRule="exact"/>
        <w:rPr>
          <w:rFonts w:ascii="Arial" w:hAnsi="Arial" w:cs="Arial"/>
          <w:sz w:val="17"/>
          <w:szCs w:val="17"/>
        </w:rPr>
      </w:pPr>
      <w:r w:rsidRPr="00872BC8">
        <w:rPr>
          <w:rFonts w:ascii="Arial" w:hAnsi="Arial" w:cs="Arial"/>
          <w:sz w:val="17"/>
          <w:szCs w:val="17"/>
          <w:u w:val="single"/>
        </w:rPr>
        <w:t>Zur Erinnerung</w:t>
      </w:r>
      <w:r w:rsidRPr="00872BC8">
        <w:rPr>
          <w:rFonts w:ascii="Arial" w:hAnsi="Arial" w:cs="Arial"/>
          <w:sz w:val="17"/>
          <w:szCs w:val="17"/>
        </w:rPr>
        <w:t xml:space="preserve">: Ende 2019 </w:t>
      </w:r>
      <w:r w:rsidR="00872BC8">
        <w:rPr>
          <w:rFonts w:ascii="Arial" w:hAnsi="Arial" w:cs="Arial"/>
          <w:sz w:val="17"/>
          <w:szCs w:val="17"/>
        </w:rPr>
        <w:t>sowie</w:t>
      </w:r>
      <w:r w:rsidRPr="00872BC8">
        <w:rPr>
          <w:rFonts w:ascii="Arial" w:hAnsi="Arial" w:cs="Arial"/>
          <w:sz w:val="17"/>
          <w:szCs w:val="17"/>
        </w:rPr>
        <w:t xml:space="preserve"> 2020 </w:t>
      </w:r>
      <w:r w:rsidR="00872BC8">
        <w:rPr>
          <w:rFonts w:ascii="Arial" w:hAnsi="Arial" w:cs="Arial"/>
          <w:sz w:val="17"/>
          <w:szCs w:val="17"/>
        </w:rPr>
        <w:t>hat</w:t>
      </w:r>
      <w:r w:rsidRPr="00872BC8">
        <w:rPr>
          <w:rFonts w:ascii="Arial" w:hAnsi="Arial" w:cs="Arial"/>
          <w:sz w:val="17"/>
          <w:szCs w:val="17"/>
        </w:rPr>
        <w:t xml:space="preserve"> </w:t>
      </w:r>
      <w:r w:rsidR="00872BC8">
        <w:rPr>
          <w:rFonts w:ascii="Arial" w:hAnsi="Arial" w:cs="Arial"/>
          <w:sz w:val="17"/>
          <w:szCs w:val="17"/>
        </w:rPr>
        <w:t>jede Projektleitung ein finanzielles sowie inhaltliches Reporting</w:t>
      </w:r>
      <w:r w:rsidRPr="00872BC8">
        <w:rPr>
          <w:rFonts w:ascii="Arial" w:hAnsi="Arial" w:cs="Arial"/>
          <w:sz w:val="17"/>
          <w:szCs w:val="17"/>
        </w:rPr>
        <w:t xml:space="preserve"> </w:t>
      </w:r>
      <w:r w:rsidR="00872BC8" w:rsidRPr="00872BC8">
        <w:rPr>
          <w:rFonts w:ascii="Arial" w:hAnsi="Arial" w:cs="Arial"/>
          <w:sz w:val="17"/>
          <w:szCs w:val="17"/>
        </w:rPr>
        <w:t>zuh</w:t>
      </w:r>
      <w:r w:rsidRPr="00872BC8">
        <w:rPr>
          <w:rFonts w:ascii="Arial" w:hAnsi="Arial" w:cs="Arial"/>
          <w:sz w:val="17"/>
          <w:szCs w:val="17"/>
        </w:rPr>
        <w:t xml:space="preserve">anden </w:t>
      </w:r>
      <w:r w:rsidR="00872BC8">
        <w:rPr>
          <w:rFonts w:ascii="Arial" w:hAnsi="Arial" w:cs="Arial"/>
          <w:sz w:val="17"/>
          <w:szCs w:val="17"/>
        </w:rPr>
        <w:t xml:space="preserve">von swissuniversities </w:t>
      </w:r>
      <w:r w:rsidRPr="00872BC8">
        <w:rPr>
          <w:rFonts w:ascii="Arial" w:hAnsi="Arial" w:cs="Arial"/>
          <w:sz w:val="17"/>
          <w:szCs w:val="17"/>
        </w:rPr>
        <w:t xml:space="preserve">und </w:t>
      </w:r>
      <w:r w:rsidR="00872BC8">
        <w:rPr>
          <w:rFonts w:ascii="Arial" w:hAnsi="Arial" w:cs="Arial"/>
          <w:sz w:val="17"/>
          <w:szCs w:val="17"/>
        </w:rPr>
        <w:t>dem SBFI zu</w:t>
      </w:r>
      <w:r w:rsidRPr="00872BC8">
        <w:rPr>
          <w:rFonts w:ascii="Arial" w:hAnsi="Arial" w:cs="Arial"/>
          <w:sz w:val="17"/>
          <w:szCs w:val="17"/>
        </w:rPr>
        <w:t xml:space="preserve"> erstellen.</w:t>
      </w:r>
    </w:p>
    <w:p w14:paraId="53733C51" w14:textId="7474B597" w:rsidR="00DF13A9" w:rsidRPr="00872BC8" w:rsidRDefault="00DF13A9" w:rsidP="0041240E">
      <w:pPr>
        <w:spacing w:after="0" w:line="256" w:lineRule="exact"/>
        <w:rPr>
          <w:rFonts w:ascii="Arial" w:hAnsi="Arial" w:cs="Arial"/>
          <w:sz w:val="17"/>
          <w:szCs w:val="17"/>
        </w:rPr>
      </w:pPr>
    </w:p>
    <w:p w14:paraId="100F390C" w14:textId="77777777" w:rsidR="00624F13" w:rsidRPr="00872BC8" w:rsidRDefault="00624F13" w:rsidP="0041240E">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9E2A09">
        <w:trPr>
          <w:trHeight w:val="284"/>
        </w:trPr>
        <w:tc>
          <w:tcPr>
            <w:tcW w:w="7637" w:type="dxa"/>
            <w:tcMar>
              <w:right w:w="227" w:type="dxa"/>
            </w:tcMar>
          </w:tcPr>
          <w:p w14:paraId="12B70596" w14:textId="0EF9F771" w:rsidR="00624F13" w:rsidRPr="00AF0BE0" w:rsidRDefault="0049193E" w:rsidP="009E2A09">
            <w:pPr>
              <w:pStyle w:val="1Standard"/>
              <w:spacing w:before="80" w:after="80"/>
              <w:rPr>
                <w:b/>
                <w:sz w:val="19"/>
                <w:szCs w:val="19"/>
                <w:lang w:val="fr-CH"/>
              </w:rPr>
            </w:pPr>
            <w:proofErr w:type="spellStart"/>
            <w:r>
              <w:rPr>
                <w:rFonts w:cs="Arial"/>
                <w:b/>
                <w:sz w:val="19"/>
                <w:szCs w:val="19"/>
                <w:lang w:val="fr-CH"/>
              </w:rPr>
              <w:t>Titel</w:t>
            </w:r>
            <w:proofErr w:type="spellEnd"/>
            <w:r>
              <w:rPr>
                <w:rFonts w:cs="Arial"/>
                <w:b/>
                <w:sz w:val="19"/>
                <w:szCs w:val="19"/>
                <w:lang w:val="fr-CH"/>
              </w:rPr>
              <w:t xml:space="preserve"> des </w:t>
            </w:r>
            <w:proofErr w:type="spellStart"/>
            <w:r>
              <w:rPr>
                <w:rFonts w:cs="Arial"/>
                <w:b/>
                <w:sz w:val="19"/>
                <w:szCs w:val="19"/>
                <w:lang w:val="fr-CH"/>
              </w:rPr>
              <w:t>Projekts</w:t>
            </w:r>
            <w:proofErr w:type="spellEnd"/>
          </w:p>
        </w:tc>
      </w:tr>
      <w:tr w:rsidR="00624F13" w:rsidRPr="006B0C06"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61ACA78E" w:rsidR="00624F13" w:rsidRPr="00872BC8" w:rsidRDefault="0049193E" w:rsidP="009E2A09">
                <w:pPr>
                  <w:pStyle w:val="1Standard"/>
                  <w:spacing w:before="60" w:after="60"/>
                </w:pPr>
                <w:r w:rsidRPr="00452511">
                  <w:rPr>
                    <w:rStyle w:val="Textedelespacerserv"/>
                  </w:rPr>
                  <w:t>Klicken oder tippen Sie hier, um Text einzugeben.</w:t>
                </w:r>
              </w:p>
            </w:tc>
          </w:sdtContent>
        </w:sdt>
      </w:tr>
    </w:tbl>
    <w:p w14:paraId="7C9D4C3D" w14:textId="21E32717" w:rsidR="00624F13" w:rsidRPr="00872BC8" w:rsidRDefault="00624F13" w:rsidP="0041240E">
      <w:pPr>
        <w:spacing w:after="0" w:line="256" w:lineRule="exact"/>
        <w:rPr>
          <w:rFonts w:ascii="Arial" w:hAnsi="Arial" w:cs="Arial"/>
          <w:sz w:val="17"/>
          <w:szCs w:val="17"/>
        </w:rPr>
      </w:pPr>
    </w:p>
    <w:p w14:paraId="4671655F" w14:textId="77777777" w:rsidR="009D080A" w:rsidRPr="00872BC8" w:rsidRDefault="009D080A"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AF0BE0" w:rsidRDefault="00C80A42" w:rsidP="00C37A24">
            <w:pPr>
              <w:pStyle w:val="1Standard"/>
              <w:spacing w:before="80" w:after="80"/>
              <w:rPr>
                <w:b/>
                <w:sz w:val="19"/>
                <w:szCs w:val="19"/>
                <w:lang w:val="fr-FR"/>
              </w:rPr>
            </w:pPr>
            <w:proofErr w:type="spellStart"/>
            <w:r>
              <w:rPr>
                <w:b/>
                <w:sz w:val="19"/>
                <w:szCs w:val="19"/>
                <w:lang w:val="fr-FR"/>
              </w:rPr>
              <w:t>Beteiligte</w:t>
            </w:r>
            <w:proofErr w:type="spellEnd"/>
            <w:r w:rsidR="0049193E" w:rsidRPr="0049193E">
              <w:rPr>
                <w:b/>
                <w:sz w:val="19"/>
                <w:szCs w:val="19"/>
                <w:lang w:val="fr-FR"/>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34A5F89C" w:rsidR="008939A2" w:rsidRPr="00791B22" w:rsidRDefault="008939A2" w:rsidP="00C80A42">
            <w:pPr>
              <w:pStyle w:val="1Standard"/>
              <w:rPr>
                <w:lang w:val="fr-CH"/>
              </w:rPr>
            </w:pPr>
            <w:r w:rsidRPr="00791B22">
              <w:rPr>
                <w:lang w:val="fr-CH"/>
              </w:rPr>
              <w:t>Institution (</w:t>
            </w:r>
            <w:proofErr w:type="spellStart"/>
            <w:r w:rsidR="00947D0E">
              <w:rPr>
                <w:i/>
                <w:lang w:val="fr-CH"/>
              </w:rPr>
              <w:t>leading</w:t>
            </w:r>
            <w:proofErr w:type="spellEnd"/>
            <w:r w:rsidR="00947D0E">
              <w:rPr>
                <w:i/>
                <w:lang w:val="fr-CH"/>
              </w:rPr>
              <w:t xml:space="preserve"> h</w:t>
            </w:r>
            <w:r w:rsidRPr="00947D0E">
              <w:rPr>
                <w:i/>
                <w:lang w:val="fr-CH"/>
              </w:rPr>
              <w:t>ouse</w:t>
            </w:r>
            <w:r w:rsidR="00791B22" w:rsidRPr="00791B22">
              <w:rPr>
                <w:lang w:val="fr-CH"/>
              </w:rPr>
              <w:t xml:space="preserve"> </w:t>
            </w:r>
            <w:proofErr w:type="spellStart"/>
            <w:r w:rsidR="00C80A42" w:rsidRPr="00C80A42">
              <w:rPr>
                <w:lang w:val="fr-CH"/>
              </w:rPr>
              <w:t>bei</w:t>
            </w:r>
            <w:proofErr w:type="spellEnd"/>
            <w:r w:rsidR="00C80A42" w:rsidRPr="00C80A42">
              <w:rPr>
                <w:lang w:val="fr-CH"/>
              </w:rPr>
              <w:t xml:space="preserve"> </w:t>
            </w:r>
            <w:proofErr w:type="spellStart"/>
            <w:r w:rsidR="00C80A42" w:rsidRPr="00C80A42">
              <w:rPr>
                <w:lang w:val="fr-CH"/>
              </w:rPr>
              <w:t>Kooperationen</w:t>
            </w:r>
            <w:proofErr w:type="spellEnd"/>
            <w:r w:rsidR="00C80A42" w:rsidRPr="00C80A42">
              <w:rPr>
                <w:lang w:val="fr-CH"/>
              </w:rPr>
              <w:t>)</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76A83541" w:rsidR="008939A2" w:rsidRPr="00872BC8" w:rsidRDefault="00C80A42" w:rsidP="004D793A">
                <w:pPr>
                  <w:pStyle w:val="1Standard"/>
                  <w:spacing w:before="60" w:after="60"/>
                </w:pPr>
                <w:r w:rsidRPr="00452511">
                  <w:rPr>
                    <w:rStyle w:val="Textedelespacerserv"/>
                  </w:rPr>
                  <w:t>Klicken oder tippen Sie hier, um 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12E17D38" w:rsidR="004442B8" w:rsidRPr="00872BC8" w:rsidRDefault="00285FE7"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Textedelespacerserv"/>
                  </w:rPr>
                  <w:t>Klicken oder tippen Sie hier, um 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5DD44786" w:rsidR="004C6249" w:rsidRDefault="00E61E09" w:rsidP="004C6249">
            <w:pPr>
              <w:pStyle w:val="1Standard"/>
              <w:spacing w:before="60" w:after="60"/>
              <w:rPr>
                <w:i/>
                <w:szCs w:val="17"/>
                <w:lang w:val="de-DE"/>
              </w:rPr>
            </w:pPr>
            <w:r>
              <w:rPr>
                <w:i/>
                <w:szCs w:val="17"/>
                <w:lang w:val="de-DE"/>
              </w:rPr>
              <w:t>Dito</w:t>
            </w:r>
          </w:p>
          <w:sdt>
            <w:sdtPr>
              <w:rPr>
                <w:i/>
                <w:szCs w:val="17"/>
                <w:lang w:val="de-DE"/>
              </w:rPr>
              <w:id w:val="-1939198805"/>
              <w:placeholder>
                <w:docPart w:val="492C29D67EA646D19535948402F543F5"/>
              </w:placeholder>
              <w:showingPlcHdr/>
              <w:text/>
            </w:sdtPr>
            <w:sdtEndPr/>
            <w:sdtContent>
              <w:p w14:paraId="255A975C" w14:textId="76592352" w:rsidR="004442B8" w:rsidRPr="00791B22" w:rsidRDefault="004442B8" w:rsidP="004C6249">
                <w:pPr>
                  <w:pStyle w:val="1Standard"/>
                  <w:spacing w:before="60" w:after="60"/>
                  <w:rPr>
                    <w:i/>
                    <w:szCs w:val="17"/>
                    <w:lang w:val="de-DE"/>
                  </w:rPr>
                </w:pPr>
                <w:r w:rsidRPr="00452511">
                  <w:rPr>
                    <w:rStyle w:val="Textedelespacerserv"/>
                  </w:rPr>
                  <w:t>Klicken oder tippen Sie hier, um 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4C6249">
            <w:pPr>
              <w:pStyle w:val="1Standard"/>
              <w:spacing w:before="60" w:after="60"/>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34069083" w:rsidR="004442B8" w:rsidRPr="008F775B" w:rsidRDefault="004442B8" w:rsidP="004C6249">
                <w:pPr>
                  <w:pStyle w:val="1Standard"/>
                  <w:spacing w:before="60" w:after="60"/>
                  <w:rPr>
                    <w:szCs w:val="17"/>
                    <w:lang w:val="de-DE"/>
                  </w:rPr>
                </w:pPr>
                <w:r w:rsidRPr="00452511">
                  <w:rPr>
                    <w:rStyle w:val="Textedelespacerserv"/>
                  </w:rPr>
                  <w:t>Klicken oder tippen Sie hier, um 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497A58D1" w14:textId="1B56E9D2" w:rsidR="004C6249" w:rsidRDefault="00E61E09" w:rsidP="004C6249">
            <w:pPr>
              <w:pStyle w:val="1Standard"/>
              <w:spacing w:before="60" w:after="60"/>
              <w:rPr>
                <w:i/>
                <w:szCs w:val="17"/>
                <w:lang w:val="de-DE"/>
              </w:rPr>
            </w:pPr>
            <w:r>
              <w:rPr>
                <w:i/>
                <w:szCs w:val="17"/>
                <w:lang w:val="de-DE"/>
              </w:rPr>
              <w:t>Dito</w:t>
            </w:r>
          </w:p>
          <w:sdt>
            <w:sdtPr>
              <w:rPr>
                <w:szCs w:val="17"/>
                <w:lang w:val="de-DE"/>
              </w:rPr>
              <w:id w:val="1708758652"/>
              <w:placeholder>
                <w:docPart w:val="A4B4EF77D84F4441AB9B76F788DDE90A"/>
              </w:placeholder>
              <w:showingPlcHdr/>
              <w:text/>
            </w:sdtPr>
            <w:sdtEndPr/>
            <w:sdtContent>
              <w:p w14:paraId="08A58CF4" w14:textId="32765AC6" w:rsidR="004442B8" w:rsidRPr="008F775B" w:rsidRDefault="004442B8" w:rsidP="004C6249">
                <w:pPr>
                  <w:pStyle w:val="1Standard"/>
                  <w:spacing w:before="60" w:after="60"/>
                  <w:rPr>
                    <w:szCs w:val="17"/>
                    <w:lang w:val="de-DE"/>
                  </w:rPr>
                </w:pPr>
                <w:r w:rsidRPr="00452511">
                  <w:rPr>
                    <w:rStyle w:val="Textedelespacerserv"/>
                  </w:rPr>
                  <w:t>Klicken oder tippen Sie hier, um Text einzugeben.</w:t>
                </w:r>
              </w:p>
            </w:sdtContent>
          </w:sdt>
        </w:tc>
      </w:tr>
    </w:tbl>
    <w:p w14:paraId="40F04162" w14:textId="77777777" w:rsidR="008939A2" w:rsidRDefault="008939A2" w:rsidP="009D080A">
      <w:pPr>
        <w:pStyle w:val="1Standard"/>
      </w:pPr>
    </w:p>
    <w:p w14:paraId="5C0924A4" w14:textId="77777777" w:rsidR="00B07890" w:rsidRDefault="00B07890"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8F775B" w14:paraId="671A3B38" w14:textId="77777777" w:rsidTr="00EE5448">
        <w:trPr>
          <w:trHeight w:val="284"/>
        </w:trPr>
        <w:tc>
          <w:tcPr>
            <w:tcW w:w="7371" w:type="dxa"/>
            <w:gridSpan w:val="2"/>
            <w:tcBorders>
              <w:top w:val="single" w:sz="4" w:space="0" w:color="auto"/>
              <w:bottom w:val="single" w:sz="4" w:space="0" w:color="auto"/>
            </w:tcBorders>
            <w:tcMar>
              <w:right w:w="227" w:type="dxa"/>
            </w:tcMar>
          </w:tcPr>
          <w:p w14:paraId="65CF91D3" w14:textId="588C141B" w:rsidR="008939A2" w:rsidRPr="00AF0BE0" w:rsidRDefault="007421D8" w:rsidP="00B07890">
            <w:pPr>
              <w:pStyle w:val="1Standard"/>
              <w:spacing w:before="80" w:after="80"/>
              <w:rPr>
                <w:b/>
                <w:sz w:val="19"/>
                <w:szCs w:val="19"/>
                <w:lang w:val="de-DE"/>
              </w:rPr>
            </w:pPr>
            <w:proofErr w:type="spellStart"/>
            <w:r w:rsidRPr="007421D8">
              <w:rPr>
                <w:rFonts w:cs="Arial"/>
                <w:b/>
                <w:sz w:val="19"/>
                <w:szCs w:val="19"/>
                <w:lang w:val="fr-CH"/>
              </w:rPr>
              <w:lastRenderedPageBreak/>
              <w:t>Projektleitung</w:t>
            </w:r>
            <w:proofErr w:type="spellEnd"/>
          </w:p>
        </w:tc>
      </w:tr>
      <w:tr w:rsidR="009E7E54" w:rsidRPr="009E7E54" w14:paraId="524741F0" w14:textId="77777777" w:rsidTr="00EE5448">
        <w:trPr>
          <w:trHeight w:val="284"/>
        </w:trPr>
        <w:tc>
          <w:tcPr>
            <w:tcW w:w="2835" w:type="dxa"/>
            <w:tcBorders>
              <w:top w:val="single" w:sz="2" w:space="0" w:color="C6C6C6"/>
              <w:bottom w:val="single" w:sz="2" w:space="0" w:color="C6C6C6"/>
            </w:tcBorders>
            <w:tcMar>
              <w:right w:w="227" w:type="dxa"/>
            </w:tcMar>
          </w:tcPr>
          <w:p w14:paraId="745EBEF0" w14:textId="774D1A29" w:rsidR="009E7E54" w:rsidRPr="009E7E54" w:rsidRDefault="007421D8" w:rsidP="007421D8">
            <w:pPr>
              <w:pStyle w:val="1Standard"/>
            </w:pPr>
            <w:r>
              <w:t>Name, Vorname</w:t>
            </w:r>
            <w:r w:rsidR="009E7E54" w:rsidRPr="009E7E54">
              <w:t>:</w:t>
            </w:r>
          </w:p>
        </w:tc>
        <w:sdt>
          <w:sdtPr>
            <w:rPr>
              <w:szCs w:val="17"/>
              <w:lang w:val="de-DE"/>
            </w:rPr>
            <w:id w:val="-1225215954"/>
            <w:placeholder>
              <w:docPart w:val="92A4E657593E41378DE3110BFA1DAF30"/>
            </w:placeholder>
            <w:showingPlcHdr/>
            <w:text/>
          </w:sdtPr>
          <w:sdtEndPr/>
          <w:sdtContent>
            <w:tc>
              <w:tcPr>
                <w:tcW w:w="4536" w:type="dxa"/>
                <w:tcBorders>
                  <w:top w:val="single" w:sz="2" w:space="0" w:color="C6C6C6"/>
                  <w:bottom w:val="single" w:sz="2" w:space="0" w:color="C6C6C6"/>
                </w:tcBorders>
              </w:tcPr>
              <w:p w14:paraId="71CFF718" w14:textId="49994FF2" w:rsidR="009E7E54" w:rsidRPr="00AF0BE0" w:rsidRDefault="007421D8" w:rsidP="004D793A">
                <w:pPr>
                  <w:pStyle w:val="1Standard"/>
                  <w:spacing w:before="60" w:after="60"/>
                  <w:rPr>
                    <w:szCs w:val="17"/>
                    <w:lang w:val="de-DE"/>
                  </w:rPr>
                </w:pPr>
                <w:r w:rsidRPr="00452511">
                  <w:rPr>
                    <w:rStyle w:val="Textedelespacerserv"/>
                  </w:rPr>
                  <w:t>Klicken oder tippen Sie hier, um Text einzugeben.</w:t>
                </w:r>
              </w:p>
            </w:tc>
          </w:sdtContent>
        </w:sdt>
      </w:tr>
      <w:tr w:rsidR="009E7E54" w:rsidRPr="009E7E54" w14:paraId="3D617870" w14:textId="77777777" w:rsidTr="00EE5448">
        <w:trPr>
          <w:trHeight w:val="284"/>
        </w:trPr>
        <w:tc>
          <w:tcPr>
            <w:tcW w:w="2835" w:type="dxa"/>
            <w:tcBorders>
              <w:top w:val="single" w:sz="2" w:space="0" w:color="C6C6C6"/>
              <w:bottom w:val="single" w:sz="2" w:space="0" w:color="C6C6C6"/>
            </w:tcBorders>
            <w:tcMar>
              <w:right w:w="227" w:type="dxa"/>
            </w:tcMar>
          </w:tcPr>
          <w:p w14:paraId="12B97586" w14:textId="323E7418" w:rsidR="009E7E54" w:rsidRPr="009E7E54" w:rsidRDefault="00825375" w:rsidP="009E7E54">
            <w:pPr>
              <w:pStyle w:val="1Standard"/>
            </w:pPr>
            <w:r>
              <w:t>A</w:t>
            </w:r>
            <w:r w:rsidRPr="00825375">
              <w:t>kademischer Titel</w:t>
            </w:r>
            <w:r w:rsidR="009E7E54" w:rsidRPr="009E7E54">
              <w:t>:</w:t>
            </w:r>
          </w:p>
        </w:tc>
        <w:sdt>
          <w:sdtPr>
            <w:rPr>
              <w:szCs w:val="17"/>
              <w:lang w:val="de-DE"/>
            </w:rPr>
            <w:id w:val="-1097858991"/>
            <w:placeholder>
              <w:docPart w:val="C393E32D05784A23B95151EBDCD4EBC9"/>
            </w:placeholder>
            <w:showingPlcHdr/>
            <w:text/>
          </w:sdtPr>
          <w:sdtEndPr/>
          <w:sdtContent>
            <w:tc>
              <w:tcPr>
                <w:tcW w:w="4536" w:type="dxa"/>
                <w:tcBorders>
                  <w:top w:val="single" w:sz="2" w:space="0" w:color="C6C6C6"/>
                  <w:bottom w:val="single" w:sz="2" w:space="0" w:color="C6C6C6"/>
                </w:tcBorders>
              </w:tcPr>
              <w:p w14:paraId="6FDE4748" w14:textId="6373F24E" w:rsidR="009E7E54"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r w:rsidR="009E7E54" w:rsidRPr="009E7E54" w14:paraId="25CE8206" w14:textId="77777777" w:rsidTr="00EE5448">
        <w:trPr>
          <w:trHeight w:val="284"/>
        </w:trPr>
        <w:tc>
          <w:tcPr>
            <w:tcW w:w="2835" w:type="dxa"/>
            <w:tcBorders>
              <w:top w:val="single" w:sz="2" w:space="0" w:color="C6C6C6"/>
              <w:bottom w:val="single" w:sz="2" w:space="0" w:color="C6C6C6"/>
            </w:tcBorders>
            <w:tcMar>
              <w:right w:w="227" w:type="dxa"/>
            </w:tcMar>
          </w:tcPr>
          <w:p w14:paraId="5F562E16" w14:textId="1CEFC3E1" w:rsidR="009E7E54" w:rsidRPr="009E7E54" w:rsidRDefault="00825375" w:rsidP="009E7E54">
            <w:pPr>
              <w:pStyle w:val="1Standard"/>
            </w:pPr>
            <w:r>
              <w:t>Funktion</w:t>
            </w:r>
            <w:r w:rsidR="009E7E54" w:rsidRPr="009E7E54">
              <w:t>:</w:t>
            </w:r>
          </w:p>
        </w:tc>
        <w:sdt>
          <w:sdtPr>
            <w:rPr>
              <w:szCs w:val="17"/>
              <w:lang w:val="de-DE"/>
            </w:rPr>
            <w:id w:val="1768969637"/>
            <w:placeholder>
              <w:docPart w:val="C4D0A16C54C249F0BC7740CC797F0C55"/>
            </w:placeholder>
            <w:showingPlcHdr/>
            <w:text/>
          </w:sdtPr>
          <w:sdtEndPr/>
          <w:sdtContent>
            <w:tc>
              <w:tcPr>
                <w:tcW w:w="4536" w:type="dxa"/>
                <w:tcBorders>
                  <w:top w:val="single" w:sz="2" w:space="0" w:color="C6C6C6"/>
                  <w:bottom w:val="single" w:sz="2" w:space="0" w:color="C6C6C6"/>
                </w:tcBorders>
              </w:tcPr>
              <w:p w14:paraId="0832F430" w14:textId="1210AE43" w:rsidR="009E7E54"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r w:rsidR="009E7E54" w:rsidRPr="008F775B" w14:paraId="0F9DE598" w14:textId="77777777" w:rsidTr="00EE5448">
        <w:trPr>
          <w:trHeight w:val="284"/>
        </w:trPr>
        <w:tc>
          <w:tcPr>
            <w:tcW w:w="2835" w:type="dxa"/>
            <w:tcBorders>
              <w:top w:val="single" w:sz="2" w:space="0" w:color="C6C6C6"/>
              <w:bottom w:val="single" w:sz="2" w:space="0" w:color="C6C6C6"/>
            </w:tcBorders>
            <w:tcMar>
              <w:right w:w="227" w:type="dxa"/>
            </w:tcMar>
          </w:tcPr>
          <w:p w14:paraId="7E5ED693" w14:textId="77777777" w:rsidR="009E7E54" w:rsidRPr="009E7E54" w:rsidRDefault="009E7E54" w:rsidP="009E7E54">
            <w:pPr>
              <w:pStyle w:val="1Standard"/>
            </w:pPr>
            <w:r w:rsidRPr="009E7E54">
              <w:t>Institution:</w:t>
            </w:r>
          </w:p>
        </w:tc>
        <w:sdt>
          <w:sdtPr>
            <w:rPr>
              <w:szCs w:val="17"/>
              <w:lang w:val="de-DE"/>
            </w:rPr>
            <w:id w:val="1746682252"/>
            <w:placeholder>
              <w:docPart w:val="A509030804EE470CA451DB1C77E3DBE8"/>
            </w:placeholder>
            <w:showingPlcHdr/>
            <w:text/>
          </w:sdtPr>
          <w:sdtEndPr/>
          <w:sdtContent>
            <w:tc>
              <w:tcPr>
                <w:tcW w:w="4536" w:type="dxa"/>
                <w:tcBorders>
                  <w:top w:val="single" w:sz="2" w:space="0" w:color="C6C6C6"/>
                  <w:bottom w:val="single" w:sz="2" w:space="0" w:color="C6C6C6"/>
                </w:tcBorders>
              </w:tcPr>
              <w:p w14:paraId="175AC0AA" w14:textId="32E61819" w:rsidR="009E7E54"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r w:rsidR="009E7E54" w:rsidRPr="008F775B" w14:paraId="0DA5C918" w14:textId="77777777" w:rsidTr="00EE5448">
        <w:trPr>
          <w:trHeight w:val="284"/>
        </w:trPr>
        <w:tc>
          <w:tcPr>
            <w:tcW w:w="2835" w:type="dxa"/>
            <w:tcBorders>
              <w:top w:val="single" w:sz="2" w:space="0" w:color="C6C6C6"/>
              <w:bottom w:val="single" w:sz="2" w:space="0" w:color="C6C6C6"/>
            </w:tcBorders>
            <w:tcMar>
              <w:right w:w="227" w:type="dxa"/>
            </w:tcMar>
          </w:tcPr>
          <w:p w14:paraId="377DB5A9" w14:textId="77777777" w:rsidR="009E7E54" w:rsidRPr="009E7E54" w:rsidRDefault="009E7E54" w:rsidP="009E7E54">
            <w:pPr>
              <w:pStyle w:val="1Standard"/>
            </w:pPr>
            <w:r w:rsidRPr="009E7E54">
              <w:t>Adresse :</w:t>
            </w:r>
          </w:p>
        </w:tc>
        <w:sdt>
          <w:sdtPr>
            <w:rPr>
              <w:szCs w:val="17"/>
              <w:lang w:val="de-DE"/>
            </w:rPr>
            <w:id w:val="-181204502"/>
            <w:placeholder>
              <w:docPart w:val="EC1A9A048AB34FAFAD02BB632A8D20BA"/>
            </w:placeholder>
            <w:showingPlcHdr/>
            <w:text/>
          </w:sdtPr>
          <w:sdtEndPr/>
          <w:sdtContent>
            <w:tc>
              <w:tcPr>
                <w:tcW w:w="4536" w:type="dxa"/>
                <w:tcBorders>
                  <w:top w:val="single" w:sz="2" w:space="0" w:color="C6C6C6"/>
                  <w:bottom w:val="single" w:sz="2" w:space="0" w:color="C6C6C6"/>
                </w:tcBorders>
              </w:tcPr>
              <w:p w14:paraId="6CAEEC22" w14:textId="20BDDBAE" w:rsidR="009E7E54"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r w:rsidR="009E7E54" w:rsidRPr="008F775B" w14:paraId="65743721" w14:textId="77777777" w:rsidTr="00EE5448">
        <w:trPr>
          <w:trHeight w:val="284"/>
        </w:trPr>
        <w:tc>
          <w:tcPr>
            <w:tcW w:w="2835" w:type="dxa"/>
            <w:tcBorders>
              <w:top w:val="single" w:sz="2" w:space="0" w:color="C6C6C6"/>
              <w:bottom w:val="single" w:sz="2" w:space="0" w:color="C6C6C6"/>
            </w:tcBorders>
            <w:tcMar>
              <w:right w:w="227" w:type="dxa"/>
            </w:tcMar>
          </w:tcPr>
          <w:p w14:paraId="2C205132" w14:textId="747F44BE" w:rsidR="009E7E54" w:rsidRPr="009E7E54" w:rsidRDefault="001160AB" w:rsidP="009E7E54">
            <w:pPr>
              <w:pStyle w:val="1Standard"/>
            </w:pPr>
            <w:r w:rsidRPr="001160AB">
              <w:t>Postleitzahl, Ort</w:t>
            </w:r>
            <w:r w:rsidR="009E7E54" w:rsidRPr="009E7E54">
              <w:t>:</w:t>
            </w:r>
          </w:p>
        </w:tc>
        <w:sdt>
          <w:sdtPr>
            <w:rPr>
              <w:szCs w:val="17"/>
              <w:lang w:val="de-DE"/>
            </w:rPr>
            <w:id w:val="-1691673067"/>
            <w:placeholder>
              <w:docPart w:val="58B8B1062C92416CB3A939F4E41109D3"/>
            </w:placeholder>
            <w:showingPlcHdr/>
            <w:text/>
          </w:sdtPr>
          <w:sdtEndPr/>
          <w:sdtContent>
            <w:tc>
              <w:tcPr>
                <w:tcW w:w="4536" w:type="dxa"/>
                <w:tcBorders>
                  <w:top w:val="single" w:sz="2" w:space="0" w:color="C6C6C6"/>
                  <w:bottom w:val="single" w:sz="2" w:space="0" w:color="C6C6C6"/>
                </w:tcBorders>
              </w:tcPr>
              <w:p w14:paraId="6ED7BCD5" w14:textId="1F632D31" w:rsidR="009E7E54"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r w:rsidR="009E7E54" w:rsidRPr="008F775B" w14:paraId="432A422F" w14:textId="77777777" w:rsidTr="00EE5448">
        <w:trPr>
          <w:trHeight w:val="284"/>
        </w:trPr>
        <w:tc>
          <w:tcPr>
            <w:tcW w:w="2835" w:type="dxa"/>
            <w:tcBorders>
              <w:top w:val="single" w:sz="2" w:space="0" w:color="C6C6C6"/>
              <w:bottom w:val="single" w:sz="2" w:space="0" w:color="C6C6C6"/>
            </w:tcBorders>
            <w:tcMar>
              <w:right w:w="227" w:type="dxa"/>
            </w:tcMar>
          </w:tcPr>
          <w:p w14:paraId="3673E1A7" w14:textId="6346911D" w:rsidR="009E7E54" w:rsidRPr="009E7E54" w:rsidRDefault="001160AB" w:rsidP="001160AB">
            <w:pPr>
              <w:pStyle w:val="1Standard"/>
            </w:pPr>
            <w:r>
              <w:t>Telefon</w:t>
            </w:r>
            <w:r w:rsidR="009E7E54" w:rsidRPr="009E7E54">
              <w:t>:</w:t>
            </w:r>
          </w:p>
        </w:tc>
        <w:sdt>
          <w:sdtPr>
            <w:rPr>
              <w:szCs w:val="17"/>
              <w:lang w:val="de-DE"/>
            </w:rPr>
            <w:id w:val="1069701253"/>
            <w:placeholder>
              <w:docPart w:val="5CD5D59DE87B49828336EE1289E13734"/>
            </w:placeholder>
            <w:showingPlcHdr/>
            <w:text/>
          </w:sdtPr>
          <w:sdtEndPr/>
          <w:sdtContent>
            <w:tc>
              <w:tcPr>
                <w:tcW w:w="4536" w:type="dxa"/>
                <w:tcBorders>
                  <w:top w:val="single" w:sz="2" w:space="0" w:color="C6C6C6"/>
                  <w:bottom w:val="single" w:sz="2" w:space="0" w:color="C6C6C6"/>
                </w:tcBorders>
              </w:tcPr>
              <w:p w14:paraId="16A49664" w14:textId="45B37F75" w:rsidR="009E7E54"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r w:rsidR="00B07890" w:rsidRPr="008F775B" w14:paraId="03A847C8" w14:textId="77777777" w:rsidTr="00EE5448">
        <w:trPr>
          <w:trHeight w:val="284"/>
        </w:trPr>
        <w:tc>
          <w:tcPr>
            <w:tcW w:w="2835" w:type="dxa"/>
            <w:tcBorders>
              <w:top w:val="single" w:sz="2" w:space="0" w:color="C6C6C6"/>
              <w:bottom w:val="single" w:sz="2" w:space="0" w:color="C6C6C6"/>
            </w:tcBorders>
            <w:tcMar>
              <w:right w:w="227" w:type="dxa"/>
            </w:tcMar>
          </w:tcPr>
          <w:p w14:paraId="4739E655" w14:textId="1AFB2C61" w:rsidR="00B07890" w:rsidRPr="009E7E54" w:rsidRDefault="001160AB" w:rsidP="00AF0BE0">
            <w:pPr>
              <w:pStyle w:val="1Standard"/>
            </w:pPr>
            <w:r>
              <w:t>E-Mail</w:t>
            </w:r>
            <w:r w:rsidR="00B07890" w:rsidRPr="009E7E54">
              <w:t>:</w:t>
            </w:r>
          </w:p>
        </w:tc>
        <w:sdt>
          <w:sdtPr>
            <w:rPr>
              <w:szCs w:val="17"/>
              <w:lang w:val="de-DE"/>
            </w:rPr>
            <w:id w:val="-1418014075"/>
            <w:placeholder>
              <w:docPart w:val="27D24B23B5784F94A6CA4C1934252751"/>
            </w:placeholder>
            <w:showingPlcHdr/>
            <w:text/>
          </w:sdtPr>
          <w:sdtEndPr/>
          <w:sdtContent>
            <w:tc>
              <w:tcPr>
                <w:tcW w:w="4536" w:type="dxa"/>
                <w:tcBorders>
                  <w:top w:val="single" w:sz="2" w:space="0" w:color="C6C6C6"/>
                  <w:bottom w:val="single" w:sz="2" w:space="0" w:color="C6C6C6"/>
                </w:tcBorders>
              </w:tcPr>
              <w:p w14:paraId="13461BE1" w14:textId="5C7190AC" w:rsidR="00B07890" w:rsidRPr="00AF0BE0" w:rsidRDefault="00825375" w:rsidP="004D793A">
                <w:pPr>
                  <w:pStyle w:val="1Standard"/>
                  <w:spacing w:before="60" w:after="60"/>
                  <w:rPr>
                    <w:szCs w:val="17"/>
                    <w:lang w:val="de-DE"/>
                  </w:rPr>
                </w:pPr>
                <w:r w:rsidRPr="00452511">
                  <w:rPr>
                    <w:rStyle w:val="Textedelespacerserv"/>
                  </w:rPr>
                  <w:t>Klicken oder tippen Sie hier, um Text einzugeben.</w:t>
                </w:r>
              </w:p>
            </w:tc>
          </w:sdtContent>
        </w:sdt>
      </w:tr>
    </w:tbl>
    <w:p w14:paraId="69D66A3E" w14:textId="77777777" w:rsidR="008939A2" w:rsidRDefault="008939A2" w:rsidP="009D080A">
      <w:pPr>
        <w:pStyle w:val="1Standard"/>
      </w:pPr>
    </w:p>
    <w:p w14:paraId="4BC3426C" w14:textId="77777777" w:rsidR="00FB7E7A" w:rsidRPr="00872BC8" w:rsidRDefault="00FB7E7A"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01BA44DC" w:rsidR="00FB7E7A" w:rsidRPr="00AF0BE0" w:rsidRDefault="00E41C73" w:rsidP="00035500">
            <w:pPr>
              <w:pStyle w:val="1Standard"/>
              <w:spacing w:before="80" w:after="80"/>
              <w:rPr>
                <w:b/>
                <w:sz w:val="19"/>
                <w:szCs w:val="19"/>
                <w:lang w:val="fr-CH"/>
              </w:rPr>
            </w:pPr>
            <w:proofErr w:type="spellStart"/>
            <w:r w:rsidRPr="00E41C73">
              <w:rPr>
                <w:b/>
                <w:sz w:val="19"/>
                <w:szCs w:val="19"/>
                <w:lang w:val="fr-CH"/>
              </w:rPr>
              <w:t>Projektbeschreibung</w:t>
            </w:r>
            <w:proofErr w:type="spellEnd"/>
            <w:r w:rsidRPr="00E41C73">
              <w:rPr>
                <w:b/>
                <w:sz w:val="19"/>
                <w:szCs w:val="19"/>
                <w:lang w:val="fr-CH"/>
              </w:rPr>
              <w:t xml:space="preserve"> (max. ½ </w:t>
            </w:r>
            <w:proofErr w:type="spellStart"/>
            <w:r w:rsidRPr="00E41C73">
              <w:rPr>
                <w:b/>
                <w:sz w:val="19"/>
                <w:szCs w:val="19"/>
                <w:lang w:val="fr-CH"/>
              </w:rPr>
              <w:t>Seite</w:t>
            </w:r>
            <w:proofErr w:type="spellEnd"/>
            <w:r w:rsidRPr="00E41C73">
              <w:rPr>
                <w:b/>
                <w:sz w:val="19"/>
                <w:szCs w:val="19"/>
                <w:lang w:val="fr-CH"/>
              </w:rPr>
              <w:t>)</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6EBF463B" w:rsidR="00FB7E7A" w:rsidRPr="00872BC8" w:rsidRDefault="00E41C73" w:rsidP="004D793A">
                <w:pPr>
                  <w:pStyle w:val="1Standard"/>
                  <w:spacing w:before="60" w:after="60"/>
                </w:pPr>
                <w:r w:rsidRPr="00452511">
                  <w:rPr>
                    <w:rStyle w:val="Textedelespacerserv"/>
                  </w:rPr>
                  <w:t>Klicken oder tippen Sie hier, um 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57685A">
        <w:trPr>
          <w:trHeight w:val="284"/>
        </w:trPr>
        <w:tc>
          <w:tcPr>
            <w:tcW w:w="7637" w:type="dxa"/>
            <w:tcBorders>
              <w:top w:val="single" w:sz="4" w:space="0" w:color="auto"/>
              <w:bottom w:val="single" w:sz="4" w:space="0" w:color="auto"/>
            </w:tcBorders>
            <w:tcMar>
              <w:right w:w="227" w:type="dxa"/>
            </w:tcMar>
          </w:tcPr>
          <w:p w14:paraId="282EB5A8" w14:textId="3F626425" w:rsidR="00AD10CA" w:rsidRPr="00AF0BE0" w:rsidRDefault="005E7985" w:rsidP="00C37A24">
            <w:pPr>
              <w:pStyle w:val="1Standard"/>
              <w:spacing w:before="80" w:after="80"/>
              <w:rPr>
                <w:b/>
                <w:sz w:val="19"/>
                <w:szCs w:val="19"/>
                <w:lang w:val="fr-CH"/>
              </w:rPr>
            </w:pPr>
            <w:proofErr w:type="spellStart"/>
            <w:r>
              <w:rPr>
                <w:b/>
                <w:sz w:val="19"/>
                <w:szCs w:val="19"/>
                <w:lang w:val="fr-CH"/>
              </w:rPr>
              <w:t>Projektziele</w:t>
            </w:r>
            <w:proofErr w:type="spellEnd"/>
          </w:p>
        </w:tc>
      </w:tr>
      <w:tr w:rsidR="004D4511" w:rsidRPr="00504DFA" w14:paraId="56AB9CF6" w14:textId="77777777" w:rsidTr="0057685A">
        <w:trPr>
          <w:trHeight w:val="284"/>
        </w:trPr>
        <w:tc>
          <w:tcPr>
            <w:tcW w:w="7637" w:type="dxa"/>
            <w:tcBorders>
              <w:top w:val="single" w:sz="4" w:space="0" w:color="auto"/>
              <w:bottom w:val="single" w:sz="4" w:space="0" w:color="BFBFBF" w:themeColor="background1" w:themeShade="BF"/>
            </w:tcBorders>
            <w:tcMar>
              <w:right w:w="227" w:type="dxa"/>
            </w:tcMar>
          </w:tcPr>
          <w:p w14:paraId="1D3D57AE" w14:textId="68BDE2C1" w:rsidR="006E1C60" w:rsidRPr="00872BC8" w:rsidRDefault="00B16FCE" w:rsidP="00211A0F">
            <w:pPr>
              <w:pStyle w:val="1Standard"/>
            </w:pPr>
            <w:r w:rsidRPr="00872BC8">
              <w:t xml:space="preserve">Welche Zielgruppe(n) </w:t>
            </w:r>
            <w:r w:rsidR="00D1525D">
              <w:t xml:space="preserve">werden </w:t>
            </w:r>
            <w:r w:rsidRPr="00D1525D">
              <w:t>im Rahmen Ihres Projekts an</w:t>
            </w:r>
            <w:r w:rsidR="00D1525D" w:rsidRPr="00D1525D">
              <w:t>gesprochen</w:t>
            </w:r>
            <w:r w:rsidRPr="00872BC8">
              <w:t>?</w:t>
            </w:r>
          </w:p>
          <w:p w14:paraId="2EA03D6A" w14:textId="26CD39B6" w:rsidR="0057685A" w:rsidRDefault="00285FE7" w:rsidP="00211A0F">
            <w:pPr>
              <w:pStyle w:val="1Standard"/>
              <w:rPr>
                <w:rFonts w:cs="Arial"/>
                <w:lang w:val="fr-CH"/>
              </w:rPr>
            </w:pPr>
            <w:sdt>
              <w:sdtPr>
                <w:rPr>
                  <w:rFonts w:cs="Arial"/>
                  <w:lang w:val="fr-CH"/>
                </w:rPr>
                <w:id w:val="1008102788"/>
                <w14:checkbox>
                  <w14:checked w14:val="0"/>
                  <w14:checkedState w14:val="2612" w14:font="MS Gothic"/>
                  <w14:uncheckedState w14:val="2610" w14:font="MS Gothic"/>
                </w14:checkbox>
              </w:sdtPr>
              <w:sdtEndPr/>
              <w:sdtContent>
                <w:r w:rsidR="00D1525D">
                  <w:rPr>
                    <w:rFonts w:ascii="MS Gothic" w:eastAsia="MS Gothic" w:hAnsi="MS Gothic" w:cs="Arial" w:hint="eastAsia"/>
                    <w:lang w:val="fr-CH"/>
                  </w:rPr>
                  <w:t>☐</w:t>
                </w:r>
              </w:sdtContent>
            </w:sdt>
            <w:r w:rsidR="006E1C60">
              <w:rPr>
                <w:rFonts w:cs="Arial"/>
                <w:lang w:val="fr-CH"/>
              </w:rPr>
              <w:t xml:space="preserve"> </w:t>
            </w:r>
            <w:proofErr w:type="spellStart"/>
            <w:r w:rsidR="006E1C60">
              <w:rPr>
                <w:rFonts w:cs="Arial"/>
                <w:lang w:val="fr-CH"/>
              </w:rPr>
              <w:t>Studierende</w:t>
            </w:r>
            <w:proofErr w:type="spellEnd"/>
          </w:p>
          <w:p w14:paraId="5460D204" w14:textId="3B600A6C" w:rsidR="0057685A" w:rsidRDefault="00285FE7" w:rsidP="00211A0F">
            <w:pPr>
              <w:pStyle w:val="1Standard"/>
              <w:rPr>
                <w:rFonts w:cs="Arial"/>
                <w:lang w:val="fr-CH"/>
              </w:rPr>
            </w:pPr>
            <w:sdt>
              <w:sdtPr>
                <w:rPr>
                  <w:rFonts w:cs="Arial"/>
                  <w:lang w:val="fr-CH"/>
                </w:rPr>
                <w:id w:val="447202797"/>
                <w14:checkbox>
                  <w14:checked w14:val="0"/>
                  <w14:checkedState w14:val="2612" w14:font="MS Gothic"/>
                  <w14:uncheckedState w14:val="2610" w14:font="MS Gothic"/>
                </w14:checkbox>
              </w:sdtPr>
              <w:sdtEndPr/>
              <w:sdtContent>
                <w:r w:rsidR="00D1525D">
                  <w:rPr>
                    <w:rFonts w:ascii="MS Gothic" w:eastAsia="MS Gothic" w:hAnsi="MS Gothic" w:cs="Arial" w:hint="eastAsia"/>
                    <w:lang w:val="fr-CH"/>
                  </w:rPr>
                  <w:t>☐</w:t>
                </w:r>
              </w:sdtContent>
            </w:sdt>
            <w:r w:rsidR="0057685A">
              <w:rPr>
                <w:rFonts w:cs="Arial"/>
                <w:lang w:val="fr-CH"/>
              </w:rPr>
              <w:t xml:space="preserve"> </w:t>
            </w:r>
            <w:proofErr w:type="spellStart"/>
            <w:r w:rsidR="006E1C60">
              <w:rPr>
                <w:rFonts w:cs="Arial"/>
                <w:lang w:val="fr-CH"/>
              </w:rPr>
              <w:t>Lehrpersonen</w:t>
            </w:r>
            <w:proofErr w:type="spellEnd"/>
          </w:p>
          <w:p w14:paraId="2165BA5F" w14:textId="5BB9278E" w:rsidR="00035500" w:rsidRPr="001523F3" w:rsidRDefault="00285FE7" w:rsidP="00211A0F">
            <w:pPr>
              <w:pStyle w:val="1Standard"/>
              <w:rPr>
                <w:lang w:val="fr-CH"/>
              </w:rPr>
            </w:pPr>
            <w:sdt>
              <w:sdtPr>
                <w:rPr>
                  <w:rFonts w:cs="Arial"/>
                  <w:lang w:val="fr-CH"/>
                </w:rPr>
                <w:id w:val="2096057054"/>
                <w14:checkbox>
                  <w14:checked w14:val="0"/>
                  <w14:checkedState w14:val="2612" w14:font="MS Gothic"/>
                  <w14:uncheckedState w14:val="2610" w14:font="MS Gothic"/>
                </w14:checkbox>
              </w:sdtPr>
              <w:sdtEndPr/>
              <w:sdtContent>
                <w:r w:rsidR="006E1C60">
                  <w:rPr>
                    <w:rFonts w:ascii="MS Gothic" w:eastAsia="MS Gothic" w:hAnsi="MS Gothic" w:cs="Arial" w:hint="eastAsia"/>
                    <w:lang w:val="fr-CH"/>
                  </w:rPr>
                  <w:t>☐</w:t>
                </w:r>
              </w:sdtContent>
            </w:sdt>
            <w:r w:rsidR="006E1C60">
              <w:rPr>
                <w:rFonts w:cs="Arial"/>
                <w:lang w:val="fr-CH"/>
              </w:rPr>
              <w:t xml:space="preserve"> I</w:t>
            </w:r>
            <w:r w:rsidR="00035500">
              <w:rPr>
                <w:rFonts w:cs="Arial"/>
                <w:lang w:val="fr-CH"/>
              </w:rPr>
              <w:t>nstitution</w:t>
            </w:r>
          </w:p>
        </w:tc>
      </w:tr>
      <w:tr w:rsidR="00AD10CA" w:rsidRPr="00035500" w14:paraId="27EC368A" w14:textId="77777777" w:rsidTr="0057685A">
        <w:trPr>
          <w:trHeight w:val="284"/>
        </w:trPr>
        <w:tc>
          <w:tcPr>
            <w:tcW w:w="7637" w:type="dxa"/>
            <w:tcBorders>
              <w:top w:val="single" w:sz="4" w:space="0" w:color="BFBFBF" w:themeColor="background1" w:themeShade="BF"/>
              <w:bottom w:val="single" w:sz="2" w:space="0" w:color="C6C6C6"/>
            </w:tcBorders>
            <w:tcMar>
              <w:right w:w="227" w:type="dxa"/>
            </w:tcMar>
          </w:tcPr>
          <w:p w14:paraId="6B23DBB7" w14:textId="08E8DBEF" w:rsidR="00035500" w:rsidRPr="00872BC8" w:rsidRDefault="006E1C60" w:rsidP="006E1C60">
            <w:pPr>
              <w:pStyle w:val="1Standard"/>
            </w:pPr>
            <w:r w:rsidRPr="00872BC8">
              <w:t xml:space="preserve">Welche digitalen Kompetenzen </w:t>
            </w:r>
            <w:r w:rsidR="00D1525D">
              <w:t>werden im Rahmen Ihres Projekts gestärkt</w:t>
            </w:r>
            <w:r w:rsidRPr="00872BC8">
              <w:t>?</w:t>
            </w:r>
          </w:p>
          <w:sdt>
            <w:sdtPr>
              <w:rPr>
                <w:lang w:val="fr-CH"/>
              </w:rPr>
              <w:id w:val="-1411849769"/>
              <w:placeholder>
                <w:docPart w:val="F9912A31FD5E487184866C8C476A2646"/>
              </w:placeholder>
              <w:showingPlcHdr/>
              <w:text/>
            </w:sdtPr>
            <w:sdtEndPr/>
            <w:sdtContent>
              <w:p w14:paraId="013D4E29" w14:textId="1EA13BD1" w:rsidR="006E1C60" w:rsidRPr="00872BC8" w:rsidRDefault="006E1C60" w:rsidP="006E1C60">
                <w:pPr>
                  <w:pStyle w:val="1Standard"/>
                </w:pPr>
                <w:r w:rsidRPr="00452511">
                  <w:rPr>
                    <w:rStyle w:val="Textedelespacerserv"/>
                  </w:rPr>
                  <w:t>Klicken oder tippen Sie hier, um Text einzugeben.</w:t>
                </w:r>
              </w:p>
            </w:sdtContent>
          </w:sdt>
        </w:tc>
      </w:tr>
      <w:tr w:rsidR="00AD10CA" w:rsidRPr="00035500" w14:paraId="3788BDB5" w14:textId="77777777" w:rsidTr="004D4511">
        <w:trPr>
          <w:trHeight w:val="284"/>
        </w:trPr>
        <w:tc>
          <w:tcPr>
            <w:tcW w:w="7637" w:type="dxa"/>
            <w:tcBorders>
              <w:top w:val="single" w:sz="2" w:space="0" w:color="C6C6C6"/>
              <w:bottom w:val="single" w:sz="4" w:space="0" w:color="D9D9D9" w:themeColor="background1" w:themeShade="D9"/>
            </w:tcBorders>
            <w:tcMar>
              <w:right w:w="227" w:type="dxa"/>
            </w:tcMar>
          </w:tcPr>
          <w:p w14:paraId="1FAF94C2" w14:textId="32B7B2A8" w:rsidR="00E42D07" w:rsidRPr="00872BC8" w:rsidRDefault="00E42D07" w:rsidP="004D793A">
            <w:pPr>
              <w:pStyle w:val="1Standard"/>
              <w:spacing w:before="60" w:after="60"/>
            </w:pPr>
            <w:r w:rsidRPr="00872BC8">
              <w:t xml:space="preserve">Welche Ziele - </w:t>
            </w:r>
            <w:r w:rsidRPr="00D1525D">
              <w:t>überprüfbar</w:t>
            </w:r>
            <w:r w:rsidRPr="00872BC8">
              <w:t xml:space="preserve"> und messbar (SMART)</w:t>
            </w:r>
            <w:r w:rsidR="00D1525D">
              <w:rPr>
                <w:rStyle w:val="Appelnotedebasdep"/>
              </w:rPr>
              <w:footnoteReference w:id="1"/>
            </w:r>
            <w:r w:rsidRPr="00872BC8">
              <w:t xml:space="preserve"> - wollen Sie mit diesem Projekt erreichen?</w:t>
            </w:r>
          </w:p>
          <w:sdt>
            <w:sdtPr>
              <w:rPr>
                <w:lang w:val="fr-CH"/>
              </w:rPr>
              <w:id w:val="-415175447"/>
              <w:placeholder>
                <w:docPart w:val="AAA0A7DE4C4C47DD829918E5E6E0062C"/>
              </w:placeholder>
              <w:showingPlcHdr/>
              <w:text/>
            </w:sdtPr>
            <w:sdtEndPr/>
            <w:sdtContent>
              <w:p w14:paraId="745D3A0B" w14:textId="49BB6C47" w:rsidR="00035500" w:rsidRPr="00872BC8" w:rsidRDefault="00E42D07" w:rsidP="004D793A">
                <w:pPr>
                  <w:pStyle w:val="1Standard"/>
                  <w:spacing w:before="60" w:after="60"/>
                </w:pPr>
                <w:r w:rsidRPr="00452511">
                  <w:rPr>
                    <w:rStyle w:val="Textedelespacerserv"/>
                  </w:rPr>
                  <w:t>Klicken oder tippen Sie hier, um Text einzugeben.</w:t>
                </w:r>
              </w:p>
            </w:sdtContent>
          </w:sdt>
        </w:tc>
      </w:tr>
    </w:tbl>
    <w:p w14:paraId="13E294CF" w14:textId="77777777" w:rsidR="00AD10CA" w:rsidRPr="00872BC8" w:rsidRDefault="00AD10CA" w:rsidP="009D080A">
      <w:pPr>
        <w:pStyle w:val="1Standard"/>
      </w:pPr>
    </w:p>
    <w:p w14:paraId="76738AAF" w14:textId="77777777" w:rsidR="009C5C69" w:rsidRDefault="009C5C69" w:rsidP="009D080A">
      <w:pPr>
        <w:pStyle w:val="1Standard"/>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ED64B0C" w:rsidR="002C1116" w:rsidRPr="00AF0BE0" w:rsidRDefault="000F7049" w:rsidP="00EA26F2">
            <w:pPr>
              <w:pStyle w:val="1Standard"/>
              <w:spacing w:before="80" w:after="80"/>
              <w:rPr>
                <w:b/>
                <w:sz w:val="19"/>
                <w:szCs w:val="19"/>
                <w:lang w:val="fr-CH"/>
              </w:rPr>
            </w:pPr>
            <w:proofErr w:type="spellStart"/>
            <w:r w:rsidRPr="00EA26F2">
              <w:rPr>
                <w:b/>
                <w:sz w:val="19"/>
                <w:szCs w:val="19"/>
                <w:lang w:val="fr-CH"/>
              </w:rPr>
              <w:t>Zeitplan</w:t>
            </w:r>
            <w:proofErr w:type="spellEnd"/>
            <w:r w:rsidR="000471A3" w:rsidRPr="000471A3">
              <w:rPr>
                <w:b/>
                <w:sz w:val="19"/>
                <w:szCs w:val="19"/>
                <w:lang w:val="fr-CH"/>
              </w:rPr>
              <w:t xml:space="preserve"> mit</w:t>
            </w:r>
            <w:r w:rsidR="000471A3">
              <w:rPr>
                <w:b/>
                <w:sz w:val="19"/>
                <w:szCs w:val="19"/>
                <w:lang w:val="fr-CH"/>
              </w:rPr>
              <w:t xml:space="preserve"> </w:t>
            </w:r>
            <w:r w:rsidR="002C1116" w:rsidRPr="00AF0BE0">
              <w:rPr>
                <w:b/>
                <w:sz w:val="19"/>
                <w:szCs w:val="19"/>
                <w:lang w:val="fr-CH"/>
              </w:rPr>
              <w:t>„</w:t>
            </w:r>
            <w:proofErr w:type="spellStart"/>
            <w:r w:rsidR="002C1116" w:rsidRPr="00AF0BE0">
              <w:rPr>
                <w:b/>
                <w:sz w:val="19"/>
                <w:szCs w:val="19"/>
                <w:lang w:val="fr-CH"/>
              </w:rPr>
              <w:t>milestones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DE74AB" w14:paraId="2310F965" w14:textId="77777777" w:rsidTr="00947D0E">
        <w:trPr>
          <w:trHeight w:val="288"/>
        </w:trPr>
        <w:tc>
          <w:tcPr>
            <w:tcW w:w="1701" w:type="dxa"/>
          </w:tcPr>
          <w:p w14:paraId="35AA6ED4" w14:textId="317E9F82" w:rsidR="00947D0E" w:rsidRPr="00DE74AB" w:rsidRDefault="000471A3" w:rsidP="00947D0E">
            <w:pPr>
              <w:pStyle w:val="1Standard"/>
              <w:jc w:val="center"/>
              <w:rPr>
                <w:b/>
                <w:lang w:val="fr-CH"/>
              </w:rPr>
            </w:pPr>
            <w:proofErr w:type="spellStart"/>
            <w:r w:rsidRPr="000471A3">
              <w:rPr>
                <w:b/>
                <w:lang w:val="fr-CH"/>
              </w:rPr>
              <w:t>Enddatum</w:t>
            </w:r>
            <w:proofErr w:type="spellEnd"/>
          </w:p>
        </w:tc>
        <w:tc>
          <w:tcPr>
            <w:tcW w:w="5657" w:type="dxa"/>
          </w:tcPr>
          <w:p w14:paraId="666A9CDF" w14:textId="3AC22E77" w:rsidR="00947D0E" w:rsidRDefault="000471A3" w:rsidP="00947D0E">
            <w:pPr>
              <w:pStyle w:val="1Standard"/>
              <w:jc w:val="center"/>
              <w:rPr>
                <w:b/>
                <w:lang w:val="fr-CH"/>
              </w:rPr>
            </w:pPr>
            <w:proofErr w:type="spellStart"/>
            <w:r w:rsidRPr="000471A3">
              <w:rPr>
                <w:b/>
                <w:lang w:val="fr-CH"/>
              </w:rPr>
              <w:t>Projektphase</w:t>
            </w:r>
            <w:proofErr w:type="spellEnd"/>
          </w:p>
        </w:tc>
      </w:tr>
      <w:tr w:rsidR="00947D0E" w14:paraId="7555F6F8" w14:textId="77777777" w:rsidTr="00947D0E">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D428989" w:rsidR="00947D0E" w:rsidRPr="00AF0BE0" w:rsidRDefault="000471A3" w:rsidP="00AF0BE0">
                <w:pPr>
                  <w:pStyle w:val="1Standard"/>
                  <w:spacing w:before="60" w:after="60"/>
                  <w:rPr>
                    <w:szCs w:val="17"/>
                    <w:lang w:val="de-DE"/>
                  </w:rPr>
                </w:pPr>
                <w:r w:rsidRPr="00452511">
                  <w:rPr>
                    <w:rStyle w:val="Textedelespacerserv"/>
                  </w:rPr>
                  <w:t>Klicken oder tippen Sie hier, um Text einzugeben.</w:t>
                </w:r>
              </w:p>
            </w:tc>
          </w:sdtContent>
        </w:sdt>
      </w:tr>
      <w:tr w:rsidR="00947D0E" w14:paraId="613AF2DE" w14:textId="77777777" w:rsidTr="00947D0E">
        <w:trPr>
          <w:trHeight w:val="274"/>
        </w:trPr>
        <w:sdt>
          <w:sdtPr>
            <w:rPr>
              <w:szCs w:val="17"/>
              <w:lang w:val="de-DE"/>
            </w:rPr>
            <w:id w:val="819624289"/>
            <w:placeholder>
              <w:docPart w:val="DefaultPlaceholder_-1854013438"/>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709025215"/>
            <w:placeholder>
              <w:docPart w:val="DefaultPlaceholder_-1854013440"/>
            </w:placeholder>
            <w:showingPlcHdr/>
            <w:text/>
          </w:sdtPr>
          <w:sdtEndPr/>
          <w:sdtContent>
            <w:tc>
              <w:tcPr>
                <w:tcW w:w="5657" w:type="dxa"/>
              </w:tcPr>
              <w:p w14:paraId="10A691FB" w14:textId="47A008EE" w:rsidR="00947D0E" w:rsidRPr="00AF0BE0" w:rsidRDefault="000471A3" w:rsidP="00947D0E">
                <w:pPr>
                  <w:pStyle w:val="1Standard"/>
                  <w:spacing w:before="60" w:after="60"/>
                  <w:rPr>
                    <w:szCs w:val="17"/>
                    <w:lang w:val="de-DE"/>
                  </w:rPr>
                </w:pPr>
                <w:r w:rsidRPr="00452511">
                  <w:rPr>
                    <w:rStyle w:val="Textedelespacerserv"/>
                  </w:rPr>
                  <w:t>Klicken oder tippen Sie hier, um Text einzugeben.</w:t>
                </w:r>
              </w:p>
            </w:tc>
          </w:sdtContent>
        </w:sdt>
      </w:tr>
      <w:tr w:rsidR="00947D0E" w14:paraId="75DE1AB3" w14:textId="77777777" w:rsidTr="00947D0E">
        <w:trPr>
          <w:trHeight w:val="274"/>
        </w:trPr>
        <w:sdt>
          <w:sdtPr>
            <w:rPr>
              <w:szCs w:val="17"/>
              <w:lang w:val="de-DE"/>
            </w:rPr>
            <w:id w:val="-1179731162"/>
            <w:placeholder>
              <w:docPart w:val="DefaultPlaceholder_-185401343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875577191"/>
            <w:placeholder>
              <w:docPart w:val="DefaultPlaceholder_-1854013440"/>
            </w:placeholder>
            <w:showingPlcHdr/>
            <w:text/>
          </w:sdtPr>
          <w:sdtEndPr/>
          <w:sdtContent>
            <w:tc>
              <w:tcPr>
                <w:tcW w:w="5657" w:type="dxa"/>
              </w:tcPr>
              <w:p w14:paraId="40E6EB4F" w14:textId="6A150D20" w:rsidR="00947D0E" w:rsidRPr="00AF0BE0" w:rsidRDefault="000471A3" w:rsidP="00AF0BE0">
                <w:pPr>
                  <w:pStyle w:val="1Standard"/>
                  <w:spacing w:before="60" w:after="60"/>
                  <w:rPr>
                    <w:szCs w:val="17"/>
                    <w:lang w:val="de-DE"/>
                  </w:rPr>
                </w:pPr>
                <w:r w:rsidRPr="00452511">
                  <w:rPr>
                    <w:rStyle w:val="Textedelespacerserv"/>
                  </w:rPr>
                  <w:t>Klicken oder tippen Sie hier, um Text einzugeben.</w:t>
                </w:r>
              </w:p>
            </w:tc>
          </w:sdtContent>
        </w:sdt>
      </w:tr>
    </w:tbl>
    <w:p w14:paraId="25D7694F" w14:textId="62EDCAB5" w:rsidR="002D111A" w:rsidRPr="00872BC8" w:rsidRDefault="002D111A" w:rsidP="002D111A">
      <w:pPr>
        <w:pStyle w:val="1Standard"/>
      </w:pPr>
    </w:p>
    <w:p w14:paraId="57867A63" w14:textId="77777777" w:rsidR="002D111A" w:rsidRPr="00872BC8" w:rsidRDefault="002D111A" w:rsidP="002D111A">
      <w:pPr>
        <w:spacing w:after="0"/>
        <w:rPr>
          <w:rFonts w:ascii="Arial" w:hAnsi="Arial"/>
          <w:spacing w:val="5"/>
          <w:sz w:val="17"/>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44DCCC9" w:rsidR="0057685A" w:rsidRPr="00AF0BE0" w:rsidRDefault="000471A3" w:rsidP="00286421">
            <w:pPr>
              <w:pStyle w:val="1Standard"/>
              <w:spacing w:before="80" w:after="80"/>
              <w:rPr>
                <w:b/>
                <w:sz w:val="19"/>
                <w:szCs w:val="19"/>
                <w:lang w:val="fr-CH"/>
              </w:rPr>
            </w:pPr>
            <w:proofErr w:type="spellStart"/>
            <w:r>
              <w:rPr>
                <w:b/>
                <w:sz w:val="19"/>
                <w:szCs w:val="19"/>
                <w:lang w:val="fr-CH"/>
              </w:rPr>
              <w:t>Projektbudget</w:t>
            </w:r>
            <w:proofErr w:type="spellEnd"/>
          </w:p>
        </w:tc>
      </w:tr>
    </w:tbl>
    <w:p w14:paraId="4F895B1B" w14:textId="77777777" w:rsidR="0057685A" w:rsidRDefault="0057685A" w:rsidP="009D080A">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1843"/>
        <w:gridCol w:w="2126"/>
        <w:gridCol w:w="1701"/>
      </w:tblGrid>
      <w:tr w:rsidR="0057685A" w14:paraId="46A75C27" w14:textId="77777777" w:rsidTr="00B7365D">
        <w:tc>
          <w:tcPr>
            <w:tcW w:w="1696" w:type="dxa"/>
            <w:vMerge w:val="restart"/>
            <w:vAlign w:val="center"/>
          </w:tcPr>
          <w:p w14:paraId="6378F22C" w14:textId="48859199" w:rsidR="0057685A" w:rsidRPr="00624F13" w:rsidRDefault="00DE74AB" w:rsidP="00DE74AB">
            <w:pPr>
              <w:pStyle w:val="1Standard"/>
              <w:jc w:val="center"/>
              <w:rPr>
                <w:b/>
                <w:sz w:val="28"/>
                <w:szCs w:val="28"/>
                <w:lang w:val="fr-CH"/>
              </w:rPr>
            </w:pPr>
            <w:r w:rsidRPr="00624F13">
              <w:rPr>
                <w:b/>
                <w:sz w:val="28"/>
                <w:szCs w:val="28"/>
                <w:lang w:val="fr-CH"/>
              </w:rPr>
              <w:t>2019</w:t>
            </w:r>
          </w:p>
        </w:tc>
        <w:tc>
          <w:tcPr>
            <w:tcW w:w="1843" w:type="dxa"/>
            <w:vMerge w:val="restart"/>
          </w:tcPr>
          <w:p w14:paraId="31EF7A3F" w14:textId="55E982CB" w:rsidR="0057685A" w:rsidRPr="00DE74AB" w:rsidRDefault="00190339" w:rsidP="007F4BE3">
            <w:pPr>
              <w:pStyle w:val="1Standard"/>
              <w:jc w:val="center"/>
              <w:rPr>
                <w:b/>
                <w:lang w:val="fr-CH"/>
              </w:rPr>
            </w:pPr>
            <w:proofErr w:type="spellStart"/>
            <w:r w:rsidRPr="007F4BE3">
              <w:rPr>
                <w:b/>
                <w:lang w:val="fr-CH"/>
              </w:rPr>
              <w:t>Bundesbeitrag</w:t>
            </w:r>
            <w:proofErr w:type="spellEnd"/>
            <w:r w:rsidRPr="007F4BE3">
              <w:rPr>
                <w:b/>
                <w:lang w:val="fr-CH"/>
              </w:rPr>
              <w:t xml:space="preserve"> </w:t>
            </w:r>
            <w:proofErr w:type="spellStart"/>
            <w:r w:rsidR="007F4BE3" w:rsidRPr="007F4BE3">
              <w:rPr>
                <w:b/>
                <w:lang w:val="fr-CH"/>
              </w:rPr>
              <w:t>vergeben</w:t>
            </w:r>
            <w:proofErr w:type="spellEnd"/>
            <w:r w:rsidRPr="007F4BE3">
              <w:rPr>
                <w:b/>
                <w:lang w:val="fr-CH"/>
              </w:rPr>
              <w:t xml:space="preserve"> </w:t>
            </w:r>
            <w:proofErr w:type="spellStart"/>
            <w:r w:rsidRPr="007F4BE3">
              <w:rPr>
                <w:b/>
                <w:lang w:val="fr-CH"/>
              </w:rPr>
              <w:t>durch</w:t>
            </w:r>
            <w:proofErr w:type="spellEnd"/>
            <w:r w:rsidRPr="007F4BE3">
              <w:rPr>
                <w:b/>
                <w:lang w:val="fr-CH"/>
              </w:rPr>
              <w:t xml:space="preserve"> </w:t>
            </w:r>
            <w:r w:rsidR="0057685A" w:rsidRPr="007F4BE3">
              <w:rPr>
                <w:b/>
                <w:lang w:val="fr-CH"/>
              </w:rPr>
              <w:t>swissuniversities</w:t>
            </w:r>
          </w:p>
        </w:tc>
        <w:tc>
          <w:tcPr>
            <w:tcW w:w="3827" w:type="dxa"/>
            <w:gridSpan w:val="2"/>
          </w:tcPr>
          <w:p w14:paraId="4B318AD1" w14:textId="721951E3" w:rsidR="0057685A" w:rsidRPr="00DE74AB" w:rsidRDefault="00190339" w:rsidP="00DE74AB">
            <w:pPr>
              <w:pStyle w:val="1Standard"/>
              <w:jc w:val="center"/>
              <w:rPr>
                <w:b/>
                <w:lang w:val="fr-CH"/>
              </w:rPr>
            </w:pPr>
            <w:proofErr w:type="spellStart"/>
            <w:r w:rsidRPr="00190339">
              <w:rPr>
                <w:b/>
                <w:lang w:val="fr-CH"/>
              </w:rPr>
              <w:t>Eigenbeteiligung</w:t>
            </w:r>
            <w:proofErr w:type="spellEnd"/>
            <w:r w:rsidRPr="00190339">
              <w:rPr>
                <w:b/>
                <w:lang w:val="fr-CH"/>
              </w:rPr>
              <w:t xml:space="preserve"> (</w:t>
            </w:r>
            <w:proofErr w:type="spellStart"/>
            <w:r w:rsidRPr="00190339">
              <w:rPr>
                <w:b/>
                <w:lang w:val="fr-CH"/>
              </w:rPr>
              <w:t>mindestens</w:t>
            </w:r>
            <w:proofErr w:type="spellEnd"/>
            <w:r w:rsidRPr="00190339">
              <w:rPr>
                <w:b/>
                <w:lang w:val="fr-CH"/>
              </w:rPr>
              <w:t xml:space="preserve"> 50%)</w:t>
            </w:r>
          </w:p>
        </w:tc>
      </w:tr>
      <w:tr w:rsidR="0057685A" w14:paraId="0F45117F" w14:textId="77777777" w:rsidTr="002D111A">
        <w:tc>
          <w:tcPr>
            <w:tcW w:w="1696" w:type="dxa"/>
            <w:vMerge/>
          </w:tcPr>
          <w:p w14:paraId="1D87110C" w14:textId="77777777" w:rsidR="0057685A" w:rsidRDefault="0057685A" w:rsidP="009D080A">
            <w:pPr>
              <w:pStyle w:val="1Standard"/>
              <w:rPr>
                <w:lang w:val="fr-CH"/>
              </w:rPr>
            </w:pPr>
          </w:p>
        </w:tc>
        <w:tc>
          <w:tcPr>
            <w:tcW w:w="1843" w:type="dxa"/>
            <w:vMerge/>
          </w:tcPr>
          <w:p w14:paraId="61A5BAC5" w14:textId="77777777" w:rsidR="0057685A" w:rsidRDefault="0057685A" w:rsidP="009D080A">
            <w:pPr>
              <w:pStyle w:val="1Standard"/>
              <w:rPr>
                <w:lang w:val="fr-CH"/>
              </w:rPr>
            </w:pPr>
          </w:p>
        </w:tc>
        <w:tc>
          <w:tcPr>
            <w:tcW w:w="2126" w:type="dxa"/>
            <w:vAlign w:val="center"/>
          </w:tcPr>
          <w:p w14:paraId="2DFB075C" w14:textId="77777777" w:rsidR="0057685A" w:rsidRPr="00943D21" w:rsidRDefault="00943D21" w:rsidP="002D111A">
            <w:pPr>
              <w:pStyle w:val="1Standard"/>
              <w:jc w:val="center"/>
              <w:rPr>
                <w:i/>
                <w:lang w:val="fr-CH"/>
              </w:rPr>
            </w:pPr>
            <w:r w:rsidRPr="00943D21">
              <w:rPr>
                <w:i/>
                <w:lang w:val="fr-CH"/>
              </w:rPr>
              <w:t>Real m</w:t>
            </w:r>
            <w:r w:rsidR="00DE74AB" w:rsidRPr="00943D21">
              <w:rPr>
                <w:i/>
                <w:lang w:val="fr-CH"/>
              </w:rPr>
              <w:t xml:space="preserve">oney </w:t>
            </w:r>
            <w:r w:rsidR="00DE74AB" w:rsidRPr="00943D21">
              <w:rPr>
                <w:lang w:val="fr-CH"/>
              </w:rPr>
              <w:t>(25% min.)</w:t>
            </w:r>
          </w:p>
        </w:tc>
        <w:tc>
          <w:tcPr>
            <w:tcW w:w="1701" w:type="dxa"/>
            <w:vAlign w:val="center"/>
          </w:tcPr>
          <w:p w14:paraId="12562E90" w14:textId="77777777" w:rsidR="0057685A" w:rsidRPr="00943D21" w:rsidRDefault="00943D21" w:rsidP="002D111A">
            <w:pPr>
              <w:pStyle w:val="1Standard"/>
              <w:jc w:val="center"/>
              <w:rPr>
                <w:i/>
                <w:lang w:val="fr-CH"/>
              </w:rPr>
            </w:pPr>
            <w:r w:rsidRPr="00943D21">
              <w:rPr>
                <w:i/>
                <w:lang w:val="fr-CH"/>
              </w:rPr>
              <w:t>Virtual m</w:t>
            </w:r>
            <w:r w:rsidR="00DE74AB" w:rsidRPr="00943D21">
              <w:rPr>
                <w:i/>
                <w:lang w:val="fr-CH"/>
              </w:rPr>
              <w:t>oney</w:t>
            </w:r>
          </w:p>
        </w:tc>
      </w:tr>
      <w:tr w:rsidR="0057685A" w:rsidRPr="00285FE7" w14:paraId="54F5FD68" w14:textId="77777777" w:rsidTr="00285FE7">
        <w:tc>
          <w:tcPr>
            <w:tcW w:w="1696" w:type="dxa"/>
          </w:tcPr>
          <w:p w14:paraId="67BCFE0A" w14:textId="3D3B3DA3" w:rsidR="0057685A" w:rsidRPr="00285FE7" w:rsidRDefault="00190339" w:rsidP="00285FE7">
            <w:pPr>
              <w:pStyle w:val="1Standard"/>
              <w:rPr>
                <w:lang w:val="fr-CH"/>
              </w:rPr>
            </w:pPr>
            <w:proofErr w:type="spellStart"/>
            <w:r w:rsidRPr="00285FE7">
              <w:rPr>
                <w:lang w:val="fr-CH"/>
              </w:rPr>
              <w:t>Löhne</w:t>
            </w:r>
            <w:proofErr w:type="spellEnd"/>
          </w:p>
        </w:tc>
        <w:tc>
          <w:tcPr>
            <w:tcW w:w="1843" w:type="dxa"/>
            <w:shd w:val="clear" w:color="auto" w:fill="auto"/>
          </w:tcPr>
          <w:p w14:paraId="586ABBB8" w14:textId="77777777" w:rsidR="0057685A" w:rsidRPr="00285FE7" w:rsidRDefault="0057685A" w:rsidP="00285FE7">
            <w:pPr>
              <w:pStyle w:val="1Standard"/>
              <w:spacing w:before="60" w:after="60"/>
              <w:rPr>
                <w:szCs w:val="17"/>
                <w:lang w:val="de-DE"/>
              </w:rPr>
            </w:pPr>
          </w:p>
        </w:tc>
        <w:tc>
          <w:tcPr>
            <w:tcW w:w="2126" w:type="dxa"/>
            <w:shd w:val="clear" w:color="auto" w:fill="auto"/>
          </w:tcPr>
          <w:p w14:paraId="11B065E0" w14:textId="77777777" w:rsidR="0057685A" w:rsidRPr="00285FE7" w:rsidRDefault="0057685A" w:rsidP="00285FE7">
            <w:pPr>
              <w:pStyle w:val="1Standard"/>
              <w:spacing w:before="60" w:after="60"/>
              <w:rPr>
                <w:szCs w:val="17"/>
                <w:lang w:val="de-DE"/>
              </w:rPr>
            </w:pPr>
          </w:p>
        </w:tc>
        <w:tc>
          <w:tcPr>
            <w:tcW w:w="1701" w:type="dxa"/>
            <w:shd w:val="clear" w:color="auto" w:fill="auto"/>
          </w:tcPr>
          <w:p w14:paraId="374108A9" w14:textId="77777777" w:rsidR="0057685A" w:rsidRPr="00285FE7" w:rsidRDefault="0057685A" w:rsidP="00285FE7">
            <w:pPr>
              <w:pStyle w:val="1Standard"/>
              <w:spacing w:before="60" w:after="60"/>
              <w:rPr>
                <w:szCs w:val="17"/>
                <w:lang w:val="de-DE"/>
              </w:rPr>
            </w:pPr>
          </w:p>
        </w:tc>
      </w:tr>
      <w:tr w:rsidR="0057685A" w:rsidRPr="00285FE7" w14:paraId="66CCFB58" w14:textId="77777777" w:rsidTr="00285FE7">
        <w:tc>
          <w:tcPr>
            <w:tcW w:w="1696" w:type="dxa"/>
          </w:tcPr>
          <w:p w14:paraId="7C075997" w14:textId="04E5456F" w:rsidR="0057685A" w:rsidRPr="00285FE7" w:rsidRDefault="00190339" w:rsidP="00285FE7">
            <w:pPr>
              <w:pStyle w:val="1Standard"/>
              <w:rPr>
                <w:lang w:val="fr-CH"/>
              </w:rPr>
            </w:pPr>
            <w:proofErr w:type="spellStart"/>
            <w:r w:rsidRPr="00285FE7">
              <w:rPr>
                <w:lang w:val="fr-CH"/>
              </w:rPr>
              <w:t>Materialkosten</w:t>
            </w:r>
            <w:proofErr w:type="spellEnd"/>
          </w:p>
        </w:tc>
        <w:tc>
          <w:tcPr>
            <w:tcW w:w="1843" w:type="dxa"/>
            <w:shd w:val="clear" w:color="auto" w:fill="auto"/>
          </w:tcPr>
          <w:p w14:paraId="4104FBC1" w14:textId="77777777" w:rsidR="0057685A" w:rsidRPr="00285FE7" w:rsidRDefault="0057685A" w:rsidP="00285FE7">
            <w:pPr>
              <w:pStyle w:val="1Standard"/>
              <w:spacing w:before="60" w:after="60"/>
              <w:rPr>
                <w:szCs w:val="17"/>
                <w:lang w:val="de-DE"/>
              </w:rPr>
            </w:pPr>
          </w:p>
        </w:tc>
        <w:tc>
          <w:tcPr>
            <w:tcW w:w="2126" w:type="dxa"/>
            <w:shd w:val="clear" w:color="auto" w:fill="auto"/>
          </w:tcPr>
          <w:p w14:paraId="773AE55D" w14:textId="77777777" w:rsidR="0057685A" w:rsidRPr="00285FE7" w:rsidRDefault="0057685A" w:rsidP="00285FE7">
            <w:pPr>
              <w:pStyle w:val="1Standard"/>
              <w:spacing w:before="60" w:after="60"/>
              <w:rPr>
                <w:szCs w:val="17"/>
                <w:lang w:val="de-DE"/>
              </w:rPr>
            </w:pPr>
          </w:p>
        </w:tc>
        <w:tc>
          <w:tcPr>
            <w:tcW w:w="1701" w:type="dxa"/>
            <w:shd w:val="clear" w:color="auto" w:fill="auto"/>
          </w:tcPr>
          <w:p w14:paraId="297E2137" w14:textId="77777777" w:rsidR="0057685A" w:rsidRPr="00285FE7" w:rsidRDefault="0057685A" w:rsidP="00285FE7">
            <w:pPr>
              <w:pStyle w:val="1Standard"/>
              <w:spacing w:before="60" w:after="60"/>
              <w:rPr>
                <w:szCs w:val="17"/>
                <w:lang w:val="de-DE"/>
              </w:rPr>
            </w:pPr>
          </w:p>
        </w:tc>
      </w:tr>
      <w:tr w:rsidR="0057685A" w:rsidRPr="00285FE7" w14:paraId="756D973A" w14:textId="77777777" w:rsidTr="00285FE7">
        <w:tc>
          <w:tcPr>
            <w:tcW w:w="1696" w:type="dxa"/>
          </w:tcPr>
          <w:p w14:paraId="60D339EE" w14:textId="0DB0BC08" w:rsidR="0057685A" w:rsidRPr="00285FE7" w:rsidRDefault="00190339" w:rsidP="00285FE7">
            <w:pPr>
              <w:pStyle w:val="1Standard"/>
              <w:numPr>
                <w:ilvl w:val="0"/>
                <w:numId w:val="20"/>
              </w:numPr>
              <w:tabs>
                <w:tab w:val="clear" w:pos="408"/>
              </w:tabs>
              <w:ind w:left="308" w:hanging="284"/>
              <w:rPr>
                <w:lang w:val="fr-CH"/>
              </w:rPr>
            </w:pPr>
            <w:proofErr w:type="spellStart"/>
            <w:r w:rsidRPr="00285FE7">
              <w:rPr>
                <w:i/>
                <w:lang w:val="fr-CH"/>
              </w:rPr>
              <w:t>Geräte</w:t>
            </w:r>
            <w:proofErr w:type="spellEnd"/>
            <w:r w:rsidRPr="00285FE7">
              <w:rPr>
                <w:i/>
                <w:lang w:val="fr-CH"/>
              </w:rPr>
              <w:t xml:space="preserve"> </w:t>
            </w:r>
            <w:proofErr w:type="spellStart"/>
            <w:r w:rsidRPr="00285FE7">
              <w:rPr>
                <w:i/>
                <w:lang w:val="fr-CH"/>
              </w:rPr>
              <w:t>und</w:t>
            </w:r>
            <w:proofErr w:type="spellEnd"/>
            <w:r w:rsidRPr="00285FE7">
              <w:rPr>
                <w:i/>
                <w:lang w:val="fr-CH"/>
              </w:rPr>
              <w:t xml:space="preserve"> </w:t>
            </w:r>
            <w:proofErr w:type="spellStart"/>
            <w:r w:rsidRPr="00285FE7">
              <w:rPr>
                <w:i/>
                <w:lang w:val="fr-CH"/>
              </w:rPr>
              <w:t>Einrichtungen</w:t>
            </w:r>
            <w:proofErr w:type="spellEnd"/>
          </w:p>
        </w:tc>
        <w:tc>
          <w:tcPr>
            <w:tcW w:w="1843" w:type="dxa"/>
            <w:shd w:val="clear" w:color="auto" w:fill="auto"/>
          </w:tcPr>
          <w:p w14:paraId="22624CEF" w14:textId="77777777" w:rsidR="0057685A" w:rsidRPr="00285FE7" w:rsidRDefault="0057685A" w:rsidP="00285FE7">
            <w:pPr>
              <w:pStyle w:val="1Standard"/>
              <w:spacing w:before="60" w:after="60"/>
              <w:rPr>
                <w:szCs w:val="17"/>
                <w:lang w:val="de-DE"/>
              </w:rPr>
            </w:pPr>
          </w:p>
        </w:tc>
        <w:tc>
          <w:tcPr>
            <w:tcW w:w="2126" w:type="dxa"/>
            <w:shd w:val="clear" w:color="auto" w:fill="auto"/>
          </w:tcPr>
          <w:p w14:paraId="302E2EC3" w14:textId="77777777" w:rsidR="0057685A" w:rsidRPr="00285FE7" w:rsidRDefault="0057685A" w:rsidP="00285FE7">
            <w:pPr>
              <w:pStyle w:val="1Standard"/>
              <w:spacing w:before="60" w:after="60"/>
              <w:rPr>
                <w:szCs w:val="17"/>
                <w:lang w:val="de-DE"/>
              </w:rPr>
            </w:pPr>
          </w:p>
        </w:tc>
        <w:tc>
          <w:tcPr>
            <w:tcW w:w="1701" w:type="dxa"/>
            <w:shd w:val="clear" w:color="auto" w:fill="auto"/>
          </w:tcPr>
          <w:p w14:paraId="76C4C2AE" w14:textId="77777777" w:rsidR="0057685A" w:rsidRPr="00285FE7" w:rsidRDefault="0057685A" w:rsidP="00285FE7">
            <w:pPr>
              <w:pStyle w:val="1Standard"/>
              <w:spacing w:before="60" w:after="60"/>
              <w:rPr>
                <w:szCs w:val="17"/>
                <w:lang w:val="de-DE"/>
              </w:rPr>
            </w:pPr>
          </w:p>
        </w:tc>
      </w:tr>
      <w:tr w:rsidR="0057685A" w:rsidRPr="00285FE7" w14:paraId="2C95B391" w14:textId="77777777" w:rsidTr="00285FE7">
        <w:tc>
          <w:tcPr>
            <w:tcW w:w="1696" w:type="dxa"/>
            <w:tcBorders>
              <w:bottom w:val="single" w:sz="4" w:space="0" w:color="BFBFBF" w:themeColor="background1" w:themeShade="BF"/>
            </w:tcBorders>
          </w:tcPr>
          <w:p w14:paraId="084F7C64" w14:textId="2990DF94" w:rsidR="0057685A" w:rsidRPr="00285FE7" w:rsidRDefault="00190339" w:rsidP="00285FE7">
            <w:pPr>
              <w:pStyle w:val="1Standard"/>
              <w:numPr>
                <w:ilvl w:val="0"/>
                <w:numId w:val="20"/>
              </w:numPr>
              <w:tabs>
                <w:tab w:val="clear" w:pos="408"/>
              </w:tabs>
              <w:ind w:left="308" w:hanging="284"/>
              <w:rPr>
                <w:i/>
                <w:lang w:val="fr-CH"/>
              </w:rPr>
            </w:pPr>
            <w:proofErr w:type="spellStart"/>
            <w:r w:rsidRPr="00285FE7">
              <w:rPr>
                <w:i/>
                <w:lang w:val="fr-CH"/>
              </w:rPr>
              <w:t>Sonstiges</w:t>
            </w:r>
            <w:proofErr w:type="spellEnd"/>
          </w:p>
        </w:tc>
        <w:tc>
          <w:tcPr>
            <w:tcW w:w="1843" w:type="dxa"/>
            <w:tcBorders>
              <w:bottom w:val="single" w:sz="4" w:space="0" w:color="BFBFBF" w:themeColor="background1" w:themeShade="BF"/>
            </w:tcBorders>
            <w:shd w:val="clear" w:color="auto" w:fill="auto"/>
          </w:tcPr>
          <w:p w14:paraId="6C63C697" w14:textId="77777777" w:rsidR="0057685A" w:rsidRPr="00285FE7" w:rsidRDefault="0057685A" w:rsidP="00285FE7">
            <w:pPr>
              <w:pStyle w:val="1Standard"/>
              <w:spacing w:before="60" w:after="60"/>
              <w:rPr>
                <w:szCs w:val="17"/>
                <w:lang w:val="de-DE"/>
              </w:rPr>
            </w:pPr>
          </w:p>
        </w:tc>
        <w:tc>
          <w:tcPr>
            <w:tcW w:w="2126" w:type="dxa"/>
            <w:tcBorders>
              <w:bottom w:val="single" w:sz="4" w:space="0" w:color="BFBFBF" w:themeColor="background1" w:themeShade="BF"/>
            </w:tcBorders>
            <w:shd w:val="clear" w:color="auto" w:fill="auto"/>
          </w:tcPr>
          <w:p w14:paraId="4AC68CE2" w14:textId="77777777" w:rsidR="0057685A" w:rsidRPr="00285FE7" w:rsidRDefault="0057685A" w:rsidP="00285FE7">
            <w:pPr>
              <w:pStyle w:val="1Standard"/>
              <w:spacing w:before="60" w:after="60"/>
              <w:rPr>
                <w:szCs w:val="17"/>
                <w:lang w:val="de-DE"/>
              </w:rPr>
            </w:pPr>
          </w:p>
        </w:tc>
        <w:tc>
          <w:tcPr>
            <w:tcW w:w="1701" w:type="dxa"/>
            <w:tcBorders>
              <w:bottom w:val="single" w:sz="4" w:space="0" w:color="BFBFBF" w:themeColor="background1" w:themeShade="BF"/>
            </w:tcBorders>
            <w:shd w:val="clear" w:color="auto" w:fill="auto"/>
          </w:tcPr>
          <w:p w14:paraId="3E17A806" w14:textId="77777777" w:rsidR="0057685A" w:rsidRPr="00285FE7" w:rsidRDefault="0057685A" w:rsidP="00285FE7">
            <w:pPr>
              <w:pStyle w:val="1Standard"/>
              <w:spacing w:before="60" w:after="60"/>
              <w:rPr>
                <w:szCs w:val="17"/>
                <w:lang w:val="de-DE"/>
              </w:rPr>
            </w:pPr>
          </w:p>
        </w:tc>
      </w:tr>
      <w:tr w:rsidR="0057685A" w:rsidRPr="00285FE7" w14:paraId="2642742D" w14:textId="77777777" w:rsidTr="00285FE7">
        <w:tc>
          <w:tcPr>
            <w:tcW w:w="1696" w:type="dxa"/>
            <w:tcBorders>
              <w:top w:val="single" w:sz="4" w:space="0" w:color="BFBFBF" w:themeColor="background1" w:themeShade="BF"/>
              <w:bottom w:val="nil"/>
              <w:right w:val="single" w:sz="4" w:space="0" w:color="BFBFBF" w:themeColor="background1" w:themeShade="BF"/>
            </w:tcBorders>
          </w:tcPr>
          <w:p w14:paraId="06167CCC" w14:textId="2676B3BB" w:rsidR="0057685A" w:rsidRPr="00285FE7" w:rsidRDefault="0057685A" w:rsidP="00285FE7">
            <w:pPr>
              <w:pStyle w:val="1Standard"/>
              <w:rPr>
                <w:b/>
                <w:lang w:val="fr-CH"/>
              </w:rPr>
            </w:pPr>
            <w:r w:rsidRPr="00285FE7">
              <w:rPr>
                <w:b/>
                <w:lang w:val="fr-CH"/>
              </w:rPr>
              <w:t>Total</w:t>
            </w:r>
            <w:r w:rsidR="00AB5627" w:rsidRPr="00285FE7">
              <w:rPr>
                <w:b/>
                <w:lang w:val="fr-CH"/>
              </w:rPr>
              <w:t xml:space="preserve"> </w:t>
            </w:r>
            <w:proofErr w:type="spellStart"/>
            <w:r w:rsidR="00190339" w:rsidRPr="00285FE7">
              <w:rPr>
                <w:b/>
                <w:lang w:val="fr-CH"/>
              </w:rPr>
              <w:t>für</w:t>
            </w:r>
            <w:proofErr w:type="spellEnd"/>
            <w:r w:rsidR="00AB5627" w:rsidRPr="00285FE7">
              <w:rPr>
                <w:b/>
                <w:lang w:val="fr-CH"/>
              </w:rPr>
              <w:t xml:space="preserve"> 2019</w:t>
            </w:r>
          </w:p>
        </w:tc>
        <w:tc>
          <w:tcPr>
            <w:tcW w:w="18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7BE5DA6" w14:textId="77777777" w:rsidR="0057685A" w:rsidRPr="00285FE7" w:rsidRDefault="0057685A" w:rsidP="00285FE7">
            <w:pPr>
              <w:pStyle w:val="1Standard"/>
              <w:spacing w:before="60" w:after="60"/>
              <w:rPr>
                <w:szCs w:val="17"/>
                <w:lang w:val="de-DE"/>
              </w:rPr>
            </w:pPr>
          </w:p>
        </w:tc>
        <w:tc>
          <w:tcPr>
            <w:tcW w:w="212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D1B8458" w14:textId="77777777" w:rsidR="0057685A" w:rsidRPr="00285FE7" w:rsidRDefault="0057685A" w:rsidP="00285FE7">
            <w:pPr>
              <w:pStyle w:val="1Standard"/>
              <w:spacing w:before="60" w:after="60"/>
              <w:rPr>
                <w:szCs w:val="17"/>
                <w:lang w:val="de-DE"/>
              </w:rPr>
            </w:pPr>
            <w:bookmarkStart w:id="2" w:name="_GoBack"/>
            <w:bookmarkEnd w:id="2"/>
          </w:p>
        </w:tc>
        <w:tc>
          <w:tcPr>
            <w:tcW w:w="1701" w:type="dxa"/>
            <w:tcBorders>
              <w:top w:val="single" w:sz="4" w:space="0" w:color="BFBFBF" w:themeColor="background1" w:themeShade="BF"/>
              <w:left w:val="single" w:sz="4" w:space="0" w:color="BFBFBF" w:themeColor="background1" w:themeShade="BF"/>
              <w:bottom w:val="nil"/>
            </w:tcBorders>
            <w:shd w:val="clear" w:color="auto" w:fill="auto"/>
          </w:tcPr>
          <w:p w14:paraId="33B0F20C" w14:textId="77777777" w:rsidR="0057685A" w:rsidRPr="00285FE7" w:rsidRDefault="0057685A" w:rsidP="00285FE7">
            <w:pPr>
              <w:pStyle w:val="1Standard"/>
              <w:spacing w:before="60" w:after="60"/>
              <w:rPr>
                <w:szCs w:val="17"/>
                <w:lang w:val="de-DE"/>
              </w:rPr>
            </w:pPr>
          </w:p>
        </w:tc>
      </w:tr>
    </w:tbl>
    <w:p w14:paraId="6850B7C0" w14:textId="23E7C199" w:rsidR="00624F13" w:rsidRPr="00285FE7" w:rsidRDefault="00624F13" w:rsidP="00285FE7">
      <w:pPr>
        <w:pStyle w:val="1Standard"/>
        <w:rPr>
          <w:lang w:val="fr-CH"/>
        </w:rPr>
      </w:pPr>
    </w:p>
    <w:p w14:paraId="0CFACBC6" w14:textId="7D43618E" w:rsidR="00624F13" w:rsidRPr="00285FE7" w:rsidRDefault="00624F13" w:rsidP="00285FE7">
      <w:pPr>
        <w:pStyle w:val="1Standard"/>
        <w:rPr>
          <w:lang w:val="fr-CH"/>
        </w:rPr>
      </w:pPr>
    </w:p>
    <w:tbl>
      <w:tblPr>
        <w:tblStyle w:val="Tabellenraster1"/>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1843"/>
        <w:gridCol w:w="2126"/>
        <w:gridCol w:w="1701"/>
      </w:tblGrid>
      <w:tr w:rsidR="00A15966" w:rsidRPr="00285FE7" w14:paraId="40B0515D" w14:textId="77777777" w:rsidTr="004F44AF">
        <w:tc>
          <w:tcPr>
            <w:tcW w:w="1696" w:type="dxa"/>
            <w:vMerge w:val="restart"/>
            <w:vAlign w:val="center"/>
          </w:tcPr>
          <w:p w14:paraId="32577AAB" w14:textId="41834C96" w:rsidR="00A15966" w:rsidRPr="00285FE7" w:rsidRDefault="00A15966" w:rsidP="00285FE7">
            <w:pPr>
              <w:pStyle w:val="1Standard"/>
              <w:jc w:val="center"/>
              <w:rPr>
                <w:b/>
                <w:sz w:val="28"/>
                <w:szCs w:val="28"/>
                <w:lang w:val="fr-CH"/>
              </w:rPr>
            </w:pPr>
            <w:r w:rsidRPr="00285FE7">
              <w:rPr>
                <w:b/>
                <w:sz w:val="28"/>
                <w:szCs w:val="28"/>
                <w:lang w:val="fr-CH"/>
              </w:rPr>
              <w:t>2020</w:t>
            </w:r>
          </w:p>
        </w:tc>
        <w:tc>
          <w:tcPr>
            <w:tcW w:w="1843" w:type="dxa"/>
            <w:vMerge w:val="restart"/>
          </w:tcPr>
          <w:p w14:paraId="6109C79D" w14:textId="4E30E809" w:rsidR="00A15966" w:rsidRPr="00285FE7" w:rsidRDefault="007F4BE3" w:rsidP="00285FE7">
            <w:pPr>
              <w:pStyle w:val="1Standard"/>
              <w:jc w:val="center"/>
              <w:rPr>
                <w:b/>
                <w:lang w:val="fr-CH"/>
              </w:rPr>
            </w:pPr>
            <w:proofErr w:type="spellStart"/>
            <w:r w:rsidRPr="00285FE7">
              <w:rPr>
                <w:b/>
                <w:lang w:val="fr-CH"/>
              </w:rPr>
              <w:t>Bundesbeitrag</w:t>
            </w:r>
            <w:proofErr w:type="spellEnd"/>
            <w:r w:rsidRPr="00285FE7">
              <w:rPr>
                <w:b/>
                <w:lang w:val="fr-CH"/>
              </w:rPr>
              <w:t xml:space="preserve"> </w:t>
            </w:r>
            <w:proofErr w:type="spellStart"/>
            <w:r w:rsidRPr="00285FE7">
              <w:rPr>
                <w:b/>
                <w:lang w:val="fr-CH"/>
              </w:rPr>
              <w:t>vergeben</w:t>
            </w:r>
            <w:proofErr w:type="spellEnd"/>
            <w:r w:rsidRPr="00285FE7">
              <w:rPr>
                <w:b/>
                <w:lang w:val="fr-CH"/>
              </w:rPr>
              <w:t xml:space="preserve"> </w:t>
            </w:r>
            <w:proofErr w:type="spellStart"/>
            <w:r w:rsidRPr="00285FE7">
              <w:rPr>
                <w:b/>
                <w:lang w:val="fr-CH"/>
              </w:rPr>
              <w:t>durch</w:t>
            </w:r>
            <w:proofErr w:type="spellEnd"/>
            <w:r w:rsidRPr="00285FE7">
              <w:rPr>
                <w:b/>
                <w:lang w:val="fr-CH"/>
              </w:rPr>
              <w:t xml:space="preserve"> swissuniversities</w:t>
            </w:r>
          </w:p>
        </w:tc>
        <w:tc>
          <w:tcPr>
            <w:tcW w:w="3827" w:type="dxa"/>
            <w:gridSpan w:val="2"/>
          </w:tcPr>
          <w:p w14:paraId="4F3BB58A" w14:textId="77777777" w:rsidR="00A15966" w:rsidRPr="00285FE7" w:rsidRDefault="00A15966" w:rsidP="00285FE7">
            <w:pPr>
              <w:pStyle w:val="1Standard"/>
              <w:jc w:val="center"/>
              <w:rPr>
                <w:b/>
                <w:lang w:val="fr-CH"/>
              </w:rPr>
            </w:pPr>
            <w:proofErr w:type="spellStart"/>
            <w:r w:rsidRPr="00285FE7">
              <w:rPr>
                <w:b/>
                <w:lang w:val="fr-CH"/>
              </w:rPr>
              <w:t>Eigenbeteiligung</w:t>
            </w:r>
            <w:proofErr w:type="spellEnd"/>
            <w:r w:rsidRPr="00285FE7">
              <w:rPr>
                <w:b/>
                <w:lang w:val="fr-CH"/>
              </w:rPr>
              <w:t xml:space="preserve"> (</w:t>
            </w:r>
            <w:proofErr w:type="spellStart"/>
            <w:r w:rsidRPr="00285FE7">
              <w:rPr>
                <w:b/>
                <w:lang w:val="fr-CH"/>
              </w:rPr>
              <w:t>mindestens</w:t>
            </w:r>
            <w:proofErr w:type="spellEnd"/>
            <w:r w:rsidRPr="00285FE7">
              <w:rPr>
                <w:b/>
                <w:lang w:val="fr-CH"/>
              </w:rPr>
              <w:t xml:space="preserve"> 50%)</w:t>
            </w:r>
          </w:p>
        </w:tc>
      </w:tr>
      <w:tr w:rsidR="00A15966" w:rsidRPr="00285FE7" w14:paraId="3521A50C" w14:textId="77777777" w:rsidTr="004F44AF">
        <w:tc>
          <w:tcPr>
            <w:tcW w:w="1696" w:type="dxa"/>
            <w:vMerge/>
          </w:tcPr>
          <w:p w14:paraId="472E3BA5" w14:textId="77777777" w:rsidR="00A15966" w:rsidRPr="00285FE7" w:rsidRDefault="00A15966" w:rsidP="00285FE7">
            <w:pPr>
              <w:pStyle w:val="1Standard"/>
              <w:rPr>
                <w:lang w:val="fr-CH"/>
              </w:rPr>
            </w:pPr>
          </w:p>
        </w:tc>
        <w:tc>
          <w:tcPr>
            <w:tcW w:w="1843" w:type="dxa"/>
            <w:vMerge/>
          </w:tcPr>
          <w:p w14:paraId="53B30122" w14:textId="77777777" w:rsidR="00A15966" w:rsidRPr="00285FE7" w:rsidRDefault="00A15966" w:rsidP="00285FE7">
            <w:pPr>
              <w:pStyle w:val="1Standard"/>
              <w:rPr>
                <w:lang w:val="fr-CH"/>
              </w:rPr>
            </w:pPr>
          </w:p>
        </w:tc>
        <w:tc>
          <w:tcPr>
            <w:tcW w:w="2126" w:type="dxa"/>
            <w:vAlign w:val="center"/>
          </w:tcPr>
          <w:p w14:paraId="153F472D" w14:textId="77777777" w:rsidR="00A15966" w:rsidRPr="00285FE7" w:rsidRDefault="00A15966" w:rsidP="00285FE7">
            <w:pPr>
              <w:pStyle w:val="1Standard"/>
              <w:jc w:val="center"/>
              <w:rPr>
                <w:i/>
                <w:lang w:val="fr-CH"/>
              </w:rPr>
            </w:pPr>
            <w:r w:rsidRPr="00285FE7">
              <w:rPr>
                <w:i/>
                <w:lang w:val="fr-CH"/>
              </w:rPr>
              <w:t xml:space="preserve">Real money </w:t>
            </w:r>
            <w:r w:rsidRPr="00285FE7">
              <w:rPr>
                <w:lang w:val="fr-CH"/>
              </w:rPr>
              <w:t>(25% min.)</w:t>
            </w:r>
          </w:p>
        </w:tc>
        <w:tc>
          <w:tcPr>
            <w:tcW w:w="1701" w:type="dxa"/>
            <w:vAlign w:val="center"/>
          </w:tcPr>
          <w:p w14:paraId="379A4A50" w14:textId="77777777" w:rsidR="00A15966" w:rsidRPr="00285FE7" w:rsidRDefault="00A15966" w:rsidP="00285FE7">
            <w:pPr>
              <w:pStyle w:val="1Standard"/>
              <w:jc w:val="center"/>
              <w:rPr>
                <w:i/>
                <w:lang w:val="fr-CH"/>
              </w:rPr>
            </w:pPr>
            <w:r w:rsidRPr="00285FE7">
              <w:rPr>
                <w:i/>
                <w:lang w:val="fr-CH"/>
              </w:rPr>
              <w:t>Virtual money</w:t>
            </w:r>
          </w:p>
        </w:tc>
      </w:tr>
      <w:tr w:rsidR="00A15966" w:rsidRPr="00285FE7" w14:paraId="338484A8" w14:textId="77777777" w:rsidTr="00285FE7">
        <w:tc>
          <w:tcPr>
            <w:tcW w:w="1696" w:type="dxa"/>
          </w:tcPr>
          <w:p w14:paraId="66C589DC" w14:textId="77777777" w:rsidR="00A15966" w:rsidRPr="00285FE7" w:rsidRDefault="00A15966" w:rsidP="00285FE7">
            <w:pPr>
              <w:pStyle w:val="1Standard"/>
              <w:rPr>
                <w:lang w:val="fr-CH"/>
              </w:rPr>
            </w:pPr>
            <w:proofErr w:type="spellStart"/>
            <w:r w:rsidRPr="00285FE7">
              <w:rPr>
                <w:lang w:val="fr-CH"/>
              </w:rPr>
              <w:t>Löhne</w:t>
            </w:r>
            <w:proofErr w:type="spellEnd"/>
          </w:p>
        </w:tc>
        <w:tc>
          <w:tcPr>
            <w:tcW w:w="1843" w:type="dxa"/>
            <w:shd w:val="clear" w:color="auto" w:fill="auto"/>
          </w:tcPr>
          <w:p w14:paraId="4346A838" w14:textId="77777777" w:rsidR="00A15966" w:rsidRPr="00285FE7" w:rsidRDefault="00A15966" w:rsidP="00285FE7">
            <w:pPr>
              <w:pStyle w:val="1Standard"/>
              <w:spacing w:before="60" w:after="60"/>
              <w:rPr>
                <w:szCs w:val="17"/>
                <w:lang w:val="de-DE"/>
              </w:rPr>
            </w:pPr>
          </w:p>
        </w:tc>
        <w:tc>
          <w:tcPr>
            <w:tcW w:w="2126" w:type="dxa"/>
            <w:shd w:val="clear" w:color="auto" w:fill="auto"/>
          </w:tcPr>
          <w:p w14:paraId="08B04A62" w14:textId="77777777" w:rsidR="00A15966" w:rsidRPr="00285FE7" w:rsidRDefault="00A15966" w:rsidP="00285FE7">
            <w:pPr>
              <w:pStyle w:val="1Standard"/>
              <w:spacing w:before="60" w:after="60"/>
              <w:rPr>
                <w:szCs w:val="17"/>
                <w:lang w:val="de-DE"/>
              </w:rPr>
            </w:pPr>
          </w:p>
        </w:tc>
        <w:tc>
          <w:tcPr>
            <w:tcW w:w="1701" w:type="dxa"/>
            <w:shd w:val="clear" w:color="auto" w:fill="auto"/>
          </w:tcPr>
          <w:p w14:paraId="6E224380" w14:textId="77777777" w:rsidR="00A15966" w:rsidRPr="00285FE7" w:rsidRDefault="00A15966" w:rsidP="00285FE7">
            <w:pPr>
              <w:pStyle w:val="1Standard"/>
              <w:spacing w:before="60" w:after="60"/>
              <w:rPr>
                <w:szCs w:val="17"/>
                <w:lang w:val="de-DE"/>
              </w:rPr>
            </w:pPr>
          </w:p>
        </w:tc>
      </w:tr>
      <w:tr w:rsidR="00A15966" w:rsidRPr="00285FE7" w14:paraId="069D1B54" w14:textId="77777777" w:rsidTr="00285FE7">
        <w:tc>
          <w:tcPr>
            <w:tcW w:w="1696" w:type="dxa"/>
          </w:tcPr>
          <w:p w14:paraId="7DE1DDF2" w14:textId="77777777" w:rsidR="00A15966" w:rsidRPr="00285FE7" w:rsidRDefault="00A15966" w:rsidP="00285FE7">
            <w:pPr>
              <w:pStyle w:val="1Standard"/>
              <w:rPr>
                <w:lang w:val="fr-CH"/>
              </w:rPr>
            </w:pPr>
            <w:proofErr w:type="spellStart"/>
            <w:r w:rsidRPr="00285FE7">
              <w:rPr>
                <w:lang w:val="fr-CH"/>
              </w:rPr>
              <w:t>Materialkosten</w:t>
            </w:r>
            <w:proofErr w:type="spellEnd"/>
          </w:p>
        </w:tc>
        <w:tc>
          <w:tcPr>
            <w:tcW w:w="1843" w:type="dxa"/>
            <w:shd w:val="clear" w:color="auto" w:fill="auto"/>
          </w:tcPr>
          <w:p w14:paraId="5D0C809A" w14:textId="77777777" w:rsidR="00A15966" w:rsidRPr="00285FE7" w:rsidRDefault="00A15966" w:rsidP="00285FE7">
            <w:pPr>
              <w:pStyle w:val="1Standard"/>
              <w:spacing w:before="60" w:after="60"/>
              <w:rPr>
                <w:szCs w:val="17"/>
                <w:lang w:val="de-DE"/>
              </w:rPr>
            </w:pPr>
          </w:p>
        </w:tc>
        <w:tc>
          <w:tcPr>
            <w:tcW w:w="2126" w:type="dxa"/>
            <w:shd w:val="clear" w:color="auto" w:fill="auto"/>
          </w:tcPr>
          <w:p w14:paraId="43AE7F2B" w14:textId="77777777" w:rsidR="00A15966" w:rsidRPr="00285FE7" w:rsidRDefault="00A15966" w:rsidP="00285FE7">
            <w:pPr>
              <w:pStyle w:val="1Standard"/>
              <w:spacing w:before="60" w:after="60"/>
              <w:rPr>
                <w:szCs w:val="17"/>
                <w:lang w:val="de-DE"/>
              </w:rPr>
            </w:pPr>
          </w:p>
        </w:tc>
        <w:tc>
          <w:tcPr>
            <w:tcW w:w="1701" w:type="dxa"/>
            <w:shd w:val="clear" w:color="auto" w:fill="auto"/>
          </w:tcPr>
          <w:p w14:paraId="18516BB1" w14:textId="77777777" w:rsidR="00A15966" w:rsidRPr="00285FE7" w:rsidRDefault="00A15966" w:rsidP="00285FE7">
            <w:pPr>
              <w:pStyle w:val="1Standard"/>
              <w:spacing w:before="60" w:after="60"/>
              <w:rPr>
                <w:szCs w:val="17"/>
                <w:lang w:val="de-DE"/>
              </w:rPr>
            </w:pPr>
          </w:p>
        </w:tc>
      </w:tr>
      <w:tr w:rsidR="00A15966" w:rsidRPr="00285FE7" w14:paraId="56D4EC0E" w14:textId="77777777" w:rsidTr="00285FE7">
        <w:tc>
          <w:tcPr>
            <w:tcW w:w="1696" w:type="dxa"/>
          </w:tcPr>
          <w:p w14:paraId="542E1791" w14:textId="77777777" w:rsidR="00A15966" w:rsidRPr="00285FE7" w:rsidRDefault="00A15966" w:rsidP="00285FE7">
            <w:pPr>
              <w:pStyle w:val="1Standard"/>
              <w:numPr>
                <w:ilvl w:val="0"/>
                <w:numId w:val="20"/>
              </w:numPr>
              <w:tabs>
                <w:tab w:val="clear" w:pos="408"/>
              </w:tabs>
              <w:ind w:left="308" w:hanging="284"/>
              <w:rPr>
                <w:lang w:val="fr-CH"/>
              </w:rPr>
            </w:pPr>
            <w:proofErr w:type="spellStart"/>
            <w:r w:rsidRPr="00285FE7">
              <w:rPr>
                <w:i/>
                <w:lang w:val="fr-CH"/>
              </w:rPr>
              <w:t>Geräte</w:t>
            </w:r>
            <w:proofErr w:type="spellEnd"/>
            <w:r w:rsidRPr="00285FE7">
              <w:rPr>
                <w:i/>
                <w:lang w:val="fr-CH"/>
              </w:rPr>
              <w:t xml:space="preserve"> </w:t>
            </w:r>
            <w:proofErr w:type="spellStart"/>
            <w:r w:rsidRPr="00285FE7">
              <w:rPr>
                <w:i/>
                <w:lang w:val="fr-CH"/>
              </w:rPr>
              <w:t>und</w:t>
            </w:r>
            <w:proofErr w:type="spellEnd"/>
            <w:r w:rsidRPr="00285FE7">
              <w:rPr>
                <w:i/>
                <w:lang w:val="fr-CH"/>
              </w:rPr>
              <w:t xml:space="preserve"> </w:t>
            </w:r>
            <w:proofErr w:type="spellStart"/>
            <w:r w:rsidRPr="00285FE7">
              <w:rPr>
                <w:i/>
                <w:lang w:val="fr-CH"/>
              </w:rPr>
              <w:t>Einrichtungen</w:t>
            </w:r>
            <w:proofErr w:type="spellEnd"/>
          </w:p>
        </w:tc>
        <w:tc>
          <w:tcPr>
            <w:tcW w:w="1843" w:type="dxa"/>
            <w:shd w:val="clear" w:color="auto" w:fill="auto"/>
          </w:tcPr>
          <w:p w14:paraId="074AFC68" w14:textId="77777777" w:rsidR="00A15966" w:rsidRPr="00285FE7" w:rsidRDefault="00A15966" w:rsidP="00285FE7">
            <w:pPr>
              <w:pStyle w:val="1Standard"/>
              <w:spacing w:before="60" w:after="60"/>
              <w:rPr>
                <w:szCs w:val="17"/>
                <w:lang w:val="de-DE"/>
              </w:rPr>
            </w:pPr>
          </w:p>
        </w:tc>
        <w:tc>
          <w:tcPr>
            <w:tcW w:w="2126" w:type="dxa"/>
            <w:shd w:val="clear" w:color="auto" w:fill="auto"/>
          </w:tcPr>
          <w:p w14:paraId="62C1D661" w14:textId="77777777" w:rsidR="00A15966" w:rsidRPr="00285FE7" w:rsidRDefault="00A15966" w:rsidP="00285FE7">
            <w:pPr>
              <w:pStyle w:val="1Standard"/>
              <w:spacing w:before="60" w:after="60"/>
              <w:rPr>
                <w:szCs w:val="17"/>
                <w:lang w:val="de-DE"/>
              </w:rPr>
            </w:pPr>
          </w:p>
        </w:tc>
        <w:tc>
          <w:tcPr>
            <w:tcW w:w="1701" w:type="dxa"/>
            <w:shd w:val="clear" w:color="auto" w:fill="auto"/>
          </w:tcPr>
          <w:p w14:paraId="414A34B5" w14:textId="77777777" w:rsidR="00A15966" w:rsidRPr="00285FE7" w:rsidRDefault="00A15966" w:rsidP="00285FE7">
            <w:pPr>
              <w:pStyle w:val="1Standard"/>
              <w:spacing w:before="60" w:after="60"/>
              <w:rPr>
                <w:szCs w:val="17"/>
                <w:lang w:val="de-DE"/>
              </w:rPr>
            </w:pPr>
          </w:p>
        </w:tc>
      </w:tr>
      <w:tr w:rsidR="00A15966" w:rsidRPr="00285FE7" w14:paraId="5D912BAA" w14:textId="77777777" w:rsidTr="00285FE7">
        <w:tc>
          <w:tcPr>
            <w:tcW w:w="1696" w:type="dxa"/>
            <w:tcBorders>
              <w:bottom w:val="single" w:sz="4" w:space="0" w:color="BFBFBF" w:themeColor="background1" w:themeShade="BF"/>
            </w:tcBorders>
          </w:tcPr>
          <w:p w14:paraId="4170A8EE" w14:textId="77777777" w:rsidR="00A15966" w:rsidRPr="00285FE7" w:rsidRDefault="00A15966" w:rsidP="00285FE7">
            <w:pPr>
              <w:pStyle w:val="1Standard"/>
              <w:numPr>
                <w:ilvl w:val="0"/>
                <w:numId w:val="20"/>
              </w:numPr>
              <w:tabs>
                <w:tab w:val="clear" w:pos="408"/>
              </w:tabs>
              <w:ind w:left="308" w:hanging="284"/>
              <w:rPr>
                <w:i/>
                <w:lang w:val="fr-CH"/>
              </w:rPr>
            </w:pPr>
            <w:proofErr w:type="spellStart"/>
            <w:r w:rsidRPr="00285FE7">
              <w:rPr>
                <w:i/>
                <w:lang w:val="fr-CH"/>
              </w:rPr>
              <w:t>Sonstiges</w:t>
            </w:r>
            <w:proofErr w:type="spellEnd"/>
          </w:p>
        </w:tc>
        <w:tc>
          <w:tcPr>
            <w:tcW w:w="1843" w:type="dxa"/>
            <w:tcBorders>
              <w:bottom w:val="single" w:sz="4" w:space="0" w:color="BFBFBF" w:themeColor="background1" w:themeShade="BF"/>
            </w:tcBorders>
            <w:shd w:val="clear" w:color="auto" w:fill="auto"/>
          </w:tcPr>
          <w:p w14:paraId="1A0D961E" w14:textId="77777777" w:rsidR="00A15966" w:rsidRPr="00285FE7" w:rsidRDefault="00A15966" w:rsidP="00285FE7">
            <w:pPr>
              <w:pStyle w:val="1Standard"/>
              <w:spacing w:before="60" w:after="60"/>
              <w:rPr>
                <w:szCs w:val="17"/>
                <w:lang w:val="de-DE"/>
              </w:rPr>
            </w:pPr>
          </w:p>
        </w:tc>
        <w:tc>
          <w:tcPr>
            <w:tcW w:w="2126" w:type="dxa"/>
            <w:tcBorders>
              <w:bottom w:val="single" w:sz="4" w:space="0" w:color="BFBFBF" w:themeColor="background1" w:themeShade="BF"/>
            </w:tcBorders>
            <w:shd w:val="clear" w:color="auto" w:fill="auto"/>
          </w:tcPr>
          <w:p w14:paraId="1644C6B5" w14:textId="77777777" w:rsidR="00A15966" w:rsidRPr="00285FE7" w:rsidRDefault="00A15966" w:rsidP="00285FE7">
            <w:pPr>
              <w:pStyle w:val="1Standard"/>
              <w:spacing w:before="60" w:after="60"/>
              <w:rPr>
                <w:szCs w:val="17"/>
                <w:lang w:val="de-DE"/>
              </w:rPr>
            </w:pPr>
          </w:p>
        </w:tc>
        <w:tc>
          <w:tcPr>
            <w:tcW w:w="1701" w:type="dxa"/>
            <w:tcBorders>
              <w:bottom w:val="single" w:sz="4" w:space="0" w:color="BFBFBF" w:themeColor="background1" w:themeShade="BF"/>
            </w:tcBorders>
            <w:shd w:val="clear" w:color="auto" w:fill="auto"/>
          </w:tcPr>
          <w:p w14:paraId="6787BE01" w14:textId="77777777" w:rsidR="00A15966" w:rsidRPr="00285FE7" w:rsidRDefault="00A15966" w:rsidP="00285FE7">
            <w:pPr>
              <w:pStyle w:val="1Standard"/>
              <w:spacing w:before="60" w:after="60"/>
              <w:rPr>
                <w:szCs w:val="17"/>
                <w:lang w:val="de-DE"/>
              </w:rPr>
            </w:pPr>
          </w:p>
        </w:tc>
      </w:tr>
      <w:tr w:rsidR="00A15966" w14:paraId="503F9071" w14:textId="77777777" w:rsidTr="00285FE7">
        <w:tc>
          <w:tcPr>
            <w:tcW w:w="1696" w:type="dxa"/>
            <w:tcBorders>
              <w:top w:val="single" w:sz="4" w:space="0" w:color="BFBFBF" w:themeColor="background1" w:themeShade="BF"/>
              <w:bottom w:val="nil"/>
              <w:right w:val="single" w:sz="4" w:space="0" w:color="BFBFBF" w:themeColor="background1" w:themeShade="BF"/>
            </w:tcBorders>
          </w:tcPr>
          <w:p w14:paraId="254509E7" w14:textId="4AEBB57B" w:rsidR="00A15966" w:rsidRPr="00285FE7" w:rsidRDefault="00A15966" w:rsidP="00285FE7">
            <w:pPr>
              <w:pStyle w:val="1Standard"/>
              <w:rPr>
                <w:b/>
                <w:lang w:val="fr-CH"/>
              </w:rPr>
            </w:pPr>
            <w:r w:rsidRPr="00285FE7">
              <w:rPr>
                <w:b/>
                <w:lang w:val="fr-CH"/>
              </w:rPr>
              <w:t xml:space="preserve">Total </w:t>
            </w:r>
            <w:proofErr w:type="spellStart"/>
            <w:r w:rsidRPr="00285FE7">
              <w:rPr>
                <w:b/>
                <w:lang w:val="fr-CH"/>
              </w:rPr>
              <w:t>für</w:t>
            </w:r>
            <w:proofErr w:type="spellEnd"/>
            <w:r w:rsidRPr="00285FE7">
              <w:rPr>
                <w:b/>
                <w:lang w:val="fr-CH"/>
              </w:rPr>
              <w:t xml:space="preserve"> 2020</w:t>
            </w:r>
          </w:p>
        </w:tc>
        <w:tc>
          <w:tcPr>
            <w:tcW w:w="18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499A108" w14:textId="77777777" w:rsidR="00A15966" w:rsidRPr="00285FE7" w:rsidRDefault="00A15966" w:rsidP="00285FE7">
            <w:pPr>
              <w:pStyle w:val="1Standard"/>
              <w:spacing w:before="60" w:after="60"/>
              <w:rPr>
                <w:szCs w:val="17"/>
                <w:lang w:val="de-DE"/>
              </w:rPr>
            </w:pPr>
          </w:p>
        </w:tc>
        <w:tc>
          <w:tcPr>
            <w:tcW w:w="212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4C39FFF" w14:textId="77777777" w:rsidR="00A15966" w:rsidRPr="00285FE7" w:rsidRDefault="00A15966" w:rsidP="00285FE7">
            <w:pPr>
              <w:pStyle w:val="1Standard"/>
              <w:spacing w:before="60" w:after="60"/>
              <w:rPr>
                <w:szCs w:val="17"/>
                <w:lang w:val="de-DE"/>
              </w:rPr>
            </w:pPr>
          </w:p>
        </w:tc>
        <w:tc>
          <w:tcPr>
            <w:tcW w:w="1701" w:type="dxa"/>
            <w:tcBorders>
              <w:top w:val="single" w:sz="4" w:space="0" w:color="BFBFBF" w:themeColor="background1" w:themeShade="BF"/>
              <w:left w:val="single" w:sz="4" w:space="0" w:color="BFBFBF" w:themeColor="background1" w:themeShade="BF"/>
              <w:bottom w:val="nil"/>
            </w:tcBorders>
            <w:shd w:val="clear" w:color="auto" w:fill="auto"/>
          </w:tcPr>
          <w:p w14:paraId="0FDDEFA7" w14:textId="77777777" w:rsidR="00A15966" w:rsidRPr="00285FE7" w:rsidRDefault="00A15966" w:rsidP="00285FE7">
            <w:pPr>
              <w:pStyle w:val="1Standard"/>
              <w:spacing w:before="60" w:after="60"/>
              <w:rPr>
                <w:szCs w:val="17"/>
                <w:lang w:val="de-DE"/>
              </w:rPr>
            </w:pPr>
          </w:p>
        </w:tc>
      </w:tr>
    </w:tbl>
    <w:p w14:paraId="5FE4BBDC" w14:textId="35FD48C9" w:rsidR="00624F13" w:rsidRDefault="00624F13" w:rsidP="009D080A">
      <w:pPr>
        <w:pStyle w:val="1Standard"/>
        <w:rPr>
          <w:lang w:val="fr-CH"/>
        </w:rPr>
      </w:pPr>
    </w:p>
    <w:p w14:paraId="31F3F603" w14:textId="62EA0398" w:rsidR="00010B9D" w:rsidRPr="00872BC8" w:rsidRDefault="00A32DC3" w:rsidP="009D080A">
      <w:pPr>
        <w:pStyle w:val="1Standard"/>
      </w:pPr>
      <w:r w:rsidRPr="00872BC8">
        <w:t xml:space="preserve">Die im Rahmen des Projekts gewährten Mittel müssen bis Ende 2020 verwendet werden. </w:t>
      </w:r>
      <w:r w:rsidR="007F4BE3">
        <w:t>Ansonsten müssen die nicht eingesetzten Mittel dem</w:t>
      </w:r>
      <w:r w:rsidRPr="00872BC8">
        <w:t xml:space="preserve"> SEFRI </w:t>
      </w:r>
      <w:r w:rsidR="007F4BE3">
        <w:t>rückerstattet</w:t>
      </w:r>
      <w:r w:rsidRPr="00872BC8">
        <w:t xml:space="preserve"> werden.</w:t>
      </w:r>
    </w:p>
    <w:p w14:paraId="182908F7" w14:textId="77777777" w:rsidR="00A32DC3" w:rsidRPr="00872BC8" w:rsidRDefault="00A32DC3" w:rsidP="009D080A">
      <w:pPr>
        <w:pStyle w:val="1Standard"/>
      </w:pPr>
    </w:p>
    <w:p w14:paraId="7EBBB8CE" w14:textId="3DBBDF1F" w:rsidR="00DE74AB" w:rsidRPr="00872BC8" w:rsidRDefault="000E68A0" w:rsidP="009D080A">
      <w:pPr>
        <w:pStyle w:val="1Standard"/>
        <w:rPr>
          <w:b/>
        </w:rPr>
      </w:pPr>
      <w:r w:rsidRPr="00872BC8">
        <w:rPr>
          <w:b/>
        </w:rPr>
        <w:t>Eigenleistung</w:t>
      </w:r>
    </w:p>
    <w:p w14:paraId="4577EAFA" w14:textId="0E5EC5A3" w:rsidR="000E68A0" w:rsidRPr="00872BC8" w:rsidRDefault="000E68A0" w:rsidP="000E68A0">
      <w:pPr>
        <w:pStyle w:val="1Standard"/>
      </w:pPr>
      <w:r w:rsidRPr="00872BC8">
        <w:t xml:space="preserve">Die Eigenleistungen können als Geld- oder Sachleistungen erbracht werden. Mindestens die Hälfte der Eigenleistung ist als Geldleistung zu erbringen. </w:t>
      </w:r>
    </w:p>
    <w:p w14:paraId="247E4F4A" w14:textId="11A01036" w:rsidR="000E68A0" w:rsidRPr="00872BC8" w:rsidRDefault="000E68A0" w:rsidP="000E68A0">
      <w:pPr>
        <w:pStyle w:val="1Standard"/>
      </w:pPr>
    </w:p>
    <w:p w14:paraId="1CB494E3" w14:textId="1B5C88B3" w:rsidR="000E68A0" w:rsidRPr="007F4BE3" w:rsidRDefault="000E68A0" w:rsidP="000E68A0">
      <w:pPr>
        <w:pStyle w:val="1Standard"/>
        <w:numPr>
          <w:ilvl w:val="0"/>
          <w:numId w:val="26"/>
        </w:numPr>
        <w:tabs>
          <w:tab w:val="clear" w:pos="408"/>
          <w:tab w:val="left" w:pos="426"/>
        </w:tabs>
        <w:ind w:left="426"/>
      </w:pPr>
      <w:r w:rsidRPr="00872BC8">
        <w:t>Als Geldleistung (</w:t>
      </w:r>
      <w:r w:rsidR="007F4BE3" w:rsidRPr="007F4BE3">
        <w:rPr>
          <w:i/>
        </w:rPr>
        <w:t>r</w:t>
      </w:r>
      <w:r w:rsidRPr="007F4BE3">
        <w:rPr>
          <w:i/>
        </w:rPr>
        <w:t xml:space="preserve">eal </w:t>
      </w:r>
      <w:proofErr w:type="spellStart"/>
      <w:r w:rsidRPr="007F4BE3">
        <w:rPr>
          <w:i/>
        </w:rPr>
        <w:t>money</w:t>
      </w:r>
      <w:proofErr w:type="spellEnd"/>
      <w:r w:rsidRPr="00872BC8">
        <w:t xml:space="preserve">) gilt die Finanzierung von Projektkosten, die beim Projektteilnehmer durch die Projektteilnahme zusätzlich zu den normalen laufenden Ausgaben entstehen. </w:t>
      </w:r>
      <w:r w:rsidRPr="007F4BE3">
        <w:t>Diese umfassen:</w:t>
      </w:r>
    </w:p>
    <w:p w14:paraId="39284837" w14:textId="77777777" w:rsidR="000E68A0" w:rsidRPr="00872BC8" w:rsidRDefault="000E68A0" w:rsidP="004F444A">
      <w:pPr>
        <w:pStyle w:val="1Standard"/>
        <w:numPr>
          <w:ilvl w:val="0"/>
          <w:numId w:val="27"/>
        </w:numPr>
      </w:pPr>
      <w:r w:rsidRPr="00872BC8">
        <w:t>Personalkosten einschliesslich Sozialleistungen für Personen die für das Projekt eingestellt wurden;</w:t>
      </w:r>
    </w:p>
    <w:p w14:paraId="6C27F99C" w14:textId="77777777" w:rsidR="000E68A0" w:rsidRPr="00872BC8" w:rsidRDefault="000E68A0" w:rsidP="000E68A0">
      <w:pPr>
        <w:pStyle w:val="1Standard"/>
        <w:numPr>
          <w:ilvl w:val="0"/>
          <w:numId w:val="27"/>
        </w:numPr>
      </w:pPr>
      <w:r w:rsidRPr="00872BC8">
        <w:lastRenderedPageBreak/>
        <w:t>Sachkosten wie Apparate und Anlagen, Betriebsmittel, Kosten für speziell angemietete Räumlichkeiten, Tagungs- und Reisekosten.</w:t>
      </w:r>
    </w:p>
    <w:p w14:paraId="6B6B785C" w14:textId="193A0016" w:rsidR="000E68A0" w:rsidRPr="00872BC8" w:rsidRDefault="000E68A0" w:rsidP="000E68A0">
      <w:pPr>
        <w:pStyle w:val="1Standard"/>
        <w:numPr>
          <w:ilvl w:val="0"/>
          <w:numId w:val="28"/>
        </w:numPr>
        <w:ind w:left="426"/>
      </w:pPr>
      <w:r w:rsidRPr="00872BC8">
        <w:t>Als Sachleistungen (</w:t>
      </w:r>
      <w:proofErr w:type="spellStart"/>
      <w:r w:rsidR="007F4BE3" w:rsidRPr="007F4BE3">
        <w:rPr>
          <w:i/>
        </w:rPr>
        <w:t>v</w:t>
      </w:r>
      <w:r w:rsidRPr="007F4BE3">
        <w:rPr>
          <w:i/>
        </w:rPr>
        <w:t>irtual</w:t>
      </w:r>
      <w:proofErr w:type="spellEnd"/>
      <w:r w:rsidRPr="007F4BE3">
        <w:rPr>
          <w:i/>
        </w:rPr>
        <w:t xml:space="preserve"> </w:t>
      </w:r>
      <w:proofErr w:type="spellStart"/>
      <w:r w:rsidRPr="007F4BE3">
        <w:rPr>
          <w:i/>
        </w:rPr>
        <w:t>money</w:t>
      </w:r>
      <w:proofErr w:type="spellEnd"/>
      <w:r w:rsidRPr="00872BC8">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p w14:paraId="6CB6360A" w14:textId="77777777" w:rsidR="000E68A0" w:rsidRPr="00872BC8" w:rsidRDefault="000E68A0" w:rsidP="000E68A0">
      <w:pPr>
        <w:pStyle w:val="1Standard"/>
        <w:rPr>
          <w:b/>
        </w:rPr>
      </w:pPr>
    </w:p>
    <w:p w14:paraId="3894A32B" w14:textId="44300224" w:rsidR="001A03E3" w:rsidRPr="00DF13A9" w:rsidRDefault="001A03E3" w:rsidP="002D111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7365D" w:rsidRPr="002D111A" w14:paraId="7FB5B34A" w14:textId="77777777" w:rsidTr="00947D0E">
        <w:trPr>
          <w:trHeight w:val="284"/>
        </w:trPr>
        <w:tc>
          <w:tcPr>
            <w:tcW w:w="7371" w:type="dxa"/>
            <w:gridSpan w:val="2"/>
            <w:tcBorders>
              <w:top w:val="single" w:sz="4" w:space="0" w:color="auto"/>
              <w:bottom w:val="single" w:sz="4" w:space="0" w:color="auto"/>
            </w:tcBorders>
            <w:tcMar>
              <w:right w:w="227" w:type="dxa"/>
            </w:tcMar>
          </w:tcPr>
          <w:p w14:paraId="03E83E96" w14:textId="4F3C5902" w:rsidR="00B7365D" w:rsidRPr="00872BC8" w:rsidRDefault="00F16E47" w:rsidP="00EE5448">
            <w:pPr>
              <w:pStyle w:val="1Standard"/>
              <w:spacing w:before="80" w:after="80"/>
              <w:rPr>
                <w:b/>
                <w:sz w:val="19"/>
                <w:szCs w:val="19"/>
              </w:rPr>
            </w:pPr>
            <w:r w:rsidRPr="00872BC8">
              <w:rPr>
                <w:b/>
                <w:sz w:val="19"/>
                <w:szCs w:val="19"/>
              </w:rPr>
              <w:t xml:space="preserve">Bankverbindung (für die </w:t>
            </w:r>
            <w:r w:rsidRPr="001F79CB">
              <w:rPr>
                <w:b/>
                <w:sz w:val="19"/>
                <w:szCs w:val="19"/>
              </w:rPr>
              <w:t>Auszahlung</w:t>
            </w:r>
            <w:r w:rsidRPr="00872BC8">
              <w:rPr>
                <w:b/>
                <w:sz w:val="19"/>
                <w:szCs w:val="19"/>
              </w:rPr>
              <w:t xml:space="preserve"> des Bundesbeitrags)</w:t>
            </w:r>
          </w:p>
        </w:tc>
      </w:tr>
      <w:tr w:rsidR="00B7365D" w:rsidRPr="00B7365D" w14:paraId="210F8D91" w14:textId="77777777" w:rsidTr="00947D0E">
        <w:trPr>
          <w:trHeight w:val="284"/>
        </w:trPr>
        <w:tc>
          <w:tcPr>
            <w:tcW w:w="2835" w:type="dxa"/>
            <w:tcBorders>
              <w:top w:val="single" w:sz="4" w:space="0" w:color="auto"/>
              <w:bottom w:val="single" w:sz="4" w:space="0" w:color="D9D9D9" w:themeColor="background1" w:themeShade="D9"/>
            </w:tcBorders>
            <w:tcMar>
              <w:right w:w="227" w:type="dxa"/>
            </w:tcMar>
          </w:tcPr>
          <w:p w14:paraId="78AC23ED" w14:textId="11880335" w:rsidR="00B7365D" w:rsidRPr="00872BC8" w:rsidRDefault="006C51F4" w:rsidP="001F79CB">
            <w:pPr>
              <w:pStyle w:val="1Standard"/>
              <w:spacing w:before="80" w:after="80"/>
            </w:pPr>
            <w:r w:rsidRPr="00872BC8">
              <w:t xml:space="preserve">Begünstigter (bei einer </w:t>
            </w:r>
            <w:r w:rsidRPr="001F79CB">
              <w:t>Kooperation</w:t>
            </w:r>
            <w:r w:rsidRPr="00872BC8">
              <w:t xml:space="preserve"> das </w:t>
            </w:r>
            <w:proofErr w:type="spellStart"/>
            <w:r w:rsidR="00943D21" w:rsidRPr="00872BC8">
              <w:rPr>
                <w:i/>
              </w:rPr>
              <w:t>leading</w:t>
            </w:r>
            <w:proofErr w:type="spellEnd"/>
            <w:r w:rsidR="00943D21" w:rsidRPr="00872BC8">
              <w:rPr>
                <w:i/>
              </w:rPr>
              <w:t xml:space="preserve"> </w:t>
            </w:r>
            <w:proofErr w:type="spellStart"/>
            <w:r w:rsidR="00943D21" w:rsidRPr="00872BC8">
              <w:rPr>
                <w:i/>
              </w:rPr>
              <w:t>house</w:t>
            </w:r>
            <w:proofErr w:type="spellEnd"/>
            <w:r w:rsidRPr="00872BC8">
              <w:rPr>
                <w:i/>
              </w:rPr>
              <w:t>)</w:t>
            </w:r>
            <w:r w:rsidR="00AF0BE0" w:rsidRPr="00872BC8">
              <w:t>:</w:t>
            </w:r>
          </w:p>
        </w:tc>
        <w:sdt>
          <w:sdtPr>
            <w:rPr>
              <w:szCs w:val="17"/>
              <w:lang w:val="de-DE"/>
            </w:rPr>
            <w:id w:val="307758333"/>
            <w:placeholder>
              <w:docPart w:val="DefaultPlaceholder_-1854013440"/>
            </w:placeholder>
            <w:showingPlcHdr/>
            <w:text/>
          </w:sdtPr>
          <w:sdtEndPr/>
          <w:sdtContent>
            <w:tc>
              <w:tcPr>
                <w:tcW w:w="4536" w:type="dxa"/>
                <w:tcBorders>
                  <w:top w:val="single" w:sz="4" w:space="0" w:color="auto"/>
                  <w:bottom w:val="single" w:sz="4" w:space="0" w:color="D9D9D9" w:themeColor="background1" w:themeShade="D9"/>
                </w:tcBorders>
              </w:tcPr>
              <w:p w14:paraId="7EEB39A6" w14:textId="57B6A479" w:rsidR="00B7365D" w:rsidRPr="00AF0BE0" w:rsidRDefault="00FA0AA3" w:rsidP="00AF0BE0">
                <w:pPr>
                  <w:pStyle w:val="1Standard"/>
                  <w:spacing w:before="60" w:after="60"/>
                  <w:rPr>
                    <w:szCs w:val="17"/>
                    <w:lang w:val="de-DE"/>
                  </w:rPr>
                </w:pPr>
                <w:r w:rsidRPr="00452511">
                  <w:rPr>
                    <w:rStyle w:val="Textedelespacerserv"/>
                  </w:rPr>
                  <w:t>Klicken oder tippen Sie hier, um Text einzugeben.</w:t>
                </w:r>
              </w:p>
            </w:tc>
          </w:sdtContent>
        </w:sdt>
      </w:tr>
      <w:tr w:rsidR="00947D0E" w:rsidRPr="00B7365D" w14:paraId="0B1BEB8A" w14:textId="77777777" w:rsidTr="00947D0E">
        <w:trPr>
          <w:trHeight w:val="284"/>
        </w:trPr>
        <w:tc>
          <w:tcPr>
            <w:tcW w:w="2835" w:type="dxa"/>
            <w:tcBorders>
              <w:top w:val="single" w:sz="4" w:space="0" w:color="D9D9D9" w:themeColor="background1" w:themeShade="D9"/>
              <w:bottom w:val="single" w:sz="4" w:space="0" w:color="BFBFBF" w:themeColor="background1" w:themeShade="BF"/>
            </w:tcBorders>
            <w:tcMar>
              <w:right w:w="227" w:type="dxa"/>
            </w:tcMar>
          </w:tcPr>
          <w:p w14:paraId="6CB6BBAE" w14:textId="43EE0B6F" w:rsidR="00947D0E" w:rsidRDefault="00947D0E" w:rsidP="00AF0BE0">
            <w:pPr>
              <w:pStyle w:val="1Standard"/>
              <w:spacing w:before="60" w:after="60"/>
              <w:rPr>
                <w:lang w:val="fr-CH"/>
              </w:rPr>
            </w:pPr>
            <w:r>
              <w:rPr>
                <w:lang w:val="fr-CH"/>
              </w:rPr>
              <w:t>Adresse</w:t>
            </w:r>
            <w:r w:rsidR="00AF0BE0">
              <w:rPr>
                <w:lang w:val="fr-CH"/>
              </w:rPr>
              <w:t>:</w:t>
            </w:r>
          </w:p>
        </w:tc>
        <w:sdt>
          <w:sdtPr>
            <w:rPr>
              <w:szCs w:val="17"/>
              <w:lang w:val="de-DE"/>
            </w:rPr>
            <w:id w:val="350693062"/>
            <w:placeholder>
              <w:docPart w:val="DefaultPlaceholder_-1854013440"/>
            </w:placeholder>
            <w:showingPlcHdr/>
            <w:text/>
          </w:sdtPr>
          <w:sdtEndPr/>
          <w:sdtContent>
            <w:tc>
              <w:tcPr>
                <w:tcW w:w="4536" w:type="dxa"/>
                <w:tcBorders>
                  <w:top w:val="single" w:sz="4" w:space="0" w:color="D9D9D9" w:themeColor="background1" w:themeShade="D9"/>
                  <w:bottom w:val="single" w:sz="4" w:space="0" w:color="BFBFBF" w:themeColor="background1" w:themeShade="BF"/>
                </w:tcBorders>
              </w:tcPr>
              <w:p w14:paraId="394AF168" w14:textId="5554906C" w:rsidR="00947D0E" w:rsidRPr="00AF0BE0" w:rsidRDefault="00FA0AA3" w:rsidP="00AF0BE0">
                <w:pPr>
                  <w:pStyle w:val="1Standard"/>
                  <w:spacing w:before="60" w:after="60"/>
                  <w:rPr>
                    <w:szCs w:val="17"/>
                    <w:lang w:val="de-DE"/>
                  </w:rPr>
                </w:pPr>
                <w:r w:rsidRPr="00452511">
                  <w:rPr>
                    <w:rStyle w:val="Textedelespacerserv"/>
                  </w:rPr>
                  <w:t>Klicken oder tippen Sie hier, um Text einzugeben.</w:t>
                </w:r>
              </w:p>
            </w:tc>
          </w:sdtContent>
        </w:sdt>
      </w:tr>
      <w:tr w:rsidR="00947D0E" w:rsidRPr="00B7365D" w14:paraId="262AF47A" w14:textId="77777777" w:rsidTr="00947D0E">
        <w:trPr>
          <w:trHeight w:val="284"/>
        </w:trPr>
        <w:tc>
          <w:tcPr>
            <w:tcW w:w="2835" w:type="dxa"/>
            <w:tcBorders>
              <w:top w:val="single" w:sz="4" w:space="0" w:color="D9D9D9" w:themeColor="background1" w:themeShade="D9"/>
              <w:bottom w:val="single" w:sz="4" w:space="0" w:color="BFBFBF" w:themeColor="background1" w:themeShade="BF"/>
            </w:tcBorders>
            <w:tcMar>
              <w:right w:w="227" w:type="dxa"/>
            </w:tcMar>
          </w:tcPr>
          <w:p w14:paraId="4927CEEB" w14:textId="1A2698E4" w:rsidR="00947D0E" w:rsidRDefault="00FA0AA3" w:rsidP="00A8745B">
            <w:pPr>
              <w:pStyle w:val="1Standard"/>
              <w:spacing w:before="80" w:after="80"/>
              <w:rPr>
                <w:lang w:val="fr-CH"/>
              </w:rPr>
            </w:pPr>
            <w:proofErr w:type="spellStart"/>
            <w:r>
              <w:rPr>
                <w:lang w:val="fr-CH"/>
              </w:rPr>
              <w:t>Postleitzahl</w:t>
            </w:r>
            <w:proofErr w:type="spellEnd"/>
            <w:r>
              <w:rPr>
                <w:lang w:val="fr-CH"/>
              </w:rPr>
              <w:t xml:space="preserve">, </w:t>
            </w:r>
            <w:proofErr w:type="spellStart"/>
            <w:r>
              <w:rPr>
                <w:lang w:val="fr-CH"/>
              </w:rPr>
              <w:t>Ort</w:t>
            </w:r>
            <w:proofErr w:type="spellEnd"/>
            <w:r w:rsidR="00947D0E" w:rsidRPr="00A8745B">
              <w:rPr>
                <w:lang w:val="fr-CH"/>
              </w:rPr>
              <w:t>:</w:t>
            </w:r>
          </w:p>
        </w:tc>
        <w:sdt>
          <w:sdtPr>
            <w:rPr>
              <w:szCs w:val="17"/>
              <w:lang w:val="de-DE"/>
            </w:rPr>
            <w:id w:val="1993062101"/>
            <w:placeholder>
              <w:docPart w:val="DefaultPlaceholder_-1854013440"/>
            </w:placeholder>
            <w:showingPlcHdr/>
            <w:text/>
          </w:sdtPr>
          <w:sdtEndPr/>
          <w:sdtContent>
            <w:tc>
              <w:tcPr>
                <w:tcW w:w="4536" w:type="dxa"/>
                <w:tcBorders>
                  <w:top w:val="single" w:sz="4" w:space="0" w:color="D9D9D9" w:themeColor="background1" w:themeShade="D9"/>
                  <w:bottom w:val="single" w:sz="4" w:space="0" w:color="BFBFBF" w:themeColor="background1" w:themeShade="BF"/>
                </w:tcBorders>
              </w:tcPr>
              <w:p w14:paraId="1739F9A5" w14:textId="25543C3E" w:rsidR="00947D0E" w:rsidRPr="00AF0BE0" w:rsidRDefault="00FA0AA3" w:rsidP="00AF0BE0">
                <w:pPr>
                  <w:pStyle w:val="1Standard"/>
                  <w:spacing w:before="60" w:after="60"/>
                  <w:rPr>
                    <w:szCs w:val="17"/>
                    <w:lang w:val="de-DE"/>
                  </w:rPr>
                </w:pPr>
                <w:r w:rsidRPr="00452511">
                  <w:rPr>
                    <w:rStyle w:val="Textedelespacerserv"/>
                  </w:rPr>
                  <w:t>Klicken oder tippen Sie hier, um Text einzugeben.</w:t>
                </w:r>
              </w:p>
            </w:tc>
          </w:sdtContent>
        </w:sdt>
      </w:tr>
      <w:tr w:rsidR="004C6249" w:rsidRPr="00B7365D" w14:paraId="52EFC08E" w14:textId="77777777" w:rsidTr="00943D21">
        <w:trPr>
          <w:trHeight w:val="284"/>
        </w:trPr>
        <w:tc>
          <w:tcPr>
            <w:tcW w:w="2835" w:type="dxa"/>
            <w:tcBorders>
              <w:top w:val="single" w:sz="4" w:space="0" w:color="BFBFBF" w:themeColor="background1" w:themeShade="BF"/>
              <w:bottom w:val="single" w:sz="4" w:space="0" w:color="BFBFBF" w:themeColor="background1" w:themeShade="BF"/>
            </w:tcBorders>
            <w:tcMar>
              <w:right w:w="227" w:type="dxa"/>
            </w:tcMar>
          </w:tcPr>
          <w:p w14:paraId="58F1B560" w14:textId="170FB8C6" w:rsidR="004C6249" w:rsidRPr="00B7365D" w:rsidRDefault="00FA0AA3" w:rsidP="00FA0AA3">
            <w:pPr>
              <w:pStyle w:val="1Standard"/>
              <w:spacing w:before="80" w:after="80"/>
              <w:rPr>
                <w:lang w:val="fr-CH"/>
              </w:rPr>
            </w:pPr>
            <w:r>
              <w:rPr>
                <w:lang w:val="fr-CH"/>
              </w:rPr>
              <w:t xml:space="preserve">IBAN </w:t>
            </w:r>
            <w:proofErr w:type="spellStart"/>
            <w:r>
              <w:rPr>
                <w:lang w:val="fr-CH"/>
              </w:rPr>
              <w:t>oder</w:t>
            </w:r>
            <w:proofErr w:type="spellEnd"/>
            <w:r>
              <w:rPr>
                <w:lang w:val="fr-CH"/>
              </w:rPr>
              <w:t xml:space="preserve"> </w:t>
            </w:r>
            <w:proofErr w:type="spellStart"/>
            <w:r>
              <w:rPr>
                <w:lang w:val="fr-CH"/>
              </w:rPr>
              <w:t>Kontonummer</w:t>
            </w:r>
            <w:proofErr w:type="spellEnd"/>
            <w:r w:rsidR="004C6249" w:rsidRPr="00B7365D">
              <w:rPr>
                <w:lang w:val="fr-CH"/>
              </w:rPr>
              <w:t>:</w:t>
            </w:r>
          </w:p>
        </w:tc>
        <w:sdt>
          <w:sdtPr>
            <w:rPr>
              <w:szCs w:val="17"/>
              <w:lang w:val="de-DE"/>
            </w:rPr>
            <w:id w:val="-964431306"/>
            <w:placeholder>
              <w:docPart w:val="DefaultPlaceholder_-1854013440"/>
            </w:placeholder>
            <w:showingPlcHdr/>
            <w:text/>
          </w:sdtPr>
          <w:sdtEndPr/>
          <w:sdtContent>
            <w:tc>
              <w:tcPr>
                <w:tcW w:w="4536" w:type="dxa"/>
                <w:tcBorders>
                  <w:top w:val="single" w:sz="4" w:space="0" w:color="BFBFBF" w:themeColor="background1" w:themeShade="BF"/>
                  <w:bottom w:val="single" w:sz="4" w:space="0" w:color="BFBFBF" w:themeColor="background1" w:themeShade="BF"/>
                </w:tcBorders>
              </w:tcPr>
              <w:p w14:paraId="4BC80189" w14:textId="54157077" w:rsidR="004C6249" w:rsidRPr="00AF0BE0" w:rsidRDefault="00FA0AA3" w:rsidP="00AF0BE0">
                <w:pPr>
                  <w:pStyle w:val="1Standard"/>
                  <w:spacing w:before="60" w:after="60"/>
                  <w:rPr>
                    <w:szCs w:val="17"/>
                    <w:lang w:val="de-DE"/>
                  </w:rPr>
                </w:pPr>
                <w:r w:rsidRPr="00452511">
                  <w:rPr>
                    <w:rStyle w:val="Textedelespacerserv"/>
                  </w:rPr>
                  <w:t>Klicken oder tippen Sie hier, um Text einzugeben.</w:t>
                </w:r>
              </w:p>
            </w:tc>
          </w:sdtContent>
        </w:sdt>
      </w:tr>
      <w:tr w:rsidR="004C6249" w:rsidRPr="00B7365D" w14:paraId="0219F9EC" w14:textId="77777777" w:rsidTr="00943D21">
        <w:trPr>
          <w:trHeight w:val="284"/>
        </w:trPr>
        <w:tc>
          <w:tcPr>
            <w:tcW w:w="2835" w:type="dxa"/>
            <w:tcBorders>
              <w:top w:val="single" w:sz="4" w:space="0" w:color="BFBFBF" w:themeColor="background1" w:themeShade="BF"/>
              <w:bottom w:val="single" w:sz="4" w:space="0" w:color="BFBFBF" w:themeColor="background1" w:themeShade="BF"/>
            </w:tcBorders>
            <w:tcMar>
              <w:right w:w="227" w:type="dxa"/>
            </w:tcMar>
          </w:tcPr>
          <w:p w14:paraId="52BAF4FB" w14:textId="4FD42BBF" w:rsidR="004C6249" w:rsidRPr="00872BC8" w:rsidRDefault="00FA0AA3" w:rsidP="00A8745B">
            <w:pPr>
              <w:pStyle w:val="1Standard"/>
              <w:spacing w:before="80" w:after="80"/>
            </w:pPr>
            <w:r w:rsidRPr="001F79CB">
              <w:t>Referenz für die Zahlung/Zahlungszweck</w:t>
            </w:r>
            <w:r w:rsidRPr="00872BC8">
              <w:t xml:space="preserve"> (wie von der Buchhaltung der Universität gefordert):</w:t>
            </w:r>
          </w:p>
        </w:tc>
        <w:sdt>
          <w:sdtPr>
            <w:rPr>
              <w:szCs w:val="17"/>
              <w:lang w:val="de-DE"/>
            </w:rPr>
            <w:id w:val="-259606442"/>
            <w:placeholder>
              <w:docPart w:val="DefaultPlaceholder_-1854013440"/>
            </w:placeholder>
            <w:showingPlcHdr/>
            <w:text/>
          </w:sdtPr>
          <w:sdtEndPr/>
          <w:sdtContent>
            <w:tc>
              <w:tcPr>
                <w:tcW w:w="4536" w:type="dxa"/>
                <w:tcBorders>
                  <w:top w:val="single" w:sz="4" w:space="0" w:color="BFBFBF" w:themeColor="background1" w:themeShade="BF"/>
                  <w:bottom w:val="single" w:sz="4" w:space="0" w:color="BFBFBF" w:themeColor="background1" w:themeShade="BF"/>
                </w:tcBorders>
              </w:tcPr>
              <w:p w14:paraId="69552283" w14:textId="0D84DB70" w:rsidR="004C6249" w:rsidRPr="00AF0BE0" w:rsidRDefault="00FA0AA3" w:rsidP="00AF0BE0">
                <w:pPr>
                  <w:pStyle w:val="1Standard"/>
                  <w:spacing w:before="60" w:after="60"/>
                  <w:rPr>
                    <w:szCs w:val="17"/>
                    <w:lang w:val="de-DE"/>
                  </w:rPr>
                </w:pPr>
                <w:r w:rsidRPr="00452511">
                  <w:rPr>
                    <w:rStyle w:val="Textedelespacerserv"/>
                  </w:rPr>
                  <w:t>Klicken oder tippen Sie hier, um Text einzugeben.</w:t>
                </w:r>
              </w:p>
            </w:tc>
          </w:sdtContent>
        </w:sdt>
      </w:tr>
    </w:tbl>
    <w:p w14:paraId="39958FA7" w14:textId="77777777" w:rsidR="00B7365D" w:rsidRPr="00872BC8" w:rsidRDefault="00B7365D" w:rsidP="009D080A">
      <w:pPr>
        <w:pStyle w:val="1Standard"/>
      </w:pPr>
    </w:p>
    <w:p w14:paraId="39B4C6FF" w14:textId="77777777" w:rsidR="00B7365D" w:rsidRPr="00872BC8" w:rsidRDefault="00B7365D"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AF0BE0" w:rsidRDefault="00FA0AA3" w:rsidP="00C37A24">
            <w:pPr>
              <w:pStyle w:val="1Standard"/>
              <w:spacing w:before="80" w:after="80"/>
              <w:rPr>
                <w:b/>
                <w:sz w:val="19"/>
                <w:szCs w:val="19"/>
              </w:rPr>
            </w:pPr>
            <w:proofErr w:type="spellStart"/>
            <w:r>
              <w:rPr>
                <w:b/>
                <w:sz w:val="19"/>
                <w:szCs w:val="19"/>
                <w:lang w:val="fr-CH"/>
              </w:rPr>
              <w:t>Bemerkungen</w:t>
            </w:r>
            <w:proofErr w:type="spellEnd"/>
          </w:p>
        </w:tc>
      </w:tr>
      <w:tr w:rsidR="00A24353" w:rsidRPr="008F775B" w14:paraId="00E5F976" w14:textId="77777777" w:rsidTr="005E49B7">
        <w:trPr>
          <w:trHeight w:val="284"/>
        </w:trPr>
        <w:sdt>
          <w:sdtPr>
            <w:id w:val="-510755263"/>
            <w:placeholder>
              <w:docPart w:val="DefaultPlaceholder_-1854013440"/>
            </w:placeholder>
            <w:showingPlcHdr/>
            <w:text/>
          </w:sdtPr>
          <w:sdtEndPr/>
          <w:sdtContent>
            <w:tc>
              <w:tcPr>
                <w:tcW w:w="7637" w:type="dxa"/>
                <w:tcBorders>
                  <w:top w:val="single" w:sz="4" w:space="0" w:color="auto"/>
                  <w:bottom w:val="single" w:sz="2" w:space="0" w:color="C6C6C6"/>
                </w:tcBorders>
                <w:tcMar>
                  <w:right w:w="227" w:type="dxa"/>
                </w:tcMar>
              </w:tcPr>
              <w:p w14:paraId="3FC197B6" w14:textId="599DCB19" w:rsidR="00A24353" w:rsidRPr="00685138" w:rsidRDefault="00FA0AA3" w:rsidP="004D793A">
                <w:pPr>
                  <w:pStyle w:val="1Standard"/>
                  <w:spacing w:before="60" w:after="60"/>
                </w:pPr>
                <w:r w:rsidRPr="00452511">
                  <w:rPr>
                    <w:rStyle w:val="Textedelespacerserv"/>
                  </w:rPr>
                  <w:t>Klicken oder tippen Sie hier, um Text einzugeben.</w:t>
                </w:r>
              </w:p>
            </w:tc>
          </w:sdtContent>
        </w:sdt>
      </w:tr>
    </w:tbl>
    <w:p w14:paraId="119FDD44" w14:textId="77777777" w:rsidR="001A03E3" w:rsidRDefault="001A03E3" w:rsidP="009D080A">
      <w:pPr>
        <w:pStyle w:val="1Standard"/>
      </w:pPr>
    </w:p>
    <w:p w14:paraId="3CF8326D" w14:textId="77777777" w:rsidR="00AF0BE0" w:rsidRPr="009D080A" w:rsidRDefault="00AF0BE0"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161CFDB" w:rsidR="00A24353" w:rsidRPr="00AF0BE0" w:rsidRDefault="00FA0AA3" w:rsidP="00C45611">
            <w:pPr>
              <w:pStyle w:val="1Standard"/>
              <w:spacing w:before="80" w:after="80"/>
              <w:rPr>
                <w:b/>
                <w:sz w:val="19"/>
                <w:szCs w:val="19"/>
                <w:lang w:val="fr-CH"/>
              </w:rPr>
            </w:pPr>
            <w:proofErr w:type="spellStart"/>
            <w:r w:rsidRPr="00C45611">
              <w:rPr>
                <w:b/>
                <w:sz w:val="19"/>
                <w:szCs w:val="19"/>
                <w:lang w:val="fr-CH"/>
              </w:rPr>
              <w:t>Unterschrift</w:t>
            </w:r>
            <w:proofErr w:type="spellEnd"/>
            <w:r w:rsidRPr="00C45611">
              <w:rPr>
                <w:b/>
                <w:sz w:val="19"/>
                <w:szCs w:val="19"/>
                <w:lang w:val="fr-CH"/>
              </w:rPr>
              <w:t xml:space="preserve"> </w:t>
            </w:r>
            <w:proofErr w:type="spellStart"/>
            <w:r w:rsidR="00C45611" w:rsidRPr="00C45611">
              <w:rPr>
                <w:b/>
                <w:sz w:val="19"/>
                <w:szCs w:val="19"/>
                <w:lang w:val="fr-CH"/>
              </w:rPr>
              <w:t>Projektleitung</w:t>
            </w:r>
            <w:proofErr w:type="spellEnd"/>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7D42B0" w:rsidRDefault="00FA0AA3" w:rsidP="003441F5">
            <w:pPr>
              <w:pStyle w:val="1Standard"/>
            </w:pPr>
            <w:r w:rsidRPr="007D42B0">
              <w:t>Ort, Datum</w:t>
            </w:r>
            <w:r w:rsidR="00943D21" w:rsidRPr="007D42B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0F5DDCA0" w:rsidR="00A24353" w:rsidRPr="00072C50" w:rsidRDefault="00FA0AA3" w:rsidP="00FA0AA3">
            <w:pPr>
              <w:pStyle w:val="1Standard"/>
              <w:rPr>
                <w:lang w:val="fr-CH"/>
              </w:rPr>
            </w:pPr>
            <w:proofErr w:type="spellStart"/>
            <w:r w:rsidRPr="00FA0AA3">
              <w:rPr>
                <w:lang w:val="fr-CH"/>
              </w:rPr>
              <w:t>Unterschrift</w:t>
            </w:r>
            <w:proofErr w:type="spellEnd"/>
            <w:r w:rsidRPr="00FA0AA3">
              <w:rPr>
                <w:lang w:val="fr-CH"/>
              </w:rPr>
              <w:t xml:space="preserve"> </w:t>
            </w:r>
            <w:r>
              <w:rPr>
                <w:lang w:val="fr-CH"/>
              </w:rPr>
              <w:t xml:space="preserve">der </w:t>
            </w:r>
            <w:proofErr w:type="spellStart"/>
            <w:r w:rsidRPr="001F79CB">
              <w:rPr>
                <w:lang w:val="fr-CH"/>
              </w:rPr>
              <w:t>Projektleitung</w:t>
            </w:r>
            <w:proofErr w:type="spellEnd"/>
            <w:r w:rsidRPr="00FA0AA3">
              <w:rPr>
                <w:lang w:val="fr-CH"/>
              </w:rPr>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406F4493" w14:textId="77777777" w:rsidR="001A03E3" w:rsidRDefault="001A03E3" w:rsidP="009D080A">
      <w:pPr>
        <w:pStyle w:val="1Standard"/>
        <w:rPr>
          <w:lang w:val="fr-CH"/>
        </w:rPr>
      </w:pPr>
    </w:p>
    <w:p w14:paraId="1A5C985B" w14:textId="5B7337AA" w:rsidR="00211A0F" w:rsidRPr="003441F5" w:rsidRDefault="00211A0F"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370FA863" w:rsidR="00211A0F" w:rsidRPr="00872BC8" w:rsidRDefault="000E1A77" w:rsidP="000E1A77">
            <w:pPr>
              <w:pStyle w:val="1Standard"/>
              <w:spacing w:before="80" w:after="80"/>
              <w:rPr>
                <w:b/>
                <w:sz w:val="19"/>
                <w:szCs w:val="19"/>
              </w:rPr>
            </w:pPr>
            <w:r>
              <w:rPr>
                <w:b/>
                <w:sz w:val="19"/>
                <w:szCs w:val="19"/>
              </w:rPr>
              <w:t>Unterschrift(en) der Hochschulleitung(en)</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6365540B" w14:textId="6E2ED1BE" w:rsidR="00211A0F" w:rsidRPr="00872BC8" w:rsidRDefault="007D42B0" w:rsidP="000E1A77">
            <w:pPr>
              <w:pStyle w:val="1Standard"/>
            </w:pPr>
            <w:r w:rsidRPr="00872BC8">
              <w:t xml:space="preserve">Unterschrift der </w:t>
            </w:r>
            <w:r w:rsidR="000E1A77">
              <w:t>Hochschulleitung</w:t>
            </w:r>
            <w:r w:rsidRPr="00872BC8">
              <w:t xml:space="preserve"> (Bei einer </w:t>
            </w:r>
            <w:r w:rsidRPr="000E1A77">
              <w:t>Kooperation</w:t>
            </w:r>
            <w:r w:rsidRPr="00872BC8">
              <w:t xml:space="preserve"> das </w:t>
            </w:r>
            <w:proofErr w:type="spellStart"/>
            <w:r w:rsidR="003441F5" w:rsidRPr="00872BC8">
              <w:rPr>
                <w:i/>
              </w:rPr>
              <w:t>l</w:t>
            </w:r>
            <w:r w:rsidR="00211A0F" w:rsidRPr="00872BC8">
              <w:rPr>
                <w:i/>
              </w:rPr>
              <w:t>eading</w:t>
            </w:r>
            <w:proofErr w:type="spellEnd"/>
            <w:r w:rsidR="00211A0F" w:rsidRPr="00872BC8">
              <w:rPr>
                <w:i/>
              </w:rPr>
              <w:t xml:space="preserve"> </w:t>
            </w:r>
            <w:proofErr w:type="spellStart"/>
            <w:r w:rsidR="00211A0F" w:rsidRPr="00872BC8">
              <w:rPr>
                <w:i/>
              </w:rPr>
              <w:t>house</w:t>
            </w:r>
            <w:proofErr w:type="spellEnd"/>
            <w:r w:rsidR="00943D21" w:rsidRPr="00872BC8">
              <w:t xml:space="preserve">) </w:t>
            </w:r>
            <w:r w:rsidR="00211A0F" w:rsidRPr="00872BC8">
              <w:t>:</w:t>
            </w:r>
          </w:p>
        </w:tc>
        <w:tc>
          <w:tcPr>
            <w:tcW w:w="4536" w:type="dxa"/>
            <w:tcBorders>
              <w:top w:val="single" w:sz="2" w:space="0" w:color="C6C6C6"/>
              <w:bottom w:val="single" w:sz="2" w:space="0" w:color="C6C6C6"/>
            </w:tcBorders>
          </w:tcPr>
          <w:p w14:paraId="41561D9C" w14:textId="436D0CEF" w:rsidR="00211A0F" w:rsidRPr="008F775B" w:rsidRDefault="00211A0F" w:rsidP="00C37A24">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5CD2770E" w14:textId="22AFBF49" w:rsidR="009F54DA" w:rsidRPr="00872BC8" w:rsidRDefault="009F54DA" w:rsidP="009F54DA">
            <w:pPr>
              <w:pStyle w:val="1Standard"/>
              <w:spacing w:before="60" w:after="60"/>
              <w:rPr>
                <w:i/>
              </w:rPr>
            </w:pPr>
            <w:r w:rsidRPr="00872BC8">
              <w:rPr>
                <w:i/>
              </w:rPr>
              <w:t xml:space="preserve">Auszufüllen im Falle einer </w:t>
            </w:r>
            <w:r w:rsidRPr="000E1A77">
              <w:rPr>
                <w:i/>
              </w:rPr>
              <w:t>Kooperation</w:t>
            </w:r>
          </w:p>
          <w:p w14:paraId="6FC84487" w14:textId="1DB8FD19" w:rsidR="009F54DA" w:rsidRPr="00872BC8" w:rsidRDefault="009F54DA"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lastRenderedPageBreak/>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77777777" w:rsidR="009F54DA" w:rsidRDefault="009F54DA" w:rsidP="009F54DA">
            <w:pPr>
              <w:pStyle w:val="1Standard"/>
              <w:spacing w:before="60" w:after="60"/>
              <w:rPr>
                <w:i/>
                <w:szCs w:val="17"/>
                <w:lang w:val="de-DE"/>
              </w:rPr>
            </w:pPr>
            <w:r>
              <w:rPr>
                <w:i/>
                <w:szCs w:val="17"/>
                <w:lang w:val="de-DE"/>
              </w:rPr>
              <w:t>Dito</w:t>
            </w: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7777777" w:rsidR="009F54DA" w:rsidRDefault="009F54DA" w:rsidP="009F54DA">
            <w:pPr>
              <w:pStyle w:val="1Standard"/>
              <w:spacing w:before="60" w:after="60"/>
              <w:rPr>
                <w:i/>
                <w:szCs w:val="17"/>
                <w:lang w:val="de-DE"/>
              </w:rPr>
            </w:pPr>
            <w:r>
              <w:rPr>
                <w:i/>
                <w:szCs w:val="17"/>
                <w:lang w:val="de-DE"/>
              </w:rPr>
              <w:t>Dito</w:t>
            </w: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77777777" w:rsidR="009F54DA" w:rsidRDefault="009F54DA" w:rsidP="009F54DA">
            <w:pPr>
              <w:pStyle w:val="1Standard"/>
              <w:spacing w:before="60" w:after="60"/>
              <w:rPr>
                <w:i/>
                <w:szCs w:val="17"/>
                <w:lang w:val="de-DE"/>
              </w:rPr>
            </w:pPr>
            <w:r>
              <w:rPr>
                <w:i/>
                <w:szCs w:val="17"/>
                <w:lang w:val="de-DE"/>
              </w:rPr>
              <w:t>Dito</w:t>
            </w: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C981" w14:textId="77777777" w:rsidR="00414BC6" w:rsidRDefault="00414BC6" w:rsidP="007C4434">
      <w:pPr>
        <w:spacing w:after="0" w:line="240" w:lineRule="auto"/>
      </w:pPr>
      <w:r>
        <w:separator/>
      </w:r>
    </w:p>
  </w:endnote>
  <w:endnote w:type="continuationSeparator" w:id="0">
    <w:p w14:paraId="70ABE753" w14:textId="77777777" w:rsidR="00414BC6" w:rsidRDefault="00414BC6"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1054B749" w:rsidR="00887A6E" w:rsidRDefault="00E25644">
    <w:pPr>
      <w:pStyle w:val="Pieddepage"/>
    </w:pPr>
    <w:r>
      <w:fldChar w:fldCharType="begin"/>
    </w:r>
    <w:r w:rsidR="00CF33DD">
      <w:instrText xml:space="preserve"> PAGE   \* MERGEFORMAT </w:instrText>
    </w:r>
    <w:r>
      <w:fldChar w:fldCharType="separate"/>
    </w:r>
    <w:r w:rsidR="00285F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4B0C" w14:textId="77777777" w:rsidR="00414BC6" w:rsidRDefault="00414BC6" w:rsidP="007C4434">
      <w:pPr>
        <w:spacing w:after="0" w:line="240" w:lineRule="auto"/>
      </w:pPr>
      <w:r>
        <w:separator/>
      </w:r>
    </w:p>
  </w:footnote>
  <w:footnote w:type="continuationSeparator" w:id="0">
    <w:p w14:paraId="7738A715" w14:textId="77777777" w:rsidR="00414BC6" w:rsidRDefault="00414BC6" w:rsidP="007C4434">
      <w:pPr>
        <w:spacing w:after="0" w:line="240" w:lineRule="auto"/>
      </w:pPr>
      <w:r>
        <w:continuationSeparator/>
      </w:r>
    </w:p>
  </w:footnote>
  <w:footnote w:id="1">
    <w:p w14:paraId="54886A0D" w14:textId="2D593B5F" w:rsidR="00D1525D" w:rsidRPr="00D1525D" w:rsidRDefault="00D1525D" w:rsidP="00D1525D">
      <w:pPr>
        <w:pStyle w:val="1Standard"/>
        <w:rPr>
          <w:sz w:val="15"/>
          <w:szCs w:val="15"/>
        </w:rPr>
      </w:pPr>
      <w:r w:rsidRPr="00D1525D">
        <w:rPr>
          <w:rStyle w:val="Appelnotedebasdep"/>
          <w:rFonts w:cs="Arial"/>
          <w:sz w:val="15"/>
          <w:szCs w:val="15"/>
        </w:rPr>
        <w:footnoteRef/>
      </w:r>
      <w:r w:rsidRPr="00D1525D">
        <w:rPr>
          <w:sz w:val="15"/>
          <w:szCs w:val="15"/>
        </w:rPr>
        <w:t xml:space="preserve"> Um als ‘SMART’ zu gelten, muss ein Ziel 1. spezifisch, 2. </w:t>
      </w:r>
      <w:r>
        <w:rPr>
          <w:sz w:val="15"/>
          <w:szCs w:val="15"/>
        </w:rPr>
        <w:t>messbar</w:t>
      </w:r>
      <w:r w:rsidRPr="00D1525D">
        <w:rPr>
          <w:sz w:val="15"/>
          <w:szCs w:val="15"/>
        </w:rPr>
        <w:t xml:space="preserve">, 3. </w:t>
      </w:r>
      <w:r>
        <w:rPr>
          <w:sz w:val="15"/>
          <w:szCs w:val="15"/>
        </w:rPr>
        <w:t>akzeptabel</w:t>
      </w:r>
      <w:r w:rsidRPr="00D1525D">
        <w:rPr>
          <w:sz w:val="15"/>
          <w:szCs w:val="15"/>
        </w:rPr>
        <w:t xml:space="preserve">, 4. </w:t>
      </w:r>
      <w:r>
        <w:rPr>
          <w:sz w:val="15"/>
          <w:szCs w:val="15"/>
        </w:rPr>
        <w:t>realistisch</w:t>
      </w:r>
      <w:r w:rsidRPr="00D1525D">
        <w:rPr>
          <w:sz w:val="15"/>
          <w:szCs w:val="15"/>
        </w:rPr>
        <w:t xml:space="preserve"> </w:t>
      </w:r>
      <w:r>
        <w:rPr>
          <w:sz w:val="15"/>
          <w:szCs w:val="15"/>
        </w:rPr>
        <w:t>und</w:t>
      </w:r>
      <w:r w:rsidRPr="00D1525D">
        <w:rPr>
          <w:sz w:val="15"/>
          <w:szCs w:val="15"/>
        </w:rPr>
        <w:t xml:space="preserve"> 5. </w:t>
      </w:r>
      <w:r w:rsidR="00EA26F2">
        <w:rPr>
          <w:sz w:val="15"/>
          <w:szCs w:val="15"/>
        </w:rPr>
        <w:t>zeitlich definiert</w:t>
      </w:r>
      <w:r w:rsidRPr="00D1525D">
        <w:rPr>
          <w:sz w:val="15"/>
          <w:szCs w:val="15"/>
        </w:rPr>
        <w:t>.</w:t>
      </w:r>
    </w:p>
    <w:p w14:paraId="4C4DB1C5" w14:textId="171705A8" w:rsidR="00D1525D" w:rsidRPr="00D1525D" w:rsidRDefault="00D1525D" w:rsidP="00D1525D">
      <w:pPr>
        <w:pStyle w:val="1Standard"/>
        <w:rPr>
          <w:sz w:val="15"/>
          <w:szCs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39E93CF0" w:rsidR="00FD64F0" w:rsidRPr="003F2E44" w:rsidRDefault="00211A0F" w:rsidP="003F2E44">
    <w:pPr>
      <w:pStyle w:val="1Standard"/>
    </w:pPr>
    <w:r>
      <w:t xml:space="preserve"> </w:t>
    </w:r>
    <w:r w:rsidR="00113318" w:rsidRPr="003F2E44">
      <w:fldChar w:fldCharType="begin"/>
    </w:r>
    <w:r w:rsidR="00113318" w:rsidRPr="003F2E44">
      <w:instrText xml:space="preserve"> REF  Zeile_1 </w:instrText>
    </w:r>
    <w:r w:rsidR="003F2E44">
      <w:instrText xml:space="preserve"> \* MERGEFORMAT </w:instrText>
    </w:r>
    <w:r w:rsidR="00113318" w:rsidRPr="003F2E44">
      <w:fldChar w:fldCharType="separate"/>
    </w:r>
    <w:r w:rsidR="00AB5627">
      <w:t xml:space="preserve"> </w:t>
    </w:r>
    <w:r w:rsidR="00495F34">
      <w:t>Bern</w:t>
    </w:r>
    <w:r w:rsidR="00AB5627" w:rsidRPr="00AB5627">
      <w:t xml:space="preserve"> </w:t>
    </w:r>
    <w:sdt>
      <w:sdtPr>
        <w:alias w:val="Datum"/>
        <w:tag w:val="Datum"/>
        <w:id w:val="-220680959"/>
        <w:lock w:val="sdtLocked"/>
        <w:placeholder>
          <w:docPart w:val="C7DEE77391F64110B62EBFECCE3759EB"/>
        </w:placeholder>
        <w:date w:fullDate="2018-10-02T00:00:00Z">
          <w:dateFormat w:val="dd.MM.yyyy"/>
          <w:lid w:val="de-CH"/>
          <w:storeMappedDataAs w:val="dateTime"/>
          <w:calendar w:val="gregorian"/>
        </w:date>
      </w:sdtPr>
      <w:sdtEndPr/>
      <w:sdtContent>
        <w:r w:rsidR="004442B8">
          <w:t>02.10.2018</w:t>
        </w:r>
      </w:sdtContent>
    </w:sdt>
    <w:r w:rsidR="00AB5627" w:rsidRPr="003A5AE2">
      <w:rPr>
        <w:lang w:val="fr-CH"/>
      </w:rPr>
      <w:t xml:space="preserve"> </w:t>
    </w:r>
    <w:r w:rsidR="00113318" w:rsidRPr="003F2E44">
      <w:fldChar w:fldCharType="end"/>
    </w:r>
  </w:p>
  <w:p w14:paraId="1B323DBD" w14:textId="1DDA7433"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389020144"/>
        <w:lock w:val="sdtLocked"/>
        <w:placeholder>
          <w:docPart w:val="3B352DB8B4664087ACE3DBCC94555761"/>
        </w:placeholder>
      </w:sdtPr>
      <w:sdtEndPr/>
      <w:sdtContent>
        <w:r w:rsidR="00AB5627" w:rsidRPr="00AB5627">
          <w:t xml:space="preserve">    </w:t>
        </w:r>
      </w:sdtContent>
    </w:sdt>
    <w:r w:rsidR="00AB5627" w:rsidRPr="00AB5627">
      <w:t xml:space="preserve"> </w:t>
    </w:r>
    <w:r w:rsidRPr="003F2E44">
      <w:fldChar w:fldCharType="end"/>
    </w:r>
  </w:p>
  <w:p w14:paraId="71774DC7" w14:textId="77777777" w:rsidR="00ED071E" w:rsidRPr="003F2E44" w:rsidRDefault="00ED071E" w:rsidP="003F2E44">
    <w:pPr>
      <w:pStyle w:val="1Standard"/>
    </w:pPr>
  </w:p>
  <w:p w14:paraId="08EFCE7F" w14:textId="77777777" w:rsidR="001A74A5" w:rsidRDefault="001A74A5" w:rsidP="00887A6E">
    <w:pPr>
      <w:pStyle w:val="1Standard"/>
    </w:pPr>
    <w:bookmarkStart w:id="3" w:name="tmLogo2"/>
    <w:r>
      <w:rPr>
        <w:noProof/>
        <w:lang w:val="fr-CH" w:eastAsia="fr-CH"/>
      </w:rPr>
      <w:drawing>
        <wp:anchor distT="0" distB="0" distL="114300" distR="114300" simplePos="0" relativeHeight="25166028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77777777" w:rsidR="005C6C76" w:rsidRPr="003F2E44" w:rsidRDefault="00211A0F" w:rsidP="005C6C76">
    <w:pPr>
      <w:pStyle w:val="1Standard"/>
    </w:pPr>
    <w:r>
      <w:t xml:space="preserve"> </w:t>
    </w:r>
  </w:p>
  <w:p w14:paraId="7F499CEE" w14:textId="77777777" w:rsidR="006C5688" w:rsidRDefault="00014DAF" w:rsidP="008E6A8D">
    <w:pPr>
      <w:pStyle w:val="7Logo"/>
    </w:pPr>
    <w:bookmarkStart w:id="4" w:name="tmLogo1"/>
    <w:r>
      <w:rPr>
        <w:lang w:val="fr-CH" w:eastAsia="fr-CH"/>
      </w:rPr>
      <w:drawing>
        <wp:anchor distT="0" distB="0" distL="114300" distR="114300" simplePos="0" relativeHeight="251658240"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4"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6"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5"/>
  </w:num>
  <w:num w:numId="8">
    <w:abstractNumId w:val="13"/>
  </w:num>
  <w:num w:numId="9">
    <w:abstractNumId w:val="3"/>
  </w:num>
  <w:num w:numId="10">
    <w:abstractNumId w:val="12"/>
  </w:num>
  <w:num w:numId="11">
    <w:abstractNumId w:val="14"/>
  </w:num>
  <w:num w:numId="12">
    <w:abstractNumId w:val="7"/>
  </w:num>
  <w:num w:numId="13">
    <w:abstractNumId w:val="12"/>
  </w:num>
  <w:num w:numId="14">
    <w:abstractNumId w:val="14"/>
  </w:num>
  <w:num w:numId="15">
    <w:abstractNumId w:val="7"/>
  </w:num>
  <w:num w:numId="16">
    <w:abstractNumId w:val="4"/>
  </w:num>
  <w:num w:numId="17">
    <w:abstractNumId w:val="16"/>
  </w:num>
  <w:num w:numId="18">
    <w:abstractNumId w:val="1"/>
  </w:num>
  <w:num w:numId="19">
    <w:abstractNumId w:val="16"/>
  </w:num>
  <w:num w:numId="20">
    <w:abstractNumId w:val="11"/>
  </w:num>
  <w:num w:numId="21">
    <w:abstractNumId w:val="17"/>
  </w:num>
  <w:num w:numId="22">
    <w:abstractNumId w:val="0"/>
  </w:num>
  <w:num w:numId="23">
    <w:abstractNumId w:val="2"/>
  </w:num>
  <w:num w:numId="24">
    <w:abstractNumId w:val="5"/>
  </w:num>
  <w:num w:numId="25">
    <w:abstractNumId w:val="6"/>
  </w:num>
  <w:num w:numId="26">
    <w:abstractNumId w:val="9"/>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35500"/>
    <w:rsid w:val="000471A3"/>
    <w:rsid w:val="00047D1C"/>
    <w:rsid w:val="00052152"/>
    <w:rsid w:val="0005777A"/>
    <w:rsid w:val="00061A85"/>
    <w:rsid w:val="0006310B"/>
    <w:rsid w:val="00067372"/>
    <w:rsid w:val="00070E0F"/>
    <w:rsid w:val="00072C50"/>
    <w:rsid w:val="00072D8F"/>
    <w:rsid w:val="000A1413"/>
    <w:rsid w:val="000A2051"/>
    <w:rsid w:val="000A2D1F"/>
    <w:rsid w:val="000B18A8"/>
    <w:rsid w:val="000B19B5"/>
    <w:rsid w:val="000B5E67"/>
    <w:rsid w:val="000C51D1"/>
    <w:rsid w:val="000E1168"/>
    <w:rsid w:val="000E1A77"/>
    <w:rsid w:val="000E68A0"/>
    <w:rsid w:val="000F2352"/>
    <w:rsid w:val="000F7049"/>
    <w:rsid w:val="001055F8"/>
    <w:rsid w:val="00105789"/>
    <w:rsid w:val="00113318"/>
    <w:rsid w:val="001160AB"/>
    <w:rsid w:val="00117FB3"/>
    <w:rsid w:val="00131230"/>
    <w:rsid w:val="0013422F"/>
    <w:rsid w:val="00136563"/>
    <w:rsid w:val="00142ECA"/>
    <w:rsid w:val="001523F3"/>
    <w:rsid w:val="00153E21"/>
    <w:rsid w:val="001618A4"/>
    <w:rsid w:val="00180412"/>
    <w:rsid w:val="00190339"/>
    <w:rsid w:val="001A03E3"/>
    <w:rsid w:val="001A0B56"/>
    <w:rsid w:val="001A229E"/>
    <w:rsid w:val="001A74A5"/>
    <w:rsid w:val="001D3C6B"/>
    <w:rsid w:val="001E0731"/>
    <w:rsid w:val="001E65A0"/>
    <w:rsid w:val="001E6DEA"/>
    <w:rsid w:val="001F79CB"/>
    <w:rsid w:val="00211A0F"/>
    <w:rsid w:val="0021240F"/>
    <w:rsid w:val="00216B0C"/>
    <w:rsid w:val="002173B6"/>
    <w:rsid w:val="002271F0"/>
    <w:rsid w:val="00234082"/>
    <w:rsid w:val="0023754F"/>
    <w:rsid w:val="00262256"/>
    <w:rsid w:val="00263D16"/>
    <w:rsid w:val="00267779"/>
    <w:rsid w:val="00272BB0"/>
    <w:rsid w:val="00275CCA"/>
    <w:rsid w:val="00280D7B"/>
    <w:rsid w:val="00285FE7"/>
    <w:rsid w:val="00295FD6"/>
    <w:rsid w:val="002961E3"/>
    <w:rsid w:val="002A01C2"/>
    <w:rsid w:val="002C1116"/>
    <w:rsid w:val="002D111A"/>
    <w:rsid w:val="002E7611"/>
    <w:rsid w:val="002F20ED"/>
    <w:rsid w:val="002F43C1"/>
    <w:rsid w:val="00314F71"/>
    <w:rsid w:val="003164B6"/>
    <w:rsid w:val="00321E51"/>
    <w:rsid w:val="00322FAE"/>
    <w:rsid w:val="0034347D"/>
    <w:rsid w:val="003441F5"/>
    <w:rsid w:val="003503C8"/>
    <w:rsid w:val="003519A8"/>
    <w:rsid w:val="00352E97"/>
    <w:rsid w:val="003571B1"/>
    <w:rsid w:val="0035761B"/>
    <w:rsid w:val="00357C3F"/>
    <w:rsid w:val="003707A3"/>
    <w:rsid w:val="0037599A"/>
    <w:rsid w:val="003807B7"/>
    <w:rsid w:val="00382DD4"/>
    <w:rsid w:val="003A4D25"/>
    <w:rsid w:val="003A5AE2"/>
    <w:rsid w:val="003B0AE4"/>
    <w:rsid w:val="003B7341"/>
    <w:rsid w:val="003D04CB"/>
    <w:rsid w:val="003D5C11"/>
    <w:rsid w:val="003E2F49"/>
    <w:rsid w:val="003F2E44"/>
    <w:rsid w:val="003F6A92"/>
    <w:rsid w:val="003F6FED"/>
    <w:rsid w:val="0040012E"/>
    <w:rsid w:val="00404E0B"/>
    <w:rsid w:val="0041240E"/>
    <w:rsid w:val="00414BC6"/>
    <w:rsid w:val="00424E0F"/>
    <w:rsid w:val="00425248"/>
    <w:rsid w:val="00425A9D"/>
    <w:rsid w:val="00434DE2"/>
    <w:rsid w:val="004442B8"/>
    <w:rsid w:val="00444FB8"/>
    <w:rsid w:val="004514B1"/>
    <w:rsid w:val="004603A9"/>
    <w:rsid w:val="00460F93"/>
    <w:rsid w:val="00466AF4"/>
    <w:rsid w:val="004707DF"/>
    <w:rsid w:val="00470D82"/>
    <w:rsid w:val="00476442"/>
    <w:rsid w:val="00485D7A"/>
    <w:rsid w:val="0049193E"/>
    <w:rsid w:val="00494EA8"/>
    <w:rsid w:val="00495F34"/>
    <w:rsid w:val="004A6D44"/>
    <w:rsid w:val="004A6E4B"/>
    <w:rsid w:val="004C2844"/>
    <w:rsid w:val="004C5775"/>
    <w:rsid w:val="004C6249"/>
    <w:rsid w:val="004D15C6"/>
    <w:rsid w:val="004D4511"/>
    <w:rsid w:val="004D793A"/>
    <w:rsid w:val="00500936"/>
    <w:rsid w:val="00504DFA"/>
    <w:rsid w:val="00510CE6"/>
    <w:rsid w:val="00516157"/>
    <w:rsid w:val="005251BF"/>
    <w:rsid w:val="00540308"/>
    <w:rsid w:val="00542630"/>
    <w:rsid w:val="00547A9C"/>
    <w:rsid w:val="00566EA1"/>
    <w:rsid w:val="00570A09"/>
    <w:rsid w:val="0057685A"/>
    <w:rsid w:val="005851FA"/>
    <w:rsid w:val="005A1CBD"/>
    <w:rsid w:val="005A3D67"/>
    <w:rsid w:val="005B0751"/>
    <w:rsid w:val="005B3F9F"/>
    <w:rsid w:val="005B4348"/>
    <w:rsid w:val="005B7DA7"/>
    <w:rsid w:val="005C1D8C"/>
    <w:rsid w:val="005C6C76"/>
    <w:rsid w:val="005C7BE7"/>
    <w:rsid w:val="005D1248"/>
    <w:rsid w:val="005E49B7"/>
    <w:rsid w:val="005E7985"/>
    <w:rsid w:val="006013DE"/>
    <w:rsid w:val="0060304D"/>
    <w:rsid w:val="00624F13"/>
    <w:rsid w:val="00644059"/>
    <w:rsid w:val="00653D30"/>
    <w:rsid w:val="00685138"/>
    <w:rsid w:val="00691CB3"/>
    <w:rsid w:val="00696F39"/>
    <w:rsid w:val="006A7D22"/>
    <w:rsid w:val="006B017D"/>
    <w:rsid w:val="006B0C06"/>
    <w:rsid w:val="006B4C5C"/>
    <w:rsid w:val="006B4CA3"/>
    <w:rsid w:val="006C51F4"/>
    <w:rsid w:val="006C5688"/>
    <w:rsid w:val="006E1C60"/>
    <w:rsid w:val="006E39C7"/>
    <w:rsid w:val="007000A6"/>
    <w:rsid w:val="00710EF1"/>
    <w:rsid w:val="00711EDE"/>
    <w:rsid w:val="00725484"/>
    <w:rsid w:val="0073757C"/>
    <w:rsid w:val="00737DED"/>
    <w:rsid w:val="007421D8"/>
    <w:rsid w:val="007531B9"/>
    <w:rsid w:val="007570ED"/>
    <w:rsid w:val="0076497A"/>
    <w:rsid w:val="00771FDB"/>
    <w:rsid w:val="007720F0"/>
    <w:rsid w:val="00783E15"/>
    <w:rsid w:val="007905B6"/>
    <w:rsid w:val="00791B22"/>
    <w:rsid w:val="00796B04"/>
    <w:rsid w:val="007A0B53"/>
    <w:rsid w:val="007A3806"/>
    <w:rsid w:val="007B2031"/>
    <w:rsid w:val="007B75EB"/>
    <w:rsid w:val="007C4434"/>
    <w:rsid w:val="007D321A"/>
    <w:rsid w:val="007D42B0"/>
    <w:rsid w:val="007F4BE3"/>
    <w:rsid w:val="008016EB"/>
    <w:rsid w:val="00804CF7"/>
    <w:rsid w:val="00825375"/>
    <w:rsid w:val="00836C8C"/>
    <w:rsid w:val="00841DE8"/>
    <w:rsid w:val="00842F10"/>
    <w:rsid w:val="00847F8C"/>
    <w:rsid w:val="00872BC8"/>
    <w:rsid w:val="00874DDF"/>
    <w:rsid w:val="00877FC7"/>
    <w:rsid w:val="008845EB"/>
    <w:rsid w:val="00887A6E"/>
    <w:rsid w:val="00891956"/>
    <w:rsid w:val="00893599"/>
    <w:rsid w:val="008939A2"/>
    <w:rsid w:val="00893F26"/>
    <w:rsid w:val="0089747E"/>
    <w:rsid w:val="008A125F"/>
    <w:rsid w:val="008A2D55"/>
    <w:rsid w:val="008A3C80"/>
    <w:rsid w:val="008A7496"/>
    <w:rsid w:val="008A7C44"/>
    <w:rsid w:val="008B0239"/>
    <w:rsid w:val="008B7CDD"/>
    <w:rsid w:val="008D3400"/>
    <w:rsid w:val="008E6A8D"/>
    <w:rsid w:val="00917DB0"/>
    <w:rsid w:val="00924725"/>
    <w:rsid w:val="00943D21"/>
    <w:rsid w:val="00947A5C"/>
    <w:rsid w:val="00947D0E"/>
    <w:rsid w:val="00972736"/>
    <w:rsid w:val="00993276"/>
    <w:rsid w:val="009969CB"/>
    <w:rsid w:val="009C3550"/>
    <w:rsid w:val="009C5C69"/>
    <w:rsid w:val="009D080A"/>
    <w:rsid w:val="009D2374"/>
    <w:rsid w:val="009D402C"/>
    <w:rsid w:val="009E7E54"/>
    <w:rsid w:val="009F54DA"/>
    <w:rsid w:val="00A03C02"/>
    <w:rsid w:val="00A15966"/>
    <w:rsid w:val="00A1682E"/>
    <w:rsid w:val="00A17060"/>
    <w:rsid w:val="00A24353"/>
    <w:rsid w:val="00A32DC3"/>
    <w:rsid w:val="00A40651"/>
    <w:rsid w:val="00A52847"/>
    <w:rsid w:val="00A56C07"/>
    <w:rsid w:val="00A65442"/>
    <w:rsid w:val="00A71E79"/>
    <w:rsid w:val="00A8745B"/>
    <w:rsid w:val="00A90C4F"/>
    <w:rsid w:val="00A95E20"/>
    <w:rsid w:val="00A96180"/>
    <w:rsid w:val="00A977F4"/>
    <w:rsid w:val="00AA6D0E"/>
    <w:rsid w:val="00AA6DF1"/>
    <w:rsid w:val="00AB5627"/>
    <w:rsid w:val="00AD10CA"/>
    <w:rsid w:val="00AD1356"/>
    <w:rsid w:val="00AD58DC"/>
    <w:rsid w:val="00AE4391"/>
    <w:rsid w:val="00AF0BE0"/>
    <w:rsid w:val="00B067EC"/>
    <w:rsid w:val="00B07890"/>
    <w:rsid w:val="00B15F83"/>
    <w:rsid w:val="00B16FCE"/>
    <w:rsid w:val="00B205A6"/>
    <w:rsid w:val="00B242C1"/>
    <w:rsid w:val="00B36260"/>
    <w:rsid w:val="00B3745E"/>
    <w:rsid w:val="00B40CCC"/>
    <w:rsid w:val="00B43A1C"/>
    <w:rsid w:val="00B477C3"/>
    <w:rsid w:val="00B6087E"/>
    <w:rsid w:val="00B64239"/>
    <w:rsid w:val="00B73400"/>
    <w:rsid w:val="00B7365D"/>
    <w:rsid w:val="00B83890"/>
    <w:rsid w:val="00B86C46"/>
    <w:rsid w:val="00BA1122"/>
    <w:rsid w:val="00BA2065"/>
    <w:rsid w:val="00BA25ED"/>
    <w:rsid w:val="00BA4DA1"/>
    <w:rsid w:val="00BB3C01"/>
    <w:rsid w:val="00BC6AD4"/>
    <w:rsid w:val="00BF5915"/>
    <w:rsid w:val="00C04FAE"/>
    <w:rsid w:val="00C06A4F"/>
    <w:rsid w:val="00C27B63"/>
    <w:rsid w:val="00C405D7"/>
    <w:rsid w:val="00C45611"/>
    <w:rsid w:val="00C45E67"/>
    <w:rsid w:val="00C55DD0"/>
    <w:rsid w:val="00C72570"/>
    <w:rsid w:val="00C7695E"/>
    <w:rsid w:val="00C80A42"/>
    <w:rsid w:val="00C93738"/>
    <w:rsid w:val="00C94746"/>
    <w:rsid w:val="00CB2462"/>
    <w:rsid w:val="00CD6BB1"/>
    <w:rsid w:val="00CE1951"/>
    <w:rsid w:val="00CF1635"/>
    <w:rsid w:val="00CF33DD"/>
    <w:rsid w:val="00D01C42"/>
    <w:rsid w:val="00D044AB"/>
    <w:rsid w:val="00D1525D"/>
    <w:rsid w:val="00D172FE"/>
    <w:rsid w:val="00D32E83"/>
    <w:rsid w:val="00D35E49"/>
    <w:rsid w:val="00D57FC1"/>
    <w:rsid w:val="00D65DF6"/>
    <w:rsid w:val="00D7231B"/>
    <w:rsid w:val="00D75349"/>
    <w:rsid w:val="00D87D0A"/>
    <w:rsid w:val="00D96F1C"/>
    <w:rsid w:val="00D973A4"/>
    <w:rsid w:val="00DA1F99"/>
    <w:rsid w:val="00DA5410"/>
    <w:rsid w:val="00DA6EE6"/>
    <w:rsid w:val="00DA78E0"/>
    <w:rsid w:val="00DB5B36"/>
    <w:rsid w:val="00DD03B7"/>
    <w:rsid w:val="00DD044C"/>
    <w:rsid w:val="00DE6F9E"/>
    <w:rsid w:val="00DE74AB"/>
    <w:rsid w:val="00DE791F"/>
    <w:rsid w:val="00DF13A9"/>
    <w:rsid w:val="00DF2710"/>
    <w:rsid w:val="00E04148"/>
    <w:rsid w:val="00E07597"/>
    <w:rsid w:val="00E25644"/>
    <w:rsid w:val="00E41C73"/>
    <w:rsid w:val="00E42D07"/>
    <w:rsid w:val="00E444FF"/>
    <w:rsid w:val="00E61308"/>
    <w:rsid w:val="00E61E09"/>
    <w:rsid w:val="00E6524E"/>
    <w:rsid w:val="00E9026A"/>
    <w:rsid w:val="00E97A6B"/>
    <w:rsid w:val="00EA26F2"/>
    <w:rsid w:val="00EB4301"/>
    <w:rsid w:val="00EB53B6"/>
    <w:rsid w:val="00EB6F82"/>
    <w:rsid w:val="00EC1F26"/>
    <w:rsid w:val="00ED071E"/>
    <w:rsid w:val="00EE5448"/>
    <w:rsid w:val="00EF7F16"/>
    <w:rsid w:val="00F11AF1"/>
    <w:rsid w:val="00F13EE5"/>
    <w:rsid w:val="00F15861"/>
    <w:rsid w:val="00F16E47"/>
    <w:rsid w:val="00F20DD4"/>
    <w:rsid w:val="00F2254E"/>
    <w:rsid w:val="00F45BCA"/>
    <w:rsid w:val="00F475F6"/>
    <w:rsid w:val="00F52886"/>
    <w:rsid w:val="00F57564"/>
    <w:rsid w:val="00F61265"/>
    <w:rsid w:val="00F769E8"/>
    <w:rsid w:val="00F935EB"/>
    <w:rsid w:val="00F96311"/>
    <w:rsid w:val="00FA0AA3"/>
    <w:rsid w:val="00FA419D"/>
    <w:rsid w:val="00FB7E7A"/>
    <w:rsid w:val="00FB7F18"/>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semiHidden/>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maret@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C7DEE77391F64110B62EBFECCE3759EB"/>
        <w:category>
          <w:name w:val="Général"/>
          <w:gallery w:val="placeholder"/>
        </w:category>
        <w:types>
          <w:type w:val="bbPlcHdr"/>
        </w:types>
        <w:behaviors>
          <w:behavior w:val="content"/>
        </w:behaviors>
        <w:guid w:val="{3D6AA23C-5153-4F68-B0CB-AC3D1D7CF24C}"/>
      </w:docPartPr>
      <w:docPartBody>
        <w:p w:rsidR="00917067" w:rsidRDefault="009D25D6" w:rsidP="009D25D6">
          <w:pPr>
            <w:pStyle w:val="C7DEE77391F64110B62EBFECCE3759EB"/>
          </w:pPr>
          <w:r w:rsidRPr="00EB4040">
            <w:rPr>
              <w:rStyle w:val="Textedelespacerserv"/>
            </w:rPr>
            <w:t>Klicken Sie hier, um ein Datum einzugeben.</w:t>
          </w:r>
        </w:p>
      </w:docPartBody>
    </w:docPart>
    <w:docPart>
      <w:docPartPr>
        <w:name w:val="3B352DB8B4664087ACE3DBCC94555761"/>
        <w:category>
          <w:name w:val="Général"/>
          <w:gallery w:val="placeholder"/>
        </w:category>
        <w:types>
          <w:type w:val="bbPlcHdr"/>
        </w:types>
        <w:behaviors>
          <w:behavior w:val="content"/>
        </w:behaviors>
        <w:guid w:val="{C56EB231-F4F5-4CE8-83E0-B43467012195}"/>
      </w:docPartPr>
      <w:docPartBody>
        <w:p w:rsidR="00917067" w:rsidRDefault="009D25D6" w:rsidP="009D25D6">
          <w:pPr>
            <w:pStyle w:val="3B352DB8B4664087ACE3DBCC94555761"/>
          </w:pPr>
          <w:r w:rsidRPr="001E65A0">
            <w:rPr>
              <w:color w:val="FF0000"/>
            </w:rPr>
            <w:t>Name Nachname</w:t>
          </w:r>
        </w:p>
      </w:docPartBody>
    </w:docPart>
    <w:docPart>
      <w:docPartPr>
        <w:name w:val="DefaultPlaceholder_-1854013440"/>
        <w:category>
          <w:name w:val="Allgemein"/>
          <w:gallery w:val="placeholder"/>
        </w:category>
        <w:types>
          <w:type w:val="bbPlcHdr"/>
        </w:types>
        <w:behaviors>
          <w:behavior w:val="content"/>
        </w:behaviors>
        <w:guid w:val="{66B3E752-FB35-4726-BD9B-0F670B5E3F44}"/>
      </w:docPartPr>
      <w:docPartBody>
        <w:p w:rsidR="007A74BB" w:rsidRDefault="00383B25">
          <w:r w:rsidRPr="00452511">
            <w:rPr>
              <w:rStyle w:val="Textedelespacerserv"/>
            </w:rPr>
            <w:t>Klicken oder tippen Sie hier, um Text einzugeben.</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383B25" w:rsidP="00383B25">
          <w:pPr>
            <w:pStyle w:val="0FA81921771E43FFA52348F082BDA9581"/>
          </w:pPr>
          <w:r w:rsidRPr="00452511">
            <w:rPr>
              <w:rStyle w:val="Textedelespacerserv"/>
            </w:rPr>
            <w:t>Klicken oder tippen Sie hier, um 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383B25" w:rsidP="00383B25">
          <w:pPr>
            <w:pStyle w:val="FEE2D1E765004C8389BA563365BEDBA91"/>
          </w:pPr>
          <w:r w:rsidRPr="00452511">
            <w:rPr>
              <w:rStyle w:val="Textedelespacerserv"/>
            </w:rPr>
            <w:t>Klicken oder tippen Sie hier, um 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383B25" w:rsidP="00383B25">
          <w:pPr>
            <w:pStyle w:val="E3A55325707B4D8DA42F897B2EC5AAE61"/>
          </w:pPr>
          <w:r w:rsidRPr="00452511">
            <w:rPr>
              <w:rStyle w:val="Textedelespacerserv"/>
            </w:rPr>
            <w:t>Klicken oder tippen Sie hier, um 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383B25" w:rsidP="00383B25">
          <w:pPr>
            <w:pStyle w:val="492C29D67EA646D19535948402F543F51"/>
          </w:pPr>
          <w:r w:rsidRPr="00452511">
            <w:rPr>
              <w:rStyle w:val="Textedelespacerserv"/>
            </w:rPr>
            <w:t>Klicken oder tippen Sie hier, um 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383B25" w:rsidP="00383B25">
          <w:pPr>
            <w:pStyle w:val="7F77930A3C1247B9BB5CA02B4B67626A1"/>
          </w:pPr>
          <w:r w:rsidRPr="00452511">
            <w:rPr>
              <w:rStyle w:val="Textedelespacerserv"/>
            </w:rPr>
            <w:t>Klicken oder tippen Sie hier, um 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383B25" w:rsidP="00383B25">
          <w:pPr>
            <w:pStyle w:val="A4B4EF77D84F4441AB9B76F788DDE90A1"/>
          </w:pPr>
          <w:r w:rsidRPr="00452511">
            <w:rPr>
              <w:rStyle w:val="Textedelespacerserv"/>
            </w:rPr>
            <w:t>Klicken oder tippen Sie hier, um Text einzugeben.</w:t>
          </w:r>
        </w:p>
      </w:docPartBody>
    </w:docPart>
    <w:docPart>
      <w:docPartPr>
        <w:name w:val="92A4E657593E41378DE3110BFA1DAF30"/>
        <w:category>
          <w:name w:val="Allgemein"/>
          <w:gallery w:val="placeholder"/>
        </w:category>
        <w:types>
          <w:type w:val="bbPlcHdr"/>
        </w:types>
        <w:behaviors>
          <w:behavior w:val="content"/>
        </w:behaviors>
        <w:guid w:val="{2D24EA80-0534-4E70-8FA3-EE8AACB722A6}"/>
      </w:docPartPr>
      <w:docPartBody>
        <w:p w:rsidR="007A74BB" w:rsidRDefault="00383B25" w:rsidP="00383B25">
          <w:pPr>
            <w:pStyle w:val="92A4E657593E41378DE3110BFA1DAF301"/>
          </w:pPr>
          <w:r w:rsidRPr="00452511">
            <w:rPr>
              <w:rStyle w:val="Textedelespacerserv"/>
            </w:rPr>
            <w:t>Klicken oder tippen Sie hier, um Text einzugeben.</w:t>
          </w:r>
        </w:p>
      </w:docPartBody>
    </w:docPart>
    <w:docPart>
      <w:docPartPr>
        <w:name w:val="C393E32D05784A23B95151EBDCD4EBC9"/>
        <w:category>
          <w:name w:val="Allgemein"/>
          <w:gallery w:val="placeholder"/>
        </w:category>
        <w:types>
          <w:type w:val="bbPlcHdr"/>
        </w:types>
        <w:behaviors>
          <w:behavior w:val="content"/>
        </w:behaviors>
        <w:guid w:val="{14EFD18A-276E-4F91-90EB-D4FD7C3EB205}"/>
      </w:docPartPr>
      <w:docPartBody>
        <w:p w:rsidR="007A74BB" w:rsidRDefault="00383B25" w:rsidP="00383B25">
          <w:pPr>
            <w:pStyle w:val="C393E32D05784A23B95151EBDCD4EBC91"/>
          </w:pPr>
          <w:r w:rsidRPr="00452511">
            <w:rPr>
              <w:rStyle w:val="Textedelespacerserv"/>
            </w:rPr>
            <w:t>Klicken oder tippen Sie hier, um Text einzugeben.</w:t>
          </w:r>
        </w:p>
      </w:docPartBody>
    </w:docPart>
    <w:docPart>
      <w:docPartPr>
        <w:name w:val="C4D0A16C54C249F0BC7740CC797F0C55"/>
        <w:category>
          <w:name w:val="Allgemein"/>
          <w:gallery w:val="placeholder"/>
        </w:category>
        <w:types>
          <w:type w:val="bbPlcHdr"/>
        </w:types>
        <w:behaviors>
          <w:behavior w:val="content"/>
        </w:behaviors>
        <w:guid w:val="{B61C40D8-58BE-4CC8-959B-6E8827E0052A}"/>
      </w:docPartPr>
      <w:docPartBody>
        <w:p w:rsidR="007A74BB" w:rsidRDefault="00383B25" w:rsidP="00383B25">
          <w:pPr>
            <w:pStyle w:val="C4D0A16C54C249F0BC7740CC797F0C551"/>
          </w:pPr>
          <w:r w:rsidRPr="00452511">
            <w:rPr>
              <w:rStyle w:val="Textedelespacerserv"/>
            </w:rPr>
            <w:t>Klicken oder tippen Sie hier, um Text einzugeben.</w:t>
          </w:r>
        </w:p>
      </w:docPartBody>
    </w:docPart>
    <w:docPart>
      <w:docPartPr>
        <w:name w:val="A509030804EE470CA451DB1C77E3DBE8"/>
        <w:category>
          <w:name w:val="Allgemein"/>
          <w:gallery w:val="placeholder"/>
        </w:category>
        <w:types>
          <w:type w:val="bbPlcHdr"/>
        </w:types>
        <w:behaviors>
          <w:behavior w:val="content"/>
        </w:behaviors>
        <w:guid w:val="{29494018-CDA4-48C6-860E-93B28B4FA626}"/>
      </w:docPartPr>
      <w:docPartBody>
        <w:p w:rsidR="007A74BB" w:rsidRDefault="00383B25" w:rsidP="00383B25">
          <w:pPr>
            <w:pStyle w:val="A509030804EE470CA451DB1C77E3DBE81"/>
          </w:pPr>
          <w:r w:rsidRPr="00452511">
            <w:rPr>
              <w:rStyle w:val="Textedelespacerserv"/>
            </w:rPr>
            <w:t>Klicken oder tippen Sie hier, um Text einzugeben.</w:t>
          </w:r>
        </w:p>
      </w:docPartBody>
    </w:docPart>
    <w:docPart>
      <w:docPartPr>
        <w:name w:val="EC1A9A048AB34FAFAD02BB632A8D20BA"/>
        <w:category>
          <w:name w:val="Allgemein"/>
          <w:gallery w:val="placeholder"/>
        </w:category>
        <w:types>
          <w:type w:val="bbPlcHdr"/>
        </w:types>
        <w:behaviors>
          <w:behavior w:val="content"/>
        </w:behaviors>
        <w:guid w:val="{90A58397-E01C-40FF-AAB0-3935D542AE68}"/>
      </w:docPartPr>
      <w:docPartBody>
        <w:p w:rsidR="007A74BB" w:rsidRDefault="00383B25" w:rsidP="00383B25">
          <w:pPr>
            <w:pStyle w:val="EC1A9A048AB34FAFAD02BB632A8D20BA1"/>
          </w:pPr>
          <w:r w:rsidRPr="00452511">
            <w:rPr>
              <w:rStyle w:val="Textedelespacerserv"/>
            </w:rPr>
            <w:t>Klicken oder tippen Sie hier, um Text einzugeben.</w:t>
          </w:r>
        </w:p>
      </w:docPartBody>
    </w:docPart>
    <w:docPart>
      <w:docPartPr>
        <w:name w:val="58B8B1062C92416CB3A939F4E41109D3"/>
        <w:category>
          <w:name w:val="Allgemein"/>
          <w:gallery w:val="placeholder"/>
        </w:category>
        <w:types>
          <w:type w:val="bbPlcHdr"/>
        </w:types>
        <w:behaviors>
          <w:behavior w:val="content"/>
        </w:behaviors>
        <w:guid w:val="{141129F7-42D2-4B5A-A0BB-E04E1EB6C7DE}"/>
      </w:docPartPr>
      <w:docPartBody>
        <w:p w:rsidR="007A74BB" w:rsidRDefault="00383B25" w:rsidP="00383B25">
          <w:pPr>
            <w:pStyle w:val="58B8B1062C92416CB3A939F4E41109D31"/>
          </w:pPr>
          <w:r w:rsidRPr="00452511">
            <w:rPr>
              <w:rStyle w:val="Textedelespacerserv"/>
            </w:rPr>
            <w:t>Klicken oder tippen Sie hier, um Text einzugeben.</w:t>
          </w:r>
        </w:p>
      </w:docPartBody>
    </w:docPart>
    <w:docPart>
      <w:docPartPr>
        <w:name w:val="5CD5D59DE87B49828336EE1289E13734"/>
        <w:category>
          <w:name w:val="Allgemein"/>
          <w:gallery w:val="placeholder"/>
        </w:category>
        <w:types>
          <w:type w:val="bbPlcHdr"/>
        </w:types>
        <w:behaviors>
          <w:behavior w:val="content"/>
        </w:behaviors>
        <w:guid w:val="{D27887CE-41C5-4ACC-B5D5-962C6ACA59F3}"/>
      </w:docPartPr>
      <w:docPartBody>
        <w:p w:rsidR="007A74BB" w:rsidRDefault="00383B25" w:rsidP="00383B25">
          <w:pPr>
            <w:pStyle w:val="5CD5D59DE87B49828336EE1289E137341"/>
          </w:pPr>
          <w:r w:rsidRPr="00452511">
            <w:rPr>
              <w:rStyle w:val="Textedelespacerserv"/>
            </w:rPr>
            <w:t>Klicken oder tippen Sie hier, um Text einzugeben.</w:t>
          </w:r>
        </w:p>
      </w:docPartBody>
    </w:docPart>
    <w:docPart>
      <w:docPartPr>
        <w:name w:val="27D24B23B5784F94A6CA4C1934252751"/>
        <w:category>
          <w:name w:val="Allgemein"/>
          <w:gallery w:val="placeholder"/>
        </w:category>
        <w:types>
          <w:type w:val="bbPlcHdr"/>
        </w:types>
        <w:behaviors>
          <w:behavior w:val="content"/>
        </w:behaviors>
        <w:guid w:val="{AD31FA47-51D1-4BEF-9D8D-F6B6CF27F35E}"/>
      </w:docPartPr>
      <w:docPartBody>
        <w:p w:rsidR="007A74BB" w:rsidRDefault="00383B25" w:rsidP="00383B25">
          <w:pPr>
            <w:pStyle w:val="27D24B23B5784F94A6CA4C19342527511"/>
          </w:pPr>
          <w:r w:rsidRPr="00452511">
            <w:rPr>
              <w:rStyle w:val="Textedelespacerserv"/>
            </w:rPr>
            <w:t>Klicken oder tippen Sie hier, um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383B25" w:rsidP="00383B25">
          <w:pPr>
            <w:pStyle w:val="17B75423C0884DFD9548DBFB8CCB64F91"/>
          </w:pPr>
          <w:r w:rsidRPr="00452511">
            <w:rPr>
              <w:rStyle w:val="Textedelespacerserv"/>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AA72F5AE-34BF-4326-B177-916D9FD2CE40}"/>
      </w:docPartPr>
      <w:docPartBody>
        <w:p w:rsidR="007A74BB" w:rsidRDefault="00383B25">
          <w:r w:rsidRPr="00452511">
            <w:rPr>
              <w:rStyle w:val="Textedelespacerserv"/>
            </w:rPr>
            <w:t>Klicken oder tippen Sie, um ein Datum einzugeben.</w:t>
          </w:r>
        </w:p>
      </w:docPartBody>
    </w:docPart>
    <w:docPart>
      <w:docPartPr>
        <w:name w:val="F9912A31FD5E487184866C8C476A2646"/>
        <w:category>
          <w:name w:val="Allgemein"/>
          <w:gallery w:val="placeholder"/>
        </w:category>
        <w:types>
          <w:type w:val="bbPlcHdr"/>
        </w:types>
        <w:behaviors>
          <w:behavior w:val="content"/>
        </w:behaviors>
        <w:guid w:val="{A7FA7DE5-5679-4C98-8CA0-A943C57269F9}"/>
      </w:docPartPr>
      <w:docPartBody>
        <w:p w:rsidR="007A74BB" w:rsidRDefault="00383B25" w:rsidP="00383B25">
          <w:pPr>
            <w:pStyle w:val="F9912A31FD5E487184866C8C476A2646"/>
          </w:pPr>
          <w:r w:rsidRPr="00452511">
            <w:rPr>
              <w:rStyle w:val="Textedelespacerserv"/>
            </w:rPr>
            <w:t>Klicken oder tippen Sie hier, um Text einzugeben.</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383B25" w:rsidP="00383B25">
          <w:pPr>
            <w:pStyle w:val="AAA0A7DE4C4C47DD829918E5E6E0062C"/>
          </w:pPr>
          <w:r w:rsidRPr="00452511">
            <w:rPr>
              <w:rStyle w:val="Textedelespacerserv"/>
            </w:rPr>
            <w:t>Klicken oder tippen Sie hier, um 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383B25" w:rsidP="00383B25">
          <w:pPr>
            <w:pStyle w:val="E7C47EB51D4F49BCBA5E95FA0432AD7E"/>
          </w:pPr>
          <w:r w:rsidRPr="00452511">
            <w:rPr>
              <w:rStyle w:val="Textedelespacerserv"/>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383B25" w:rsidP="00383B25">
          <w:pPr>
            <w:pStyle w:val="BA745C1A085243E38D5815D12887ED5B"/>
          </w:pPr>
          <w:r w:rsidRPr="00452511">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2642AE"/>
    <w:rsid w:val="003000FD"/>
    <w:rsid w:val="00383B25"/>
    <w:rsid w:val="004A63D9"/>
    <w:rsid w:val="004D2AB9"/>
    <w:rsid w:val="004F4686"/>
    <w:rsid w:val="005418D8"/>
    <w:rsid w:val="00590170"/>
    <w:rsid w:val="006262AE"/>
    <w:rsid w:val="007A74BB"/>
    <w:rsid w:val="007B00C7"/>
    <w:rsid w:val="0088259E"/>
    <w:rsid w:val="00917067"/>
    <w:rsid w:val="009D25D6"/>
    <w:rsid w:val="00C17911"/>
    <w:rsid w:val="00C55664"/>
    <w:rsid w:val="00CC10DE"/>
    <w:rsid w:val="00E454A6"/>
    <w:rsid w:val="00F04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3B25"/>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7097-6DA3-4AED-BC88-256F2DA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5</Pages>
  <Words>805</Words>
  <Characters>4432</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5227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Vésy</dc:creator>
  <dc:description>Anpassen der Absenderadresse</dc:description>
  <cp:lastModifiedBy>Antoine Maret</cp:lastModifiedBy>
  <cp:revision>56</cp:revision>
  <cp:lastPrinted>2018-10-01T14:54:00Z</cp:lastPrinted>
  <dcterms:created xsi:type="dcterms:W3CDTF">2018-10-02T09:09:00Z</dcterms:created>
  <dcterms:modified xsi:type="dcterms:W3CDTF">2018-10-03T14:22:00Z</dcterms:modified>
</cp:coreProperties>
</file>