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7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4414"/>
      </w:tblGrid>
      <w:tr w:rsidR="007C4434" w:rsidRPr="00B43A1C" w14:paraId="4FA4D32F" w14:textId="77777777" w:rsidTr="003519A8">
        <w:trPr>
          <w:trHeight w:hRule="exact" w:val="3062"/>
        </w:trPr>
        <w:tc>
          <w:tcPr>
            <w:tcW w:w="3136" w:type="dxa"/>
          </w:tcPr>
          <w:p w14:paraId="05AA8B13" w14:textId="77777777" w:rsidR="007C4434" w:rsidRPr="00B43A1C" w:rsidRDefault="007C4434" w:rsidP="00C06A4F"/>
        </w:tc>
        <w:tc>
          <w:tcPr>
            <w:tcW w:w="4414" w:type="dxa"/>
          </w:tcPr>
          <w:p w14:paraId="7AA60F45" w14:textId="47398525" w:rsidR="007C4434" w:rsidRPr="00B43A1C" w:rsidRDefault="005F2058" w:rsidP="005F2058">
            <w:pPr>
              <w:pStyle w:val="1Standard"/>
              <w:tabs>
                <w:tab w:val="clear" w:pos="408"/>
              </w:tabs>
              <w:ind w:left="3385"/>
            </w:pPr>
            <w:proofErr w:type="spellStart"/>
            <w:r>
              <w:t>Dok</w:t>
            </w:r>
            <w:proofErr w:type="spellEnd"/>
            <w:r>
              <w:t>. 28/16</w:t>
            </w:r>
          </w:p>
        </w:tc>
      </w:tr>
    </w:tbl>
    <w:tbl>
      <w:tblPr>
        <w:tblStyle w:val="Grille"/>
        <w:tblpPr w:vertAnchor="page" w:horzAnchor="page" w:tblpX="789" w:tblpY="58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</w:tblGrid>
      <w:tr w:rsidR="00DD03B7" w:rsidRPr="00B43A1C" w14:paraId="4FC79F67" w14:textId="77777777" w:rsidTr="0023754F">
        <w:tc>
          <w:tcPr>
            <w:tcW w:w="2665" w:type="dxa"/>
          </w:tcPr>
          <w:p w14:paraId="01469B81" w14:textId="77777777" w:rsidR="00887A6E" w:rsidRPr="00B43A1C" w:rsidRDefault="00874DDF" w:rsidP="0023754F">
            <w:pPr>
              <w:pStyle w:val="5Absender"/>
              <w:framePr w:wrap="auto" w:vAnchor="margin" w:hAnchor="text" w:xAlign="left" w:yAlign="inline"/>
              <w:suppressOverlap w:val="0"/>
              <w:rPr>
                <w:b/>
              </w:rPr>
            </w:pPr>
            <w:proofErr w:type="spellStart"/>
            <w:r w:rsidRPr="00B43A1C">
              <w:rPr>
                <w:b/>
              </w:rPr>
              <w:t>swissuniversities</w:t>
            </w:r>
            <w:proofErr w:type="spellEnd"/>
            <w:r w:rsidR="00DD03B7" w:rsidRPr="00B43A1C">
              <w:rPr>
                <w:b/>
              </w:rPr>
              <w:t xml:space="preserve"> </w:t>
            </w:r>
          </w:p>
          <w:p w14:paraId="0CC846C9" w14:textId="77777777" w:rsidR="00874DDF" w:rsidRPr="00B43A1C" w:rsidRDefault="00322FAE" w:rsidP="0023754F">
            <w:pPr>
              <w:pStyle w:val="5Absender"/>
              <w:framePr w:wrap="auto" w:vAnchor="margin" w:hAnchor="text" w:xAlign="left" w:yAlign="inline"/>
              <w:suppressOverlap w:val="0"/>
            </w:pPr>
            <w:r w:rsidRPr="00B43A1C">
              <w:t>Effingerstrasse 15</w:t>
            </w:r>
            <w:r w:rsidR="00874DDF" w:rsidRPr="00B43A1C">
              <w:t>, Postfach</w:t>
            </w:r>
          </w:p>
          <w:p w14:paraId="7A5032DB" w14:textId="77777777" w:rsidR="00874DDF" w:rsidRPr="00B43A1C" w:rsidRDefault="00DF2710" w:rsidP="0023754F">
            <w:pPr>
              <w:pStyle w:val="5Absender"/>
              <w:framePr w:wrap="auto" w:vAnchor="margin" w:hAnchor="text" w:xAlign="left" w:yAlign="inline"/>
              <w:suppressOverlap w:val="0"/>
            </w:pPr>
            <w:r>
              <w:t>3001 Bern</w:t>
            </w:r>
          </w:p>
          <w:p w14:paraId="71BBFCD8" w14:textId="77777777" w:rsidR="00874DDF" w:rsidRPr="00B43A1C" w:rsidRDefault="00874DDF" w:rsidP="0023754F">
            <w:pPr>
              <w:pStyle w:val="5Absender"/>
              <w:framePr w:wrap="auto" w:vAnchor="margin" w:hAnchor="text" w:xAlign="left" w:yAlign="inline"/>
              <w:suppressOverlap w:val="0"/>
            </w:pPr>
            <w:r w:rsidRPr="00B43A1C">
              <w:t>www.swissuniversities.ch</w:t>
            </w:r>
          </w:p>
          <w:p w14:paraId="53DFE7AC" w14:textId="77777777" w:rsidR="00874DDF" w:rsidRPr="00B43A1C" w:rsidRDefault="00874DDF" w:rsidP="0023754F">
            <w:pPr>
              <w:pStyle w:val="5Absender"/>
              <w:framePr w:wrap="auto" w:vAnchor="margin" w:hAnchor="text" w:xAlign="left" w:yAlign="inline"/>
              <w:suppressOverlap w:val="0"/>
            </w:pPr>
          </w:p>
        </w:tc>
      </w:tr>
    </w:tbl>
    <w:tbl>
      <w:tblPr>
        <w:tblStyle w:val="Grille"/>
        <w:tblpPr w:leftFromText="142" w:rightFromText="142" w:vertAnchor="page" w:horzAnchor="page" w:tblpX="3590" w:tblpY="62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0"/>
      </w:tblGrid>
      <w:tr w:rsidR="00FA419D" w14:paraId="578CE959" w14:textId="77777777" w:rsidTr="00FA419D">
        <w:tc>
          <w:tcPr>
            <w:tcW w:w="7550" w:type="dxa"/>
          </w:tcPr>
          <w:p w14:paraId="383B1E2A" w14:textId="13821258" w:rsidR="00FA419D" w:rsidRDefault="00C53546" w:rsidP="00FA419D">
            <w:pPr>
              <w:pStyle w:val="1Standard"/>
            </w:pPr>
            <w:bookmarkStart w:id="0" w:name="Zeile_1"/>
            <w:r>
              <w:t xml:space="preserve"> </w:t>
            </w:r>
            <w:sdt>
              <w:sdtPr>
                <w:alias w:val="Datum"/>
                <w:tag w:val="Datum"/>
                <w:id w:val="1257252229"/>
                <w:lock w:val="sdtLocked"/>
                <w:placeholder>
                  <w:docPart w:val="9EB494EEE3BC2F43AFB94E6B5CFD5C31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</w:t>
                </w:r>
              </w:sdtContent>
            </w:sdt>
            <w:r w:rsidR="007A0B53">
              <w:t xml:space="preserve"> </w:t>
            </w:r>
            <w:bookmarkEnd w:id="0"/>
            <w:r w:rsidR="007A0B53">
              <w:t xml:space="preserve"> </w:t>
            </w:r>
          </w:p>
          <w:bookmarkStart w:id="1" w:name="Zeile_2"/>
          <w:p w14:paraId="7738C28F" w14:textId="07AE2D81" w:rsidR="00FA419D" w:rsidRPr="00501982" w:rsidRDefault="00B411DD" w:rsidP="000B62C4">
            <w:pPr>
              <w:pStyle w:val="1Standard"/>
              <w:rPr>
                <w:sz w:val="22"/>
              </w:rPr>
            </w:pPr>
            <w:sdt>
              <w:sdtPr>
                <w:alias w:val="Name Nachname"/>
                <w:tag w:val="Name Nachname"/>
                <w:id w:val="-759909564"/>
                <w:lock w:val="sdtLocked"/>
                <w:placeholder>
                  <w:docPart w:val="B4FC6B74AAB151449A27D207394E93A6"/>
                </w:placeholder>
              </w:sdtPr>
              <w:sdtEndPr/>
              <w:sdtContent>
                <w:r w:rsidR="00501982">
                  <w:t xml:space="preserve"> </w:t>
                </w:r>
              </w:sdtContent>
            </w:sdt>
            <w:r w:rsidR="007A0B53">
              <w:t xml:space="preserve"> </w:t>
            </w:r>
            <w:bookmarkEnd w:id="1"/>
            <w:r w:rsidR="007A0B53">
              <w:t xml:space="preserve"> </w:t>
            </w:r>
          </w:p>
        </w:tc>
      </w:tr>
    </w:tbl>
    <w:p w14:paraId="6A6D9D9A" w14:textId="77777777" w:rsidR="0074468B" w:rsidRDefault="0074468B" w:rsidP="00501982">
      <w:pPr>
        <w:pStyle w:val="6Betreff"/>
      </w:pPr>
    </w:p>
    <w:p w14:paraId="0A440732" w14:textId="77777777" w:rsidR="0074468B" w:rsidRDefault="0074468B" w:rsidP="0074468B">
      <w:pPr>
        <w:pStyle w:val="6Betreff"/>
        <w:spacing w:line="240" w:lineRule="auto"/>
      </w:pPr>
    </w:p>
    <w:p w14:paraId="61ECD145" w14:textId="77777777" w:rsidR="0074468B" w:rsidRDefault="0074468B" w:rsidP="0074468B">
      <w:pPr>
        <w:pStyle w:val="6Betreff"/>
        <w:spacing w:line="240" w:lineRule="auto"/>
      </w:pPr>
    </w:p>
    <w:p w14:paraId="55252F10" w14:textId="77777777" w:rsidR="0074468B" w:rsidRDefault="0074468B" w:rsidP="0074468B">
      <w:pPr>
        <w:pStyle w:val="6Betreff"/>
        <w:spacing w:line="240" w:lineRule="auto"/>
      </w:pPr>
    </w:p>
    <w:p w14:paraId="1A1AE016" w14:textId="77777777" w:rsidR="005F2058" w:rsidRDefault="005F2058" w:rsidP="0074468B">
      <w:pPr>
        <w:pStyle w:val="6Betreff"/>
        <w:spacing w:line="240" w:lineRule="auto"/>
      </w:pPr>
    </w:p>
    <w:p w14:paraId="141365EA" w14:textId="77777777" w:rsidR="005F2058" w:rsidRDefault="005F2058" w:rsidP="0074468B">
      <w:pPr>
        <w:pStyle w:val="6Betreff"/>
        <w:spacing w:line="240" w:lineRule="auto"/>
      </w:pPr>
    </w:p>
    <w:p w14:paraId="53E0EFD8" w14:textId="77777777" w:rsidR="00501982" w:rsidRPr="00501982" w:rsidRDefault="00501982" w:rsidP="0074468B">
      <w:pPr>
        <w:pStyle w:val="6Betreff"/>
        <w:spacing w:line="240" w:lineRule="auto"/>
      </w:pPr>
      <w:r w:rsidRPr="00501982">
        <w:t xml:space="preserve">Programm Chancengleichheit und Hochschulentwicklung 2017-2020, P-7 </w:t>
      </w:r>
      <w:r w:rsidRPr="00501982">
        <w:tab/>
      </w:r>
    </w:p>
    <w:p w14:paraId="775E1C9D" w14:textId="6D55D2E1" w:rsidR="00501982" w:rsidRPr="00B43A1C" w:rsidRDefault="00501982" w:rsidP="00501982">
      <w:pPr>
        <w:pStyle w:val="6Betreff"/>
      </w:pPr>
      <w:r w:rsidRPr="00501982">
        <w:t xml:space="preserve">Eingabe </w:t>
      </w:r>
      <w:r w:rsidR="006670D5">
        <w:t xml:space="preserve">: </w:t>
      </w:r>
      <w:r w:rsidRPr="00501982">
        <w:t>Aktionspl</w:t>
      </w:r>
      <w:r w:rsidR="006670D5">
        <w:t>an</w:t>
      </w:r>
      <w:r w:rsidRPr="00501982">
        <w:t xml:space="preserve"> Chancengleichheit</w:t>
      </w:r>
    </w:p>
    <w:p w14:paraId="707CA97F" w14:textId="77777777" w:rsidR="00DD03B7" w:rsidRDefault="00DD03B7" w:rsidP="002E7611">
      <w:pPr>
        <w:pStyle w:val="1Standard"/>
      </w:pPr>
    </w:p>
    <w:p w14:paraId="51820C51" w14:textId="77777777" w:rsidR="00152276" w:rsidRPr="00C53546" w:rsidRDefault="00152276" w:rsidP="002E7611">
      <w:pPr>
        <w:pStyle w:val="1Standard"/>
        <w:rPr>
          <w:szCs w:val="17"/>
        </w:rPr>
      </w:pPr>
    </w:p>
    <w:p w14:paraId="797F4DB7" w14:textId="457DB8F0" w:rsidR="00501982" w:rsidRPr="00C53546" w:rsidRDefault="00501982" w:rsidP="00152276">
      <w:pPr>
        <w:pStyle w:val="6Betreff"/>
        <w:tabs>
          <w:tab w:val="clear" w:pos="408"/>
          <w:tab w:val="left" w:pos="993"/>
        </w:tabs>
        <w:rPr>
          <w:b w:val="0"/>
          <w:sz w:val="17"/>
          <w:szCs w:val="17"/>
        </w:rPr>
      </w:pPr>
      <w:r w:rsidRPr="00C53546">
        <w:rPr>
          <w:b w:val="0"/>
          <w:sz w:val="17"/>
          <w:szCs w:val="17"/>
        </w:rPr>
        <w:t xml:space="preserve">Einzureichen als </w:t>
      </w:r>
      <w:r w:rsidRPr="00B83831">
        <w:rPr>
          <w:b w:val="0"/>
          <w:sz w:val="17"/>
          <w:szCs w:val="17"/>
        </w:rPr>
        <w:t>Papierdokument und</w:t>
      </w:r>
      <w:r w:rsidRPr="00C53546">
        <w:rPr>
          <w:b w:val="0"/>
          <w:sz w:val="17"/>
          <w:szCs w:val="17"/>
        </w:rPr>
        <w:t xml:space="preserve"> in elektronischer Form </w:t>
      </w:r>
      <w:r w:rsidRPr="00C53546">
        <w:rPr>
          <w:sz w:val="17"/>
          <w:szCs w:val="17"/>
        </w:rPr>
        <w:t xml:space="preserve">bis 7. Oktober 2016 an </w:t>
      </w:r>
      <w:r w:rsidRPr="00C53546">
        <w:rPr>
          <w:b w:val="0"/>
          <w:sz w:val="17"/>
          <w:szCs w:val="17"/>
        </w:rPr>
        <w:t>folgende Adressen:</w:t>
      </w:r>
    </w:p>
    <w:p w14:paraId="051F54D9" w14:textId="77777777" w:rsidR="00152276" w:rsidRPr="00C53546" w:rsidRDefault="00152276" w:rsidP="00152276">
      <w:pPr>
        <w:pStyle w:val="6Betreff"/>
        <w:tabs>
          <w:tab w:val="clear" w:pos="408"/>
          <w:tab w:val="left" w:pos="1418"/>
        </w:tabs>
        <w:rPr>
          <w:b w:val="0"/>
          <w:sz w:val="17"/>
          <w:szCs w:val="17"/>
        </w:rPr>
      </w:pPr>
    </w:p>
    <w:p w14:paraId="23D56AEE" w14:textId="52369262" w:rsidR="00501982" w:rsidRPr="00C53546" w:rsidRDefault="00152276" w:rsidP="00152276">
      <w:pPr>
        <w:pStyle w:val="6Betreff"/>
        <w:tabs>
          <w:tab w:val="clear" w:pos="408"/>
          <w:tab w:val="left" w:pos="1418"/>
        </w:tabs>
        <w:rPr>
          <w:b w:val="0"/>
          <w:sz w:val="17"/>
          <w:szCs w:val="17"/>
        </w:rPr>
      </w:pPr>
      <w:r w:rsidRPr="00C53546">
        <w:rPr>
          <w:b w:val="0"/>
          <w:sz w:val="17"/>
          <w:szCs w:val="17"/>
        </w:rPr>
        <w:br/>
      </w:r>
      <w:r w:rsidRPr="00C53546">
        <w:rPr>
          <w:b w:val="0"/>
          <w:sz w:val="17"/>
          <w:szCs w:val="17"/>
          <w:u w:val="single"/>
        </w:rPr>
        <w:t>Post</w:t>
      </w:r>
      <w:r w:rsidRPr="00C53546">
        <w:rPr>
          <w:b w:val="0"/>
          <w:sz w:val="17"/>
          <w:szCs w:val="17"/>
        </w:rPr>
        <w:tab/>
      </w:r>
      <w:r w:rsidR="00C53546">
        <w:rPr>
          <w:b w:val="0"/>
          <w:sz w:val="17"/>
          <w:szCs w:val="17"/>
        </w:rPr>
        <w:t>s</w:t>
      </w:r>
      <w:r w:rsidR="00501982" w:rsidRPr="00C53546">
        <w:rPr>
          <w:b w:val="0"/>
          <w:sz w:val="17"/>
          <w:szCs w:val="17"/>
        </w:rPr>
        <w:t>wissuniversities</w:t>
      </w:r>
    </w:p>
    <w:p w14:paraId="4D73F345" w14:textId="4292C81D" w:rsidR="00501982" w:rsidRPr="00C53546" w:rsidRDefault="00152276" w:rsidP="00152276">
      <w:pPr>
        <w:pStyle w:val="6Betreff"/>
        <w:tabs>
          <w:tab w:val="clear" w:pos="408"/>
          <w:tab w:val="left" w:pos="1418"/>
        </w:tabs>
        <w:rPr>
          <w:b w:val="0"/>
          <w:sz w:val="17"/>
          <w:szCs w:val="17"/>
        </w:rPr>
      </w:pPr>
      <w:r w:rsidRPr="00C53546">
        <w:rPr>
          <w:b w:val="0"/>
          <w:sz w:val="17"/>
          <w:szCs w:val="17"/>
        </w:rPr>
        <w:tab/>
      </w:r>
      <w:r w:rsidR="00501982" w:rsidRPr="00C53546">
        <w:rPr>
          <w:b w:val="0"/>
          <w:sz w:val="17"/>
          <w:szCs w:val="17"/>
        </w:rPr>
        <w:t>Programm Chancengleichheit P-7</w:t>
      </w:r>
    </w:p>
    <w:p w14:paraId="74486A7E" w14:textId="59991BF1" w:rsidR="00501982" w:rsidRPr="00C53546" w:rsidRDefault="00152276" w:rsidP="00152276">
      <w:pPr>
        <w:pStyle w:val="6Betreff"/>
        <w:tabs>
          <w:tab w:val="clear" w:pos="408"/>
          <w:tab w:val="left" w:pos="1418"/>
        </w:tabs>
        <w:rPr>
          <w:b w:val="0"/>
          <w:sz w:val="17"/>
          <w:szCs w:val="17"/>
        </w:rPr>
      </w:pPr>
      <w:r w:rsidRPr="00C53546">
        <w:rPr>
          <w:b w:val="0"/>
          <w:sz w:val="17"/>
          <w:szCs w:val="17"/>
        </w:rPr>
        <w:tab/>
      </w:r>
      <w:r w:rsidR="00501982" w:rsidRPr="00C53546">
        <w:rPr>
          <w:b w:val="0"/>
          <w:sz w:val="17"/>
          <w:szCs w:val="17"/>
        </w:rPr>
        <w:t>Effingerstrasse 15, Postfach</w:t>
      </w:r>
    </w:p>
    <w:p w14:paraId="192A481B" w14:textId="48BD301A" w:rsidR="00501982" w:rsidRPr="00C53546" w:rsidRDefault="00152276" w:rsidP="00152276">
      <w:pPr>
        <w:pStyle w:val="6Betreff"/>
        <w:tabs>
          <w:tab w:val="clear" w:pos="408"/>
          <w:tab w:val="left" w:pos="1418"/>
        </w:tabs>
        <w:rPr>
          <w:b w:val="0"/>
          <w:sz w:val="17"/>
          <w:szCs w:val="17"/>
        </w:rPr>
      </w:pPr>
      <w:r w:rsidRPr="00C53546">
        <w:rPr>
          <w:b w:val="0"/>
          <w:sz w:val="17"/>
          <w:szCs w:val="17"/>
        </w:rPr>
        <w:tab/>
      </w:r>
      <w:r w:rsidR="00501982" w:rsidRPr="00C53546">
        <w:rPr>
          <w:b w:val="0"/>
          <w:sz w:val="17"/>
          <w:szCs w:val="17"/>
        </w:rPr>
        <w:t xml:space="preserve">3001 Bern </w:t>
      </w:r>
    </w:p>
    <w:p w14:paraId="0C33B878" w14:textId="77777777" w:rsidR="0074468B" w:rsidRPr="00C53546" w:rsidRDefault="0074468B" w:rsidP="00152276">
      <w:pPr>
        <w:pStyle w:val="6Betreff"/>
        <w:tabs>
          <w:tab w:val="clear" w:pos="408"/>
          <w:tab w:val="left" w:pos="1418"/>
        </w:tabs>
        <w:rPr>
          <w:b w:val="0"/>
          <w:sz w:val="17"/>
          <w:szCs w:val="17"/>
        </w:rPr>
      </w:pPr>
    </w:p>
    <w:p w14:paraId="77A10F3D" w14:textId="77777777" w:rsidR="00152276" w:rsidRPr="00C53546" w:rsidRDefault="00501982" w:rsidP="00152276">
      <w:pPr>
        <w:pStyle w:val="6Betreff"/>
        <w:tabs>
          <w:tab w:val="clear" w:pos="408"/>
          <w:tab w:val="left" w:pos="1418"/>
        </w:tabs>
        <w:rPr>
          <w:b w:val="0"/>
          <w:sz w:val="17"/>
          <w:szCs w:val="17"/>
        </w:rPr>
      </w:pPr>
      <w:r w:rsidRPr="00C53546">
        <w:rPr>
          <w:b w:val="0"/>
          <w:sz w:val="17"/>
          <w:szCs w:val="17"/>
          <w:u w:val="single"/>
        </w:rPr>
        <w:t>E-Mail</w:t>
      </w:r>
      <w:r w:rsidRPr="00C53546">
        <w:rPr>
          <w:b w:val="0"/>
          <w:sz w:val="17"/>
          <w:szCs w:val="17"/>
        </w:rPr>
        <w:tab/>
      </w:r>
      <w:hyperlink r:id="rId9" w:history="1">
        <w:r w:rsidRPr="00C53546">
          <w:rPr>
            <w:b w:val="0"/>
            <w:sz w:val="17"/>
            <w:szCs w:val="17"/>
          </w:rPr>
          <w:t>catherine.vesy@swissuniversitites.ch</w:t>
        </w:r>
      </w:hyperlink>
      <w:r w:rsidRPr="00C53546">
        <w:rPr>
          <w:b w:val="0"/>
          <w:sz w:val="17"/>
          <w:szCs w:val="17"/>
        </w:rPr>
        <w:t xml:space="preserve"> </w:t>
      </w:r>
      <w:r w:rsidR="00152276" w:rsidRPr="00C53546">
        <w:rPr>
          <w:b w:val="0"/>
          <w:sz w:val="17"/>
          <w:szCs w:val="17"/>
        </w:rPr>
        <w:t xml:space="preserve">  </w:t>
      </w:r>
      <w:r w:rsidR="00152276" w:rsidRPr="002758FA">
        <w:rPr>
          <w:sz w:val="17"/>
          <w:szCs w:val="17"/>
        </w:rPr>
        <w:t>und</w:t>
      </w:r>
    </w:p>
    <w:p w14:paraId="061CEFAE" w14:textId="7E2BA10D" w:rsidR="00501982" w:rsidRPr="00C53546" w:rsidRDefault="00152276" w:rsidP="00152276">
      <w:pPr>
        <w:pStyle w:val="6Betreff"/>
        <w:tabs>
          <w:tab w:val="clear" w:pos="408"/>
          <w:tab w:val="left" w:pos="1418"/>
        </w:tabs>
        <w:rPr>
          <w:b w:val="0"/>
          <w:sz w:val="17"/>
          <w:szCs w:val="17"/>
        </w:rPr>
      </w:pPr>
      <w:r w:rsidRPr="00C53546">
        <w:rPr>
          <w:b w:val="0"/>
          <w:sz w:val="17"/>
          <w:szCs w:val="17"/>
        </w:rPr>
        <w:tab/>
      </w:r>
      <w:hyperlink r:id="rId10" w:history="1">
        <w:r w:rsidR="00501982" w:rsidRPr="00C53546">
          <w:rPr>
            <w:b w:val="0"/>
            <w:sz w:val="17"/>
            <w:szCs w:val="17"/>
          </w:rPr>
          <w:t>gabriela.obexer @swissuniversities.ch</w:t>
        </w:r>
      </w:hyperlink>
      <w:r w:rsidR="00501982" w:rsidRPr="00C53546">
        <w:rPr>
          <w:b w:val="0"/>
          <w:sz w:val="17"/>
          <w:szCs w:val="17"/>
        </w:rPr>
        <w:t xml:space="preserve"> </w:t>
      </w:r>
    </w:p>
    <w:p w14:paraId="6ACE74CB" w14:textId="77777777" w:rsidR="00152276" w:rsidRDefault="00152276" w:rsidP="00152276">
      <w:pPr>
        <w:pStyle w:val="6Betreff"/>
        <w:tabs>
          <w:tab w:val="clear" w:pos="408"/>
          <w:tab w:val="left" w:pos="993"/>
        </w:tabs>
        <w:rPr>
          <w:b w:val="0"/>
        </w:rPr>
      </w:pPr>
    </w:p>
    <w:p w14:paraId="1E06BF02" w14:textId="77777777" w:rsidR="00152276" w:rsidRPr="00152276" w:rsidRDefault="00152276" w:rsidP="00152276">
      <w:pPr>
        <w:pStyle w:val="6Betreff"/>
        <w:tabs>
          <w:tab w:val="clear" w:pos="408"/>
          <w:tab w:val="left" w:pos="993"/>
        </w:tabs>
        <w:rPr>
          <w:b w:val="0"/>
        </w:rPr>
      </w:pPr>
    </w:p>
    <w:tbl>
      <w:tblPr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9"/>
        <w:gridCol w:w="4004"/>
      </w:tblGrid>
      <w:tr w:rsidR="00152276" w:rsidRPr="00152276" w14:paraId="258F0BE3" w14:textId="77777777" w:rsidTr="00152276">
        <w:trPr>
          <w:trHeight w:val="569"/>
        </w:trPr>
        <w:tc>
          <w:tcPr>
            <w:tcW w:w="35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65618F" w14:textId="108617FD" w:rsidR="00152276" w:rsidRPr="00152276" w:rsidRDefault="00152276" w:rsidP="00152276">
            <w:pPr>
              <w:pStyle w:val="En-tte"/>
              <w:tabs>
                <w:tab w:val="left" w:pos="340"/>
              </w:tabs>
              <w:spacing w:line="256" w:lineRule="exact"/>
              <w:rPr>
                <w:rFonts w:ascii="Arial" w:hAnsi="Arial"/>
                <w:spacing w:val="5"/>
                <w:sz w:val="17"/>
                <w:szCs w:val="17"/>
              </w:rPr>
            </w:pPr>
            <w:r w:rsidRPr="00152276">
              <w:rPr>
                <w:rFonts w:ascii="Arial" w:hAnsi="Arial"/>
                <w:b/>
                <w:spacing w:val="5"/>
                <w:sz w:val="17"/>
                <w:szCs w:val="17"/>
              </w:rPr>
              <w:t>Nummer</w:t>
            </w:r>
            <w:r w:rsidR="009D1477">
              <w:rPr>
                <w:rFonts w:ascii="Arial" w:hAnsi="Arial"/>
                <w:b/>
                <w:spacing w:val="5"/>
                <w:sz w:val="17"/>
                <w:szCs w:val="17"/>
              </w:rPr>
              <w:t xml:space="preserve"> des Projektes</w:t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t xml:space="preserve"> (bitte leer lassen)</w:t>
            </w:r>
          </w:p>
        </w:tc>
        <w:tc>
          <w:tcPr>
            <w:tcW w:w="4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9CB9C1" w14:textId="17929B88" w:rsidR="00152276" w:rsidRPr="00152276" w:rsidRDefault="00152276" w:rsidP="00152276">
            <w:pPr>
              <w:pStyle w:val="En-tte"/>
              <w:tabs>
                <w:tab w:val="left" w:pos="340"/>
              </w:tabs>
              <w:spacing w:line="256" w:lineRule="exact"/>
              <w:rPr>
                <w:rFonts w:ascii="Arial" w:hAnsi="Arial"/>
                <w:spacing w:val="5"/>
                <w:sz w:val="17"/>
                <w:szCs w:val="17"/>
              </w:rPr>
            </w:pPr>
          </w:p>
        </w:tc>
      </w:tr>
      <w:tr w:rsidR="00152276" w:rsidRPr="00152276" w14:paraId="3C9335BE" w14:textId="77777777" w:rsidTr="00152276">
        <w:trPr>
          <w:trHeight w:val="400"/>
        </w:trPr>
        <w:tc>
          <w:tcPr>
            <w:tcW w:w="75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7BC7D715" w14:textId="77777777" w:rsidR="00152276" w:rsidRPr="00152276" w:rsidRDefault="00152276" w:rsidP="00152276">
            <w:pPr>
              <w:tabs>
                <w:tab w:val="left" w:pos="340"/>
              </w:tabs>
              <w:spacing w:after="0" w:line="256" w:lineRule="exact"/>
              <w:rPr>
                <w:rFonts w:ascii="Arial" w:hAnsi="Arial"/>
                <w:b/>
                <w:spacing w:val="5"/>
                <w:sz w:val="17"/>
                <w:szCs w:val="17"/>
              </w:rPr>
            </w:pPr>
            <w:r w:rsidRPr="00152276">
              <w:rPr>
                <w:rFonts w:ascii="Arial" w:hAnsi="Arial"/>
                <w:b/>
                <w:spacing w:val="5"/>
                <w:sz w:val="17"/>
                <w:szCs w:val="17"/>
              </w:rPr>
              <w:t>Titel</w:t>
            </w:r>
          </w:p>
        </w:tc>
      </w:tr>
      <w:tr w:rsidR="00152276" w:rsidRPr="00152276" w14:paraId="63885D2A" w14:textId="77777777" w:rsidTr="00152276">
        <w:trPr>
          <w:trHeight w:val="524"/>
        </w:trPr>
        <w:tc>
          <w:tcPr>
            <w:tcW w:w="75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819043" w14:textId="77777777" w:rsidR="00152276" w:rsidRPr="00152276" w:rsidRDefault="00152276" w:rsidP="00152276">
            <w:pPr>
              <w:tabs>
                <w:tab w:val="left" w:pos="340"/>
              </w:tabs>
              <w:spacing w:after="0" w:line="256" w:lineRule="exact"/>
              <w:rPr>
                <w:rFonts w:ascii="Arial" w:hAnsi="Arial"/>
                <w:spacing w:val="5"/>
                <w:sz w:val="17"/>
                <w:szCs w:val="17"/>
              </w:rPr>
            </w:pPr>
            <w:r w:rsidRPr="00152276">
              <w:rPr>
                <w:rFonts w:ascii="Arial" w:hAnsi="Arial"/>
                <w:spacing w:val="5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instrText xml:space="preserve"> FORMTEXT </w:instrText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fldChar w:fldCharType="separate"/>
            </w:r>
            <w:bookmarkStart w:id="2" w:name="_GoBack"/>
            <w:r w:rsidRPr="00152276">
              <w:rPr>
                <w:rFonts w:ascii="Arial" w:hAnsi="Arial"/>
                <w:spacing w:val="5"/>
                <w:sz w:val="17"/>
                <w:szCs w:val="17"/>
              </w:rPr>
              <w:t> </w:t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t> </w:t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t> </w:t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t> </w:t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t> </w:t>
            </w:r>
            <w:bookmarkEnd w:id="2"/>
            <w:r w:rsidRPr="00152276">
              <w:rPr>
                <w:rFonts w:ascii="Arial" w:hAnsi="Arial"/>
                <w:spacing w:val="5"/>
                <w:sz w:val="17"/>
                <w:szCs w:val="17"/>
              </w:rPr>
              <w:fldChar w:fldCharType="end"/>
            </w:r>
          </w:p>
        </w:tc>
      </w:tr>
      <w:tr w:rsidR="00152276" w:rsidRPr="00152276" w14:paraId="7F177CEC" w14:textId="77777777" w:rsidTr="00152276">
        <w:trPr>
          <w:trHeight w:val="400"/>
        </w:trPr>
        <w:tc>
          <w:tcPr>
            <w:tcW w:w="75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016AF3CC" w14:textId="77777777" w:rsidR="00152276" w:rsidRPr="00152276" w:rsidRDefault="00152276" w:rsidP="00152276">
            <w:pPr>
              <w:tabs>
                <w:tab w:val="left" w:pos="340"/>
              </w:tabs>
              <w:spacing w:after="0" w:line="256" w:lineRule="exact"/>
              <w:rPr>
                <w:rFonts w:ascii="Arial" w:hAnsi="Arial"/>
                <w:b/>
                <w:spacing w:val="5"/>
                <w:sz w:val="17"/>
                <w:szCs w:val="17"/>
              </w:rPr>
            </w:pPr>
            <w:r w:rsidRPr="00152276">
              <w:rPr>
                <w:rFonts w:ascii="Arial" w:hAnsi="Arial"/>
                <w:b/>
                <w:spacing w:val="5"/>
                <w:sz w:val="17"/>
                <w:szCs w:val="17"/>
              </w:rPr>
              <w:t>Verantwortliche und beitragsberechtigte Hochschule</w:t>
            </w:r>
          </w:p>
        </w:tc>
      </w:tr>
      <w:tr w:rsidR="00152276" w:rsidRPr="00152276" w14:paraId="4C8A451D" w14:textId="77777777" w:rsidTr="00152276">
        <w:trPr>
          <w:trHeight w:val="567"/>
        </w:trPr>
        <w:tc>
          <w:tcPr>
            <w:tcW w:w="75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206332" w14:textId="77777777" w:rsidR="00152276" w:rsidRPr="00152276" w:rsidRDefault="00152276" w:rsidP="00152276">
            <w:pPr>
              <w:tabs>
                <w:tab w:val="left" w:pos="340"/>
              </w:tabs>
              <w:spacing w:after="0" w:line="256" w:lineRule="exact"/>
              <w:rPr>
                <w:rFonts w:ascii="Arial" w:hAnsi="Arial"/>
                <w:spacing w:val="5"/>
                <w:sz w:val="17"/>
                <w:szCs w:val="17"/>
              </w:rPr>
            </w:pPr>
            <w:r w:rsidRPr="00152276">
              <w:rPr>
                <w:rFonts w:ascii="Arial" w:hAnsi="Arial"/>
                <w:spacing w:val="5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instrText xml:space="preserve"> FORMTEXT </w:instrText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fldChar w:fldCharType="separate"/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t> </w:t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t> </w:t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t> </w:t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t> </w:t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t> </w:t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fldChar w:fldCharType="end"/>
            </w:r>
          </w:p>
        </w:tc>
      </w:tr>
      <w:tr w:rsidR="00152276" w:rsidRPr="00152276" w14:paraId="2530B818" w14:textId="77777777" w:rsidTr="00152276">
        <w:trPr>
          <w:trHeight w:val="400"/>
        </w:trPr>
        <w:tc>
          <w:tcPr>
            <w:tcW w:w="75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6F8A3C1B" w14:textId="77777777" w:rsidR="00152276" w:rsidRPr="00152276" w:rsidRDefault="00152276" w:rsidP="00152276">
            <w:pPr>
              <w:tabs>
                <w:tab w:val="left" w:pos="340"/>
              </w:tabs>
              <w:spacing w:after="0" w:line="256" w:lineRule="exact"/>
              <w:rPr>
                <w:rFonts w:ascii="Arial" w:hAnsi="Arial"/>
                <w:b/>
                <w:spacing w:val="5"/>
                <w:sz w:val="17"/>
                <w:szCs w:val="17"/>
              </w:rPr>
            </w:pPr>
            <w:r w:rsidRPr="00152276">
              <w:rPr>
                <w:rFonts w:ascii="Arial" w:hAnsi="Arial"/>
                <w:b/>
                <w:spacing w:val="5"/>
                <w:sz w:val="17"/>
                <w:szCs w:val="17"/>
              </w:rPr>
              <w:t xml:space="preserve">Allfällige ProjektpartnerInnen  a) Hochschulen  </w:t>
            </w:r>
          </w:p>
        </w:tc>
      </w:tr>
      <w:tr w:rsidR="00152276" w:rsidRPr="00152276" w14:paraId="50BC08AD" w14:textId="77777777" w:rsidTr="00152276">
        <w:trPr>
          <w:trHeight w:val="522"/>
        </w:trPr>
        <w:tc>
          <w:tcPr>
            <w:tcW w:w="75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1333EE" w14:textId="77777777" w:rsidR="00152276" w:rsidRPr="00152276" w:rsidRDefault="00152276" w:rsidP="00152276">
            <w:pPr>
              <w:tabs>
                <w:tab w:val="left" w:pos="340"/>
              </w:tabs>
              <w:spacing w:after="0" w:line="256" w:lineRule="exact"/>
              <w:rPr>
                <w:rFonts w:ascii="Arial" w:hAnsi="Arial"/>
                <w:spacing w:val="5"/>
                <w:sz w:val="17"/>
                <w:szCs w:val="17"/>
              </w:rPr>
            </w:pPr>
            <w:r w:rsidRPr="00152276">
              <w:rPr>
                <w:rFonts w:ascii="Arial" w:hAnsi="Arial"/>
                <w:spacing w:val="5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52276">
              <w:rPr>
                <w:rFonts w:ascii="Arial" w:hAnsi="Arial"/>
                <w:spacing w:val="5"/>
                <w:sz w:val="17"/>
                <w:szCs w:val="17"/>
              </w:rPr>
              <w:instrText xml:space="preserve"> FORMTEXT </w:instrText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fldChar w:fldCharType="separate"/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t> </w:t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t> </w:t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t> </w:t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t> </w:t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t> </w:t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fldChar w:fldCharType="end"/>
            </w:r>
            <w:bookmarkEnd w:id="3"/>
          </w:p>
        </w:tc>
      </w:tr>
      <w:tr w:rsidR="00152276" w:rsidRPr="00152276" w14:paraId="69A3CB28" w14:textId="77777777" w:rsidTr="00152276">
        <w:trPr>
          <w:trHeight w:val="400"/>
        </w:trPr>
        <w:tc>
          <w:tcPr>
            <w:tcW w:w="75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A5BF2B" w14:textId="77777777" w:rsidR="00152276" w:rsidRPr="00152276" w:rsidRDefault="00152276" w:rsidP="00152276">
            <w:pPr>
              <w:tabs>
                <w:tab w:val="left" w:pos="340"/>
              </w:tabs>
              <w:spacing w:after="0" w:line="256" w:lineRule="exact"/>
              <w:rPr>
                <w:rFonts w:ascii="Arial" w:hAnsi="Arial"/>
                <w:b/>
                <w:spacing w:val="5"/>
                <w:sz w:val="17"/>
                <w:szCs w:val="17"/>
              </w:rPr>
            </w:pPr>
            <w:r w:rsidRPr="00152276">
              <w:rPr>
                <w:rFonts w:ascii="Arial" w:hAnsi="Arial"/>
                <w:b/>
                <w:spacing w:val="5"/>
                <w:sz w:val="17"/>
                <w:szCs w:val="17"/>
              </w:rPr>
              <w:t xml:space="preserve">b) weitere PartnerInnen </w:t>
            </w:r>
          </w:p>
        </w:tc>
      </w:tr>
      <w:tr w:rsidR="00152276" w:rsidRPr="00152276" w14:paraId="128811A6" w14:textId="77777777" w:rsidTr="00152276">
        <w:trPr>
          <w:trHeight w:val="565"/>
        </w:trPr>
        <w:tc>
          <w:tcPr>
            <w:tcW w:w="75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B5A502" w14:textId="77777777" w:rsidR="00152276" w:rsidRPr="00152276" w:rsidRDefault="00152276" w:rsidP="00152276">
            <w:pPr>
              <w:tabs>
                <w:tab w:val="left" w:pos="340"/>
              </w:tabs>
              <w:spacing w:after="0" w:line="256" w:lineRule="exact"/>
              <w:rPr>
                <w:rFonts w:ascii="Arial" w:hAnsi="Arial"/>
                <w:spacing w:val="5"/>
                <w:sz w:val="17"/>
                <w:szCs w:val="17"/>
              </w:rPr>
            </w:pPr>
            <w:r w:rsidRPr="00152276">
              <w:rPr>
                <w:rFonts w:ascii="Arial" w:hAnsi="Arial"/>
                <w:spacing w:val="5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instrText xml:space="preserve"> FORMTEXT </w:instrText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fldChar w:fldCharType="separate"/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t> </w:t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t> </w:t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t> </w:t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t> </w:t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t> </w:t>
            </w:r>
            <w:r w:rsidRPr="00152276">
              <w:rPr>
                <w:rFonts w:ascii="Arial" w:hAnsi="Arial"/>
                <w:spacing w:val="5"/>
                <w:sz w:val="17"/>
                <w:szCs w:val="17"/>
              </w:rPr>
              <w:fldChar w:fldCharType="end"/>
            </w:r>
          </w:p>
        </w:tc>
      </w:tr>
    </w:tbl>
    <w:p w14:paraId="3D87DC17" w14:textId="60E21953" w:rsidR="00152276" w:rsidRPr="00152276" w:rsidRDefault="00152276" w:rsidP="00152276">
      <w:pPr>
        <w:pStyle w:val="1Standard"/>
        <w:rPr>
          <w:szCs w:val="17"/>
        </w:rPr>
      </w:pPr>
    </w:p>
    <w:p w14:paraId="5CF27CA9" w14:textId="77777777" w:rsidR="00152276" w:rsidRPr="00152276" w:rsidRDefault="00152276">
      <w:pPr>
        <w:rPr>
          <w:rFonts w:ascii="Arial" w:hAnsi="Arial"/>
          <w:spacing w:val="5"/>
          <w:sz w:val="17"/>
          <w:szCs w:val="17"/>
        </w:rPr>
      </w:pPr>
      <w:r w:rsidRPr="00152276">
        <w:rPr>
          <w:sz w:val="17"/>
          <w:szCs w:val="17"/>
        </w:rPr>
        <w:br w:type="page"/>
      </w:r>
    </w:p>
    <w:tbl>
      <w:tblPr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819"/>
      </w:tblGrid>
      <w:tr w:rsidR="00152276" w:rsidRPr="00152276" w14:paraId="4C0026EF" w14:textId="77777777" w:rsidTr="00152276">
        <w:trPr>
          <w:trHeight w:val="400"/>
        </w:trPr>
        <w:tc>
          <w:tcPr>
            <w:tcW w:w="75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77B3E90A" w14:textId="77777777" w:rsidR="00152276" w:rsidRPr="00152276" w:rsidRDefault="00152276" w:rsidP="00152276">
            <w:pPr>
              <w:spacing w:after="0" w:line="256" w:lineRule="exact"/>
              <w:rPr>
                <w:rFonts w:ascii="Arial" w:hAnsi="Arial" w:cs="Arial"/>
                <w:b/>
                <w:sz w:val="17"/>
                <w:szCs w:val="17"/>
              </w:rPr>
            </w:pPr>
            <w:r w:rsidRPr="00152276">
              <w:rPr>
                <w:rFonts w:ascii="Arial" w:hAnsi="Arial" w:cs="Arial"/>
                <w:b/>
                <w:sz w:val="17"/>
                <w:szCs w:val="17"/>
              </w:rPr>
              <w:lastRenderedPageBreak/>
              <w:t>AntragstellerIn 1 (Strategische Leitung)</w:t>
            </w:r>
          </w:p>
        </w:tc>
      </w:tr>
      <w:tr w:rsidR="007D3878" w:rsidRPr="00152276" w14:paraId="025E4FCE" w14:textId="77777777" w:rsidTr="00EC0103">
        <w:trPr>
          <w:trHeight w:val="417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3DF01175" w14:textId="04EF989D" w:rsidR="007D3878" w:rsidRPr="00152276" w:rsidRDefault="007D3878" w:rsidP="00EC0103">
            <w:pPr>
              <w:spacing w:after="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t xml:space="preserve">Vorname, </w:t>
            </w:r>
            <w:r w:rsidR="009D1477" w:rsidRPr="00152276">
              <w:rPr>
                <w:rFonts w:ascii="Arial" w:hAnsi="Arial" w:cs="Arial"/>
                <w:sz w:val="17"/>
                <w:szCs w:val="17"/>
              </w:rPr>
              <w:t>Name</w:t>
            </w:r>
            <w:r w:rsidR="009D1477">
              <w:rPr>
                <w:rFonts w:ascii="Arial" w:hAnsi="Arial" w:cs="Arial"/>
                <w:sz w:val="17"/>
                <w:szCs w:val="17"/>
              </w:rPr>
              <w:t>,</w:t>
            </w:r>
            <w:r w:rsidRPr="00152276">
              <w:rPr>
                <w:rFonts w:ascii="Arial" w:hAnsi="Arial" w:cs="Arial"/>
                <w:sz w:val="17"/>
                <w:szCs w:val="17"/>
              </w:rPr>
              <w:br/>
              <w:t>Akademischer Grad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DA7F9C" w14:textId="77777777" w:rsidR="007D3878" w:rsidRPr="00152276" w:rsidRDefault="007D3878" w:rsidP="00EC0103">
            <w:pPr>
              <w:spacing w:after="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227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52276">
              <w:rPr>
                <w:rFonts w:ascii="Arial" w:hAnsi="Arial" w:cs="Arial"/>
                <w:sz w:val="17"/>
                <w:szCs w:val="17"/>
              </w:rPr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7D3878" w:rsidRPr="00152276" w14:paraId="767F2921" w14:textId="77777777" w:rsidTr="00EC0103">
        <w:trPr>
          <w:trHeight w:val="325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772833ED" w14:textId="77777777" w:rsidR="007D3878" w:rsidRPr="00152276" w:rsidRDefault="007D3878" w:rsidP="007D3878">
            <w:pPr>
              <w:spacing w:after="6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t>Funktion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5CFDBD" w14:textId="77777777" w:rsidR="007D3878" w:rsidRPr="00152276" w:rsidRDefault="007D3878" w:rsidP="007D3878">
            <w:pPr>
              <w:spacing w:after="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227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52276">
              <w:rPr>
                <w:rFonts w:ascii="Arial" w:hAnsi="Arial" w:cs="Arial"/>
                <w:sz w:val="17"/>
                <w:szCs w:val="17"/>
              </w:rPr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7D3878" w:rsidRPr="00152276" w14:paraId="080EBC3B" w14:textId="77777777" w:rsidTr="00EC0103">
        <w:trPr>
          <w:trHeight w:val="273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0759BF4B" w14:textId="77777777" w:rsidR="007D3878" w:rsidRPr="00152276" w:rsidRDefault="007D3878" w:rsidP="007D3878">
            <w:pPr>
              <w:spacing w:after="6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t>Institution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90C4DBB" w14:textId="77777777" w:rsidR="007D3878" w:rsidRPr="00152276" w:rsidRDefault="007D3878" w:rsidP="007D3878">
            <w:pPr>
              <w:spacing w:after="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227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52276">
              <w:rPr>
                <w:rFonts w:ascii="Arial" w:hAnsi="Arial" w:cs="Arial"/>
                <w:sz w:val="17"/>
                <w:szCs w:val="17"/>
              </w:rPr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7D3878" w:rsidRPr="00152276" w14:paraId="2270CA37" w14:textId="77777777" w:rsidTr="00EC0103">
        <w:trPr>
          <w:trHeight w:val="264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3857C6E0" w14:textId="77777777" w:rsidR="007D3878" w:rsidRPr="00152276" w:rsidRDefault="007D3878" w:rsidP="007D3878">
            <w:pPr>
              <w:spacing w:after="6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t>Adresse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7555FF" w14:textId="77777777" w:rsidR="007D3878" w:rsidRPr="00152276" w:rsidRDefault="007D3878" w:rsidP="007D3878">
            <w:pPr>
              <w:spacing w:after="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227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52276">
              <w:rPr>
                <w:rFonts w:ascii="Arial" w:hAnsi="Arial" w:cs="Arial"/>
                <w:sz w:val="17"/>
                <w:szCs w:val="17"/>
              </w:rPr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7D3878" w:rsidRPr="00152276" w14:paraId="3E6318BC" w14:textId="77777777" w:rsidTr="00EC0103">
        <w:trPr>
          <w:trHeight w:val="281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5C0A6AC2" w14:textId="77777777" w:rsidR="007D3878" w:rsidRPr="00152276" w:rsidRDefault="007D3878" w:rsidP="007D3878">
            <w:pPr>
              <w:spacing w:after="6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t>PLZ, Ort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AE78F5" w14:textId="77777777" w:rsidR="007D3878" w:rsidRPr="00152276" w:rsidRDefault="007D3878" w:rsidP="007D3878">
            <w:pPr>
              <w:spacing w:after="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227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52276">
              <w:rPr>
                <w:rFonts w:ascii="Arial" w:hAnsi="Arial" w:cs="Arial"/>
                <w:sz w:val="17"/>
                <w:szCs w:val="17"/>
              </w:rPr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7D3878" w:rsidRPr="00152276" w14:paraId="0AF66C61" w14:textId="77777777" w:rsidTr="00EC0103">
        <w:trPr>
          <w:trHeight w:val="272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7AB8B3F1" w14:textId="77777777" w:rsidR="007D3878" w:rsidRPr="00152276" w:rsidRDefault="007D3878" w:rsidP="007D3878">
            <w:pPr>
              <w:spacing w:after="6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t>Telefon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DC27FA" w14:textId="77777777" w:rsidR="007D3878" w:rsidRPr="00152276" w:rsidRDefault="007D3878" w:rsidP="007D3878">
            <w:pPr>
              <w:spacing w:after="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227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52276">
              <w:rPr>
                <w:rFonts w:ascii="Arial" w:hAnsi="Arial" w:cs="Arial"/>
                <w:sz w:val="17"/>
                <w:szCs w:val="17"/>
              </w:rPr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7D3878" w:rsidRPr="00152276" w14:paraId="5514C489" w14:textId="77777777" w:rsidTr="00EC0103">
        <w:trPr>
          <w:trHeight w:val="276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2AA86E73" w14:textId="77777777" w:rsidR="007D3878" w:rsidRPr="00152276" w:rsidRDefault="007D3878" w:rsidP="007D3878">
            <w:pPr>
              <w:spacing w:after="6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t>E-Mail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AA207DF" w14:textId="77777777" w:rsidR="007D3878" w:rsidRPr="00152276" w:rsidRDefault="007D3878" w:rsidP="007D3878">
            <w:pPr>
              <w:spacing w:after="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227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52276">
              <w:rPr>
                <w:rFonts w:ascii="Arial" w:hAnsi="Arial" w:cs="Arial"/>
                <w:sz w:val="17"/>
                <w:szCs w:val="17"/>
              </w:rPr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14:paraId="46C991ED" w14:textId="77777777" w:rsidR="007D3878" w:rsidRPr="00152276" w:rsidRDefault="007D3878" w:rsidP="00152276">
      <w:pPr>
        <w:spacing w:after="0" w:line="256" w:lineRule="exact"/>
        <w:rPr>
          <w:rFonts w:ascii="Arial" w:hAnsi="Arial" w:cs="Arial"/>
          <w:sz w:val="17"/>
          <w:szCs w:val="17"/>
        </w:rPr>
      </w:pPr>
    </w:p>
    <w:tbl>
      <w:tblPr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819"/>
      </w:tblGrid>
      <w:tr w:rsidR="00152276" w:rsidRPr="00152276" w14:paraId="059D9D30" w14:textId="77777777" w:rsidTr="007D3878">
        <w:trPr>
          <w:trHeight w:val="299"/>
        </w:trPr>
        <w:tc>
          <w:tcPr>
            <w:tcW w:w="75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756382CB" w14:textId="77777777" w:rsidR="00152276" w:rsidRPr="00152276" w:rsidRDefault="00152276" w:rsidP="00152276">
            <w:pPr>
              <w:spacing w:after="0" w:line="256" w:lineRule="exact"/>
              <w:rPr>
                <w:rFonts w:ascii="Arial" w:hAnsi="Arial" w:cs="Arial"/>
                <w:b/>
                <w:sz w:val="17"/>
                <w:szCs w:val="17"/>
              </w:rPr>
            </w:pPr>
            <w:r w:rsidRPr="00152276">
              <w:rPr>
                <w:rFonts w:ascii="Arial" w:hAnsi="Arial" w:cs="Arial"/>
                <w:b/>
                <w:sz w:val="17"/>
                <w:szCs w:val="17"/>
              </w:rPr>
              <w:t>AntragstellerIn 2 (operative Leitung)</w:t>
            </w:r>
          </w:p>
        </w:tc>
      </w:tr>
      <w:tr w:rsidR="009D1477" w:rsidRPr="00152276" w14:paraId="21DC7D68" w14:textId="77777777" w:rsidTr="007D3878">
        <w:trPr>
          <w:trHeight w:val="417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0AA3DC3C" w14:textId="384ED4B4" w:rsidR="009D1477" w:rsidRPr="00152276" w:rsidRDefault="009D1477" w:rsidP="00152276">
            <w:pPr>
              <w:spacing w:after="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t>Vorname, Name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152276">
              <w:rPr>
                <w:rFonts w:ascii="Arial" w:hAnsi="Arial" w:cs="Arial"/>
                <w:sz w:val="17"/>
                <w:szCs w:val="17"/>
              </w:rPr>
              <w:br/>
              <w:t>Akademischer Grad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449A33" w14:textId="77777777" w:rsidR="009D1477" w:rsidRPr="00152276" w:rsidRDefault="009D1477" w:rsidP="007D3878">
            <w:pPr>
              <w:spacing w:after="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227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52276">
              <w:rPr>
                <w:rFonts w:ascii="Arial" w:hAnsi="Arial" w:cs="Arial"/>
                <w:sz w:val="17"/>
                <w:szCs w:val="17"/>
              </w:rPr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52276" w:rsidRPr="00152276" w14:paraId="7A9D60B7" w14:textId="77777777" w:rsidTr="007D3878">
        <w:trPr>
          <w:trHeight w:val="325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22C3C152" w14:textId="77777777" w:rsidR="00152276" w:rsidRPr="00152276" w:rsidRDefault="00152276" w:rsidP="007D3878">
            <w:pPr>
              <w:spacing w:after="6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t>Funktion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DC25A7" w14:textId="77777777" w:rsidR="00152276" w:rsidRPr="00152276" w:rsidRDefault="00152276" w:rsidP="007D3878">
            <w:pPr>
              <w:spacing w:after="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227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52276">
              <w:rPr>
                <w:rFonts w:ascii="Arial" w:hAnsi="Arial" w:cs="Arial"/>
                <w:sz w:val="17"/>
                <w:szCs w:val="17"/>
              </w:rPr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52276" w:rsidRPr="00152276" w14:paraId="0699DC2D" w14:textId="77777777" w:rsidTr="007D3878">
        <w:trPr>
          <w:trHeight w:val="273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02943FA6" w14:textId="77777777" w:rsidR="00152276" w:rsidRPr="00152276" w:rsidRDefault="00152276" w:rsidP="007D3878">
            <w:pPr>
              <w:spacing w:after="6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t>Institution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C5A7DD4" w14:textId="77777777" w:rsidR="00152276" w:rsidRPr="00152276" w:rsidRDefault="00152276" w:rsidP="007D3878">
            <w:pPr>
              <w:spacing w:after="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227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52276">
              <w:rPr>
                <w:rFonts w:ascii="Arial" w:hAnsi="Arial" w:cs="Arial"/>
                <w:sz w:val="17"/>
                <w:szCs w:val="17"/>
              </w:rPr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52276" w:rsidRPr="00152276" w14:paraId="38B103DF" w14:textId="77777777" w:rsidTr="007D3878">
        <w:trPr>
          <w:trHeight w:val="264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57A0709F" w14:textId="77777777" w:rsidR="00152276" w:rsidRPr="00152276" w:rsidRDefault="00152276" w:rsidP="007D3878">
            <w:pPr>
              <w:spacing w:after="6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t>Adresse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10D5CE1" w14:textId="77777777" w:rsidR="00152276" w:rsidRPr="00152276" w:rsidRDefault="00152276" w:rsidP="007D3878">
            <w:pPr>
              <w:spacing w:after="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227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52276">
              <w:rPr>
                <w:rFonts w:ascii="Arial" w:hAnsi="Arial" w:cs="Arial"/>
                <w:sz w:val="17"/>
                <w:szCs w:val="17"/>
              </w:rPr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52276" w:rsidRPr="00152276" w14:paraId="3DC42099" w14:textId="77777777" w:rsidTr="007D3878">
        <w:trPr>
          <w:trHeight w:val="281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79EE5D92" w14:textId="77777777" w:rsidR="00152276" w:rsidRPr="00152276" w:rsidRDefault="00152276" w:rsidP="007D3878">
            <w:pPr>
              <w:spacing w:after="6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t>PLZ, Ort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888A8E4" w14:textId="77777777" w:rsidR="00152276" w:rsidRPr="00152276" w:rsidRDefault="00152276" w:rsidP="007D3878">
            <w:pPr>
              <w:spacing w:after="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227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52276">
              <w:rPr>
                <w:rFonts w:ascii="Arial" w:hAnsi="Arial" w:cs="Arial"/>
                <w:sz w:val="17"/>
                <w:szCs w:val="17"/>
              </w:rPr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52276" w:rsidRPr="00152276" w14:paraId="172368E1" w14:textId="77777777" w:rsidTr="007D3878">
        <w:trPr>
          <w:trHeight w:val="272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28236B65" w14:textId="77777777" w:rsidR="00152276" w:rsidRPr="00152276" w:rsidRDefault="00152276" w:rsidP="007D3878">
            <w:pPr>
              <w:spacing w:after="6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t>Telefon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1DBC50D" w14:textId="77777777" w:rsidR="00152276" w:rsidRPr="00152276" w:rsidRDefault="00152276" w:rsidP="007D3878">
            <w:pPr>
              <w:spacing w:after="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227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52276">
              <w:rPr>
                <w:rFonts w:ascii="Arial" w:hAnsi="Arial" w:cs="Arial"/>
                <w:sz w:val="17"/>
                <w:szCs w:val="17"/>
              </w:rPr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152276" w:rsidRPr="00152276" w14:paraId="1736B1D1" w14:textId="77777777" w:rsidTr="007D3878">
        <w:trPr>
          <w:trHeight w:val="276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447B3B9B" w14:textId="77777777" w:rsidR="00152276" w:rsidRPr="00152276" w:rsidRDefault="00152276" w:rsidP="007D3878">
            <w:pPr>
              <w:spacing w:after="6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t>E-Mail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AA882B" w14:textId="77777777" w:rsidR="00152276" w:rsidRPr="00152276" w:rsidRDefault="00152276" w:rsidP="007D3878">
            <w:pPr>
              <w:spacing w:after="0" w:line="256" w:lineRule="exact"/>
              <w:rPr>
                <w:rFonts w:ascii="Arial" w:hAnsi="Arial" w:cs="Arial"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227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52276">
              <w:rPr>
                <w:rFonts w:ascii="Arial" w:hAnsi="Arial" w:cs="Arial"/>
                <w:sz w:val="17"/>
                <w:szCs w:val="17"/>
              </w:rPr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14:paraId="21DA4ED6" w14:textId="63CB5831" w:rsidR="00152276" w:rsidRDefault="00152276" w:rsidP="00152276">
      <w:pPr>
        <w:spacing w:after="0" w:line="256" w:lineRule="exact"/>
        <w:rPr>
          <w:rFonts w:ascii="Arial" w:hAnsi="Arial" w:cs="Arial"/>
          <w:sz w:val="17"/>
          <w:szCs w:val="17"/>
        </w:rPr>
      </w:pPr>
    </w:p>
    <w:p w14:paraId="3F68E451" w14:textId="77777777" w:rsidR="00C10264" w:rsidRPr="00152276" w:rsidRDefault="00C10264" w:rsidP="00C10264">
      <w:pPr>
        <w:spacing w:after="0" w:line="256" w:lineRule="exact"/>
        <w:rPr>
          <w:rFonts w:ascii="Arial" w:hAnsi="Arial" w:cs="Arial"/>
          <w:b/>
          <w:sz w:val="17"/>
          <w:szCs w:val="17"/>
        </w:rPr>
      </w:pPr>
      <w:r w:rsidRPr="00152276">
        <w:rPr>
          <w:rFonts w:ascii="Arial" w:hAnsi="Arial" w:cs="Arial"/>
          <w:b/>
          <w:sz w:val="17"/>
          <w:szCs w:val="17"/>
        </w:rPr>
        <w:t>Zusammenfassung</w:t>
      </w:r>
    </w:p>
    <w:p w14:paraId="47F93B68" w14:textId="360BC19B" w:rsidR="00C10264" w:rsidRPr="00152276" w:rsidRDefault="00C10264" w:rsidP="00C10264">
      <w:pPr>
        <w:spacing w:after="0" w:line="256" w:lineRule="exact"/>
        <w:ind w:right="97"/>
        <w:jc w:val="both"/>
        <w:rPr>
          <w:rFonts w:ascii="Arial" w:hAnsi="Arial" w:cs="Arial"/>
          <w:sz w:val="17"/>
          <w:szCs w:val="17"/>
        </w:rPr>
      </w:pPr>
      <w:r w:rsidRPr="00152276">
        <w:rPr>
          <w:rFonts w:ascii="Arial" w:hAnsi="Arial" w:cs="Arial"/>
          <w:sz w:val="17"/>
          <w:szCs w:val="17"/>
        </w:rPr>
        <w:t>Verfassen Sie eine allgemein verständliche Zusammenfassung mit den Schwerpunkten Ihres Akt</w:t>
      </w:r>
      <w:r w:rsidRPr="00152276">
        <w:rPr>
          <w:rFonts w:ascii="Arial" w:hAnsi="Arial" w:cs="Arial"/>
          <w:sz w:val="17"/>
          <w:szCs w:val="17"/>
        </w:rPr>
        <w:t>i</w:t>
      </w:r>
      <w:r w:rsidRPr="00152276">
        <w:rPr>
          <w:rFonts w:ascii="Arial" w:hAnsi="Arial" w:cs="Arial"/>
          <w:sz w:val="17"/>
          <w:szCs w:val="17"/>
        </w:rPr>
        <w:t>onsplanes von max. 1 S. A4 mit den wichtigsten Eckdaten auf a) Deutsch und b) Französisch. Di</w:t>
      </w:r>
      <w:r w:rsidRPr="00152276">
        <w:rPr>
          <w:rFonts w:ascii="Arial" w:hAnsi="Arial" w:cs="Arial"/>
          <w:sz w:val="17"/>
          <w:szCs w:val="17"/>
        </w:rPr>
        <w:t>e</w:t>
      </w:r>
      <w:r w:rsidRPr="00152276">
        <w:rPr>
          <w:rFonts w:ascii="Arial" w:hAnsi="Arial" w:cs="Arial"/>
          <w:sz w:val="17"/>
          <w:szCs w:val="17"/>
        </w:rPr>
        <w:t>se Zusammenfassung wird der Öffentlichkeit zugänglich gemacht.</w:t>
      </w:r>
    </w:p>
    <w:p w14:paraId="67AB417E" w14:textId="77777777" w:rsidR="00C10264" w:rsidRDefault="00C10264" w:rsidP="00C10264">
      <w:pPr>
        <w:spacing w:after="0" w:line="256" w:lineRule="exact"/>
        <w:ind w:right="97"/>
        <w:jc w:val="both"/>
        <w:rPr>
          <w:rFonts w:ascii="Arial" w:hAnsi="Arial" w:cs="Arial"/>
          <w:b/>
          <w:sz w:val="17"/>
          <w:szCs w:val="17"/>
        </w:rPr>
      </w:pPr>
    </w:p>
    <w:p w14:paraId="425CAF2B" w14:textId="77777777" w:rsidR="00C10264" w:rsidRPr="00152276" w:rsidRDefault="00C10264" w:rsidP="00C10264">
      <w:pPr>
        <w:spacing w:after="0" w:line="256" w:lineRule="exact"/>
        <w:ind w:right="97"/>
        <w:jc w:val="both"/>
        <w:rPr>
          <w:rFonts w:ascii="Arial" w:hAnsi="Arial" w:cs="Arial"/>
          <w:b/>
          <w:sz w:val="17"/>
          <w:szCs w:val="17"/>
        </w:rPr>
      </w:pPr>
      <w:r w:rsidRPr="00152276">
        <w:rPr>
          <w:rFonts w:ascii="Arial" w:hAnsi="Arial" w:cs="Arial"/>
          <w:b/>
          <w:sz w:val="17"/>
          <w:szCs w:val="17"/>
        </w:rPr>
        <w:t>Zeitplan</w:t>
      </w:r>
    </w:p>
    <w:p w14:paraId="0805D4EC" w14:textId="78B8E161" w:rsidR="00152276" w:rsidRPr="00152276" w:rsidRDefault="00C10264" w:rsidP="00C10264">
      <w:pPr>
        <w:spacing w:after="0" w:line="256" w:lineRule="exact"/>
        <w:ind w:right="97"/>
        <w:jc w:val="both"/>
        <w:rPr>
          <w:rFonts w:ascii="Arial" w:hAnsi="Arial" w:cs="Arial"/>
          <w:sz w:val="17"/>
          <w:szCs w:val="17"/>
        </w:rPr>
      </w:pPr>
      <w:r w:rsidRPr="00152276">
        <w:rPr>
          <w:rFonts w:ascii="Arial" w:hAnsi="Arial" w:cs="Arial"/>
          <w:sz w:val="17"/>
          <w:szCs w:val="17"/>
        </w:rPr>
        <w:t>Erstellen Sie einen ungefähren Zeitplan und terminieren Sie, wen vorhanden, die definierten Mile</w:t>
      </w:r>
      <w:r w:rsidRPr="00152276">
        <w:rPr>
          <w:rFonts w:ascii="Arial" w:hAnsi="Arial" w:cs="Arial"/>
          <w:sz w:val="17"/>
          <w:szCs w:val="17"/>
        </w:rPr>
        <w:t>s</w:t>
      </w:r>
      <w:r w:rsidRPr="00152276">
        <w:rPr>
          <w:rFonts w:ascii="Arial" w:hAnsi="Arial" w:cs="Arial"/>
          <w:sz w:val="17"/>
          <w:szCs w:val="17"/>
        </w:rPr>
        <w:t>tones.</w:t>
      </w:r>
    </w:p>
    <w:p w14:paraId="50AEBA1D" w14:textId="77777777" w:rsidR="00152276" w:rsidRPr="00152276" w:rsidRDefault="00152276" w:rsidP="00152276">
      <w:pPr>
        <w:spacing w:after="0" w:line="256" w:lineRule="exact"/>
        <w:rPr>
          <w:rFonts w:ascii="Arial" w:hAnsi="Arial" w:cs="Arial"/>
          <w:sz w:val="17"/>
          <w:szCs w:val="17"/>
        </w:rPr>
      </w:pPr>
    </w:p>
    <w:tbl>
      <w:tblPr>
        <w:tblW w:w="7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2700"/>
        <w:gridCol w:w="1710"/>
      </w:tblGrid>
      <w:tr w:rsidR="00152276" w:rsidRPr="00152276" w14:paraId="6CA7666D" w14:textId="77777777" w:rsidTr="00C10264">
        <w:trPr>
          <w:trHeight w:val="218"/>
        </w:trPr>
        <w:tc>
          <w:tcPr>
            <w:tcW w:w="3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1FD4BFAF" w14:textId="38592510" w:rsidR="00152276" w:rsidRPr="00152276" w:rsidRDefault="00152276" w:rsidP="007D3878">
            <w:pPr>
              <w:spacing w:after="60" w:line="256" w:lineRule="exact"/>
              <w:rPr>
                <w:rFonts w:ascii="Arial" w:hAnsi="Arial" w:cs="Arial"/>
                <w:b/>
                <w:sz w:val="17"/>
                <w:szCs w:val="17"/>
              </w:rPr>
            </w:pPr>
            <w:r w:rsidRPr="00152276">
              <w:rPr>
                <w:rFonts w:ascii="Arial" w:hAnsi="Arial" w:cs="Arial"/>
                <w:b/>
                <w:sz w:val="17"/>
                <w:szCs w:val="17"/>
              </w:rPr>
              <w:t>Start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52276">
              <w:rPr>
                <w:rFonts w:ascii="Arial" w:hAnsi="Arial" w:cs="Arial"/>
                <w:sz w:val="17"/>
                <w:szCs w:val="17"/>
              </w:rPr>
              <w:t>(Tag, Monat, Jahr)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4FAD118C" w14:textId="5A701E53" w:rsidR="00152276" w:rsidRPr="00152276" w:rsidRDefault="00152276" w:rsidP="007D3878">
            <w:pPr>
              <w:spacing w:after="60" w:line="256" w:lineRule="exact"/>
              <w:rPr>
                <w:rFonts w:ascii="Arial" w:hAnsi="Arial" w:cs="Arial"/>
                <w:b/>
                <w:sz w:val="17"/>
                <w:szCs w:val="17"/>
              </w:rPr>
            </w:pPr>
            <w:r w:rsidRPr="00152276">
              <w:rPr>
                <w:rFonts w:ascii="Arial" w:hAnsi="Arial" w:cs="Arial"/>
                <w:b/>
                <w:sz w:val="17"/>
                <w:szCs w:val="17"/>
              </w:rPr>
              <w:t>Ende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152276">
              <w:rPr>
                <w:rFonts w:ascii="Arial" w:hAnsi="Arial" w:cs="Arial"/>
                <w:sz w:val="17"/>
                <w:szCs w:val="17"/>
              </w:rPr>
              <w:t>(Tag, Monat, Jahr)</w:t>
            </w:r>
          </w:p>
        </w:tc>
        <w:tc>
          <w:tcPr>
            <w:tcW w:w="17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02F0D852" w14:textId="45342BD2" w:rsidR="00152276" w:rsidRPr="00152276" w:rsidRDefault="00152276" w:rsidP="007D3878">
            <w:pPr>
              <w:spacing w:after="60" w:line="256" w:lineRule="exact"/>
              <w:rPr>
                <w:rFonts w:ascii="Arial" w:hAnsi="Arial" w:cs="Arial"/>
                <w:b/>
                <w:sz w:val="17"/>
                <w:szCs w:val="17"/>
              </w:rPr>
            </w:pPr>
            <w:r w:rsidRPr="00152276">
              <w:rPr>
                <w:rFonts w:ascii="Arial" w:hAnsi="Arial" w:cs="Arial"/>
                <w:b/>
                <w:sz w:val="17"/>
                <w:szCs w:val="17"/>
              </w:rPr>
              <w:t xml:space="preserve">Dauer </w:t>
            </w:r>
          </w:p>
        </w:tc>
      </w:tr>
      <w:tr w:rsidR="00152276" w:rsidRPr="00152276" w14:paraId="6C0D1A58" w14:textId="77777777" w:rsidTr="00C10264">
        <w:trPr>
          <w:trHeight w:val="421"/>
        </w:trPr>
        <w:tc>
          <w:tcPr>
            <w:tcW w:w="3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115CFB" w14:textId="05345F2E" w:rsidR="00152276" w:rsidRPr="00152276" w:rsidRDefault="00152276" w:rsidP="00152276">
            <w:pPr>
              <w:spacing w:after="0" w:line="256" w:lineRule="exac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</w:t>
            </w:r>
            <w:r w:rsidRPr="00152276">
              <w:rPr>
                <w:rFonts w:ascii="Arial" w:hAnsi="Arial" w:cs="Arial"/>
                <w:b/>
                <w:sz w:val="17"/>
                <w:szCs w:val="17"/>
              </w:rPr>
              <w:t>1.</w:t>
            </w:r>
            <w:r>
              <w:rPr>
                <w:rFonts w:ascii="Arial" w:hAnsi="Arial" w:cs="Arial"/>
                <w:b/>
                <w:sz w:val="17"/>
                <w:szCs w:val="17"/>
              </w:rPr>
              <w:t>0</w:t>
            </w:r>
            <w:r w:rsidRPr="00152276">
              <w:rPr>
                <w:rFonts w:ascii="Arial" w:hAnsi="Arial" w:cs="Arial"/>
                <w:b/>
                <w:sz w:val="17"/>
                <w:szCs w:val="17"/>
              </w:rPr>
              <w:t>1.2017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2903FE" w14:textId="77777777" w:rsidR="00152276" w:rsidRPr="00152276" w:rsidRDefault="00152276" w:rsidP="00152276">
            <w:pPr>
              <w:spacing w:after="0" w:line="256" w:lineRule="exact"/>
              <w:rPr>
                <w:rFonts w:ascii="Arial" w:hAnsi="Arial" w:cs="Arial"/>
                <w:b/>
                <w:sz w:val="17"/>
                <w:szCs w:val="17"/>
              </w:rPr>
            </w:pPr>
            <w:r w:rsidRPr="00152276">
              <w:rPr>
                <w:rFonts w:ascii="Arial" w:hAnsi="Arial" w:cs="Arial"/>
                <w:b/>
                <w:sz w:val="17"/>
                <w:szCs w:val="17"/>
              </w:rPr>
              <w:t>31.12.2020</w:t>
            </w:r>
          </w:p>
        </w:tc>
        <w:tc>
          <w:tcPr>
            <w:tcW w:w="17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8AF607" w14:textId="7D81F565" w:rsidR="00152276" w:rsidRPr="00152276" w:rsidRDefault="00152276" w:rsidP="00152276">
            <w:pPr>
              <w:spacing w:after="0" w:line="256" w:lineRule="exact"/>
              <w:rPr>
                <w:rFonts w:ascii="Arial" w:hAnsi="Arial" w:cs="Arial"/>
                <w:b/>
                <w:sz w:val="17"/>
                <w:szCs w:val="17"/>
              </w:rPr>
            </w:pPr>
            <w:r w:rsidRPr="00152276">
              <w:rPr>
                <w:rFonts w:ascii="Arial" w:hAnsi="Arial" w:cs="Arial"/>
                <w:b/>
                <w:sz w:val="17"/>
                <w:szCs w:val="17"/>
              </w:rPr>
              <w:t>48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Monaten</w:t>
            </w:r>
          </w:p>
        </w:tc>
      </w:tr>
    </w:tbl>
    <w:p w14:paraId="4DB89DD3" w14:textId="77777777" w:rsidR="00152276" w:rsidRPr="00152276" w:rsidRDefault="00152276" w:rsidP="00F52B71">
      <w:pPr>
        <w:spacing w:after="0" w:line="256" w:lineRule="exact"/>
        <w:rPr>
          <w:rFonts w:ascii="Arial" w:hAnsi="Arial" w:cs="Arial"/>
          <w:sz w:val="17"/>
          <w:szCs w:val="17"/>
        </w:rPr>
      </w:pPr>
    </w:p>
    <w:tbl>
      <w:tblPr>
        <w:tblW w:w="7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2"/>
      </w:tblGrid>
      <w:tr w:rsidR="00152276" w:rsidRPr="00F52B71" w14:paraId="0A693FA3" w14:textId="77777777" w:rsidTr="00F52B71">
        <w:trPr>
          <w:trHeight w:val="290"/>
        </w:trPr>
        <w:tc>
          <w:tcPr>
            <w:tcW w:w="7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3E8B8B3C" w14:textId="77777777" w:rsidR="00152276" w:rsidRPr="00F52B71" w:rsidRDefault="00152276" w:rsidP="007D3878">
            <w:pPr>
              <w:spacing w:after="60" w:line="256" w:lineRule="exact"/>
              <w:rPr>
                <w:rFonts w:ascii="Arial" w:hAnsi="Arial" w:cs="Arial"/>
                <w:b/>
                <w:sz w:val="17"/>
                <w:szCs w:val="17"/>
              </w:rPr>
            </w:pPr>
            <w:r w:rsidRPr="00F52B71">
              <w:rPr>
                <w:rFonts w:ascii="Arial" w:hAnsi="Arial" w:cs="Arial"/>
                <w:b/>
                <w:sz w:val="17"/>
                <w:szCs w:val="17"/>
              </w:rPr>
              <w:t>Beilagen</w:t>
            </w:r>
          </w:p>
        </w:tc>
      </w:tr>
      <w:tr w:rsidR="00152276" w:rsidRPr="00152276" w14:paraId="7D2D6F7D" w14:textId="77777777" w:rsidTr="00F52B71">
        <w:trPr>
          <w:trHeight w:val="862"/>
        </w:trPr>
        <w:tc>
          <w:tcPr>
            <w:tcW w:w="7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ABED6B" w14:textId="78AB91E6" w:rsidR="00152276" w:rsidRPr="00152276" w:rsidRDefault="00F52B71" w:rsidP="00F52B71">
            <w:pPr>
              <w:tabs>
                <w:tab w:val="left" w:pos="2268"/>
              </w:tabs>
              <w:spacing w:after="120" w:line="256" w:lineRule="exact"/>
              <w:rPr>
                <w:rFonts w:ascii="Arial" w:hAnsi="Arial" w:cs="Arial"/>
                <w:sz w:val="17"/>
                <w:szCs w:val="17"/>
              </w:rPr>
            </w:pPr>
            <w:r w:rsidRPr="00F52B71">
              <w:rPr>
                <w:sz w:val="17"/>
                <w:szCs w:val="17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B71">
              <w:rPr>
                <w:sz w:val="17"/>
                <w:szCs w:val="17"/>
                <w:lang w:val="en-GB"/>
              </w:rPr>
              <w:instrText xml:space="preserve"> FORMCHECKBOX </w:instrText>
            </w:r>
            <w:r w:rsidR="00B411DD" w:rsidRPr="00F52B71">
              <w:rPr>
                <w:sz w:val="17"/>
                <w:szCs w:val="17"/>
                <w:lang w:val="en-GB"/>
              </w:rPr>
            </w:r>
            <w:r w:rsidRPr="00F52B71">
              <w:rPr>
                <w:sz w:val="17"/>
                <w:szCs w:val="17"/>
                <w:lang w:val="en-GB"/>
              </w:rPr>
              <w:fldChar w:fldCharType="end"/>
            </w:r>
            <w:r>
              <w:rPr>
                <w:szCs w:val="17"/>
                <w:lang w:val="en-GB"/>
              </w:rPr>
              <w:t xml:space="preserve">  </w:t>
            </w:r>
            <w:r w:rsidR="00152276" w:rsidRPr="00152276">
              <w:rPr>
                <w:rFonts w:ascii="Arial" w:hAnsi="Arial" w:cs="Arial"/>
                <w:sz w:val="17"/>
                <w:szCs w:val="17"/>
              </w:rPr>
              <w:t>Finanzplan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 w:rsidRPr="00F52B71">
              <w:rPr>
                <w:sz w:val="17"/>
                <w:szCs w:val="17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B71">
              <w:rPr>
                <w:sz w:val="17"/>
                <w:szCs w:val="17"/>
                <w:lang w:val="en-GB"/>
              </w:rPr>
              <w:instrText xml:space="preserve"> FORMCHECKBOX </w:instrText>
            </w:r>
            <w:r w:rsidR="00B411DD" w:rsidRPr="00F52B71">
              <w:rPr>
                <w:sz w:val="17"/>
                <w:szCs w:val="17"/>
                <w:lang w:val="en-GB"/>
              </w:rPr>
            </w:r>
            <w:r w:rsidRPr="00F52B71">
              <w:rPr>
                <w:sz w:val="17"/>
                <w:szCs w:val="17"/>
                <w:lang w:val="en-GB"/>
              </w:rPr>
              <w:fldChar w:fldCharType="end"/>
            </w:r>
            <w:r>
              <w:rPr>
                <w:sz w:val="17"/>
                <w:szCs w:val="17"/>
                <w:lang w:val="en-GB"/>
              </w:rPr>
              <w:t xml:space="preserve">  </w:t>
            </w:r>
            <w:r w:rsidR="00152276" w:rsidRPr="00152276">
              <w:rPr>
                <w:rFonts w:ascii="Arial" w:hAnsi="Arial" w:cs="Arial"/>
                <w:sz w:val="17"/>
                <w:szCs w:val="17"/>
              </w:rPr>
              <w:t>Unterstützungsbrief des Rektorats</w:t>
            </w:r>
          </w:p>
          <w:p w14:paraId="6DC01689" w14:textId="20386830" w:rsidR="00152276" w:rsidRPr="00152276" w:rsidRDefault="00F52B71" w:rsidP="00F52B71">
            <w:pPr>
              <w:spacing w:after="0" w:line="256" w:lineRule="exact"/>
              <w:rPr>
                <w:rFonts w:ascii="Arial" w:hAnsi="Arial" w:cs="Arial"/>
                <w:sz w:val="17"/>
                <w:szCs w:val="17"/>
              </w:rPr>
            </w:pPr>
            <w:r w:rsidRPr="00F52B71">
              <w:rPr>
                <w:sz w:val="17"/>
                <w:szCs w:val="17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B71">
              <w:rPr>
                <w:sz w:val="17"/>
                <w:szCs w:val="17"/>
                <w:lang w:val="en-GB"/>
              </w:rPr>
              <w:instrText xml:space="preserve"> FORMCHECKBOX </w:instrText>
            </w:r>
            <w:r w:rsidR="00B411DD" w:rsidRPr="00F52B71">
              <w:rPr>
                <w:sz w:val="17"/>
                <w:szCs w:val="17"/>
                <w:lang w:val="en-GB"/>
              </w:rPr>
            </w:r>
            <w:r w:rsidRPr="00F52B71">
              <w:rPr>
                <w:sz w:val="17"/>
                <w:szCs w:val="17"/>
                <w:lang w:val="en-GB"/>
              </w:rPr>
              <w:fldChar w:fldCharType="end"/>
            </w:r>
            <w:r>
              <w:rPr>
                <w:sz w:val="17"/>
                <w:szCs w:val="17"/>
                <w:lang w:val="en-GB"/>
              </w:rPr>
              <w:t xml:space="preserve">  </w:t>
            </w:r>
            <w:r w:rsidR="00152276" w:rsidRPr="0015227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="00152276" w:rsidRPr="0015227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152276" w:rsidRPr="00152276">
              <w:rPr>
                <w:rFonts w:ascii="Arial" w:hAnsi="Arial" w:cs="Arial"/>
                <w:sz w:val="17"/>
                <w:szCs w:val="17"/>
              </w:rPr>
            </w:r>
            <w:r w:rsidR="00152276" w:rsidRPr="0015227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152276"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="00152276"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="00152276"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="00152276"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="00152276" w:rsidRPr="00152276">
              <w:rPr>
                <w:rFonts w:ascii="Arial" w:hAnsi="Arial" w:cs="Arial"/>
                <w:sz w:val="17"/>
                <w:szCs w:val="17"/>
              </w:rPr>
              <w:t> </w:t>
            </w:r>
            <w:r w:rsidR="00152276" w:rsidRPr="0015227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</w:tr>
    </w:tbl>
    <w:p w14:paraId="54C17C6C" w14:textId="77777777" w:rsidR="00C10264" w:rsidRDefault="00C10264" w:rsidP="0074468B">
      <w:pPr>
        <w:tabs>
          <w:tab w:val="left" w:pos="1134"/>
        </w:tabs>
        <w:spacing w:after="0" w:line="250" w:lineRule="exact"/>
        <w:jc w:val="both"/>
        <w:rPr>
          <w:rFonts w:ascii="Arial" w:hAnsi="Arial"/>
          <w:sz w:val="17"/>
          <w:szCs w:val="17"/>
        </w:rPr>
      </w:pPr>
    </w:p>
    <w:tbl>
      <w:tblPr>
        <w:tblW w:w="7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2"/>
      </w:tblGrid>
      <w:tr w:rsidR="00C10264" w:rsidRPr="007D3878" w14:paraId="26304F78" w14:textId="77777777" w:rsidTr="00C10264">
        <w:trPr>
          <w:trHeight w:val="243"/>
        </w:trPr>
        <w:tc>
          <w:tcPr>
            <w:tcW w:w="7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2DE0DAA2" w14:textId="77777777" w:rsidR="00C10264" w:rsidRPr="007D3878" w:rsidRDefault="00C10264" w:rsidP="00EC0103">
            <w:pPr>
              <w:spacing w:after="60" w:line="256" w:lineRule="exact"/>
              <w:rPr>
                <w:rFonts w:ascii="Arial" w:hAnsi="Arial" w:cs="Arial"/>
                <w:b/>
                <w:sz w:val="17"/>
                <w:szCs w:val="17"/>
              </w:rPr>
            </w:pPr>
            <w:r w:rsidRPr="007D3878">
              <w:rPr>
                <w:rFonts w:ascii="Arial" w:hAnsi="Arial" w:cs="Arial"/>
                <w:b/>
                <w:sz w:val="17"/>
                <w:szCs w:val="17"/>
              </w:rPr>
              <w:t>Bemerkungen</w:t>
            </w:r>
          </w:p>
        </w:tc>
      </w:tr>
      <w:tr w:rsidR="00C10264" w:rsidRPr="00152276" w14:paraId="200D5D8D" w14:textId="77777777" w:rsidTr="00EC0103">
        <w:trPr>
          <w:trHeight w:val="421"/>
        </w:trPr>
        <w:tc>
          <w:tcPr>
            <w:tcW w:w="7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658789" w14:textId="77777777" w:rsidR="00C10264" w:rsidRPr="00152276" w:rsidRDefault="00C10264" w:rsidP="00EC0103">
            <w:pPr>
              <w:spacing w:after="0" w:line="256" w:lineRule="exact"/>
              <w:rPr>
                <w:rFonts w:ascii="Arial" w:hAnsi="Arial" w:cs="Arial"/>
                <w:b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5227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52276">
              <w:rPr>
                <w:rFonts w:ascii="Arial" w:hAnsi="Arial" w:cs="Arial"/>
                <w:sz w:val="17"/>
                <w:szCs w:val="17"/>
              </w:rPr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14:paraId="427A1514" w14:textId="77777777" w:rsidR="00C10264" w:rsidRDefault="00C10264" w:rsidP="0074468B">
      <w:pPr>
        <w:tabs>
          <w:tab w:val="left" w:pos="1134"/>
        </w:tabs>
        <w:spacing w:after="0" w:line="250" w:lineRule="exact"/>
        <w:jc w:val="both"/>
        <w:rPr>
          <w:rFonts w:ascii="Arial" w:hAnsi="Arial"/>
          <w:sz w:val="17"/>
          <w:szCs w:val="17"/>
        </w:rPr>
      </w:pPr>
    </w:p>
    <w:tbl>
      <w:tblPr>
        <w:tblW w:w="7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2986"/>
      </w:tblGrid>
      <w:tr w:rsidR="00C10264" w:rsidRPr="00C10264" w14:paraId="185EA101" w14:textId="77777777" w:rsidTr="00C10264">
        <w:trPr>
          <w:trHeight w:val="218"/>
        </w:trPr>
        <w:tc>
          <w:tcPr>
            <w:tcW w:w="1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60876679" w14:textId="7E747E69" w:rsidR="00C10264" w:rsidRPr="00152276" w:rsidRDefault="00C10264" w:rsidP="00EC0103">
            <w:pPr>
              <w:spacing w:after="60" w:line="256" w:lineRule="exac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Datum</w:t>
            </w:r>
          </w:p>
        </w:tc>
        <w:tc>
          <w:tcPr>
            <w:tcW w:w="29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4573115D" w14:textId="170DCFC4" w:rsidR="00C10264" w:rsidRPr="00152276" w:rsidRDefault="00C10264" w:rsidP="00C10264">
            <w:pPr>
              <w:spacing w:after="60" w:line="256" w:lineRule="exact"/>
              <w:rPr>
                <w:rFonts w:ascii="Arial" w:hAnsi="Arial" w:cs="Arial"/>
                <w:b/>
                <w:sz w:val="17"/>
                <w:szCs w:val="17"/>
              </w:rPr>
            </w:pPr>
            <w:r w:rsidRPr="00C10264">
              <w:rPr>
                <w:rFonts w:ascii="Arial" w:hAnsi="Arial" w:cs="Arial"/>
                <w:b/>
                <w:sz w:val="17"/>
                <w:szCs w:val="17"/>
              </w:rPr>
              <w:t>Unterschrift Antragstelle</w:t>
            </w:r>
            <w:r>
              <w:rPr>
                <w:rFonts w:ascii="Arial" w:hAnsi="Arial" w:cs="Arial"/>
                <w:b/>
                <w:sz w:val="17"/>
                <w:szCs w:val="17"/>
              </w:rPr>
              <w:t>rIn  1</w:t>
            </w:r>
          </w:p>
        </w:tc>
        <w:tc>
          <w:tcPr>
            <w:tcW w:w="29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6A6DFBB8" w14:textId="167D71F6" w:rsidR="00C10264" w:rsidRPr="00C10264" w:rsidRDefault="00C10264" w:rsidP="00C10264">
            <w:pPr>
              <w:spacing w:after="60" w:line="256" w:lineRule="exact"/>
              <w:rPr>
                <w:rFonts w:ascii="Arial" w:hAnsi="Arial" w:cs="Arial"/>
                <w:b/>
                <w:sz w:val="17"/>
                <w:szCs w:val="17"/>
              </w:rPr>
            </w:pPr>
            <w:r w:rsidRPr="00C10264">
              <w:rPr>
                <w:rFonts w:ascii="Arial" w:hAnsi="Arial" w:cs="Arial"/>
                <w:b/>
                <w:sz w:val="17"/>
                <w:szCs w:val="17"/>
              </w:rPr>
              <w:t>Unterschrift AntragstellerIn 2</w:t>
            </w:r>
          </w:p>
        </w:tc>
      </w:tr>
      <w:tr w:rsidR="00C10264" w:rsidRPr="00152276" w14:paraId="22309862" w14:textId="77777777" w:rsidTr="00C10264">
        <w:trPr>
          <w:trHeight w:val="421"/>
        </w:trPr>
        <w:tc>
          <w:tcPr>
            <w:tcW w:w="1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537111" w14:textId="770E3B93" w:rsidR="00C10264" w:rsidRPr="00152276" w:rsidRDefault="00C10264" w:rsidP="00EC0103">
            <w:pPr>
              <w:spacing w:after="0" w:line="256" w:lineRule="exact"/>
              <w:rPr>
                <w:rFonts w:ascii="Arial" w:hAnsi="Arial" w:cs="Arial"/>
                <w:b/>
                <w:sz w:val="17"/>
                <w:szCs w:val="17"/>
              </w:rPr>
            </w:pPr>
            <w:r w:rsidRPr="0015227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5227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52276">
              <w:rPr>
                <w:rFonts w:ascii="Arial" w:hAnsi="Arial" w:cs="Arial"/>
                <w:sz w:val="17"/>
                <w:szCs w:val="17"/>
              </w:rPr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5227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5A4C3B" w14:textId="77777777" w:rsidR="00C10264" w:rsidRDefault="00C10264" w:rsidP="00EC0103">
            <w:pPr>
              <w:spacing w:after="0" w:line="256" w:lineRule="exact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82B61BB" w14:textId="77777777" w:rsidR="00DC1683" w:rsidRDefault="00DC1683" w:rsidP="00EC0103">
            <w:pPr>
              <w:spacing w:after="0" w:line="256" w:lineRule="exact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9255A83" w14:textId="0628B3E9" w:rsidR="00DC1683" w:rsidRPr="00152276" w:rsidRDefault="00DC1683" w:rsidP="00EC0103">
            <w:pPr>
              <w:spacing w:after="0" w:line="256" w:lineRule="exac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0E3C6B" w14:textId="628AAFD5" w:rsidR="00C10264" w:rsidRPr="00152276" w:rsidRDefault="00C10264" w:rsidP="00EC0103">
            <w:pPr>
              <w:spacing w:after="0" w:line="256" w:lineRule="exact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1DCF1EE4" w14:textId="78107A33" w:rsidR="00C10264" w:rsidRDefault="00C10264" w:rsidP="0074468B">
      <w:pPr>
        <w:tabs>
          <w:tab w:val="left" w:pos="1134"/>
        </w:tabs>
        <w:spacing w:after="0" w:line="250" w:lineRule="exact"/>
        <w:jc w:val="both"/>
        <w:rPr>
          <w:rFonts w:ascii="Arial" w:hAnsi="Arial"/>
          <w:sz w:val="17"/>
          <w:szCs w:val="17"/>
        </w:rPr>
      </w:pPr>
    </w:p>
    <w:p w14:paraId="26C88A19" w14:textId="558119A4" w:rsidR="0074468B" w:rsidRPr="0074468B" w:rsidRDefault="0074468B" w:rsidP="0074468B">
      <w:pPr>
        <w:tabs>
          <w:tab w:val="left" w:pos="1134"/>
        </w:tabs>
        <w:spacing w:after="0" w:line="250" w:lineRule="exact"/>
        <w:jc w:val="both"/>
        <w:rPr>
          <w:rFonts w:ascii="Arial" w:hAnsi="Arial"/>
          <w:sz w:val="17"/>
          <w:szCs w:val="17"/>
        </w:rPr>
      </w:pPr>
      <w:r w:rsidRPr="0074468B">
        <w:rPr>
          <w:rFonts w:ascii="Arial" w:hAnsi="Arial"/>
          <w:sz w:val="17"/>
          <w:szCs w:val="17"/>
        </w:rPr>
        <w:t>Bei Rückfragen wenden Sie sich bitte an Frau Dr. Gabriela Obexer-Ruff, Koordinatorin des Pr</w:t>
      </w:r>
      <w:r w:rsidRPr="0074468B">
        <w:rPr>
          <w:rFonts w:ascii="Arial" w:hAnsi="Arial"/>
          <w:sz w:val="17"/>
          <w:szCs w:val="17"/>
        </w:rPr>
        <w:t>o</w:t>
      </w:r>
      <w:r w:rsidRPr="0074468B">
        <w:rPr>
          <w:rFonts w:ascii="Arial" w:hAnsi="Arial"/>
          <w:sz w:val="17"/>
          <w:szCs w:val="17"/>
        </w:rPr>
        <w:t>gramms Chancengleichheit oder an die Sachbearbeiterin, Frau Catherine Vésy:</w:t>
      </w:r>
    </w:p>
    <w:p w14:paraId="7666AC75" w14:textId="77777777" w:rsidR="0074468B" w:rsidRPr="0074468B" w:rsidRDefault="0074468B" w:rsidP="0074468B">
      <w:pPr>
        <w:spacing w:after="0" w:line="250" w:lineRule="exact"/>
        <w:rPr>
          <w:rFonts w:ascii="Arial" w:hAnsi="Arial"/>
          <w:sz w:val="17"/>
          <w:szCs w:val="17"/>
        </w:rPr>
      </w:pPr>
    </w:p>
    <w:p w14:paraId="5BF2FA5D" w14:textId="6BEC8991" w:rsidR="0074468B" w:rsidRPr="0074468B" w:rsidRDefault="0074468B" w:rsidP="0074468B">
      <w:pPr>
        <w:tabs>
          <w:tab w:val="left" w:pos="1134"/>
        </w:tabs>
        <w:spacing w:after="0" w:line="250" w:lineRule="exact"/>
        <w:rPr>
          <w:rFonts w:ascii="Arial" w:hAnsi="Arial"/>
          <w:sz w:val="17"/>
          <w:szCs w:val="17"/>
        </w:rPr>
      </w:pPr>
      <w:r w:rsidRPr="0074468B">
        <w:rPr>
          <w:rFonts w:ascii="Arial" w:hAnsi="Arial"/>
          <w:sz w:val="17"/>
          <w:szCs w:val="17"/>
        </w:rPr>
        <w:t xml:space="preserve">Telefon: </w:t>
      </w:r>
      <w:r w:rsidRPr="0074468B">
        <w:rPr>
          <w:rFonts w:ascii="Arial" w:hAnsi="Arial"/>
          <w:sz w:val="17"/>
          <w:szCs w:val="17"/>
        </w:rPr>
        <w:tab/>
        <w:t>031 / 335 07 55</w:t>
      </w:r>
      <w:r w:rsidRPr="0074468B"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 xml:space="preserve">oder </w:t>
      </w:r>
      <w:r w:rsidRPr="0074468B"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 xml:space="preserve"> </w:t>
      </w:r>
      <w:r w:rsidRPr="0074468B">
        <w:rPr>
          <w:rFonts w:ascii="Arial" w:hAnsi="Arial"/>
          <w:sz w:val="17"/>
          <w:szCs w:val="17"/>
        </w:rPr>
        <w:t>031 / 335 07 67</w:t>
      </w:r>
    </w:p>
    <w:p w14:paraId="0B03400C" w14:textId="2F7078A9" w:rsidR="00152276" w:rsidRPr="005F2058" w:rsidRDefault="0074468B" w:rsidP="0074468B">
      <w:pPr>
        <w:tabs>
          <w:tab w:val="left" w:pos="1134"/>
        </w:tabs>
        <w:spacing w:after="0" w:line="250" w:lineRule="exact"/>
        <w:rPr>
          <w:rFonts w:ascii="Arial" w:hAnsi="Arial" w:cs="Arial"/>
          <w:sz w:val="17"/>
          <w:szCs w:val="17"/>
        </w:rPr>
      </w:pPr>
      <w:r w:rsidRPr="005F2058">
        <w:rPr>
          <w:rFonts w:ascii="Arial" w:hAnsi="Arial"/>
          <w:sz w:val="17"/>
          <w:szCs w:val="17"/>
        </w:rPr>
        <w:t>E-Mail:</w:t>
      </w:r>
      <w:r w:rsidRPr="005F2058">
        <w:rPr>
          <w:rFonts w:ascii="Arial" w:hAnsi="Arial"/>
          <w:sz w:val="17"/>
          <w:szCs w:val="17"/>
        </w:rPr>
        <w:tab/>
      </w:r>
      <w:hyperlink r:id="rId11" w:history="1">
        <w:r w:rsidRPr="005F2058">
          <w:rPr>
            <w:rStyle w:val="Lienhypertexte"/>
            <w:rFonts w:ascii="Arial" w:hAnsi="Arial"/>
            <w:color w:val="auto"/>
            <w:sz w:val="17"/>
            <w:szCs w:val="17"/>
            <w:u w:val="none"/>
          </w:rPr>
          <w:t>gabriela.obexer@swissuniversities.ch</w:t>
        </w:r>
      </w:hyperlink>
      <w:r w:rsidRPr="005F2058">
        <w:rPr>
          <w:rFonts w:ascii="Arial" w:hAnsi="Arial"/>
          <w:sz w:val="17"/>
          <w:szCs w:val="17"/>
        </w:rPr>
        <w:t xml:space="preserve">, </w:t>
      </w:r>
      <w:hyperlink r:id="rId12" w:history="1">
        <w:r w:rsidRPr="005F2058">
          <w:rPr>
            <w:rStyle w:val="Lienhypertexte"/>
            <w:rFonts w:ascii="Arial" w:hAnsi="Arial"/>
            <w:color w:val="auto"/>
            <w:sz w:val="17"/>
            <w:szCs w:val="17"/>
            <w:u w:val="none"/>
          </w:rPr>
          <w:t>catherine.vesy@swissuniversities.ch</w:t>
        </w:r>
      </w:hyperlink>
    </w:p>
    <w:sectPr w:rsidR="00152276" w:rsidRPr="005F2058" w:rsidSect="00DC1683">
      <w:headerReference w:type="default" r:id="rId13"/>
      <w:footerReference w:type="default" r:id="rId14"/>
      <w:headerReference w:type="first" r:id="rId15"/>
      <w:pgSz w:w="11906" w:h="16838" w:code="9"/>
      <w:pgMar w:top="1418" w:right="707" w:bottom="284" w:left="3589" w:header="624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15195" w14:textId="77777777" w:rsidR="00EC0103" w:rsidRDefault="00EC0103" w:rsidP="007C4434">
      <w:pPr>
        <w:spacing w:after="0" w:line="240" w:lineRule="auto"/>
      </w:pPr>
      <w:r>
        <w:separator/>
      </w:r>
    </w:p>
  </w:endnote>
  <w:endnote w:type="continuationSeparator" w:id="0">
    <w:p w14:paraId="41124C16" w14:textId="77777777" w:rsidR="00EC0103" w:rsidRDefault="00EC0103" w:rsidP="007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3DD01" w14:textId="77777777" w:rsidR="00EC0103" w:rsidRDefault="00EC0103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 w:rsidR="00B411D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336C6" w14:textId="77777777" w:rsidR="00EC0103" w:rsidRDefault="00EC0103" w:rsidP="007C4434">
      <w:pPr>
        <w:spacing w:after="0" w:line="240" w:lineRule="auto"/>
      </w:pPr>
      <w:r>
        <w:separator/>
      </w:r>
    </w:p>
  </w:footnote>
  <w:footnote w:type="continuationSeparator" w:id="0">
    <w:p w14:paraId="6D7CBA35" w14:textId="77777777" w:rsidR="00EC0103" w:rsidRDefault="00EC0103" w:rsidP="007C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1515" w14:textId="670FC0B6" w:rsidR="00EC0103" w:rsidRPr="003F2E44" w:rsidRDefault="00EC0103" w:rsidP="003F2E44">
    <w:pPr>
      <w:pStyle w:val="1Standard"/>
    </w:pPr>
    <w:r w:rsidRPr="003F2E44">
      <w:fldChar w:fldCharType="begin"/>
    </w:r>
    <w:r w:rsidRPr="003F2E44">
      <w:instrText xml:space="preserve"> REF  Zeile_1 </w:instrText>
    </w:r>
    <w:r>
      <w:instrText xml:space="preserve"> \* MERGEFORMAT </w:instrText>
    </w:r>
    <w:r w:rsidRPr="003F2E44">
      <w:fldChar w:fldCharType="separate"/>
    </w:r>
    <w:sdt>
      <w:sdtPr>
        <w:alias w:val="Datum"/>
        <w:tag w:val="Datum"/>
        <w:id w:val="192735633"/>
        <w:lock w:val="sdtLocked"/>
        <w:placeholder>
          <w:docPart w:val="D126B88687F491439ED6E087ACAC7CB1"/>
        </w:placeholder>
        <w:date>
          <w:dateFormat w:val="dd.MM.yyyy"/>
          <w:lid w:val="de-CH"/>
          <w:storeMappedDataAs w:val="dateTime"/>
          <w:calendar w:val="gregorian"/>
        </w:date>
      </w:sdtPr>
      <w:sdtContent>
        <w:r w:rsidR="005F2058" w:rsidRPr="005F2058">
          <w:t xml:space="preserve">Eingabe </w:t>
        </w:r>
        <w:r w:rsidR="005F2058" w:rsidRPr="005F2058">
          <w:t>Aktionspläne</w:t>
        </w:r>
      </w:sdtContent>
    </w:sdt>
    <w:r>
      <w:t xml:space="preserve"> </w:t>
    </w:r>
    <w:r w:rsidRPr="003F2E44">
      <w:fldChar w:fldCharType="end"/>
    </w:r>
  </w:p>
  <w:p w14:paraId="119A8B0B" w14:textId="3CAFC6D2" w:rsidR="00EC0103" w:rsidRPr="003F2E44" w:rsidRDefault="00EC0103" w:rsidP="003F2E44">
    <w:pPr>
      <w:pStyle w:val="1Standard"/>
    </w:pPr>
    <w:r w:rsidRPr="003F2E44">
      <w:fldChar w:fldCharType="begin"/>
    </w:r>
    <w:r w:rsidRPr="003F2E44">
      <w:instrText xml:space="preserve"> REF  Zeile_2 </w:instrText>
    </w:r>
    <w:r>
      <w:instrText xml:space="preserve"> \* MERGEFORMAT </w:instrText>
    </w:r>
    <w:r w:rsidRPr="003F2E44">
      <w:fldChar w:fldCharType="separate"/>
    </w:r>
    <w:sdt>
      <w:sdtPr>
        <w:alias w:val="Name Nachname"/>
        <w:tag w:val="Name Nachname"/>
        <w:id w:val="806053908"/>
        <w:lock w:val="sdtLocked"/>
        <w:placeholder>
          <w:docPart w:val="C12AF53BA4F81B49841E811FE15BC035"/>
        </w:placeholder>
      </w:sdtPr>
      <w:sdtEndPr/>
      <w:sdtContent>
        <w:r w:rsidR="005F2058">
          <w:t xml:space="preserve"> </w:t>
        </w:r>
      </w:sdtContent>
    </w:sdt>
    <w:r>
      <w:t xml:space="preserve"> </w:t>
    </w:r>
    <w:r w:rsidRPr="003F2E44">
      <w:fldChar w:fldCharType="end"/>
    </w:r>
  </w:p>
  <w:p w14:paraId="70D4D240" w14:textId="77777777" w:rsidR="00EC0103" w:rsidRPr="003F2E44" w:rsidRDefault="00EC0103" w:rsidP="003F2E44">
    <w:pPr>
      <w:pStyle w:val="1Standard"/>
    </w:pPr>
  </w:p>
  <w:p w14:paraId="2F92D65D" w14:textId="77777777" w:rsidR="00EC0103" w:rsidRDefault="00EC0103" w:rsidP="00887A6E">
    <w:pPr>
      <w:pStyle w:val="1Standard"/>
    </w:pPr>
    <w:bookmarkStart w:id="5" w:name="tmLogo2"/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19A80E40" wp14:editId="5F37679E">
          <wp:simplePos x="0" y="0"/>
          <wp:positionH relativeFrom="page">
            <wp:posOffset>504701</wp:posOffset>
          </wp:positionH>
          <wp:positionV relativeFrom="page">
            <wp:posOffset>2939143</wp:posOffset>
          </wp:positionV>
          <wp:extent cx="1347850" cy="160317"/>
          <wp:effectExtent l="0" t="0" r="5080" b="0"/>
          <wp:wrapNone/>
          <wp:docPr id="6" name="Grafik 6" descr="Z:\01_Produktion\01_NSG Office-Templates\710180_Eclat - SWU\produktion\images\SWU_Logo_rot_s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01_Produktion\01_NSG Office-Templates\710180_Eclat - SWU\produktion\images\SWU_Logo_rot_sw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850" cy="160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5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9F9C2" w14:textId="77777777" w:rsidR="00EC0103" w:rsidRDefault="00EC0103" w:rsidP="008E6A8D">
    <w:pPr>
      <w:pStyle w:val="7Logo"/>
    </w:pPr>
    <w:bookmarkStart w:id="6" w:name="tmLogo1"/>
    <w:r>
      <w:rPr>
        <w:lang w:val="fr-FR" w:eastAsia="fr-FR"/>
      </w:rPr>
      <w:drawing>
        <wp:anchor distT="0" distB="0" distL="114300" distR="114300" simplePos="0" relativeHeight="251658240" behindDoc="0" locked="1" layoutInCell="1" allowOverlap="1" wp14:anchorId="6B8F0558" wp14:editId="68CCDEDA">
          <wp:simplePos x="0" y="0"/>
          <wp:positionH relativeFrom="page">
            <wp:posOffset>498764</wp:posOffset>
          </wp:positionH>
          <wp:positionV relativeFrom="page">
            <wp:posOffset>2927268</wp:posOffset>
          </wp:positionV>
          <wp:extent cx="2339280" cy="284400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928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6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212D"/>
    <w:multiLevelType w:val="hybridMultilevel"/>
    <w:tmpl w:val="FD18211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15394D"/>
    <w:multiLevelType w:val="multilevel"/>
    <w:tmpl w:val="690A07F2"/>
    <w:lvl w:ilvl="0">
      <w:start w:val="1"/>
      <w:numFmt w:val="bullet"/>
      <w:pStyle w:val="4ListePunkt"/>
      <w:lvlText w:val="·"/>
      <w:lvlJc w:val="left"/>
      <w:pPr>
        <w:ind w:left="1599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6055F"/>
    <w:multiLevelType w:val="multilevel"/>
    <w:tmpl w:val="FE14D6D8"/>
    <w:lvl w:ilvl="0">
      <w:start w:val="1"/>
      <w:numFmt w:val="decimal"/>
      <w:pStyle w:val="2Liste1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pStyle w:val="3Liste2"/>
      <w:lvlText w:val="%1.%2"/>
      <w:lvlJc w:val="left"/>
      <w:pPr>
        <w:tabs>
          <w:tab w:val="num" w:pos="1202"/>
        </w:tabs>
        <w:ind w:left="120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6"/>
        </w:tabs>
        <w:ind w:left="1996" w:hanging="4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4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4"/>
        </w:tabs>
        <w:ind w:left="3584" w:hanging="4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78"/>
        </w:tabs>
        <w:ind w:left="4378" w:hanging="4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4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66"/>
        </w:tabs>
        <w:ind w:left="5966" w:hanging="4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0"/>
        </w:tabs>
        <w:ind w:left="6760" w:hanging="408"/>
      </w:pPr>
      <w:rPr>
        <w:rFonts w:hint="default"/>
      </w:rPr>
    </w:lvl>
  </w:abstractNum>
  <w:abstractNum w:abstractNumId="3">
    <w:nsid w:val="387D6330"/>
    <w:multiLevelType w:val="multilevel"/>
    <w:tmpl w:val="BCA23098"/>
    <w:lvl w:ilvl="0">
      <w:start w:val="1"/>
      <w:numFmt w:val="bullet"/>
      <w:lvlText w:val=""/>
      <w:lvlJc w:val="left"/>
      <w:pPr>
        <w:tabs>
          <w:tab w:val="num" w:pos="408"/>
        </w:tabs>
        <w:ind w:left="408" w:hanging="408"/>
      </w:pPr>
      <w:rPr>
        <w:rFonts w:ascii="Symbol" w:hAnsi="Symbol" w:hint="default"/>
        <w:kern w:val="16"/>
        <w:position w:val="4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472AC"/>
    <w:multiLevelType w:val="multilevel"/>
    <w:tmpl w:val="12CEDDA0"/>
    <w:lvl w:ilvl="0">
      <w:start w:val="1"/>
      <w:numFmt w:val="bullet"/>
      <w:pStyle w:val="2ListePunkt"/>
      <w:lvlText w:val=""/>
      <w:lvlJc w:val="left"/>
      <w:pPr>
        <w:ind w:left="408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553C5"/>
    <w:multiLevelType w:val="multilevel"/>
    <w:tmpl w:val="9F6C9684"/>
    <w:lvl w:ilvl="0">
      <w:start w:val="1"/>
      <w:numFmt w:val="bullet"/>
      <w:lvlText w:val=""/>
      <w:lvlJc w:val="left"/>
      <w:pPr>
        <w:tabs>
          <w:tab w:val="num" w:pos="1599"/>
        </w:tabs>
        <w:ind w:left="1599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6">
    <w:nsid w:val="4E6A0C31"/>
    <w:multiLevelType w:val="multilevel"/>
    <w:tmpl w:val="2E9C827E"/>
    <w:lvl w:ilvl="0">
      <w:start w:val="1"/>
      <w:numFmt w:val="bullet"/>
      <w:pStyle w:val="3ListePunkt"/>
      <w:lvlText w:val="·"/>
      <w:lvlJc w:val="left"/>
      <w:pPr>
        <w:ind w:left="1202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655F6"/>
    <w:multiLevelType w:val="multilevel"/>
    <w:tmpl w:val="24EA9C0C"/>
    <w:lvl w:ilvl="0">
      <w:start w:val="1"/>
      <w:numFmt w:val="bullet"/>
      <w:lvlText w:val=""/>
      <w:lvlJc w:val="left"/>
      <w:pPr>
        <w:tabs>
          <w:tab w:val="num" w:pos="1202"/>
        </w:tabs>
        <w:ind w:left="1202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lvl w:ilvl="0">
        <w:start w:val="1"/>
        <w:numFmt w:val="decimal"/>
        <w:pStyle w:val="2Liste1"/>
        <w:lvlText w:val="%1."/>
        <w:lvlJc w:val="left"/>
        <w:pPr>
          <w:tabs>
            <w:tab w:val="num" w:pos="408"/>
          </w:tabs>
          <w:ind w:left="408" w:hanging="408"/>
        </w:pPr>
        <w:rPr>
          <w:rFonts w:hint="default"/>
        </w:rPr>
      </w:lvl>
    </w:lvlOverride>
    <w:lvlOverride w:ilvl="1">
      <w:lvl w:ilvl="1">
        <w:start w:val="1"/>
        <w:numFmt w:val="decimal"/>
        <w:pStyle w:val="3Liste2"/>
        <w:lvlText w:val="%1.%2"/>
        <w:lvlJc w:val="left"/>
        <w:pPr>
          <w:tabs>
            <w:tab w:val="num" w:pos="1486"/>
          </w:tabs>
          <w:ind w:left="1202" w:hanging="40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  <w:num w:numId="13">
    <w:abstractNumId w:val="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sk0TuiRvAEf4QlDWRl1dugXMJY4=" w:salt="robsAAbMH0iM6hUWElkIOw==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7A"/>
    <w:rsid w:val="00014DAF"/>
    <w:rsid w:val="00017809"/>
    <w:rsid w:val="00022F4A"/>
    <w:rsid w:val="00047D1C"/>
    <w:rsid w:val="00052152"/>
    <w:rsid w:val="00061A85"/>
    <w:rsid w:val="000A2D1F"/>
    <w:rsid w:val="000B18A8"/>
    <w:rsid w:val="000B19B5"/>
    <w:rsid w:val="000B5E67"/>
    <w:rsid w:val="000B62C4"/>
    <w:rsid w:val="00105789"/>
    <w:rsid w:val="00113318"/>
    <w:rsid w:val="0013422F"/>
    <w:rsid w:val="00142ECA"/>
    <w:rsid w:val="00152276"/>
    <w:rsid w:val="00153E21"/>
    <w:rsid w:val="00180412"/>
    <w:rsid w:val="001A0B56"/>
    <w:rsid w:val="001A74A5"/>
    <w:rsid w:val="001D3C6B"/>
    <w:rsid w:val="001E65A0"/>
    <w:rsid w:val="001E6DEA"/>
    <w:rsid w:val="0021240F"/>
    <w:rsid w:val="002173B6"/>
    <w:rsid w:val="002271F0"/>
    <w:rsid w:val="00234082"/>
    <w:rsid w:val="0023754F"/>
    <w:rsid w:val="00257CA9"/>
    <w:rsid w:val="00267779"/>
    <w:rsid w:val="002758FA"/>
    <w:rsid w:val="00275CCA"/>
    <w:rsid w:val="00280D7B"/>
    <w:rsid w:val="002961E3"/>
    <w:rsid w:val="002A01C2"/>
    <w:rsid w:val="002E7611"/>
    <w:rsid w:val="002F43C1"/>
    <w:rsid w:val="00321E51"/>
    <w:rsid w:val="00322FAE"/>
    <w:rsid w:val="0034347D"/>
    <w:rsid w:val="003519A8"/>
    <w:rsid w:val="00352E97"/>
    <w:rsid w:val="0035761B"/>
    <w:rsid w:val="003707A3"/>
    <w:rsid w:val="0037599A"/>
    <w:rsid w:val="003807B7"/>
    <w:rsid w:val="003B0AE4"/>
    <w:rsid w:val="003B7341"/>
    <w:rsid w:val="003E2F49"/>
    <w:rsid w:val="003F2E44"/>
    <w:rsid w:val="003F6FED"/>
    <w:rsid w:val="00404E0B"/>
    <w:rsid w:val="00425248"/>
    <w:rsid w:val="00444FB8"/>
    <w:rsid w:val="004514B1"/>
    <w:rsid w:val="00460F93"/>
    <w:rsid w:val="00466AF4"/>
    <w:rsid w:val="00470D82"/>
    <w:rsid w:val="00476442"/>
    <w:rsid w:val="00485D7A"/>
    <w:rsid w:val="00494EA8"/>
    <w:rsid w:val="004A6D44"/>
    <w:rsid w:val="004C5775"/>
    <w:rsid w:val="004D15C6"/>
    <w:rsid w:val="00500936"/>
    <w:rsid w:val="00501982"/>
    <w:rsid w:val="00510CE6"/>
    <w:rsid w:val="00516157"/>
    <w:rsid w:val="005251BF"/>
    <w:rsid w:val="00540308"/>
    <w:rsid w:val="00542630"/>
    <w:rsid w:val="00547A9C"/>
    <w:rsid w:val="00570A09"/>
    <w:rsid w:val="005851FA"/>
    <w:rsid w:val="005B0751"/>
    <w:rsid w:val="005B3F9F"/>
    <w:rsid w:val="005B4348"/>
    <w:rsid w:val="005B7DA7"/>
    <w:rsid w:val="005D1248"/>
    <w:rsid w:val="005F2058"/>
    <w:rsid w:val="006013DE"/>
    <w:rsid w:val="00644059"/>
    <w:rsid w:val="00653D30"/>
    <w:rsid w:val="006670D5"/>
    <w:rsid w:val="00691CB3"/>
    <w:rsid w:val="006A7D22"/>
    <w:rsid w:val="006B017D"/>
    <w:rsid w:val="006C5688"/>
    <w:rsid w:val="006E39C7"/>
    <w:rsid w:val="007000A6"/>
    <w:rsid w:val="00710EF1"/>
    <w:rsid w:val="00711EDE"/>
    <w:rsid w:val="00725484"/>
    <w:rsid w:val="00734686"/>
    <w:rsid w:val="00737DED"/>
    <w:rsid w:val="0074468B"/>
    <w:rsid w:val="007570ED"/>
    <w:rsid w:val="0076497A"/>
    <w:rsid w:val="00771FDB"/>
    <w:rsid w:val="00783E15"/>
    <w:rsid w:val="00796B04"/>
    <w:rsid w:val="007A0B53"/>
    <w:rsid w:val="007A3806"/>
    <w:rsid w:val="007B2031"/>
    <w:rsid w:val="007C4434"/>
    <w:rsid w:val="007D3878"/>
    <w:rsid w:val="008016EB"/>
    <w:rsid w:val="00804CF7"/>
    <w:rsid w:val="00836C8C"/>
    <w:rsid w:val="00841DE8"/>
    <w:rsid w:val="00847F8C"/>
    <w:rsid w:val="00874DDF"/>
    <w:rsid w:val="008835CA"/>
    <w:rsid w:val="00887A6E"/>
    <w:rsid w:val="00891956"/>
    <w:rsid w:val="00893F26"/>
    <w:rsid w:val="008A125F"/>
    <w:rsid w:val="008A3C80"/>
    <w:rsid w:val="008A7496"/>
    <w:rsid w:val="008B0239"/>
    <w:rsid w:val="008B7CDD"/>
    <w:rsid w:val="008D3400"/>
    <w:rsid w:val="008E6A8D"/>
    <w:rsid w:val="00924725"/>
    <w:rsid w:val="00993276"/>
    <w:rsid w:val="009969CB"/>
    <w:rsid w:val="009C3550"/>
    <w:rsid w:val="009D1477"/>
    <w:rsid w:val="009D2374"/>
    <w:rsid w:val="00A03C02"/>
    <w:rsid w:val="00A40651"/>
    <w:rsid w:val="00A52847"/>
    <w:rsid w:val="00A56C07"/>
    <w:rsid w:val="00A65442"/>
    <w:rsid w:val="00A71E79"/>
    <w:rsid w:val="00A90C4F"/>
    <w:rsid w:val="00A95E20"/>
    <w:rsid w:val="00A96180"/>
    <w:rsid w:val="00A977F4"/>
    <w:rsid w:val="00AA6DF1"/>
    <w:rsid w:val="00AD1356"/>
    <w:rsid w:val="00AE4391"/>
    <w:rsid w:val="00B067EC"/>
    <w:rsid w:val="00B205A6"/>
    <w:rsid w:val="00B242C1"/>
    <w:rsid w:val="00B3745E"/>
    <w:rsid w:val="00B411DD"/>
    <w:rsid w:val="00B43A1C"/>
    <w:rsid w:val="00B477C3"/>
    <w:rsid w:val="00B6087E"/>
    <w:rsid w:val="00B64239"/>
    <w:rsid w:val="00B73400"/>
    <w:rsid w:val="00B83831"/>
    <w:rsid w:val="00B86C46"/>
    <w:rsid w:val="00BA2065"/>
    <w:rsid w:val="00BA4DA1"/>
    <w:rsid w:val="00BC6AD4"/>
    <w:rsid w:val="00BF5915"/>
    <w:rsid w:val="00C04FAE"/>
    <w:rsid w:val="00C06A4F"/>
    <w:rsid w:val="00C10264"/>
    <w:rsid w:val="00C27B63"/>
    <w:rsid w:val="00C45E67"/>
    <w:rsid w:val="00C53546"/>
    <w:rsid w:val="00C7695E"/>
    <w:rsid w:val="00C93738"/>
    <w:rsid w:val="00C94746"/>
    <w:rsid w:val="00CB2462"/>
    <w:rsid w:val="00CC247A"/>
    <w:rsid w:val="00CF1635"/>
    <w:rsid w:val="00CF33DD"/>
    <w:rsid w:val="00D01C42"/>
    <w:rsid w:val="00D044AB"/>
    <w:rsid w:val="00D32E83"/>
    <w:rsid w:val="00D35E49"/>
    <w:rsid w:val="00D7231B"/>
    <w:rsid w:val="00D973A4"/>
    <w:rsid w:val="00DA5410"/>
    <w:rsid w:val="00DA78E0"/>
    <w:rsid w:val="00DB5B36"/>
    <w:rsid w:val="00DC1683"/>
    <w:rsid w:val="00DD03B7"/>
    <w:rsid w:val="00DD044C"/>
    <w:rsid w:val="00DE6F9E"/>
    <w:rsid w:val="00DE791F"/>
    <w:rsid w:val="00DF2710"/>
    <w:rsid w:val="00E04148"/>
    <w:rsid w:val="00E25644"/>
    <w:rsid w:val="00E444FF"/>
    <w:rsid w:val="00E61308"/>
    <w:rsid w:val="00E6524E"/>
    <w:rsid w:val="00E97A6B"/>
    <w:rsid w:val="00EB6F82"/>
    <w:rsid w:val="00EC0103"/>
    <w:rsid w:val="00EC1F26"/>
    <w:rsid w:val="00ED071E"/>
    <w:rsid w:val="00EF7F16"/>
    <w:rsid w:val="00F11AF1"/>
    <w:rsid w:val="00F13EE5"/>
    <w:rsid w:val="00F20DD4"/>
    <w:rsid w:val="00F2254E"/>
    <w:rsid w:val="00F26491"/>
    <w:rsid w:val="00F45BCA"/>
    <w:rsid w:val="00F52886"/>
    <w:rsid w:val="00F52B71"/>
    <w:rsid w:val="00F57564"/>
    <w:rsid w:val="00F61265"/>
    <w:rsid w:val="00F769E8"/>
    <w:rsid w:val="00F96311"/>
    <w:rsid w:val="00FA419D"/>
    <w:rsid w:val="00FB7F18"/>
    <w:rsid w:val="00FD180F"/>
    <w:rsid w:val="00FD54F1"/>
    <w:rsid w:val="00FD64F0"/>
    <w:rsid w:val="00FE1F88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856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90C4F"/>
  </w:style>
  <w:style w:type="paragraph" w:styleId="Titre1">
    <w:name w:val="heading 1"/>
    <w:basedOn w:val="Normal"/>
    <w:next w:val="Normal"/>
    <w:link w:val="Titre1Car"/>
    <w:uiPriority w:val="9"/>
    <w:rsid w:val="00501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000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1Standard">
    <w:name w:val="1_Standard"/>
    <w:basedOn w:val="Normal"/>
    <w:qFormat/>
    <w:rsid w:val="008016EB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character" w:customStyle="1" w:styleId="Titre2Car">
    <w:name w:val="Titre 2 Car"/>
    <w:basedOn w:val="Policepardfaut"/>
    <w:link w:val="Titre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Rfrenceple">
    <w:name w:val="Subtle Reference"/>
    <w:basedOn w:val="Policepardfaut"/>
    <w:uiPriority w:val="31"/>
    <w:rsid w:val="00A977F4"/>
    <w:rPr>
      <w:smallCaps/>
      <w:color w:val="961A27" w:themeColor="accent2"/>
      <w:u w:val="single"/>
    </w:rPr>
  </w:style>
  <w:style w:type="paragraph" w:styleId="En-tte">
    <w:name w:val="header"/>
    <w:basedOn w:val="Normal"/>
    <w:link w:val="En-tteCar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434"/>
  </w:style>
  <w:style w:type="paragraph" w:styleId="Pieddepage">
    <w:name w:val="footer"/>
    <w:basedOn w:val="1Standard"/>
    <w:link w:val="PieddepageCar"/>
    <w:uiPriority w:val="99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CF33DD"/>
    <w:rPr>
      <w:rFonts w:ascii="Arial" w:hAnsi="Arial"/>
      <w:sz w:val="17"/>
    </w:rPr>
  </w:style>
  <w:style w:type="table" w:styleId="Grille">
    <w:name w:val="Table Grid"/>
    <w:basedOn w:val="TableauNormal"/>
    <w:uiPriority w:val="59"/>
    <w:rsid w:val="007C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Absender">
    <w:name w:val="5_Absender"/>
    <w:basedOn w:val="1Standard"/>
    <w:qFormat/>
    <w:rsid w:val="007A3806"/>
    <w:pPr>
      <w:framePr w:wrap="around" w:vAnchor="page" w:hAnchor="page" w:x="789" w:y="5898"/>
      <w:spacing w:line="236" w:lineRule="exact"/>
      <w:ind w:left="170" w:hanging="170"/>
      <w:suppressOverlap/>
    </w:pPr>
    <w:rPr>
      <w:sz w:val="15"/>
    </w:rPr>
  </w:style>
  <w:style w:type="character" w:styleId="Lienhypertexte">
    <w:name w:val="Hyperlink"/>
    <w:basedOn w:val="Policepardfaut"/>
    <w:uiPriority w:val="99"/>
    <w:unhideWhenUsed/>
    <w:rsid w:val="00887A6E"/>
    <w:rPr>
      <w:color w:val="0000FF" w:themeColor="hyperlink"/>
      <w:u w:val="single"/>
    </w:rPr>
  </w:style>
  <w:style w:type="paragraph" w:customStyle="1" w:styleId="6Betreff">
    <w:name w:val="6_Betreff"/>
    <w:basedOn w:val="1Standard"/>
    <w:qFormat/>
    <w:rsid w:val="00CB2462"/>
    <w:rPr>
      <w:b/>
      <w:sz w:val="21"/>
      <w:szCs w:val="21"/>
    </w:rPr>
  </w:style>
  <w:style w:type="paragraph" w:customStyle="1" w:styleId="2Liste1">
    <w:name w:val="2_Liste_1"/>
    <w:basedOn w:val="1Standard"/>
    <w:qFormat/>
    <w:rsid w:val="00A52847"/>
    <w:pPr>
      <w:numPr>
        <w:numId w:val="1"/>
      </w:numPr>
    </w:pPr>
  </w:style>
  <w:style w:type="paragraph" w:customStyle="1" w:styleId="3Liste2">
    <w:name w:val="3_Liste_2"/>
    <w:basedOn w:val="1Standard"/>
    <w:qFormat/>
    <w:rsid w:val="00A52847"/>
    <w:pPr>
      <w:numPr>
        <w:ilvl w:val="1"/>
        <w:numId w:val="1"/>
      </w:numPr>
      <w:tabs>
        <w:tab w:val="clear" w:pos="408"/>
      </w:tabs>
    </w:pPr>
    <w:rPr>
      <w:lang w:val="fr-CH"/>
    </w:rPr>
  </w:style>
  <w:style w:type="paragraph" w:customStyle="1" w:styleId="7Logo">
    <w:name w:val="7_Logo"/>
    <w:basedOn w:val="1Standard"/>
    <w:rsid w:val="00EB6F82"/>
    <w:rPr>
      <w:noProof/>
      <w:szCs w:val="17"/>
      <w:lang w:val="de-DE" w:eastAsia="de-DE"/>
    </w:rPr>
  </w:style>
  <w:style w:type="paragraph" w:customStyle="1" w:styleId="8UTvorTabelle">
    <w:name w:val="8_UT_vor_Tabelle"/>
    <w:basedOn w:val="Normal"/>
    <w:qFormat/>
    <w:rsid w:val="007B2031"/>
    <w:pPr>
      <w:tabs>
        <w:tab w:val="left" w:pos="408"/>
        <w:tab w:val="left" w:pos="1077"/>
      </w:tabs>
      <w:spacing w:after="80" w:line="236" w:lineRule="exact"/>
    </w:pPr>
    <w:rPr>
      <w:rFonts w:ascii="Arial" w:hAnsi="Arial"/>
      <w:b/>
      <w:spacing w:val="5"/>
      <w:sz w:val="15"/>
    </w:rPr>
  </w:style>
  <w:style w:type="paragraph" w:customStyle="1" w:styleId="2ListePunkt">
    <w:name w:val="2_Liste_Punkt"/>
    <w:basedOn w:val="Normal"/>
    <w:qFormat/>
    <w:rsid w:val="006E39C7"/>
    <w:pPr>
      <w:numPr>
        <w:numId w:val="13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Normal"/>
    <w:qFormat/>
    <w:rsid w:val="006E39C7"/>
    <w:pPr>
      <w:numPr>
        <w:numId w:val="14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Normal"/>
    <w:qFormat/>
    <w:rsid w:val="006E39C7"/>
    <w:pPr>
      <w:numPr>
        <w:numId w:val="15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9Tabelle">
    <w:name w:val="9_Tabelle"/>
    <w:basedOn w:val="1Standard"/>
    <w:rsid w:val="00A65442"/>
    <w:pPr>
      <w:spacing w:line="236" w:lineRule="exact"/>
    </w:pPr>
    <w:rPr>
      <w:sz w:val="15"/>
      <w:szCs w:val="15"/>
    </w:rPr>
  </w:style>
  <w:style w:type="character" w:styleId="Textedelespacerserv">
    <w:name w:val="Placeholder Text"/>
    <w:basedOn w:val="Policepardfaut"/>
    <w:uiPriority w:val="99"/>
    <w:semiHidden/>
    <w:rsid w:val="001E65A0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501982"/>
    <w:rPr>
      <w:rFonts w:asciiTheme="majorHAnsi" w:eastAsiaTheme="majorEastAsia" w:hAnsiTheme="majorHAnsi" w:cstheme="majorBidi"/>
      <w:b/>
      <w:bCs/>
      <w:color w:val="C7000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90C4F"/>
  </w:style>
  <w:style w:type="paragraph" w:styleId="Titre1">
    <w:name w:val="heading 1"/>
    <w:basedOn w:val="Normal"/>
    <w:next w:val="Normal"/>
    <w:link w:val="Titre1Car"/>
    <w:uiPriority w:val="9"/>
    <w:rsid w:val="00501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000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1Standard">
    <w:name w:val="1_Standard"/>
    <w:basedOn w:val="Normal"/>
    <w:qFormat/>
    <w:rsid w:val="008016EB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character" w:customStyle="1" w:styleId="Titre2Car">
    <w:name w:val="Titre 2 Car"/>
    <w:basedOn w:val="Policepardfaut"/>
    <w:link w:val="Titre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Rfrenceple">
    <w:name w:val="Subtle Reference"/>
    <w:basedOn w:val="Policepardfaut"/>
    <w:uiPriority w:val="31"/>
    <w:rsid w:val="00A977F4"/>
    <w:rPr>
      <w:smallCaps/>
      <w:color w:val="961A27" w:themeColor="accent2"/>
      <w:u w:val="single"/>
    </w:rPr>
  </w:style>
  <w:style w:type="paragraph" w:styleId="En-tte">
    <w:name w:val="header"/>
    <w:basedOn w:val="Normal"/>
    <w:link w:val="En-tteCar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434"/>
  </w:style>
  <w:style w:type="paragraph" w:styleId="Pieddepage">
    <w:name w:val="footer"/>
    <w:basedOn w:val="1Standard"/>
    <w:link w:val="PieddepageCar"/>
    <w:uiPriority w:val="99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CF33DD"/>
    <w:rPr>
      <w:rFonts w:ascii="Arial" w:hAnsi="Arial"/>
      <w:sz w:val="17"/>
    </w:rPr>
  </w:style>
  <w:style w:type="table" w:styleId="Grille">
    <w:name w:val="Table Grid"/>
    <w:basedOn w:val="TableauNormal"/>
    <w:uiPriority w:val="59"/>
    <w:rsid w:val="007C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Absender">
    <w:name w:val="5_Absender"/>
    <w:basedOn w:val="1Standard"/>
    <w:qFormat/>
    <w:rsid w:val="007A3806"/>
    <w:pPr>
      <w:framePr w:wrap="around" w:vAnchor="page" w:hAnchor="page" w:x="789" w:y="5898"/>
      <w:spacing w:line="236" w:lineRule="exact"/>
      <w:ind w:left="170" w:hanging="170"/>
      <w:suppressOverlap/>
    </w:pPr>
    <w:rPr>
      <w:sz w:val="15"/>
    </w:rPr>
  </w:style>
  <w:style w:type="character" w:styleId="Lienhypertexte">
    <w:name w:val="Hyperlink"/>
    <w:basedOn w:val="Policepardfaut"/>
    <w:uiPriority w:val="99"/>
    <w:unhideWhenUsed/>
    <w:rsid w:val="00887A6E"/>
    <w:rPr>
      <w:color w:val="0000FF" w:themeColor="hyperlink"/>
      <w:u w:val="single"/>
    </w:rPr>
  </w:style>
  <w:style w:type="paragraph" w:customStyle="1" w:styleId="6Betreff">
    <w:name w:val="6_Betreff"/>
    <w:basedOn w:val="1Standard"/>
    <w:qFormat/>
    <w:rsid w:val="00CB2462"/>
    <w:rPr>
      <w:b/>
      <w:sz w:val="21"/>
      <w:szCs w:val="21"/>
    </w:rPr>
  </w:style>
  <w:style w:type="paragraph" w:customStyle="1" w:styleId="2Liste1">
    <w:name w:val="2_Liste_1"/>
    <w:basedOn w:val="1Standard"/>
    <w:qFormat/>
    <w:rsid w:val="00A52847"/>
    <w:pPr>
      <w:numPr>
        <w:numId w:val="1"/>
      </w:numPr>
    </w:pPr>
  </w:style>
  <w:style w:type="paragraph" w:customStyle="1" w:styleId="3Liste2">
    <w:name w:val="3_Liste_2"/>
    <w:basedOn w:val="1Standard"/>
    <w:qFormat/>
    <w:rsid w:val="00A52847"/>
    <w:pPr>
      <w:numPr>
        <w:ilvl w:val="1"/>
        <w:numId w:val="1"/>
      </w:numPr>
      <w:tabs>
        <w:tab w:val="clear" w:pos="408"/>
      </w:tabs>
    </w:pPr>
    <w:rPr>
      <w:lang w:val="fr-CH"/>
    </w:rPr>
  </w:style>
  <w:style w:type="paragraph" w:customStyle="1" w:styleId="7Logo">
    <w:name w:val="7_Logo"/>
    <w:basedOn w:val="1Standard"/>
    <w:rsid w:val="00EB6F82"/>
    <w:rPr>
      <w:noProof/>
      <w:szCs w:val="17"/>
      <w:lang w:val="de-DE" w:eastAsia="de-DE"/>
    </w:rPr>
  </w:style>
  <w:style w:type="paragraph" w:customStyle="1" w:styleId="8UTvorTabelle">
    <w:name w:val="8_UT_vor_Tabelle"/>
    <w:basedOn w:val="Normal"/>
    <w:qFormat/>
    <w:rsid w:val="007B2031"/>
    <w:pPr>
      <w:tabs>
        <w:tab w:val="left" w:pos="408"/>
        <w:tab w:val="left" w:pos="1077"/>
      </w:tabs>
      <w:spacing w:after="80" w:line="236" w:lineRule="exact"/>
    </w:pPr>
    <w:rPr>
      <w:rFonts w:ascii="Arial" w:hAnsi="Arial"/>
      <w:b/>
      <w:spacing w:val="5"/>
      <w:sz w:val="15"/>
    </w:rPr>
  </w:style>
  <w:style w:type="paragraph" w:customStyle="1" w:styleId="2ListePunkt">
    <w:name w:val="2_Liste_Punkt"/>
    <w:basedOn w:val="Normal"/>
    <w:qFormat/>
    <w:rsid w:val="006E39C7"/>
    <w:pPr>
      <w:numPr>
        <w:numId w:val="13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Normal"/>
    <w:qFormat/>
    <w:rsid w:val="006E39C7"/>
    <w:pPr>
      <w:numPr>
        <w:numId w:val="14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Normal"/>
    <w:qFormat/>
    <w:rsid w:val="006E39C7"/>
    <w:pPr>
      <w:numPr>
        <w:numId w:val="15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9Tabelle">
    <w:name w:val="9_Tabelle"/>
    <w:basedOn w:val="1Standard"/>
    <w:rsid w:val="00A65442"/>
    <w:pPr>
      <w:spacing w:line="236" w:lineRule="exact"/>
    </w:pPr>
    <w:rPr>
      <w:sz w:val="15"/>
      <w:szCs w:val="15"/>
    </w:rPr>
  </w:style>
  <w:style w:type="character" w:styleId="Textedelespacerserv">
    <w:name w:val="Placeholder Text"/>
    <w:basedOn w:val="Policepardfaut"/>
    <w:uiPriority w:val="99"/>
    <w:semiHidden/>
    <w:rsid w:val="001E65A0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501982"/>
    <w:rPr>
      <w:rFonts w:asciiTheme="majorHAnsi" w:eastAsiaTheme="majorEastAsia" w:hAnsiTheme="majorHAnsi" w:cstheme="majorBidi"/>
      <w:b/>
      <w:bCs/>
      <w:color w:val="C7000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abriela.obexer@swissuniversities.ch" TargetMode="External"/><Relationship Id="rId12" Type="http://schemas.openxmlformats.org/officeDocument/2006/relationships/hyperlink" Target="mailto:catherine.vesy@swissuniversities.ch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atherine.vesy@swissuniversitites.ch" TargetMode="External"/><Relationship Id="rId10" Type="http://schemas.openxmlformats.org/officeDocument/2006/relationships/hyperlink" Target="mailto:gabriela.obexer-ruff@cru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vesy:Desktop:DE:mitLogoBlack:SWU_mL-B_Memo_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B494EEE3BC2F43AFB94E6B5CFD5C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1D3EE-21FF-8C44-878A-092F61435160}"/>
      </w:docPartPr>
      <w:docPartBody>
        <w:p w:rsidR="00803EA1" w:rsidRDefault="00803EA1">
          <w:pPr>
            <w:pStyle w:val="9EB494EEE3BC2F43AFB94E6B5CFD5C31"/>
          </w:pPr>
          <w:r w:rsidRPr="00EB4040">
            <w:rPr>
              <w:rStyle w:val="Textedelespacerserv"/>
            </w:rPr>
            <w:t>Klicken Sie hier, um ein Datum einzugeben.</w:t>
          </w:r>
        </w:p>
      </w:docPartBody>
    </w:docPart>
    <w:docPart>
      <w:docPartPr>
        <w:name w:val="B4FC6B74AAB151449A27D207394E9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B37DD-78C4-204E-BA2E-F819D0EE4CE0}"/>
      </w:docPartPr>
      <w:docPartBody>
        <w:p w:rsidR="00803EA1" w:rsidRDefault="00803EA1">
          <w:pPr>
            <w:pStyle w:val="B4FC6B74AAB151449A27D207394E93A6"/>
          </w:pPr>
          <w:r w:rsidRPr="001E65A0">
            <w:rPr>
              <w:color w:val="FF0000"/>
            </w:rPr>
            <w:t>Name Nachname</w:t>
          </w:r>
        </w:p>
      </w:docPartBody>
    </w:docPart>
    <w:docPart>
      <w:docPartPr>
        <w:name w:val="D126B88687F491439ED6E087ACAC7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962EE-A32A-C746-AAE2-73DAB5FC87C5}"/>
      </w:docPartPr>
      <w:docPartBody>
        <w:p w:rsidR="00803EA1" w:rsidRDefault="00803EA1">
          <w:pPr>
            <w:pStyle w:val="D126B88687F491439ED6E087ACAC7CB1"/>
          </w:pPr>
          <w:r w:rsidRPr="00EB4040">
            <w:rPr>
              <w:rStyle w:val="Textedelespacerserv"/>
            </w:rPr>
            <w:t>Klicken Sie hier, um ein Datum einzugeben.</w:t>
          </w:r>
        </w:p>
      </w:docPartBody>
    </w:docPart>
    <w:docPart>
      <w:docPartPr>
        <w:name w:val="C12AF53BA4F81B49841E811FE15BC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F4418-18F1-DB4A-AE0C-25F85E23D8D2}"/>
      </w:docPartPr>
      <w:docPartBody>
        <w:p w:rsidR="00803EA1" w:rsidRDefault="00803EA1">
          <w:pPr>
            <w:pStyle w:val="C12AF53BA4F81B49841E811FE15BC035"/>
          </w:pPr>
          <w:r w:rsidRPr="001E65A0">
            <w:rPr>
              <w:color w:val="FF0000"/>
            </w:rPr>
            <w:t>Name 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1"/>
    <w:rsid w:val="00331410"/>
    <w:rsid w:val="00803EA1"/>
    <w:rsid w:val="008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9EB494EEE3BC2F43AFB94E6B5CFD5C31">
    <w:name w:val="9EB494EEE3BC2F43AFB94E6B5CFD5C31"/>
  </w:style>
  <w:style w:type="paragraph" w:customStyle="1" w:styleId="B4FC6B74AAB151449A27D207394E93A6">
    <w:name w:val="B4FC6B74AAB151449A27D207394E93A6"/>
  </w:style>
  <w:style w:type="paragraph" w:customStyle="1" w:styleId="D126B88687F491439ED6E087ACAC7CB1">
    <w:name w:val="D126B88687F491439ED6E087ACAC7CB1"/>
  </w:style>
  <w:style w:type="paragraph" w:customStyle="1" w:styleId="C12AF53BA4F81B49841E811FE15BC035">
    <w:name w:val="C12AF53BA4F81B49841E811FE15BC03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9EB494EEE3BC2F43AFB94E6B5CFD5C31">
    <w:name w:val="9EB494EEE3BC2F43AFB94E6B5CFD5C31"/>
  </w:style>
  <w:style w:type="paragraph" w:customStyle="1" w:styleId="B4FC6B74AAB151449A27D207394E93A6">
    <w:name w:val="B4FC6B74AAB151449A27D207394E93A6"/>
  </w:style>
  <w:style w:type="paragraph" w:customStyle="1" w:styleId="D126B88687F491439ED6E087ACAC7CB1">
    <w:name w:val="D126B88687F491439ED6E087ACAC7CB1"/>
  </w:style>
  <w:style w:type="paragraph" w:customStyle="1" w:styleId="C12AF53BA4F81B49841E811FE15BC035">
    <w:name w:val="C12AF53BA4F81B49841E811FE15BC0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Larissa">
  <a:themeElements>
    <a:clrScheme name="SwissUniversitit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1A27"/>
      </a:accent1>
      <a:accent2>
        <a:srgbClr val="961A2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79F5-9A90-C242-B77E-992595C7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SWU_mL-B_Memo_de.dotm</Template>
  <TotalTime>7</TotalTime>
  <Pages>2</Pages>
  <Words>400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Neidhart + Schön AG, Zürich</Company>
  <LinksUpToDate>false</LinksUpToDate>
  <CharactersWithSpaces>2598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CRUS.Vesy</dc:creator>
  <dc:description>Anpassen der Absenderadresse</dc:description>
  <cp:lastModifiedBy>CRUS.Vesy</cp:lastModifiedBy>
  <cp:revision>19</cp:revision>
  <cp:lastPrinted>2016-06-16T12:56:00Z</cp:lastPrinted>
  <dcterms:created xsi:type="dcterms:W3CDTF">2016-06-10T12:22:00Z</dcterms:created>
  <dcterms:modified xsi:type="dcterms:W3CDTF">2016-07-05T07:03:00Z</dcterms:modified>
</cp:coreProperties>
</file>