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B43A1C" w14:paraId="2B7ABFDC" w14:textId="77777777" w:rsidTr="003519A8">
        <w:trPr>
          <w:trHeight w:hRule="exact" w:val="3062"/>
        </w:trPr>
        <w:tc>
          <w:tcPr>
            <w:tcW w:w="3136" w:type="dxa"/>
          </w:tcPr>
          <w:p w14:paraId="4B3445FE" w14:textId="77777777" w:rsidR="007C4434" w:rsidRPr="00B43A1C" w:rsidRDefault="007C4434" w:rsidP="00C06A4F"/>
        </w:tc>
        <w:tc>
          <w:tcPr>
            <w:tcW w:w="4414" w:type="dxa"/>
          </w:tcPr>
          <w:p w14:paraId="2F6E09CD" w14:textId="77777777" w:rsidR="007C4434" w:rsidRPr="00B43A1C" w:rsidRDefault="008C4FB2" w:rsidP="008C4FB2">
            <w:pPr>
              <w:pStyle w:val="1Standard"/>
              <w:tabs>
                <w:tab w:val="clear" w:pos="408"/>
                <w:tab w:val="right" w:pos="4235"/>
              </w:tabs>
              <w:ind w:left="3101"/>
            </w:pPr>
            <w:r>
              <w:t>Doc. 28/16</w:t>
            </w:r>
          </w:p>
        </w:tc>
      </w:tr>
    </w:tbl>
    <w:tbl>
      <w:tblPr>
        <w:tblStyle w:val="Grille"/>
        <w:tblpPr w:vertAnchor="page" w:horzAnchor="page" w:tblpX="789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B43A1C" w14:paraId="59F41EB6" w14:textId="77777777" w:rsidTr="0023754F">
        <w:tc>
          <w:tcPr>
            <w:tcW w:w="2665" w:type="dxa"/>
          </w:tcPr>
          <w:p w14:paraId="1F1F3237" w14:textId="77777777" w:rsidR="00887A6E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b/>
              </w:rPr>
            </w:pPr>
            <w:proofErr w:type="spellStart"/>
            <w:r w:rsidRPr="00B43A1C">
              <w:rPr>
                <w:b/>
              </w:rPr>
              <w:t>swissuniversities</w:t>
            </w:r>
            <w:proofErr w:type="spellEnd"/>
            <w:r w:rsidR="00DD03B7" w:rsidRPr="00B43A1C">
              <w:rPr>
                <w:b/>
              </w:rPr>
              <w:t xml:space="preserve"> </w:t>
            </w:r>
          </w:p>
          <w:p w14:paraId="0AD632EA" w14:textId="77777777" w:rsidR="00120B37" w:rsidRDefault="00120B37" w:rsidP="00120B37">
            <w:pPr>
              <w:pStyle w:val="5Absender"/>
              <w:framePr w:wrap="auto" w:vAnchor="margin" w:hAnchor="text" w:xAlign="left" w:yAlign="inline"/>
              <w:suppressOverlap w:val="0"/>
            </w:pPr>
            <w:proofErr w:type="spellStart"/>
            <w:r>
              <w:t>Effingerstrasse</w:t>
            </w:r>
            <w:proofErr w:type="spellEnd"/>
            <w:r>
              <w:t xml:space="preserve"> 15, Case </w:t>
            </w:r>
            <w:proofErr w:type="spellStart"/>
            <w:r>
              <w:t>Postale</w:t>
            </w:r>
            <w:proofErr w:type="spellEnd"/>
          </w:p>
          <w:p w14:paraId="566BE0B2" w14:textId="77777777" w:rsidR="00120B37" w:rsidRDefault="00B0363A" w:rsidP="00120B37">
            <w:pPr>
              <w:pStyle w:val="5Absender"/>
              <w:framePr w:wrap="auto" w:vAnchor="margin" w:hAnchor="text" w:xAlign="left" w:yAlign="inline"/>
              <w:suppressOverlap w:val="0"/>
            </w:pPr>
            <w:r>
              <w:t xml:space="preserve">3001 </w:t>
            </w:r>
            <w:proofErr w:type="spellStart"/>
            <w:r>
              <w:t>Berne</w:t>
            </w:r>
            <w:proofErr w:type="spellEnd"/>
          </w:p>
          <w:p w14:paraId="0397F485" w14:textId="77777777" w:rsidR="00874DDF" w:rsidRPr="00B43A1C" w:rsidRDefault="00120B37" w:rsidP="00120B37">
            <w:pPr>
              <w:pStyle w:val="5Absender"/>
              <w:framePr w:wrap="auto" w:vAnchor="margin" w:hAnchor="text" w:xAlign="left" w:yAlign="inline"/>
              <w:suppressOverlap w:val="0"/>
            </w:pPr>
            <w:r>
              <w:t>www.swissuniversities.ch</w:t>
            </w:r>
          </w:p>
          <w:p w14:paraId="778C3C59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</w:p>
        </w:tc>
      </w:tr>
    </w:tbl>
    <w:tbl>
      <w:tblPr>
        <w:tblStyle w:val="Grille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</w:tblGrid>
      <w:tr w:rsidR="00FA419D" w14:paraId="661EB7BA" w14:textId="77777777" w:rsidTr="00FA419D">
        <w:tc>
          <w:tcPr>
            <w:tcW w:w="7550" w:type="dxa"/>
          </w:tcPr>
          <w:p w14:paraId="054B1A0A" w14:textId="77777777" w:rsidR="00FA419D" w:rsidRDefault="008C4FB2" w:rsidP="00FA419D">
            <w:pPr>
              <w:pStyle w:val="1Standard"/>
            </w:pPr>
            <w:bookmarkStart w:id="0" w:name="Zeile_1"/>
            <w:r>
              <w:t xml:space="preserve"> </w:t>
            </w:r>
            <w:sdt>
              <w:sdtPr>
                <w:alias w:val="Date"/>
                <w:tag w:val="Date"/>
                <w:id w:val="1257252229"/>
                <w:lock w:val="sdtLocked"/>
                <w:placeholder>
                  <w:docPart w:val="91CF6EC2B5B99E4D823B15E5C153B2E6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  <w:r w:rsidR="007A0B53">
              <w:t xml:space="preserve"> </w:t>
            </w:r>
            <w:bookmarkEnd w:id="0"/>
            <w:r w:rsidR="007A0B53">
              <w:t xml:space="preserve"> </w:t>
            </w:r>
          </w:p>
          <w:bookmarkStart w:id="1" w:name="Zeile_2"/>
          <w:p w14:paraId="2D32B705" w14:textId="77777777" w:rsidR="00FA419D" w:rsidRDefault="008856FB" w:rsidP="00FA419D">
            <w:pPr>
              <w:pStyle w:val="1Standard"/>
            </w:pPr>
            <w:sdt>
              <w:sdtPr>
                <w:alias w:val="Prénom Nom, Fonction"/>
                <w:id w:val="-759909564"/>
                <w:lock w:val="sdtLocked"/>
                <w:placeholder>
                  <w:docPart w:val="44F4C0D8BD3DFE4796A7C0E29F94E8B7"/>
                </w:placeholder>
              </w:sdtPr>
              <w:sdtEndPr/>
              <w:sdtContent>
                <w:r w:rsidR="008C4FB2">
                  <w:t xml:space="preserve"> </w:t>
                </w:r>
              </w:sdtContent>
            </w:sdt>
            <w:r w:rsidR="007A0B53">
              <w:t xml:space="preserve"> </w:t>
            </w:r>
            <w:bookmarkEnd w:id="1"/>
            <w:r w:rsidR="007A0B53">
              <w:t xml:space="preserve"> </w:t>
            </w:r>
          </w:p>
          <w:p w14:paraId="0DA3F5F0" w14:textId="77777777" w:rsidR="00FA419D" w:rsidRDefault="00FA419D" w:rsidP="00EF7F16">
            <w:pPr>
              <w:pStyle w:val="1Standard"/>
            </w:pPr>
          </w:p>
        </w:tc>
      </w:tr>
    </w:tbl>
    <w:p w14:paraId="437B359C" w14:textId="77777777" w:rsidR="008C4FB2" w:rsidRDefault="008C4FB2" w:rsidP="008C4FB2">
      <w:pPr>
        <w:pStyle w:val="6Betreff"/>
        <w:spacing w:line="240" w:lineRule="auto"/>
        <w:rPr>
          <w:bCs/>
          <w:lang w:val="fr-FR"/>
        </w:rPr>
      </w:pPr>
      <w:r w:rsidRPr="0079339F">
        <w:rPr>
          <w:lang w:val="fr-FR"/>
        </w:rPr>
        <w:t>Programme Egalité des chances et développement des hautes écoles 2017-2020, P-7</w:t>
      </w:r>
      <w:r w:rsidRPr="0079339F">
        <w:rPr>
          <w:bCs/>
          <w:lang w:val="fr-FR"/>
        </w:rPr>
        <w:t xml:space="preserve"> </w:t>
      </w:r>
    </w:p>
    <w:p w14:paraId="68C46FBF" w14:textId="77777777" w:rsidR="008C4FB2" w:rsidRDefault="008C4FB2" w:rsidP="008C4FB2">
      <w:pPr>
        <w:pStyle w:val="6Betreff"/>
        <w:spacing w:line="240" w:lineRule="auto"/>
        <w:rPr>
          <w:bCs/>
          <w:lang w:val="fr-FR"/>
        </w:rPr>
      </w:pPr>
    </w:p>
    <w:p w14:paraId="52FFD691" w14:textId="77777777" w:rsidR="008C4FB2" w:rsidRPr="0079339F" w:rsidRDefault="008C4FB2" w:rsidP="008C4FB2">
      <w:pPr>
        <w:pStyle w:val="6Betreff"/>
        <w:spacing w:line="240" w:lineRule="auto"/>
        <w:rPr>
          <w:bCs/>
          <w:lang w:val="fr-FR"/>
        </w:rPr>
      </w:pPr>
      <w:r w:rsidRPr="0079339F">
        <w:rPr>
          <w:bCs/>
          <w:lang w:val="fr-FR"/>
        </w:rPr>
        <w:t>Dépôt</w:t>
      </w:r>
      <w:r>
        <w:rPr>
          <w:bCs/>
          <w:lang w:val="fr-FR"/>
        </w:rPr>
        <w:t> :</w:t>
      </w:r>
      <w:r w:rsidRPr="0079339F">
        <w:rPr>
          <w:bCs/>
          <w:lang w:val="fr-FR"/>
        </w:rPr>
        <w:t xml:space="preserve"> Plan d’actions Egalité des chances</w:t>
      </w:r>
    </w:p>
    <w:p w14:paraId="3BD74CE5" w14:textId="77777777" w:rsidR="008C4FB2" w:rsidRDefault="008C4FB2" w:rsidP="008C4FB2">
      <w:pPr>
        <w:pStyle w:val="6Betreff"/>
        <w:tabs>
          <w:tab w:val="clear" w:pos="408"/>
          <w:tab w:val="left" w:pos="993"/>
        </w:tabs>
        <w:rPr>
          <w:b w:val="0"/>
          <w:sz w:val="17"/>
          <w:szCs w:val="17"/>
          <w:lang w:val="fr-FR"/>
        </w:rPr>
      </w:pPr>
    </w:p>
    <w:p w14:paraId="4DADCD53" w14:textId="77777777" w:rsidR="008C4FB2" w:rsidRDefault="008C4FB2" w:rsidP="008C4FB2">
      <w:pPr>
        <w:pStyle w:val="6Betreff"/>
        <w:tabs>
          <w:tab w:val="clear" w:pos="408"/>
          <w:tab w:val="left" w:pos="993"/>
        </w:tabs>
        <w:rPr>
          <w:b w:val="0"/>
          <w:sz w:val="17"/>
          <w:szCs w:val="17"/>
          <w:lang w:val="fr-FR"/>
        </w:rPr>
      </w:pPr>
    </w:p>
    <w:p w14:paraId="1FAAC4B8" w14:textId="77777777" w:rsidR="008C4FB2" w:rsidRPr="007A1BCA" w:rsidRDefault="008C4FB2" w:rsidP="008C4FB2">
      <w:pPr>
        <w:pStyle w:val="6Betreff"/>
        <w:tabs>
          <w:tab w:val="clear" w:pos="408"/>
          <w:tab w:val="left" w:pos="993"/>
        </w:tabs>
        <w:rPr>
          <w:b w:val="0"/>
          <w:sz w:val="17"/>
          <w:szCs w:val="17"/>
          <w:lang w:val="fr-FR"/>
        </w:rPr>
      </w:pPr>
      <w:r w:rsidRPr="007A1BCA">
        <w:rPr>
          <w:b w:val="0"/>
          <w:sz w:val="17"/>
          <w:szCs w:val="17"/>
          <w:lang w:val="fr-FR"/>
        </w:rPr>
        <w:t xml:space="preserve">Les documents </w:t>
      </w:r>
      <w:r w:rsidRPr="00B4317D">
        <w:rPr>
          <w:b w:val="0"/>
          <w:sz w:val="17"/>
          <w:szCs w:val="17"/>
          <w:lang w:val="fr-FR"/>
        </w:rPr>
        <w:t>en versions papier</w:t>
      </w:r>
      <w:r w:rsidRPr="007A1BCA">
        <w:rPr>
          <w:b w:val="0"/>
          <w:sz w:val="17"/>
          <w:szCs w:val="17"/>
          <w:lang w:val="fr-FR"/>
        </w:rPr>
        <w:t xml:space="preserve"> et électronique doivent parvenir à l’adresse suivante au plus tard le 7 octobre 2016 par:</w:t>
      </w:r>
    </w:p>
    <w:p w14:paraId="754978F8" w14:textId="77777777" w:rsidR="008C4FB2" w:rsidRPr="00B43A1C" w:rsidRDefault="008C4FB2" w:rsidP="000B19B5">
      <w:pPr>
        <w:pStyle w:val="1Standard"/>
      </w:pPr>
    </w:p>
    <w:p w14:paraId="1EB2AFCB" w14:textId="77777777" w:rsidR="008C4FB2" w:rsidRPr="007A1BCA" w:rsidRDefault="008C4FB2" w:rsidP="008C4FB2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  <w:lang w:val="fr-FR"/>
        </w:rPr>
      </w:pPr>
      <w:r w:rsidRPr="007A1BCA">
        <w:rPr>
          <w:b w:val="0"/>
          <w:sz w:val="17"/>
          <w:szCs w:val="17"/>
          <w:u w:val="single"/>
          <w:lang w:val="fr-FR"/>
        </w:rPr>
        <w:t>Poste</w:t>
      </w:r>
      <w:r w:rsidRPr="007A1BCA">
        <w:rPr>
          <w:b w:val="0"/>
          <w:sz w:val="17"/>
          <w:szCs w:val="17"/>
          <w:lang w:val="fr-FR"/>
        </w:rPr>
        <w:tab/>
      </w:r>
      <w:proofErr w:type="spellStart"/>
      <w:r>
        <w:rPr>
          <w:b w:val="0"/>
          <w:sz w:val="17"/>
          <w:szCs w:val="17"/>
          <w:lang w:val="fr-FR"/>
        </w:rPr>
        <w:t>s</w:t>
      </w:r>
      <w:r w:rsidRPr="007A1BCA">
        <w:rPr>
          <w:b w:val="0"/>
          <w:sz w:val="17"/>
          <w:szCs w:val="17"/>
          <w:lang w:val="fr-FR"/>
        </w:rPr>
        <w:t>wissuniversities</w:t>
      </w:r>
      <w:proofErr w:type="spellEnd"/>
    </w:p>
    <w:p w14:paraId="480EAF39" w14:textId="77777777" w:rsidR="008C4FB2" w:rsidRPr="007A1BCA" w:rsidRDefault="008C4FB2" w:rsidP="008C4FB2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  <w:lang w:val="fr-FR"/>
        </w:rPr>
      </w:pPr>
      <w:r w:rsidRPr="007A1BCA">
        <w:rPr>
          <w:b w:val="0"/>
          <w:sz w:val="17"/>
          <w:szCs w:val="17"/>
          <w:lang w:val="fr-FR"/>
        </w:rPr>
        <w:tab/>
        <w:t>Programme Egalité des chances P-7</w:t>
      </w:r>
    </w:p>
    <w:p w14:paraId="76650B8D" w14:textId="77777777" w:rsidR="008C4FB2" w:rsidRPr="007A1BCA" w:rsidRDefault="008C4FB2" w:rsidP="008C4FB2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  <w:lang w:val="fr-FR"/>
        </w:rPr>
      </w:pPr>
      <w:r w:rsidRPr="007A1BCA">
        <w:rPr>
          <w:b w:val="0"/>
          <w:sz w:val="17"/>
          <w:szCs w:val="17"/>
          <w:lang w:val="fr-FR"/>
        </w:rPr>
        <w:tab/>
      </w:r>
      <w:proofErr w:type="spellStart"/>
      <w:r w:rsidRPr="007A1BCA">
        <w:rPr>
          <w:b w:val="0"/>
          <w:sz w:val="17"/>
          <w:szCs w:val="17"/>
          <w:lang w:val="fr-FR"/>
        </w:rPr>
        <w:t>Effingerstrasse</w:t>
      </w:r>
      <w:proofErr w:type="spellEnd"/>
      <w:r w:rsidRPr="007A1BCA">
        <w:rPr>
          <w:b w:val="0"/>
          <w:sz w:val="17"/>
          <w:szCs w:val="17"/>
          <w:lang w:val="fr-FR"/>
        </w:rPr>
        <w:t xml:space="preserve"> 15, Case postale</w:t>
      </w:r>
    </w:p>
    <w:p w14:paraId="1D790501" w14:textId="77777777" w:rsidR="008C4FB2" w:rsidRPr="007A1BCA" w:rsidRDefault="008C4FB2" w:rsidP="008C4FB2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  <w:lang w:val="fr-FR"/>
        </w:rPr>
      </w:pPr>
      <w:r w:rsidRPr="007A1BCA">
        <w:rPr>
          <w:b w:val="0"/>
          <w:sz w:val="17"/>
          <w:szCs w:val="17"/>
          <w:lang w:val="fr-FR"/>
        </w:rPr>
        <w:tab/>
        <w:t>3001 Bern</w:t>
      </w:r>
      <w:r>
        <w:rPr>
          <w:b w:val="0"/>
          <w:sz w:val="17"/>
          <w:szCs w:val="17"/>
          <w:lang w:val="fr-FR"/>
        </w:rPr>
        <w:t>e</w:t>
      </w:r>
      <w:r w:rsidRPr="007A1BCA">
        <w:rPr>
          <w:b w:val="0"/>
          <w:sz w:val="17"/>
          <w:szCs w:val="17"/>
          <w:lang w:val="fr-FR"/>
        </w:rPr>
        <w:t xml:space="preserve"> </w:t>
      </w:r>
    </w:p>
    <w:p w14:paraId="46C1B6AD" w14:textId="77777777" w:rsidR="008C4FB2" w:rsidRPr="007A1BCA" w:rsidRDefault="008C4FB2" w:rsidP="008C4FB2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  <w:lang w:val="fr-FR"/>
        </w:rPr>
      </w:pPr>
    </w:p>
    <w:p w14:paraId="1089F759" w14:textId="77777777" w:rsidR="008C4FB2" w:rsidRPr="007A1BCA" w:rsidRDefault="008C4FB2" w:rsidP="008C4FB2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  <w:lang w:val="fr-FR"/>
        </w:rPr>
      </w:pPr>
      <w:r w:rsidRPr="007A1BCA">
        <w:rPr>
          <w:b w:val="0"/>
          <w:sz w:val="17"/>
          <w:szCs w:val="17"/>
          <w:u w:val="single"/>
          <w:lang w:val="fr-FR"/>
        </w:rPr>
        <w:t>E-Mail</w:t>
      </w:r>
      <w:r w:rsidRPr="007A1BCA">
        <w:rPr>
          <w:b w:val="0"/>
          <w:sz w:val="17"/>
          <w:szCs w:val="17"/>
          <w:lang w:val="fr-FR"/>
        </w:rPr>
        <w:tab/>
      </w:r>
      <w:hyperlink r:id="rId9" w:history="1">
        <w:r w:rsidRPr="007A1BCA">
          <w:rPr>
            <w:b w:val="0"/>
            <w:sz w:val="17"/>
            <w:szCs w:val="17"/>
            <w:lang w:val="fr-FR"/>
          </w:rPr>
          <w:t>catherine.vesy@swissuniversitites.ch</w:t>
        </w:r>
      </w:hyperlink>
      <w:r w:rsidRPr="007A1BCA">
        <w:rPr>
          <w:b w:val="0"/>
          <w:sz w:val="17"/>
          <w:szCs w:val="17"/>
          <w:lang w:val="fr-FR"/>
        </w:rPr>
        <w:t xml:space="preserve">   </w:t>
      </w:r>
      <w:r w:rsidRPr="007A1BCA">
        <w:rPr>
          <w:sz w:val="17"/>
          <w:szCs w:val="17"/>
          <w:lang w:val="fr-FR"/>
        </w:rPr>
        <w:t>et</w:t>
      </w:r>
    </w:p>
    <w:p w14:paraId="17E2C569" w14:textId="77777777" w:rsidR="008C4FB2" w:rsidRPr="007A1BCA" w:rsidRDefault="008C4FB2" w:rsidP="008C4FB2">
      <w:pPr>
        <w:pStyle w:val="6Betreff"/>
        <w:tabs>
          <w:tab w:val="clear" w:pos="408"/>
          <w:tab w:val="left" w:pos="1418"/>
        </w:tabs>
        <w:rPr>
          <w:b w:val="0"/>
          <w:sz w:val="17"/>
          <w:szCs w:val="17"/>
          <w:lang w:val="fr-FR"/>
        </w:rPr>
      </w:pPr>
      <w:r w:rsidRPr="007A1BCA">
        <w:rPr>
          <w:b w:val="0"/>
          <w:sz w:val="17"/>
          <w:szCs w:val="17"/>
          <w:lang w:val="fr-FR"/>
        </w:rPr>
        <w:tab/>
      </w:r>
      <w:hyperlink r:id="rId10" w:history="1">
        <w:proofErr w:type="spellStart"/>
        <w:r w:rsidRPr="007A1BCA">
          <w:rPr>
            <w:b w:val="0"/>
            <w:sz w:val="17"/>
            <w:szCs w:val="17"/>
            <w:lang w:val="fr-FR"/>
          </w:rPr>
          <w:t>gabriela.obexer</w:t>
        </w:r>
        <w:proofErr w:type="spellEnd"/>
        <w:r w:rsidRPr="007A1BCA">
          <w:rPr>
            <w:b w:val="0"/>
            <w:sz w:val="17"/>
            <w:szCs w:val="17"/>
            <w:lang w:val="fr-FR"/>
          </w:rPr>
          <w:t xml:space="preserve"> @swissuniversities.ch</w:t>
        </w:r>
      </w:hyperlink>
      <w:r w:rsidRPr="007A1BCA">
        <w:rPr>
          <w:b w:val="0"/>
          <w:sz w:val="17"/>
          <w:szCs w:val="17"/>
          <w:lang w:val="fr-FR"/>
        </w:rPr>
        <w:t xml:space="preserve"> </w:t>
      </w:r>
    </w:p>
    <w:p w14:paraId="71BC09D5" w14:textId="77777777" w:rsidR="008C4FB2" w:rsidRPr="0079339F" w:rsidRDefault="008C4FB2" w:rsidP="008C4FB2">
      <w:pPr>
        <w:pStyle w:val="6Betreff"/>
        <w:tabs>
          <w:tab w:val="clear" w:pos="408"/>
          <w:tab w:val="left" w:pos="993"/>
        </w:tabs>
        <w:rPr>
          <w:b w:val="0"/>
          <w:lang w:val="fr-FR"/>
        </w:rPr>
      </w:pPr>
    </w:p>
    <w:p w14:paraId="55D23587" w14:textId="77777777" w:rsidR="008C4FB2" w:rsidRPr="0079339F" w:rsidRDefault="008C4FB2" w:rsidP="008C4FB2">
      <w:pPr>
        <w:pStyle w:val="6Betreff"/>
        <w:tabs>
          <w:tab w:val="clear" w:pos="408"/>
          <w:tab w:val="left" w:pos="993"/>
        </w:tabs>
        <w:rPr>
          <w:b w:val="0"/>
          <w:lang w:val="fr-FR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4004"/>
      </w:tblGrid>
      <w:tr w:rsidR="008C4FB2" w:rsidRPr="0079339F" w14:paraId="07FEADCA" w14:textId="77777777" w:rsidTr="00EB7D48">
        <w:trPr>
          <w:trHeight w:val="501"/>
        </w:trPr>
        <w:tc>
          <w:tcPr>
            <w:tcW w:w="35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5C4D56" w14:textId="77777777" w:rsidR="008C4FB2" w:rsidRPr="0079339F" w:rsidRDefault="008C4FB2" w:rsidP="00EB7D48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spacing w:val="5"/>
                <w:sz w:val="17"/>
                <w:szCs w:val="17"/>
                <w:lang w:val="fr-FR"/>
              </w:rPr>
            </w:pPr>
            <w:r w:rsidRPr="00F5253A">
              <w:rPr>
                <w:rFonts w:ascii="Arial" w:hAnsi="Arial"/>
                <w:b/>
                <w:spacing w:val="5"/>
                <w:sz w:val="17"/>
                <w:szCs w:val="17"/>
                <w:lang w:val="fr-FR"/>
              </w:rPr>
              <w:t>Numéro du projet</w:t>
            </w:r>
            <w:r>
              <w:rPr>
                <w:rFonts w:ascii="Arial" w:hAnsi="Arial"/>
                <w:spacing w:val="5"/>
                <w:sz w:val="17"/>
                <w:szCs w:val="17"/>
                <w:lang w:val="fr-FR"/>
              </w:rPr>
              <w:t xml:space="preserve"> (veuillez laisser vide)</w:t>
            </w:r>
          </w:p>
        </w:tc>
        <w:tc>
          <w:tcPr>
            <w:tcW w:w="4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0FDF83" w14:textId="77777777" w:rsidR="008C4FB2" w:rsidRPr="0079339F" w:rsidRDefault="008C4FB2" w:rsidP="00EB7D48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spacing w:val="5"/>
                <w:sz w:val="17"/>
                <w:szCs w:val="17"/>
                <w:lang w:val="fr-FR"/>
              </w:rPr>
            </w:pPr>
          </w:p>
        </w:tc>
      </w:tr>
      <w:tr w:rsidR="008C4FB2" w:rsidRPr="0079339F" w14:paraId="37E75203" w14:textId="77777777" w:rsidTr="00EB7D48">
        <w:trPr>
          <w:trHeight w:val="400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505DC1F9" w14:textId="77777777" w:rsidR="008C4FB2" w:rsidRPr="0079339F" w:rsidRDefault="008C4FB2" w:rsidP="00EB7D48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b/>
                <w:spacing w:val="5"/>
                <w:sz w:val="17"/>
                <w:szCs w:val="17"/>
                <w:lang w:val="fr-FR"/>
              </w:rPr>
            </w:pPr>
            <w:r w:rsidRPr="0079339F">
              <w:rPr>
                <w:rFonts w:ascii="Arial" w:hAnsi="Arial"/>
                <w:b/>
                <w:spacing w:val="5"/>
                <w:sz w:val="17"/>
                <w:szCs w:val="17"/>
                <w:lang w:val="fr-FR"/>
              </w:rPr>
              <w:t xml:space="preserve">Titre </w:t>
            </w:r>
          </w:p>
        </w:tc>
      </w:tr>
      <w:tr w:rsidR="008C4FB2" w:rsidRPr="0079339F" w14:paraId="4117C9E9" w14:textId="77777777" w:rsidTr="00EB7D48">
        <w:trPr>
          <w:trHeight w:val="524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20DCA" w14:textId="77777777" w:rsidR="008C4FB2" w:rsidRPr="0079339F" w:rsidRDefault="008C4FB2" w:rsidP="00EB7D48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spacing w:val="5"/>
                <w:sz w:val="17"/>
                <w:szCs w:val="17"/>
                <w:lang w:val="fr-FR"/>
              </w:rPr>
            </w:pP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bookmarkEnd w:id="2"/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352D6583" w14:textId="77777777" w:rsidTr="00EB7D48">
        <w:trPr>
          <w:trHeight w:val="400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48A9CD14" w14:textId="77777777" w:rsidR="008C4FB2" w:rsidRPr="0079339F" w:rsidRDefault="008C4FB2" w:rsidP="00EB7D48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b/>
                <w:spacing w:val="5"/>
                <w:sz w:val="17"/>
                <w:szCs w:val="17"/>
                <w:lang w:val="fr-FR"/>
              </w:rPr>
            </w:pPr>
            <w:r w:rsidRPr="0079339F">
              <w:rPr>
                <w:rFonts w:ascii="Arial" w:hAnsi="Arial"/>
                <w:b/>
                <w:spacing w:val="5"/>
                <w:sz w:val="17"/>
                <w:szCs w:val="17"/>
                <w:lang w:val="fr-FR"/>
              </w:rPr>
              <w:t>Haute école responsable ayant droit aux subventions</w:t>
            </w:r>
          </w:p>
        </w:tc>
      </w:tr>
      <w:tr w:rsidR="008C4FB2" w:rsidRPr="0079339F" w14:paraId="666A14C1" w14:textId="77777777" w:rsidTr="00EB7D48">
        <w:trPr>
          <w:trHeight w:val="567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9C25FD" w14:textId="77777777" w:rsidR="008C4FB2" w:rsidRPr="0079339F" w:rsidRDefault="008C4FB2" w:rsidP="00EB7D48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spacing w:val="5"/>
                <w:sz w:val="17"/>
                <w:szCs w:val="17"/>
                <w:lang w:val="fr-FR"/>
              </w:rPr>
            </w:pP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53F7184F" w14:textId="77777777" w:rsidTr="00EB7D48">
        <w:trPr>
          <w:trHeight w:val="400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0EAB12A6" w14:textId="77777777" w:rsidR="008C4FB2" w:rsidRPr="0079339F" w:rsidRDefault="008C4FB2" w:rsidP="00EB7D48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b/>
                <w:spacing w:val="5"/>
                <w:sz w:val="17"/>
                <w:szCs w:val="17"/>
                <w:lang w:val="fr-FR"/>
              </w:rPr>
            </w:pPr>
            <w:r w:rsidRPr="0079339F">
              <w:rPr>
                <w:rFonts w:ascii="Arial" w:hAnsi="Arial"/>
                <w:b/>
                <w:spacing w:val="5"/>
                <w:sz w:val="17"/>
                <w:szCs w:val="17"/>
                <w:lang w:val="fr-FR"/>
              </w:rPr>
              <w:t xml:space="preserve">Eventuelle partenaire du projet a) Haute école </w:t>
            </w:r>
          </w:p>
        </w:tc>
      </w:tr>
      <w:tr w:rsidR="008C4FB2" w:rsidRPr="0079339F" w14:paraId="61FB64E3" w14:textId="77777777" w:rsidTr="00EB7D48">
        <w:trPr>
          <w:trHeight w:val="522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6C7CC5" w14:textId="77777777" w:rsidR="008C4FB2" w:rsidRPr="0079339F" w:rsidRDefault="008C4FB2" w:rsidP="00EB7D48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spacing w:val="5"/>
                <w:sz w:val="17"/>
                <w:szCs w:val="17"/>
                <w:lang w:val="fr-FR"/>
              </w:rPr>
            </w:pP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end"/>
            </w:r>
            <w:bookmarkEnd w:id="3"/>
          </w:p>
        </w:tc>
      </w:tr>
      <w:tr w:rsidR="008C4FB2" w:rsidRPr="0079339F" w14:paraId="1331AD0C" w14:textId="77777777" w:rsidTr="00EB7D48">
        <w:trPr>
          <w:trHeight w:val="400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5A31B5" w14:textId="2EF0C0FD" w:rsidR="008C4FB2" w:rsidRPr="0079339F" w:rsidRDefault="008C4FB2" w:rsidP="00EB7D48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b/>
                <w:spacing w:val="5"/>
                <w:sz w:val="17"/>
                <w:szCs w:val="17"/>
                <w:lang w:val="fr-FR"/>
              </w:rPr>
            </w:pPr>
            <w:r w:rsidRPr="0079339F">
              <w:rPr>
                <w:rFonts w:ascii="Arial" w:hAnsi="Arial"/>
                <w:b/>
                <w:spacing w:val="5"/>
                <w:sz w:val="17"/>
                <w:szCs w:val="17"/>
                <w:lang w:val="fr-FR"/>
              </w:rPr>
              <w:t xml:space="preserve">b) autres partenaires </w:t>
            </w:r>
          </w:p>
        </w:tc>
      </w:tr>
      <w:tr w:rsidR="008C4FB2" w:rsidRPr="0079339F" w14:paraId="6724A580" w14:textId="77777777" w:rsidTr="00EB7D48">
        <w:trPr>
          <w:trHeight w:val="565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C852FD" w14:textId="77777777" w:rsidR="008C4FB2" w:rsidRPr="0079339F" w:rsidRDefault="008C4FB2" w:rsidP="00EB7D48">
            <w:pPr>
              <w:tabs>
                <w:tab w:val="left" w:pos="340"/>
              </w:tabs>
              <w:spacing w:after="0" w:line="256" w:lineRule="exact"/>
              <w:rPr>
                <w:rFonts w:ascii="Arial" w:hAnsi="Arial"/>
                <w:spacing w:val="5"/>
                <w:sz w:val="17"/>
                <w:szCs w:val="17"/>
                <w:lang w:val="fr-FR"/>
              </w:rPr>
            </w:pP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/>
                <w:noProof/>
                <w:spacing w:val="5"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/>
                <w:spacing w:val="5"/>
                <w:sz w:val="17"/>
                <w:szCs w:val="17"/>
                <w:lang w:val="fr-FR"/>
              </w:rPr>
              <w:fldChar w:fldCharType="end"/>
            </w:r>
          </w:p>
        </w:tc>
      </w:tr>
    </w:tbl>
    <w:p w14:paraId="03EE076E" w14:textId="77777777" w:rsidR="008C4FB2" w:rsidRPr="0079339F" w:rsidRDefault="008C4FB2" w:rsidP="008C4FB2">
      <w:pPr>
        <w:pStyle w:val="1Standard"/>
        <w:rPr>
          <w:szCs w:val="17"/>
          <w:lang w:val="fr-FR"/>
        </w:rPr>
      </w:pPr>
    </w:p>
    <w:p w14:paraId="5D9FB7F6" w14:textId="77777777" w:rsidR="008C4FB2" w:rsidRDefault="008C4FB2" w:rsidP="000B19B5">
      <w:pPr>
        <w:pStyle w:val="1Standard"/>
      </w:pPr>
    </w:p>
    <w:p w14:paraId="536150A0" w14:textId="77777777" w:rsidR="008C4FB2" w:rsidRDefault="008C4FB2" w:rsidP="000B19B5">
      <w:pPr>
        <w:pStyle w:val="1Standard"/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819"/>
      </w:tblGrid>
      <w:tr w:rsidR="008C4FB2" w:rsidRPr="0079339F" w14:paraId="716D0918" w14:textId="77777777" w:rsidTr="00EB7D48">
        <w:trPr>
          <w:trHeight w:val="400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575EF86B" w14:textId="77777777" w:rsidR="008C4FB2" w:rsidRPr="0079339F" w:rsidRDefault="008C4FB2" w:rsidP="008C4FB2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>Requérant</w:t>
            </w:r>
            <w:r>
              <w:rPr>
                <w:rFonts w:ascii="Arial" w:hAnsi="Arial" w:cs="Arial"/>
                <w:b/>
                <w:sz w:val="17"/>
                <w:szCs w:val="17"/>
                <w:lang w:val="fr-FR"/>
              </w:rPr>
              <w:t>·</w:t>
            </w: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>e 1 (Direction stratégique du projet)</w:t>
            </w:r>
          </w:p>
        </w:tc>
      </w:tr>
      <w:tr w:rsidR="008C4FB2" w:rsidRPr="0079339F" w14:paraId="567037E7" w14:textId="77777777" w:rsidTr="00EB7D48">
        <w:trPr>
          <w:trHeight w:val="325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7F02D0F4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Prénom, Nom, Titre académique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172EEE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73D7809D" w14:textId="77777777" w:rsidTr="00EB7D48">
        <w:trPr>
          <w:trHeight w:val="325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2A1D71C9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Fonc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tion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A2EFD4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0F9324B2" w14:textId="77777777" w:rsidTr="00EB7D48">
        <w:trPr>
          <w:trHeight w:val="273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2D6DF6C1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Institution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EA01D5B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4D4BA036" w14:textId="77777777" w:rsidTr="00EB7D48">
        <w:trPr>
          <w:trHeight w:val="264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1AF3853A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Adresse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4ABD44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29948101" w14:textId="77777777" w:rsidTr="00EB7D48">
        <w:trPr>
          <w:trHeight w:val="281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694E0E88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NP, Lieu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906C37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16F2ACC1" w14:textId="77777777" w:rsidTr="00EB7D48">
        <w:trPr>
          <w:trHeight w:val="272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4125C321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Téléphone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BB9291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1E30FAC8" w14:textId="77777777" w:rsidTr="00EB7D48">
        <w:trPr>
          <w:trHeight w:val="276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76DA270D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190DBE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</w:tbl>
    <w:p w14:paraId="58118C71" w14:textId="77777777" w:rsidR="008C4FB2" w:rsidRPr="0079339F" w:rsidRDefault="008C4FB2" w:rsidP="008C4FB2">
      <w:pPr>
        <w:spacing w:after="0" w:line="256" w:lineRule="exact"/>
        <w:rPr>
          <w:rFonts w:ascii="Arial" w:hAnsi="Arial" w:cs="Arial"/>
          <w:sz w:val="17"/>
          <w:szCs w:val="17"/>
          <w:lang w:val="fr-FR"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819"/>
      </w:tblGrid>
      <w:tr w:rsidR="008C4FB2" w:rsidRPr="0079339F" w14:paraId="7196B0AF" w14:textId="77777777" w:rsidTr="00EB7D48">
        <w:trPr>
          <w:trHeight w:val="333"/>
        </w:trPr>
        <w:tc>
          <w:tcPr>
            <w:tcW w:w="7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3445B753" w14:textId="77777777" w:rsidR="008C4FB2" w:rsidRPr="0079339F" w:rsidRDefault="008C4FB2" w:rsidP="008C4FB2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>Requérant</w:t>
            </w:r>
            <w:r>
              <w:rPr>
                <w:rFonts w:ascii="Arial" w:hAnsi="Arial" w:cs="Arial"/>
                <w:b/>
                <w:sz w:val="17"/>
                <w:szCs w:val="17"/>
                <w:lang w:val="fr-FR"/>
              </w:rPr>
              <w:t>·</w:t>
            </w: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 xml:space="preserve">e 2 (Direction opérative du projet)  </w:t>
            </w:r>
          </w:p>
        </w:tc>
      </w:tr>
      <w:tr w:rsidR="008C4FB2" w:rsidRPr="0079339F" w14:paraId="1F997D7C" w14:textId="77777777" w:rsidTr="00EB7D48">
        <w:trPr>
          <w:trHeight w:val="325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3D0518FE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Prénom, Nom, Titre académique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9CA603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3F3A1290" w14:textId="77777777" w:rsidTr="00EB7D48">
        <w:trPr>
          <w:trHeight w:val="325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5E6FC0F5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Fonc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tion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04A58B7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44A773F5" w14:textId="77777777" w:rsidTr="00EB7D48">
        <w:trPr>
          <w:trHeight w:val="273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31E6ECFD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Institution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1E8380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187D6333" w14:textId="77777777" w:rsidTr="00EB7D48">
        <w:trPr>
          <w:trHeight w:val="264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67184928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Adresse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9BB7B7E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40CEF498" w14:textId="77777777" w:rsidTr="00EB7D48">
        <w:trPr>
          <w:trHeight w:val="281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1D534783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NP, Lieu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EB37F8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5D3CB249" w14:textId="77777777" w:rsidTr="00EB7D48">
        <w:trPr>
          <w:trHeight w:val="272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5E8A3A57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Téléphone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D149D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  <w:tr w:rsidR="008C4FB2" w:rsidRPr="0079339F" w14:paraId="18B45C34" w14:textId="77777777" w:rsidTr="00EB7D48">
        <w:trPr>
          <w:trHeight w:val="276"/>
        </w:trPr>
        <w:tc>
          <w:tcPr>
            <w:tcW w:w="2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7C90800B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8D2AEB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</w:tr>
    </w:tbl>
    <w:p w14:paraId="5A4200C5" w14:textId="77777777" w:rsidR="008C4FB2" w:rsidRPr="0079339F" w:rsidRDefault="008C4FB2" w:rsidP="008C4FB2">
      <w:pPr>
        <w:spacing w:after="0" w:line="256" w:lineRule="exact"/>
        <w:rPr>
          <w:rFonts w:ascii="Arial" w:hAnsi="Arial" w:cs="Arial"/>
          <w:sz w:val="17"/>
          <w:szCs w:val="17"/>
          <w:lang w:val="fr-FR"/>
        </w:rPr>
      </w:pPr>
    </w:p>
    <w:p w14:paraId="31246327" w14:textId="77777777" w:rsidR="008C4FB2" w:rsidRPr="0079339F" w:rsidRDefault="008C4FB2" w:rsidP="008C4FB2">
      <w:pPr>
        <w:spacing w:after="0" w:line="256" w:lineRule="exact"/>
        <w:rPr>
          <w:rFonts w:ascii="Arial" w:hAnsi="Arial" w:cs="Arial"/>
          <w:b/>
          <w:sz w:val="17"/>
          <w:szCs w:val="17"/>
          <w:lang w:val="fr-FR"/>
        </w:rPr>
      </w:pPr>
      <w:r w:rsidRPr="0079339F">
        <w:rPr>
          <w:rFonts w:ascii="Arial" w:hAnsi="Arial" w:cs="Arial"/>
          <w:b/>
          <w:sz w:val="17"/>
          <w:szCs w:val="17"/>
          <w:lang w:val="fr-FR"/>
        </w:rPr>
        <w:t>Résumé</w:t>
      </w:r>
    </w:p>
    <w:p w14:paraId="5BFCA3FC" w14:textId="77777777" w:rsidR="008C4FB2" w:rsidRPr="0079339F" w:rsidRDefault="008C4FB2" w:rsidP="008C4FB2">
      <w:pPr>
        <w:spacing w:after="0" w:line="256" w:lineRule="exact"/>
        <w:rPr>
          <w:rFonts w:ascii="Arial" w:hAnsi="Arial" w:cs="Arial"/>
          <w:sz w:val="17"/>
          <w:szCs w:val="17"/>
          <w:lang w:val="fr-FR"/>
        </w:rPr>
      </w:pPr>
      <w:r w:rsidRPr="0079339F">
        <w:rPr>
          <w:rFonts w:ascii="Arial" w:hAnsi="Arial" w:cs="Arial"/>
          <w:sz w:val="17"/>
          <w:szCs w:val="17"/>
          <w:lang w:val="fr-FR"/>
        </w:rPr>
        <w:t>Rédigez brièvement votre plan d’action (max. 1 page A4) en établissant les priorités avec les do</w:t>
      </w:r>
      <w:r w:rsidRPr="0079339F">
        <w:rPr>
          <w:rFonts w:ascii="Arial" w:hAnsi="Arial" w:cs="Arial"/>
          <w:sz w:val="17"/>
          <w:szCs w:val="17"/>
          <w:lang w:val="fr-FR"/>
        </w:rPr>
        <w:t>n</w:t>
      </w:r>
      <w:r w:rsidRPr="0079339F">
        <w:rPr>
          <w:rFonts w:ascii="Arial" w:hAnsi="Arial" w:cs="Arial"/>
          <w:sz w:val="17"/>
          <w:szCs w:val="17"/>
          <w:lang w:val="fr-FR"/>
        </w:rPr>
        <w:t>nées de référence en a) allemand et b) français. Ce résumé sera publié.</w:t>
      </w:r>
    </w:p>
    <w:p w14:paraId="062BEC11" w14:textId="77777777" w:rsidR="008C4FB2" w:rsidRPr="0079339F" w:rsidRDefault="008C4FB2" w:rsidP="008C4FB2">
      <w:pPr>
        <w:spacing w:after="0" w:line="256" w:lineRule="exact"/>
        <w:rPr>
          <w:rFonts w:ascii="Arial" w:hAnsi="Arial" w:cs="Arial"/>
          <w:sz w:val="17"/>
          <w:szCs w:val="17"/>
          <w:lang w:val="fr-FR"/>
        </w:rPr>
      </w:pPr>
    </w:p>
    <w:p w14:paraId="5E0C02C5" w14:textId="77777777" w:rsidR="008C4FB2" w:rsidRPr="0079339F" w:rsidRDefault="008C4FB2" w:rsidP="008C4FB2">
      <w:pPr>
        <w:spacing w:after="0" w:line="256" w:lineRule="exact"/>
        <w:rPr>
          <w:rFonts w:ascii="Arial" w:hAnsi="Arial" w:cs="Arial"/>
          <w:sz w:val="17"/>
          <w:szCs w:val="17"/>
          <w:lang w:val="fr-FR"/>
        </w:rPr>
      </w:pPr>
      <w:r w:rsidRPr="0079339F">
        <w:rPr>
          <w:rFonts w:ascii="Arial" w:hAnsi="Arial" w:cs="Arial"/>
          <w:sz w:val="17"/>
          <w:szCs w:val="17"/>
          <w:lang w:val="fr-FR"/>
        </w:rPr>
        <w:t>Etabl</w:t>
      </w:r>
      <w:r>
        <w:rPr>
          <w:rFonts w:ascii="Arial" w:hAnsi="Arial" w:cs="Arial"/>
          <w:sz w:val="17"/>
          <w:szCs w:val="17"/>
          <w:lang w:val="fr-FR"/>
        </w:rPr>
        <w:t>issez un calendrier approximatif</w:t>
      </w:r>
      <w:r w:rsidRPr="0079339F">
        <w:rPr>
          <w:rFonts w:ascii="Arial" w:hAnsi="Arial" w:cs="Arial"/>
          <w:sz w:val="17"/>
          <w:szCs w:val="17"/>
          <w:lang w:val="fr-FR"/>
        </w:rPr>
        <w:t xml:space="preserve"> et fixer, si disponible, les </w:t>
      </w:r>
      <w:r>
        <w:rPr>
          <w:rFonts w:ascii="Arial" w:hAnsi="Arial" w:cs="Arial"/>
          <w:sz w:val="17"/>
          <w:szCs w:val="17"/>
          <w:lang w:val="fr-FR"/>
        </w:rPr>
        <w:t>« </w:t>
      </w:r>
      <w:r w:rsidRPr="0079339F">
        <w:rPr>
          <w:rFonts w:ascii="Arial" w:hAnsi="Arial" w:cs="Arial"/>
          <w:sz w:val="17"/>
          <w:szCs w:val="17"/>
          <w:lang w:val="fr-FR"/>
        </w:rPr>
        <w:t>Miles</w:t>
      </w:r>
      <w:r>
        <w:rPr>
          <w:rFonts w:ascii="Arial" w:hAnsi="Arial" w:cs="Arial"/>
          <w:sz w:val="17"/>
          <w:szCs w:val="17"/>
          <w:lang w:val="fr-FR"/>
        </w:rPr>
        <w:t>tones</w:t>
      </w:r>
      <w:r>
        <w:rPr>
          <w:rFonts w:ascii="Arial" w:hAnsi="Arial" w:cs="Arial"/>
          <w:sz w:val="17"/>
          <w:szCs w:val="17"/>
          <w:lang w:val="fr-FR"/>
        </w:rPr>
        <w:t> »</w:t>
      </w:r>
      <w:r>
        <w:rPr>
          <w:rFonts w:ascii="Arial" w:hAnsi="Arial" w:cs="Arial"/>
          <w:sz w:val="17"/>
          <w:szCs w:val="17"/>
          <w:lang w:val="fr-FR"/>
        </w:rPr>
        <w:t xml:space="preserve"> définis.</w:t>
      </w:r>
    </w:p>
    <w:p w14:paraId="0DD31B0F" w14:textId="77777777" w:rsidR="008C4FB2" w:rsidRPr="0079339F" w:rsidRDefault="008C4FB2" w:rsidP="008C4FB2">
      <w:pPr>
        <w:spacing w:after="0" w:line="256" w:lineRule="exact"/>
        <w:rPr>
          <w:rFonts w:ascii="Arial" w:hAnsi="Arial" w:cs="Arial"/>
          <w:sz w:val="17"/>
          <w:szCs w:val="17"/>
          <w:lang w:val="fr-FR"/>
        </w:rPr>
      </w:pPr>
    </w:p>
    <w:tbl>
      <w:tblPr>
        <w:tblW w:w="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1228"/>
      </w:tblGrid>
      <w:tr w:rsidR="008C4FB2" w:rsidRPr="0079339F" w14:paraId="0BBA4699" w14:textId="77777777" w:rsidTr="00EB7D48">
        <w:trPr>
          <w:trHeight w:val="218"/>
        </w:trPr>
        <w:tc>
          <w:tcPr>
            <w:tcW w:w="3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76C1B99B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 xml:space="preserve">Début 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(jour, mois, année)</w:t>
            </w:r>
          </w:p>
        </w:tc>
        <w:tc>
          <w:tcPr>
            <w:tcW w:w="31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00FA6121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 xml:space="preserve">Fin 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(jour, mois, année)</w:t>
            </w:r>
          </w:p>
        </w:tc>
        <w:tc>
          <w:tcPr>
            <w:tcW w:w="12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206CDF2B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 xml:space="preserve">Durée </w:t>
            </w:r>
          </w:p>
        </w:tc>
      </w:tr>
      <w:tr w:rsidR="008C4FB2" w:rsidRPr="0079339F" w14:paraId="45099874" w14:textId="77777777" w:rsidTr="00EB7D48">
        <w:trPr>
          <w:trHeight w:val="421"/>
        </w:trPr>
        <w:tc>
          <w:tcPr>
            <w:tcW w:w="3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330FA0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>01.01.2017</w:t>
            </w:r>
          </w:p>
        </w:tc>
        <w:tc>
          <w:tcPr>
            <w:tcW w:w="31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EB1327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4A8CD6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>48 mois</w:t>
            </w:r>
          </w:p>
        </w:tc>
      </w:tr>
    </w:tbl>
    <w:p w14:paraId="1C2A6226" w14:textId="77777777" w:rsidR="008C4FB2" w:rsidRPr="0079339F" w:rsidRDefault="008C4FB2" w:rsidP="008C4FB2">
      <w:pPr>
        <w:spacing w:after="0" w:line="256" w:lineRule="exact"/>
        <w:rPr>
          <w:rFonts w:ascii="Arial" w:hAnsi="Arial" w:cs="Arial"/>
          <w:sz w:val="17"/>
          <w:szCs w:val="17"/>
          <w:lang w:val="fr-FR"/>
        </w:rPr>
      </w:pPr>
    </w:p>
    <w:tbl>
      <w:tblPr>
        <w:tblW w:w="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2"/>
      </w:tblGrid>
      <w:tr w:rsidR="008C4FB2" w:rsidRPr="0079339F" w14:paraId="349879F9" w14:textId="77777777" w:rsidTr="00EB7D48">
        <w:trPr>
          <w:trHeight w:val="290"/>
        </w:trPr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210414A3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>Annexes</w:t>
            </w:r>
          </w:p>
        </w:tc>
      </w:tr>
      <w:tr w:rsidR="008C4FB2" w:rsidRPr="0079339F" w14:paraId="5E5D74A4" w14:textId="77777777" w:rsidTr="00EB7D48">
        <w:trPr>
          <w:trHeight w:val="862"/>
        </w:trPr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8C073E" w14:textId="2850BF27" w:rsidR="008C4FB2" w:rsidRPr="0079339F" w:rsidRDefault="008C4FB2" w:rsidP="00EB7D48">
            <w:pPr>
              <w:tabs>
                <w:tab w:val="left" w:pos="2268"/>
              </w:tabs>
              <w:spacing w:after="12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sz w:val="17"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39F">
              <w:rPr>
                <w:sz w:val="17"/>
                <w:szCs w:val="17"/>
                <w:lang w:val="fr-FR"/>
              </w:rPr>
              <w:instrText xml:space="preserve"> FORMCHECKBOX </w:instrText>
            </w:r>
            <w:r w:rsidR="008856FB" w:rsidRPr="0079339F">
              <w:rPr>
                <w:sz w:val="17"/>
                <w:szCs w:val="17"/>
                <w:lang w:val="fr-FR"/>
              </w:rPr>
            </w:r>
            <w:r w:rsidRPr="0079339F">
              <w:rPr>
                <w:sz w:val="17"/>
                <w:szCs w:val="17"/>
                <w:lang w:val="fr-FR"/>
              </w:rPr>
              <w:fldChar w:fldCharType="end"/>
            </w:r>
            <w:r w:rsidRPr="0079339F">
              <w:rPr>
                <w:szCs w:val="17"/>
                <w:lang w:val="fr-FR"/>
              </w:rPr>
              <w:t xml:space="preserve">  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Plan financier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ab/>
            </w:r>
            <w:r w:rsidRPr="0079339F">
              <w:rPr>
                <w:sz w:val="17"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39F">
              <w:rPr>
                <w:sz w:val="17"/>
                <w:szCs w:val="17"/>
                <w:lang w:val="fr-FR"/>
              </w:rPr>
              <w:instrText xml:space="preserve"> FORMCHECKBOX </w:instrText>
            </w:r>
            <w:r w:rsidR="008856FB" w:rsidRPr="0079339F">
              <w:rPr>
                <w:sz w:val="17"/>
                <w:szCs w:val="17"/>
                <w:lang w:val="fr-FR"/>
              </w:rPr>
            </w:r>
            <w:r w:rsidRPr="0079339F">
              <w:rPr>
                <w:sz w:val="17"/>
                <w:szCs w:val="17"/>
                <w:lang w:val="fr-FR"/>
              </w:rPr>
              <w:fldChar w:fldCharType="end"/>
            </w:r>
            <w:r w:rsidRPr="0079339F">
              <w:rPr>
                <w:sz w:val="17"/>
                <w:szCs w:val="17"/>
                <w:lang w:val="fr-FR"/>
              </w:rPr>
              <w:t xml:space="preserve">  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t>Lettre de soutien du Rectorat</w:t>
            </w:r>
          </w:p>
          <w:p w14:paraId="0EFEC1CC" w14:textId="79A4A250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79339F">
              <w:rPr>
                <w:sz w:val="17"/>
                <w:szCs w:val="17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39F">
              <w:rPr>
                <w:sz w:val="17"/>
                <w:szCs w:val="17"/>
                <w:lang w:val="fr-FR"/>
              </w:rPr>
              <w:instrText xml:space="preserve"> FORMCHECKBOX </w:instrText>
            </w:r>
            <w:r w:rsidR="008856FB" w:rsidRPr="0079339F">
              <w:rPr>
                <w:sz w:val="17"/>
                <w:szCs w:val="17"/>
                <w:lang w:val="fr-FR"/>
              </w:rPr>
            </w:r>
            <w:r w:rsidRPr="0079339F">
              <w:rPr>
                <w:sz w:val="17"/>
                <w:szCs w:val="17"/>
                <w:lang w:val="fr-FR"/>
              </w:rPr>
              <w:fldChar w:fldCharType="end"/>
            </w:r>
            <w:r w:rsidRPr="0079339F">
              <w:rPr>
                <w:sz w:val="17"/>
                <w:szCs w:val="17"/>
                <w:lang w:val="fr-FR"/>
              </w:rPr>
              <w:t xml:space="preserve">  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  <w:bookmarkEnd w:id="4"/>
          </w:p>
        </w:tc>
      </w:tr>
    </w:tbl>
    <w:p w14:paraId="4250A6FF" w14:textId="77777777" w:rsidR="008C4FB2" w:rsidRPr="0079339F" w:rsidRDefault="008C4FB2" w:rsidP="008C4FB2">
      <w:pPr>
        <w:tabs>
          <w:tab w:val="left" w:pos="1134"/>
        </w:tabs>
        <w:spacing w:after="0" w:line="250" w:lineRule="exact"/>
        <w:jc w:val="both"/>
        <w:rPr>
          <w:rFonts w:ascii="Arial" w:hAnsi="Arial"/>
          <w:sz w:val="17"/>
          <w:szCs w:val="17"/>
          <w:lang w:val="fr-FR"/>
        </w:rPr>
      </w:pPr>
    </w:p>
    <w:tbl>
      <w:tblPr>
        <w:tblW w:w="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986"/>
      </w:tblGrid>
      <w:tr w:rsidR="008C4FB2" w:rsidRPr="0079339F" w14:paraId="0E6F5E54" w14:textId="77777777" w:rsidTr="00EB7D48">
        <w:trPr>
          <w:trHeight w:val="218"/>
        </w:trPr>
        <w:tc>
          <w:tcPr>
            <w:tcW w:w="1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2B23624C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>Date</w:t>
            </w:r>
          </w:p>
        </w:tc>
        <w:tc>
          <w:tcPr>
            <w:tcW w:w="2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077ED966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>Signature Requérant-e 1</w:t>
            </w:r>
          </w:p>
        </w:tc>
        <w:tc>
          <w:tcPr>
            <w:tcW w:w="2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</w:tcPr>
          <w:p w14:paraId="2866E517" w14:textId="77777777" w:rsidR="008C4FB2" w:rsidRPr="0079339F" w:rsidRDefault="008C4FB2" w:rsidP="00EB7D48">
            <w:pPr>
              <w:spacing w:after="6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b/>
                <w:sz w:val="17"/>
                <w:szCs w:val="17"/>
                <w:lang w:val="fr-FR"/>
              </w:rPr>
              <w:t>Signature Requérant-e 2</w:t>
            </w:r>
          </w:p>
        </w:tc>
      </w:tr>
      <w:tr w:rsidR="008C4FB2" w:rsidRPr="0079339F" w14:paraId="2CC3FE15" w14:textId="77777777" w:rsidTr="00EB7D48">
        <w:trPr>
          <w:trHeight w:val="421"/>
        </w:trPr>
        <w:tc>
          <w:tcPr>
            <w:tcW w:w="1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826E1E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instrText xml:space="preserve"> FORMTEXT </w:instrTex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 </w:t>
            </w:r>
            <w:r w:rsidRPr="0079339F">
              <w:rPr>
                <w:rFonts w:ascii="Arial" w:hAnsi="Arial" w:cs="Arial"/>
                <w:sz w:val="17"/>
                <w:szCs w:val="17"/>
                <w:lang w:val="fr-FR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C7582D" w14:textId="77777777" w:rsidR="008C4FB2" w:rsidRDefault="008C4FB2" w:rsidP="00EB7D48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</w:p>
          <w:p w14:paraId="718EAA09" w14:textId="77777777" w:rsidR="008C4FB2" w:rsidRDefault="008C4FB2" w:rsidP="00EB7D48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</w:p>
          <w:p w14:paraId="091E067F" w14:textId="77777777" w:rsidR="008C4FB2" w:rsidRDefault="008C4FB2" w:rsidP="00EB7D48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</w:p>
          <w:p w14:paraId="5FEBE6EA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</w:p>
        </w:tc>
        <w:tc>
          <w:tcPr>
            <w:tcW w:w="2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06825C" w14:textId="77777777" w:rsidR="008C4FB2" w:rsidRPr="0079339F" w:rsidRDefault="008C4FB2" w:rsidP="00EB7D48">
            <w:pPr>
              <w:spacing w:after="0" w:line="256" w:lineRule="exact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</w:p>
        </w:tc>
      </w:tr>
    </w:tbl>
    <w:p w14:paraId="75F72C70" w14:textId="77777777" w:rsidR="008C4FB2" w:rsidRPr="0079339F" w:rsidRDefault="008C4FB2" w:rsidP="008C4FB2">
      <w:pPr>
        <w:tabs>
          <w:tab w:val="left" w:pos="1134"/>
        </w:tabs>
        <w:spacing w:after="0" w:line="250" w:lineRule="exact"/>
        <w:jc w:val="both"/>
        <w:rPr>
          <w:rFonts w:ascii="Arial" w:hAnsi="Arial"/>
          <w:sz w:val="17"/>
          <w:szCs w:val="17"/>
          <w:lang w:val="fr-FR"/>
        </w:rPr>
      </w:pPr>
      <w:r w:rsidRPr="0079339F">
        <w:rPr>
          <w:rFonts w:ascii="Arial" w:hAnsi="Arial" w:cs="Arial"/>
          <w:sz w:val="17"/>
          <w:szCs w:val="17"/>
          <w:lang w:val="fr-FR"/>
        </w:rPr>
        <w:br/>
      </w:r>
      <w:r w:rsidRPr="0079339F">
        <w:rPr>
          <w:rFonts w:ascii="Arial" w:hAnsi="Arial"/>
          <w:sz w:val="17"/>
          <w:szCs w:val="17"/>
          <w:lang w:val="fr-FR"/>
        </w:rPr>
        <w:t>En cas de questions, veuillez vous adresser à Mme Dr. Gabriela Obexer-Ruff, Coordinatrice du Programme Egalité des chances P-7 ou à la collaboratrice Mme Catherine Vésy:</w:t>
      </w:r>
    </w:p>
    <w:p w14:paraId="2670C976" w14:textId="77777777" w:rsidR="008C4FB2" w:rsidRPr="0079339F" w:rsidRDefault="008C4FB2" w:rsidP="008C4FB2">
      <w:pPr>
        <w:spacing w:after="0" w:line="250" w:lineRule="exact"/>
        <w:rPr>
          <w:rFonts w:ascii="Arial" w:hAnsi="Arial"/>
          <w:sz w:val="17"/>
          <w:szCs w:val="17"/>
          <w:lang w:val="fr-FR"/>
        </w:rPr>
      </w:pPr>
    </w:p>
    <w:p w14:paraId="4FED889C" w14:textId="77777777" w:rsidR="008C4FB2" w:rsidRPr="0079339F" w:rsidRDefault="008C4FB2" w:rsidP="008C4FB2">
      <w:pPr>
        <w:tabs>
          <w:tab w:val="left" w:pos="1134"/>
        </w:tabs>
        <w:spacing w:after="0" w:line="250" w:lineRule="exact"/>
        <w:rPr>
          <w:rFonts w:ascii="Arial" w:hAnsi="Arial"/>
          <w:sz w:val="17"/>
          <w:szCs w:val="17"/>
          <w:lang w:val="fr-FR"/>
        </w:rPr>
      </w:pPr>
      <w:r w:rsidRPr="0079339F">
        <w:rPr>
          <w:rFonts w:ascii="Arial" w:hAnsi="Arial"/>
          <w:sz w:val="17"/>
          <w:szCs w:val="17"/>
          <w:lang w:val="fr-FR"/>
        </w:rPr>
        <w:t xml:space="preserve">Telefon: </w:t>
      </w:r>
      <w:r w:rsidRPr="0079339F">
        <w:rPr>
          <w:rFonts w:ascii="Arial" w:hAnsi="Arial"/>
          <w:sz w:val="17"/>
          <w:szCs w:val="17"/>
          <w:lang w:val="fr-FR"/>
        </w:rPr>
        <w:tab/>
        <w:t>031 / 335 07 55</w:t>
      </w:r>
      <w:r w:rsidRPr="0079339F">
        <w:rPr>
          <w:rFonts w:ascii="Arial" w:hAnsi="Arial"/>
          <w:sz w:val="17"/>
          <w:szCs w:val="17"/>
          <w:lang w:val="fr-FR"/>
        </w:rPr>
        <w:tab/>
        <w:t xml:space="preserve">ou </w:t>
      </w:r>
      <w:r w:rsidRPr="0079339F">
        <w:rPr>
          <w:rFonts w:ascii="Arial" w:hAnsi="Arial"/>
          <w:sz w:val="17"/>
          <w:szCs w:val="17"/>
          <w:lang w:val="fr-FR"/>
        </w:rPr>
        <w:tab/>
        <w:t xml:space="preserve"> 031 / 335 07 67</w:t>
      </w:r>
    </w:p>
    <w:p w14:paraId="669EB338" w14:textId="77777777" w:rsidR="008C4FB2" w:rsidRPr="008C4FB2" w:rsidRDefault="008C4FB2" w:rsidP="008C4FB2">
      <w:pPr>
        <w:tabs>
          <w:tab w:val="left" w:pos="1134"/>
        </w:tabs>
        <w:spacing w:after="0" w:line="250" w:lineRule="exact"/>
        <w:rPr>
          <w:rFonts w:ascii="Arial" w:hAnsi="Arial" w:cs="Arial"/>
          <w:sz w:val="17"/>
          <w:szCs w:val="17"/>
          <w:lang w:val="fr-FR"/>
        </w:rPr>
      </w:pPr>
      <w:r w:rsidRPr="008C4FB2">
        <w:rPr>
          <w:rFonts w:ascii="Arial" w:hAnsi="Arial"/>
          <w:sz w:val="17"/>
          <w:szCs w:val="17"/>
          <w:lang w:val="fr-FR"/>
        </w:rPr>
        <w:t>E-Mail:</w:t>
      </w:r>
      <w:r w:rsidRPr="008C4FB2">
        <w:rPr>
          <w:rFonts w:ascii="Arial" w:hAnsi="Arial"/>
          <w:sz w:val="17"/>
          <w:szCs w:val="17"/>
          <w:lang w:val="fr-FR"/>
        </w:rPr>
        <w:tab/>
      </w:r>
      <w:hyperlink r:id="rId11" w:history="1">
        <w:r w:rsidRPr="008C4FB2">
          <w:rPr>
            <w:rStyle w:val="Lienhypertexte"/>
            <w:rFonts w:ascii="Arial" w:hAnsi="Arial"/>
            <w:color w:val="auto"/>
            <w:sz w:val="17"/>
            <w:szCs w:val="17"/>
            <w:u w:val="none"/>
            <w:lang w:val="fr-FR"/>
          </w:rPr>
          <w:t>gabriela.obexer@swissuniversities.ch</w:t>
        </w:r>
      </w:hyperlink>
      <w:r w:rsidRPr="008C4FB2">
        <w:rPr>
          <w:rFonts w:ascii="Arial" w:hAnsi="Arial"/>
          <w:sz w:val="17"/>
          <w:szCs w:val="17"/>
          <w:lang w:val="fr-FR"/>
        </w:rPr>
        <w:t xml:space="preserve">, </w:t>
      </w:r>
      <w:hyperlink r:id="rId12" w:history="1">
        <w:r w:rsidRPr="008C4FB2">
          <w:rPr>
            <w:rStyle w:val="Lienhypertexte"/>
            <w:rFonts w:ascii="Arial" w:hAnsi="Arial"/>
            <w:color w:val="auto"/>
            <w:sz w:val="17"/>
            <w:szCs w:val="17"/>
            <w:u w:val="none"/>
            <w:lang w:val="fr-FR"/>
          </w:rPr>
          <w:t>catherine.vesy@swissuniversities.ch</w:t>
        </w:r>
      </w:hyperlink>
    </w:p>
    <w:sectPr w:rsidR="008C4FB2" w:rsidRPr="008C4FB2" w:rsidSect="000B5E67">
      <w:headerReference w:type="default" r:id="rId13"/>
      <w:footerReference w:type="default" r:id="rId14"/>
      <w:headerReference w:type="first" r:id="rId15"/>
      <w:pgSz w:w="11906" w:h="16838" w:code="9"/>
      <w:pgMar w:top="2835" w:right="907" w:bottom="1134" w:left="3589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EE46C" w14:textId="77777777" w:rsidR="008C4FB2" w:rsidRDefault="008C4FB2" w:rsidP="007C4434">
      <w:pPr>
        <w:spacing w:after="0" w:line="240" w:lineRule="auto"/>
      </w:pPr>
      <w:r>
        <w:separator/>
      </w:r>
    </w:p>
  </w:endnote>
  <w:endnote w:type="continuationSeparator" w:id="0">
    <w:p w14:paraId="58419101" w14:textId="77777777" w:rsidR="008C4FB2" w:rsidRDefault="008C4FB2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7368" w14:textId="77777777" w:rsidR="00887A6E" w:rsidRDefault="00E25644">
    <w:pPr>
      <w:pStyle w:val="Pieddepage"/>
    </w:pPr>
    <w:r>
      <w:fldChar w:fldCharType="begin"/>
    </w:r>
    <w:r w:rsidR="00CF33DD">
      <w:instrText xml:space="preserve"> PAGE   \* MERGEFORMAT </w:instrText>
    </w:r>
    <w:r>
      <w:fldChar w:fldCharType="separate"/>
    </w:r>
    <w:r w:rsidR="008856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E506B" w14:textId="77777777" w:rsidR="008C4FB2" w:rsidRDefault="008C4FB2" w:rsidP="007C4434">
      <w:pPr>
        <w:spacing w:after="0" w:line="240" w:lineRule="auto"/>
      </w:pPr>
      <w:r>
        <w:separator/>
      </w:r>
    </w:p>
  </w:footnote>
  <w:footnote w:type="continuationSeparator" w:id="0">
    <w:p w14:paraId="3BAF9D60" w14:textId="77777777" w:rsidR="008C4FB2" w:rsidRDefault="008C4FB2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94A8" w14:textId="4E746FF0" w:rsidR="00FD64F0" w:rsidRPr="003F2E44" w:rsidRDefault="00113318" w:rsidP="003F2E44">
    <w:pPr>
      <w:pStyle w:val="1Standard"/>
    </w:pPr>
    <w:r w:rsidRPr="003F2E44">
      <w:fldChar w:fldCharType="begin"/>
    </w:r>
    <w:r w:rsidRPr="003F2E44">
      <w:instrText xml:space="preserve"> REF  Zeile_1 </w:instrText>
    </w:r>
    <w:r w:rsidR="003F2E44">
      <w:instrText xml:space="preserve"> \* MERGEFORMAT </w:instrText>
    </w:r>
    <w:r w:rsidRPr="003F2E44">
      <w:fldChar w:fldCharType="separate"/>
    </w:r>
    <w:sdt>
      <w:sdtPr>
        <w:alias w:val="Lieu"/>
        <w:tag w:val="Lieu"/>
        <w:id w:val="-621455711"/>
        <w:lock w:val="sdtLocked"/>
        <w:placeholder>
          <w:docPart w:val="B8313EA4E8314E49B4D02221D6D3CB48"/>
        </w:placeholder>
      </w:sdtPr>
      <w:sdtEndPr/>
      <w:sdtContent>
        <w:r w:rsidR="00C55B8C">
          <w:t xml:space="preserve"> </w:t>
        </w:r>
      </w:sdtContent>
    </w:sdt>
    <w:r w:rsidR="0003206A">
      <w:t xml:space="preserve"> </w:t>
    </w:r>
    <w:sdt>
      <w:sdtPr>
        <w:alias w:val="Date"/>
        <w:tag w:val="Date"/>
        <w:id w:val="-971357903"/>
        <w:lock w:val="sdtLocked"/>
        <w:placeholder>
          <w:docPart w:val="6B8C9E23BF9AE64AA6E76A431698D707"/>
        </w:placeholder>
        <w:date>
          <w:dateFormat w:val="dd.MM.yyyy"/>
          <w:lid w:val="fr-CH"/>
          <w:storeMappedDataAs w:val="dateTime"/>
          <w:calendar w:val="gregorian"/>
        </w:date>
      </w:sdtPr>
      <w:sdtEndPr/>
      <w:sdtContent>
        <w:r w:rsidR="002B1B22">
          <w:t xml:space="preserve">Remise du Plan </w:t>
        </w:r>
        <w:proofErr w:type="spellStart"/>
        <w:r w:rsidR="002B1B22">
          <w:t>d'Actions</w:t>
        </w:r>
        <w:proofErr w:type="spellEnd"/>
      </w:sdtContent>
    </w:sdt>
    <w:r w:rsidR="0003206A">
      <w:t xml:space="preserve"> </w:t>
    </w:r>
    <w:r w:rsidRPr="003F2E44">
      <w:fldChar w:fldCharType="end"/>
    </w:r>
  </w:p>
  <w:p w14:paraId="5078D3F0" w14:textId="0D6C2AE1" w:rsidR="00FD64F0" w:rsidRPr="003F2E44" w:rsidRDefault="00A71E79" w:rsidP="003F2E44">
    <w:pPr>
      <w:pStyle w:val="1Standard"/>
    </w:pPr>
    <w:r w:rsidRPr="003F2E44">
      <w:fldChar w:fldCharType="begin"/>
    </w:r>
    <w:r w:rsidRPr="003F2E44">
      <w:instrText xml:space="preserve"> REF  Zeile_2 </w:instrText>
    </w:r>
    <w:r w:rsidR="003F2E44">
      <w:instrText xml:space="preserve"> \* MERGEFORMAT </w:instrText>
    </w:r>
    <w:r w:rsidRPr="003F2E44">
      <w:fldChar w:fldCharType="separate"/>
    </w:r>
    <w:sdt>
      <w:sdtPr>
        <w:alias w:val="Nom Prénom"/>
        <w:id w:val="-1887555763"/>
        <w:lock w:val="sdtLocked"/>
        <w:placeholder>
          <w:docPart w:val="BA19FCDFA0E6C64DBCDE04F0CA63C3FD"/>
        </w:placeholder>
      </w:sdtPr>
      <w:sdtEndPr/>
      <w:sdtContent>
        <w:r w:rsidR="00C55B8C">
          <w:t xml:space="preserve"> </w:t>
        </w:r>
      </w:sdtContent>
    </w:sdt>
    <w:r w:rsidR="0003206A">
      <w:t xml:space="preserve"> </w:t>
    </w:r>
    <w:r w:rsidRPr="003F2E44">
      <w:fldChar w:fldCharType="end"/>
    </w:r>
  </w:p>
  <w:p w14:paraId="46676F09" w14:textId="77777777" w:rsidR="00ED071E" w:rsidRPr="003F2E44" w:rsidRDefault="00ED071E" w:rsidP="003F2E44">
    <w:pPr>
      <w:pStyle w:val="1Standard"/>
    </w:pPr>
  </w:p>
  <w:p w14:paraId="091B85BD" w14:textId="77777777" w:rsidR="001A74A5" w:rsidRDefault="001A74A5" w:rsidP="00887A6E">
    <w:pPr>
      <w:pStyle w:val="1Standard"/>
    </w:pPr>
    <w:bookmarkStart w:id="5" w:name="tmLogo2"/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7AB4513" wp14:editId="4085B1E9">
          <wp:simplePos x="0" y="0"/>
          <wp:positionH relativeFrom="page">
            <wp:posOffset>504701</wp:posOffset>
          </wp:positionH>
          <wp:positionV relativeFrom="page">
            <wp:posOffset>2939143</wp:posOffset>
          </wp:positionV>
          <wp:extent cx="1347850" cy="160317"/>
          <wp:effectExtent l="0" t="0" r="5080" b="0"/>
          <wp:wrapNone/>
          <wp:docPr id="6" name="Grafik 6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50" cy="1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DDAB6" w14:textId="77777777" w:rsidR="006C5688" w:rsidRDefault="006C5688" w:rsidP="008E6A8D">
    <w:pPr>
      <w:pStyle w:val="7Logo"/>
    </w:pPr>
  </w:p>
  <w:p w14:paraId="5B5C5E65" w14:textId="77777777" w:rsidR="006C5688" w:rsidRDefault="006C5688" w:rsidP="008E6A8D">
    <w:pPr>
      <w:pStyle w:val="7Logo"/>
    </w:pPr>
  </w:p>
  <w:p w14:paraId="019E2049" w14:textId="77777777" w:rsidR="006C5688" w:rsidRDefault="006C5688" w:rsidP="008E6A8D">
    <w:pPr>
      <w:pStyle w:val="7Logo"/>
    </w:pPr>
  </w:p>
  <w:p w14:paraId="2A4950F6" w14:textId="77777777" w:rsidR="006C5688" w:rsidRDefault="006C5688" w:rsidP="008E6A8D">
    <w:pPr>
      <w:pStyle w:val="7Logo"/>
    </w:pPr>
  </w:p>
  <w:p w14:paraId="59B3A8EF" w14:textId="77777777" w:rsidR="006C5688" w:rsidRDefault="006C5688" w:rsidP="008E6A8D">
    <w:pPr>
      <w:pStyle w:val="7Logo"/>
    </w:pPr>
  </w:p>
  <w:p w14:paraId="5C64CDAC" w14:textId="77777777" w:rsidR="006C5688" w:rsidRDefault="00014DAF" w:rsidP="008E6A8D">
    <w:pPr>
      <w:pStyle w:val="7Logo"/>
    </w:pPr>
    <w:bookmarkStart w:id="6" w:name="tmLogo1"/>
    <w:r>
      <w:rPr>
        <w:lang w:val="fr-FR" w:eastAsia="fr-FR"/>
      </w:rPr>
      <w:drawing>
        <wp:anchor distT="0" distB="0" distL="114300" distR="114300" simplePos="0" relativeHeight="251658240" behindDoc="0" locked="1" layoutInCell="1" allowOverlap="1" wp14:anchorId="64070079" wp14:editId="7BAA1113">
          <wp:simplePos x="0" y="0"/>
          <wp:positionH relativeFrom="page">
            <wp:posOffset>498764</wp:posOffset>
          </wp:positionH>
          <wp:positionV relativeFrom="page">
            <wp:posOffset>2927268</wp:posOffset>
          </wp:positionV>
          <wp:extent cx="2339280" cy="2844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28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3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Tw+jFmrAU8eXUuspBGxGLDDgxo=" w:salt="xfbXlR1yv1wZC1Af/ceaFw==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B2"/>
    <w:rsid w:val="00014DAF"/>
    <w:rsid w:val="00017809"/>
    <w:rsid w:val="00022F4A"/>
    <w:rsid w:val="0003206A"/>
    <w:rsid w:val="00047D1C"/>
    <w:rsid w:val="00052152"/>
    <w:rsid w:val="00061A85"/>
    <w:rsid w:val="000A2D1F"/>
    <w:rsid w:val="000B18A8"/>
    <w:rsid w:val="000B19B5"/>
    <w:rsid w:val="000B5E67"/>
    <w:rsid w:val="00105789"/>
    <w:rsid w:val="00113318"/>
    <w:rsid w:val="00120B37"/>
    <w:rsid w:val="00142ECA"/>
    <w:rsid w:val="00153E21"/>
    <w:rsid w:val="001644E2"/>
    <w:rsid w:val="001A0B56"/>
    <w:rsid w:val="001A74A5"/>
    <w:rsid w:val="001D3C6B"/>
    <w:rsid w:val="001E65A0"/>
    <w:rsid w:val="001E6DEA"/>
    <w:rsid w:val="0021240F"/>
    <w:rsid w:val="002173B6"/>
    <w:rsid w:val="002271F0"/>
    <w:rsid w:val="00234082"/>
    <w:rsid w:val="0023754F"/>
    <w:rsid w:val="0026233A"/>
    <w:rsid w:val="00267779"/>
    <w:rsid w:val="002718F9"/>
    <w:rsid w:val="00275CCA"/>
    <w:rsid w:val="00280D7B"/>
    <w:rsid w:val="002961E3"/>
    <w:rsid w:val="002A01C2"/>
    <w:rsid w:val="002B1B22"/>
    <w:rsid w:val="002E7611"/>
    <w:rsid w:val="002F43C1"/>
    <w:rsid w:val="00321E51"/>
    <w:rsid w:val="00322FAE"/>
    <w:rsid w:val="0034347D"/>
    <w:rsid w:val="003519A8"/>
    <w:rsid w:val="0035761B"/>
    <w:rsid w:val="003707A3"/>
    <w:rsid w:val="0037599A"/>
    <w:rsid w:val="003807B7"/>
    <w:rsid w:val="003B0AE4"/>
    <w:rsid w:val="003B7341"/>
    <w:rsid w:val="003E2F49"/>
    <w:rsid w:val="003F2E44"/>
    <w:rsid w:val="003F6FED"/>
    <w:rsid w:val="00404E0B"/>
    <w:rsid w:val="00425248"/>
    <w:rsid w:val="004514B1"/>
    <w:rsid w:val="00460F93"/>
    <w:rsid w:val="00466AF4"/>
    <w:rsid w:val="00470D82"/>
    <w:rsid w:val="00476442"/>
    <w:rsid w:val="00485D7A"/>
    <w:rsid w:val="00490E98"/>
    <w:rsid w:val="00494EA8"/>
    <w:rsid w:val="004A6D44"/>
    <w:rsid w:val="004C1F8E"/>
    <w:rsid w:val="004C5775"/>
    <w:rsid w:val="004D15C6"/>
    <w:rsid w:val="00500936"/>
    <w:rsid w:val="00510CE6"/>
    <w:rsid w:val="00516157"/>
    <w:rsid w:val="005251BF"/>
    <w:rsid w:val="00540308"/>
    <w:rsid w:val="00542630"/>
    <w:rsid w:val="00547A9C"/>
    <w:rsid w:val="00570A09"/>
    <w:rsid w:val="005851FA"/>
    <w:rsid w:val="005B0751"/>
    <w:rsid w:val="005B3F9F"/>
    <w:rsid w:val="005B4348"/>
    <w:rsid w:val="005B7DA7"/>
    <w:rsid w:val="005D1248"/>
    <w:rsid w:val="006013DE"/>
    <w:rsid w:val="00644059"/>
    <w:rsid w:val="00653D30"/>
    <w:rsid w:val="00691CB3"/>
    <w:rsid w:val="006A7D22"/>
    <w:rsid w:val="006B017D"/>
    <w:rsid w:val="006C5688"/>
    <w:rsid w:val="006E39C7"/>
    <w:rsid w:val="007000A6"/>
    <w:rsid w:val="00710EF1"/>
    <w:rsid w:val="00711EDE"/>
    <w:rsid w:val="00725484"/>
    <w:rsid w:val="00737DED"/>
    <w:rsid w:val="007570ED"/>
    <w:rsid w:val="0076497A"/>
    <w:rsid w:val="00771FDB"/>
    <w:rsid w:val="00783E15"/>
    <w:rsid w:val="00796B04"/>
    <w:rsid w:val="007A0B53"/>
    <w:rsid w:val="007A3806"/>
    <w:rsid w:val="007B2031"/>
    <w:rsid w:val="007C4434"/>
    <w:rsid w:val="008016EB"/>
    <w:rsid w:val="00804CF7"/>
    <w:rsid w:val="00836C8C"/>
    <w:rsid w:val="00841DE8"/>
    <w:rsid w:val="00847F8C"/>
    <w:rsid w:val="00874DDF"/>
    <w:rsid w:val="008856FB"/>
    <w:rsid w:val="00887A6E"/>
    <w:rsid w:val="00891956"/>
    <w:rsid w:val="00893F26"/>
    <w:rsid w:val="008A125F"/>
    <w:rsid w:val="008A3472"/>
    <w:rsid w:val="008A3C80"/>
    <w:rsid w:val="008A7496"/>
    <w:rsid w:val="008B0239"/>
    <w:rsid w:val="008B7CDD"/>
    <w:rsid w:val="008C4FB2"/>
    <w:rsid w:val="008D3400"/>
    <w:rsid w:val="008E6A8D"/>
    <w:rsid w:val="00924725"/>
    <w:rsid w:val="00993276"/>
    <w:rsid w:val="009969CB"/>
    <w:rsid w:val="009C3550"/>
    <w:rsid w:val="00A03C02"/>
    <w:rsid w:val="00A40651"/>
    <w:rsid w:val="00A52847"/>
    <w:rsid w:val="00A56C07"/>
    <w:rsid w:val="00A65442"/>
    <w:rsid w:val="00A71E79"/>
    <w:rsid w:val="00A90C4F"/>
    <w:rsid w:val="00A95E20"/>
    <w:rsid w:val="00A977F4"/>
    <w:rsid w:val="00AA6DF1"/>
    <w:rsid w:val="00AD1356"/>
    <w:rsid w:val="00AE4391"/>
    <w:rsid w:val="00B0363A"/>
    <w:rsid w:val="00B067EC"/>
    <w:rsid w:val="00B205A6"/>
    <w:rsid w:val="00B242C1"/>
    <w:rsid w:val="00B3745E"/>
    <w:rsid w:val="00B43A1C"/>
    <w:rsid w:val="00B477C3"/>
    <w:rsid w:val="00B6087E"/>
    <w:rsid w:val="00B64239"/>
    <w:rsid w:val="00B73400"/>
    <w:rsid w:val="00B86C46"/>
    <w:rsid w:val="00BA2065"/>
    <w:rsid w:val="00BA4DA1"/>
    <w:rsid w:val="00BC6AD4"/>
    <w:rsid w:val="00BF5915"/>
    <w:rsid w:val="00BF5B26"/>
    <w:rsid w:val="00C04FAE"/>
    <w:rsid w:val="00C06A4F"/>
    <w:rsid w:val="00C27B63"/>
    <w:rsid w:val="00C45E67"/>
    <w:rsid w:val="00C55B8C"/>
    <w:rsid w:val="00C7695E"/>
    <w:rsid w:val="00C93738"/>
    <w:rsid w:val="00C94746"/>
    <w:rsid w:val="00CB2462"/>
    <w:rsid w:val="00CF1635"/>
    <w:rsid w:val="00CF33DD"/>
    <w:rsid w:val="00D01C42"/>
    <w:rsid w:val="00D044AB"/>
    <w:rsid w:val="00D32E83"/>
    <w:rsid w:val="00D35E49"/>
    <w:rsid w:val="00D7231B"/>
    <w:rsid w:val="00D973A4"/>
    <w:rsid w:val="00DA5410"/>
    <w:rsid w:val="00DA78E0"/>
    <w:rsid w:val="00DB5B36"/>
    <w:rsid w:val="00DD03B7"/>
    <w:rsid w:val="00DD044C"/>
    <w:rsid w:val="00DE6F9E"/>
    <w:rsid w:val="00DE791F"/>
    <w:rsid w:val="00E04148"/>
    <w:rsid w:val="00E25644"/>
    <w:rsid w:val="00E42246"/>
    <w:rsid w:val="00E444FF"/>
    <w:rsid w:val="00E470F0"/>
    <w:rsid w:val="00E61308"/>
    <w:rsid w:val="00E6524E"/>
    <w:rsid w:val="00E97A6B"/>
    <w:rsid w:val="00EB6F82"/>
    <w:rsid w:val="00EC1F26"/>
    <w:rsid w:val="00ED071E"/>
    <w:rsid w:val="00EF7F16"/>
    <w:rsid w:val="00F11AF1"/>
    <w:rsid w:val="00F13EE5"/>
    <w:rsid w:val="00F20DD4"/>
    <w:rsid w:val="00F2254E"/>
    <w:rsid w:val="00F52886"/>
    <w:rsid w:val="00F57564"/>
    <w:rsid w:val="00F61265"/>
    <w:rsid w:val="00F769E8"/>
    <w:rsid w:val="00F96311"/>
    <w:rsid w:val="00FA419D"/>
    <w:rsid w:val="00FB7F18"/>
    <w:rsid w:val="00FD180F"/>
    <w:rsid w:val="00FD54F1"/>
    <w:rsid w:val="00FD64F0"/>
    <w:rsid w:val="00FE1F88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25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90C4F"/>
  </w:style>
  <w:style w:type="paragraph" w:styleId="Titre2">
    <w:name w:val="heading 2"/>
    <w:basedOn w:val="Normal"/>
    <w:next w:val="Normal"/>
    <w:link w:val="Titre2C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Rfrenceple">
    <w:name w:val="Subtle Reference"/>
    <w:basedOn w:val="Policepardfaut"/>
    <w:uiPriority w:val="31"/>
    <w:rsid w:val="00A977F4"/>
    <w:rPr>
      <w:smallCaps/>
      <w:color w:val="961A27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34"/>
  </w:style>
  <w:style w:type="paragraph" w:styleId="Pieddepage">
    <w:name w:val="footer"/>
    <w:basedOn w:val="1Standard"/>
    <w:link w:val="PieddepageCar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33DD"/>
    <w:rPr>
      <w:rFonts w:ascii="Arial" w:hAnsi="Arial"/>
      <w:sz w:val="17"/>
    </w:rPr>
  </w:style>
  <w:style w:type="table" w:styleId="Grille">
    <w:name w:val="Table Grid"/>
    <w:basedOn w:val="TableauNormal"/>
    <w:uiPriority w:val="59"/>
    <w:rsid w:val="007C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Textedelespacerserv">
    <w:name w:val="Placeholder Text"/>
    <w:basedOn w:val="Policepardfaut"/>
    <w:uiPriority w:val="99"/>
    <w:semiHidden/>
    <w:rsid w:val="001E65A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90C4F"/>
  </w:style>
  <w:style w:type="paragraph" w:styleId="Titre2">
    <w:name w:val="heading 2"/>
    <w:basedOn w:val="Normal"/>
    <w:next w:val="Normal"/>
    <w:link w:val="Titre2C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Rfrenceple">
    <w:name w:val="Subtle Reference"/>
    <w:basedOn w:val="Policepardfaut"/>
    <w:uiPriority w:val="31"/>
    <w:rsid w:val="00A977F4"/>
    <w:rPr>
      <w:smallCaps/>
      <w:color w:val="961A27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34"/>
  </w:style>
  <w:style w:type="paragraph" w:styleId="Pieddepage">
    <w:name w:val="footer"/>
    <w:basedOn w:val="1Standard"/>
    <w:link w:val="PieddepageCar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33DD"/>
    <w:rPr>
      <w:rFonts w:ascii="Arial" w:hAnsi="Arial"/>
      <w:sz w:val="17"/>
    </w:rPr>
  </w:style>
  <w:style w:type="table" w:styleId="Grille">
    <w:name w:val="Table Grid"/>
    <w:basedOn w:val="TableauNormal"/>
    <w:uiPriority w:val="59"/>
    <w:rsid w:val="007C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Textedelespacerserv">
    <w:name w:val="Placeholder Text"/>
    <w:basedOn w:val="Policepardfaut"/>
    <w:uiPriority w:val="99"/>
    <w:semiHidden/>
    <w:rsid w:val="001E6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briela.obexer@swissuniversities.ch" TargetMode="External"/><Relationship Id="rId12" Type="http://schemas.openxmlformats.org/officeDocument/2006/relationships/hyperlink" Target="mailto:catherine.vesy@swissuniversities.ch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atherine.vesy@swissuniversitites.ch" TargetMode="External"/><Relationship Id="rId10" Type="http://schemas.openxmlformats.org/officeDocument/2006/relationships/hyperlink" Target="mailto:gabriela.obexer-ruff@cr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tore:5_Forschung_und_Entwicklung:54_Nachwuchsfo&#776;rderung:542_Projekte:542.1_Programme:542.104_PgB%202017-2020:04_PgB07_ChGl_Hochschulentwicklung:Allgemeines:Verwaltung:Vorlagen%20Logos:Word:FR_avec_Logo:SWU_aL-B_memo_f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CF6EC2B5B99E4D823B15E5C153B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8E688-868C-3146-BA0C-F2E98E07FC24}"/>
      </w:docPartPr>
      <w:docPartBody>
        <w:p w:rsidR="00000000" w:rsidRDefault="009008BD">
          <w:pPr>
            <w:pStyle w:val="91CF6EC2B5B99E4D823B15E5C153B2E6"/>
          </w:pPr>
          <w:r w:rsidRPr="00EB404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44F4C0D8BD3DFE4796A7C0E29F94E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08488-BE2E-C343-A70C-3D6CFEBF8397}"/>
      </w:docPartPr>
      <w:docPartBody>
        <w:p w:rsidR="00000000" w:rsidRDefault="0051207C">
          <w:pPr>
            <w:pStyle w:val="44F4C0D8BD3DFE4796A7C0E29F94E8B7"/>
          </w:pPr>
          <w:r>
            <w:rPr>
              <w:color w:val="FF0000"/>
            </w:rPr>
            <w:t>Prénom Nom, Fonction</w:t>
          </w:r>
        </w:p>
      </w:docPartBody>
    </w:docPart>
    <w:docPart>
      <w:docPartPr>
        <w:name w:val="B8313EA4E8314E49B4D02221D6D3C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D0F4C-6CF8-844F-AE22-5E9D71C039F6}"/>
      </w:docPartPr>
      <w:docPartBody>
        <w:p w:rsidR="00000000" w:rsidRDefault="0051207C">
          <w:pPr>
            <w:pStyle w:val="B8313EA4E8314E49B4D02221D6D3CB48"/>
          </w:pPr>
          <w:r w:rsidRPr="0003206A">
            <w:t>Lieu</w:t>
          </w:r>
        </w:p>
      </w:docPartBody>
    </w:docPart>
    <w:docPart>
      <w:docPartPr>
        <w:name w:val="6B8C9E23BF9AE64AA6E76A431698D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9A1A2-B0D5-3847-813F-F3385D881B7A}"/>
      </w:docPartPr>
      <w:docPartBody>
        <w:p w:rsidR="00000000" w:rsidRDefault="00C5477B">
          <w:pPr>
            <w:pStyle w:val="6B8C9E23BF9AE64AA6E76A431698D707"/>
          </w:pPr>
          <w:r w:rsidRPr="00EB404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BA19FCDFA0E6C64DBCDE04F0CA63C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D5DF9-F324-1049-A229-6005764C0DB9}"/>
      </w:docPartPr>
      <w:docPartBody>
        <w:p w:rsidR="00000000" w:rsidRDefault="0051207C">
          <w:pPr>
            <w:pStyle w:val="BA19FCDFA0E6C64DBCDE04F0CA63C3FD"/>
          </w:pPr>
          <w:r w:rsidRPr="0003206A">
            <w:t>Nom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1CF6EC2B5B99E4D823B15E5C153B2E6">
    <w:name w:val="91CF6EC2B5B99E4D823B15E5C153B2E6"/>
  </w:style>
  <w:style w:type="paragraph" w:customStyle="1" w:styleId="44F4C0D8BD3DFE4796A7C0E29F94E8B7">
    <w:name w:val="44F4C0D8BD3DFE4796A7C0E29F94E8B7"/>
  </w:style>
  <w:style w:type="paragraph" w:customStyle="1" w:styleId="B8313EA4E8314E49B4D02221D6D3CB48">
    <w:name w:val="B8313EA4E8314E49B4D02221D6D3CB48"/>
  </w:style>
  <w:style w:type="paragraph" w:customStyle="1" w:styleId="6B8C9E23BF9AE64AA6E76A431698D707">
    <w:name w:val="6B8C9E23BF9AE64AA6E76A431698D707"/>
  </w:style>
  <w:style w:type="paragraph" w:customStyle="1" w:styleId="BA19FCDFA0E6C64DBCDE04F0CA63C3FD">
    <w:name w:val="BA19FCDFA0E6C64DBCDE04F0CA63C3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1CF6EC2B5B99E4D823B15E5C153B2E6">
    <w:name w:val="91CF6EC2B5B99E4D823B15E5C153B2E6"/>
  </w:style>
  <w:style w:type="paragraph" w:customStyle="1" w:styleId="44F4C0D8BD3DFE4796A7C0E29F94E8B7">
    <w:name w:val="44F4C0D8BD3DFE4796A7C0E29F94E8B7"/>
  </w:style>
  <w:style w:type="paragraph" w:customStyle="1" w:styleId="B8313EA4E8314E49B4D02221D6D3CB48">
    <w:name w:val="B8313EA4E8314E49B4D02221D6D3CB48"/>
  </w:style>
  <w:style w:type="paragraph" w:customStyle="1" w:styleId="6B8C9E23BF9AE64AA6E76A431698D707">
    <w:name w:val="6B8C9E23BF9AE64AA6E76A431698D707"/>
  </w:style>
  <w:style w:type="paragraph" w:customStyle="1" w:styleId="BA19FCDFA0E6C64DBCDE04F0CA63C3FD">
    <w:name w:val="BA19FCDFA0E6C64DBCDE04F0CA63C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B36E-1B1F-F84F-8F98-152ECA56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SWU_aL-B_memo_fr.dotm</Template>
  <TotalTime>10</TotalTime>
  <Pages>2</Pages>
  <Words>385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2499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CRUS.Vesy</dc:creator>
  <dc:description>Anpassen der Absenderadresse</dc:description>
  <cp:lastModifiedBy>CRUS.Vesy</cp:lastModifiedBy>
  <cp:revision>7</cp:revision>
  <cp:lastPrinted>2015-11-13T09:54:00Z</cp:lastPrinted>
  <dcterms:created xsi:type="dcterms:W3CDTF">2016-07-05T06:23:00Z</dcterms:created>
  <dcterms:modified xsi:type="dcterms:W3CDTF">2016-07-05T06:36:00Z</dcterms:modified>
</cp:coreProperties>
</file>