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28267" w14:textId="1F4AC9D3" w:rsidR="00C000BA" w:rsidRPr="00A511A4" w:rsidRDefault="00C000BA" w:rsidP="00E72234">
      <w:pPr>
        <w:rPr>
          <w:b/>
          <w:sz w:val="32"/>
          <w:szCs w:val="32"/>
        </w:rPr>
      </w:pPr>
      <w:r w:rsidRPr="00A511A4">
        <w:rPr>
          <w:b/>
          <w:sz w:val="32"/>
          <w:szCs w:val="32"/>
        </w:rPr>
        <w:t>Konsultation</w:t>
      </w:r>
      <w:r w:rsidR="00EE1667">
        <w:rPr>
          <w:b/>
          <w:sz w:val="32"/>
          <w:szCs w:val="32"/>
        </w:rPr>
        <w:t>sf</w:t>
      </w:r>
      <w:r w:rsidR="0066758A">
        <w:rPr>
          <w:b/>
          <w:sz w:val="32"/>
          <w:szCs w:val="32"/>
        </w:rPr>
        <w:t>ragebogen zum</w:t>
      </w:r>
      <w:r w:rsidRPr="00A511A4">
        <w:rPr>
          <w:b/>
          <w:sz w:val="32"/>
          <w:szCs w:val="32"/>
        </w:rPr>
        <w:t xml:space="preserve"> Grobkonzept </w:t>
      </w:r>
      <w:r w:rsidR="00D1179C">
        <w:rPr>
          <w:b/>
          <w:sz w:val="32"/>
          <w:szCs w:val="32"/>
        </w:rPr>
        <w:t>„</w:t>
      </w:r>
      <w:r w:rsidRPr="00A511A4">
        <w:rPr>
          <w:b/>
          <w:sz w:val="32"/>
          <w:szCs w:val="32"/>
        </w:rPr>
        <w:t>nationale Organisation</w:t>
      </w:r>
      <w:r w:rsidR="00D1179C">
        <w:rPr>
          <w:b/>
          <w:sz w:val="32"/>
          <w:szCs w:val="32"/>
        </w:rPr>
        <w:t>“</w:t>
      </w:r>
    </w:p>
    <w:p w14:paraId="24F28268" w14:textId="3158665F" w:rsidR="00D1179C" w:rsidRDefault="00C000BA" w:rsidP="00C000BA">
      <w:r>
        <w:t xml:space="preserve">Im Rahmen einer Konsultation </w:t>
      </w:r>
      <w:r w:rsidR="00D1179C">
        <w:t xml:space="preserve">laden </w:t>
      </w:r>
      <w:r>
        <w:t>Sie der Lenkungsausschuss und die Programmleitung des Programms «Wissenschaftliche Information» (P-5) ein, als Vertreterin oder Vertreter Ihrer Institution oder Ihres P-5</w:t>
      </w:r>
      <w:r w:rsidR="00D1179C">
        <w:t>-</w:t>
      </w:r>
      <w:r>
        <w:t>Projektes Rückmeldungen zum Grobkonzept für den Aufgabenbereich, die Struktur und de</w:t>
      </w:r>
      <w:r w:rsidR="00D1179C">
        <w:t>n</w:t>
      </w:r>
      <w:r>
        <w:t xml:space="preserve"> Aufbau der «nationalen Organisation» einzureichen. Zu diesem Zweck lassen wir Ihnen diesen Fragebogen zukommen, der Ihnen Ihre Rückmeldung erleichtern soll. </w:t>
      </w:r>
    </w:p>
    <w:p w14:paraId="275C2A6C" w14:textId="77777777" w:rsidR="00EA0192" w:rsidRPr="00EA0192" w:rsidRDefault="00DC6725" w:rsidP="00C000BA">
      <w:pPr>
        <w:rPr>
          <w:b/>
        </w:rPr>
      </w:pPr>
      <w:r w:rsidRPr="00EA0192">
        <w:rPr>
          <w:b/>
        </w:rPr>
        <w:t xml:space="preserve">Bitte senden Sie Ihr Feedback bis zum </w:t>
      </w:r>
      <w:r w:rsidR="00A411A2" w:rsidRPr="00EA0192">
        <w:rPr>
          <w:b/>
        </w:rPr>
        <w:t>31</w:t>
      </w:r>
      <w:r w:rsidR="009B35D4" w:rsidRPr="00EA0192">
        <w:rPr>
          <w:b/>
        </w:rPr>
        <w:t xml:space="preserve">. Mai 2017 </w:t>
      </w:r>
      <w:r w:rsidRPr="00EA0192">
        <w:rPr>
          <w:b/>
        </w:rPr>
        <w:t xml:space="preserve">an </w:t>
      </w:r>
      <w:r w:rsidR="0066758A" w:rsidRPr="00EA0192">
        <w:rPr>
          <w:b/>
        </w:rPr>
        <w:t xml:space="preserve">die Adresse </w:t>
      </w:r>
    </w:p>
    <w:p w14:paraId="24F28269" w14:textId="4C346D42" w:rsidR="00DC6725" w:rsidRDefault="00EA0192" w:rsidP="00EA0192">
      <w:pPr>
        <w:pStyle w:val="Listenabsatz"/>
        <w:numPr>
          <w:ilvl w:val="0"/>
          <w:numId w:val="14"/>
        </w:numPr>
      </w:pPr>
      <w:hyperlink r:id="rId12" w:history="1">
        <w:r w:rsidRPr="00306DD3">
          <w:rPr>
            <w:rStyle w:val="Hyperlink"/>
          </w:rPr>
          <w:t>isci@swissuniversities.ch</w:t>
        </w:r>
      </w:hyperlink>
      <w:r>
        <w:t xml:space="preserve"> </w:t>
      </w:r>
      <w:r w:rsidR="00DC6725">
        <w:t xml:space="preserve"> </w:t>
      </w:r>
    </w:p>
    <w:p w14:paraId="24F2826A" w14:textId="77777777" w:rsidR="00C000BA" w:rsidRDefault="00C000BA" w:rsidP="00C000BA">
      <w:r>
        <w:t>Wir danken Ihnen für Ihre</w:t>
      </w:r>
      <w:r w:rsidR="00DC6725">
        <w:t xml:space="preserve"> Zeit und für Ihr</w:t>
      </w:r>
      <w:r>
        <w:t xml:space="preserve"> </w:t>
      </w:r>
      <w:r w:rsidR="00DC6725">
        <w:t>Interesse</w:t>
      </w:r>
      <w:r>
        <w:t>!</w:t>
      </w:r>
    </w:p>
    <w:p w14:paraId="24F2826B" w14:textId="77777777" w:rsidR="009B35D4" w:rsidRDefault="009B35D4" w:rsidP="00C000BA">
      <w:r>
        <w:t>Roland Dietlicher, Programmleiter</w:t>
      </w:r>
    </w:p>
    <w:p w14:paraId="24F2826C" w14:textId="77777777" w:rsidR="00C8793C" w:rsidRPr="00A511A4" w:rsidRDefault="00C8793C" w:rsidP="00C000BA"/>
    <w:p w14:paraId="24F2826D" w14:textId="77777777" w:rsidR="00C000BA" w:rsidRDefault="00C000BA" w:rsidP="00C000BA">
      <w:pPr>
        <w:pStyle w:val="Formatvorlage1"/>
      </w:pPr>
      <w:r w:rsidRPr="006053E2">
        <w:t>Angaben zur eigenen Person und Institution</w:t>
      </w: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2615"/>
        <w:gridCol w:w="6090"/>
      </w:tblGrid>
      <w:tr w:rsidR="00C000BA" w:rsidRPr="006053E2" w14:paraId="24F28270" w14:textId="77777777" w:rsidTr="00770F49">
        <w:trPr>
          <w:trHeight w:val="397"/>
        </w:trPr>
        <w:tc>
          <w:tcPr>
            <w:tcW w:w="2615" w:type="dxa"/>
            <w:vAlign w:val="center"/>
          </w:tcPr>
          <w:p w14:paraId="24F2826E" w14:textId="77777777" w:rsidR="00C000BA" w:rsidRPr="006053E2" w:rsidRDefault="00C000BA" w:rsidP="00770F49">
            <w:pPr>
              <w:pStyle w:val="Text"/>
              <w:ind w:left="0"/>
            </w:pPr>
            <w:r w:rsidRPr="006053E2">
              <w:t xml:space="preserve">Institution oder Projekt: </w:t>
            </w:r>
          </w:p>
        </w:tc>
        <w:tc>
          <w:tcPr>
            <w:tcW w:w="6090" w:type="dxa"/>
            <w:vAlign w:val="center"/>
          </w:tcPr>
          <w:p w14:paraId="24F2826F" w14:textId="77777777" w:rsidR="00C000BA" w:rsidRPr="006053E2" w:rsidRDefault="00C000BA" w:rsidP="00770F49">
            <w:pPr>
              <w:pStyle w:val="Text"/>
              <w:ind w:left="0"/>
            </w:pPr>
          </w:p>
        </w:tc>
      </w:tr>
      <w:tr w:rsidR="00C000BA" w:rsidRPr="006053E2" w14:paraId="24F28273" w14:textId="77777777" w:rsidTr="00770F49">
        <w:trPr>
          <w:trHeight w:val="397"/>
        </w:trPr>
        <w:tc>
          <w:tcPr>
            <w:tcW w:w="2615" w:type="dxa"/>
            <w:vAlign w:val="center"/>
          </w:tcPr>
          <w:p w14:paraId="24F28271" w14:textId="77777777" w:rsidR="00C000BA" w:rsidRPr="006053E2" w:rsidRDefault="00C000BA" w:rsidP="00770F49">
            <w:pPr>
              <w:pStyle w:val="Text"/>
              <w:ind w:left="0"/>
            </w:pPr>
            <w:r w:rsidRPr="006053E2">
              <w:t>Name:</w:t>
            </w:r>
          </w:p>
        </w:tc>
        <w:tc>
          <w:tcPr>
            <w:tcW w:w="6090" w:type="dxa"/>
            <w:vAlign w:val="center"/>
          </w:tcPr>
          <w:p w14:paraId="24F28272" w14:textId="77777777" w:rsidR="00C000BA" w:rsidRPr="006053E2" w:rsidRDefault="00C000BA" w:rsidP="00770F49">
            <w:pPr>
              <w:pStyle w:val="Text"/>
              <w:ind w:left="0"/>
            </w:pPr>
          </w:p>
        </w:tc>
      </w:tr>
      <w:tr w:rsidR="00C000BA" w:rsidRPr="006053E2" w14:paraId="24F28276" w14:textId="77777777" w:rsidTr="00770F49">
        <w:trPr>
          <w:trHeight w:val="397"/>
        </w:trPr>
        <w:tc>
          <w:tcPr>
            <w:tcW w:w="2615" w:type="dxa"/>
            <w:vAlign w:val="center"/>
          </w:tcPr>
          <w:p w14:paraId="24F28274" w14:textId="77777777" w:rsidR="00C000BA" w:rsidRPr="006053E2" w:rsidRDefault="00C000BA" w:rsidP="00770F49">
            <w:pPr>
              <w:pStyle w:val="Text"/>
              <w:ind w:left="0"/>
            </w:pPr>
            <w:r>
              <w:t>Vorname:</w:t>
            </w:r>
          </w:p>
        </w:tc>
        <w:tc>
          <w:tcPr>
            <w:tcW w:w="6090" w:type="dxa"/>
            <w:vAlign w:val="center"/>
          </w:tcPr>
          <w:p w14:paraId="24F28275" w14:textId="77777777" w:rsidR="00C000BA" w:rsidRPr="006053E2" w:rsidRDefault="00C000BA" w:rsidP="00770F49">
            <w:pPr>
              <w:pStyle w:val="Text"/>
              <w:ind w:left="0"/>
            </w:pPr>
          </w:p>
        </w:tc>
      </w:tr>
      <w:tr w:rsidR="00C000BA" w:rsidRPr="006053E2" w14:paraId="24F28279" w14:textId="77777777" w:rsidTr="00770F49">
        <w:trPr>
          <w:trHeight w:val="397"/>
        </w:trPr>
        <w:tc>
          <w:tcPr>
            <w:tcW w:w="2615" w:type="dxa"/>
            <w:vAlign w:val="center"/>
          </w:tcPr>
          <w:p w14:paraId="24F28277" w14:textId="77777777" w:rsidR="00C000BA" w:rsidRPr="006053E2" w:rsidRDefault="00C000BA" w:rsidP="00770F49">
            <w:pPr>
              <w:pStyle w:val="Text"/>
              <w:ind w:left="0"/>
            </w:pPr>
            <w:r w:rsidRPr="006053E2">
              <w:t>Position:</w:t>
            </w:r>
          </w:p>
        </w:tc>
        <w:tc>
          <w:tcPr>
            <w:tcW w:w="6090" w:type="dxa"/>
            <w:vAlign w:val="center"/>
          </w:tcPr>
          <w:p w14:paraId="24F28278" w14:textId="77777777" w:rsidR="00C000BA" w:rsidRPr="006053E2" w:rsidRDefault="00C000BA" w:rsidP="00770F49">
            <w:pPr>
              <w:pStyle w:val="Text"/>
              <w:ind w:left="0"/>
            </w:pPr>
          </w:p>
        </w:tc>
      </w:tr>
      <w:tr w:rsidR="00C000BA" w:rsidRPr="006053E2" w14:paraId="24F2827C" w14:textId="77777777" w:rsidTr="00770F49">
        <w:trPr>
          <w:trHeight w:val="397"/>
        </w:trPr>
        <w:tc>
          <w:tcPr>
            <w:tcW w:w="2615" w:type="dxa"/>
            <w:vAlign w:val="center"/>
          </w:tcPr>
          <w:p w14:paraId="24F2827A" w14:textId="77777777" w:rsidR="00C000BA" w:rsidRPr="006053E2" w:rsidRDefault="00C000BA" w:rsidP="00770F49">
            <w:pPr>
              <w:pStyle w:val="Text"/>
              <w:ind w:left="0"/>
            </w:pPr>
            <w:r>
              <w:t>Email:</w:t>
            </w:r>
          </w:p>
        </w:tc>
        <w:tc>
          <w:tcPr>
            <w:tcW w:w="6090" w:type="dxa"/>
            <w:vAlign w:val="center"/>
          </w:tcPr>
          <w:p w14:paraId="24F2827B" w14:textId="77777777" w:rsidR="00C000BA" w:rsidRPr="006053E2" w:rsidRDefault="00C000BA" w:rsidP="00770F49">
            <w:pPr>
              <w:pStyle w:val="Text"/>
              <w:ind w:left="0"/>
            </w:pPr>
          </w:p>
        </w:tc>
      </w:tr>
      <w:tr w:rsidR="00C000BA" w:rsidRPr="006053E2" w14:paraId="24F2827F" w14:textId="77777777" w:rsidTr="00770F49">
        <w:trPr>
          <w:trHeight w:val="397"/>
        </w:trPr>
        <w:tc>
          <w:tcPr>
            <w:tcW w:w="2615" w:type="dxa"/>
            <w:vAlign w:val="center"/>
          </w:tcPr>
          <w:p w14:paraId="24F2827D" w14:textId="77777777" w:rsidR="00C000BA" w:rsidRDefault="00C000BA" w:rsidP="00770F49">
            <w:pPr>
              <w:pStyle w:val="Text"/>
              <w:ind w:left="0"/>
            </w:pPr>
            <w:r>
              <w:t>Telefon:</w:t>
            </w:r>
          </w:p>
        </w:tc>
        <w:tc>
          <w:tcPr>
            <w:tcW w:w="6090" w:type="dxa"/>
            <w:vAlign w:val="center"/>
          </w:tcPr>
          <w:p w14:paraId="24F2827E" w14:textId="77777777" w:rsidR="00C000BA" w:rsidRPr="006053E2" w:rsidRDefault="00C000BA" w:rsidP="00770F49">
            <w:pPr>
              <w:pStyle w:val="Text"/>
              <w:ind w:left="0"/>
            </w:pPr>
          </w:p>
        </w:tc>
      </w:tr>
    </w:tbl>
    <w:p w14:paraId="24F28280" w14:textId="77777777" w:rsidR="00C000BA" w:rsidRDefault="00C000BA" w:rsidP="00C000BA">
      <w:pPr>
        <w:pStyle w:val="Text"/>
      </w:pPr>
    </w:p>
    <w:p w14:paraId="24F28281" w14:textId="77777777" w:rsidR="00C000BA" w:rsidRDefault="00C000BA" w:rsidP="003A7BC7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</w:pPr>
      <w:r w:rsidRPr="006053E2">
        <w:rPr>
          <w:i/>
        </w:rPr>
        <w:t>Bitte beantworten Sie die Fragen aus der Sicht der von Ihnen vertretenen Institution oder des von Ihnen vertretenen Projekts.</w:t>
      </w:r>
    </w:p>
    <w:p w14:paraId="24F28282" w14:textId="77777777" w:rsidR="00E5541B" w:rsidRDefault="00E5541B">
      <w:r>
        <w:br w:type="page"/>
      </w:r>
    </w:p>
    <w:p w14:paraId="24F28283" w14:textId="77777777" w:rsidR="00C000BA" w:rsidRDefault="00C000BA" w:rsidP="00C000BA">
      <w:pPr>
        <w:pStyle w:val="Formatvorlage1"/>
      </w:pPr>
      <w:r w:rsidRPr="006053E2">
        <w:lastRenderedPageBreak/>
        <w:t>Zweck (Mission) der nationalen Organisation</w:t>
      </w:r>
      <w:r>
        <w:t xml:space="preserve"> (siehe Abschnitt 1 Grobkonzept)</w:t>
      </w: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8705"/>
      </w:tblGrid>
      <w:tr w:rsidR="00C000BA" w14:paraId="24F28289" w14:textId="77777777" w:rsidTr="00770F49">
        <w:tc>
          <w:tcPr>
            <w:tcW w:w="8705" w:type="dxa"/>
          </w:tcPr>
          <w:p w14:paraId="24F28284" w14:textId="77777777" w:rsidR="00C000BA" w:rsidRDefault="00C000BA" w:rsidP="00E5541B">
            <w:pPr>
              <w:pStyle w:val="Text"/>
              <w:numPr>
                <w:ilvl w:val="0"/>
                <w:numId w:val="6"/>
              </w:numPr>
            </w:pPr>
            <w:r>
              <w:t>Sind der Zweck und die Mission der nationalen Organisation klar und verständlich dargelegt?</w:t>
            </w:r>
          </w:p>
          <w:p w14:paraId="24F28285" w14:textId="77777777" w:rsidR="00C000BA" w:rsidRDefault="00C000BA" w:rsidP="00770F49">
            <w:pPr>
              <w:pStyle w:val="Text"/>
              <w:ind w:left="0"/>
            </w:pPr>
          </w:p>
          <w:p w14:paraId="24F28286" w14:textId="77777777" w:rsidR="00C000BA" w:rsidRDefault="00C000BA" w:rsidP="00770F49">
            <w:pPr>
              <w:pStyle w:val="Text"/>
              <w:ind w:left="0"/>
            </w:pPr>
          </w:p>
          <w:p w14:paraId="24F28287" w14:textId="77777777" w:rsidR="00C000BA" w:rsidRDefault="00C000BA" w:rsidP="00770F49">
            <w:pPr>
              <w:pStyle w:val="Text"/>
              <w:ind w:left="0"/>
            </w:pPr>
          </w:p>
          <w:p w14:paraId="24F28288" w14:textId="77777777" w:rsidR="00C000BA" w:rsidRDefault="00C000BA" w:rsidP="00770F49">
            <w:pPr>
              <w:pStyle w:val="Text"/>
              <w:ind w:left="0"/>
            </w:pPr>
          </w:p>
        </w:tc>
      </w:tr>
      <w:tr w:rsidR="00C000BA" w14:paraId="24F2828F" w14:textId="77777777" w:rsidTr="00770F49">
        <w:tc>
          <w:tcPr>
            <w:tcW w:w="8705" w:type="dxa"/>
          </w:tcPr>
          <w:p w14:paraId="24F2828A" w14:textId="77777777" w:rsidR="00C000BA" w:rsidRDefault="00C000BA" w:rsidP="00E5541B">
            <w:pPr>
              <w:pStyle w:val="Text"/>
              <w:numPr>
                <w:ilvl w:val="0"/>
                <w:numId w:val="6"/>
              </w:numPr>
            </w:pPr>
            <w:r>
              <w:t>Deckt die nationale Organisation mit der im Grobkonzept dargelegten Mission ein reales Bedürfnis ab? Bitte erläutern Sie die Position Ihrer Institution / Ihres Projekts</w:t>
            </w:r>
            <w:r w:rsidR="00D1179C">
              <w:t>.</w:t>
            </w:r>
          </w:p>
          <w:p w14:paraId="24F2828B" w14:textId="77777777" w:rsidR="00C000BA" w:rsidRDefault="00C000BA" w:rsidP="00770F49">
            <w:pPr>
              <w:pStyle w:val="Text"/>
              <w:ind w:left="0"/>
            </w:pPr>
          </w:p>
          <w:p w14:paraId="24F2828C" w14:textId="77777777" w:rsidR="00C000BA" w:rsidRDefault="00C000BA" w:rsidP="00770F49">
            <w:pPr>
              <w:pStyle w:val="Text"/>
              <w:ind w:left="0"/>
            </w:pPr>
          </w:p>
          <w:p w14:paraId="24F2828D" w14:textId="77777777" w:rsidR="00C000BA" w:rsidRDefault="00C000BA" w:rsidP="00770F49">
            <w:pPr>
              <w:pStyle w:val="Text"/>
              <w:ind w:left="0"/>
            </w:pPr>
          </w:p>
          <w:p w14:paraId="24F2828E" w14:textId="77777777" w:rsidR="00C000BA" w:rsidRDefault="00C000BA" w:rsidP="00770F49">
            <w:pPr>
              <w:pStyle w:val="Text"/>
              <w:ind w:left="0"/>
            </w:pPr>
          </w:p>
        </w:tc>
      </w:tr>
      <w:tr w:rsidR="00C000BA" w14:paraId="24F28295" w14:textId="77777777" w:rsidTr="00770F49">
        <w:tc>
          <w:tcPr>
            <w:tcW w:w="8705" w:type="dxa"/>
          </w:tcPr>
          <w:p w14:paraId="24F28290" w14:textId="77777777" w:rsidR="00C000BA" w:rsidRDefault="00C000BA" w:rsidP="00E5541B">
            <w:pPr>
              <w:pStyle w:val="Text"/>
              <w:numPr>
                <w:ilvl w:val="0"/>
                <w:numId w:val="6"/>
              </w:numPr>
            </w:pPr>
            <w:r>
              <w:t>Weitere Kommentare zu Zweck/Mission</w:t>
            </w:r>
          </w:p>
          <w:p w14:paraId="24F28291" w14:textId="77777777" w:rsidR="00C000BA" w:rsidRDefault="00C000BA" w:rsidP="00770F49">
            <w:pPr>
              <w:pStyle w:val="Text"/>
              <w:ind w:left="0"/>
            </w:pPr>
          </w:p>
          <w:p w14:paraId="24F28292" w14:textId="77777777" w:rsidR="00C000BA" w:rsidRDefault="00C000BA" w:rsidP="00770F49">
            <w:pPr>
              <w:pStyle w:val="Text"/>
              <w:ind w:left="0"/>
            </w:pPr>
          </w:p>
          <w:p w14:paraId="24F28293" w14:textId="77777777" w:rsidR="00C000BA" w:rsidRDefault="00C000BA" w:rsidP="00770F49">
            <w:pPr>
              <w:pStyle w:val="Text"/>
              <w:ind w:left="0"/>
            </w:pPr>
          </w:p>
          <w:p w14:paraId="24F28294" w14:textId="77777777" w:rsidR="00C000BA" w:rsidRDefault="00C000BA" w:rsidP="00770F49">
            <w:pPr>
              <w:pStyle w:val="Text"/>
              <w:ind w:left="0"/>
            </w:pPr>
          </w:p>
        </w:tc>
      </w:tr>
    </w:tbl>
    <w:p w14:paraId="24F28296" w14:textId="77777777" w:rsidR="00C000BA" w:rsidRDefault="00C000BA" w:rsidP="00C000BA">
      <w:pPr>
        <w:pStyle w:val="Text"/>
      </w:pPr>
    </w:p>
    <w:p w14:paraId="24F28297" w14:textId="77777777" w:rsidR="00E5541B" w:rsidRPr="006053E2" w:rsidRDefault="00E5541B" w:rsidP="00C000BA">
      <w:pPr>
        <w:pStyle w:val="Text"/>
      </w:pPr>
    </w:p>
    <w:p w14:paraId="24F28298" w14:textId="77777777" w:rsidR="00C000BA" w:rsidRDefault="00C000BA" w:rsidP="00C000BA">
      <w:pPr>
        <w:pStyle w:val="Formatvorlage1"/>
      </w:pPr>
      <w:proofErr w:type="spellStart"/>
      <w:r w:rsidRPr="006053E2">
        <w:t>Governance</w:t>
      </w:r>
      <w:proofErr w:type="spellEnd"/>
      <w:r w:rsidRPr="006053E2">
        <w:t xml:space="preserve"> </w:t>
      </w:r>
      <w:r>
        <w:t xml:space="preserve">und Ansiedlung </w:t>
      </w:r>
      <w:r w:rsidRPr="006053E2">
        <w:t>der nationalen Organisation</w:t>
      </w:r>
      <w:r>
        <w:t xml:space="preserve"> (siehe Abschnitt 2 Grobkonzept)</w:t>
      </w: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8705"/>
      </w:tblGrid>
      <w:tr w:rsidR="00C000BA" w14:paraId="24F2829E" w14:textId="77777777" w:rsidTr="00770F49">
        <w:tc>
          <w:tcPr>
            <w:tcW w:w="8705" w:type="dxa"/>
          </w:tcPr>
          <w:p w14:paraId="24F28299" w14:textId="77777777" w:rsidR="00C000BA" w:rsidRDefault="00C000BA" w:rsidP="00E5541B">
            <w:pPr>
              <w:pStyle w:val="Text"/>
              <w:numPr>
                <w:ilvl w:val="0"/>
                <w:numId w:val="7"/>
              </w:numPr>
            </w:pPr>
            <w:r>
              <w:t xml:space="preserve">Ist die </w:t>
            </w:r>
            <w:proofErr w:type="spellStart"/>
            <w:r>
              <w:t>Governance</w:t>
            </w:r>
            <w:proofErr w:type="spellEnd"/>
            <w:r>
              <w:t xml:space="preserve"> über </w:t>
            </w:r>
            <w:proofErr w:type="spellStart"/>
            <w:r>
              <w:t>swissuniversities</w:t>
            </w:r>
            <w:proofErr w:type="spellEnd"/>
            <w:r>
              <w:t xml:space="preserve"> passend? Sehen Sie ggf. Alternativen?</w:t>
            </w:r>
          </w:p>
          <w:p w14:paraId="24F2829A" w14:textId="77777777" w:rsidR="00C000BA" w:rsidRDefault="00C000BA" w:rsidP="00770F49">
            <w:pPr>
              <w:pStyle w:val="Text"/>
              <w:ind w:left="0"/>
            </w:pPr>
          </w:p>
          <w:p w14:paraId="24F2829B" w14:textId="77777777" w:rsidR="00C000BA" w:rsidRDefault="00C000BA" w:rsidP="00770F49">
            <w:pPr>
              <w:pStyle w:val="Text"/>
              <w:ind w:left="0"/>
            </w:pPr>
          </w:p>
          <w:p w14:paraId="24F2829C" w14:textId="77777777" w:rsidR="00C000BA" w:rsidRDefault="00C000BA" w:rsidP="00770F49">
            <w:pPr>
              <w:pStyle w:val="Text"/>
              <w:ind w:left="0"/>
            </w:pPr>
          </w:p>
          <w:p w14:paraId="24F2829D" w14:textId="77777777" w:rsidR="00C000BA" w:rsidRDefault="00C000BA" w:rsidP="00770F49">
            <w:pPr>
              <w:pStyle w:val="Text"/>
              <w:ind w:left="0"/>
            </w:pPr>
          </w:p>
        </w:tc>
      </w:tr>
      <w:tr w:rsidR="00C000BA" w14:paraId="24F282A4" w14:textId="77777777" w:rsidTr="00770F49">
        <w:tc>
          <w:tcPr>
            <w:tcW w:w="8705" w:type="dxa"/>
          </w:tcPr>
          <w:p w14:paraId="24F2829F" w14:textId="77777777" w:rsidR="00C000BA" w:rsidRDefault="00D1179C" w:rsidP="00E5541B">
            <w:pPr>
              <w:pStyle w:val="Text"/>
              <w:numPr>
                <w:ilvl w:val="0"/>
                <w:numId w:val="7"/>
              </w:numPr>
            </w:pPr>
            <w:r>
              <w:t xml:space="preserve">Zur </w:t>
            </w:r>
            <w:r w:rsidR="00C000BA">
              <w:t xml:space="preserve">Abwägung der Ansiedlung bei </w:t>
            </w:r>
            <w:proofErr w:type="spellStart"/>
            <w:r w:rsidR="00C000BA">
              <w:t>swissuniversities</w:t>
            </w:r>
            <w:proofErr w:type="spellEnd"/>
            <w:r w:rsidR="00C000BA">
              <w:t xml:space="preserve"> oder </w:t>
            </w:r>
            <w:r>
              <w:t xml:space="preserve">bei </w:t>
            </w:r>
            <w:r w:rsidR="00C000BA">
              <w:t xml:space="preserve">SWITCH: wo stimmen Sie der Einschätzung in der Tabelle (Darstellung 2) zu, wo sehen Sie es anders? </w:t>
            </w:r>
          </w:p>
          <w:p w14:paraId="24F282A0" w14:textId="77777777" w:rsidR="00C000BA" w:rsidRDefault="00C000BA" w:rsidP="00770F49">
            <w:pPr>
              <w:pStyle w:val="Text"/>
              <w:ind w:left="0"/>
            </w:pPr>
          </w:p>
          <w:p w14:paraId="24F282A1" w14:textId="77777777" w:rsidR="00C000BA" w:rsidRDefault="00C000BA" w:rsidP="00770F49">
            <w:pPr>
              <w:pStyle w:val="Text"/>
              <w:ind w:left="0"/>
            </w:pPr>
          </w:p>
          <w:p w14:paraId="24F282A2" w14:textId="77777777" w:rsidR="00C000BA" w:rsidRDefault="00C000BA" w:rsidP="00770F49">
            <w:pPr>
              <w:pStyle w:val="Text"/>
              <w:ind w:left="0"/>
            </w:pPr>
          </w:p>
          <w:p w14:paraId="24F282A3" w14:textId="77777777" w:rsidR="00C000BA" w:rsidRDefault="00C000BA" w:rsidP="00770F49">
            <w:pPr>
              <w:pStyle w:val="Text"/>
              <w:ind w:left="0"/>
            </w:pPr>
          </w:p>
        </w:tc>
      </w:tr>
      <w:tr w:rsidR="00C000BA" w14:paraId="24F282AA" w14:textId="77777777" w:rsidTr="00770F49">
        <w:tc>
          <w:tcPr>
            <w:tcW w:w="8705" w:type="dxa"/>
          </w:tcPr>
          <w:p w14:paraId="24F282A5" w14:textId="77777777" w:rsidR="00C000BA" w:rsidRDefault="00C000BA" w:rsidP="00E5541B">
            <w:pPr>
              <w:pStyle w:val="Text"/>
              <w:numPr>
                <w:ilvl w:val="0"/>
                <w:numId w:val="7"/>
              </w:numPr>
            </w:pPr>
            <w:r>
              <w:t xml:space="preserve">Was würde eine Ansiedlung der nationalen Organisation bei </w:t>
            </w:r>
            <w:proofErr w:type="spellStart"/>
            <w:r>
              <w:t>swissuniversities</w:t>
            </w:r>
            <w:proofErr w:type="spellEnd"/>
            <w:r>
              <w:t xml:space="preserve"> oder SWITCH für diese Organisationen bedingen? Welche Anpassungen müssten vorgenommen werden?</w:t>
            </w:r>
          </w:p>
          <w:p w14:paraId="24F282A6" w14:textId="77777777" w:rsidR="00C000BA" w:rsidRDefault="00C000BA" w:rsidP="00770F49">
            <w:pPr>
              <w:pStyle w:val="Text"/>
              <w:ind w:left="0"/>
            </w:pPr>
          </w:p>
          <w:p w14:paraId="24F282A7" w14:textId="77777777" w:rsidR="00C000BA" w:rsidRDefault="00C000BA" w:rsidP="00770F49">
            <w:pPr>
              <w:pStyle w:val="Text"/>
              <w:ind w:left="0"/>
            </w:pPr>
          </w:p>
          <w:p w14:paraId="24F282A8" w14:textId="77777777" w:rsidR="00E5541B" w:rsidRDefault="00E5541B" w:rsidP="00770F49">
            <w:pPr>
              <w:pStyle w:val="Text"/>
              <w:ind w:left="0"/>
            </w:pPr>
          </w:p>
          <w:p w14:paraId="24F282A9" w14:textId="77777777" w:rsidR="00C000BA" w:rsidRDefault="00C000BA" w:rsidP="00770F49">
            <w:pPr>
              <w:pStyle w:val="Text"/>
              <w:ind w:left="0"/>
            </w:pPr>
          </w:p>
        </w:tc>
      </w:tr>
      <w:tr w:rsidR="00C000BA" w14:paraId="24F282B0" w14:textId="77777777" w:rsidTr="00770F49">
        <w:tc>
          <w:tcPr>
            <w:tcW w:w="8705" w:type="dxa"/>
          </w:tcPr>
          <w:p w14:paraId="24F282AB" w14:textId="77777777" w:rsidR="00C000BA" w:rsidRDefault="00C000BA" w:rsidP="00E5541B">
            <w:pPr>
              <w:pStyle w:val="Text"/>
              <w:numPr>
                <w:ilvl w:val="0"/>
                <w:numId w:val="7"/>
              </w:numPr>
            </w:pPr>
            <w:r>
              <w:t xml:space="preserve">Weitere Kommentare zur </w:t>
            </w:r>
            <w:proofErr w:type="spellStart"/>
            <w:r>
              <w:t>Governance</w:t>
            </w:r>
            <w:proofErr w:type="spellEnd"/>
          </w:p>
          <w:p w14:paraId="24F282AC" w14:textId="77777777" w:rsidR="00C000BA" w:rsidRDefault="00C000BA" w:rsidP="00770F49">
            <w:pPr>
              <w:pStyle w:val="Text"/>
              <w:ind w:left="0"/>
            </w:pPr>
          </w:p>
          <w:p w14:paraId="24F282AD" w14:textId="77777777" w:rsidR="00C000BA" w:rsidRDefault="00C000BA" w:rsidP="00770F49">
            <w:pPr>
              <w:pStyle w:val="Text"/>
              <w:ind w:left="0"/>
            </w:pPr>
          </w:p>
          <w:p w14:paraId="24F282AE" w14:textId="77777777" w:rsidR="00C000BA" w:rsidRDefault="00C000BA" w:rsidP="00770F49">
            <w:pPr>
              <w:pStyle w:val="Text"/>
              <w:ind w:left="0"/>
            </w:pPr>
          </w:p>
          <w:p w14:paraId="24F282AF" w14:textId="77777777" w:rsidR="00C000BA" w:rsidRDefault="00C000BA" w:rsidP="00770F49">
            <w:pPr>
              <w:pStyle w:val="Text"/>
              <w:ind w:left="0"/>
            </w:pPr>
          </w:p>
        </w:tc>
      </w:tr>
    </w:tbl>
    <w:p w14:paraId="24F282B1" w14:textId="77777777" w:rsidR="00C000BA" w:rsidRDefault="00C000BA" w:rsidP="00C000BA">
      <w:pPr>
        <w:pStyle w:val="Text"/>
      </w:pPr>
    </w:p>
    <w:p w14:paraId="24F282B2" w14:textId="77777777" w:rsidR="00E5541B" w:rsidRDefault="00E5541B" w:rsidP="00C000BA">
      <w:pPr>
        <w:pStyle w:val="Text"/>
      </w:pPr>
    </w:p>
    <w:p w14:paraId="24F282B3" w14:textId="77777777" w:rsidR="00C000BA" w:rsidRDefault="00C000BA" w:rsidP="00C000BA">
      <w:pPr>
        <w:pStyle w:val="Formatvorlage1"/>
      </w:pPr>
      <w:r>
        <w:lastRenderedPageBreak/>
        <w:t xml:space="preserve">Operativer Betrieb und </w:t>
      </w:r>
      <w:r w:rsidRPr="006053E2">
        <w:t xml:space="preserve">Aufgaben der nationalen Organisation </w:t>
      </w:r>
      <w:r>
        <w:t>(siehe Abschnitt 3 Grobkonzept)</w:t>
      </w: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8929"/>
      </w:tblGrid>
      <w:tr w:rsidR="00C000BA" w14:paraId="24F282B9" w14:textId="77777777" w:rsidTr="00770F49">
        <w:tc>
          <w:tcPr>
            <w:tcW w:w="9062" w:type="dxa"/>
          </w:tcPr>
          <w:p w14:paraId="24F282B4" w14:textId="77777777" w:rsidR="00C000BA" w:rsidRPr="007F2083" w:rsidRDefault="00C000BA" w:rsidP="00E5541B">
            <w:pPr>
              <w:pStyle w:val="Listenabsatz"/>
              <w:numPr>
                <w:ilvl w:val="0"/>
                <w:numId w:val="9"/>
              </w:numPr>
            </w:pPr>
            <w:proofErr w:type="spellStart"/>
            <w:r w:rsidRPr="007F2083">
              <w:t>Scope</w:t>
            </w:r>
            <w:proofErr w:type="spellEnd"/>
            <w:r w:rsidRPr="007F2083">
              <w:t xml:space="preserve"> der nationalen Organisation: welche Services sollten </w:t>
            </w:r>
            <w:r>
              <w:t xml:space="preserve">aus Ihrer Sicht </w:t>
            </w:r>
            <w:r w:rsidRPr="007F2083">
              <w:t>koordiniert werden?</w:t>
            </w:r>
          </w:p>
          <w:p w14:paraId="24F282B5" w14:textId="77777777" w:rsidR="00C000BA" w:rsidRDefault="00C000BA" w:rsidP="00770F49">
            <w:pPr>
              <w:pStyle w:val="Text"/>
              <w:ind w:left="0"/>
            </w:pPr>
          </w:p>
          <w:p w14:paraId="24F282B6" w14:textId="77777777" w:rsidR="00C000BA" w:rsidRDefault="00C000BA" w:rsidP="00770F49">
            <w:pPr>
              <w:pStyle w:val="Text"/>
              <w:ind w:left="0"/>
            </w:pPr>
          </w:p>
          <w:p w14:paraId="24F282B7" w14:textId="77777777" w:rsidR="00C000BA" w:rsidRDefault="00C000BA" w:rsidP="00770F49">
            <w:pPr>
              <w:pStyle w:val="Text"/>
              <w:ind w:left="0"/>
            </w:pPr>
          </w:p>
          <w:p w14:paraId="24F282B8" w14:textId="77777777" w:rsidR="00C000BA" w:rsidRDefault="00C000BA" w:rsidP="00770F49">
            <w:pPr>
              <w:pStyle w:val="Text"/>
              <w:ind w:left="0"/>
            </w:pPr>
          </w:p>
        </w:tc>
      </w:tr>
      <w:tr w:rsidR="00C000BA" w14:paraId="24F282BF" w14:textId="77777777" w:rsidTr="00770F49">
        <w:tc>
          <w:tcPr>
            <w:tcW w:w="9062" w:type="dxa"/>
          </w:tcPr>
          <w:p w14:paraId="24F282BA" w14:textId="77777777" w:rsidR="00C000BA" w:rsidRDefault="00C000BA" w:rsidP="00E5541B">
            <w:pPr>
              <w:pStyle w:val="Text"/>
              <w:numPr>
                <w:ilvl w:val="0"/>
                <w:numId w:val="9"/>
              </w:numPr>
            </w:pPr>
            <w:r>
              <w:t>Sind die operativen Aufgaben der nationalen Organisation nachvollziehbar?</w:t>
            </w:r>
          </w:p>
          <w:p w14:paraId="24F282BB" w14:textId="77777777" w:rsidR="00C000BA" w:rsidRDefault="00C000BA" w:rsidP="00770F49">
            <w:pPr>
              <w:pStyle w:val="Text"/>
              <w:ind w:left="0"/>
            </w:pPr>
          </w:p>
          <w:p w14:paraId="24F282BC" w14:textId="77777777" w:rsidR="00C000BA" w:rsidRDefault="00C000BA" w:rsidP="00770F49">
            <w:pPr>
              <w:pStyle w:val="Text"/>
              <w:ind w:left="0"/>
            </w:pPr>
          </w:p>
          <w:p w14:paraId="24F282BD" w14:textId="77777777" w:rsidR="00C000BA" w:rsidRDefault="00C000BA" w:rsidP="00770F49">
            <w:pPr>
              <w:pStyle w:val="Text"/>
              <w:ind w:left="0"/>
            </w:pPr>
          </w:p>
          <w:p w14:paraId="24F282BE" w14:textId="77777777" w:rsidR="00C000BA" w:rsidRDefault="00C000BA" w:rsidP="00770F49">
            <w:pPr>
              <w:pStyle w:val="Text"/>
              <w:ind w:left="0"/>
            </w:pPr>
          </w:p>
        </w:tc>
      </w:tr>
      <w:tr w:rsidR="00C000BA" w14:paraId="24F282C5" w14:textId="77777777" w:rsidTr="00770F49">
        <w:tc>
          <w:tcPr>
            <w:tcW w:w="9062" w:type="dxa"/>
          </w:tcPr>
          <w:p w14:paraId="24F282C0" w14:textId="77777777" w:rsidR="00C000BA" w:rsidRDefault="00C000BA" w:rsidP="00E5541B">
            <w:pPr>
              <w:pStyle w:val="Text"/>
              <w:numPr>
                <w:ilvl w:val="0"/>
                <w:numId w:val="9"/>
              </w:numPr>
            </w:pPr>
            <w:r>
              <w:t>Welche Aufgaben oder Funktionen fehlen aus Ihrer Sicht?</w:t>
            </w:r>
          </w:p>
          <w:p w14:paraId="24F282C1" w14:textId="77777777" w:rsidR="00C000BA" w:rsidRDefault="00C000BA" w:rsidP="00770F49">
            <w:pPr>
              <w:pStyle w:val="Text"/>
              <w:ind w:left="0"/>
            </w:pPr>
          </w:p>
          <w:p w14:paraId="24F282C2" w14:textId="77777777" w:rsidR="00C000BA" w:rsidRDefault="00C000BA" w:rsidP="00770F49">
            <w:pPr>
              <w:pStyle w:val="Text"/>
              <w:ind w:left="0"/>
            </w:pPr>
          </w:p>
          <w:p w14:paraId="24F282C3" w14:textId="77777777" w:rsidR="00C000BA" w:rsidRDefault="00C000BA" w:rsidP="00770F49">
            <w:pPr>
              <w:pStyle w:val="Text"/>
              <w:ind w:left="0"/>
            </w:pPr>
          </w:p>
          <w:p w14:paraId="24F282C4" w14:textId="77777777" w:rsidR="00C000BA" w:rsidRDefault="00C000BA" w:rsidP="00770F49">
            <w:pPr>
              <w:pStyle w:val="Text"/>
              <w:ind w:left="0"/>
            </w:pPr>
          </w:p>
        </w:tc>
      </w:tr>
      <w:tr w:rsidR="00C000BA" w14:paraId="24F282CB" w14:textId="77777777" w:rsidTr="00770F49">
        <w:tc>
          <w:tcPr>
            <w:tcW w:w="9062" w:type="dxa"/>
          </w:tcPr>
          <w:p w14:paraId="24F282C6" w14:textId="77777777" w:rsidR="00C000BA" w:rsidRDefault="00C000BA" w:rsidP="00E5541B">
            <w:pPr>
              <w:pStyle w:val="Text"/>
              <w:numPr>
                <w:ilvl w:val="0"/>
                <w:numId w:val="9"/>
              </w:numPr>
            </w:pPr>
            <w:r>
              <w:t xml:space="preserve">Welche Aufgaben </w:t>
            </w:r>
            <w:r w:rsidR="00D1179C">
              <w:t xml:space="preserve">oder Funktionen </w:t>
            </w:r>
            <w:r>
              <w:t>sollte die nationale Organisation NICHT übernehmen?</w:t>
            </w:r>
          </w:p>
          <w:p w14:paraId="24F282C7" w14:textId="77777777" w:rsidR="00C000BA" w:rsidRDefault="00C000BA" w:rsidP="00770F49">
            <w:pPr>
              <w:pStyle w:val="Text"/>
              <w:ind w:left="0"/>
            </w:pPr>
          </w:p>
          <w:p w14:paraId="24F282C8" w14:textId="77777777" w:rsidR="00C000BA" w:rsidRDefault="00C000BA" w:rsidP="00770F49">
            <w:pPr>
              <w:pStyle w:val="Text"/>
              <w:ind w:left="0"/>
            </w:pPr>
          </w:p>
          <w:p w14:paraId="24F282C9" w14:textId="77777777" w:rsidR="00C000BA" w:rsidRDefault="00C000BA" w:rsidP="00770F49">
            <w:pPr>
              <w:pStyle w:val="Text"/>
              <w:ind w:left="0"/>
            </w:pPr>
          </w:p>
          <w:p w14:paraId="24F282CA" w14:textId="77777777" w:rsidR="00C000BA" w:rsidRDefault="00C000BA" w:rsidP="00770F49">
            <w:pPr>
              <w:pStyle w:val="Text"/>
              <w:ind w:left="0"/>
            </w:pPr>
          </w:p>
        </w:tc>
      </w:tr>
      <w:tr w:rsidR="00C000BA" w:rsidRPr="00CF515F" w14:paraId="24F282D8" w14:textId="77777777" w:rsidTr="00770F49">
        <w:tc>
          <w:tcPr>
            <w:tcW w:w="9062" w:type="dxa"/>
          </w:tcPr>
          <w:p w14:paraId="24F282CC" w14:textId="77777777" w:rsidR="00C000BA" w:rsidRPr="00CF515F" w:rsidRDefault="00C000BA" w:rsidP="00E5541B">
            <w:pPr>
              <w:pStyle w:val="Text"/>
              <w:numPr>
                <w:ilvl w:val="0"/>
                <w:numId w:val="9"/>
              </w:numPr>
            </w:pPr>
            <w:r w:rsidRPr="00CF515F">
              <w:t>Wie beurteilen Sie den Nutzen folgender Aufgaben und Funktion aus Ihrer Position?</w:t>
            </w:r>
          </w:p>
          <w:p w14:paraId="24F282CD" w14:textId="77777777" w:rsidR="00C000BA" w:rsidRPr="00CF515F" w:rsidRDefault="00C000BA" w:rsidP="00C000BA">
            <w:pPr>
              <w:pStyle w:val="Listenabsatz"/>
              <w:numPr>
                <w:ilvl w:val="0"/>
                <w:numId w:val="4"/>
              </w:numPr>
            </w:pPr>
            <w:r w:rsidRPr="00CF515F">
              <w:t>Plattformbetrieb</w:t>
            </w:r>
          </w:p>
          <w:p w14:paraId="24F282CE" w14:textId="77777777" w:rsidR="00C000BA" w:rsidRPr="00CF515F" w:rsidRDefault="00C000BA" w:rsidP="00C000BA">
            <w:pPr>
              <w:pStyle w:val="Text"/>
              <w:numPr>
                <w:ilvl w:val="1"/>
                <w:numId w:val="3"/>
              </w:numPr>
            </w:pPr>
            <w:r w:rsidRPr="00CF515F">
              <w:t>Service-Katalog</w:t>
            </w:r>
          </w:p>
          <w:p w14:paraId="24F282CF" w14:textId="77777777" w:rsidR="00C000BA" w:rsidRPr="00CF515F" w:rsidRDefault="00C000BA" w:rsidP="00C000BA">
            <w:pPr>
              <w:pStyle w:val="Text"/>
              <w:numPr>
                <w:ilvl w:val="1"/>
                <w:numId w:val="3"/>
              </w:numPr>
            </w:pPr>
            <w:r w:rsidRPr="00CF515F">
              <w:t>Service Level Agreements</w:t>
            </w:r>
          </w:p>
          <w:p w14:paraId="24F282D0" w14:textId="77777777" w:rsidR="00C000BA" w:rsidRPr="00CF515F" w:rsidRDefault="00C000BA" w:rsidP="00C000BA">
            <w:pPr>
              <w:pStyle w:val="Text"/>
              <w:numPr>
                <w:ilvl w:val="1"/>
                <w:numId w:val="3"/>
              </w:numPr>
            </w:pPr>
            <w:r w:rsidRPr="00CF515F">
              <w:t>Clearing</w:t>
            </w:r>
          </w:p>
          <w:p w14:paraId="24F282D1" w14:textId="77777777" w:rsidR="00C000BA" w:rsidRPr="00CF515F" w:rsidRDefault="00C000BA" w:rsidP="00C000BA">
            <w:pPr>
              <w:pStyle w:val="Listenabsatz"/>
              <w:numPr>
                <w:ilvl w:val="0"/>
                <w:numId w:val="4"/>
              </w:numPr>
            </w:pPr>
            <w:r w:rsidRPr="00CF515F">
              <w:t>Förderung</w:t>
            </w:r>
          </w:p>
          <w:p w14:paraId="24F282D2" w14:textId="77777777" w:rsidR="00C000BA" w:rsidRPr="00CF515F" w:rsidRDefault="00C000BA" w:rsidP="00C000BA">
            <w:pPr>
              <w:pStyle w:val="Text"/>
              <w:numPr>
                <w:ilvl w:val="0"/>
                <w:numId w:val="5"/>
              </w:numPr>
            </w:pPr>
            <w:r w:rsidRPr="00CF515F">
              <w:t>für die Entwicklung neuer Services</w:t>
            </w:r>
          </w:p>
          <w:p w14:paraId="24F282D3" w14:textId="77777777" w:rsidR="00C000BA" w:rsidRPr="00CF515F" w:rsidRDefault="00C000BA" w:rsidP="00C000BA">
            <w:pPr>
              <w:pStyle w:val="Text"/>
              <w:numPr>
                <w:ilvl w:val="0"/>
                <w:numId w:val="5"/>
              </w:numPr>
            </w:pPr>
            <w:r w:rsidRPr="00CF515F">
              <w:t>für den Betrieb von bestehenden Services</w:t>
            </w:r>
          </w:p>
          <w:p w14:paraId="24F282D4" w14:textId="77777777" w:rsidR="00C000BA" w:rsidRDefault="00C000BA" w:rsidP="00770F49">
            <w:pPr>
              <w:pStyle w:val="Text"/>
              <w:ind w:left="0"/>
            </w:pPr>
          </w:p>
          <w:p w14:paraId="24F282D5" w14:textId="77777777" w:rsidR="00C000BA" w:rsidRDefault="00C000BA" w:rsidP="00770F49">
            <w:pPr>
              <w:pStyle w:val="Text"/>
              <w:ind w:left="0"/>
            </w:pPr>
          </w:p>
          <w:p w14:paraId="24F282D6" w14:textId="77777777" w:rsidR="00C000BA" w:rsidRDefault="00C000BA" w:rsidP="00770F49">
            <w:pPr>
              <w:pStyle w:val="Text"/>
              <w:ind w:left="0"/>
            </w:pPr>
          </w:p>
          <w:p w14:paraId="24F282D7" w14:textId="77777777" w:rsidR="00C000BA" w:rsidRPr="00CF515F" w:rsidRDefault="00C000BA" w:rsidP="00770F49">
            <w:pPr>
              <w:pStyle w:val="Text"/>
              <w:ind w:left="0"/>
            </w:pPr>
          </w:p>
        </w:tc>
      </w:tr>
      <w:tr w:rsidR="00C000BA" w:rsidRPr="00CF515F" w14:paraId="24F282DE" w14:textId="77777777" w:rsidTr="00770F49">
        <w:tc>
          <w:tcPr>
            <w:tcW w:w="9062" w:type="dxa"/>
          </w:tcPr>
          <w:p w14:paraId="24F282D9" w14:textId="77777777" w:rsidR="00C000BA" w:rsidRDefault="00C000BA" w:rsidP="00E5541B">
            <w:pPr>
              <w:pStyle w:val="Text"/>
              <w:numPr>
                <w:ilvl w:val="0"/>
                <w:numId w:val="9"/>
              </w:numPr>
            </w:pPr>
            <w:r>
              <w:t>Gemessen an den Aufgaben, wie gross schätzen Sie die nationale Organisation ein (z.B. in FTE)? Wieviel sollte diese maximal kosten (in CHF)?</w:t>
            </w:r>
          </w:p>
          <w:p w14:paraId="24F282DA" w14:textId="77777777" w:rsidR="00C000BA" w:rsidRDefault="00C000BA" w:rsidP="00770F49">
            <w:pPr>
              <w:pStyle w:val="Text"/>
              <w:ind w:left="0"/>
            </w:pPr>
          </w:p>
          <w:p w14:paraId="24F282DB" w14:textId="77777777" w:rsidR="00C000BA" w:rsidRDefault="00C000BA" w:rsidP="00770F49">
            <w:pPr>
              <w:pStyle w:val="Text"/>
              <w:ind w:left="0"/>
            </w:pPr>
          </w:p>
          <w:p w14:paraId="24F282DC" w14:textId="77777777" w:rsidR="00C000BA" w:rsidRDefault="00C000BA" w:rsidP="00770F49">
            <w:pPr>
              <w:pStyle w:val="Text"/>
              <w:ind w:left="0"/>
            </w:pPr>
          </w:p>
          <w:p w14:paraId="24F282DD" w14:textId="77777777" w:rsidR="00C000BA" w:rsidRPr="00CF515F" w:rsidRDefault="00C000BA" w:rsidP="00770F49">
            <w:pPr>
              <w:pStyle w:val="Text"/>
              <w:ind w:left="0"/>
            </w:pPr>
          </w:p>
        </w:tc>
      </w:tr>
      <w:tr w:rsidR="00C000BA" w14:paraId="24F282E4" w14:textId="77777777" w:rsidTr="00770F49">
        <w:tc>
          <w:tcPr>
            <w:tcW w:w="9062" w:type="dxa"/>
          </w:tcPr>
          <w:p w14:paraId="24F282DF" w14:textId="77777777" w:rsidR="00C000BA" w:rsidRDefault="00C000BA" w:rsidP="00E5541B">
            <w:pPr>
              <w:pStyle w:val="Text"/>
              <w:numPr>
                <w:ilvl w:val="0"/>
                <w:numId w:val="9"/>
              </w:numPr>
            </w:pPr>
            <w:r>
              <w:t xml:space="preserve">Weitere Kommentare zum operativen Betrieb / </w:t>
            </w:r>
            <w:r w:rsidR="00D1179C">
              <w:t xml:space="preserve">zu den </w:t>
            </w:r>
            <w:r>
              <w:t>Aufgaben</w:t>
            </w:r>
          </w:p>
          <w:p w14:paraId="24F282E0" w14:textId="77777777" w:rsidR="00C000BA" w:rsidRDefault="00C000BA" w:rsidP="00770F49">
            <w:pPr>
              <w:pStyle w:val="Text"/>
              <w:ind w:left="0"/>
            </w:pPr>
          </w:p>
          <w:p w14:paraId="24F282E1" w14:textId="77777777" w:rsidR="00C000BA" w:rsidRDefault="00C000BA" w:rsidP="00770F49">
            <w:pPr>
              <w:pStyle w:val="Text"/>
              <w:ind w:left="0"/>
            </w:pPr>
          </w:p>
          <w:p w14:paraId="24F282E2" w14:textId="77777777" w:rsidR="00C000BA" w:rsidRDefault="00C000BA" w:rsidP="00770F49">
            <w:pPr>
              <w:pStyle w:val="Text"/>
              <w:ind w:left="0"/>
            </w:pPr>
          </w:p>
          <w:p w14:paraId="24F282E3" w14:textId="77777777" w:rsidR="00C000BA" w:rsidRDefault="00C000BA" w:rsidP="00770F49">
            <w:pPr>
              <w:pStyle w:val="Text"/>
              <w:ind w:left="0"/>
            </w:pPr>
          </w:p>
        </w:tc>
      </w:tr>
    </w:tbl>
    <w:p w14:paraId="24F282E5" w14:textId="77777777" w:rsidR="00C000BA" w:rsidRDefault="00C000BA" w:rsidP="00C000BA">
      <w:pPr>
        <w:pStyle w:val="Text"/>
      </w:pPr>
    </w:p>
    <w:p w14:paraId="24F282E6" w14:textId="77777777" w:rsidR="00E5541B" w:rsidRPr="006053E2" w:rsidRDefault="00E5541B" w:rsidP="00C000BA">
      <w:pPr>
        <w:pStyle w:val="Text"/>
      </w:pPr>
    </w:p>
    <w:p w14:paraId="24F282E7" w14:textId="77777777" w:rsidR="00C000BA" w:rsidRDefault="00C000BA" w:rsidP="00C000BA">
      <w:pPr>
        <w:pStyle w:val="Formatvorlage1"/>
      </w:pPr>
      <w:r>
        <w:lastRenderedPageBreak/>
        <w:t>Finanzielle Aspekte (siehe Abschnitt 4 Grobkonzept)</w:t>
      </w: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8929"/>
      </w:tblGrid>
      <w:tr w:rsidR="00C000BA" w14:paraId="24F282ED" w14:textId="77777777" w:rsidTr="00D1179C">
        <w:tc>
          <w:tcPr>
            <w:tcW w:w="8929" w:type="dxa"/>
          </w:tcPr>
          <w:p w14:paraId="24F282E8" w14:textId="77777777" w:rsidR="00C000BA" w:rsidRDefault="00C000BA" w:rsidP="00E5541B">
            <w:pPr>
              <w:pStyle w:val="Text"/>
              <w:numPr>
                <w:ilvl w:val="0"/>
                <w:numId w:val="10"/>
              </w:numPr>
            </w:pPr>
            <w:r>
              <w:t xml:space="preserve">Sind die finanziellen Aspekte nachvollziehbar? </w:t>
            </w:r>
          </w:p>
          <w:p w14:paraId="24F282E9" w14:textId="77777777" w:rsidR="00C000BA" w:rsidRDefault="00C000BA" w:rsidP="00E5541B">
            <w:pPr>
              <w:pStyle w:val="Text"/>
              <w:ind w:left="0"/>
            </w:pPr>
          </w:p>
          <w:p w14:paraId="24F282EA" w14:textId="77777777" w:rsidR="00C000BA" w:rsidRDefault="00C000BA" w:rsidP="00E5541B">
            <w:pPr>
              <w:pStyle w:val="Text"/>
              <w:ind w:left="0"/>
            </w:pPr>
          </w:p>
          <w:p w14:paraId="24F282EB" w14:textId="77777777" w:rsidR="00C000BA" w:rsidRDefault="00C000BA" w:rsidP="00E5541B">
            <w:pPr>
              <w:pStyle w:val="Text"/>
              <w:ind w:left="0"/>
            </w:pPr>
          </w:p>
          <w:p w14:paraId="24F282EC" w14:textId="77777777" w:rsidR="00C000BA" w:rsidRDefault="00C000BA" w:rsidP="00E5541B">
            <w:pPr>
              <w:pStyle w:val="Text"/>
              <w:ind w:left="0"/>
            </w:pPr>
          </w:p>
        </w:tc>
      </w:tr>
      <w:tr w:rsidR="00C000BA" w14:paraId="24F282F3" w14:textId="77777777" w:rsidTr="00D1179C">
        <w:tc>
          <w:tcPr>
            <w:tcW w:w="8929" w:type="dxa"/>
          </w:tcPr>
          <w:p w14:paraId="24F282EE" w14:textId="77777777" w:rsidR="00C000BA" w:rsidRDefault="00C000BA" w:rsidP="00E5541B">
            <w:pPr>
              <w:pStyle w:val="Text"/>
              <w:numPr>
                <w:ilvl w:val="0"/>
                <w:numId w:val="10"/>
              </w:numPr>
            </w:pPr>
            <w:r>
              <w:t>Weitere Kommentare zu den finanziellen Aspekten</w:t>
            </w:r>
          </w:p>
          <w:p w14:paraId="24F282EF" w14:textId="77777777" w:rsidR="00C000BA" w:rsidRDefault="00C000BA" w:rsidP="00E5541B">
            <w:pPr>
              <w:pStyle w:val="Text"/>
              <w:ind w:left="0"/>
            </w:pPr>
          </w:p>
          <w:p w14:paraId="24F282F0" w14:textId="77777777" w:rsidR="00C000BA" w:rsidRDefault="00C000BA" w:rsidP="00E5541B">
            <w:pPr>
              <w:pStyle w:val="Text"/>
              <w:ind w:left="0"/>
            </w:pPr>
          </w:p>
          <w:p w14:paraId="24F282F1" w14:textId="77777777" w:rsidR="00C000BA" w:rsidRDefault="00C000BA" w:rsidP="00E5541B">
            <w:pPr>
              <w:pStyle w:val="Text"/>
              <w:ind w:left="0"/>
            </w:pPr>
          </w:p>
          <w:p w14:paraId="24F282F2" w14:textId="77777777" w:rsidR="00C000BA" w:rsidRDefault="00C000BA" w:rsidP="00E5541B">
            <w:pPr>
              <w:pStyle w:val="Text"/>
              <w:ind w:left="0"/>
            </w:pPr>
          </w:p>
        </w:tc>
      </w:tr>
    </w:tbl>
    <w:p w14:paraId="24F282F4" w14:textId="77777777" w:rsidR="00C000BA" w:rsidRDefault="00C000BA" w:rsidP="00C000BA">
      <w:pPr>
        <w:pStyle w:val="Text"/>
      </w:pPr>
    </w:p>
    <w:p w14:paraId="24F282F5" w14:textId="77777777" w:rsidR="00C000BA" w:rsidRDefault="00C000BA" w:rsidP="00C000BA">
      <w:pPr>
        <w:pStyle w:val="Text"/>
      </w:pPr>
    </w:p>
    <w:p w14:paraId="24F282F6" w14:textId="77777777" w:rsidR="00C000BA" w:rsidRDefault="00C000BA" w:rsidP="00C000BA">
      <w:pPr>
        <w:pStyle w:val="Formatvorlage1"/>
      </w:pPr>
      <w:r>
        <w:t>Implementierung</w:t>
      </w:r>
      <w:r w:rsidRPr="006053E2">
        <w:t xml:space="preserve"> der nationalen Organisation</w:t>
      </w:r>
      <w:r>
        <w:t xml:space="preserve"> (siehe Abschnitt 5 Grobkonzept</w:t>
      </w: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8705"/>
      </w:tblGrid>
      <w:tr w:rsidR="00C000BA" w14:paraId="24F282FC" w14:textId="77777777" w:rsidTr="00770F49">
        <w:tc>
          <w:tcPr>
            <w:tcW w:w="8705" w:type="dxa"/>
          </w:tcPr>
          <w:p w14:paraId="24F282F7" w14:textId="77777777" w:rsidR="00C000BA" w:rsidRDefault="00C000BA" w:rsidP="00E5541B">
            <w:pPr>
              <w:pStyle w:val="Text"/>
              <w:numPr>
                <w:ilvl w:val="0"/>
                <w:numId w:val="11"/>
              </w:numPr>
            </w:pPr>
            <w:r>
              <w:t>Ist die dargelegte Roadmap realistisch?</w:t>
            </w:r>
          </w:p>
          <w:p w14:paraId="24F282F8" w14:textId="77777777" w:rsidR="00C000BA" w:rsidRDefault="00C000BA" w:rsidP="00770F49">
            <w:pPr>
              <w:pStyle w:val="Text"/>
              <w:ind w:left="0"/>
            </w:pPr>
          </w:p>
          <w:p w14:paraId="24F282F9" w14:textId="77777777" w:rsidR="00C000BA" w:rsidRDefault="00C000BA" w:rsidP="00770F49">
            <w:pPr>
              <w:pStyle w:val="Text"/>
              <w:ind w:left="0"/>
            </w:pPr>
          </w:p>
          <w:p w14:paraId="24F282FA" w14:textId="77777777" w:rsidR="00C000BA" w:rsidRDefault="00C000BA" w:rsidP="00770F49">
            <w:pPr>
              <w:pStyle w:val="Text"/>
              <w:ind w:left="0"/>
            </w:pPr>
          </w:p>
          <w:p w14:paraId="24F282FB" w14:textId="77777777" w:rsidR="00C000BA" w:rsidRDefault="00C000BA" w:rsidP="00770F49">
            <w:pPr>
              <w:pStyle w:val="Text"/>
              <w:ind w:left="0"/>
            </w:pPr>
          </w:p>
        </w:tc>
      </w:tr>
      <w:tr w:rsidR="00C000BA" w14:paraId="24F28302" w14:textId="77777777" w:rsidTr="00770F49">
        <w:tc>
          <w:tcPr>
            <w:tcW w:w="8705" w:type="dxa"/>
          </w:tcPr>
          <w:p w14:paraId="24F282FD" w14:textId="77777777" w:rsidR="00C000BA" w:rsidRDefault="00C000BA" w:rsidP="00E5541B">
            <w:pPr>
              <w:pStyle w:val="Text"/>
              <w:numPr>
                <w:ilvl w:val="0"/>
                <w:numId w:val="11"/>
              </w:numPr>
            </w:pPr>
            <w:r>
              <w:t>Weitere Kommentare zur Implementierung</w:t>
            </w:r>
          </w:p>
          <w:p w14:paraId="24F282FE" w14:textId="77777777" w:rsidR="00C000BA" w:rsidRDefault="00C000BA" w:rsidP="00770F49">
            <w:pPr>
              <w:pStyle w:val="Text"/>
              <w:ind w:left="0"/>
            </w:pPr>
          </w:p>
          <w:p w14:paraId="24F282FF" w14:textId="77777777" w:rsidR="00C000BA" w:rsidRDefault="00C000BA" w:rsidP="00770F49">
            <w:pPr>
              <w:pStyle w:val="Text"/>
              <w:ind w:left="0"/>
            </w:pPr>
          </w:p>
          <w:p w14:paraId="24F28300" w14:textId="77777777" w:rsidR="00E5541B" w:rsidRDefault="00E5541B" w:rsidP="00770F49">
            <w:pPr>
              <w:pStyle w:val="Text"/>
              <w:ind w:left="0"/>
            </w:pPr>
          </w:p>
          <w:p w14:paraId="24F28301" w14:textId="77777777" w:rsidR="00C000BA" w:rsidRDefault="00C000BA" w:rsidP="00770F49">
            <w:pPr>
              <w:pStyle w:val="Text"/>
              <w:ind w:left="0"/>
            </w:pPr>
          </w:p>
        </w:tc>
      </w:tr>
    </w:tbl>
    <w:p w14:paraId="24F28303" w14:textId="77777777" w:rsidR="00E5541B" w:rsidRDefault="00E5541B" w:rsidP="00C000BA">
      <w:pPr>
        <w:pStyle w:val="Text"/>
      </w:pPr>
    </w:p>
    <w:p w14:paraId="24F28304" w14:textId="77777777" w:rsidR="00E5541B" w:rsidRDefault="00E5541B" w:rsidP="00C000BA">
      <w:pPr>
        <w:pStyle w:val="Text"/>
      </w:pPr>
    </w:p>
    <w:p w14:paraId="24F28305" w14:textId="77777777" w:rsidR="00C000BA" w:rsidRDefault="00C000BA" w:rsidP="00C000BA">
      <w:pPr>
        <w:pStyle w:val="Formatvorlage1"/>
      </w:pPr>
      <w:r>
        <w:t>Zukünftige Entwicklung der nationalen Organisation (Abschnitt 6 Grobkonzept)</w:t>
      </w: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8929"/>
      </w:tblGrid>
      <w:tr w:rsidR="00C000BA" w14:paraId="24F2830B" w14:textId="77777777" w:rsidTr="00770F49">
        <w:tc>
          <w:tcPr>
            <w:tcW w:w="9062" w:type="dxa"/>
          </w:tcPr>
          <w:p w14:paraId="24F28306" w14:textId="77777777" w:rsidR="00C000BA" w:rsidRDefault="00C000BA" w:rsidP="00E5541B">
            <w:pPr>
              <w:pStyle w:val="Text"/>
              <w:numPr>
                <w:ilvl w:val="0"/>
                <w:numId w:val="12"/>
              </w:numPr>
            </w:pPr>
            <w:r>
              <w:t xml:space="preserve">Wie beurteilen Sie die im Grobkonzept dargelegten weiterführenden Entwicklungsszenarien? </w:t>
            </w:r>
          </w:p>
          <w:p w14:paraId="24F28307" w14:textId="77777777" w:rsidR="00C000BA" w:rsidRDefault="00C000BA" w:rsidP="00770F49">
            <w:pPr>
              <w:pStyle w:val="Text"/>
              <w:ind w:left="0"/>
            </w:pPr>
          </w:p>
          <w:p w14:paraId="24F28308" w14:textId="77777777" w:rsidR="00C000BA" w:rsidRDefault="00C000BA" w:rsidP="00770F49">
            <w:pPr>
              <w:pStyle w:val="Text"/>
              <w:ind w:left="0"/>
            </w:pPr>
          </w:p>
          <w:p w14:paraId="24F28309" w14:textId="77777777" w:rsidR="00C000BA" w:rsidRDefault="00C000BA" w:rsidP="00770F49">
            <w:pPr>
              <w:pStyle w:val="Text"/>
              <w:ind w:left="0"/>
            </w:pPr>
          </w:p>
          <w:p w14:paraId="24F2830A" w14:textId="77777777" w:rsidR="00C000BA" w:rsidRDefault="00C000BA" w:rsidP="00770F49">
            <w:pPr>
              <w:pStyle w:val="Text"/>
              <w:ind w:left="0"/>
            </w:pPr>
          </w:p>
        </w:tc>
      </w:tr>
      <w:tr w:rsidR="00C000BA" w14:paraId="24F28311" w14:textId="77777777" w:rsidTr="00770F49">
        <w:tc>
          <w:tcPr>
            <w:tcW w:w="9062" w:type="dxa"/>
          </w:tcPr>
          <w:p w14:paraId="24F2830C" w14:textId="77777777" w:rsidR="00C000BA" w:rsidRDefault="00C000BA" w:rsidP="00E5541B">
            <w:pPr>
              <w:pStyle w:val="Text"/>
              <w:numPr>
                <w:ilvl w:val="0"/>
                <w:numId w:val="12"/>
              </w:numPr>
            </w:pPr>
            <w:r>
              <w:t>Weitere Kommentare zur künftigen Entwicklung</w:t>
            </w:r>
          </w:p>
          <w:p w14:paraId="24F2830D" w14:textId="77777777" w:rsidR="00C000BA" w:rsidRDefault="00C000BA" w:rsidP="00770F49">
            <w:pPr>
              <w:pStyle w:val="Text"/>
              <w:ind w:left="0"/>
            </w:pPr>
          </w:p>
          <w:p w14:paraId="24F2830E" w14:textId="77777777" w:rsidR="00C000BA" w:rsidRDefault="00C000BA" w:rsidP="00770F49">
            <w:pPr>
              <w:pStyle w:val="Text"/>
              <w:ind w:left="0"/>
            </w:pPr>
          </w:p>
          <w:p w14:paraId="24F2830F" w14:textId="77777777" w:rsidR="00C000BA" w:rsidRDefault="00C000BA" w:rsidP="00770F49">
            <w:pPr>
              <w:pStyle w:val="Text"/>
              <w:ind w:left="0"/>
            </w:pPr>
          </w:p>
          <w:p w14:paraId="24F28310" w14:textId="77777777" w:rsidR="00C000BA" w:rsidRDefault="00C000BA" w:rsidP="00770F49">
            <w:pPr>
              <w:pStyle w:val="Text"/>
              <w:ind w:left="0"/>
            </w:pPr>
          </w:p>
        </w:tc>
      </w:tr>
    </w:tbl>
    <w:p w14:paraId="24F28312" w14:textId="77777777" w:rsidR="00C000BA" w:rsidRDefault="00C000BA" w:rsidP="00C000BA">
      <w:pPr>
        <w:pStyle w:val="Text"/>
      </w:pPr>
    </w:p>
    <w:p w14:paraId="24F28313" w14:textId="77777777" w:rsidR="00E5541B" w:rsidRDefault="00E5541B">
      <w:r>
        <w:br w:type="page"/>
      </w:r>
    </w:p>
    <w:p w14:paraId="24F28314" w14:textId="77777777" w:rsidR="00E5541B" w:rsidRDefault="00E5541B" w:rsidP="00C000BA">
      <w:pPr>
        <w:pStyle w:val="Text"/>
      </w:pPr>
    </w:p>
    <w:p w14:paraId="24F28315" w14:textId="77777777" w:rsidR="00C000BA" w:rsidRDefault="00C000BA" w:rsidP="00C000BA">
      <w:pPr>
        <w:pStyle w:val="Formatvorlage1"/>
      </w:pPr>
      <w:r>
        <w:t>Allgemeine</w:t>
      </w:r>
      <w:r w:rsidRPr="006053E2">
        <w:t xml:space="preserve"> Punkte</w:t>
      </w: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8929"/>
      </w:tblGrid>
      <w:tr w:rsidR="00C000BA" w14:paraId="24F2831C" w14:textId="77777777" w:rsidTr="00770F49">
        <w:tc>
          <w:tcPr>
            <w:tcW w:w="9062" w:type="dxa"/>
          </w:tcPr>
          <w:p w14:paraId="24F28316" w14:textId="77777777" w:rsidR="00C000BA" w:rsidRDefault="00C000BA" w:rsidP="00E5541B">
            <w:pPr>
              <w:pStyle w:val="Text"/>
              <w:numPr>
                <w:ilvl w:val="0"/>
                <w:numId w:val="13"/>
              </w:numPr>
            </w:pPr>
            <w:r>
              <w:t>Unterstützen Sie generell die Einrichtung der nationalen Organisation?</w:t>
            </w:r>
          </w:p>
          <w:p w14:paraId="24F28317" w14:textId="77777777" w:rsidR="00C000BA" w:rsidRDefault="00C000BA" w:rsidP="00770F49">
            <w:pPr>
              <w:pStyle w:val="Text"/>
              <w:ind w:left="0"/>
            </w:pPr>
          </w:p>
          <w:p w14:paraId="24F28318" w14:textId="77777777" w:rsidR="00C000BA" w:rsidRDefault="00C000BA" w:rsidP="00770F49">
            <w:pPr>
              <w:pStyle w:val="Text"/>
              <w:ind w:left="0"/>
            </w:pPr>
          </w:p>
          <w:p w14:paraId="24F28319" w14:textId="77777777" w:rsidR="00C000BA" w:rsidRDefault="00C000BA" w:rsidP="00770F49">
            <w:pPr>
              <w:pStyle w:val="Text"/>
              <w:ind w:left="0"/>
            </w:pPr>
          </w:p>
          <w:p w14:paraId="24F2831A" w14:textId="77777777" w:rsidR="00C000BA" w:rsidRDefault="00C000BA" w:rsidP="00770F49">
            <w:pPr>
              <w:pStyle w:val="Text"/>
              <w:ind w:left="0"/>
            </w:pPr>
          </w:p>
          <w:p w14:paraId="24F2831B" w14:textId="77777777" w:rsidR="00C000BA" w:rsidRDefault="00C000BA" w:rsidP="00770F49">
            <w:pPr>
              <w:pStyle w:val="Text"/>
              <w:ind w:left="0"/>
            </w:pPr>
          </w:p>
        </w:tc>
      </w:tr>
      <w:tr w:rsidR="00C000BA" w14:paraId="24F28322" w14:textId="77777777" w:rsidTr="00770F49">
        <w:tc>
          <w:tcPr>
            <w:tcW w:w="9062" w:type="dxa"/>
          </w:tcPr>
          <w:p w14:paraId="24F2831D" w14:textId="77777777" w:rsidR="00C000BA" w:rsidRDefault="00C000BA" w:rsidP="00E5541B">
            <w:pPr>
              <w:pStyle w:val="Text"/>
              <w:numPr>
                <w:ilvl w:val="0"/>
                <w:numId w:val="13"/>
              </w:numPr>
            </w:pPr>
            <w:r>
              <w:t>Weitere, allgemeine Kommentare zum Grobkonzept</w:t>
            </w:r>
          </w:p>
          <w:p w14:paraId="24F2831E" w14:textId="77777777" w:rsidR="00C000BA" w:rsidRDefault="00C000BA" w:rsidP="00770F49">
            <w:pPr>
              <w:pStyle w:val="Text"/>
              <w:ind w:left="0"/>
            </w:pPr>
          </w:p>
          <w:p w14:paraId="24F2831F" w14:textId="77777777" w:rsidR="00C000BA" w:rsidRDefault="00C000BA" w:rsidP="00770F49">
            <w:pPr>
              <w:pStyle w:val="Text"/>
              <w:ind w:left="0"/>
            </w:pPr>
          </w:p>
          <w:p w14:paraId="24F28320" w14:textId="77777777" w:rsidR="00C000BA" w:rsidRDefault="00C000BA" w:rsidP="00770F49">
            <w:pPr>
              <w:pStyle w:val="Text"/>
              <w:ind w:left="0"/>
            </w:pPr>
          </w:p>
          <w:p w14:paraId="24F28321" w14:textId="77777777" w:rsidR="00C000BA" w:rsidRDefault="00C000BA" w:rsidP="00770F49">
            <w:pPr>
              <w:pStyle w:val="Text"/>
              <w:ind w:left="0"/>
            </w:pPr>
          </w:p>
        </w:tc>
      </w:tr>
      <w:tr w:rsidR="00C000BA" w14:paraId="24F28328" w14:textId="77777777" w:rsidTr="00770F49">
        <w:tc>
          <w:tcPr>
            <w:tcW w:w="9062" w:type="dxa"/>
          </w:tcPr>
          <w:p w14:paraId="24F28323" w14:textId="77777777" w:rsidR="00C000BA" w:rsidRDefault="00C000BA" w:rsidP="00E5541B">
            <w:pPr>
              <w:pStyle w:val="Text"/>
              <w:numPr>
                <w:ilvl w:val="0"/>
                <w:numId w:val="13"/>
              </w:numPr>
            </w:pPr>
            <w:r>
              <w:t>Allgemeine Kommentare zum Projekt «nationale Organisation»</w:t>
            </w:r>
          </w:p>
          <w:p w14:paraId="24F28324" w14:textId="77777777" w:rsidR="00C000BA" w:rsidRDefault="00C000BA" w:rsidP="00770F49">
            <w:pPr>
              <w:pStyle w:val="Text"/>
              <w:ind w:left="0"/>
            </w:pPr>
          </w:p>
          <w:p w14:paraId="24F28325" w14:textId="77777777" w:rsidR="00C000BA" w:rsidRDefault="00C000BA" w:rsidP="00770F49">
            <w:pPr>
              <w:pStyle w:val="Text"/>
              <w:ind w:left="0"/>
            </w:pPr>
          </w:p>
          <w:p w14:paraId="24F28326" w14:textId="77777777" w:rsidR="00C000BA" w:rsidRDefault="00C000BA" w:rsidP="00770F49">
            <w:pPr>
              <w:pStyle w:val="Text"/>
              <w:ind w:left="0"/>
            </w:pPr>
          </w:p>
          <w:p w14:paraId="24F28327" w14:textId="77777777" w:rsidR="00C000BA" w:rsidRDefault="00C000BA" w:rsidP="00770F49">
            <w:pPr>
              <w:pStyle w:val="Text"/>
              <w:ind w:left="0"/>
            </w:pPr>
          </w:p>
        </w:tc>
      </w:tr>
      <w:tr w:rsidR="00C000BA" w14:paraId="24F2832E" w14:textId="77777777" w:rsidTr="00770F49">
        <w:tc>
          <w:tcPr>
            <w:tcW w:w="9062" w:type="dxa"/>
          </w:tcPr>
          <w:p w14:paraId="24F28329" w14:textId="77777777" w:rsidR="00C000BA" w:rsidRDefault="00C000BA" w:rsidP="00E5541B">
            <w:pPr>
              <w:pStyle w:val="Text"/>
              <w:numPr>
                <w:ilvl w:val="0"/>
                <w:numId w:val="13"/>
              </w:numPr>
            </w:pPr>
            <w:r>
              <w:t>Allgemeine Kommentare zum Programm P-5 «</w:t>
            </w:r>
            <w:r w:rsidR="00D1179C">
              <w:t xml:space="preserve">Wissenschaftliche </w:t>
            </w:r>
            <w:r>
              <w:t>Information»</w:t>
            </w:r>
          </w:p>
          <w:p w14:paraId="24F2832A" w14:textId="77777777" w:rsidR="00C000BA" w:rsidRDefault="00C000BA" w:rsidP="00770F49">
            <w:pPr>
              <w:pStyle w:val="Text"/>
              <w:ind w:left="0"/>
            </w:pPr>
          </w:p>
          <w:p w14:paraId="24F2832B" w14:textId="77777777" w:rsidR="00C000BA" w:rsidRDefault="00C000BA" w:rsidP="00770F49">
            <w:pPr>
              <w:pStyle w:val="Text"/>
              <w:ind w:left="0"/>
            </w:pPr>
          </w:p>
          <w:p w14:paraId="24F2832C" w14:textId="77777777" w:rsidR="00C000BA" w:rsidRDefault="00C000BA" w:rsidP="00770F49">
            <w:pPr>
              <w:pStyle w:val="Text"/>
              <w:ind w:left="0"/>
            </w:pPr>
          </w:p>
          <w:p w14:paraId="24F2832D" w14:textId="77777777" w:rsidR="00C000BA" w:rsidRDefault="00C000BA" w:rsidP="00770F49">
            <w:pPr>
              <w:pStyle w:val="Text"/>
              <w:ind w:left="0"/>
            </w:pPr>
          </w:p>
        </w:tc>
      </w:tr>
    </w:tbl>
    <w:p w14:paraId="24F2832F" w14:textId="77777777" w:rsidR="00C000BA" w:rsidRDefault="00C000BA" w:rsidP="00C000BA"/>
    <w:p w14:paraId="24F28330" w14:textId="77777777" w:rsidR="00C000BA" w:rsidRPr="00263A0A" w:rsidRDefault="00C000BA" w:rsidP="00C000BA">
      <w:pPr>
        <w:rPr>
          <w:b/>
        </w:rPr>
      </w:pPr>
      <w:r w:rsidRPr="00263A0A">
        <w:rPr>
          <w:b/>
        </w:rPr>
        <w:t>Besten Dank für Ihre Teilnahme!</w:t>
      </w:r>
      <w:bookmarkStart w:id="0" w:name="_GoBack"/>
      <w:bookmarkEnd w:id="0"/>
    </w:p>
    <w:p w14:paraId="24F28331" w14:textId="77777777" w:rsidR="00C000BA" w:rsidRDefault="00C000BA" w:rsidP="00C000BA"/>
    <w:p w14:paraId="24F28332" w14:textId="77777777" w:rsidR="0035333D" w:rsidRPr="003A7BC7" w:rsidRDefault="00C000BA" w:rsidP="003A7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b/>
        </w:rPr>
      </w:pPr>
      <w:r w:rsidRPr="003A7BC7">
        <w:rPr>
          <w:b/>
        </w:rPr>
        <w:t>Kontakt</w:t>
      </w:r>
      <w:r w:rsidR="0035333D" w:rsidRPr="003A7BC7">
        <w:rPr>
          <w:b/>
        </w:rPr>
        <w:t>e</w:t>
      </w:r>
      <w:r w:rsidR="009B35D4" w:rsidRPr="003A7BC7">
        <w:rPr>
          <w:b/>
        </w:rPr>
        <w:t xml:space="preserve"> </w:t>
      </w:r>
      <w:r w:rsidRPr="003A7BC7">
        <w:rPr>
          <w:b/>
        </w:rPr>
        <w:t>Programm</w:t>
      </w:r>
      <w:r w:rsidR="00E5541B" w:rsidRPr="003A7BC7">
        <w:rPr>
          <w:b/>
        </w:rPr>
        <w:t xml:space="preserve"> </w:t>
      </w:r>
      <w:r w:rsidR="00DC6725" w:rsidRPr="003A7BC7">
        <w:rPr>
          <w:b/>
        </w:rPr>
        <w:t>“Wissenschaftliche Information“</w:t>
      </w:r>
      <w:r w:rsidR="009B35D4" w:rsidRPr="003A7BC7">
        <w:rPr>
          <w:b/>
        </w:rPr>
        <w:t>:</w:t>
      </w:r>
    </w:p>
    <w:p w14:paraId="24F28333" w14:textId="77777777" w:rsidR="00C000BA" w:rsidRDefault="00DC6725" w:rsidP="003A7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</w:pPr>
      <w:r>
        <w:t xml:space="preserve">Roland Dietlicher, Programmleiter: </w:t>
      </w:r>
      <w:hyperlink r:id="rId13" w:history="1">
        <w:r w:rsidR="0035333D" w:rsidRPr="00E5541B">
          <w:rPr>
            <w:rStyle w:val="Hyperlink"/>
          </w:rPr>
          <w:t>roland.dietlicher@swissuniversities.ch</w:t>
        </w:r>
      </w:hyperlink>
    </w:p>
    <w:p w14:paraId="24F28334" w14:textId="77777777" w:rsidR="00DC6725" w:rsidRDefault="00DC6725" w:rsidP="003A7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</w:pPr>
      <w:r>
        <w:t xml:space="preserve">Gabi Schneider, </w:t>
      </w:r>
      <w:proofErr w:type="spellStart"/>
      <w:r>
        <w:t>stv</w:t>
      </w:r>
      <w:proofErr w:type="spellEnd"/>
      <w:r>
        <w:t xml:space="preserve">. Programmleiterin: </w:t>
      </w:r>
      <w:hyperlink r:id="rId14" w:history="1">
        <w:r w:rsidR="0035333D" w:rsidRPr="00E5541B">
          <w:rPr>
            <w:rStyle w:val="Hyperlink"/>
          </w:rPr>
          <w:t>gabi.schneider@swissuniversities.ch</w:t>
        </w:r>
      </w:hyperlink>
    </w:p>
    <w:p w14:paraId="24F28336" w14:textId="69673B97" w:rsidR="0098710D" w:rsidRPr="00E5541B" w:rsidRDefault="00DC6725" w:rsidP="003A7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</w:pPr>
      <w:r>
        <w:t xml:space="preserve">Prof. Dr. Kilian Stoffel, Präsident des Lenkungsausschusses: </w:t>
      </w:r>
      <w:hyperlink r:id="rId15" w:history="1">
        <w:r w:rsidR="0035333D" w:rsidRPr="004B07A6">
          <w:rPr>
            <w:rStyle w:val="Hyperlink"/>
          </w:rPr>
          <w:t>kilian.stoffel@unine.ch</w:t>
        </w:r>
      </w:hyperlink>
    </w:p>
    <w:sectPr w:rsidR="0098710D" w:rsidRPr="00E5541B" w:rsidSect="0096590D">
      <w:headerReference w:type="default" r:id="rId16"/>
      <w:footerReference w:type="default" r:id="rId1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F6BFA" w14:textId="77777777" w:rsidR="003B3008" w:rsidRDefault="003B3008" w:rsidP="008E7F5E">
      <w:pPr>
        <w:spacing w:after="0"/>
      </w:pPr>
      <w:r>
        <w:separator/>
      </w:r>
    </w:p>
  </w:endnote>
  <w:endnote w:type="continuationSeparator" w:id="0">
    <w:p w14:paraId="781FD7AD" w14:textId="77777777" w:rsidR="003B3008" w:rsidRDefault="003B3008" w:rsidP="008E7F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28341" w14:textId="77777777" w:rsidR="00173455" w:rsidRDefault="00173455" w:rsidP="00173455">
    <w:pPr>
      <w:pStyle w:val="Fuzeile"/>
    </w:pPr>
    <w:r>
      <w:tab/>
    </w:r>
    <w:r>
      <w:tab/>
    </w:r>
  </w:p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96590D" w14:paraId="24F28345" w14:textId="77777777" w:rsidTr="0096590D">
      <w:tc>
        <w:tcPr>
          <w:tcW w:w="3070" w:type="dxa"/>
        </w:tcPr>
        <w:p w14:paraId="24F28342" w14:textId="0965BDA1" w:rsidR="0096590D" w:rsidRDefault="00442E0A" w:rsidP="00051514">
          <w:pPr>
            <w:pStyle w:val="Fuzeile"/>
          </w:pPr>
          <w:r>
            <w:t>02.05.2017</w:t>
          </w:r>
          <w:r w:rsidR="00051514">
            <w:t xml:space="preserve"> </w:t>
          </w:r>
        </w:p>
      </w:tc>
      <w:tc>
        <w:tcPr>
          <w:tcW w:w="3070" w:type="dxa"/>
        </w:tcPr>
        <w:p w14:paraId="24F28343" w14:textId="77777777" w:rsidR="0096590D" w:rsidRDefault="0096590D" w:rsidP="0096590D">
          <w:pPr>
            <w:pStyle w:val="Fuzeile"/>
            <w:jc w:val="center"/>
          </w:pPr>
        </w:p>
      </w:tc>
      <w:tc>
        <w:tcPr>
          <w:tcW w:w="3070" w:type="dxa"/>
        </w:tcPr>
        <w:p w14:paraId="24F28344" w14:textId="77777777" w:rsidR="0096590D" w:rsidRDefault="0096590D" w:rsidP="0096590D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A7BC7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 \* MERGEFORMAT ">
            <w:r w:rsidR="003A7BC7">
              <w:rPr>
                <w:noProof/>
              </w:rPr>
              <w:t>5</w:t>
            </w:r>
          </w:fldSimple>
        </w:p>
      </w:tc>
    </w:tr>
  </w:tbl>
  <w:p w14:paraId="24F28346" w14:textId="77777777" w:rsidR="0096590D" w:rsidRPr="00173455" w:rsidRDefault="0096590D" w:rsidP="009659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84966" w14:textId="77777777" w:rsidR="003B3008" w:rsidRDefault="003B3008" w:rsidP="008E7F5E">
      <w:pPr>
        <w:spacing w:after="0"/>
      </w:pPr>
      <w:r>
        <w:separator/>
      </w:r>
    </w:p>
  </w:footnote>
  <w:footnote w:type="continuationSeparator" w:id="0">
    <w:p w14:paraId="3944BA43" w14:textId="77777777" w:rsidR="003B3008" w:rsidRDefault="003B3008" w:rsidP="008E7F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7"/>
      <w:gridCol w:w="2723"/>
    </w:tblGrid>
    <w:tr w:rsidR="0096590D" w:rsidRPr="00D028FC" w14:paraId="24F2833F" w14:textId="77777777" w:rsidTr="0096590D">
      <w:tc>
        <w:tcPr>
          <w:tcW w:w="6487" w:type="dxa"/>
          <w:vAlign w:val="bottom"/>
        </w:tcPr>
        <w:p w14:paraId="24F2833B" w14:textId="77777777" w:rsidR="0096590D" w:rsidRPr="0096590D" w:rsidRDefault="00C000BA" w:rsidP="0096590D">
          <w:pPr>
            <w:pStyle w:val="Kopfzeile"/>
          </w:pPr>
          <w:r>
            <w:t xml:space="preserve">P-5 </w:t>
          </w:r>
          <w:r w:rsidR="0096590D" w:rsidRPr="0096590D">
            <w:t>"Wissenschaftliche Information: Zugang, Verarbeitung und Speicherung"</w:t>
          </w:r>
        </w:p>
        <w:p w14:paraId="24F2833C" w14:textId="77777777" w:rsidR="0096590D" w:rsidRPr="00D028FC" w:rsidRDefault="00C000BA" w:rsidP="0096590D">
          <w:pPr>
            <w:pStyle w:val="Kopfzeile"/>
            <w:rPr>
              <w:lang w:val="fr-CH"/>
            </w:rPr>
          </w:pPr>
          <w:r>
            <w:rPr>
              <w:lang w:val="fr-CH"/>
            </w:rPr>
            <w:t>P-5</w:t>
          </w:r>
          <w:r w:rsidR="0096590D" w:rsidRPr="00D028FC">
            <w:rPr>
              <w:lang w:val="fr-CH"/>
            </w:rPr>
            <w:t xml:space="preserve"> «Information scientifique: accès, traitement et sauvegarde» </w:t>
          </w:r>
        </w:p>
        <w:p w14:paraId="24F2833D" w14:textId="77777777" w:rsidR="0096590D" w:rsidRPr="00D028FC" w:rsidRDefault="00C000BA" w:rsidP="0096590D">
          <w:pPr>
            <w:pStyle w:val="Kopfzeile"/>
            <w:rPr>
              <w:lang w:val="en-US"/>
            </w:rPr>
          </w:pPr>
          <w:r>
            <w:rPr>
              <w:lang w:val="en-US"/>
            </w:rPr>
            <w:t xml:space="preserve">P-5 </w:t>
          </w:r>
          <w:r w:rsidR="0096590D" w:rsidRPr="00D028FC">
            <w:rPr>
              <w:lang w:val="en-US"/>
            </w:rPr>
            <w:t>"Scientific information: access, processing and safeguarding"</w:t>
          </w:r>
        </w:p>
      </w:tc>
      <w:tc>
        <w:tcPr>
          <w:tcW w:w="2723" w:type="dxa"/>
          <w:vAlign w:val="bottom"/>
        </w:tcPr>
        <w:p w14:paraId="24F2833E" w14:textId="77777777" w:rsidR="00B9170D" w:rsidRPr="00D028FC" w:rsidRDefault="00241E37" w:rsidP="00B9170D">
          <w:pPr>
            <w:pStyle w:val="Kopfzeile"/>
            <w:jc w:val="right"/>
            <w:rPr>
              <w:b/>
              <w:lang w:val="en-US"/>
            </w:rPr>
          </w:pPr>
          <w:r>
            <w:rPr>
              <w:rFonts w:cs="Arial"/>
              <w:noProof/>
              <w:lang w:eastAsia="de-CH"/>
            </w:rPr>
            <w:drawing>
              <wp:inline distT="0" distB="0" distL="0" distR="0" wp14:anchorId="24F28347" wp14:editId="24F28348">
                <wp:extent cx="1529626" cy="17998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713" cy="182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F28340" w14:textId="77777777" w:rsidR="00173455" w:rsidRPr="00173455" w:rsidRDefault="00173455" w:rsidP="0096590D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551"/>
    <w:multiLevelType w:val="hybridMultilevel"/>
    <w:tmpl w:val="A2B44A88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63319"/>
    <w:multiLevelType w:val="hybridMultilevel"/>
    <w:tmpl w:val="FB7090F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503255"/>
    <w:multiLevelType w:val="hybridMultilevel"/>
    <w:tmpl w:val="C7F6A134"/>
    <w:lvl w:ilvl="0" w:tplc="52528D9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708D1"/>
    <w:multiLevelType w:val="hybridMultilevel"/>
    <w:tmpl w:val="FB7090F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B122CA"/>
    <w:multiLevelType w:val="hybridMultilevel"/>
    <w:tmpl w:val="8B0A6B9C"/>
    <w:lvl w:ilvl="0" w:tplc="773254C6">
      <w:start w:val="1"/>
      <w:numFmt w:val="decimal"/>
      <w:pStyle w:val="Formatvorlage1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35037"/>
    <w:multiLevelType w:val="hybridMultilevel"/>
    <w:tmpl w:val="FB7090F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843382"/>
    <w:multiLevelType w:val="hybridMultilevel"/>
    <w:tmpl w:val="2F149258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C59EF9E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F0C0E"/>
    <w:multiLevelType w:val="hybridMultilevel"/>
    <w:tmpl w:val="342E2EC0"/>
    <w:lvl w:ilvl="0" w:tplc="9F3E75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C2CB0"/>
    <w:multiLevelType w:val="hybridMultilevel"/>
    <w:tmpl w:val="FB7090F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354DFB"/>
    <w:multiLevelType w:val="multilevel"/>
    <w:tmpl w:val="686A121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21" w:hanging="102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upperLetter"/>
      <w:pStyle w:val="berschrift7"/>
      <w:lvlText w:val="Anhang 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berschrift8"/>
      <w:lvlText w:val="%7.%8 "/>
      <w:lvlJc w:val="left"/>
      <w:pPr>
        <w:ind w:left="578" w:hanging="578"/>
      </w:pPr>
      <w:rPr>
        <w:rFonts w:hint="default"/>
        <w:lang w:val="en-US"/>
      </w:rPr>
    </w:lvl>
    <w:lvl w:ilvl="8">
      <w:start w:val="1"/>
      <w:numFmt w:val="decimal"/>
      <w:lvlText w:val="%7.%8.%9"/>
      <w:lvlJc w:val="left"/>
      <w:pPr>
        <w:ind w:left="720" w:hanging="720"/>
      </w:pPr>
      <w:rPr>
        <w:rFonts w:hint="default"/>
      </w:rPr>
    </w:lvl>
  </w:abstractNum>
  <w:abstractNum w:abstractNumId="10">
    <w:nsid w:val="5B95379B"/>
    <w:multiLevelType w:val="hybridMultilevel"/>
    <w:tmpl w:val="CD3E46A8"/>
    <w:lvl w:ilvl="0" w:tplc="08070019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724086"/>
    <w:multiLevelType w:val="hybridMultilevel"/>
    <w:tmpl w:val="FB7090F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00513B"/>
    <w:multiLevelType w:val="hybridMultilevel"/>
    <w:tmpl w:val="1F58E9AA"/>
    <w:lvl w:ilvl="0" w:tplc="08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2510A"/>
    <w:multiLevelType w:val="hybridMultilevel"/>
    <w:tmpl w:val="6FA0BFF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2"/>
  </w:num>
  <w:num w:numId="5">
    <w:abstractNumId w:val="10"/>
  </w:num>
  <w:num w:numId="6">
    <w:abstractNumId w:val="13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  <w:num w:numId="12">
    <w:abstractNumId w:val="1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BA"/>
    <w:rsid w:val="00002CC0"/>
    <w:rsid w:val="00051514"/>
    <w:rsid w:val="00114CD2"/>
    <w:rsid w:val="001345C1"/>
    <w:rsid w:val="001427CF"/>
    <w:rsid w:val="00173455"/>
    <w:rsid w:val="001B454F"/>
    <w:rsid w:val="00241E37"/>
    <w:rsid w:val="002B77CF"/>
    <w:rsid w:val="002C4481"/>
    <w:rsid w:val="0035333D"/>
    <w:rsid w:val="00394A49"/>
    <w:rsid w:val="00396A7E"/>
    <w:rsid w:val="003A7BC7"/>
    <w:rsid w:val="003B3008"/>
    <w:rsid w:val="003C3B8D"/>
    <w:rsid w:val="003E3B35"/>
    <w:rsid w:val="00416CEC"/>
    <w:rsid w:val="00442E0A"/>
    <w:rsid w:val="004F2517"/>
    <w:rsid w:val="005B2E9A"/>
    <w:rsid w:val="005D541B"/>
    <w:rsid w:val="0066758A"/>
    <w:rsid w:val="00736876"/>
    <w:rsid w:val="00760416"/>
    <w:rsid w:val="008E7F5E"/>
    <w:rsid w:val="00901D4A"/>
    <w:rsid w:val="0091128A"/>
    <w:rsid w:val="00914918"/>
    <w:rsid w:val="00940EA0"/>
    <w:rsid w:val="0096590D"/>
    <w:rsid w:val="0098710D"/>
    <w:rsid w:val="009A5650"/>
    <w:rsid w:val="009B35D4"/>
    <w:rsid w:val="00A046CC"/>
    <w:rsid w:val="00A411A2"/>
    <w:rsid w:val="00A748E5"/>
    <w:rsid w:val="00A938EF"/>
    <w:rsid w:val="00B4741C"/>
    <w:rsid w:val="00B9170D"/>
    <w:rsid w:val="00C000BA"/>
    <w:rsid w:val="00C51344"/>
    <w:rsid w:val="00C8793C"/>
    <w:rsid w:val="00C95085"/>
    <w:rsid w:val="00D028FC"/>
    <w:rsid w:val="00D07C14"/>
    <w:rsid w:val="00D1179C"/>
    <w:rsid w:val="00D26EC2"/>
    <w:rsid w:val="00D36326"/>
    <w:rsid w:val="00D3749C"/>
    <w:rsid w:val="00D505A0"/>
    <w:rsid w:val="00DC6725"/>
    <w:rsid w:val="00E26BC8"/>
    <w:rsid w:val="00E5541B"/>
    <w:rsid w:val="00E555C8"/>
    <w:rsid w:val="00E668C0"/>
    <w:rsid w:val="00E72234"/>
    <w:rsid w:val="00EA0192"/>
    <w:rsid w:val="00EE1667"/>
    <w:rsid w:val="00F05D2F"/>
    <w:rsid w:val="00F3272F"/>
    <w:rsid w:val="00FC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F28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00BA"/>
  </w:style>
  <w:style w:type="paragraph" w:styleId="berschrift1">
    <w:name w:val="heading 1"/>
    <w:basedOn w:val="Standard"/>
    <w:next w:val="Standard"/>
    <w:link w:val="berschrift1Zchn"/>
    <w:uiPriority w:val="9"/>
    <w:qFormat/>
    <w:rsid w:val="00D505A0"/>
    <w:pPr>
      <w:keepNext/>
      <w:numPr>
        <w:numId w:val="1"/>
      </w:numPr>
      <w:spacing w:before="480"/>
      <w:ind w:left="794" w:hanging="794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05A0"/>
    <w:pPr>
      <w:keepNext/>
      <w:numPr>
        <w:ilvl w:val="1"/>
        <w:numId w:val="1"/>
      </w:numPr>
      <w:spacing w:before="480"/>
      <w:ind w:left="794" w:hanging="79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45C1"/>
    <w:pPr>
      <w:keepNext/>
      <w:numPr>
        <w:ilvl w:val="2"/>
        <w:numId w:val="1"/>
      </w:numPr>
      <w:spacing w:before="480"/>
      <w:ind w:left="794" w:hanging="794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505A0"/>
    <w:pPr>
      <w:keepNext/>
      <w:numPr>
        <w:ilvl w:val="3"/>
        <w:numId w:val="1"/>
      </w:numPr>
      <w:spacing w:before="240" w:after="60"/>
      <w:ind w:left="794" w:hanging="794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505A0"/>
    <w:pPr>
      <w:keepNext/>
      <w:numPr>
        <w:ilvl w:val="4"/>
        <w:numId w:val="1"/>
      </w:numPr>
      <w:spacing w:before="240" w:after="60"/>
      <w:ind w:left="1134" w:hanging="1134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505A0"/>
    <w:pPr>
      <w:keepNext/>
      <w:numPr>
        <w:ilvl w:val="5"/>
        <w:numId w:val="1"/>
      </w:numPr>
      <w:spacing w:before="240" w:after="60"/>
      <w:ind w:left="1134" w:hanging="1134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3C3B8D"/>
    <w:pPr>
      <w:keepNext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374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96590D"/>
    <w:pPr>
      <w:tabs>
        <w:tab w:val="center" w:pos="4536"/>
        <w:tab w:val="right" w:pos="9072"/>
      </w:tabs>
      <w:spacing w:after="6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96590D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6590D"/>
    <w:pPr>
      <w:tabs>
        <w:tab w:val="center" w:pos="4536"/>
        <w:tab w:val="right" w:pos="9072"/>
      </w:tabs>
      <w:spacing w:before="60"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6590D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45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45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505A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505A0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45C1"/>
    <w:rPr>
      <w:rFonts w:ascii="Arial" w:eastAsiaTheme="majorEastAsia" w:hAnsi="Arial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505A0"/>
    <w:rPr>
      <w:rFonts w:ascii="Arial" w:eastAsiaTheme="majorEastAsia" w:hAnsi="Arial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505A0"/>
    <w:rPr>
      <w:rFonts w:ascii="Arial" w:eastAsiaTheme="majorEastAsia" w:hAnsi="Arial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505A0"/>
    <w:rPr>
      <w:rFonts w:ascii="Arial" w:eastAsiaTheme="majorEastAsia" w:hAnsi="Arial" w:cstheme="majorBidi"/>
      <w:i/>
      <w:i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C3B8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374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EC2"/>
    <w:pPr>
      <w:spacing w:before="240" w:after="24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6EC2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8710D"/>
    <w:pPr>
      <w:keepNext/>
      <w:numPr>
        <w:ilvl w:val="1"/>
      </w:numPr>
      <w:spacing w:before="360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8710D"/>
    <w:rPr>
      <w:rFonts w:ascii="Arial" w:eastAsiaTheme="majorEastAsia" w:hAnsi="Arial" w:cstheme="majorBidi"/>
      <w:b/>
      <w:iCs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98710D"/>
    <w:rPr>
      <w:rFonts w:ascii="Arial" w:hAnsi="Arial"/>
      <w:b/>
      <w:color w:val="4F81BD" w:themeColor="accent1"/>
      <w:sz w:val="24"/>
      <w:lang w:val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0EA0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0EA0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40EA0"/>
    <w:rPr>
      <w:vertAlign w:val="superscript"/>
    </w:rPr>
  </w:style>
  <w:style w:type="paragraph" w:styleId="Funotentext">
    <w:name w:val="footnote text"/>
    <w:aliases w:val="PostAbs"/>
    <w:basedOn w:val="Standard"/>
    <w:uiPriority w:val="99"/>
    <w:semiHidden/>
    <w:unhideWhenUsed/>
    <w:rsid w:val="00940EA0"/>
    <w:pPr>
      <w:spacing w:after="0"/>
    </w:pPr>
    <w:rPr>
      <w:sz w:val="16"/>
      <w:szCs w:val="20"/>
    </w:rPr>
  </w:style>
  <w:style w:type="character" w:customStyle="1" w:styleId="FootnoteTextChar">
    <w:name w:val="Footnote Text Char"/>
    <w:aliases w:val="PostAbs Char"/>
    <w:basedOn w:val="Absatz-Standardschriftart"/>
    <w:uiPriority w:val="99"/>
    <w:semiHidden/>
    <w:rsid w:val="00940EA0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40EA0"/>
    <w:rPr>
      <w:vertAlign w:val="superscript"/>
    </w:rPr>
  </w:style>
  <w:style w:type="paragraph" w:styleId="Listenabsatz">
    <w:name w:val="List Paragraph"/>
    <w:basedOn w:val="Standard"/>
    <w:link w:val="ListenabsatzZchn"/>
    <w:uiPriority w:val="34"/>
    <w:qFormat/>
    <w:rsid w:val="00C000BA"/>
    <w:pPr>
      <w:ind w:left="720"/>
      <w:contextualSpacing/>
    </w:pPr>
  </w:style>
  <w:style w:type="paragraph" w:customStyle="1" w:styleId="Formatvorlage1">
    <w:name w:val="Formatvorlage 1"/>
    <w:basedOn w:val="Listenabsatz"/>
    <w:link w:val="Formatvorlage1Zchn"/>
    <w:qFormat/>
    <w:rsid w:val="00C000BA"/>
    <w:pPr>
      <w:numPr>
        <w:numId w:val="2"/>
      </w:numPr>
    </w:pPr>
    <w:rPr>
      <w:b/>
      <w:sz w:val="24"/>
      <w:szCs w:val="24"/>
    </w:rPr>
  </w:style>
  <w:style w:type="paragraph" w:customStyle="1" w:styleId="Text">
    <w:name w:val="Text"/>
    <w:basedOn w:val="Standard"/>
    <w:link w:val="TextZchn"/>
    <w:qFormat/>
    <w:rsid w:val="00C000BA"/>
    <w:pPr>
      <w:spacing w:after="0" w:line="240" w:lineRule="auto"/>
      <w:ind w:left="357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C000BA"/>
  </w:style>
  <w:style w:type="character" w:customStyle="1" w:styleId="Formatvorlage1Zchn">
    <w:name w:val="Formatvorlage 1 Zchn"/>
    <w:basedOn w:val="ListenabsatzZchn"/>
    <w:link w:val="Formatvorlage1"/>
    <w:rsid w:val="00C000BA"/>
    <w:rPr>
      <w:b/>
      <w:sz w:val="24"/>
      <w:szCs w:val="24"/>
    </w:rPr>
  </w:style>
  <w:style w:type="character" w:customStyle="1" w:styleId="TextZchn">
    <w:name w:val="Text Zchn"/>
    <w:basedOn w:val="Absatz-Standardschriftart"/>
    <w:link w:val="Text"/>
    <w:rsid w:val="00C000BA"/>
  </w:style>
  <w:style w:type="character" w:styleId="Hyperlink">
    <w:name w:val="Hyperlink"/>
    <w:basedOn w:val="Absatz-Standardschriftart"/>
    <w:uiPriority w:val="99"/>
    <w:unhideWhenUsed/>
    <w:rsid w:val="0035333D"/>
    <w:rPr>
      <w:color w:val="0000FF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E5541B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00BA"/>
  </w:style>
  <w:style w:type="paragraph" w:styleId="berschrift1">
    <w:name w:val="heading 1"/>
    <w:basedOn w:val="Standard"/>
    <w:next w:val="Standard"/>
    <w:link w:val="berschrift1Zchn"/>
    <w:uiPriority w:val="9"/>
    <w:qFormat/>
    <w:rsid w:val="00D505A0"/>
    <w:pPr>
      <w:keepNext/>
      <w:numPr>
        <w:numId w:val="1"/>
      </w:numPr>
      <w:spacing w:before="480"/>
      <w:ind w:left="794" w:hanging="794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05A0"/>
    <w:pPr>
      <w:keepNext/>
      <w:numPr>
        <w:ilvl w:val="1"/>
        <w:numId w:val="1"/>
      </w:numPr>
      <w:spacing w:before="480"/>
      <w:ind w:left="794" w:hanging="79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45C1"/>
    <w:pPr>
      <w:keepNext/>
      <w:numPr>
        <w:ilvl w:val="2"/>
        <w:numId w:val="1"/>
      </w:numPr>
      <w:spacing w:before="480"/>
      <w:ind w:left="794" w:hanging="794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505A0"/>
    <w:pPr>
      <w:keepNext/>
      <w:numPr>
        <w:ilvl w:val="3"/>
        <w:numId w:val="1"/>
      </w:numPr>
      <w:spacing w:before="240" w:after="60"/>
      <w:ind w:left="794" w:hanging="794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505A0"/>
    <w:pPr>
      <w:keepNext/>
      <w:numPr>
        <w:ilvl w:val="4"/>
        <w:numId w:val="1"/>
      </w:numPr>
      <w:spacing w:before="240" w:after="60"/>
      <w:ind w:left="1134" w:hanging="1134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505A0"/>
    <w:pPr>
      <w:keepNext/>
      <w:numPr>
        <w:ilvl w:val="5"/>
        <w:numId w:val="1"/>
      </w:numPr>
      <w:spacing w:before="240" w:after="60"/>
      <w:ind w:left="1134" w:hanging="1134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3C3B8D"/>
    <w:pPr>
      <w:keepNext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374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96590D"/>
    <w:pPr>
      <w:tabs>
        <w:tab w:val="center" w:pos="4536"/>
        <w:tab w:val="right" w:pos="9072"/>
      </w:tabs>
      <w:spacing w:after="6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96590D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6590D"/>
    <w:pPr>
      <w:tabs>
        <w:tab w:val="center" w:pos="4536"/>
        <w:tab w:val="right" w:pos="9072"/>
      </w:tabs>
      <w:spacing w:before="60"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6590D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45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45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505A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505A0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45C1"/>
    <w:rPr>
      <w:rFonts w:ascii="Arial" w:eastAsiaTheme="majorEastAsia" w:hAnsi="Arial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505A0"/>
    <w:rPr>
      <w:rFonts w:ascii="Arial" w:eastAsiaTheme="majorEastAsia" w:hAnsi="Arial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505A0"/>
    <w:rPr>
      <w:rFonts w:ascii="Arial" w:eastAsiaTheme="majorEastAsia" w:hAnsi="Arial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505A0"/>
    <w:rPr>
      <w:rFonts w:ascii="Arial" w:eastAsiaTheme="majorEastAsia" w:hAnsi="Arial" w:cstheme="majorBidi"/>
      <w:i/>
      <w:i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C3B8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374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EC2"/>
    <w:pPr>
      <w:spacing w:before="240" w:after="24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6EC2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8710D"/>
    <w:pPr>
      <w:keepNext/>
      <w:numPr>
        <w:ilvl w:val="1"/>
      </w:numPr>
      <w:spacing w:before="360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8710D"/>
    <w:rPr>
      <w:rFonts w:ascii="Arial" w:eastAsiaTheme="majorEastAsia" w:hAnsi="Arial" w:cstheme="majorBidi"/>
      <w:b/>
      <w:iCs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98710D"/>
    <w:rPr>
      <w:rFonts w:ascii="Arial" w:hAnsi="Arial"/>
      <w:b/>
      <w:color w:val="4F81BD" w:themeColor="accent1"/>
      <w:sz w:val="24"/>
      <w:lang w:val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0EA0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0EA0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40EA0"/>
    <w:rPr>
      <w:vertAlign w:val="superscript"/>
    </w:rPr>
  </w:style>
  <w:style w:type="paragraph" w:styleId="Funotentext">
    <w:name w:val="footnote text"/>
    <w:aliases w:val="PostAbs"/>
    <w:basedOn w:val="Standard"/>
    <w:uiPriority w:val="99"/>
    <w:semiHidden/>
    <w:unhideWhenUsed/>
    <w:rsid w:val="00940EA0"/>
    <w:pPr>
      <w:spacing w:after="0"/>
    </w:pPr>
    <w:rPr>
      <w:sz w:val="16"/>
      <w:szCs w:val="20"/>
    </w:rPr>
  </w:style>
  <w:style w:type="character" w:customStyle="1" w:styleId="FootnoteTextChar">
    <w:name w:val="Footnote Text Char"/>
    <w:aliases w:val="PostAbs Char"/>
    <w:basedOn w:val="Absatz-Standardschriftart"/>
    <w:uiPriority w:val="99"/>
    <w:semiHidden/>
    <w:rsid w:val="00940EA0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40EA0"/>
    <w:rPr>
      <w:vertAlign w:val="superscript"/>
    </w:rPr>
  </w:style>
  <w:style w:type="paragraph" w:styleId="Listenabsatz">
    <w:name w:val="List Paragraph"/>
    <w:basedOn w:val="Standard"/>
    <w:link w:val="ListenabsatzZchn"/>
    <w:uiPriority w:val="34"/>
    <w:qFormat/>
    <w:rsid w:val="00C000BA"/>
    <w:pPr>
      <w:ind w:left="720"/>
      <w:contextualSpacing/>
    </w:pPr>
  </w:style>
  <w:style w:type="paragraph" w:customStyle="1" w:styleId="Formatvorlage1">
    <w:name w:val="Formatvorlage 1"/>
    <w:basedOn w:val="Listenabsatz"/>
    <w:link w:val="Formatvorlage1Zchn"/>
    <w:qFormat/>
    <w:rsid w:val="00C000BA"/>
    <w:pPr>
      <w:numPr>
        <w:numId w:val="2"/>
      </w:numPr>
    </w:pPr>
    <w:rPr>
      <w:b/>
      <w:sz w:val="24"/>
      <w:szCs w:val="24"/>
    </w:rPr>
  </w:style>
  <w:style w:type="paragraph" w:customStyle="1" w:styleId="Text">
    <w:name w:val="Text"/>
    <w:basedOn w:val="Standard"/>
    <w:link w:val="TextZchn"/>
    <w:qFormat/>
    <w:rsid w:val="00C000BA"/>
    <w:pPr>
      <w:spacing w:after="0" w:line="240" w:lineRule="auto"/>
      <w:ind w:left="357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C000BA"/>
  </w:style>
  <w:style w:type="character" w:customStyle="1" w:styleId="Formatvorlage1Zchn">
    <w:name w:val="Formatvorlage 1 Zchn"/>
    <w:basedOn w:val="ListenabsatzZchn"/>
    <w:link w:val="Formatvorlage1"/>
    <w:rsid w:val="00C000BA"/>
    <w:rPr>
      <w:b/>
      <w:sz w:val="24"/>
      <w:szCs w:val="24"/>
    </w:rPr>
  </w:style>
  <w:style w:type="character" w:customStyle="1" w:styleId="TextZchn">
    <w:name w:val="Text Zchn"/>
    <w:basedOn w:val="Absatz-Standardschriftart"/>
    <w:link w:val="Text"/>
    <w:rsid w:val="00C000BA"/>
  </w:style>
  <w:style w:type="character" w:styleId="Hyperlink">
    <w:name w:val="Hyperlink"/>
    <w:basedOn w:val="Absatz-Standardschriftart"/>
    <w:uiPriority w:val="99"/>
    <w:unhideWhenUsed/>
    <w:rsid w:val="0035333D"/>
    <w:rPr>
      <w:color w:val="0000FF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E5541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SERVER/RedirectedFolders/tmarty/Desktop/Projekte/6_NatlOrg_SUKp2/roland.dietlicher@swissuniversities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sci@swissuniversities.ch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kilian.stoffel@unine.ch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SERVER/RedirectedFolders/tmarty/Desktop/Projekte/6_NatlOrg_SUKp2/gabi.schneider@swissuniversitie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Original_x0020_source xmlns="df6b84f4-3728-452b-94ec-f0aeda7a40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AA772F6946B47B8C31BB5153315E7" ma:contentTypeVersion="7" ma:contentTypeDescription="Create a new document." ma:contentTypeScope="" ma:versionID="7023358afcfde3072c27169fc4622e40">
  <xsd:schema xmlns:xsd="http://www.w3.org/2001/XMLSchema" xmlns:xs="http://www.w3.org/2001/XMLSchema" xmlns:p="http://schemas.microsoft.com/office/2006/metadata/properties" xmlns:ns2="df6b84f4-3728-452b-94ec-f0aeda7a40d0" xmlns:ns3="http://schemas.microsoft.com/sharepoint/v4" targetNamespace="http://schemas.microsoft.com/office/2006/metadata/properties" ma:root="true" ma:fieldsID="02e1b689f7c79a3d3247016faadbc36a" ns2:_="" ns3:_="">
    <xsd:import namespace="df6b84f4-3728-452b-94ec-f0aeda7a40d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riginal_x0020_sourc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b84f4-3728-452b-94ec-f0aeda7a40d0" elementFormDefault="qualified">
    <xsd:import namespace="http://schemas.microsoft.com/office/2006/documentManagement/types"/>
    <xsd:import namespace="http://schemas.microsoft.com/office/infopath/2007/PartnerControls"/>
    <xsd:element name="Original_x0020_source" ma:index="2" nillable="true" ma:displayName="Original source" ma:internalName="Original_x0020_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20D9-90BF-4B57-BD24-75ECE5C2C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6317C-04E0-4AD1-8754-8F5A4AE74AA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df6b84f4-3728-452b-94ec-f0aeda7a40d0"/>
  </ds:schemaRefs>
</ds:datastoreItem>
</file>

<file path=customXml/itemProps3.xml><?xml version="1.0" encoding="utf-8"?>
<ds:datastoreItem xmlns:ds="http://schemas.openxmlformats.org/officeDocument/2006/customXml" ds:itemID="{0C902426-2970-4B05-BD82-F12E86800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b84f4-3728-452b-94ec-f0aeda7a40d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AE1BA7-0AC5-4CE6-A57E-69DAB691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B4D916FC</Template>
  <TotalTime>0</TotalTime>
  <Pages>5</Pages>
  <Words>585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SUK P-2 / CUS P-2 / SUC P-2</vt:lpstr>
      <vt:lpstr>SUK P-2 / CUS P-2 / SUC P-2</vt:lpstr>
    </vt:vector>
  </TitlesOfParts>
  <Company>Universität Basel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Konsultations-Fragebogen</dc:title>
  <dc:subject>SUC P-2 "Scientific information: access, processing and safeguarding"</dc:subject>
  <dc:creator>Gabi Schneider</dc:creator>
  <cp:lastModifiedBy>Gabi Schneider</cp:lastModifiedBy>
  <cp:revision>9</cp:revision>
  <dcterms:created xsi:type="dcterms:W3CDTF">2017-04-26T18:21:00Z</dcterms:created>
  <dcterms:modified xsi:type="dcterms:W3CDTF">2017-05-02T09:01:00Z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0x0101000D8AA772F6946B47B8C31BB5153315E7</vt:lpwstr>
  </property>
</Properties>
</file>