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17F7" w14:textId="77777777" w:rsidR="00C000BA" w:rsidRPr="00E12838" w:rsidRDefault="004450C1" w:rsidP="00E72234">
      <w:pPr>
        <w:rPr>
          <w:b/>
          <w:sz w:val="32"/>
          <w:szCs w:val="32"/>
          <w:lang w:val="fr-FR"/>
        </w:rPr>
      </w:pPr>
      <w:bookmarkStart w:id="0" w:name="_GoBack"/>
      <w:bookmarkEnd w:id="0"/>
      <w:r>
        <w:rPr>
          <w:b/>
          <w:sz w:val="32"/>
          <w:szCs w:val="32"/>
          <w:lang w:val="fr-FR"/>
        </w:rPr>
        <w:t>Questionnaire de consultation relatif au concept de base «Organisation nationale»</w:t>
      </w:r>
    </w:p>
    <w:p w14:paraId="2928F6E7" w14:textId="77777777" w:rsidR="00E81FF8" w:rsidRDefault="00E81FF8" w:rsidP="00C000BA">
      <w:pPr>
        <w:rPr>
          <w:lang w:val="fr-FR"/>
        </w:rPr>
      </w:pPr>
      <w:r>
        <w:rPr>
          <w:lang w:val="fr-FR"/>
        </w:rPr>
        <w:t xml:space="preserve">Madame, Monsieur, </w:t>
      </w:r>
    </w:p>
    <w:p w14:paraId="42A71FB2" w14:textId="2394CFD7" w:rsidR="00D1179C" w:rsidRPr="00E12838" w:rsidRDefault="00AA47B4" w:rsidP="00C000BA">
      <w:pPr>
        <w:rPr>
          <w:lang w:val="fr-FR"/>
        </w:rPr>
      </w:pPr>
      <w:r>
        <w:rPr>
          <w:lang w:val="fr-FR"/>
        </w:rPr>
        <w:t>Dans le cadre d</w:t>
      </w:r>
      <w:r w:rsidR="00153A41">
        <w:rPr>
          <w:lang w:val="fr-FR"/>
        </w:rPr>
        <w:t>’un</w:t>
      </w:r>
      <w:r>
        <w:rPr>
          <w:lang w:val="fr-FR"/>
        </w:rPr>
        <w:t>e consultation, le Comité de pilotage et la Direction du programme «Information</w:t>
      </w:r>
      <w:r w:rsidR="000027C5">
        <w:rPr>
          <w:lang w:val="fr-FR"/>
        </w:rPr>
        <w:t xml:space="preserve"> scientifique» (P-5) vous invitent</w:t>
      </w:r>
      <w:r w:rsidR="00F14604">
        <w:rPr>
          <w:lang w:val="fr-FR"/>
        </w:rPr>
        <w:t>, en tant que représentante</w:t>
      </w:r>
      <w:r>
        <w:rPr>
          <w:lang w:val="fr-FR"/>
        </w:rPr>
        <w:t xml:space="preserve"> ou représentant de votre institution ou de votre projet P-5, à sou</w:t>
      </w:r>
      <w:r w:rsidR="00E01BEB">
        <w:rPr>
          <w:lang w:val="fr-FR"/>
        </w:rPr>
        <w:t xml:space="preserve">mettre vos commentaires sur le </w:t>
      </w:r>
      <w:r w:rsidR="00153A41">
        <w:rPr>
          <w:lang w:val="fr-FR"/>
        </w:rPr>
        <w:t>c</w:t>
      </w:r>
      <w:r>
        <w:rPr>
          <w:lang w:val="fr-FR"/>
        </w:rPr>
        <w:t>oncept de base relatif au domaine de compétences, à la structure et à la mise en œuvre</w:t>
      </w:r>
      <w:r w:rsidR="00153A41">
        <w:rPr>
          <w:lang w:val="fr-FR"/>
        </w:rPr>
        <w:t xml:space="preserve"> de l’«organisation nationale»</w:t>
      </w:r>
      <w:r>
        <w:rPr>
          <w:lang w:val="fr-FR"/>
        </w:rPr>
        <w:t>. À cet effet, nous vous</w:t>
      </w:r>
      <w:r w:rsidR="008815BC">
        <w:rPr>
          <w:lang w:val="fr-FR"/>
        </w:rPr>
        <w:t xml:space="preserve"> adressons le questionnaire suivant</w:t>
      </w:r>
      <w:r w:rsidR="00153A41">
        <w:rPr>
          <w:lang w:val="fr-FR"/>
        </w:rPr>
        <w:t>,</w:t>
      </w:r>
      <w:r w:rsidR="008815BC">
        <w:rPr>
          <w:lang w:val="fr-FR"/>
        </w:rPr>
        <w:t xml:space="preserve"> qui devrait vous aider à formuler vos commentaires.</w:t>
      </w:r>
      <w:r w:rsidR="00C000BA" w:rsidRPr="00E12838">
        <w:rPr>
          <w:lang w:val="fr-FR"/>
        </w:rPr>
        <w:t xml:space="preserve"> </w:t>
      </w:r>
    </w:p>
    <w:p w14:paraId="3B2E6723" w14:textId="77777777" w:rsidR="006D4A55" w:rsidRPr="00E81FF8" w:rsidRDefault="00AA47B4" w:rsidP="00C000BA">
      <w:pPr>
        <w:rPr>
          <w:b/>
          <w:lang w:val="fr-FR"/>
        </w:rPr>
      </w:pPr>
      <w:r w:rsidRPr="00E81FF8">
        <w:rPr>
          <w:b/>
          <w:lang w:val="fr-FR"/>
        </w:rPr>
        <w:t xml:space="preserve">Veuillez nous renvoyer vos commentaires d’ici au 31 mai </w:t>
      </w:r>
      <w:r w:rsidR="009B35D4" w:rsidRPr="00E81FF8">
        <w:rPr>
          <w:b/>
          <w:lang w:val="fr-FR"/>
        </w:rPr>
        <w:t xml:space="preserve">2017 </w:t>
      </w:r>
      <w:r w:rsidRPr="00E81FF8">
        <w:rPr>
          <w:b/>
          <w:lang w:val="fr-FR"/>
        </w:rPr>
        <w:t>à l’adresse</w:t>
      </w:r>
      <w:r w:rsidR="0066758A" w:rsidRPr="00E81FF8">
        <w:rPr>
          <w:b/>
          <w:lang w:val="fr-FR"/>
        </w:rPr>
        <w:t xml:space="preserve"> </w:t>
      </w:r>
    </w:p>
    <w:p w14:paraId="2077B5A6" w14:textId="44079067" w:rsidR="00DC6725" w:rsidRPr="006D4A55" w:rsidRDefault="006D4A55" w:rsidP="006D4A55">
      <w:pPr>
        <w:pStyle w:val="Listenabsatz"/>
        <w:numPr>
          <w:ilvl w:val="0"/>
          <w:numId w:val="14"/>
        </w:numPr>
        <w:rPr>
          <w:lang w:val="fr-FR"/>
        </w:rPr>
      </w:pPr>
      <w:hyperlink r:id="rId12" w:history="1">
        <w:r w:rsidRPr="006D4A55">
          <w:rPr>
            <w:rStyle w:val="Hyperlink"/>
            <w:lang w:val="fr-FR"/>
          </w:rPr>
          <w:t>isci@swissuniversities.ch</w:t>
        </w:r>
      </w:hyperlink>
      <w:r w:rsidRPr="006D4A55">
        <w:rPr>
          <w:lang w:val="fr-FR"/>
        </w:rPr>
        <w:t xml:space="preserve"> </w:t>
      </w:r>
      <w:r w:rsidR="00DC6725" w:rsidRPr="006D4A55">
        <w:rPr>
          <w:lang w:val="fr-FR"/>
        </w:rPr>
        <w:t xml:space="preserve"> </w:t>
      </w:r>
    </w:p>
    <w:p w14:paraId="2B806DCF" w14:textId="6D83E83B" w:rsidR="00C000BA" w:rsidRPr="00E12838" w:rsidRDefault="00AA47B4" w:rsidP="00C000BA">
      <w:pPr>
        <w:rPr>
          <w:lang w:val="fr-FR"/>
        </w:rPr>
      </w:pPr>
      <w:r>
        <w:rPr>
          <w:lang w:val="fr-FR"/>
        </w:rPr>
        <w:t>Nous vous remercions</w:t>
      </w:r>
      <w:r w:rsidR="004A6EF4">
        <w:rPr>
          <w:lang w:val="fr-FR"/>
        </w:rPr>
        <w:t xml:space="preserve"> d’avance</w:t>
      </w:r>
      <w:r w:rsidR="00C000BA" w:rsidRPr="00E12838">
        <w:rPr>
          <w:lang w:val="fr-FR"/>
        </w:rPr>
        <w:t>!</w:t>
      </w:r>
    </w:p>
    <w:p w14:paraId="79016321" w14:textId="77777777" w:rsidR="009B35D4" w:rsidRPr="00E12838" w:rsidRDefault="00AA47B4" w:rsidP="00C000BA">
      <w:pPr>
        <w:rPr>
          <w:lang w:val="fr-FR"/>
        </w:rPr>
      </w:pPr>
      <w:r>
        <w:rPr>
          <w:lang w:val="fr-FR"/>
        </w:rPr>
        <w:t>Roland Dietlicher, Directeur du programme</w:t>
      </w:r>
    </w:p>
    <w:p w14:paraId="4544ED63" w14:textId="77777777" w:rsidR="00C8793C" w:rsidRPr="00E12838" w:rsidRDefault="00C8793C" w:rsidP="00C000BA">
      <w:pPr>
        <w:rPr>
          <w:lang w:val="fr-FR"/>
        </w:rPr>
      </w:pPr>
    </w:p>
    <w:p w14:paraId="0053C74F" w14:textId="0E2DCB58" w:rsidR="00C000BA" w:rsidRPr="00E12838" w:rsidRDefault="00B206CA" w:rsidP="00C000BA">
      <w:pPr>
        <w:pStyle w:val="Formatvorlage1"/>
        <w:rPr>
          <w:lang w:val="fr-FR"/>
        </w:rPr>
      </w:pPr>
      <w:r>
        <w:rPr>
          <w:lang w:val="fr-FR"/>
        </w:rPr>
        <w:t>I</w:t>
      </w:r>
      <w:r w:rsidR="004638F7">
        <w:rPr>
          <w:lang w:val="fr-FR"/>
        </w:rPr>
        <w:t>nformations relatives à votre personne et à votre institution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615"/>
        <w:gridCol w:w="6090"/>
      </w:tblGrid>
      <w:tr w:rsidR="00C000BA" w:rsidRPr="004450C1" w14:paraId="3484E1F5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2911DB19" w14:textId="6F12DD13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Institution ou projet</w:t>
            </w:r>
            <w:r w:rsidR="00C000BA" w:rsidRPr="00E12838">
              <w:rPr>
                <w:lang w:val="fr-FR"/>
              </w:rPr>
              <w:t xml:space="preserve">: </w:t>
            </w:r>
          </w:p>
        </w:tc>
        <w:tc>
          <w:tcPr>
            <w:tcW w:w="6090" w:type="dxa"/>
            <w:vAlign w:val="center"/>
          </w:tcPr>
          <w:p w14:paraId="2D0F06C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1DCC2835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68DD34AA" w14:textId="5CCA5654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C000BA" w:rsidRPr="00E12838">
              <w:rPr>
                <w:lang w:val="fr-FR"/>
              </w:rPr>
              <w:t>:</w:t>
            </w:r>
          </w:p>
        </w:tc>
        <w:tc>
          <w:tcPr>
            <w:tcW w:w="6090" w:type="dxa"/>
            <w:vAlign w:val="center"/>
          </w:tcPr>
          <w:p w14:paraId="093A549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31FFD569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3C2F3CB1" w14:textId="15762C31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Prénom</w:t>
            </w:r>
            <w:r w:rsidR="00C000BA" w:rsidRPr="00E12838">
              <w:rPr>
                <w:lang w:val="fr-FR"/>
              </w:rPr>
              <w:t>:</w:t>
            </w:r>
          </w:p>
        </w:tc>
        <w:tc>
          <w:tcPr>
            <w:tcW w:w="6090" w:type="dxa"/>
            <w:vAlign w:val="center"/>
          </w:tcPr>
          <w:p w14:paraId="7B38180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359E30FB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3EAAEE98" w14:textId="6F9BFC64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C000BA" w:rsidRPr="00E12838">
              <w:rPr>
                <w:lang w:val="fr-FR"/>
              </w:rPr>
              <w:t>:</w:t>
            </w:r>
          </w:p>
        </w:tc>
        <w:tc>
          <w:tcPr>
            <w:tcW w:w="6090" w:type="dxa"/>
            <w:vAlign w:val="center"/>
          </w:tcPr>
          <w:p w14:paraId="3E9001B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1D8E66C8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10C9D7D1" w14:textId="2420ED33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C000BA" w:rsidRPr="00E12838">
              <w:rPr>
                <w:lang w:val="fr-FR"/>
              </w:rPr>
              <w:t>:</w:t>
            </w:r>
          </w:p>
        </w:tc>
        <w:tc>
          <w:tcPr>
            <w:tcW w:w="6090" w:type="dxa"/>
            <w:vAlign w:val="center"/>
          </w:tcPr>
          <w:p w14:paraId="2A691D1B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50EC2F8D" w14:textId="77777777" w:rsidTr="00DD21CB">
        <w:trPr>
          <w:trHeight w:val="397"/>
        </w:trPr>
        <w:tc>
          <w:tcPr>
            <w:tcW w:w="2615" w:type="dxa"/>
            <w:vAlign w:val="center"/>
          </w:tcPr>
          <w:p w14:paraId="7B09D58D" w14:textId="2A3AB120" w:rsidR="00C000BA" w:rsidRPr="00E12838" w:rsidRDefault="004638F7" w:rsidP="004638F7">
            <w:pPr>
              <w:pStyle w:val="Text"/>
              <w:tabs>
                <w:tab w:val="center" w:pos="4536"/>
                <w:tab w:val="right" w:pos="9072"/>
              </w:tabs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Téléphone</w:t>
            </w:r>
            <w:r w:rsidR="00C000BA" w:rsidRPr="00E12838">
              <w:rPr>
                <w:lang w:val="fr-FR"/>
              </w:rPr>
              <w:t>:</w:t>
            </w:r>
          </w:p>
        </w:tc>
        <w:tc>
          <w:tcPr>
            <w:tcW w:w="6090" w:type="dxa"/>
            <w:vAlign w:val="center"/>
          </w:tcPr>
          <w:p w14:paraId="43528CB1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0FE9187B" w14:textId="77777777" w:rsidR="00C000BA" w:rsidRPr="00E12838" w:rsidRDefault="00C000BA" w:rsidP="00C000BA">
      <w:pPr>
        <w:pStyle w:val="Text"/>
        <w:rPr>
          <w:lang w:val="fr-FR"/>
        </w:rPr>
      </w:pPr>
    </w:p>
    <w:p w14:paraId="7C5CDB81" w14:textId="626F35D9" w:rsidR="00C000BA" w:rsidRPr="00E12838" w:rsidRDefault="004638F7" w:rsidP="0002580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lang w:val="fr-FR"/>
        </w:rPr>
      </w:pPr>
      <w:r>
        <w:rPr>
          <w:i/>
          <w:lang w:val="fr-FR"/>
        </w:rPr>
        <w:t>Veuillez répondre aux questions du point de vue de l’institution ou du projet que vous représent</w:t>
      </w:r>
      <w:r w:rsidR="00606F0F">
        <w:rPr>
          <w:i/>
          <w:lang w:val="fr-FR"/>
        </w:rPr>
        <w:t>ez.</w:t>
      </w:r>
    </w:p>
    <w:p w14:paraId="115DE63E" w14:textId="77777777" w:rsidR="00E5541B" w:rsidRPr="00E12838" w:rsidRDefault="00E5541B">
      <w:pPr>
        <w:rPr>
          <w:lang w:val="fr-FR"/>
        </w:rPr>
      </w:pPr>
      <w:r w:rsidRPr="00E12838">
        <w:rPr>
          <w:lang w:val="fr-FR"/>
        </w:rPr>
        <w:br w:type="page"/>
      </w:r>
    </w:p>
    <w:p w14:paraId="5A568E19" w14:textId="0AAFC49C" w:rsidR="00C000BA" w:rsidRPr="00E12838" w:rsidRDefault="004C7258" w:rsidP="00C000BA">
      <w:pPr>
        <w:pStyle w:val="Formatvorlage1"/>
        <w:rPr>
          <w:lang w:val="fr-FR"/>
        </w:rPr>
      </w:pPr>
      <w:r>
        <w:rPr>
          <w:lang w:val="fr-FR"/>
        </w:rPr>
        <w:lastRenderedPageBreak/>
        <w:t>But (mission</w:t>
      </w:r>
      <w:r w:rsidR="00607AFE">
        <w:rPr>
          <w:lang w:val="fr-FR"/>
        </w:rPr>
        <w:t>)</w:t>
      </w:r>
      <w:r>
        <w:rPr>
          <w:lang w:val="fr-FR"/>
        </w:rPr>
        <w:t xml:space="preserve"> de l’organisation nationale (voir chapitre 1 du </w:t>
      </w:r>
      <w:r w:rsidR="00153A41">
        <w:rPr>
          <w:lang w:val="fr-FR"/>
        </w:rPr>
        <w:t>c</w:t>
      </w:r>
      <w:r>
        <w:rPr>
          <w:lang w:val="fr-FR"/>
        </w:rPr>
        <w:t>oncept de base</w:t>
      </w:r>
      <w:r w:rsidR="00C000BA" w:rsidRPr="00E12838">
        <w:rPr>
          <w:lang w:val="fr-FR"/>
        </w:rPr>
        <w:t>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:rsidRPr="00E12838" w14:paraId="024E9885" w14:textId="77777777" w:rsidTr="00DD21CB">
        <w:tc>
          <w:tcPr>
            <w:tcW w:w="8705" w:type="dxa"/>
          </w:tcPr>
          <w:p w14:paraId="45962A0D" w14:textId="54AB864B" w:rsidR="00C000BA" w:rsidRPr="00E12838" w:rsidRDefault="004C7258" w:rsidP="00E5541B">
            <w:pPr>
              <w:pStyle w:val="Text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Le but et la mission de l’organisation nationale sont-ils présentés de manière claire et compréhensible</w:t>
            </w:r>
            <w:r w:rsidR="00C000BA" w:rsidRPr="00E12838">
              <w:rPr>
                <w:lang w:val="fr-FR"/>
              </w:rPr>
              <w:t>?</w:t>
            </w:r>
          </w:p>
          <w:p w14:paraId="2CD80DD0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7796BD4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CE82907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17AE27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1F3B152B" w14:textId="77777777" w:rsidTr="00DD21CB">
        <w:tc>
          <w:tcPr>
            <w:tcW w:w="8705" w:type="dxa"/>
          </w:tcPr>
          <w:p w14:paraId="1C3DDD04" w14:textId="07ED89A7" w:rsidR="00C000BA" w:rsidRPr="00E12838" w:rsidRDefault="00D25C54" w:rsidP="00E5541B">
            <w:pPr>
              <w:pStyle w:val="Text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Avec la mission présentée dans le concept de base, l’organisation nationale répond-elle à un besoin réel?</w:t>
            </w:r>
            <w:r w:rsidR="00C31EDB">
              <w:rPr>
                <w:lang w:val="fr-FR"/>
              </w:rPr>
              <w:t xml:space="preserve"> Veuillez expliquer la position de votre institution/de votre projet.</w:t>
            </w:r>
          </w:p>
          <w:p w14:paraId="0C54ACDD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7784C90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D1E059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3C8F3BB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38EC4D49" w14:textId="77777777" w:rsidTr="00DD21CB">
        <w:tc>
          <w:tcPr>
            <w:tcW w:w="8705" w:type="dxa"/>
          </w:tcPr>
          <w:p w14:paraId="38A7C9FE" w14:textId="7657D9E7" w:rsidR="00C000BA" w:rsidRPr="00E12838" w:rsidRDefault="00C31EDB" w:rsidP="00E5541B">
            <w:pPr>
              <w:pStyle w:val="Text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relatifs au but/à la mission</w:t>
            </w:r>
          </w:p>
          <w:p w14:paraId="17FCF80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5EC40DD1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252ECA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24CD74B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5C5DB8B8" w14:textId="77777777" w:rsidR="00C000BA" w:rsidRPr="00E12838" w:rsidRDefault="00C000BA" w:rsidP="00C000BA">
      <w:pPr>
        <w:pStyle w:val="Text"/>
        <w:rPr>
          <w:lang w:val="fr-FR"/>
        </w:rPr>
      </w:pPr>
    </w:p>
    <w:p w14:paraId="12844476" w14:textId="77777777" w:rsidR="00E5541B" w:rsidRPr="00E12838" w:rsidRDefault="00E5541B" w:rsidP="00C000BA">
      <w:pPr>
        <w:pStyle w:val="Text"/>
        <w:rPr>
          <w:lang w:val="fr-FR"/>
        </w:rPr>
      </w:pPr>
    </w:p>
    <w:p w14:paraId="77431FA2" w14:textId="70C42FCE" w:rsidR="00C000BA" w:rsidRPr="00E12838" w:rsidRDefault="002F7FE3" w:rsidP="00C000BA">
      <w:pPr>
        <w:pStyle w:val="Formatvorlage1"/>
        <w:rPr>
          <w:lang w:val="fr-FR"/>
        </w:rPr>
      </w:pPr>
      <w:r>
        <w:rPr>
          <w:lang w:val="fr-FR"/>
        </w:rPr>
        <w:t xml:space="preserve">Gouvernance et </w:t>
      </w:r>
      <w:r w:rsidR="00153A41">
        <w:rPr>
          <w:lang w:val="fr-FR"/>
        </w:rPr>
        <w:t>intégration</w:t>
      </w:r>
      <w:r>
        <w:rPr>
          <w:lang w:val="fr-FR"/>
        </w:rPr>
        <w:t xml:space="preserve"> de l’organisation nationale (voir chapitre 2 du </w:t>
      </w:r>
      <w:r w:rsidR="00153A41">
        <w:rPr>
          <w:lang w:val="fr-FR"/>
        </w:rPr>
        <w:t>c</w:t>
      </w:r>
      <w:r>
        <w:rPr>
          <w:lang w:val="fr-FR"/>
        </w:rPr>
        <w:t>oncept de base)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:rsidRPr="00E12838" w14:paraId="3A8E78BB" w14:textId="77777777" w:rsidTr="00DD21CB">
        <w:tc>
          <w:tcPr>
            <w:tcW w:w="8705" w:type="dxa"/>
          </w:tcPr>
          <w:p w14:paraId="65216F9A" w14:textId="1EBDC630" w:rsidR="00C000BA" w:rsidRPr="00E12838" w:rsidRDefault="00FD4F4D" w:rsidP="00E5541B">
            <w:pPr>
              <w:pStyle w:val="Text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La gouvernance </w:t>
            </w:r>
            <w:r w:rsidR="007D288F">
              <w:rPr>
                <w:lang w:val="fr-FR"/>
              </w:rPr>
              <w:t xml:space="preserve">sur </w:t>
            </w:r>
            <w:proofErr w:type="spellStart"/>
            <w:r w:rsidR="00FD1E10">
              <w:rPr>
                <w:lang w:val="fr-FR"/>
              </w:rPr>
              <w:t>swissuniversities</w:t>
            </w:r>
            <w:proofErr w:type="spellEnd"/>
            <w:r w:rsidR="00FD1E10">
              <w:rPr>
                <w:lang w:val="fr-FR"/>
              </w:rPr>
              <w:t xml:space="preserve"> </w:t>
            </w:r>
            <w:r w:rsidR="007D288F">
              <w:rPr>
                <w:lang w:val="fr-FR"/>
              </w:rPr>
              <w:t>est-elle adéquate</w:t>
            </w:r>
            <w:r w:rsidR="00FD1E10">
              <w:rPr>
                <w:lang w:val="fr-FR"/>
              </w:rPr>
              <w:t>? Avez</w:t>
            </w:r>
            <w:r w:rsidR="000F5488">
              <w:rPr>
                <w:lang w:val="fr-FR"/>
              </w:rPr>
              <w:t>-vous des alternatives le cas échéant</w:t>
            </w:r>
            <w:r w:rsidR="00C000BA" w:rsidRPr="00E12838">
              <w:rPr>
                <w:lang w:val="fr-FR"/>
              </w:rPr>
              <w:t>?</w:t>
            </w:r>
          </w:p>
          <w:p w14:paraId="4EC35A8F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776043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58C1A1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AD14D47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548F4264" w14:textId="77777777" w:rsidTr="00DD21CB">
        <w:tc>
          <w:tcPr>
            <w:tcW w:w="8705" w:type="dxa"/>
          </w:tcPr>
          <w:p w14:paraId="06BA72E8" w14:textId="36E84637" w:rsidR="00C000BA" w:rsidRPr="00E12838" w:rsidRDefault="008815BC" w:rsidP="00E5541B">
            <w:pPr>
              <w:pStyle w:val="Text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À propos de l’intégration dans </w:t>
            </w:r>
            <w:proofErr w:type="spellStart"/>
            <w:r w:rsidR="00C000BA" w:rsidRPr="00E12838">
              <w:rPr>
                <w:lang w:val="fr-FR"/>
              </w:rPr>
              <w:t>swissuniversities</w:t>
            </w:r>
            <w:proofErr w:type="spellEnd"/>
            <w:r>
              <w:rPr>
                <w:lang w:val="fr-FR"/>
              </w:rPr>
              <w:t xml:space="preserve"> ou dans</w:t>
            </w:r>
            <w:r w:rsidR="00D1179C" w:rsidRPr="00E1283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SWITCH: </w:t>
            </w:r>
            <w:r w:rsidR="00153A41">
              <w:rPr>
                <w:lang w:val="fr-FR"/>
              </w:rPr>
              <w:t>d</w:t>
            </w:r>
            <w:r>
              <w:rPr>
                <w:lang w:val="fr-FR"/>
              </w:rPr>
              <w:t>ans quelle mesure approuvez-vous l’évaluation effectuée dans le tableau (illustration 2) et quels sont les points de divergence</w:t>
            </w:r>
            <w:r w:rsidR="00C000BA" w:rsidRPr="00E12838">
              <w:rPr>
                <w:lang w:val="fr-FR"/>
              </w:rPr>
              <w:t xml:space="preserve">? </w:t>
            </w:r>
          </w:p>
          <w:p w14:paraId="39D6E10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382E27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F35E54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1AA125C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1BCF4300" w14:textId="77777777" w:rsidTr="00DD21CB">
        <w:tc>
          <w:tcPr>
            <w:tcW w:w="8705" w:type="dxa"/>
          </w:tcPr>
          <w:p w14:paraId="16F2D08B" w14:textId="316AEF1E" w:rsidR="00C000BA" w:rsidRPr="00E12838" w:rsidRDefault="008815BC" w:rsidP="00E5541B">
            <w:pPr>
              <w:pStyle w:val="Text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Quelles seraient les implications d’une intégration de l’organisation nationale dans </w:t>
            </w:r>
            <w:proofErr w:type="spellStart"/>
            <w:r>
              <w:rPr>
                <w:lang w:val="fr-FR"/>
              </w:rPr>
              <w:t>swissuniversities</w:t>
            </w:r>
            <w:proofErr w:type="spellEnd"/>
            <w:r>
              <w:rPr>
                <w:lang w:val="fr-FR"/>
              </w:rPr>
              <w:t xml:space="preserve"> ou dans</w:t>
            </w:r>
            <w:r w:rsidR="00C000BA" w:rsidRPr="00E12838">
              <w:rPr>
                <w:lang w:val="fr-FR"/>
              </w:rPr>
              <w:t xml:space="preserve"> SWITCH</w:t>
            </w:r>
            <w:r>
              <w:rPr>
                <w:lang w:val="fr-FR"/>
              </w:rPr>
              <w:t xml:space="preserve"> pour ces </w:t>
            </w:r>
            <w:r w:rsidR="00AD1FE2">
              <w:rPr>
                <w:lang w:val="fr-FR"/>
              </w:rPr>
              <w:t>institutions</w:t>
            </w:r>
            <w:r>
              <w:rPr>
                <w:lang w:val="fr-FR"/>
              </w:rPr>
              <w:t>? Quelles adaptations seraient</w:t>
            </w:r>
            <w:r w:rsidR="00153A41">
              <w:rPr>
                <w:lang w:val="fr-FR"/>
              </w:rPr>
              <w:t>-elles</w:t>
            </w:r>
            <w:r>
              <w:rPr>
                <w:lang w:val="fr-FR"/>
              </w:rPr>
              <w:t xml:space="preserve"> nécessaires</w:t>
            </w:r>
            <w:r w:rsidR="00C000BA" w:rsidRPr="00E12838">
              <w:rPr>
                <w:lang w:val="fr-FR"/>
              </w:rPr>
              <w:t>?</w:t>
            </w:r>
          </w:p>
          <w:p w14:paraId="7C3732A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C9ECF1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37B759B" w14:textId="77777777" w:rsidR="00E5541B" w:rsidRPr="00E12838" w:rsidRDefault="00E5541B" w:rsidP="00DD21CB">
            <w:pPr>
              <w:pStyle w:val="Text"/>
              <w:ind w:left="0"/>
              <w:rPr>
                <w:lang w:val="fr-FR"/>
              </w:rPr>
            </w:pPr>
          </w:p>
          <w:p w14:paraId="525B8377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5506B9AB" w14:textId="77777777" w:rsidTr="00DD21CB">
        <w:tc>
          <w:tcPr>
            <w:tcW w:w="8705" w:type="dxa"/>
          </w:tcPr>
          <w:p w14:paraId="794A1783" w14:textId="07D90453" w:rsidR="00C000BA" w:rsidRPr="00E12838" w:rsidRDefault="00CC7512" w:rsidP="00E5541B">
            <w:pPr>
              <w:pStyle w:val="Text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relatifs à la gouvernance</w:t>
            </w:r>
          </w:p>
          <w:p w14:paraId="2A74E57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194D1A3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53B434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D905481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7E0DC908" w14:textId="77777777" w:rsidR="00C000BA" w:rsidRPr="00E12838" w:rsidRDefault="00C000BA" w:rsidP="00C000BA">
      <w:pPr>
        <w:pStyle w:val="Text"/>
        <w:rPr>
          <w:lang w:val="fr-FR"/>
        </w:rPr>
      </w:pPr>
    </w:p>
    <w:p w14:paraId="71E63808" w14:textId="77777777" w:rsidR="00E5541B" w:rsidRPr="00E12838" w:rsidRDefault="00E5541B" w:rsidP="00C000BA">
      <w:pPr>
        <w:pStyle w:val="Text"/>
        <w:rPr>
          <w:lang w:val="fr-FR"/>
        </w:rPr>
      </w:pPr>
    </w:p>
    <w:p w14:paraId="28007C20" w14:textId="1239D6FE" w:rsidR="00C000BA" w:rsidRPr="00E12838" w:rsidRDefault="00EC502E" w:rsidP="00C000BA">
      <w:pPr>
        <w:pStyle w:val="Formatvorlage1"/>
        <w:rPr>
          <w:lang w:val="fr-FR"/>
        </w:rPr>
      </w:pPr>
      <w:r>
        <w:rPr>
          <w:lang w:val="fr-FR"/>
        </w:rPr>
        <w:t xml:space="preserve">Exploitation opérationnelle et tâches de l’organisation </w:t>
      </w:r>
      <w:r w:rsidR="00A765A4">
        <w:rPr>
          <w:lang w:val="fr-FR"/>
        </w:rPr>
        <w:t xml:space="preserve">nationale (voir chapitre 3 du </w:t>
      </w:r>
      <w:r w:rsidR="00153A41">
        <w:rPr>
          <w:lang w:val="fr-FR"/>
        </w:rPr>
        <w:t>c</w:t>
      </w:r>
      <w:r w:rsidR="00A765A4">
        <w:rPr>
          <w:lang w:val="fr-FR"/>
        </w:rPr>
        <w:t>o</w:t>
      </w:r>
      <w:r>
        <w:rPr>
          <w:lang w:val="fr-FR"/>
        </w:rPr>
        <w:t>ncept de base)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:rsidRPr="00E12838" w14:paraId="3AA381FF" w14:textId="77777777" w:rsidTr="00DD21CB">
        <w:tc>
          <w:tcPr>
            <w:tcW w:w="9062" w:type="dxa"/>
          </w:tcPr>
          <w:p w14:paraId="35A69CC9" w14:textId="33C51F79" w:rsidR="00C000BA" w:rsidRPr="00E12838" w:rsidRDefault="00DD21CB" w:rsidP="00E5541B">
            <w:pPr>
              <w:pStyle w:val="Listenabsatz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Champ </w:t>
            </w:r>
            <w:r w:rsidR="0041326E">
              <w:rPr>
                <w:lang w:val="fr-FR"/>
              </w:rPr>
              <w:t xml:space="preserve">de compétences de l’organisation nationale: </w:t>
            </w:r>
            <w:r w:rsidR="00153A41">
              <w:rPr>
                <w:lang w:val="fr-FR"/>
              </w:rPr>
              <w:t>s</w:t>
            </w:r>
            <w:r w:rsidR="0041326E">
              <w:rPr>
                <w:lang w:val="fr-FR"/>
              </w:rPr>
              <w:t>elon vous, quels services devraient-ils être coordonnés</w:t>
            </w:r>
            <w:r w:rsidR="00C000BA" w:rsidRPr="00E12838">
              <w:rPr>
                <w:lang w:val="fr-FR"/>
              </w:rPr>
              <w:t>?</w:t>
            </w:r>
          </w:p>
          <w:p w14:paraId="53D9979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5D99947C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7E232F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BC9E001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7550B8DE" w14:textId="77777777" w:rsidTr="00DD21CB">
        <w:tc>
          <w:tcPr>
            <w:tcW w:w="9062" w:type="dxa"/>
          </w:tcPr>
          <w:p w14:paraId="2DBEE263" w14:textId="42519921" w:rsidR="00C000BA" w:rsidRPr="00E12838" w:rsidRDefault="009F2B41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Les tâches opérationnelles de l’org</w:t>
            </w:r>
            <w:r w:rsidR="00E3089D">
              <w:rPr>
                <w:lang w:val="fr-FR"/>
              </w:rPr>
              <w:t>anisation nationale sont-elles claires</w:t>
            </w:r>
            <w:r w:rsidR="00C000BA" w:rsidRPr="00E12838">
              <w:rPr>
                <w:lang w:val="fr-FR"/>
              </w:rPr>
              <w:t>?</w:t>
            </w:r>
          </w:p>
          <w:p w14:paraId="0EFFC623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560DBD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FDED0F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5203C2B0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6BEDFFEC" w14:textId="77777777" w:rsidTr="00DD21CB">
        <w:tc>
          <w:tcPr>
            <w:tcW w:w="9062" w:type="dxa"/>
          </w:tcPr>
          <w:p w14:paraId="34D1222C" w14:textId="59C47C37" w:rsidR="00C000BA" w:rsidRPr="00E12838" w:rsidRDefault="00567E59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Quelles tâches ou fonctions </w:t>
            </w:r>
            <w:proofErr w:type="spellStart"/>
            <w:r w:rsidR="00F46D20">
              <w:rPr>
                <w:lang w:val="fr-FR"/>
              </w:rPr>
              <w:t>font</w:t>
            </w:r>
            <w:r w:rsidR="00A53E7F">
              <w:rPr>
                <w:lang w:val="fr-FR"/>
              </w:rPr>
              <w:t>-elles</w:t>
            </w:r>
            <w:proofErr w:type="spellEnd"/>
            <w:r w:rsidR="00F46D20">
              <w:rPr>
                <w:lang w:val="fr-FR"/>
              </w:rPr>
              <w:t xml:space="preserve"> défaut</w:t>
            </w:r>
            <w:r>
              <w:rPr>
                <w:lang w:val="fr-FR"/>
              </w:rPr>
              <w:t xml:space="preserve"> selon vous</w:t>
            </w:r>
            <w:r w:rsidR="00C000BA" w:rsidRPr="00E12838">
              <w:rPr>
                <w:lang w:val="fr-FR"/>
              </w:rPr>
              <w:t>?</w:t>
            </w:r>
          </w:p>
          <w:p w14:paraId="5618BFD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E84440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3322E0A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71CEE4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69BBA00A" w14:textId="77777777" w:rsidTr="00DD21CB">
        <w:tc>
          <w:tcPr>
            <w:tcW w:w="9062" w:type="dxa"/>
          </w:tcPr>
          <w:p w14:paraId="247FE152" w14:textId="45D8F44E" w:rsidR="00C000BA" w:rsidRPr="00E12838" w:rsidRDefault="007770DD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Quelles tâches ou fonctions l’organisation nationale ne devrait-elle PAS assumer</w:t>
            </w:r>
            <w:r w:rsidR="00C000BA" w:rsidRPr="00E12838">
              <w:rPr>
                <w:lang w:val="fr-FR"/>
              </w:rPr>
              <w:t>?</w:t>
            </w:r>
          </w:p>
          <w:p w14:paraId="58F3BF8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A06CB53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1B2F49D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95EED20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7AAFBEF3" w14:textId="77777777" w:rsidTr="00DD21CB">
        <w:tc>
          <w:tcPr>
            <w:tcW w:w="9062" w:type="dxa"/>
          </w:tcPr>
          <w:p w14:paraId="5DF7A168" w14:textId="683183A2" w:rsidR="00C000BA" w:rsidRPr="00E12838" w:rsidRDefault="006D5EFD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De votre point de vue, comment jugez-vous l’utilité des tâches et des fonctions suivantes</w:t>
            </w:r>
            <w:r w:rsidR="00C000BA" w:rsidRPr="00E12838">
              <w:rPr>
                <w:lang w:val="fr-FR"/>
              </w:rPr>
              <w:t>?</w:t>
            </w:r>
          </w:p>
          <w:p w14:paraId="7FF803B2" w14:textId="2C552EEA" w:rsidR="00C000BA" w:rsidRPr="00E12838" w:rsidRDefault="00F14821" w:rsidP="00C000BA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before="60"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Exploitation de la </w:t>
            </w:r>
            <w:r w:rsidR="006D5EFD">
              <w:rPr>
                <w:lang w:val="fr-FR"/>
              </w:rPr>
              <w:t>plate</w:t>
            </w:r>
            <w:r w:rsidR="00153A41">
              <w:rPr>
                <w:lang w:val="fr-FR"/>
              </w:rPr>
              <w:t>-</w:t>
            </w:r>
            <w:r w:rsidR="006D5EFD">
              <w:rPr>
                <w:lang w:val="fr-FR"/>
              </w:rPr>
              <w:t>forme</w:t>
            </w:r>
          </w:p>
          <w:p w14:paraId="68B2B999" w14:textId="1803C63A" w:rsidR="00C000BA" w:rsidRPr="00E12838" w:rsidRDefault="00153A41" w:rsidP="00C000BA">
            <w:pPr>
              <w:pStyle w:val="Text"/>
              <w:numPr>
                <w:ilvl w:val="1"/>
                <w:numId w:val="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F14821">
              <w:rPr>
                <w:lang w:val="fr-FR"/>
              </w:rPr>
              <w:t>atalogue de services</w:t>
            </w:r>
          </w:p>
          <w:p w14:paraId="2B871F30" w14:textId="007E4D06" w:rsidR="00C000BA" w:rsidRPr="00E12838" w:rsidRDefault="00153A41" w:rsidP="00C000BA">
            <w:pPr>
              <w:pStyle w:val="Text"/>
              <w:numPr>
                <w:ilvl w:val="1"/>
                <w:numId w:val="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C000BA" w:rsidRPr="00E12838">
              <w:rPr>
                <w:lang w:val="fr-FR"/>
              </w:rPr>
              <w:t xml:space="preserve">ervice </w:t>
            </w:r>
            <w:proofErr w:type="spellStart"/>
            <w:r w:rsidR="00C000BA" w:rsidRPr="00E12838">
              <w:rPr>
                <w:lang w:val="fr-FR"/>
              </w:rPr>
              <w:t>Level</w:t>
            </w:r>
            <w:proofErr w:type="spellEnd"/>
            <w:r w:rsidR="00C000BA" w:rsidRPr="00E12838">
              <w:rPr>
                <w:lang w:val="fr-FR"/>
              </w:rPr>
              <w:t xml:space="preserve"> </w:t>
            </w:r>
            <w:proofErr w:type="spellStart"/>
            <w:r w:rsidR="00C000BA" w:rsidRPr="00E12838">
              <w:rPr>
                <w:lang w:val="fr-FR"/>
              </w:rPr>
              <w:t>Agreements</w:t>
            </w:r>
            <w:proofErr w:type="spellEnd"/>
          </w:p>
          <w:p w14:paraId="79C450E5" w14:textId="05F8C96D" w:rsidR="00C000BA" w:rsidRPr="00E12838" w:rsidRDefault="00153A41" w:rsidP="00C000BA">
            <w:pPr>
              <w:pStyle w:val="Text"/>
              <w:numPr>
                <w:ilvl w:val="1"/>
                <w:numId w:val="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C000BA" w:rsidRPr="00E12838">
              <w:rPr>
                <w:lang w:val="fr-FR"/>
              </w:rPr>
              <w:t>learing</w:t>
            </w:r>
          </w:p>
          <w:p w14:paraId="7B6066EF" w14:textId="7BDCDEE3" w:rsidR="00C000BA" w:rsidRPr="00E12838" w:rsidRDefault="00EA7416" w:rsidP="00C000BA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before="60" w:after="200" w:line="276" w:lineRule="auto"/>
              <w:rPr>
                <w:lang w:val="fr-FR"/>
              </w:rPr>
            </w:pPr>
            <w:r>
              <w:rPr>
                <w:lang w:val="fr-FR"/>
              </w:rPr>
              <w:t>Encouragement</w:t>
            </w:r>
          </w:p>
          <w:p w14:paraId="3C59E7DE" w14:textId="71CA9BF0" w:rsidR="00C000BA" w:rsidRPr="00E12838" w:rsidRDefault="002C1AF8" w:rsidP="00C000BA">
            <w:pPr>
              <w:pStyle w:val="Tex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du</w:t>
            </w:r>
            <w:r w:rsidR="00EA7416">
              <w:rPr>
                <w:lang w:val="fr-FR"/>
              </w:rPr>
              <w:t xml:space="preserve"> développement de nouveaux services</w:t>
            </w:r>
          </w:p>
          <w:p w14:paraId="60211207" w14:textId="50129318" w:rsidR="00C000BA" w:rsidRPr="00E12838" w:rsidRDefault="002C1AF8" w:rsidP="00C000BA">
            <w:pPr>
              <w:pStyle w:val="Tex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de la</w:t>
            </w:r>
            <w:r w:rsidR="006542E6">
              <w:rPr>
                <w:lang w:val="fr-FR"/>
              </w:rPr>
              <w:t xml:space="preserve"> gestion de services existants</w:t>
            </w:r>
          </w:p>
          <w:p w14:paraId="6FBD835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5464708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C3ECA3C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7FE120A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70565FCE" w14:textId="77777777" w:rsidTr="00DD21CB">
        <w:tc>
          <w:tcPr>
            <w:tcW w:w="9062" w:type="dxa"/>
          </w:tcPr>
          <w:p w14:paraId="433D6757" w14:textId="315E6B82" w:rsidR="00C000BA" w:rsidRPr="00E12838" w:rsidRDefault="00694957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Sur la base des tâches qui lui incombent,</w:t>
            </w:r>
            <w:r w:rsidR="00C17FEE">
              <w:rPr>
                <w:lang w:val="fr-FR"/>
              </w:rPr>
              <w:t xml:space="preserve"> à quelle taille évaluez-vous l’organisation nationale </w:t>
            </w:r>
            <w:r w:rsidR="00C000BA" w:rsidRPr="00E12838">
              <w:rPr>
                <w:lang w:val="fr-FR"/>
              </w:rPr>
              <w:t>(</w:t>
            </w:r>
            <w:r>
              <w:rPr>
                <w:lang w:val="fr-FR"/>
              </w:rPr>
              <w:t>par ex. en EPT</w:t>
            </w:r>
            <w:r w:rsidR="00C17FEE">
              <w:rPr>
                <w:lang w:val="fr-FR"/>
              </w:rPr>
              <w:t>)? Combien devrait-elle coûter au maximum (en CHF)?</w:t>
            </w:r>
          </w:p>
          <w:p w14:paraId="25B2403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25615A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7B89B727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D444D4C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52003903" w14:textId="77777777" w:rsidTr="00DD21CB">
        <w:tc>
          <w:tcPr>
            <w:tcW w:w="9062" w:type="dxa"/>
          </w:tcPr>
          <w:p w14:paraId="3CA66423" w14:textId="14B4B6D0" w:rsidR="00C000BA" w:rsidRPr="00E12838" w:rsidRDefault="00C62CBB" w:rsidP="00E5541B">
            <w:pPr>
              <w:pStyle w:val="Tex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lastRenderedPageBreak/>
              <w:t>Autres commentaires relatifs à l’exploitation opérationnelle/aux tâches</w:t>
            </w:r>
          </w:p>
          <w:p w14:paraId="565C67C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2055D8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2E2255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8C03D6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6D980273" w14:textId="77777777" w:rsidR="00C000BA" w:rsidRPr="00E12838" w:rsidRDefault="00C000BA" w:rsidP="00C000BA">
      <w:pPr>
        <w:pStyle w:val="Text"/>
        <w:rPr>
          <w:lang w:val="fr-FR"/>
        </w:rPr>
      </w:pPr>
    </w:p>
    <w:p w14:paraId="7BA2F839" w14:textId="77777777" w:rsidR="00E5541B" w:rsidRPr="00E12838" w:rsidRDefault="00E5541B" w:rsidP="00C000BA">
      <w:pPr>
        <w:pStyle w:val="Text"/>
        <w:rPr>
          <w:lang w:val="fr-FR"/>
        </w:rPr>
      </w:pPr>
    </w:p>
    <w:p w14:paraId="3619AC0D" w14:textId="7AF58435" w:rsidR="00C000BA" w:rsidRPr="00E12838" w:rsidRDefault="00752EB9" w:rsidP="00C000BA">
      <w:pPr>
        <w:pStyle w:val="Formatvorlage1"/>
        <w:rPr>
          <w:lang w:val="fr-FR"/>
        </w:rPr>
      </w:pPr>
      <w:r>
        <w:rPr>
          <w:lang w:val="fr-FR"/>
        </w:rPr>
        <w:t xml:space="preserve">Aspects financiers (voir chapitre 4 du </w:t>
      </w:r>
      <w:r w:rsidR="00491F29">
        <w:rPr>
          <w:lang w:val="fr-FR"/>
        </w:rPr>
        <w:t>c</w:t>
      </w:r>
      <w:r>
        <w:rPr>
          <w:lang w:val="fr-FR"/>
        </w:rPr>
        <w:t>oncept de base)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:rsidRPr="00E12838" w14:paraId="080816D4" w14:textId="77777777" w:rsidTr="00D1179C">
        <w:tc>
          <w:tcPr>
            <w:tcW w:w="8929" w:type="dxa"/>
          </w:tcPr>
          <w:p w14:paraId="11EA469E" w14:textId="4FE029B6" w:rsidR="00C000BA" w:rsidRPr="00E12838" w:rsidRDefault="00752EB9" w:rsidP="00E5541B">
            <w:pPr>
              <w:pStyle w:val="Text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Les aspects financiers sont-ils clairs</w:t>
            </w:r>
            <w:r w:rsidR="00734D13">
              <w:rPr>
                <w:lang w:val="fr-FR"/>
              </w:rPr>
              <w:t>?</w:t>
            </w:r>
          </w:p>
          <w:p w14:paraId="63A3D158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1EA314C8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71610123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31759CAB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35E4FE12" w14:textId="77777777" w:rsidTr="00D1179C">
        <w:tc>
          <w:tcPr>
            <w:tcW w:w="8929" w:type="dxa"/>
          </w:tcPr>
          <w:p w14:paraId="39607A2A" w14:textId="753BFF63" w:rsidR="00C000BA" w:rsidRPr="00E12838" w:rsidRDefault="00734D13" w:rsidP="00E5541B">
            <w:pPr>
              <w:pStyle w:val="Text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relatifs aux aspects financiers</w:t>
            </w:r>
          </w:p>
          <w:p w14:paraId="453B6B1C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1388E073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05175600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  <w:p w14:paraId="6B4AF6A5" w14:textId="77777777" w:rsidR="00C000BA" w:rsidRPr="00E12838" w:rsidRDefault="00C000BA" w:rsidP="00E5541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2CF3C232" w14:textId="77777777" w:rsidR="00C000BA" w:rsidRPr="00E12838" w:rsidRDefault="00C000BA" w:rsidP="00C000BA">
      <w:pPr>
        <w:pStyle w:val="Text"/>
        <w:rPr>
          <w:lang w:val="fr-FR"/>
        </w:rPr>
      </w:pPr>
    </w:p>
    <w:p w14:paraId="1E6DC0D9" w14:textId="77777777" w:rsidR="00C000BA" w:rsidRPr="00E12838" w:rsidRDefault="00C000BA" w:rsidP="00C000BA">
      <w:pPr>
        <w:pStyle w:val="Text"/>
        <w:rPr>
          <w:lang w:val="fr-FR"/>
        </w:rPr>
      </w:pPr>
    </w:p>
    <w:p w14:paraId="738BFFA6" w14:textId="53882FFA" w:rsidR="00C000BA" w:rsidRPr="00E12838" w:rsidRDefault="006E3E9E" w:rsidP="00C000BA">
      <w:pPr>
        <w:pStyle w:val="Formatvorlage1"/>
        <w:rPr>
          <w:lang w:val="fr-FR"/>
        </w:rPr>
      </w:pPr>
      <w:r>
        <w:rPr>
          <w:lang w:val="fr-FR"/>
        </w:rPr>
        <w:t xml:space="preserve">Implémentation de l’organisation nationale (voir chapitre 5 du </w:t>
      </w:r>
      <w:r w:rsidR="00491F29">
        <w:rPr>
          <w:lang w:val="fr-FR"/>
        </w:rPr>
        <w:t>c</w:t>
      </w:r>
      <w:r>
        <w:rPr>
          <w:lang w:val="fr-FR"/>
        </w:rPr>
        <w:t>oncept de base)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:rsidRPr="00E12838" w14:paraId="413B0719" w14:textId="77777777" w:rsidTr="00DD21CB">
        <w:tc>
          <w:tcPr>
            <w:tcW w:w="8705" w:type="dxa"/>
          </w:tcPr>
          <w:p w14:paraId="5CDB73B2" w14:textId="1A99ABC9" w:rsidR="00C000BA" w:rsidRPr="00E12838" w:rsidRDefault="00000C34" w:rsidP="00E5541B">
            <w:pPr>
              <w:pStyle w:val="Text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La feuille de route présentée est-elle réaliste</w:t>
            </w:r>
            <w:r w:rsidR="00C000BA" w:rsidRPr="00E12838">
              <w:rPr>
                <w:lang w:val="fr-FR"/>
              </w:rPr>
              <w:t>?</w:t>
            </w:r>
          </w:p>
          <w:p w14:paraId="69F25F2F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23A810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974425A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C2276F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4450C1" w14:paraId="2F877511" w14:textId="77777777" w:rsidTr="00DD21CB">
        <w:tc>
          <w:tcPr>
            <w:tcW w:w="8705" w:type="dxa"/>
          </w:tcPr>
          <w:p w14:paraId="108C1F5B" w14:textId="4C74DCB8" w:rsidR="00C000BA" w:rsidRPr="00E12838" w:rsidRDefault="005B0A11" w:rsidP="00E5541B">
            <w:pPr>
              <w:pStyle w:val="Text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relatifs à l’implémentation</w:t>
            </w:r>
          </w:p>
          <w:p w14:paraId="6A9B8E4B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CAEC1D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74F32D8" w14:textId="77777777" w:rsidR="00E5541B" w:rsidRPr="00E12838" w:rsidRDefault="00E5541B" w:rsidP="00DD21CB">
            <w:pPr>
              <w:pStyle w:val="Text"/>
              <w:ind w:left="0"/>
              <w:rPr>
                <w:lang w:val="fr-FR"/>
              </w:rPr>
            </w:pPr>
          </w:p>
          <w:p w14:paraId="045E44F1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7AA2EAC2" w14:textId="77777777" w:rsidR="00E5541B" w:rsidRPr="00E12838" w:rsidRDefault="00E5541B" w:rsidP="00C000BA">
      <w:pPr>
        <w:pStyle w:val="Text"/>
        <w:rPr>
          <w:lang w:val="fr-FR"/>
        </w:rPr>
      </w:pPr>
    </w:p>
    <w:p w14:paraId="57150FA8" w14:textId="77777777" w:rsidR="00E5541B" w:rsidRPr="00E12838" w:rsidRDefault="00E5541B" w:rsidP="00C000BA">
      <w:pPr>
        <w:pStyle w:val="Text"/>
        <w:rPr>
          <w:lang w:val="fr-FR"/>
        </w:rPr>
      </w:pPr>
    </w:p>
    <w:p w14:paraId="5E06918C" w14:textId="29D28F31" w:rsidR="00C000BA" w:rsidRPr="00E12838" w:rsidRDefault="00D86344" w:rsidP="00C000BA">
      <w:pPr>
        <w:pStyle w:val="Formatvorlage1"/>
        <w:rPr>
          <w:lang w:val="fr-FR"/>
        </w:rPr>
      </w:pPr>
      <w:r>
        <w:rPr>
          <w:lang w:val="fr-FR"/>
        </w:rPr>
        <w:t xml:space="preserve">Développement futur de l’organisation nationale (voir chapitre 6 du </w:t>
      </w:r>
      <w:r w:rsidR="00491F29">
        <w:rPr>
          <w:lang w:val="fr-FR"/>
        </w:rPr>
        <w:t>c</w:t>
      </w:r>
      <w:r>
        <w:rPr>
          <w:lang w:val="fr-FR"/>
        </w:rPr>
        <w:t>oncept de base)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:rsidRPr="00E12838" w14:paraId="0FF24FD6" w14:textId="77777777" w:rsidTr="00DD21CB">
        <w:tc>
          <w:tcPr>
            <w:tcW w:w="9062" w:type="dxa"/>
          </w:tcPr>
          <w:p w14:paraId="3D0A88D1" w14:textId="1A1797B7" w:rsidR="00C000BA" w:rsidRPr="00E12838" w:rsidRDefault="00FC06FC" w:rsidP="00E5541B">
            <w:pPr>
              <w:pStyle w:val="Tex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Comment évaluez-vous les scénarios prévisionnels</w:t>
            </w:r>
            <w:r w:rsidR="00491F29">
              <w:rPr>
                <w:lang w:val="fr-FR"/>
              </w:rPr>
              <w:t xml:space="preserve"> sur le développement</w:t>
            </w:r>
            <w:r>
              <w:rPr>
                <w:lang w:val="fr-FR"/>
              </w:rPr>
              <w:t xml:space="preserve"> présentés dans le concept de base</w:t>
            </w:r>
            <w:r w:rsidR="0074016C">
              <w:rPr>
                <w:lang w:val="fr-FR"/>
              </w:rPr>
              <w:t>?</w:t>
            </w:r>
          </w:p>
          <w:p w14:paraId="582F956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483D50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0905F5C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7DA722E3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1EE32508" w14:textId="77777777" w:rsidTr="00DD21CB">
        <w:tc>
          <w:tcPr>
            <w:tcW w:w="9062" w:type="dxa"/>
          </w:tcPr>
          <w:p w14:paraId="5DED7179" w14:textId="1484DB7A" w:rsidR="00C000BA" w:rsidRPr="00E12838" w:rsidRDefault="0074016C" w:rsidP="00E5541B">
            <w:pPr>
              <w:pStyle w:val="Tex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relatifs au développement futur</w:t>
            </w:r>
          </w:p>
          <w:p w14:paraId="792719A7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C100EA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F10228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909252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0B1071E9" w14:textId="77777777" w:rsidR="00C000BA" w:rsidRPr="00E12838" w:rsidRDefault="00C000BA" w:rsidP="00C000BA">
      <w:pPr>
        <w:pStyle w:val="Text"/>
        <w:rPr>
          <w:lang w:val="fr-FR"/>
        </w:rPr>
      </w:pPr>
    </w:p>
    <w:p w14:paraId="10EEAE7F" w14:textId="77777777" w:rsidR="00E5541B" w:rsidRPr="00E12838" w:rsidRDefault="00E5541B">
      <w:pPr>
        <w:rPr>
          <w:lang w:val="fr-FR"/>
        </w:rPr>
      </w:pPr>
      <w:r w:rsidRPr="00E12838">
        <w:rPr>
          <w:lang w:val="fr-FR"/>
        </w:rPr>
        <w:br w:type="page"/>
      </w:r>
    </w:p>
    <w:p w14:paraId="2FA8F01D" w14:textId="77777777" w:rsidR="00E5541B" w:rsidRPr="00E12838" w:rsidRDefault="00E5541B" w:rsidP="00C000BA">
      <w:pPr>
        <w:pStyle w:val="Text"/>
        <w:rPr>
          <w:lang w:val="fr-FR"/>
        </w:rPr>
      </w:pPr>
    </w:p>
    <w:p w14:paraId="7F10684A" w14:textId="0B4312E5" w:rsidR="00C000BA" w:rsidRPr="00E12838" w:rsidRDefault="00F24423" w:rsidP="00C000BA">
      <w:pPr>
        <w:pStyle w:val="Formatvorlage1"/>
        <w:rPr>
          <w:lang w:val="fr-FR"/>
        </w:rPr>
      </w:pPr>
      <w:r>
        <w:rPr>
          <w:lang w:val="fr-FR"/>
        </w:rPr>
        <w:t>Généralités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:rsidRPr="00E12838" w14:paraId="56E07F1D" w14:textId="77777777" w:rsidTr="00DD21CB">
        <w:tc>
          <w:tcPr>
            <w:tcW w:w="9062" w:type="dxa"/>
          </w:tcPr>
          <w:p w14:paraId="337DE455" w14:textId="5CD69616" w:rsidR="00C000BA" w:rsidRPr="00E12838" w:rsidRDefault="008A0DAD" w:rsidP="00E5541B">
            <w:pPr>
              <w:pStyle w:val="Tex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D’un point de vue général, soutenez-vous la mise en place d’une organisation nationale</w:t>
            </w:r>
            <w:r w:rsidR="00C000BA" w:rsidRPr="00E12838">
              <w:rPr>
                <w:lang w:val="fr-FR"/>
              </w:rPr>
              <w:t>?</w:t>
            </w:r>
          </w:p>
          <w:p w14:paraId="7FAD57AF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809C75D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A321F1D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FE07DB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0242C73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5213CFD8" w14:textId="77777777" w:rsidTr="00DD21CB">
        <w:tc>
          <w:tcPr>
            <w:tcW w:w="9062" w:type="dxa"/>
          </w:tcPr>
          <w:p w14:paraId="7D794CFB" w14:textId="1A74112C" w:rsidR="00C000BA" w:rsidRPr="00E12838" w:rsidRDefault="0079233D" w:rsidP="00E5541B">
            <w:pPr>
              <w:pStyle w:val="Tex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Autres commentaires généraux relatifs au concept de base</w:t>
            </w:r>
          </w:p>
          <w:p w14:paraId="318B3B0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56499DE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F6FAC1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A2900E3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3044400E" w14:textId="77777777" w:rsidTr="00DD21CB">
        <w:tc>
          <w:tcPr>
            <w:tcW w:w="9062" w:type="dxa"/>
          </w:tcPr>
          <w:p w14:paraId="5D1960F7" w14:textId="1AFAA3BB" w:rsidR="00C000BA" w:rsidRPr="00E12838" w:rsidRDefault="00AD4F13" w:rsidP="00E5541B">
            <w:pPr>
              <w:pStyle w:val="Tex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Commentaires </w:t>
            </w:r>
            <w:r w:rsidR="00327A97">
              <w:rPr>
                <w:lang w:val="fr-FR"/>
              </w:rPr>
              <w:t>généraux relatifs au projet «O</w:t>
            </w:r>
            <w:r>
              <w:rPr>
                <w:lang w:val="fr-FR"/>
              </w:rPr>
              <w:t>rganisation nationale»</w:t>
            </w:r>
          </w:p>
          <w:p w14:paraId="31A9D938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5BFF0BFD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627BD029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42ED9A46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  <w:tr w:rsidR="00C000BA" w:rsidRPr="00E12838" w14:paraId="47E6ECFC" w14:textId="77777777" w:rsidTr="00DD21CB">
        <w:tc>
          <w:tcPr>
            <w:tcW w:w="9062" w:type="dxa"/>
          </w:tcPr>
          <w:p w14:paraId="455A1DA5" w14:textId="4A3A8D06" w:rsidR="00C000BA" w:rsidRPr="00E12838" w:rsidRDefault="000D0A82" w:rsidP="00E5541B">
            <w:pPr>
              <w:pStyle w:val="Tex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Commentaires généraux relatifs au programme P-5 «Information scientifique»</w:t>
            </w:r>
          </w:p>
          <w:p w14:paraId="2D302480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2AF50902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156768A5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  <w:p w14:paraId="3B265064" w14:textId="77777777" w:rsidR="00C000BA" w:rsidRPr="00E12838" w:rsidRDefault="00C000BA" w:rsidP="00DD21CB">
            <w:pPr>
              <w:pStyle w:val="Text"/>
              <w:ind w:left="0"/>
              <w:rPr>
                <w:lang w:val="fr-FR"/>
              </w:rPr>
            </w:pPr>
          </w:p>
        </w:tc>
      </w:tr>
    </w:tbl>
    <w:p w14:paraId="011E6587" w14:textId="77777777" w:rsidR="00C000BA" w:rsidRPr="00E12838" w:rsidRDefault="00C000BA" w:rsidP="00C000BA">
      <w:pPr>
        <w:rPr>
          <w:lang w:val="fr-FR"/>
        </w:rPr>
      </w:pPr>
    </w:p>
    <w:p w14:paraId="0629A7B1" w14:textId="075A889A" w:rsidR="00C000BA" w:rsidRPr="00E12838" w:rsidRDefault="00A62E8C" w:rsidP="00C000BA">
      <w:pPr>
        <w:rPr>
          <w:b/>
          <w:lang w:val="fr-FR"/>
        </w:rPr>
      </w:pPr>
      <w:r>
        <w:rPr>
          <w:b/>
          <w:lang w:val="fr-FR"/>
        </w:rPr>
        <w:t>Un grand merci pour votre participation</w:t>
      </w:r>
      <w:r w:rsidR="00C000BA" w:rsidRPr="00E12838">
        <w:rPr>
          <w:b/>
          <w:lang w:val="fr-FR"/>
        </w:rPr>
        <w:t>!</w:t>
      </w:r>
    </w:p>
    <w:p w14:paraId="0712D4E6" w14:textId="77777777" w:rsidR="00C000BA" w:rsidRPr="00E12838" w:rsidRDefault="00C000BA" w:rsidP="00C000BA">
      <w:pPr>
        <w:rPr>
          <w:lang w:val="fr-FR"/>
        </w:rPr>
      </w:pPr>
    </w:p>
    <w:p w14:paraId="787E1EE0" w14:textId="24E646D9" w:rsidR="0035333D" w:rsidRPr="00025809" w:rsidRDefault="00BB1CA8" w:rsidP="0002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  <w:lang w:val="fr-FR"/>
        </w:rPr>
      </w:pPr>
      <w:r w:rsidRPr="00025809">
        <w:rPr>
          <w:b/>
          <w:lang w:val="fr-FR"/>
        </w:rPr>
        <w:t>Interlocuteurs du programme «Information scientifique»</w:t>
      </w:r>
      <w:r w:rsidR="009B35D4" w:rsidRPr="00025809">
        <w:rPr>
          <w:b/>
          <w:lang w:val="fr-FR"/>
        </w:rPr>
        <w:t>:</w:t>
      </w:r>
    </w:p>
    <w:p w14:paraId="19737577" w14:textId="5E2FF646" w:rsidR="00C000BA" w:rsidRPr="00E12838" w:rsidRDefault="00E51EF7" w:rsidP="0002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lang w:val="fr-FR"/>
        </w:rPr>
      </w:pPr>
      <w:r>
        <w:rPr>
          <w:lang w:val="fr-FR"/>
        </w:rPr>
        <w:t>Roland Dietlicher, Directeur du programme</w:t>
      </w:r>
      <w:r w:rsidR="00DC6725" w:rsidRPr="00E12838">
        <w:rPr>
          <w:lang w:val="fr-FR"/>
        </w:rPr>
        <w:t xml:space="preserve">: </w:t>
      </w:r>
      <w:hyperlink r:id="rId13" w:history="1">
        <w:r w:rsidR="0035333D" w:rsidRPr="00E12838">
          <w:rPr>
            <w:rStyle w:val="Hyperlink"/>
            <w:lang w:val="fr-FR"/>
          </w:rPr>
          <w:t>roland.dietlicher@swissuniversities.ch</w:t>
        </w:r>
      </w:hyperlink>
    </w:p>
    <w:p w14:paraId="7D6E061B" w14:textId="540104DD" w:rsidR="00DC6725" w:rsidRPr="00E12838" w:rsidRDefault="00DC6725" w:rsidP="0002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lang w:val="fr-FR"/>
        </w:rPr>
      </w:pPr>
      <w:r w:rsidRPr="00E12838">
        <w:rPr>
          <w:lang w:val="fr-FR"/>
        </w:rPr>
        <w:t xml:space="preserve">Gabi </w:t>
      </w:r>
      <w:r w:rsidR="001E2924">
        <w:rPr>
          <w:lang w:val="fr-FR"/>
        </w:rPr>
        <w:t xml:space="preserve">Schneider, </w:t>
      </w:r>
      <w:r w:rsidR="00A4346D">
        <w:rPr>
          <w:lang w:val="fr-FR"/>
        </w:rPr>
        <w:t>Directrice</w:t>
      </w:r>
      <w:r w:rsidR="001E2924">
        <w:rPr>
          <w:lang w:val="fr-FR"/>
        </w:rPr>
        <w:t xml:space="preserve"> suppléante du programme</w:t>
      </w:r>
      <w:r w:rsidRPr="00E12838">
        <w:rPr>
          <w:lang w:val="fr-FR"/>
        </w:rPr>
        <w:t xml:space="preserve">: </w:t>
      </w:r>
      <w:hyperlink r:id="rId14" w:history="1">
        <w:r w:rsidR="0035333D" w:rsidRPr="00E12838">
          <w:rPr>
            <w:rStyle w:val="Hyperlink"/>
            <w:lang w:val="fr-FR"/>
          </w:rPr>
          <w:t>gabi.schneider@swissuniversities.ch</w:t>
        </w:r>
      </w:hyperlink>
    </w:p>
    <w:p w14:paraId="283BF263" w14:textId="6EEFD4D5" w:rsidR="0098710D" w:rsidRPr="00E12838" w:rsidRDefault="00A4346D" w:rsidP="0002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lang w:val="fr-FR"/>
        </w:rPr>
      </w:pPr>
      <w:r>
        <w:rPr>
          <w:lang w:val="fr-FR"/>
        </w:rPr>
        <w:t xml:space="preserve">Kilian </w:t>
      </w:r>
      <w:proofErr w:type="spellStart"/>
      <w:r>
        <w:rPr>
          <w:lang w:val="fr-FR"/>
        </w:rPr>
        <w:t>Stoffel</w:t>
      </w:r>
      <w:proofErr w:type="spellEnd"/>
      <w:r>
        <w:rPr>
          <w:lang w:val="fr-FR"/>
        </w:rPr>
        <w:t>, Président du Comité de pilotage</w:t>
      </w:r>
      <w:r w:rsidR="00DC6725" w:rsidRPr="00E12838">
        <w:rPr>
          <w:lang w:val="fr-FR"/>
        </w:rPr>
        <w:t xml:space="preserve">: </w:t>
      </w:r>
      <w:hyperlink r:id="rId15" w:history="1">
        <w:r w:rsidR="0035333D" w:rsidRPr="00E12838">
          <w:rPr>
            <w:rStyle w:val="Hyperlink"/>
            <w:lang w:val="fr-FR"/>
          </w:rPr>
          <w:t>kilian.stoffel@unine.ch</w:t>
        </w:r>
      </w:hyperlink>
    </w:p>
    <w:sectPr w:rsidR="0098710D" w:rsidRPr="00E12838" w:rsidSect="0096590D">
      <w:headerReference w:type="default" r:id="rId16"/>
      <w:footerReference w:type="defaul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F46E4" w14:textId="77777777" w:rsidR="00830AF7" w:rsidRDefault="00830AF7" w:rsidP="008E7F5E">
      <w:pPr>
        <w:spacing w:after="0"/>
      </w:pPr>
      <w:r>
        <w:separator/>
      </w:r>
    </w:p>
  </w:endnote>
  <w:endnote w:type="continuationSeparator" w:id="0">
    <w:p w14:paraId="79D5CA47" w14:textId="77777777" w:rsidR="00830AF7" w:rsidRDefault="00830AF7" w:rsidP="008E7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6EF5" w14:textId="77777777" w:rsidR="00DD21CB" w:rsidRDefault="00DD21CB" w:rsidP="00173455">
    <w:pPr>
      <w:pStyle w:val="Fuzeile"/>
    </w:pPr>
    <w:r>
      <w:tab/>
    </w:r>
    <w:r>
      <w:tab/>
    </w: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DD21CB" w14:paraId="1782BF18" w14:textId="77777777" w:rsidTr="0096590D">
      <w:tc>
        <w:tcPr>
          <w:tcW w:w="3070" w:type="dxa"/>
        </w:tcPr>
        <w:p w14:paraId="3A1A990D" w14:textId="2E2448CE" w:rsidR="00DD21CB" w:rsidRDefault="00025809" w:rsidP="00173455">
          <w:pPr>
            <w:pStyle w:val="Fuzeile"/>
          </w:pPr>
          <w:r>
            <w:t>02.05.2017</w:t>
          </w:r>
        </w:p>
      </w:tc>
      <w:tc>
        <w:tcPr>
          <w:tcW w:w="3070" w:type="dxa"/>
        </w:tcPr>
        <w:p w14:paraId="296E5EB7" w14:textId="77777777" w:rsidR="00DD21CB" w:rsidRDefault="00DD21CB" w:rsidP="0096590D">
          <w:pPr>
            <w:pStyle w:val="Fuzeile"/>
            <w:jc w:val="center"/>
          </w:pPr>
        </w:p>
      </w:tc>
      <w:tc>
        <w:tcPr>
          <w:tcW w:w="3070" w:type="dxa"/>
        </w:tcPr>
        <w:p w14:paraId="0A3467E7" w14:textId="77777777" w:rsidR="00DD21CB" w:rsidRDefault="00DD21CB" w:rsidP="0096590D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5809">
            <w:rPr>
              <w:noProof/>
            </w:rPr>
            <w:t>1</w:t>
          </w:r>
          <w:r>
            <w:fldChar w:fldCharType="end"/>
          </w:r>
          <w:r>
            <w:t>/</w:t>
          </w:r>
          <w:r w:rsidR="00830AF7">
            <w:fldChar w:fldCharType="begin"/>
          </w:r>
          <w:r w:rsidR="00830AF7">
            <w:instrText xml:space="preserve"> NUMPAGES   \* MERGEFORMAT </w:instrText>
          </w:r>
          <w:r w:rsidR="00830AF7">
            <w:fldChar w:fldCharType="separate"/>
          </w:r>
          <w:r w:rsidR="00025809">
            <w:rPr>
              <w:noProof/>
            </w:rPr>
            <w:t>6</w:t>
          </w:r>
          <w:r w:rsidR="00830AF7">
            <w:rPr>
              <w:noProof/>
            </w:rPr>
            <w:fldChar w:fldCharType="end"/>
          </w:r>
        </w:p>
      </w:tc>
    </w:tr>
  </w:tbl>
  <w:p w14:paraId="0DE9BBB6" w14:textId="77777777" w:rsidR="00DD21CB" w:rsidRPr="00173455" w:rsidRDefault="00DD21CB" w:rsidP="00965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7F43D" w14:textId="77777777" w:rsidR="00830AF7" w:rsidRDefault="00830AF7" w:rsidP="008E7F5E">
      <w:pPr>
        <w:spacing w:after="0"/>
      </w:pPr>
      <w:r>
        <w:separator/>
      </w:r>
    </w:p>
  </w:footnote>
  <w:footnote w:type="continuationSeparator" w:id="0">
    <w:p w14:paraId="7411EAE5" w14:textId="77777777" w:rsidR="00830AF7" w:rsidRDefault="00830AF7" w:rsidP="008E7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3"/>
    </w:tblGrid>
    <w:tr w:rsidR="00DD21CB" w:rsidRPr="00D028FC" w14:paraId="77C5AAA3" w14:textId="77777777" w:rsidTr="0096590D">
      <w:tc>
        <w:tcPr>
          <w:tcW w:w="6487" w:type="dxa"/>
          <w:vAlign w:val="bottom"/>
        </w:tcPr>
        <w:p w14:paraId="0C9F0463" w14:textId="77777777" w:rsidR="00DD21CB" w:rsidRPr="0096590D" w:rsidRDefault="00DD21CB" w:rsidP="0096590D">
          <w:pPr>
            <w:pStyle w:val="Kopfzeile"/>
          </w:pPr>
          <w:r>
            <w:t xml:space="preserve">P-5 </w:t>
          </w:r>
          <w:r w:rsidRPr="0096590D">
            <w:t>"Wissenschaftliche Information: Zugang, Verarbeitung und Speicherung"</w:t>
          </w:r>
        </w:p>
        <w:p w14:paraId="4B77F8F2" w14:textId="77777777" w:rsidR="00DD21CB" w:rsidRPr="00D028FC" w:rsidRDefault="00DD21CB" w:rsidP="0096590D">
          <w:pPr>
            <w:pStyle w:val="Kopfzeile"/>
            <w:rPr>
              <w:lang w:val="fr-CH"/>
            </w:rPr>
          </w:pPr>
          <w:r>
            <w:rPr>
              <w:lang w:val="fr-CH"/>
            </w:rPr>
            <w:t>P-5</w:t>
          </w:r>
          <w:r w:rsidRPr="00D028FC">
            <w:rPr>
              <w:lang w:val="fr-CH"/>
            </w:rPr>
            <w:t xml:space="preserve"> «Information scientifique: accès, traitement et sauvegarde» </w:t>
          </w:r>
        </w:p>
        <w:p w14:paraId="5496317B" w14:textId="77777777" w:rsidR="00DD21CB" w:rsidRPr="00D028FC" w:rsidRDefault="00DD21CB" w:rsidP="0096590D">
          <w:pPr>
            <w:pStyle w:val="Kopfzeile"/>
            <w:rPr>
              <w:lang w:val="en-US"/>
            </w:rPr>
          </w:pPr>
          <w:r>
            <w:rPr>
              <w:lang w:val="en-US"/>
            </w:rPr>
            <w:t xml:space="preserve">P-5 </w:t>
          </w:r>
          <w:r w:rsidRPr="00D028FC">
            <w:rPr>
              <w:lang w:val="en-US"/>
            </w:rPr>
            <w:t>"Scientific information: access, processing and safeguarding"</w:t>
          </w:r>
        </w:p>
      </w:tc>
      <w:tc>
        <w:tcPr>
          <w:tcW w:w="2723" w:type="dxa"/>
          <w:vAlign w:val="bottom"/>
        </w:tcPr>
        <w:p w14:paraId="20F52629" w14:textId="77777777" w:rsidR="00DD21CB" w:rsidRPr="00D028FC" w:rsidRDefault="00DD21CB" w:rsidP="00B9170D">
          <w:pPr>
            <w:pStyle w:val="Kopfzeile"/>
            <w:jc w:val="right"/>
            <w:rPr>
              <w:b/>
              <w:lang w:val="en-US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119B0971" wp14:editId="03C5F325">
                <wp:extent cx="1529626" cy="17998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713" cy="18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034CF" w14:textId="77777777" w:rsidR="00DD21CB" w:rsidRPr="00173455" w:rsidRDefault="00DD21CB" w:rsidP="0096590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51"/>
    <w:multiLevelType w:val="hybridMultilevel"/>
    <w:tmpl w:val="A2B44A8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63319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8D1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122CA"/>
    <w:multiLevelType w:val="hybridMultilevel"/>
    <w:tmpl w:val="8B0A6B9C"/>
    <w:lvl w:ilvl="0" w:tplc="773254C6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037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43382"/>
    <w:multiLevelType w:val="hybridMultilevel"/>
    <w:tmpl w:val="2F149258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C59EF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0C0E"/>
    <w:multiLevelType w:val="hybridMultilevel"/>
    <w:tmpl w:val="342E2EC0"/>
    <w:lvl w:ilvl="0" w:tplc="9F3E7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2CB0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54DFB"/>
    <w:multiLevelType w:val="multilevel"/>
    <w:tmpl w:val="686A12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berschrift7"/>
      <w:lvlText w:val="Anhang 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7.%8 "/>
      <w:lvlJc w:val="left"/>
      <w:pPr>
        <w:ind w:left="578" w:hanging="578"/>
      </w:pPr>
      <w:rPr>
        <w:rFonts w:hint="default"/>
        <w:lang w:val="en-US"/>
      </w:rPr>
    </w:lvl>
    <w:lvl w:ilvl="8">
      <w:start w:val="1"/>
      <w:numFmt w:val="decimal"/>
      <w:lvlText w:val="%7.%8.%9"/>
      <w:lvlJc w:val="left"/>
      <w:pPr>
        <w:ind w:left="720" w:hanging="720"/>
      </w:pPr>
      <w:rPr>
        <w:rFonts w:hint="default"/>
      </w:rPr>
    </w:lvl>
  </w:abstractNum>
  <w:abstractNum w:abstractNumId="9">
    <w:nsid w:val="5B95379B"/>
    <w:multiLevelType w:val="hybridMultilevel"/>
    <w:tmpl w:val="CD3E46A8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724086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00513B"/>
    <w:multiLevelType w:val="hybridMultilevel"/>
    <w:tmpl w:val="1F58E9AA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91C"/>
    <w:multiLevelType w:val="hybridMultilevel"/>
    <w:tmpl w:val="AE940210"/>
    <w:lvl w:ilvl="0" w:tplc="2E26D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10A"/>
    <w:multiLevelType w:val="hybridMultilevel"/>
    <w:tmpl w:val="6FA0BFF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A"/>
    <w:rsid w:val="00000C34"/>
    <w:rsid w:val="000027C5"/>
    <w:rsid w:val="00002CC0"/>
    <w:rsid w:val="00025809"/>
    <w:rsid w:val="000D0A82"/>
    <w:rsid w:val="000F5488"/>
    <w:rsid w:val="00114CD2"/>
    <w:rsid w:val="001345C1"/>
    <w:rsid w:val="001427CF"/>
    <w:rsid w:val="00153A41"/>
    <w:rsid w:val="00173455"/>
    <w:rsid w:val="001772DB"/>
    <w:rsid w:val="001B454F"/>
    <w:rsid w:val="001E2924"/>
    <w:rsid w:val="00241E37"/>
    <w:rsid w:val="002B77CF"/>
    <w:rsid w:val="002C1AF8"/>
    <w:rsid w:val="002C4481"/>
    <w:rsid w:val="002F7FE3"/>
    <w:rsid w:val="00327A97"/>
    <w:rsid w:val="0035333D"/>
    <w:rsid w:val="00394A49"/>
    <w:rsid w:val="00396A7E"/>
    <w:rsid w:val="003C3B8D"/>
    <w:rsid w:val="003E3B35"/>
    <w:rsid w:val="0041326E"/>
    <w:rsid w:val="00416CEC"/>
    <w:rsid w:val="004450C1"/>
    <w:rsid w:val="004638F7"/>
    <w:rsid w:val="00491F29"/>
    <w:rsid w:val="004A6EF4"/>
    <w:rsid w:val="004C7258"/>
    <w:rsid w:val="004F2517"/>
    <w:rsid w:val="00567E59"/>
    <w:rsid w:val="005B0A11"/>
    <w:rsid w:val="005B2E9A"/>
    <w:rsid w:val="005D541B"/>
    <w:rsid w:val="00606F0F"/>
    <w:rsid w:val="00607AFE"/>
    <w:rsid w:val="006542E6"/>
    <w:rsid w:val="0066758A"/>
    <w:rsid w:val="00694957"/>
    <w:rsid w:val="006A6C2B"/>
    <w:rsid w:val="006D4A55"/>
    <w:rsid w:val="006D5EFD"/>
    <w:rsid w:val="006E3E9E"/>
    <w:rsid w:val="00734D13"/>
    <w:rsid w:val="00736876"/>
    <w:rsid w:val="0074016C"/>
    <w:rsid w:val="00752EB9"/>
    <w:rsid w:val="00760416"/>
    <w:rsid w:val="007770DD"/>
    <w:rsid w:val="0079233D"/>
    <w:rsid w:val="007D288F"/>
    <w:rsid w:val="00830AF7"/>
    <w:rsid w:val="008815BC"/>
    <w:rsid w:val="008A0DAD"/>
    <w:rsid w:val="008E7F5E"/>
    <w:rsid w:val="00901D4A"/>
    <w:rsid w:val="0091128A"/>
    <w:rsid w:val="00914918"/>
    <w:rsid w:val="00940EA0"/>
    <w:rsid w:val="0096590D"/>
    <w:rsid w:val="0098710D"/>
    <w:rsid w:val="009A5650"/>
    <w:rsid w:val="009B35D4"/>
    <w:rsid w:val="009F2B41"/>
    <w:rsid w:val="00A046CC"/>
    <w:rsid w:val="00A411A2"/>
    <w:rsid w:val="00A4346D"/>
    <w:rsid w:val="00A53E7F"/>
    <w:rsid w:val="00A62E8C"/>
    <w:rsid w:val="00A748E5"/>
    <w:rsid w:val="00A765A4"/>
    <w:rsid w:val="00A938EF"/>
    <w:rsid w:val="00AA47B4"/>
    <w:rsid w:val="00AD1FE2"/>
    <w:rsid w:val="00AD4F13"/>
    <w:rsid w:val="00B076CB"/>
    <w:rsid w:val="00B206CA"/>
    <w:rsid w:val="00B4741C"/>
    <w:rsid w:val="00B9170D"/>
    <w:rsid w:val="00BB1CA8"/>
    <w:rsid w:val="00C000BA"/>
    <w:rsid w:val="00C17FEE"/>
    <w:rsid w:val="00C31EDB"/>
    <w:rsid w:val="00C51344"/>
    <w:rsid w:val="00C62CBB"/>
    <w:rsid w:val="00C8793C"/>
    <w:rsid w:val="00C95085"/>
    <w:rsid w:val="00CC7512"/>
    <w:rsid w:val="00D028FC"/>
    <w:rsid w:val="00D07C14"/>
    <w:rsid w:val="00D1179C"/>
    <w:rsid w:val="00D25C54"/>
    <w:rsid w:val="00D26EC2"/>
    <w:rsid w:val="00D36326"/>
    <w:rsid w:val="00D3749C"/>
    <w:rsid w:val="00D505A0"/>
    <w:rsid w:val="00D86344"/>
    <w:rsid w:val="00DC6725"/>
    <w:rsid w:val="00DD21CB"/>
    <w:rsid w:val="00E01BEB"/>
    <w:rsid w:val="00E12838"/>
    <w:rsid w:val="00E26BC8"/>
    <w:rsid w:val="00E3089D"/>
    <w:rsid w:val="00E51EF7"/>
    <w:rsid w:val="00E5541B"/>
    <w:rsid w:val="00E555C8"/>
    <w:rsid w:val="00E668C0"/>
    <w:rsid w:val="00E72234"/>
    <w:rsid w:val="00E81FF8"/>
    <w:rsid w:val="00EA7416"/>
    <w:rsid w:val="00EC502E"/>
    <w:rsid w:val="00F05D2F"/>
    <w:rsid w:val="00F14604"/>
    <w:rsid w:val="00F14821"/>
    <w:rsid w:val="00F24423"/>
    <w:rsid w:val="00F3272F"/>
    <w:rsid w:val="00F46D20"/>
    <w:rsid w:val="00FC06FC"/>
    <w:rsid w:val="00FC7606"/>
    <w:rsid w:val="00FD1E10"/>
    <w:rsid w:val="00FD4F4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811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BA"/>
  </w:style>
  <w:style w:type="paragraph" w:styleId="berschrift1">
    <w:name w:val="heading 1"/>
    <w:basedOn w:val="Standard"/>
    <w:next w:val="Standard"/>
    <w:link w:val="berschrift1Zchn"/>
    <w:uiPriority w:val="9"/>
    <w:qFormat/>
    <w:rsid w:val="00D505A0"/>
    <w:pPr>
      <w:keepNext/>
      <w:numPr>
        <w:numId w:val="1"/>
      </w:numPr>
      <w:spacing w:before="480"/>
      <w:ind w:left="794" w:hanging="79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5A0"/>
    <w:pPr>
      <w:keepNext/>
      <w:numPr>
        <w:ilvl w:val="1"/>
        <w:numId w:val="1"/>
      </w:numPr>
      <w:spacing w:before="480"/>
      <w:ind w:left="794" w:hanging="79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45C1"/>
    <w:pPr>
      <w:keepNext/>
      <w:numPr>
        <w:ilvl w:val="2"/>
        <w:numId w:val="1"/>
      </w:numPr>
      <w:spacing w:before="480"/>
      <w:ind w:left="794" w:hanging="79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05A0"/>
    <w:pPr>
      <w:keepNext/>
      <w:numPr>
        <w:ilvl w:val="3"/>
        <w:numId w:val="1"/>
      </w:numPr>
      <w:spacing w:before="240" w:after="60"/>
      <w:ind w:left="794" w:hanging="79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505A0"/>
    <w:pPr>
      <w:keepNext/>
      <w:numPr>
        <w:ilvl w:val="4"/>
        <w:numId w:val="1"/>
      </w:numPr>
      <w:spacing w:before="24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505A0"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3C3B8D"/>
    <w:pPr>
      <w:keepNext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74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590D"/>
    <w:pPr>
      <w:tabs>
        <w:tab w:val="center" w:pos="4536"/>
        <w:tab w:val="right" w:pos="9072"/>
      </w:tabs>
      <w:spacing w:after="6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90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6590D"/>
    <w:pPr>
      <w:tabs>
        <w:tab w:val="center" w:pos="4536"/>
        <w:tab w:val="right" w:pos="9072"/>
      </w:tabs>
      <w:spacing w:before="60"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90D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5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5A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45C1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05A0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05A0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05A0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3B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EC2"/>
    <w:pP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EC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710D"/>
    <w:pPr>
      <w:keepNext/>
      <w:numPr>
        <w:ilvl w:val="1"/>
      </w:numPr>
      <w:spacing w:before="36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10D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98710D"/>
    <w:rPr>
      <w:rFonts w:ascii="Arial" w:hAnsi="Arial"/>
      <w:b/>
      <w:color w:val="4F81BD" w:themeColor="accent1"/>
      <w:sz w:val="24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EA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EA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Funotentext">
    <w:name w:val="footnote text"/>
    <w:aliases w:val="PostAbs"/>
    <w:basedOn w:val="Standard"/>
    <w:uiPriority w:val="99"/>
    <w:semiHidden/>
    <w:unhideWhenUsed/>
    <w:rsid w:val="00940EA0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PostAbs Char"/>
    <w:basedOn w:val="Absatz-Standardschriftart"/>
    <w:uiPriority w:val="99"/>
    <w:semiHidden/>
    <w:rsid w:val="00940EA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C000BA"/>
    <w:pPr>
      <w:ind w:left="720"/>
      <w:contextualSpacing/>
    </w:pPr>
  </w:style>
  <w:style w:type="paragraph" w:customStyle="1" w:styleId="Formatvorlage1">
    <w:name w:val="Formatvorlage 1"/>
    <w:basedOn w:val="Listenabsatz"/>
    <w:link w:val="Formatvorlage1Zchn"/>
    <w:qFormat/>
    <w:rsid w:val="00C000BA"/>
    <w:pPr>
      <w:numPr>
        <w:numId w:val="2"/>
      </w:numPr>
    </w:pPr>
    <w:rPr>
      <w:b/>
      <w:sz w:val="24"/>
      <w:szCs w:val="24"/>
    </w:rPr>
  </w:style>
  <w:style w:type="paragraph" w:customStyle="1" w:styleId="Text">
    <w:name w:val="Text"/>
    <w:basedOn w:val="Standard"/>
    <w:link w:val="TextZchn"/>
    <w:qFormat/>
    <w:rsid w:val="00C000BA"/>
    <w:pPr>
      <w:spacing w:after="0" w:line="240" w:lineRule="auto"/>
      <w:ind w:left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00BA"/>
  </w:style>
  <w:style w:type="character" w:customStyle="1" w:styleId="Formatvorlage1Zchn">
    <w:name w:val="Formatvorlage 1 Zchn"/>
    <w:basedOn w:val="ListenabsatzZchn"/>
    <w:link w:val="Formatvorlage1"/>
    <w:rsid w:val="00C000BA"/>
    <w:rPr>
      <w:b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C000BA"/>
  </w:style>
  <w:style w:type="character" w:styleId="Hyperlink">
    <w:name w:val="Hyperlink"/>
    <w:basedOn w:val="Absatz-Standardschriftart"/>
    <w:uiPriority w:val="99"/>
    <w:unhideWhenUsed/>
    <w:rsid w:val="003533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5541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BA"/>
  </w:style>
  <w:style w:type="paragraph" w:styleId="berschrift1">
    <w:name w:val="heading 1"/>
    <w:basedOn w:val="Standard"/>
    <w:next w:val="Standard"/>
    <w:link w:val="berschrift1Zchn"/>
    <w:uiPriority w:val="9"/>
    <w:qFormat/>
    <w:rsid w:val="00D505A0"/>
    <w:pPr>
      <w:keepNext/>
      <w:numPr>
        <w:numId w:val="1"/>
      </w:numPr>
      <w:spacing w:before="480"/>
      <w:ind w:left="794" w:hanging="79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5A0"/>
    <w:pPr>
      <w:keepNext/>
      <w:numPr>
        <w:ilvl w:val="1"/>
        <w:numId w:val="1"/>
      </w:numPr>
      <w:spacing w:before="480"/>
      <w:ind w:left="794" w:hanging="79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45C1"/>
    <w:pPr>
      <w:keepNext/>
      <w:numPr>
        <w:ilvl w:val="2"/>
        <w:numId w:val="1"/>
      </w:numPr>
      <w:spacing w:before="480"/>
      <w:ind w:left="794" w:hanging="79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05A0"/>
    <w:pPr>
      <w:keepNext/>
      <w:numPr>
        <w:ilvl w:val="3"/>
        <w:numId w:val="1"/>
      </w:numPr>
      <w:spacing w:before="240" w:after="60"/>
      <w:ind w:left="794" w:hanging="79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505A0"/>
    <w:pPr>
      <w:keepNext/>
      <w:numPr>
        <w:ilvl w:val="4"/>
        <w:numId w:val="1"/>
      </w:numPr>
      <w:spacing w:before="24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505A0"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3C3B8D"/>
    <w:pPr>
      <w:keepNext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74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590D"/>
    <w:pPr>
      <w:tabs>
        <w:tab w:val="center" w:pos="4536"/>
        <w:tab w:val="right" w:pos="9072"/>
      </w:tabs>
      <w:spacing w:after="6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90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6590D"/>
    <w:pPr>
      <w:tabs>
        <w:tab w:val="center" w:pos="4536"/>
        <w:tab w:val="right" w:pos="9072"/>
      </w:tabs>
      <w:spacing w:before="60"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90D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5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5A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45C1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05A0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05A0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05A0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3B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EC2"/>
    <w:pP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EC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710D"/>
    <w:pPr>
      <w:keepNext/>
      <w:numPr>
        <w:ilvl w:val="1"/>
      </w:numPr>
      <w:spacing w:before="36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10D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98710D"/>
    <w:rPr>
      <w:rFonts w:ascii="Arial" w:hAnsi="Arial"/>
      <w:b/>
      <w:color w:val="4F81BD" w:themeColor="accent1"/>
      <w:sz w:val="24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EA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EA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Funotentext">
    <w:name w:val="footnote text"/>
    <w:aliases w:val="PostAbs"/>
    <w:basedOn w:val="Standard"/>
    <w:uiPriority w:val="99"/>
    <w:semiHidden/>
    <w:unhideWhenUsed/>
    <w:rsid w:val="00940EA0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PostAbs Char"/>
    <w:basedOn w:val="Absatz-Standardschriftart"/>
    <w:uiPriority w:val="99"/>
    <w:semiHidden/>
    <w:rsid w:val="00940EA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C000BA"/>
    <w:pPr>
      <w:ind w:left="720"/>
      <w:contextualSpacing/>
    </w:pPr>
  </w:style>
  <w:style w:type="paragraph" w:customStyle="1" w:styleId="Formatvorlage1">
    <w:name w:val="Formatvorlage 1"/>
    <w:basedOn w:val="Listenabsatz"/>
    <w:link w:val="Formatvorlage1Zchn"/>
    <w:qFormat/>
    <w:rsid w:val="00C000BA"/>
    <w:pPr>
      <w:numPr>
        <w:numId w:val="2"/>
      </w:numPr>
    </w:pPr>
    <w:rPr>
      <w:b/>
      <w:sz w:val="24"/>
      <w:szCs w:val="24"/>
    </w:rPr>
  </w:style>
  <w:style w:type="paragraph" w:customStyle="1" w:styleId="Text">
    <w:name w:val="Text"/>
    <w:basedOn w:val="Standard"/>
    <w:link w:val="TextZchn"/>
    <w:qFormat/>
    <w:rsid w:val="00C000BA"/>
    <w:pPr>
      <w:spacing w:after="0" w:line="240" w:lineRule="auto"/>
      <w:ind w:left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00BA"/>
  </w:style>
  <w:style w:type="character" w:customStyle="1" w:styleId="Formatvorlage1Zchn">
    <w:name w:val="Formatvorlage 1 Zchn"/>
    <w:basedOn w:val="ListenabsatzZchn"/>
    <w:link w:val="Formatvorlage1"/>
    <w:rsid w:val="00C000BA"/>
    <w:rPr>
      <w:b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C000BA"/>
  </w:style>
  <w:style w:type="character" w:styleId="Hyperlink">
    <w:name w:val="Hyperlink"/>
    <w:basedOn w:val="Absatz-Standardschriftart"/>
    <w:uiPriority w:val="99"/>
    <w:unhideWhenUsed/>
    <w:rsid w:val="003533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554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SERVER\RedirectedFolders\tmarty\Desktop\Projekte\6_NatlOrg_SUKp2\roland.dietlicher@swissuniversitie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ci@swissuniversities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ilian.stoffel@unine.c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SERVER\RedirectedFolders\tmarty\Desktop\Projekte\6_NatlOrg_SUKp2\gabi.schneider@swissuniversiti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b016303e7f68b2492639258232741f8a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f13d7b757113a14c2d17f3f1a2b60ee6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317C-04E0-4AD1-8754-8F5A4AE74AA3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2.xml><?xml version="1.0" encoding="utf-8"?>
<ds:datastoreItem xmlns:ds="http://schemas.openxmlformats.org/officeDocument/2006/customXml" ds:itemID="{C47620D9-90BF-4B57-BD24-75ECE5C2C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48E9-B996-436F-8D62-889D6A55E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C4015-45A7-43C3-9559-14EA839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B4D916FC</Template>
  <TotalTime>0</TotalTime>
  <Pages>6</Pages>
  <Words>602</Words>
  <Characters>4074</Characters>
  <Application>Microsoft Office Word</Application>
  <DocSecurity>0</DocSecurity>
  <Lines>239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SUK P-2 / CUS P-2 / SUC P-2</vt:lpstr>
      <vt:lpstr>SUK P-2 / CUS P-2 / SUC P-2</vt:lpstr>
    </vt:vector>
  </TitlesOfParts>
  <Company>Universität Basel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 P-2 / CUS P-2 / SUC P-2</dc:title>
  <dc:subject>SUC P-2 "Scientific information: access, processing and safeguarding"</dc:subject>
  <dc:creator>Gabi Schneider</dc:creator>
  <cp:lastModifiedBy>Gabi Schneider</cp:lastModifiedBy>
  <cp:revision>6</cp:revision>
  <dcterms:created xsi:type="dcterms:W3CDTF">2017-04-28T13:35:00Z</dcterms:created>
  <dcterms:modified xsi:type="dcterms:W3CDTF">2017-05-02T09:03:00Z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