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3D3C" w14:textId="77777777" w:rsidR="00510097" w:rsidRPr="008F775B" w:rsidRDefault="00510097" w:rsidP="00510097">
      <w:pPr>
        <w:pStyle w:val="6Betreff"/>
        <w:rPr>
          <w:lang w:val="de-DE"/>
        </w:rPr>
      </w:pPr>
    </w:p>
    <w:p w14:paraId="37F2EAC2" w14:textId="77777777" w:rsidR="00510097" w:rsidRPr="008F775B" w:rsidRDefault="00510097" w:rsidP="00510097">
      <w:pPr>
        <w:pStyle w:val="6Betreff"/>
        <w:rPr>
          <w:lang w:val="de-DE"/>
        </w:rPr>
      </w:pPr>
    </w:p>
    <w:p w14:paraId="7D24E4A5" w14:textId="77777777" w:rsidR="00510097" w:rsidRPr="008F775B" w:rsidRDefault="00510097" w:rsidP="00510097">
      <w:pPr>
        <w:pStyle w:val="6Betreff"/>
        <w:rPr>
          <w:lang w:val="de-DE"/>
        </w:rPr>
      </w:pPr>
      <w:bookmarkStart w:id="0" w:name="_GoBack"/>
      <w:bookmarkEnd w:id="0"/>
    </w:p>
    <w:p w14:paraId="0B649BC9" w14:textId="77777777" w:rsidR="00510097" w:rsidRPr="008F775B" w:rsidRDefault="00510097" w:rsidP="00510097">
      <w:pPr>
        <w:pStyle w:val="6Betreff"/>
        <w:rPr>
          <w:lang w:val="de-DE"/>
        </w:rPr>
      </w:pPr>
    </w:p>
    <w:p w14:paraId="2DB91BA7" w14:textId="14583EC5" w:rsidR="00DD03B7" w:rsidRPr="008F775B" w:rsidRDefault="005A793B" w:rsidP="00E60FE6">
      <w:pPr>
        <w:pStyle w:val="6Betreff"/>
        <w:spacing w:after="120"/>
        <w:rPr>
          <w:bCs/>
          <w:spacing w:val="8"/>
          <w:sz w:val="24"/>
          <w:szCs w:val="24"/>
          <w:lang w:val="de-DE"/>
        </w:rPr>
      </w:pPr>
      <w:r>
        <w:rPr>
          <w:bCs/>
          <w:spacing w:val="8"/>
          <w:sz w:val="24"/>
          <w:szCs w:val="24"/>
          <w:lang w:val="de-DE"/>
        </w:rPr>
        <w:t>Projektantrag</w:t>
      </w:r>
    </w:p>
    <w:p w14:paraId="483FEB1E" w14:textId="2150CD09" w:rsidR="005A793B" w:rsidRPr="00C92001" w:rsidRDefault="005A793B" w:rsidP="00C92001">
      <w:pPr>
        <w:pStyle w:val="1Standard"/>
      </w:pPr>
      <w:r w:rsidRPr="00C92001">
        <w:t>Das vorliegende Formular ist für die Projektantragstellung zu verwenden. Bitte konsultieren Sie die Wegleitung zum Projektantrag, insbesondere die Erläuterungen zu den Rubriken des Formulars in Kapitel 6.</w:t>
      </w:r>
    </w:p>
    <w:p w14:paraId="6B62AB43" w14:textId="77777777" w:rsidR="00510097" w:rsidRDefault="00510097" w:rsidP="00510097">
      <w:pPr>
        <w:pStyle w:val="1Standard"/>
      </w:pPr>
    </w:p>
    <w:p w14:paraId="413AB618" w14:textId="1D5B6EAD" w:rsidR="005A793B" w:rsidRPr="005A793B" w:rsidRDefault="005A793B" w:rsidP="00510097">
      <w:pPr>
        <w:pStyle w:val="1Standard"/>
      </w:pPr>
      <w:r>
        <w:t xml:space="preserve">Kontakt: </w:t>
      </w:r>
      <w:hyperlink r:id="rId12" w:history="1">
        <w:r w:rsidRPr="00F86BDA">
          <w:rPr>
            <w:rStyle w:val="Hyperlink"/>
          </w:rPr>
          <w:t>isci@swissuniversities.ch</w:t>
        </w:r>
      </w:hyperlink>
      <w:r>
        <w:t xml:space="preserve">; Web: </w:t>
      </w:r>
      <w:hyperlink r:id="rId13" w:history="1">
        <w:r w:rsidRPr="00F86BDA">
          <w:rPr>
            <w:rStyle w:val="Hyperlink"/>
          </w:rPr>
          <w:t>www.swissuniversities.ch/isci</w:t>
        </w:r>
      </w:hyperlink>
      <w:r>
        <w:t>; Version: Template V4.0-DE</w:t>
      </w:r>
    </w:p>
    <w:p w14:paraId="1A82D8F4" w14:textId="77777777" w:rsidR="00510097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</w:rPr>
      </w:pPr>
    </w:p>
    <w:p w14:paraId="7050110F" w14:textId="4A34085A" w:rsidR="00FC52AC" w:rsidRPr="00FC52AC" w:rsidRDefault="00FC52AC" w:rsidP="00FC52AC">
      <w:pPr>
        <w:pStyle w:val="1Standard"/>
        <w:rPr>
          <w:i/>
        </w:rPr>
      </w:pPr>
      <w:r w:rsidRPr="00FC52AC">
        <w:rPr>
          <w:i/>
        </w:rPr>
        <w:t>[Die Informationen in 1. bis 3. werden für die öffentliche Kommunikation über das Programm verwendet]</w:t>
      </w:r>
    </w:p>
    <w:p w14:paraId="28C9D179" w14:textId="77777777" w:rsidR="00510097" w:rsidRPr="008F775B" w:rsidRDefault="00510097" w:rsidP="00510097">
      <w:pPr>
        <w:pStyle w:val="1Standard"/>
        <w:rPr>
          <w:lang w:val="de-DE"/>
        </w:rPr>
      </w:pPr>
    </w:p>
    <w:p w14:paraId="29647A19" w14:textId="71E1C11D" w:rsidR="000F3714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Projektübersicht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8F775B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300F9F43" w:rsidR="00E97A6B" w:rsidRPr="008F775B" w:rsidRDefault="005A793B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1.1 Projekttitel ausführlich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8F775B" w:rsidRDefault="00BA1C3F" w:rsidP="0057594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="00575948"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  <w:bookmarkEnd w:id="1"/>
          </w:p>
        </w:tc>
      </w:tr>
      <w:tr w:rsidR="00BA1C3F" w:rsidRPr="008F775B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6F56C3E9" w:rsidR="005A793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1.2 Projekttitel kurz </w:t>
            </w:r>
          </w:p>
          <w:p w14:paraId="220A0094" w14:textId="048A85AE" w:rsidR="00BA1C3F" w:rsidRPr="005A793B" w:rsidRDefault="000131AF" w:rsidP="00E60FE6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[</w:t>
            </w:r>
            <w:r w:rsidR="005A793B" w:rsidRPr="005A793B">
              <w:rPr>
                <w:i/>
                <w:szCs w:val="17"/>
                <w:lang w:val="de-DE"/>
              </w:rPr>
              <w:t>max. 20 Zeichen</w:t>
            </w:r>
            <w:r>
              <w:rPr>
                <w:i/>
                <w:szCs w:val="17"/>
                <w:lang w:val="de-DE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36A4D8D4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1.3 Datum des Projektantrags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4D882F11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1.4 Geplante Projektdauer </w:t>
            </w:r>
            <w:r w:rsidRPr="005A793B">
              <w:rPr>
                <w:i/>
                <w:szCs w:val="17"/>
                <w:lang w:val="de-DE"/>
              </w:rPr>
              <w:t>von/bis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BA1C3F" w:rsidRPr="008F775B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4D3BFA5A" w:rsidR="00BA1C3F" w:rsidRPr="008F775B" w:rsidRDefault="005A793B" w:rsidP="00E60FE6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1.5 Antragstellende Institution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8F775B" w:rsidRDefault="0081634C" w:rsidP="00681623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760267B7" w:rsidR="005A793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1.6 Partner-Institution(en)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17765396" w:rsidR="005A793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1.7 Projektleitung</w:t>
            </w:r>
          </w:p>
          <w:p w14:paraId="73B86430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Vorname, Name</w:t>
            </w:r>
          </w:p>
          <w:p w14:paraId="095901F8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Institution, Adresse</w:t>
            </w:r>
          </w:p>
          <w:p w14:paraId="452E3B39" w14:textId="2DBE2F72" w:rsidR="000131AF" w:rsidRPr="008F775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Telefon, Email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Default="00DB3C5C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19A2E5D5" w14:textId="77777777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1AD594CF" w:rsidR="005A793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1.8 Stellvertretung</w:t>
            </w:r>
          </w:p>
          <w:p w14:paraId="31948C40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Vorname, Name</w:t>
            </w:r>
          </w:p>
          <w:p w14:paraId="2AD5460C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Institution, Adresse</w:t>
            </w:r>
          </w:p>
          <w:p w14:paraId="1CC12ED0" w14:textId="52ED092F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Telefon, Email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Default="00DB3C5C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3A2D9E08" w14:textId="77777777" w:rsidR="005A793B" w:rsidRPr="008F775B" w:rsidRDefault="005A793B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A793B" w:rsidRPr="008F775B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4D36E615" w:rsidR="005A793B" w:rsidRDefault="000131AF" w:rsidP="005A793B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1.9 Finanzierung</w:t>
            </w:r>
          </w:p>
          <w:p w14:paraId="53928C38" w14:textId="77777777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Projektkosten total</w:t>
            </w:r>
          </w:p>
          <w:p w14:paraId="5AD8E0DA" w14:textId="0F11B0BB" w:rsidR="000131AF" w:rsidRPr="000131AF" w:rsidRDefault="000131AF" w:rsidP="005A793B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Eigenmittel total/%</w:t>
            </w:r>
          </w:p>
          <w:p w14:paraId="34B5A49D" w14:textId="77777777" w:rsidR="000131AF" w:rsidRPr="000131AF" w:rsidRDefault="000131AF" w:rsidP="000131AF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Beantragte Fördermittel total/%</w:t>
            </w:r>
          </w:p>
          <w:p w14:paraId="401E969B" w14:textId="3778FB18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de-DE"/>
              </w:rPr>
            </w:pPr>
          </w:p>
          <w:p w14:paraId="70848D21" w14:textId="388141FD" w:rsidR="005A793B" w:rsidRPr="008F775B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33173850" w14:textId="77777777" w:rsidR="00C45E67" w:rsidRPr="008F775B" w:rsidRDefault="00C45E67" w:rsidP="00510097">
      <w:pPr>
        <w:pStyle w:val="1Standard"/>
        <w:rPr>
          <w:lang w:val="de-DE"/>
        </w:rPr>
      </w:pPr>
    </w:p>
    <w:p w14:paraId="2F5684DE" w14:textId="7CBA5D88" w:rsidR="000B19B5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Projekteinordnung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8F775B" w14:paraId="1341DE33" w14:textId="77777777" w:rsidTr="00694BC5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599A30D3" w:rsidR="00E60FE6" w:rsidRPr="008F775B" w:rsidRDefault="000131AF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2.1 Es handelt sich um einen Folgeantrag im Ra</w:t>
            </w:r>
            <w:r>
              <w:rPr>
                <w:szCs w:val="17"/>
                <w:lang w:val="de-DE"/>
              </w:rPr>
              <w:t>h</w:t>
            </w:r>
            <w:r>
              <w:rPr>
                <w:szCs w:val="17"/>
                <w:lang w:val="de-DE"/>
              </w:rPr>
              <w:t>men des Programms</w:t>
            </w: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77777777" w:rsidR="000131AF" w:rsidRDefault="00E60FE6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45EC3F36" w14:textId="29F8A555" w:rsidR="00E60FE6" w:rsidRPr="008F775B" w:rsidRDefault="00E60FE6" w:rsidP="00E1730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0131AF" w:rsidRPr="008F775B" w14:paraId="61AC7198" w14:textId="77777777" w:rsidTr="00694BC5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3ACBA2F6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2.2 Adressierte Hauptstossrichtung</w:t>
            </w:r>
          </w:p>
          <w:p w14:paraId="21A22A5D" w14:textId="300B55F9" w:rsidR="000131AF" w:rsidRPr="000131AF" w:rsidRDefault="000131AF" w:rsidP="000131AF">
            <w:pPr>
              <w:pStyle w:val="1Standard"/>
              <w:spacing w:before="120" w:after="60"/>
              <w:rPr>
                <w:i/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 xml:space="preserve">Zuordnung gemäss </w:t>
            </w:r>
            <w:r w:rsidR="00895A5D">
              <w:rPr>
                <w:i/>
                <w:szCs w:val="17"/>
                <w:lang w:val="de-DE"/>
              </w:rPr>
              <w:t>„</w:t>
            </w:r>
            <w:r w:rsidRPr="000131AF">
              <w:rPr>
                <w:i/>
                <w:szCs w:val="17"/>
                <w:lang w:val="de-DE"/>
              </w:rPr>
              <w:t>Umsetzungsstrategie 2017</w:t>
            </w:r>
            <w:r w:rsidR="00895A5D">
              <w:rPr>
                <w:i/>
                <w:szCs w:val="17"/>
                <w:lang w:val="de-DE"/>
              </w:rPr>
              <w:t xml:space="preserve"> bis </w:t>
            </w:r>
            <w:r w:rsidRPr="000131AF">
              <w:rPr>
                <w:i/>
                <w:szCs w:val="17"/>
                <w:lang w:val="de-DE"/>
              </w:rPr>
              <w:t>2020</w:t>
            </w:r>
            <w:r w:rsidR="00895A5D">
              <w:rPr>
                <w:i/>
                <w:szCs w:val="17"/>
                <w:lang w:val="de-DE"/>
              </w:rPr>
              <w:t>“</w:t>
            </w:r>
            <w:r w:rsidRPr="000131AF">
              <w:rPr>
                <w:i/>
                <w:szCs w:val="17"/>
                <w:lang w:val="de-DE"/>
              </w:rPr>
              <w:t>, Kapitel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15BC617E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Publikationen</w:t>
            </w:r>
          </w:p>
          <w:p w14:paraId="1BCAD000" w14:textId="2B26DC6C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eScience</w:t>
            </w:r>
          </w:p>
          <w:p w14:paraId="4E9A530F" w14:textId="75D5DA21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Basis</w:t>
            </w:r>
          </w:p>
          <w:p w14:paraId="653FF525" w14:textId="256B140D" w:rsidR="000131AF" w:rsidRPr="008F775B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t xml:space="preserve"> Dienste</w:t>
            </w:r>
          </w:p>
        </w:tc>
      </w:tr>
      <w:tr w:rsidR="000131AF" w:rsidRPr="008F775B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40C5F61F" w:rsidR="000131AF" w:rsidRDefault="000131AF" w:rsidP="000131AF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lastRenderedPageBreak/>
              <w:t>2.3 Adressierte Umsetzungsmassnahme(n)</w:t>
            </w:r>
          </w:p>
          <w:p w14:paraId="60F60D5D" w14:textId="4C837683" w:rsidR="000131AF" w:rsidRPr="009732E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0131AF">
              <w:rPr>
                <w:i/>
                <w:szCs w:val="17"/>
                <w:lang w:val="de-DE"/>
              </w:rPr>
              <w:t xml:space="preserve">Zuordnung gemäss Umsetzungsstrategie 2017-2020, Kapitel </w:t>
            </w:r>
            <w:r>
              <w:rPr>
                <w:i/>
                <w:szCs w:val="17"/>
                <w:lang w:val="de-DE"/>
              </w:rPr>
              <w:t>4.8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25AD5726" w14:textId="23F31200" w:rsidR="000131AF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Primär adressierte Umsetzungsmassnahme (Nummer und B</w:t>
            </w:r>
            <w:r>
              <w:rPr>
                <w:szCs w:val="17"/>
                <w:lang w:val="de-DE"/>
              </w:rPr>
              <w:t>e</w:t>
            </w:r>
            <w:r>
              <w:rPr>
                <w:szCs w:val="17"/>
                <w:lang w:val="de-DE"/>
              </w:rPr>
              <w:t>schreibung):</w:t>
            </w:r>
          </w:p>
          <w:p w14:paraId="608E7AF6" w14:textId="71DC01AE" w:rsidR="000131AF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9732E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szCs w:val="17"/>
                <w:lang w:val="de-DE"/>
              </w:rPr>
              <w:instrText xml:space="preserve"> FORMTEXT </w:instrText>
            </w:r>
            <w:r w:rsidRPr="009732EB">
              <w:rPr>
                <w:szCs w:val="17"/>
                <w:lang w:val="de-DE"/>
              </w:rPr>
            </w:r>
            <w:r w:rsidRPr="009732EB">
              <w:rPr>
                <w:szCs w:val="17"/>
                <w:lang w:val="de-DE"/>
              </w:rPr>
              <w:fldChar w:fldCharType="separate"/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fldChar w:fldCharType="end"/>
            </w:r>
            <w:r>
              <w:rPr>
                <w:szCs w:val="17"/>
                <w:lang w:val="de-DE"/>
              </w:rPr>
              <w:br/>
              <w:t>Evtl. weitere Umsetzungsmassnahme</w:t>
            </w:r>
            <w:r w:rsidR="00895A5D">
              <w:rPr>
                <w:szCs w:val="17"/>
                <w:lang w:val="de-DE"/>
              </w:rPr>
              <w:t>n</w:t>
            </w:r>
            <w:r>
              <w:rPr>
                <w:szCs w:val="17"/>
                <w:lang w:val="de-DE"/>
              </w:rPr>
              <w:t xml:space="preserve"> (Nummer und B</w:t>
            </w:r>
            <w:r>
              <w:rPr>
                <w:szCs w:val="17"/>
                <w:lang w:val="de-DE"/>
              </w:rPr>
              <w:t>e</w:t>
            </w:r>
            <w:r>
              <w:rPr>
                <w:szCs w:val="17"/>
                <w:lang w:val="de-DE"/>
              </w:rPr>
              <w:t>schreibung):</w:t>
            </w:r>
          </w:p>
          <w:p w14:paraId="5A6B8386" w14:textId="55100B3A" w:rsidR="000131AF" w:rsidRPr="008F775B" w:rsidRDefault="000131AF" w:rsidP="000131AF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9732E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szCs w:val="17"/>
                <w:lang w:val="de-DE"/>
              </w:rPr>
              <w:instrText xml:space="preserve"> FORMTEXT </w:instrText>
            </w:r>
            <w:r w:rsidRPr="009732EB">
              <w:rPr>
                <w:szCs w:val="17"/>
                <w:lang w:val="de-DE"/>
              </w:rPr>
            </w:r>
            <w:r w:rsidRPr="009732EB">
              <w:rPr>
                <w:szCs w:val="17"/>
                <w:lang w:val="de-DE"/>
              </w:rPr>
              <w:fldChar w:fldCharType="separate"/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t> </w:t>
            </w:r>
            <w:r w:rsidRPr="009732EB">
              <w:rPr>
                <w:szCs w:val="17"/>
                <w:lang w:val="de-DE"/>
              </w:rPr>
              <w:fldChar w:fldCharType="end"/>
            </w:r>
          </w:p>
        </w:tc>
      </w:tr>
    </w:tbl>
    <w:p w14:paraId="545C8602" w14:textId="77777777" w:rsidR="000B19B5" w:rsidRPr="008F775B" w:rsidRDefault="000B19B5" w:rsidP="00510097">
      <w:pPr>
        <w:pStyle w:val="1Standard"/>
        <w:rPr>
          <w:lang w:val="de-DE"/>
        </w:rPr>
      </w:pPr>
    </w:p>
    <w:p w14:paraId="6FE18C6D" w14:textId="56B03DBA" w:rsidR="000131AF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Abstract</w:t>
      </w:r>
      <w:r>
        <w:rPr>
          <w:b/>
          <w:lang w:val="de-DE"/>
        </w:rPr>
        <w:t xml:space="preserve"> (max. ½ Seite)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8F775B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8F775B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1888BEE2" w14:textId="77777777" w:rsidR="00D61185" w:rsidRDefault="00D61185" w:rsidP="00D000E6">
      <w:pPr>
        <w:pStyle w:val="1Standard"/>
        <w:rPr>
          <w:lang w:val="de-DE"/>
        </w:rPr>
      </w:pPr>
    </w:p>
    <w:p w14:paraId="423CF79D" w14:textId="37F42338" w:rsidR="00C92001" w:rsidRPr="00C92001" w:rsidRDefault="00C92001" w:rsidP="00C92001">
      <w:pPr>
        <w:pStyle w:val="2Liste1"/>
        <w:rPr>
          <w:b/>
          <w:lang w:val="de-DE"/>
        </w:rPr>
      </w:pPr>
      <w:r w:rsidRPr="00C92001">
        <w:rPr>
          <w:b/>
          <w:lang w:val="de-DE"/>
        </w:rPr>
        <w:t>Projektbeschreibung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9732EB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77777777" w:rsidR="00D61185" w:rsidRDefault="00D61185" w:rsidP="0058678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4.1 Ausgangslage </w:t>
            </w:r>
            <w:r w:rsidRPr="00D61185">
              <w:rPr>
                <w:i/>
                <w:szCs w:val="17"/>
                <w:lang w:val="de-DE"/>
              </w:rPr>
              <w:t>[Bitte Rubrik 6.2 beachten]</w:t>
            </w:r>
          </w:p>
          <w:p w14:paraId="774BF058" w14:textId="5A10724B" w:rsidR="00D61185" w:rsidRPr="009732EB" w:rsidRDefault="00D61185" w:rsidP="00586787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6C54643D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4.2 Projektziele </w:t>
            </w:r>
            <w:r w:rsidRPr="00D61185">
              <w:rPr>
                <w:i/>
                <w:szCs w:val="17"/>
                <w:lang w:val="de-DE"/>
              </w:rPr>
              <w:t>[Projektidee, Scope, Zielgruppen, Kundennutzen]</w:t>
            </w:r>
          </w:p>
          <w:p w14:paraId="7FF83DE0" w14:textId="13774B9D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6AEEB57B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4.3 Lösungsvorschlag </w:t>
            </w:r>
            <w:r w:rsidRPr="00D61185">
              <w:rPr>
                <w:i/>
                <w:szCs w:val="17"/>
                <w:lang w:val="de-DE"/>
              </w:rPr>
              <w:t>[Vorgehen, Methodik]</w:t>
            </w:r>
          </w:p>
          <w:p w14:paraId="0A25F98D" w14:textId="618A703C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42CFE6E4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4.4 Umfeldanalyse </w:t>
            </w:r>
            <w:r w:rsidRPr="00D61185">
              <w:rPr>
                <w:i/>
                <w:szCs w:val="17"/>
                <w:lang w:val="de-DE"/>
              </w:rPr>
              <w:t>[Beschreibung vergleichbarer Angebote (nationale / internationale Peers oder Konkurrenten), Alleinstellungsmerkmale]</w:t>
            </w:r>
          </w:p>
          <w:p w14:paraId="1A12DB07" w14:textId="4F6AE3AE" w:rsidR="00D61185" w:rsidRPr="008F775B" w:rsidRDefault="00D61185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72C86AA2" w:rsidR="00D61185" w:rsidRPr="008F775B" w:rsidRDefault="00D61185" w:rsidP="00D61185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4.5 </w:t>
            </w:r>
            <w:r w:rsidRPr="00D61185">
              <w:rPr>
                <w:szCs w:val="17"/>
                <w:lang w:val="de-DE"/>
              </w:rPr>
              <w:t xml:space="preserve">Erwarteter nationaler Nutzen </w:t>
            </w:r>
            <w:r w:rsidRPr="00A04268">
              <w:rPr>
                <w:i/>
                <w:szCs w:val="17"/>
                <w:lang w:val="de-DE"/>
              </w:rPr>
              <w:t>[Qualitätssteigerung, Kostenoptimierung, internationale Ausstrahlung, u.a.m.]</w:t>
            </w:r>
          </w:p>
          <w:p w14:paraId="01A8BE20" w14:textId="660DC0D7" w:rsidR="00D61185" w:rsidRDefault="00D61185" w:rsidP="00D61185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D61185" w:rsidRPr="008F775B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77777777" w:rsidR="00D61185" w:rsidRDefault="00D61185" w:rsidP="00A0426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 w:rsidR="00A04268">
              <w:rPr>
                <w:szCs w:val="17"/>
                <w:lang w:val="de-DE"/>
              </w:rPr>
              <w:t>6</w:t>
            </w:r>
            <w:r w:rsidRPr="00BB362C">
              <w:rPr>
                <w:szCs w:val="17"/>
                <w:lang w:val="de-DE"/>
              </w:rPr>
              <w:t xml:space="preserve"> </w:t>
            </w:r>
            <w:r w:rsidR="00A04268" w:rsidRPr="00A04268">
              <w:rPr>
                <w:szCs w:val="17"/>
                <w:lang w:val="de-DE"/>
              </w:rPr>
              <w:t xml:space="preserve">Umsetzung </w:t>
            </w:r>
            <w:r w:rsidR="00A04268" w:rsidRPr="00A04268">
              <w:rPr>
                <w:i/>
                <w:szCs w:val="17"/>
                <w:lang w:val="de-DE"/>
              </w:rPr>
              <w:t>[Projektphasen, Gliederung in Arbeitspakete und Meilensteine]</w:t>
            </w:r>
          </w:p>
          <w:p w14:paraId="35DAFD78" w14:textId="72B3CBBB" w:rsidR="00A04268" w:rsidRDefault="00A04268" w:rsidP="00A0426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12A2E71" w14:textId="15D8365A" w:rsidR="00C92001" w:rsidRPr="003C4DF2" w:rsidRDefault="00C92001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  <w:rPr>
          <w:lang w:val="de-CH"/>
        </w:rPr>
      </w:pPr>
      <w:r w:rsidRPr="003C4DF2">
        <w:rPr>
          <w:lang w:val="de-CH"/>
        </w:rPr>
        <w:t>Meilensteine</w:t>
      </w:r>
      <w:r w:rsidR="00586787" w:rsidRPr="003C4DF2">
        <w:rPr>
          <w:lang w:val="de-CH"/>
        </w:rPr>
        <w:t xml:space="preserve"> </w:t>
      </w:r>
      <w:r w:rsidR="00586787" w:rsidRPr="00A04268">
        <w:rPr>
          <w:i/>
          <w:szCs w:val="17"/>
          <w:lang w:val="de-DE"/>
        </w:rPr>
        <w:t>[</w:t>
      </w:r>
      <w:r w:rsidR="00586787">
        <w:rPr>
          <w:i/>
          <w:szCs w:val="17"/>
          <w:lang w:val="de-DE"/>
        </w:rPr>
        <w:t>Meilensteine gemäss 4.6, in chronologischer Reihenfolge</w:t>
      </w:r>
      <w:r w:rsidR="00586787" w:rsidRPr="00A04268">
        <w:rPr>
          <w:i/>
          <w:szCs w:val="17"/>
          <w:lang w:val="de-DE"/>
        </w:rPr>
        <w:t>]</w:t>
      </w:r>
    </w:p>
    <w:p w14:paraId="4818522F" w14:textId="77777777" w:rsidR="000600D4" w:rsidRPr="003C4DF2" w:rsidRDefault="000600D4" w:rsidP="000600D4">
      <w:pPr>
        <w:pStyle w:val="3Liste2"/>
        <w:numPr>
          <w:ilvl w:val="0"/>
          <w:numId w:val="0"/>
        </w:numPr>
        <w:rPr>
          <w:lang w:val="de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502"/>
        <w:gridCol w:w="3075"/>
        <w:gridCol w:w="4252"/>
      </w:tblGrid>
      <w:tr w:rsidR="00586787" w:rsidRPr="00BA65BC" w14:paraId="4241AB34" w14:textId="37659B57" w:rsidTr="00E27FD0">
        <w:trPr>
          <w:trHeight w:val="284"/>
        </w:trPr>
        <w:tc>
          <w:tcPr>
            <w:tcW w:w="480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64601DAC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 xml:space="preserve">Nr.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4636F57B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Abschlussdatum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C6C6C6"/>
            </w:tcBorders>
          </w:tcPr>
          <w:p w14:paraId="7AEB8882" w14:textId="77777777" w:rsidR="00E44B32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Abschlusspaket/</w:t>
            </w:r>
          </w:p>
          <w:p w14:paraId="2B682D61" w14:textId="38E0E5D4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Projektphase (gemäss 4.6)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C6C6C6"/>
            </w:tcBorders>
          </w:tcPr>
          <w:p w14:paraId="1753CF9D" w14:textId="77777777" w:rsidR="00E44B32" w:rsidRDefault="00E44B32" w:rsidP="00586787">
            <w:pPr>
              <w:pStyle w:val="1Standard"/>
              <w:rPr>
                <w:b/>
              </w:rPr>
            </w:pPr>
            <w:r>
              <w:rPr>
                <w:b/>
              </w:rPr>
              <w:t>Beschreibung</w:t>
            </w:r>
          </w:p>
          <w:p w14:paraId="50053B10" w14:textId="055079A7" w:rsidR="00586787" w:rsidRPr="00586787" w:rsidRDefault="00586787" w:rsidP="00586787">
            <w:pPr>
              <w:pStyle w:val="1Standard"/>
              <w:rPr>
                <w:b/>
              </w:rPr>
            </w:pPr>
            <w:r w:rsidRPr="00586787">
              <w:rPr>
                <w:b/>
              </w:rPr>
              <w:t>(Resultat/Deliverable)</w:t>
            </w:r>
          </w:p>
        </w:tc>
      </w:tr>
      <w:tr w:rsidR="00586787" w:rsidRPr="00BA65BC" w14:paraId="164AA011" w14:textId="73B7A236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7FC7ABAA" w:rsidR="00586787" w:rsidRPr="00BA65BC" w:rsidRDefault="000600D4" w:rsidP="00586787">
            <w:pPr>
              <w:pStyle w:val="1Standard"/>
            </w:pPr>
            <w:r>
              <w:t>1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BA65BC" w:rsidRDefault="00586787" w:rsidP="00586787">
            <w:pPr>
              <w:pStyle w:val="1Standard"/>
            </w:pPr>
          </w:p>
        </w:tc>
      </w:tr>
      <w:tr w:rsidR="000600D4" w:rsidRPr="00BA65BC" w14:paraId="248EAB0D" w14:textId="77777777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Default="000600D4" w:rsidP="00586787">
            <w:pPr>
              <w:pStyle w:val="1Standard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BA65BC" w:rsidRDefault="000600D4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BA65BC" w:rsidRDefault="000600D4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BA65BC" w:rsidRDefault="000600D4" w:rsidP="00586787">
            <w:pPr>
              <w:pStyle w:val="1Standard"/>
            </w:pPr>
          </w:p>
        </w:tc>
      </w:tr>
      <w:tr w:rsidR="00586787" w:rsidRPr="00BA65BC" w14:paraId="2E95BAC0" w14:textId="5CEE4F25" w:rsidTr="00E27FD0">
        <w:trPr>
          <w:trHeight w:val="284"/>
        </w:trPr>
        <w:tc>
          <w:tcPr>
            <w:tcW w:w="480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BA65BC" w:rsidRDefault="000600D4" w:rsidP="00586787">
            <w:pPr>
              <w:pStyle w:val="1Standard"/>
            </w:pPr>
            <w:r>
              <w:t>(…)</w:t>
            </w:r>
          </w:p>
        </w:tc>
        <w:tc>
          <w:tcPr>
            <w:tcW w:w="150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309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BA65BC" w:rsidRDefault="00586787" w:rsidP="00586787">
            <w:pPr>
              <w:pStyle w:val="1Standard"/>
            </w:pPr>
          </w:p>
        </w:tc>
        <w:tc>
          <w:tcPr>
            <w:tcW w:w="427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BA65BC" w:rsidRDefault="00586787" w:rsidP="00586787">
            <w:pPr>
              <w:pStyle w:val="1Standard"/>
            </w:pPr>
          </w:p>
        </w:tc>
      </w:tr>
      <w:tr w:rsidR="000600D4" w:rsidRPr="008F775B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BB362C" w:rsidRDefault="000600D4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92001" w:rsidRPr="008F775B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0B0F0D3F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8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>Projektorganisation</w:t>
            </w:r>
            <w:r w:rsidRPr="00A04268">
              <w:rPr>
                <w:szCs w:val="17"/>
                <w:lang w:val="de-DE"/>
              </w:rPr>
              <w:t xml:space="preserve">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>Organigramm, Projektteam (Name, Funktion und Aufgabe, Institution und Arbeitsort, Lohnansatz brutto für 100%, Arbeitspensum auf dem Projekt)</w:t>
            </w:r>
            <w:r w:rsidRPr="00A04268">
              <w:rPr>
                <w:i/>
                <w:szCs w:val="17"/>
                <w:lang w:val="de-DE"/>
              </w:rPr>
              <w:t>]</w:t>
            </w:r>
          </w:p>
          <w:p w14:paraId="4C92C400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C92001" w:rsidRPr="008F775B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20825537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9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 xml:space="preserve">Risikoanalyse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 xml:space="preserve">Risikobeschreibung, Auswirkung, Eintrittswahrscheinlichkeit] </w:t>
            </w:r>
          </w:p>
          <w:p w14:paraId="3A6684C4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C92001" w:rsidRPr="008F775B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1D0762CA" w:rsidR="00C92001" w:rsidRDefault="00C92001" w:rsidP="00586787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BB362C">
              <w:rPr>
                <w:szCs w:val="17"/>
                <w:lang w:val="de-DE"/>
              </w:rPr>
              <w:t>4.</w:t>
            </w:r>
            <w:r>
              <w:rPr>
                <w:szCs w:val="17"/>
                <w:lang w:val="de-DE"/>
              </w:rPr>
              <w:t>10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 xml:space="preserve">Betriebskonzept </w:t>
            </w:r>
            <w:r w:rsidRPr="00A04268">
              <w:rPr>
                <w:i/>
                <w:szCs w:val="17"/>
                <w:lang w:val="de-DE"/>
              </w:rPr>
              <w:t>[</w:t>
            </w:r>
            <w:r>
              <w:rPr>
                <w:i/>
                <w:szCs w:val="17"/>
                <w:lang w:val="de-DE"/>
              </w:rPr>
              <w:t>Beschreibung des Dienstes im Normalbetrieb nach Projektabschluss</w:t>
            </w:r>
            <w:r w:rsidRPr="00A04268">
              <w:rPr>
                <w:i/>
                <w:szCs w:val="17"/>
                <w:lang w:val="de-DE"/>
              </w:rPr>
              <w:t>]</w:t>
            </w:r>
          </w:p>
          <w:p w14:paraId="3CEC7B73" w14:textId="77777777" w:rsidR="00C92001" w:rsidRDefault="00C92001" w:rsidP="00586787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54DFF57" w14:textId="5FCAC9F1" w:rsidR="00C92001" w:rsidRDefault="00C92001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56FA2659" w14:textId="77777777" w:rsidR="00505444" w:rsidRDefault="00505444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5D1C08AF" w14:textId="37A5DD35" w:rsidR="008C7F39" w:rsidRDefault="008C7F39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7E0241DE" w14:textId="77777777" w:rsidR="008C7F39" w:rsidRDefault="008C7F39" w:rsidP="00C97005">
      <w:pPr>
        <w:pStyle w:val="2Liste1"/>
        <w:numPr>
          <w:ilvl w:val="0"/>
          <w:numId w:val="0"/>
        </w:numPr>
        <w:rPr>
          <w:b/>
          <w:lang w:val="de-DE"/>
        </w:rPr>
      </w:pPr>
    </w:p>
    <w:p w14:paraId="225C531C" w14:textId="27EC6ECF" w:rsidR="00C97005" w:rsidRPr="00C92001" w:rsidRDefault="00C97005" w:rsidP="00C97005">
      <w:pPr>
        <w:pStyle w:val="2Liste1"/>
        <w:rPr>
          <w:b/>
          <w:lang w:val="de-DE"/>
        </w:rPr>
      </w:pPr>
      <w:r w:rsidRPr="000600D4">
        <w:rPr>
          <w:b/>
          <w:lang w:val="de-DE"/>
        </w:rPr>
        <w:lastRenderedPageBreak/>
        <w:t>Finanzierungsplan/Aufwandschätzung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596"/>
        <w:gridCol w:w="2037"/>
        <w:gridCol w:w="1095"/>
      </w:tblGrid>
      <w:tr w:rsidR="00C97005" w:rsidRPr="009732EB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2C51B165" w:rsidR="00C97005" w:rsidRPr="009732EB" w:rsidRDefault="00C97005" w:rsidP="00C97005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5.1</w:t>
            </w:r>
            <w:r>
              <w:t xml:space="preserve"> Projektkosten pro Projektphase/Arbeitspaket </w:t>
            </w:r>
            <w:r w:rsidRPr="000600D4">
              <w:rPr>
                <w:i/>
              </w:rPr>
              <w:t>[Bitte geben Sie die Gesamtkosten und den Anteil Fördermittel an]</w:t>
            </w:r>
          </w:p>
        </w:tc>
      </w:tr>
      <w:tr w:rsidR="000600D4" w:rsidRPr="00BA65BC" w14:paraId="6895C037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0CED6CD0" w14:textId="161D5F9E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>Projektphase/Arbeitspaket (gemäss 4.6)</w:t>
            </w:r>
            <w:r w:rsidRPr="00586787">
              <w:rPr>
                <w:b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43BDEA52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3CC7A50B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Kosten/Gesamtaufwand </w:t>
            </w:r>
            <w:r w:rsidRPr="000600D4">
              <w:rPr>
                <w:b/>
                <w:i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386804AD" w:rsidR="000600D4" w:rsidRPr="00586787" w:rsidRDefault="000600D4" w:rsidP="003C4DF2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Fördermittel </w:t>
            </w:r>
            <w:r w:rsidRPr="000600D4">
              <w:rPr>
                <w:b/>
                <w:i/>
              </w:rPr>
              <w:t>[CHF]</w:t>
            </w:r>
          </w:p>
        </w:tc>
      </w:tr>
      <w:tr w:rsidR="000600D4" w:rsidRPr="00BA65BC" w14:paraId="79858EB5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5D9DBB81" w:rsidR="000600D4" w:rsidRPr="00BA65BC" w:rsidRDefault="009E4F5E" w:rsidP="009E4F5E">
            <w:pPr>
              <w:pStyle w:val="1Standard"/>
            </w:pPr>
            <w:r>
              <w:t xml:space="preserve">Beispiel </w:t>
            </w:r>
            <w:r w:rsidRPr="009E4F5E">
              <w:rPr>
                <w:i/>
              </w:rPr>
              <w:t>[</w:t>
            </w:r>
            <w:r w:rsidR="00EF5F06" w:rsidRPr="009E4F5E">
              <w:rPr>
                <w:i/>
              </w:rPr>
              <w:t>bitte über</w:t>
            </w:r>
            <w:r w:rsidRPr="009E4F5E">
              <w:rPr>
                <w:i/>
              </w:rPr>
              <w:t>schreiben]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0600D4" w:rsidRPr="00BA65BC" w:rsidRDefault="000600D4" w:rsidP="003C4DF2">
            <w:pPr>
              <w:pStyle w:val="1Standard"/>
            </w:pPr>
          </w:p>
        </w:tc>
      </w:tr>
      <w:tr w:rsidR="00EF5F06" w:rsidRPr="00BA65BC" w14:paraId="2C8CAD7C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44C3371C" w:rsidR="00EF5F06" w:rsidRDefault="00EF5F06" w:rsidP="00EF5F06">
            <w:pPr>
              <w:pStyle w:val="1Standard"/>
            </w:pPr>
            <w:r w:rsidRPr="000B06EA">
              <w:t xml:space="preserve">Projektphase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3C0F0A3E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02F72D99" w:rsidR="00EF5F06" w:rsidRDefault="00EF5F06" w:rsidP="00EF5F06">
            <w:pPr>
              <w:pStyle w:val="1Standard"/>
            </w:pPr>
            <w:r w:rsidRPr="0079496B">
              <w:t>Arbeitspaket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0304D998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4CA97C7E" w:rsidR="00EF5F06" w:rsidRDefault="00EF5F06" w:rsidP="00EF5F06">
            <w:pPr>
              <w:pStyle w:val="1Standard"/>
            </w:pPr>
            <w:r w:rsidRPr="0079496B">
              <w:t>Hans Muster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165F3E27" w:rsidR="00EF5F06" w:rsidRPr="00BA65BC" w:rsidRDefault="00EF5F06" w:rsidP="00EF5F06">
            <w:pPr>
              <w:pStyle w:val="1Standard"/>
            </w:pPr>
            <w:r w:rsidRPr="0079496B">
              <w:t>6 Personenmonate (CHF 120‘000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5EE021FA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60‘000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42F85A35" w:rsidR="00EF5F06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30‘000</w:t>
            </w:r>
          </w:p>
        </w:tc>
      </w:tr>
      <w:tr w:rsidR="00EF5F06" w:rsidRPr="00BA65BC" w14:paraId="2D80EC5A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2E5D0E3F" w:rsidR="00EF5F06" w:rsidRDefault="00EF5F06" w:rsidP="00EF5F06">
            <w:pPr>
              <w:pStyle w:val="1Standard"/>
            </w:pPr>
            <w:r w:rsidRPr="0079496B">
              <w:t>Jeanette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49FC705D" w:rsidR="00EF5F06" w:rsidRPr="00BA65BC" w:rsidRDefault="00EF5F06" w:rsidP="00EF5F06">
            <w:pPr>
              <w:pStyle w:val="1Standard"/>
            </w:pPr>
            <w:r w:rsidRPr="0079496B">
              <w:t>4 Personenmonate (CHF 150‘000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746F7307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50‘000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0602A413" w:rsidR="00EF5F06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25‘000</w:t>
            </w:r>
          </w:p>
        </w:tc>
      </w:tr>
      <w:tr w:rsidR="00EF5F06" w:rsidRPr="00BA65BC" w14:paraId="66849ACD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26E04D4F" w:rsidR="00EF5F06" w:rsidRDefault="00EF5F06" w:rsidP="00EF5F06">
            <w:pPr>
              <w:pStyle w:val="1Standard"/>
              <w:jc w:val="right"/>
            </w:pPr>
            <w:r>
              <w:t>Zwischentotal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625918A8" w:rsidR="00EF5F06" w:rsidRPr="00BA65BC" w:rsidRDefault="00EF5F06" w:rsidP="00EF5F06">
            <w:pPr>
              <w:pStyle w:val="1Standard"/>
              <w:jc w:val="center"/>
            </w:pPr>
            <w:r w:rsidRPr="0079496B">
              <w:rPr>
                <w:noProof/>
                <w:szCs w:val="20"/>
              </w:rPr>
              <w:t>110‘000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3269FB74" w:rsidR="00EF5F06" w:rsidRDefault="00EF5F06" w:rsidP="00EF5F06">
            <w:pPr>
              <w:pStyle w:val="1Standard"/>
              <w:jc w:val="center"/>
            </w:pPr>
            <w:r>
              <w:rPr>
                <w:noProof/>
                <w:szCs w:val="20"/>
              </w:rPr>
              <w:t>55‘000</w:t>
            </w:r>
          </w:p>
        </w:tc>
      </w:tr>
      <w:tr w:rsidR="00EF5F06" w:rsidRPr="00BA65BC" w14:paraId="1D635F63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481D9856" w:rsidR="00EF5F06" w:rsidRDefault="00EF5F06" w:rsidP="00EF5F06">
            <w:pPr>
              <w:pStyle w:val="1Standard"/>
            </w:pPr>
            <w:r w:rsidRPr="0079496B">
              <w:t>Arbeitspaket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EF5F06" w:rsidRPr="00BA65BC" w:rsidRDefault="00EF5F06" w:rsidP="00EF5F06">
            <w:pPr>
              <w:pStyle w:val="1Standard"/>
            </w:pPr>
          </w:p>
        </w:tc>
      </w:tr>
      <w:tr w:rsidR="00EF5F06" w:rsidRPr="00BA65BC" w14:paraId="10AF529E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1C67D19F" w:rsidR="00EF5F06" w:rsidRDefault="00EF5F06" w:rsidP="00EF5F06">
            <w:pPr>
              <w:pStyle w:val="1Standard"/>
            </w:pPr>
            <w:r w:rsidRPr="0079496B">
              <w:t>Jeannette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5A4F33A1" w:rsidR="00EF5F06" w:rsidRPr="00BA65BC" w:rsidRDefault="00EF5F06" w:rsidP="00EF5F06">
            <w:pPr>
              <w:pStyle w:val="1Standard"/>
            </w:pPr>
            <w:r w:rsidRPr="0079496B">
              <w:t>6 Personenmonate (CHF 150‘000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2B7C9AE1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75‘000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2B2743FC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0</w:t>
            </w:r>
          </w:p>
        </w:tc>
      </w:tr>
      <w:tr w:rsidR="00EF5F06" w:rsidRPr="00BA65BC" w14:paraId="2D1B315F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76F18925" w:rsidR="00EF5F06" w:rsidRDefault="00EF5F06" w:rsidP="00EF5F06">
            <w:pPr>
              <w:pStyle w:val="1Standard"/>
            </w:pPr>
            <w:r w:rsidRPr="0079496B">
              <w:t>N.N. (Neuanstellung)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39EB5EBD" w:rsidR="00EF5F06" w:rsidRPr="00BA65BC" w:rsidRDefault="00EF5F06" w:rsidP="00EF5F06">
            <w:pPr>
              <w:pStyle w:val="1Standard"/>
            </w:pPr>
            <w:r w:rsidRPr="0079496B">
              <w:t>24 Personenmonate (CHF 120‘000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159E4803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240‘000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50CD8198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240‘000</w:t>
            </w:r>
          </w:p>
        </w:tc>
      </w:tr>
      <w:tr w:rsidR="00EF5F06" w:rsidRPr="00BA65BC" w14:paraId="0B4E3AC0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6FC417AF" w:rsidR="00EF5F06" w:rsidRDefault="00EF5F06" w:rsidP="00EF5F06">
            <w:pPr>
              <w:pStyle w:val="1Standard"/>
            </w:pPr>
            <w:r w:rsidRPr="0079496B">
              <w:t>Entwicklungsplattform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0EE1085E" w:rsidR="00EF5F06" w:rsidRPr="00BA65BC" w:rsidRDefault="00EF5F06" w:rsidP="00EF5F06">
            <w:pPr>
              <w:pStyle w:val="1Standard"/>
            </w:pPr>
            <w:r w:rsidRPr="0079496B">
              <w:t>Miete für zwei Jahre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6A0ABB36" w:rsidR="00EF5F06" w:rsidRPr="00BA65BC" w:rsidRDefault="00EF5F06" w:rsidP="00EF5F06">
            <w:pPr>
              <w:pStyle w:val="1Standard"/>
              <w:jc w:val="right"/>
            </w:pPr>
            <w:r w:rsidRPr="0079496B">
              <w:rPr>
                <w:noProof/>
                <w:szCs w:val="20"/>
              </w:rPr>
              <w:t>50‘000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49662C73" w:rsidR="00EF5F06" w:rsidRPr="00BA65BC" w:rsidRDefault="00EF5F06" w:rsidP="00EF5F06">
            <w:pPr>
              <w:pStyle w:val="1Standard"/>
              <w:jc w:val="right"/>
            </w:pPr>
            <w:r>
              <w:rPr>
                <w:noProof/>
                <w:szCs w:val="20"/>
              </w:rPr>
              <w:t>0</w:t>
            </w:r>
          </w:p>
        </w:tc>
      </w:tr>
      <w:tr w:rsidR="00EF5F06" w:rsidRPr="00BA65BC" w14:paraId="3CD940A1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EF5F06" w:rsidRDefault="00EF5F06" w:rsidP="00EF5F06">
            <w:pPr>
              <w:pStyle w:val="1Standard"/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54F2618E" w:rsidR="00EF5F06" w:rsidRPr="00BA65BC" w:rsidRDefault="00EF5F06" w:rsidP="00EF5F06">
            <w:pPr>
              <w:pStyle w:val="1Standard"/>
              <w:jc w:val="center"/>
            </w:pPr>
            <w:r w:rsidRPr="0079496B">
              <w:rPr>
                <w:noProof/>
                <w:szCs w:val="20"/>
              </w:rPr>
              <w:t>365‘000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54A4597A" w:rsidR="00EF5F06" w:rsidRPr="00BA65BC" w:rsidRDefault="00EF5F06" w:rsidP="00EF5F06">
            <w:pPr>
              <w:pStyle w:val="1Standard"/>
              <w:jc w:val="center"/>
            </w:pPr>
            <w:r>
              <w:rPr>
                <w:noProof/>
                <w:szCs w:val="20"/>
              </w:rPr>
              <w:t>240‘000</w:t>
            </w:r>
          </w:p>
        </w:tc>
      </w:tr>
      <w:tr w:rsidR="00EF5F06" w:rsidRPr="00BA65BC" w14:paraId="3AF45E74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4AFBBB4" w:rsidR="00EF5F06" w:rsidRDefault="00EF5F06" w:rsidP="00EF5F06">
            <w:pPr>
              <w:pStyle w:val="1Standard"/>
            </w:pPr>
            <w: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77777777" w:rsidR="00EF5F06" w:rsidRPr="00BA65BC" w:rsidRDefault="00EF5F06" w:rsidP="00EF5F06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77777777" w:rsidR="00EF5F06" w:rsidRPr="0079496B" w:rsidRDefault="00EF5F06" w:rsidP="00EF5F06">
            <w:pPr>
              <w:pStyle w:val="1Standard"/>
              <w:jc w:val="center"/>
              <w:rPr>
                <w:noProof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77777777" w:rsidR="00EF5F06" w:rsidRDefault="00EF5F06" w:rsidP="00EF5F06">
            <w:pPr>
              <w:pStyle w:val="1Standard"/>
              <w:jc w:val="center"/>
              <w:rPr>
                <w:noProof/>
                <w:szCs w:val="20"/>
              </w:rPr>
            </w:pPr>
          </w:p>
        </w:tc>
      </w:tr>
      <w:tr w:rsidR="000600D4" w:rsidRPr="00BA65BC" w14:paraId="60995387" w14:textId="77777777" w:rsidTr="00E27FD0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569889FB" w:rsidR="000600D4" w:rsidRPr="00EF5F06" w:rsidRDefault="00EF5F06" w:rsidP="003C4DF2">
            <w:pPr>
              <w:pStyle w:val="1Standard"/>
              <w:rPr>
                <w:b/>
              </w:rPr>
            </w:pPr>
            <w:r w:rsidRPr="00EF5F06">
              <w:rPr>
                <w:b/>
              </w:rPr>
              <w:t>Projektkosten total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BA65BC" w:rsidRDefault="000600D4" w:rsidP="003C4DF2">
            <w:pPr>
              <w:pStyle w:val="1Standard"/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BA65BC" w:rsidRDefault="000600D4" w:rsidP="003C4DF2">
            <w:pPr>
              <w:pStyle w:val="1Standard"/>
            </w:pPr>
          </w:p>
        </w:tc>
      </w:tr>
    </w:tbl>
    <w:p w14:paraId="6AE198DD" w14:textId="77777777" w:rsidR="00C92001" w:rsidRDefault="00C92001" w:rsidP="002627B2">
      <w:pPr>
        <w:pStyle w:val="1Standard"/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632"/>
      </w:tblGrid>
      <w:tr w:rsidR="00EF5F06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74B02329" w:rsidR="00EF5F06" w:rsidRDefault="00EF5F06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5</w:t>
            </w:r>
            <w:r w:rsidRPr="00BB362C">
              <w:rPr>
                <w:szCs w:val="17"/>
                <w:lang w:val="de-DE"/>
              </w:rPr>
              <w:t>.</w:t>
            </w:r>
            <w:r>
              <w:rPr>
                <w:szCs w:val="17"/>
                <w:lang w:val="de-DE"/>
              </w:rPr>
              <w:t>2</w:t>
            </w:r>
            <w:r w:rsidRPr="00BB362C">
              <w:rPr>
                <w:szCs w:val="17"/>
                <w:lang w:val="de-DE"/>
              </w:rPr>
              <w:t xml:space="preserve"> </w:t>
            </w:r>
            <w:r>
              <w:rPr>
                <w:szCs w:val="17"/>
                <w:lang w:val="de-DE"/>
              </w:rPr>
              <w:t>Eigenmittel</w:t>
            </w:r>
            <w:r w:rsidRPr="00A04268">
              <w:rPr>
                <w:szCs w:val="17"/>
                <w:lang w:val="de-DE"/>
              </w:rPr>
              <w:t xml:space="preserve"> </w:t>
            </w:r>
            <w:r w:rsidRPr="00A04268">
              <w:rPr>
                <w:i/>
                <w:szCs w:val="17"/>
                <w:lang w:val="de-DE"/>
              </w:rPr>
              <w:t>[</w:t>
            </w:r>
            <w:r w:rsidRPr="00EF5F06">
              <w:rPr>
                <w:i/>
                <w:szCs w:val="17"/>
                <w:lang w:val="de-DE"/>
              </w:rPr>
              <w:t>Inhaltliche Beschreibung der Eigenleistung, inkl. Auswei</w:t>
            </w:r>
            <w:r>
              <w:rPr>
                <w:i/>
                <w:szCs w:val="17"/>
                <w:lang w:val="de-DE"/>
              </w:rPr>
              <w:t>sung von real und virtual money</w:t>
            </w:r>
            <w:r w:rsidRPr="00A04268">
              <w:rPr>
                <w:i/>
                <w:szCs w:val="17"/>
                <w:lang w:val="de-DE"/>
              </w:rPr>
              <w:t>]</w:t>
            </w:r>
          </w:p>
          <w:p w14:paraId="2379DC2F" w14:textId="77777777" w:rsidR="00EF5F06" w:rsidRDefault="00EF5F06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582510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33D55358" w:rsidR="00582510" w:rsidRDefault="00582510" w:rsidP="00582510">
            <w:pPr>
              <w:pStyle w:val="1Standard"/>
              <w:spacing w:before="60" w:after="60"/>
              <w:ind w:right="38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5.3 Anteil Eigenmittel an den Projektkosten </w:t>
            </w:r>
            <w:r w:rsidRPr="00582510">
              <w:rPr>
                <w:i/>
                <w:szCs w:val="17"/>
                <w:lang w:val="de-DE"/>
              </w:rPr>
              <w:t>[</w:t>
            </w:r>
            <w:r w:rsidRPr="00582510">
              <w:rPr>
                <w:i/>
                <w:lang w:eastAsia="de-DE"/>
              </w:rPr>
              <w:t>Im Regelfall betragen die Eigenmittel 50%, davon ist die Hälfte (25% der Projektkosten) in real money zu leisten]</w:t>
            </w:r>
          </w:p>
        </w:tc>
      </w:tr>
      <w:tr w:rsidR="00EF5F06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3B5B7777" w:rsidR="00EF5F06" w:rsidRPr="00582510" w:rsidRDefault="00582510" w:rsidP="00582510">
            <w:pPr>
              <w:pStyle w:val="1Standard"/>
              <w:rPr>
                <w:lang w:val="de-DE"/>
              </w:rPr>
            </w:pPr>
            <w:r w:rsidRPr="00582510">
              <w:rPr>
                <w:lang w:val="de-DE"/>
              </w:rPr>
              <w:t>Anteil Eigenmittel</w:t>
            </w:r>
          </w:p>
          <w:p w14:paraId="495F89E6" w14:textId="033119F3" w:rsidR="00EF5F06" w:rsidRPr="00582510" w:rsidRDefault="00582510" w:rsidP="00582510">
            <w:pPr>
              <w:pStyle w:val="1Standard"/>
              <w:rPr>
                <w:lang w:val="de-DE"/>
              </w:rPr>
            </w:pPr>
            <w:r w:rsidRPr="00582510">
              <w:rPr>
                <w:lang w:val="de-DE"/>
              </w:rPr>
              <w:t>Anteil real money</w:t>
            </w:r>
          </w:p>
        </w:tc>
        <w:tc>
          <w:tcPr>
            <w:tcW w:w="6475" w:type="dxa"/>
          </w:tcPr>
          <w:p w14:paraId="07CAF8AB" w14:textId="753E0C99" w:rsidR="00EF5F06" w:rsidRDefault="00582510" w:rsidP="00582510">
            <w:pPr>
              <w:pStyle w:val="1Standard"/>
              <w:rPr>
                <w:lang w:val="de-DE"/>
              </w:rPr>
            </w:pPr>
            <w:r w:rsidRPr="009732EB"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lang w:val="de-DE"/>
              </w:rPr>
              <w:instrText xml:space="preserve"> FORMTEXT </w:instrText>
            </w:r>
            <w:r w:rsidRPr="009732EB">
              <w:rPr>
                <w:lang w:val="de-DE"/>
              </w:rPr>
            </w:r>
            <w:r w:rsidRPr="009732EB">
              <w:rPr>
                <w:lang w:val="de-DE"/>
              </w:rPr>
              <w:fldChar w:fldCharType="separate"/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fldChar w:fldCharType="end"/>
            </w:r>
            <w:r>
              <w:rPr>
                <w:lang w:val="de-DE"/>
              </w:rPr>
              <w:t>[%] der Projektkosten</w:t>
            </w:r>
          </w:p>
          <w:p w14:paraId="01980B63" w14:textId="68762DD5" w:rsidR="00EF5F06" w:rsidRDefault="00582510" w:rsidP="00582510">
            <w:pPr>
              <w:pStyle w:val="1Standard"/>
              <w:rPr>
                <w:lang w:val="de-DE"/>
              </w:rPr>
            </w:pPr>
            <w:r w:rsidRPr="009732EB"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32EB">
              <w:rPr>
                <w:lang w:val="de-DE"/>
              </w:rPr>
              <w:instrText xml:space="preserve"> FORMTEXT </w:instrText>
            </w:r>
            <w:r w:rsidRPr="009732EB">
              <w:rPr>
                <w:lang w:val="de-DE"/>
              </w:rPr>
            </w:r>
            <w:r w:rsidRPr="009732EB">
              <w:rPr>
                <w:lang w:val="de-DE"/>
              </w:rPr>
              <w:fldChar w:fldCharType="separate"/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t> </w:t>
            </w:r>
            <w:r w:rsidRPr="009732EB">
              <w:rPr>
                <w:lang w:val="de-DE"/>
              </w:rPr>
              <w:fldChar w:fldCharType="end"/>
            </w:r>
            <w:r>
              <w:rPr>
                <w:lang w:val="de-DE"/>
              </w:rPr>
              <w:t>[%] der Projektkosten</w:t>
            </w:r>
          </w:p>
        </w:tc>
      </w:tr>
      <w:tr w:rsidR="00EF5F06" w14:paraId="002131C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881E17" w14:textId="3D010C79" w:rsidR="00EF5F06" w:rsidRPr="00161ECA" w:rsidRDefault="00582510" w:rsidP="00582510">
            <w:pPr>
              <w:pStyle w:val="1Standard"/>
            </w:pPr>
            <w:r w:rsidRPr="0079496B">
              <w:t>Begründung, falls Eigenmittel unter 50%</w:t>
            </w:r>
            <w:r>
              <w:t xml:space="preserve"> </w:t>
            </w:r>
            <w:r w:rsidRPr="000B06EA">
              <w:t>und / oder real money unter 25%</w:t>
            </w:r>
            <w:r w:rsidR="00161ECA">
              <w:t xml:space="preserve"> </w:t>
            </w:r>
            <w:r w:rsidR="00161ECA">
              <w:rPr>
                <w:i/>
                <w:lang w:eastAsia="de-DE"/>
              </w:rPr>
              <w:t>[</w:t>
            </w:r>
            <w:r w:rsidRPr="0079496B">
              <w:rPr>
                <w:i/>
                <w:lang w:eastAsia="de-DE"/>
              </w:rPr>
              <w:t xml:space="preserve">Auf Antrag ist eine Eigenbeteiligung unter 50% möglich, </w:t>
            </w:r>
            <w:r w:rsidRPr="0079496B">
              <w:rPr>
                <w:i/>
              </w:rPr>
              <w:t>wenn schlüssig nachgewiesen wird, dass das Projekt überwiegend dem Gesamtinteresse des Pr</w:t>
            </w:r>
            <w:r w:rsidRPr="0079496B">
              <w:rPr>
                <w:i/>
              </w:rPr>
              <w:t>o</w:t>
            </w:r>
            <w:r w:rsidRPr="0079496B">
              <w:rPr>
                <w:i/>
              </w:rPr>
              <w:t>gramms dient</w:t>
            </w:r>
            <w:r w:rsidR="00161ECA">
              <w:rPr>
                <w:i/>
              </w:rPr>
              <w:t>]</w:t>
            </w:r>
          </w:p>
          <w:p w14:paraId="5365B6C3" w14:textId="20850318" w:rsidR="00582510" w:rsidRPr="00582510" w:rsidRDefault="00582510" w:rsidP="00582510">
            <w:pPr>
              <w:pStyle w:val="1Standard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7569B728" w14:textId="72523C92" w:rsidR="003270C8" w:rsidRPr="003270C8" w:rsidRDefault="003270C8" w:rsidP="00EF5F06">
      <w:pPr>
        <w:rPr>
          <w:rFonts w:ascii="Arial" w:hAnsi="Arial"/>
          <w:spacing w:val="5"/>
          <w:sz w:val="17"/>
          <w:lang w:val="de-DE"/>
        </w:rPr>
        <w:sectPr w:rsidR="003270C8" w:rsidRPr="003270C8" w:rsidSect="00EF7E2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C97005" w:rsidRPr="009732EB" w14:paraId="77C6C88C" w14:textId="77777777" w:rsidTr="009324BE">
        <w:trPr>
          <w:trHeight w:val="284"/>
        </w:trPr>
        <w:tc>
          <w:tcPr>
            <w:tcW w:w="14175" w:type="dxa"/>
            <w:tcMar>
              <w:right w:w="227" w:type="dxa"/>
            </w:tcMar>
          </w:tcPr>
          <w:p w14:paraId="3F2B3616" w14:textId="7687BD2A" w:rsidR="00C97005" w:rsidRPr="009732EB" w:rsidRDefault="00C97005" w:rsidP="00C97005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lastRenderedPageBreak/>
              <w:t>5.4</w:t>
            </w:r>
            <w:r>
              <w:t xml:space="preserve"> Detailkalkulation pro Institution </w:t>
            </w:r>
            <w:r>
              <w:rPr>
                <w:i/>
              </w:rPr>
              <w:t>[</w:t>
            </w:r>
            <w:r w:rsidR="00582510">
              <w:rPr>
                <w:i/>
              </w:rPr>
              <w:t>a</w:t>
            </w:r>
            <w:r>
              <w:rPr>
                <w:i/>
              </w:rPr>
              <w:t>ufgeschlüsselt nach Kostenarten]</w:t>
            </w:r>
            <w:r>
              <w:rPr>
                <w:i/>
              </w:rPr>
              <w:tab/>
            </w:r>
          </w:p>
        </w:tc>
      </w:tr>
    </w:tbl>
    <w:p w14:paraId="3E806C05" w14:textId="77777777" w:rsidR="004C3D63" w:rsidRPr="00D61185" w:rsidRDefault="004C3D63" w:rsidP="004C3D63">
      <w:pPr>
        <w:pStyle w:val="1Standard"/>
        <w:rPr>
          <w:b/>
        </w:rPr>
      </w:pPr>
    </w:p>
    <w:p w14:paraId="73EB43C8" w14:textId="350EDAB8" w:rsidR="004C3D63" w:rsidRDefault="003270C8" w:rsidP="00CE6A61">
      <w:pPr>
        <w:pStyle w:val="1Standard"/>
        <w:spacing w:after="60"/>
        <w:rPr>
          <w:lang w:val="de-DE"/>
        </w:rPr>
      </w:pPr>
      <w:r>
        <w:rPr>
          <w:lang w:val="de-DE"/>
        </w:rPr>
        <w:t>Personal-Ressourcen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0E018E" w:rsidRPr="00BA65BC" w14:paraId="42270969" w14:textId="3E2D9E60" w:rsidTr="000E018E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0E018E" w:rsidRPr="00BA65BC" w:rsidRDefault="000E018E" w:rsidP="000E018E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01923443" w14:textId="31C3792F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6C41E3B2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F4063F8" w14:textId="26134EC4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0E018E" w:rsidRPr="00BA65BC" w14:paraId="76792746" w14:textId="61D0881D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0E018E" w:rsidRPr="00714558" w:rsidRDefault="00714558" w:rsidP="0071455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D30A81" w14:textId="6064A0CC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11D2FD" w14:textId="06296B87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B7FA526" w14:textId="1F98F10A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AEF8065" w14:textId="3451A398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C0DEC43" w14:textId="45617B72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578B6C4" w14:textId="113B3CFB" w:rsidR="000E018E" w:rsidRPr="000E018E" w:rsidRDefault="000E018E" w:rsidP="000E018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0E018E" w:rsidRPr="00BA65BC" w14:paraId="223A8175" w14:textId="3AC03A5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0E018E" w:rsidRPr="00BA65BC" w:rsidRDefault="000E018E" w:rsidP="000E018E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93DE23" w14:textId="2D5992C4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BDD51B" w14:textId="58AABB00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225401" w14:textId="77777777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36C90D50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5A10943F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A55855" w14:textId="2AFAC757" w:rsidR="000E018E" w:rsidRPr="000E018E" w:rsidRDefault="000E018E" w:rsidP="009E4F5E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8C04964" w14:textId="71BE2A3F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9DD489" w14:textId="77777777" w:rsidR="000E018E" w:rsidRPr="000E018E" w:rsidRDefault="000E018E" w:rsidP="009E4F5E">
            <w:pPr>
              <w:pStyle w:val="1Standard"/>
              <w:jc w:val="center"/>
              <w:rPr>
                <w:b/>
              </w:rPr>
            </w:pPr>
          </w:p>
        </w:tc>
      </w:tr>
      <w:tr w:rsidR="000E018E" w:rsidRPr="00BA65BC" w14:paraId="38BCF2E9" w14:textId="7BE864D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0004A9ED" w:rsidR="000E018E" w:rsidRPr="00BA65BC" w:rsidRDefault="000E018E" w:rsidP="000E018E">
            <w:pPr>
              <w:pStyle w:val="1Standard"/>
            </w:pPr>
            <w:r>
              <w:t>Aufwandposition</w:t>
            </w:r>
            <w:r w:rsidR="00B56A80">
              <w:t xml:space="preserve"> </w:t>
            </w:r>
            <w:r>
              <w:t>/</w:t>
            </w:r>
            <w:r w:rsidR="00B56A80">
              <w:t xml:space="preserve"> </w:t>
            </w:r>
            <w:r>
              <w:t>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C53CB2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B6514E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9018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59F29A" w14:textId="26D5D50F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D3EB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DD860E" w14:textId="77777777" w:rsidR="000E018E" w:rsidRPr="00BA65BC" w:rsidRDefault="000E018E" w:rsidP="009E4F5E">
            <w:pPr>
              <w:pStyle w:val="1Standard"/>
              <w:jc w:val="right"/>
            </w:pPr>
          </w:p>
        </w:tc>
      </w:tr>
      <w:tr w:rsidR="000E018E" w:rsidRPr="00BA65BC" w14:paraId="2D80C997" w14:textId="0700C1F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29EAACFA" w:rsidR="000E018E" w:rsidRPr="00BA65BC" w:rsidRDefault="000E018E" w:rsidP="000E018E">
            <w:pPr>
              <w:pStyle w:val="1Standard"/>
            </w:pPr>
            <w:r>
              <w:t xml:space="preserve">Beispiel </w:t>
            </w:r>
            <w:r w:rsidRPr="000E018E">
              <w:rPr>
                <w:i/>
              </w:rPr>
              <w:t>[bitte überschreiben]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F4FAFC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4D4DD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3387B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AF3494" w14:textId="5C6A146F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C69C58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5906355" w14:textId="77777777" w:rsidR="000E018E" w:rsidRPr="00BA65BC" w:rsidRDefault="000E018E" w:rsidP="009E4F5E">
            <w:pPr>
              <w:pStyle w:val="1Standard"/>
              <w:jc w:val="right"/>
            </w:pPr>
          </w:p>
        </w:tc>
      </w:tr>
      <w:tr w:rsidR="000E018E" w:rsidRPr="00BA65BC" w14:paraId="29EC2113" w14:textId="6501E4DF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01A609CA" w:rsidR="000E018E" w:rsidRPr="00714558" w:rsidRDefault="00714558" w:rsidP="001B682F">
            <w:pPr>
              <w:pStyle w:val="1Standard"/>
              <w:jc w:val="center"/>
              <w:rPr>
                <w:b/>
              </w:rPr>
            </w:pPr>
            <w:r w:rsidRPr="00714558">
              <w:rPr>
                <w:b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35478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1C81BE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2D07B95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AA437F" w14:textId="2666ED6E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1C377C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7D5B36F" w14:textId="77777777" w:rsidR="000E018E" w:rsidRPr="00BA65BC" w:rsidRDefault="000E018E" w:rsidP="009E4F5E">
            <w:pPr>
              <w:pStyle w:val="1Standard"/>
              <w:jc w:val="right"/>
            </w:pPr>
          </w:p>
        </w:tc>
      </w:tr>
      <w:tr w:rsidR="009E4F5E" w:rsidRPr="00BA65BC" w14:paraId="2362ED4C" w14:textId="2B70B78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9D228BA" w:rsidR="009E4F5E" w:rsidRPr="00BA65BC" w:rsidRDefault="009E4F5E" w:rsidP="009E4F5E">
            <w:pPr>
              <w:pStyle w:val="1Standard"/>
            </w:pPr>
            <w:r>
              <w:t>Hans Muster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25E80B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3B7CD" w14:textId="16FA1A96" w:rsidR="009E4F5E" w:rsidRPr="00BA65BC" w:rsidRDefault="009E4F5E" w:rsidP="009E4F5E">
            <w:pPr>
              <w:pStyle w:val="1Standard"/>
              <w:jc w:val="right"/>
            </w:pPr>
            <w:r w:rsidRPr="00AA7F97">
              <w:rPr>
                <w:rFonts w:cs="Arial"/>
                <w:noProof/>
                <w:szCs w:val="20"/>
              </w:rPr>
              <w:t>15‘000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3587CA" w14:textId="44F8819C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15‘000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15‘000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EF0A17" w14:textId="02FC1B9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C75120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3F4C30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05EDAE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2F7E3C9E" w:rsidR="009E4F5E" w:rsidRPr="00BA65BC" w:rsidRDefault="009E4F5E" w:rsidP="009E4F5E">
            <w:pPr>
              <w:pStyle w:val="1Standard"/>
            </w:pPr>
            <w:r>
              <w:t>N.N. (Neuanstellung)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5814F" w14:textId="32E3F871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70’000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EA6A3" w14:textId="6EBEDFD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BAD7B" w14:textId="6BFDA96B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70’000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50’000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50’000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A033A0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E945D6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28EBDF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29F4CD8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8E83B30" w:rsidR="009E4F5E" w:rsidRPr="00BA65BC" w:rsidRDefault="009E4F5E" w:rsidP="009E4F5E">
            <w:pPr>
              <w:pStyle w:val="1Standard"/>
            </w:pPr>
            <w: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A3B54A" w14:textId="28940196" w:rsidR="009E4F5E" w:rsidRPr="00BA65BC" w:rsidRDefault="009E4F5E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6EDC0F" w14:textId="510DB288" w:rsidR="009E4F5E" w:rsidRPr="00BA65BC" w:rsidRDefault="009E4F5E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1</w:t>
            </w:r>
            <w:r w:rsidRPr="0079496B">
              <w:rPr>
                <w:rFonts w:cs="Arial"/>
                <w:szCs w:val="20"/>
              </w:rPr>
              <w:t>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FCEED0" w14:textId="1586D97C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szCs w:val="20"/>
              </w:rPr>
              <w:t>85‘000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9E4F5E" w:rsidRPr="00BA65BC" w:rsidRDefault="009E4F5E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9E4F5E" w:rsidRPr="00BA65BC" w:rsidRDefault="009E4F5E" w:rsidP="009E4F5E">
            <w:pPr>
              <w:pStyle w:val="1Standard"/>
              <w:jc w:val="center"/>
            </w:pPr>
            <w:r>
              <w:rPr>
                <w:rFonts w:cs="Arial"/>
                <w:szCs w:val="20"/>
              </w:rPr>
              <w:t>1</w:t>
            </w:r>
            <w:r w:rsidRPr="0079496B">
              <w:rPr>
                <w:rFonts w:cs="Arial"/>
                <w:szCs w:val="20"/>
              </w:rPr>
              <w:t>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szCs w:val="20"/>
              </w:rPr>
              <w:t>65‘000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CA036A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1CA94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9F57E23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  <w:tr w:rsidR="00714558" w:rsidRPr="00BA65BC" w14:paraId="6783D9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714558" w:rsidRPr="00BA65BC" w:rsidRDefault="00714558" w:rsidP="000E018E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883BA6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6546AB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54CF2A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C33178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4DB996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D58609" w14:textId="77777777" w:rsidR="00714558" w:rsidRPr="00BA65BC" w:rsidRDefault="00714558" w:rsidP="009E4F5E">
            <w:pPr>
              <w:pStyle w:val="1Standard"/>
              <w:jc w:val="right"/>
            </w:pPr>
          </w:p>
        </w:tc>
      </w:tr>
      <w:tr w:rsidR="00714558" w:rsidRPr="00BA65BC" w14:paraId="17C7F5F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714558" w:rsidRPr="001B682F" w:rsidRDefault="001B682F" w:rsidP="001B682F">
            <w:pPr>
              <w:pStyle w:val="1Standard"/>
              <w:jc w:val="center"/>
              <w:rPr>
                <w:b/>
              </w:rPr>
            </w:pPr>
            <w:r w:rsidRPr="001B682F">
              <w:rPr>
                <w:b/>
              </w:rPr>
              <w:t>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948957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3659BDB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904D0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CB642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39016F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8F8B1C1" w14:textId="77777777" w:rsidR="00714558" w:rsidRPr="00BA65BC" w:rsidRDefault="00714558" w:rsidP="009E4F5E">
            <w:pPr>
              <w:pStyle w:val="1Standard"/>
              <w:jc w:val="right"/>
            </w:pPr>
          </w:p>
        </w:tc>
      </w:tr>
      <w:tr w:rsidR="009E4F5E" w:rsidRPr="00BA65BC" w14:paraId="15636BC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9E4F5E" w:rsidRPr="00BA65BC" w:rsidRDefault="009E4F5E" w:rsidP="009E4F5E">
            <w:pPr>
              <w:pStyle w:val="1Standard"/>
            </w:pPr>
            <w:r>
              <w:t>Jeanette Mondèle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837EC3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A2FBE6" w14:textId="221FC207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57‘500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A6602D" w14:textId="771FA7AE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57‘500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50‘000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E2037E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4AC9CBE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05DFB1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42DE4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9E4F5E" w:rsidRPr="00BA65BC" w:rsidRDefault="009E4F5E" w:rsidP="009E4F5E">
            <w:pPr>
              <w:pStyle w:val="1Standard"/>
            </w:pPr>
            <w:r>
              <w:t>John Smith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8C8991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6529F" w14:textId="5DA5B548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5’000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1C7A85" w14:textId="60945B54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5’000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2’500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9E4F5E" w:rsidRPr="00BA65BC" w:rsidRDefault="009E4F5E" w:rsidP="009E4F5E">
            <w:pPr>
              <w:pStyle w:val="1Standard"/>
              <w:jc w:val="right"/>
            </w:pPr>
            <w:r w:rsidRPr="0079496B">
              <w:rPr>
                <w:rFonts w:cs="Arial"/>
                <w:noProof/>
                <w:szCs w:val="20"/>
              </w:rPr>
              <w:t>2’500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1B8E5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ED7CC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398634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228CB99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9E4F5E" w:rsidRPr="00BA65BC" w:rsidRDefault="009E4F5E" w:rsidP="009E4F5E">
            <w:pPr>
              <w:pStyle w:val="1Standard"/>
            </w:pPr>
            <w:r>
              <w:t>Total 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0CFD5A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606260" w14:textId="79153AA5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62'500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AE04F" w14:textId="11C33D17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62'500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52'500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9E4F5E" w:rsidRPr="00BA65BC" w:rsidRDefault="009E4F5E" w:rsidP="009E4F5E">
            <w:pPr>
              <w:pStyle w:val="1Standard"/>
              <w:jc w:val="center"/>
            </w:pPr>
            <w:r w:rsidRPr="0079496B">
              <w:rPr>
                <w:rFonts w:cs="Arial"/>
                <w:noProof/>
                <w:szCs w:val="20"/>
              </w:rPr>
              <w:t>52'500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FCEA55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B69472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69C3E4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  <w:tr w:rsidR="00714558" w:rsidRPr="00BA65BC" w14:paraId="75824CB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714558" w:rsidRPr="00BA65BC" w:rsidRDefault="00714558" w:rsidP="000E018E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0910E3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3D991AE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B6A96A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FC4F4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43B2DC" w14:textId="77777777" w:rsidR="00714558" w:rsidRPr="00BA65BC" w:rsidRDefault="00714558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B31832E" w14:textId="77777777" w:rsidR="00714558" w:rsidRPr="00BA65BC" w:rsidRDefault="00714558" w:rsidP="009E4F5E">
            <w:pPr>
              <w:pStyle w:val="1Standard"/>
              <w:jc w:val="right"/>
            </w:pPr>
          </w:p>
        </w:tc>
      </w:tr>
      <w:tr w:rsidR="000E018E" w:rsidRPr="00BA65BC" w14:paraId="5706C791" w14:textId="217F25E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0E018E" w:rsidRPr="00BA65BC" w:rsidRDefault="001B682F" w:rsidP="000E018E">
            <w:pPr>
              <w:pStyle w:val="1Standard"/>
            </w:pPr>
            <w: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FE8DF6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98D77B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3950B0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8F5D9B" w14:textId="016B6F6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016291" w14:textId="77777777" w:rsidR="000E018E" w:rsidRPr="00BA65BC" w:rsidRDefault="000E018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2F5337" w14:textId="77777777" w:rsidR="000E018E" w:rsidRPr="00BA65BC" w:rsidRDefault="000E018E" w:rsidP="009E4F5E">
            <w:pPr>
              <w:pStyle w:val="1Standard"/>
              <w:jc w:val="right"/>
            </w:pPr>
          </w:p>
        </w:tc>
      </w:tr>
      <w:tr w:rsidR="009E4F5E" w:rsidRPr="00BA65BC" w14:paraId="28E18B0B" w14:textId="350A629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9E4F5E" w:rsidRPr="00BA65BC" w:rsidRDefault="009E4F5E" w:rsidP="009E4F5E">
            <w:pPr>
              <w:pStyle w:val="1Standard"/>
            </w:pPr>
            <w: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60E098" w14:textId="6209D708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2AD86C" w14:textId="2F51F017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77’500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7A984F" w14:textId="0DB9BF46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147’500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67’500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9E4F5E" w:rsidRPr="00BA65BC" w:rsidRDefault="009E4F5E" w:rsidP="009E4F5E">
            <w:pPr>
              <w:pStyle w:val="1Standard"/>
              <w:jc w:val="center"/>
            </w:pPr>
            <w:r w:rsidRPr="00FF31C9">
              <w:rPr>
                <w:rFonts w:cs="Arial"/>
                <w:noProof/>
                <w:szCs w:val="20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12F07F" w14:textId="1C359046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B7420F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BED8A97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  <w:tr w:rsidR="009E4F5E" w:rsidRPr="00BA65BC" w14:paraId="668A7A39" w14:textId="2471D2D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9E4F5E" w:rsidRPr="001B682F" w:rsidRDefault="009E4F5E" w:rsidP="009E4F5E">
            <w:pPr>
              <w:pStyle w:val="1Standard"/>
              <w:rPr>
                <w:b/>
              </w:rPr>
            </w:pPr>
            <w:r w:rsidRPr="001B682F">
              <w:rPr>
                <w:b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EBE2AD" w14:textId="6E278E91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147’500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26CF5003" w14:textId="3EFC7420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147’500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117’500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 w:rsidRPr="00FF31C9">
              <w:rPr>
                <w:rFonts w:cs="Arial"/>
                <w:b/>
                <w:noProof/>
                <w:szCs w:val="20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E4B6D8" w14:textId="4C53AF0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17FA152D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777104D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</w:tbl>
    <w:p w14:paraId="58DB9FF6" w14:textId="77777777" w:rsidR="000E018E" w:rsidRDefault="000E018E" w:rsidP="00CE6A61">
      <w:pPr>
        <w:pStyle w:val="1Standard"/>
        <w:spacing w:after="60"/>
        <w:rPr>
          <w:lang w:val="de-DE"/>
        </w:rPr>
      </w:pPr>
    </w:p>
    <w:p w14:paraId="48754D3F" w14:textId="77777777" w:rsidR="004C3D63" w:rsidRDefault="004C3D63" w:rsidP="00510097">
      <w:pPr>
        <w:pStyle w:val="1Standard"/>
        <w:rPr>
          <w:szCs w:val="17"/>
          <w:lang w:val="de-DE"/>
        </w:rPr>
      </w:pPr>
    </w:p>
    <w:p w14:paraId="364AD5D9" w14:textId="41A93C99" w:rsidR="009324BE" w:rsidRDefault="009324BE" w:rsidP="00510097">
      <w:pPr>
        <w:pStyle w:val="1Standard"/>
        <w:rPr>
          <w:szCs w:val="17"/>
          <w:lang w:val="de-DE"/>
        </w:rPr>
      </w:pPr>
    </w:p>
    <w:p w14:paraId="0998B01F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54247238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52BEABF2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174D29B9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7ECEA9C3" w14:textId="77777777" w:rsidR="009324BE" w:rsidRPr="009732EB" w:rsidRDefault="009324BE" w:rsidP="00510097">
      <w:pPr>
        <w:pStyle w:val="1Standard"/>
        <w:rPr>
          <w:szCs w:val="17"/>
          <w:lang w:val="de-DE"/>
        </w:rPr>
      </w:pPr>
    </w:p>
    <w:p w14:paraId="5CA3D4DC" w14:textId="2F17F67A" w:rsidR="009E4F5E" w:rsidRDefault="009E4F5E" w:rsidP="009E4F5E">
      <w:pPr>
        <w:pStyle w:val="1Standard"/>
        <w:spacing w:after="60"/>
        <w:rPr>
          <w:lang w:val="de-DE"/>
        </w:rPr>
      </w:pPr>
      <w:r>
        <w:rPr>
          <w:lang w:val="de-DE"/>
        </w:rPr>
        <w:lastRenderedPageBreak/>
        <w:t>Apparate und Anlagen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BA65BC" w14:paraId="525EE6D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9E4F5E" w:rsidRPr="00BA65BC" w:rsidRDefault="009E4F5E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4DAA16D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EF8303A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9E4F5E" w:rsidRPr="00BA65BC" w14:paraId="5387E75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9E4F5E" w:rsidRPr="00714558" w:rsidRDefault="009E4F5E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C5B81D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C3533CF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4D8F7B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A860C06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E4F5E" w:rsidRPr="00BA65BC" w14:paraId="22CF31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9E4F5E" w:rsidRPr="00BA65BC" w:rsidRDefault="009E4F5E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C074AB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487128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D29C560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FEA8FC5" w14:textId="77777777" w:rsidR="009E4F5E" w:rsidRPr="000E018E" w:rsidRDefault="009E4F5E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9A58C7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04C8676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E4F5E" w:rsidRPr="00BA65BC" w14:paraId="60532E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38EE69C1" w:rsidR="009E4F5E" w:rsidRPr="00BA65BC" w:rsidRDefault="009E4F5E" w:rsidP="00635978">
            <w:pPr>
              <w:pStyle w:val="1Standard"/>
            </w:pPr>
            <w:r>
              <w:t>Aufwandposition</w:t>
            </w:r>
            <w:r w:rsidR="00B56A80">
              <w:t xml:space="preserve"> </w:t>
            </w:r>
            <w:r>
              <w:t>/</w:t>
            </w:r>
            <w:r w:rsidR="00B56A80">
              <w:t xml:space="preserve"> </w:t>
            </w:r>
            <w:r>
              <w:t>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DE0EFF9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62D657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FC56D09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641039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F1D8B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AD383D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4BAEF88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77777777" w:rsidR="009E4F5E" w:rsidRPr="00BA65BC" w:rsidRDefault="009E4F5E" w:rsidP="00635978">
            <w:pPr>
              <w:pStyle w:val="1Standard"/>
            </w:pPr>
            <w:r>
              <w:t xml:space="preserve">Beispiel </w:t>
            </w:r>
            <w:r w:rsidRPr="000E018E">
              <w:rPr>
                <w:i/>
              </w:rPr>
              <w:t>[bitte überschreiben]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042B6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4C2E56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9A7A7F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0CFF5F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AADCB2F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858A497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4A752AB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9E4F5E" w:rsidRPr="00714558" w:rsidRDefault="009E4F5E" w:rsidP="009E4F5E">
            <w:pPr>
              <w:pStyle w:val="1Standard"/>
              <w:jc w:val="center"/>
              <w:rPr>
                <w:b/>
              </w:rPr>
            </w:pPr>
            <w:r w:rsidRPr="00270B2E">
              <w:rPr>
                <w:rFonts w:cs="Arial"/>
                <w:b/>
                <w:szCs w:val="20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8410FE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CD90F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FE6CC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45E29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9D0EA1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847181F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4FE3428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694370B3" w:rsidR="009E4F5E" w:rsidRPr="00BA65BC" w:rsidRDefault="009E4F5E" w:rsidP="009E4F5E">
            <w:pPr>
              <w:pStyle w:val="1Standard"/>
            </w:pPr>
            <w:r w:rsidRPr="00A71983">
              <w:t>Entwicklungsplattform, Miete für zwei Jahre (Arbeitspaket  2)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8EC254" w14:textId="5B477897" w:rsidR="009E4F5E" w:rsidRPr="00BA65BC" w:rsidRDefault="009E4F5E" w:rsidP="009E4F5E">
            <w:pPr>
              <w:pStyle w:val="1Standard"/>
              <w:jc w:val="right"/>
            </w:pPr>
            <w:r w:rsidRPr="00A71983"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1EDA6" w14:textId="5FEA1278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DC6F10B" w14:textId="166566F6" w:rsidR="009E4F5E" w:rsidRPr="00BA65BC" w:rsidRDefault="009E4F5E" w:rsidP="009E4F5E">
            <w:pPr>
              <w:pStyle w:val="1Standard"/>
              <w:jc w:val="right"/>
            </w:pPr>
            <w:r w:rsidRPr="00A71983"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6A3F22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04E215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61F43B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664A578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9E4F5E" w:rsidRPr="00BA65BC" w:rsidRDefault="009E4F5E" w:rsidP="009E4F5E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770248" w14:textId="4579E0D3" w:rsidR="009E4F5E" w:rsidRPr="00BA65BC" w:rsidRDefault="009E4F5E" w:rsidP="009E4F5E">
            <w:pPr>
              <w:pStyle w:val="1Standard"/>
              <w:jc w:val="right"/>
            </w:pPr>
            <w:r w:rsidRPr="00A71983"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F518E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08A6C7" w14:textId="3DA64EBC" w:rsidR="009E4F5E" w:rsidRPr="00BA65BC" w:rsidRDefault="009E4F5E" w:rsidP="009E4F5E">
            <w:pPr>
              <w:pStyle w:val="1Standard"/>
              <w:jc w:val="right"/>
            </w:pPr>
            <w:r w:rsidRPr="00A71983"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szCs w:val="20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EFDBAF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CBAC62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A0DCFA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338B0DB0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9E4F5E" w:rsidRPr="00BA65BC" w:rsidRDefault="009E4F5E" w:rsidP="009E4F5E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C2310E" w14:textId="27493090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E0BF7A" w14:textId="3DD8D2FD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1E798C" w14:textId="42230E9C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4101DFA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5AD576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BC014F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  <w:tr w:rsidR="009E4F5E" w:rsidRPr="00BA65BC" w14:paraId="2855428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9E4F5E" w:rsidRPr="00BA65BC" w:rsidRDefault="009E4F5E" w:rsidP="009E4F5E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83E402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CEEFC7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AD170F9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04C6B8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483A51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7F1F51D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12FA0A5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9E4F5E" w:rsidRPr="001B682F" w:rsidRDefault="009E4F5E" w:rsidP="009E4F5E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7512A" w14:textId="03139CBE" w:rsidR="009E4F5E" w:rsidRPr="00BA65BC" w:rsidRDefault="009E4F5E" w:rsidP="009E4F5E">
            <w:pPr>
              <w:pStyle w:val="1Standard"/>
              <w:jc w:val="right"/>
            </w:pPr>
            <w:r w:rsidRPr="00D54593"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518570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78D09D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9E4F5E" w:rsidRPr="00BA65BC" w:rsidRDefault="009E4F5E" w:rsidP="009E4F5E">
            <w:pPr>
              <w:pStyle w:val="1Standard"/>
              <w:jc w:val="right"/>
            </w:pPr>
            <w:r>
              <w:rPr>
                <w:rFonts w:cs="Arial"/>
                <w:noProof/>
                <w:szCs w:val="20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A666F5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C8C295" w14:textId="77777777" w:rsidR="009E4F5E" w:rsidRPr="00BA65BC" w:rsidRDefault="009E4F5E" w:rsidP="009E4F5E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6DDB873" w14:textId="77777777" w:rsidR="009E4F5E" w:rsidRPr="00BA65BC" w:rsidRDefault="009E4F5E" w:rsidP="009E4F5E">
            <w:pPr>
              <w:pStyle w:val="1Standard"/>
              <w:jc w:val="right"/>
            </w:pPr>
          </w:p>
        </w:tc>
      </w:tr>
      <w:tr w:rsidR="009E4F5E" w:rsidRPr="00BA65BC" w14:paraId="219A2CD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9E4F5E" w:rsidRPr="001B682F" w:rsidRDefault="009E4F5E" w:rsidP="009E4F5E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C735BD" w14:textId="137BF987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C657691" w14:textId="75264502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9E4F5E" w:rsidRPr="001B682F" w:rsidRDefault="009E4F5E" w:rsidP="009E4F5E">
            <w:pPr>
              <w:pStyle w:val="1Standard"/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14647C8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03CBF96" w14:textId="77777777" w:rsidR="009E4F5E" w:rsidRPr="00BA65BC" w:rsidRDefault="009E4F5E" w:rsidP="009E4F5E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8EC7F8" w14:textId="77777777" w:rsidR="009E4F5E" w:rsidRPr="00BA65BC" w:rsidRDefault="009E4F5E" w:rsidP="009E4F5E">
            <w:pPr>
              <w:pStyle w:val="1Standard"/>
              <w:jc w:val="center"/>
            </w:pPr>
          </w:p>
        </w:tc>
      </w:tr>
    </w:tbl>
    <w:p w14:paraId="32B71357" w14:textId="77777777" w:rsidR="009E4F5E" w:rsidRDefault="009E4F5E" w:rsidP="009E4F5E">
      <w:pPr>
        <w:pStyle w:val="1Standard"/>
        <w:spacing w:after="60"/>
        <w:rPr>
          <w:lang w:val="de-DE"/>
        </w:rPr>
      </w:pPr>
    </w:p>
    <w:p w14:paraId="346DC547" w14:textId="77777777" w:rsidR="009E4F5E" w:rsidRPr="009732EB" w:rsidRDefault="009E4F5E" w:rsidP="009E4F5E">
      <w:pPr>
        <w:pStyle w:val="1Standard"/>
        <w:rPr>
          <w:szCs w:val="17"/>
          <w:lang w:val="de-DE"/>
        </w:rPr>
      </w:pPr>
    </w:p>
    <w:p w14:paraId="170CB8B7" w14:textId="16D9276D" w:rsidR="009E4F5E" w:rsidRDefault="009E4F5E" w:rsidP="009E4F5E">
      <w:pPr>
        <w:pStyle w:val="1Standard"/>
        <w:spacing w:after="60"/>
        <w:rPr>
          <w:lang w:val="de-DE"/>
        </w:rPr>
      </w:pPr>
      <w:r>
        <w:rPr>
          <w:lang w:val="de-DE"/>
        </w:rPr>
        <w:t>Betriebsmittel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BA65BC" w14:paraId="1DE84CBB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9E4F5E" w:rsidRPr="00BA65BC" w:rsidRDefault="009E4F5E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269E138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7F06F3D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9E4F5E" w:rsidRPr="00BA65BC" w14:paraId="04672B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9E4F5E" w:rsidRPr="00714558" w:rsidRDefault="009E4F5E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65B921B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200F50A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B9E830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0D2592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9E4F5E" w:rsidRPr="00BA65BC" w14:paraId="764AD4C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6807988A" w:rsidR="009E4F5E" w:rsidRPr="00BA65BC" w:rsidRDefault="00AA5FED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2D384D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D5AD94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70C4CF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A1EC59" w14:textId="77777777" w:rsidR="009E4F5E" w:rsidRPr="000E018E" w:rsidRDefault="009E4F5E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F4C235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BCB6E14" w14:textId="77777777" w:rsidR="009E4F5E" w:rsidRPr="000E018E" w:rsidRDefault="009E4F5E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9E4F5E" w:rsidRPr="00BA65BC" w14:paraId="2CA3362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9E4F5E" w:rsidRPr="00BA65BC" w:rsidRDefault="009E4F5E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25F400" w14:textId="2ECA805C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00E74B2" w14:textId="364EF3B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59FC28E" w14:textId="1E22D0F8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C3647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DB2320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DF5A97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020BFB6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9E4F5E" w:rsidRPr="00BA65BC" w:rsidRDefault="009E4F5E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6B0CB9" w14:textId="019E9622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D40E83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3DBACB" w14:textId="23F8248A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7FF78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D105B6F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7909E0B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598EF59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9E4F5E" w:rsidRPr="00BA65BC" w:rsidRDefault="009E4F5E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F0047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77AA412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F51F2E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0D4EFD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9BFC4E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2AFF40" w14:textId="77777777" w:rsidR="009E4F5E" w:rsidRPr="00BA65BC" w:rsidRDefault="009E4F5E" w:rsidP="00635978">
            <w:pPr>
              <w:pStyle w:val="1Standard"/>
              <w:jc w:val="center"/>
            </w:pPr>
          </w:p>
        </w:tc>
      </w:tr>
      <w:tr w:rsidR="009E4F5E" w:rsidRPr="00BA65BC" w14:paraId="64873A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9E4F5E" w:rsidRPr="00BA65BC" w:rsidRDefault="009E4F5E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36F46E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4C1586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BE28F4A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8DE110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00069D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0AB323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19B04F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9E4F5E" w:rsidRPr="001B682F" w:rsidRDefault="009E4F5E" w:rsidP="009E4F5E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31F1E0" w14:textId="25BB68B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18FC43" w14:textId="6D5D0CA8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9260AB" w14:textId="1EF30D9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CB643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E90A59" w14:textId="77777777" w:rsidR="009E4F5E" w:rsidRPr="00BA65BC" w:rsidRDefault="009E4F5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33EC24A" w14:textId="77777777" w:rsidR="009E4F5E" w:rsidRPr="00BA65BC" w:rsidRDefault="009E4F5E" w:rsidP="00635978">
            <w:pPr>
              <w:pStyle w:val="1Standard"/>
              <w:jc w:val="right"/>
            </w:pPr>
          </w:p>
        </w:tc>
      </w:tr>
      <w:tr w:rsidR="009E4F5E" w:rsidRPr="00BA65BC" w14:paraId="1E53ACB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9E4F5E" w:rsidRPr="001B682F" w:rsidRDefault="009E4F5E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9AB627B" w14:textId="50CD7B86" w:rsidR="009E4F5E" w:rsidRPr="001B682F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EEDB6B1" w14:textId="0EC5AEBF" w:rsidR="009E4F5E" w:rsidRPr="001B682F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9E4F5E" w:rsidRPr="001B682F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9E4F5E" w:rsidRPr="001B682F" w:rsidRDefault="009E4F5E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CDA1199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4E2013D" w14:textId="77777777" w:rsidR="009E4F5E" w:rsidRPr="00BA65BC" w:rsidRDefault="009E4F5E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D562EF0" w14:textId="77777777" w:rsidR="009E4F5E" w:rsidRPr="00BA65BC" w:rsidRDefault="009E4F5E" w:rsidP="00635978">
            <w:pPr>
              <w:pStyle w:val="1Standard"/>
              <w:jc w:val="center"/>
            </w:pPr>
          </w:p>
        </w:tc>
      </w:tr>
    </w:tbl>
    <w:p w14:paraId="0B15C851" w14:textId="77777777" w:rsidR="009E4F5E" w:rsidRDefault="009E4F5E" w:rsidP="009E4F5E">
      <w:pPr>
        <w:pStyle w:val="1Standard"/>
        <w:spacing w:after="60"/>
        <w:rPr>
          <w:lang w:val="de-DE"/>
        </w:rPr>
      </w:pPr>
    </w:p>
    <w:p w14:paraId="79549A11" w14:textId="77777777" w:rsidR="005E631C" w:rsidRDefault="005E631C" w:rsidP="009E4F5E">
      <w:pPr>
        <w:pStyle w:val="1Standard"/>
        <w:spacing w:after="60"/>
        <w:rPr>
          <w:lang w:val="de-DE"/>
        </w:rPr>
      </w:pPr>
    </w:p>
    <w:p w14:paraId="2E82B935" w14:textId="77777777" w:rsidR="009324BE" w:rsidRDefault="009324BE" w:rsidP="009E4F5E">
      <w:pPr>
        <w:pStyle w:val="1Standard"/>
        <w:spacing w:after="60"/>
        <w:rPr>
          <w:lang w:val="de-DE"/>
        </w:rPr>
      </w:pPr>
    </w:p>
    <w:p w14:paraId="32DBB73B" w14:textId="6EB8D24D" w:rsidR="005E631C" w:rsidRDefault="005E631C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lastRenderedPageBreak/>
        <w:t>Tagungs- und Reisekosten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BA65BC" w14:paraId="1EB991E2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88023BB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CC9A487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5E631C" w:rsidRPr="00BA65BC" w14:paraId="447725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5E631C" w:rsidRPr="00714558" w:rsidRDefault="005E631C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7603E3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7FE9C4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B3B6E6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7C668E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5E631C" w:rsidRPr="00BA65BC" w14:paraId="45BF250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145180FB" w:rsidR="005E631C" w:rsidRPr="00BA65BC" w:rsidRDefault="00AA5FED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3C3A8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5C48C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81F165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7CA15" w14:textId="77777777" w:rsidR="005E631C" w:rsidRPr="000E018E" w:rsidRDefault="005E631C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902ED1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60E1B1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BA65BC" w14:paraId="109BBE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2370A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5D29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48CEAD5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67895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6FCA0F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4B78CA8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3FD27D0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91DE3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7FC3FD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29112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65248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36ED77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40BE55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069684B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D47998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49856C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906BD5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32DFA9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2BB3D6B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3028B5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  <w:tr w:rsidR="005E631C" w:rsidRPr="00BA65BC" w14:paraId="1ECA2D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5E631C" w:rsidRPr="00BA65BC" w:rsidRDefault="005E631C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A2E4A0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29AC17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BB994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20388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2567D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60E546F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29A3990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5E631C" w:rsidRPr="001B682F" w:rsidRDefault="005E631C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DE833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5D0B4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86A05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687F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0AF95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50CDDBF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22310D5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5E631C" w:rsidRPr="001B682F" w:rsidRDefault="005E631C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DCB5E8D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DF70736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C2D4AF4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0A17E74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E7D263E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</w:tbl>
    <w:p w14:paraId="7235F202" w14:textId="77777777" w:rsidR="009E4F5E" w:rsidRDefault="009E4F5E" w:rsidP="009E4F5E">
      <w:pPr>
        <w:pStyle w:val="1Standard"/>
        <w:rPr>
          <w:szCs w:val="17"/>
          <w:lang w:val="de-DE"/>
        </w:rPr>
      </w:pPr>
    </w:p>
    <w:p w14:paraId="2A59583D" w14:textId="77777777" w:rsidR="005E631C" w:rsidRPr="009732EB" w:rsidRDefault="005E631C" w:rsidP="009E4F5E">
      <w:pPr>
        <w:pStyle w:val="1Standard"/>
        <w:rPr>
          <w:szCs w:val="17"/>
          <w:lang w:val="de-DE"/>
        </w:rPr>
      </w:pPr>
    </w:p>
    <w:p w14:paraId="4368C4AA" w14:textId="45E4E5E7" w:rsidR="005E631C" w:rsidRDefault="005E631C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t>Andere Kosten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BA65BC" w14:paraId="5A1F5508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B6BBDD7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4E597D0E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5E631C" w:rsidRPr="00BA65BC" w14:paraId="40BC39F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5E631C" w:rsidRPr="00714558" w:rsidRDefault="005E631C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4D6A504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855CA6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8BD462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45F8D4A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5E631C" w:rsidRPr="00BA65BC" w14:paraId="7F9F13C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45C3393E" w:rsidR="005E631C" w:rsidRPr="00BA65BC" w:rsidRDefault="00AA5FED" w:rsidP="00635978">
            <w:pPr>
              <w:pStyle w:val="1Standard"/>
            </w:pPr>
            <w:r>
              <w:t>Aufwandpositionen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5A667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59D9036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B25CCE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A4E3E6" w14:textId="77777777" w:rsidR="005E631C" w:rsidRPr="000E018E" w:rsidRDefault="005E631C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C7DF2C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C97520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BA65BC" w14:paraId="364CA5E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7B9C9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33D14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F185D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AAE99C3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4D8F6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8339C9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72938DB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60A23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3B4B6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C8965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3F23D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4E1E6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7F163EF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6FB1308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C4F670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2EDDFC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06E856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6DE1A1F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9CBE3A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3A7BEE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  <w:tr w:rsidR="005E631C" w:rsidRPr="00BA65BC" w14:paraId="616DD6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5E631C" w:rsidRPr="00BA65BC" w:rsidRDefault="005E631C" w:rsidP="00635978">
            <w:pPr>
              <w:pStyle w:val="1Standard"/>
            </w:pPr>
            <w:r w:rsidRPr="0079496B">
              <w:rPr>
                <w:rFonts w:cs="Arial"/>
                <w:noProof/>
                <w:szCs w:val="20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21B5F7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29AC8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D54A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97CC65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88F8C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9BC21EA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399267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5E631C" w:rsidRPr="001B682F" w:rsidRDefault="005E631C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BBB5947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5CBA9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96EAC0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DC082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32083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727229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506460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5E631C" w:rsidRPr="001B682F" w:rsidRDefault="005E631C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B3F601F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57743B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5E631C" w:rsidRPr="001B682F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31F32A2E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58A5F72F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208A30F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</w:tbl>
    <w:p w14:paraId="3921A75B" w14:textId="77777777" w:rsidR="00193310" w:rsidRDefault="00193310" w:rsidP="00510097">
      <w:pPr>
        <w:pStyle w:val="1Standard"/>
        <w:rPr>
          <w:szCs w:val="17"/>
          <w:lang w:val="de-DE"/>
        </w:rPr>
      </w:pPr>
    </w:p>
    <w:p w14:paraId="45E6072E" w14:textId="1E8D8E79" w:rsidR="005E631C" w:rsidRDefault="005E631C" w:rsidP="00510097">
      <w:pPr>
        <w:pStyle w:val="1Standard"/>
        <w:rPr>
          <w:szCs w:val="17"/>
          <w:lang w:val="de-DE"/>
        </w:rPr>
      </w:pPr>
    </w:p>
    <w:p w14:paraId="643DA480" w14:textId="3C8014C9" w:rsidR="009324BE" w:rsidRDefault="009324BE" w:rsidP="00510097">
      <w:pPr>
        <w:pStyle w:val="1Standard"/>
        <w:rPr>
          <w:szCs w:val="17"/>
          <w:lang w:val="de-DE"/>
        </w:rPr>
      </w:pPr>
    </w:p>
    <w:p w14:paraId="5F82EB0C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717F0F15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5F5CA99C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631FC54E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404DDEFA" w14:textId="77777777" w:rsidR="009324BE" w:rsidRDefault="009324BE" w:rsidP="00510097">
      <w:pPr>
        <w:pStyle w:val="1Standard"/>
        <w:rPr>
          <w:szCs w:val="17"/>
          <w:lang w:val="de-DE"/>
        </w:rPr>
      </w:pPr>
    </w:p>
    <w:p w14:paraId="4D20260B" w14:textId="3DBF1B11" w:rsidR="005E631C" w:rsidRDefault="00ED2B4E" w:rsidP="005E631C">
      <w:pPr>
        <w:pStyle w:val="1Standard"/>
        <w:spacing w:after="60"/>
        <w:rPr>
          <w:lang w:val="de-DE"/>
        </w:rPr>
      </w:pPr>
      <w:r>
        <w:rPr>
          <w:lang w:val="de-DE"/>
        </w:rPr>
        <w:lastRenderedPageBreak/>
        <w:t>Projektkosten pro Institution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BA65BC" w14:paraId="0FAAE7F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5E631C" w:rsidRPr="00BA65BC" w:rsidRDefault="005E631C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9D08557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9AE52CA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5E631C" w:rsidRPr="00BA65BC" w14:paraId="5AF546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5E631C" w:rsidRPr="00714558" w:rsidRDefault="005E631C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0EB77D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A1FE44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3E5C2F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2636A64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5E631C" w:rsidRPr="00BA65BC" w14:paraId="57BBDFC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2B8F82CD" w:rsidR="005E631C" w:rsidRPr="00BA65BC" w:rsidRDefault="00ED2B4E" w:rsidP="00635978">
            <w:pPr>
              <w:pStyle w:val="1Standard"/>
            </w:pPr>
            <w:r>
              <w:t>Zusammenzug</w:t>
            </w:r>
            <w:r w:rsidR="00AA5FED">
              <w:t xml:space="preserve"> </w:t>
            </w:r>
            <w:r>
              <w:t>/</w:t>
            </w:r>
            <w:r w:rsidR="00AA5FED">
              <w:t xml:space="preserve"> </w:t>
            </w:r>
            <w:r>
              <w:t>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D38F01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21DD65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76932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D04E63" w14:textId="77777777" w:rsidR="005E631C" w:rsidRPr="000E018E" w:rsidRDefault="005E631C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5C2666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39E966" w14:textId="77777777" w:rsidR="005E631C" w:rsidRPr="000E018E" w:rsidRDefault="005E631C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ED2B4E" w:rsidRPr="00BA65BC" w14:paraId="44B90C6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ED2B4E" w:rsidRPr="00ED2B4E" w:rsidRDefault="00ED2B4E" w:rsidP="00ED2B4E">
            <w:pPr>
              <w:pStyle w:val="1Standard"/>
              <w:jc w:val="center"/>
              <w:rPr>
                <w:b/>
              </w:rPr>
            </w:pPr>
            <w:r w:rsidRPr="00ED2B4E">
              <w:rPr>
                <w:b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0AB6F4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1977C5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14A532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C23A9C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4F53B3" w14:textId="77777777" w:rsidR="00ED2B4E" w:rsidRPr="00BA65BC" w:rsidRDefault="00ED2B4E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4B02D8" w14:textId="77777777" w:rsidR="00ED2B4E" w:rsidRPr="00BA65BC" w:rsidRDefault="00ED2B4E" w:rsidP="00635978">
            <w:pPr>
              <w:pStyle w:val="1Standard"/>
              <w:jc w:val="right"/>
            </w:pPr>
          </w:p>
        </w:tc>
      </w:tr>
      <w:tr w:rsidR="005E631C" w:rsidRPr="00BA65BC" w14:paraId="1CAEBD9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5AB6C367" w:rsidR="005E631C" w:rsidRPr="00BA65BC" w:rsidRDefault="005A76CD" w:rsidP="00635978">
            <w:pPr>
              <w:pStyle w:val="1Standard"/>
            </w:pPr>
            <w:r>
              <w:t>Person</w:t>
            </w:r>
            <w:r w:rsidR="005E631C">
              <w:t>al-Ressourcen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7183C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D9FBC1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C025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7276D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46035A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FB6717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03EFEF2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79CECBAF" w:rsidR="005E631C" w:rsidRPr="00BA65BC" w:rsidRDefault="005E631C" w:rsidP="00635978">
            <w:pPr>
              <w:pStyle w:val="1Standard"/>
            </w:pPr>
            <w:r>
              <w:t>Apparate und Anlagen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DF175D7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4280F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95A3EA0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4FD7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0FDDCC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60CCBB7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66B05FA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1B93D3F2" w:rsidR="005E631C" w:rsidRPr="00BA65BC" w:rsidRDefault="005E631C" w:rsidP="00635978">
            <w:pPr>
              <w:pStyle w:val="1Standard"/>
            </w:pPr>
            <w:r>
              <w:t>Betriebsmittel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9D49F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5EAA2F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B39F6C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89678B6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A19AE3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BFB5DB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  <w:tr w:rsidR="005E631C" w:rsidRPr="00BA65BC" w14:paraId="6833161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1369C38" w:rsidR="005E631C" w:rsidRPr="00BA65BC" w:rsidRDefault="005E631C" w:rsidP="00635978">
            <w:pPr>
              <w:pStyle w:val="1Standard"/>
            </w:pPr>
            <w:r>
              <w:t>Tagungs- und Reisekosten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7E3CF03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99AFA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0B5073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928591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1ADE3F" w14:textId="77777777" w:rsidR="005E631C" w:rsidRPr="00BA65BC" w:rsidRDefault="005E631C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ECCF72C" w14:textId="77777777" w:rsidR="005E631C" w:rsidRPr="00BA65BC" w:rsidRDefault="005E631C" w:rsidP="00635978">
            <w:pPr>
              <w:pStyle w:val="1Standard"/>
              <w:jc w:val="center"/>
            </w:pPr>
          </w:p>
        </w:tc>
      </w:tr>
      <w:tr w:rsidR="005E631C" w:rsidRPr="00BA65BC" w14:paraId="46AA07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7713D7BF" w:rsidR="005E631C" w:rsidRPr="00BA65BC" w:rsidRDefault="005E631C" w:rsidP="00635978">
            <w:pPr>
              <w:pStyle w:val="1Standard"/>
            </w:pPr>
            <w:r>
              <w:t>Andere Kosten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B8A58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B3C720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EAD33E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D46D0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D2738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A7C7D5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BA65BC" w14:paraId="36C9FAA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EF9505" w14:textId="3BE1D9D4" w:rsidR="005E631C" w:rsidRPr="001B682F" w:rsidRDefault="005E631C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  <w:r>
              <w:rPr>
                <w:rFonts w:cs="Arial"/>
                <w:noProof/>
                <w:szCs w:val="20"/>
              </w:rPr>
              <w:t>/Jahr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34A587" w14:textId="4FA9B06B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BEF52D" w14:textId="58D71E13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07D9E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6FC7B4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74D0BCD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CA6EEC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0E1718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8D8DF" w14:textId="77777777" w:rsidR="005E631C" w:rsidRPr="00BA65BC" w:rsidRDefault="005E631C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BC4C518" w14:textId="77777777" w:rsidR="005E631C" w:rsidRPr="00BA65BC" w:rsidRDefault="005E631C" w:rsidP="00635978">
            <w:pPr>
              <w:pStyle w:val="1Standard"/>
              <w:jc w:val="right"/>
            </w:pPr>
          </w:p>
        </w:tc>
      </w:tr>
      <w:tr w:rsidR="005E631C" w:rsidRPr="005E631C" w14:paraId="73798A53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5E36BE" w14:textId="2DE165A5" w:rsidR="005E631C" w:rsidRPr="005E631C" w:rsidRDefault="005E631C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3FF47FE" w14:textId="77777777" w:rsidR="005E631C" w:rsidRPr="005E631C" w:rsidRDefault="005E631C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5E631C" w14:paraId="75F4950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7F06EB" w14:textId="117E1B13" w:rsidR="005E631C" w:rsidRPr="005E631C" w:rsidRDefault="005E631C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276F5AA1" w14:textId="77777777" w:rsidR="005E631C" w:rsidRPr="005E631C" w:rsidRDefault="005E631C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5E631C" w14:paraId="74FED6F7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D8D9AB5" w14:textId="5FDBE21B" w:rsidR="005E631C" w:rsidRPr="005E631C" w:rsidRDefault="005E631C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Eigenmittel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EFDD06" w14:textId="77777777" w:rsidR="005E631C" w:rsidRPr="005E631C" w:rsidRDefault="005E631C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5E631C" w14:paraId="2E9AA5C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5694219" w14:textId="22DBA87F" w:rsidR="005E631C" w:rsidRPr="005E631C" w:rsidRDefault="005E631C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Fördermittel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C1F7A11" w14:textId="77777777" w:rsidR="005E631C" w:rsidRPr="005E631C" w:rsidRDefault="005E631C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5E631C" w:rsidRPr="005E631C" w14:paraId="55416D3C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7DA14602" w14:textId="206A433F" w:rsidR="005E631C" w:rsidRPr="005E631C" w:rsidRDefault="005E631C" w:rsidP="00635978">
            <w:pPr>
              <w:pStyle w:val="1Standard"/>
              <w:rPr>
                <w:b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Gesamtkosten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16C5D3B" w14:textId="77777777" w:rsidR="005E631C" w:rsidRPr="005E631C" w:rsidRDefault="005E631C" w:rsidP="00DB3C5C">
            <w:pPr>
              <w:pStyle w:val="1Standard"/>
              <w:jc w:val="center"/>
              <w:rPr>
                <w:b/>
              </w:rPr>
            </w:pPr>
          </w:p>
        </w:tc>
      </w:tr>
    </w:tbl>
    <w:p w14:paraId="4A08779B" w14:textId="77777777" w:rsidR="005E631C" w:rsidRPr="005E631C" w:rsidRDefault="005E631C" w:rsidP="005E631C">
      <w:pPr>
        <w:pStyle w:val="1Standard"/>
        <w:rPr>
          <w:b/>
          <w:szCs w:val="17"/>
          <w:lang w:val="de-DE"/>
        </w:rPr>
      </w:pPr>
    </w:p>
    <w:p w14:paraId="11D7CAD8" w14:textId="4F48BE8F" w:rsidR="005E631C" w:rsidRPr="005E631C" w:rsidRDefault="005E631C" w:rsidP="00510097">
      <w:pPr>
        <w:pStyle w:val="1Standard"/>
        <w:rPr>
          <w:i/>
          <w:szCs w:val="17"/>
          <w:lang w:val="de-DE"/>
        </w:rPr>
      </w:pPr>
      <w:r w:rsidRPr="005E631C">
        <w:rPr>
          <w:i/>
          <w:szCs w:val="17"/>
          <w:lang w:val="de-DE"/>
        </w:rPr>
        <w:t>[Tabelle bitte für jede Institution kopieren]</w:t>
      </w:r>
    </w:p>
    <w:p w14:paraId="06E4DE39" w14:textId="77777777" w:rsidR="003270C8" w:rsidRDefault="003270C8" w:rsidP="004324A8">
      <w:pPr>
        <w:pStyle w:val="1Standard"/>
        <w:spacing w:before="80" w:after="80"/>
        <w:ind w:left="426"/>
        <w:rPr>
          <w:b/>
          <w:szCs w:val="17"/>
          <w:lang w:val="de-DE"/>
        </w:rPr>
      </w:pPr>
    </w:p>
    <w:p w14:paraId="55BF25BB" w14:textId="21258A5E" w:rsidR="00AA5FED" w:rsidRDefault="00AA5FED" w:rsidP="00AA5FED">
      <w:pPr>
        <w:pStyle w:val="1Standard"/>
        <w:spacing w:after="60"/>
      </w:pPr>
    </w:p>
    <w:p w14:paraId="612A91BF" w14:textId="5297DFD2" w:rsidR="009324BE" w:rsidRDefault="009324BE" w:rsidP="00AA5FED">
      <w:pPr>
        <w:pStyle w:val="1Standard"/>
        <w:spacing w:after="60"/>
      </w:pPr>
    </w:p>
    <w:p w14:paraId="52E2670B" w14:textId="77777777" w:rsidR="009324BE" w:rsidRDefault="009324BE" w:rsidP="00AA5FED">
      <w:pPr>
        <w:pStyle w:val="1Standard"/>
        <w:spacing w:after="60"/>
      </w:pPr>
    </w:p>
    <w:p w14:paraId="353B762B" w14:textId="77777777" w:rsidR="009324BE" w:rsidRDefault="009324BE" w:rsidP="00AA5FED">
      <w:pPr>
        <w:pStyle w:val="1Standard"/>
        <w:spacing w:after="60"/>
      </w:pPr>
    </w:p>
    <w:p w14:paraId="7C36A548" w14:textId="77777777" w:rsidR="009324BE" w:rsidRDefault="009324BE" w:rsidP="00AA5FED">
      <w:pPr>
        <w:pStyle w:val="1Standard"/>
        <w:spacing w:after="60"/>
      </w:pPr>
    </w:p>
    <w:p w14:paraId="3257E08E" w14:textId="77777777" w:rsidR="009324BE" w:rsidRDefault="009324BE" w:rsidP="00AA5FED">
      <w:pPr>
        <w:pStyle w:val="1Standard"/>
        <w:spacing w:after="60"/>
      </w:pPr>
    </w:p>
    <w:p w14:paraId="5648F43E" w14:textId="77777777" w:rsidR="009324BE" w:rsidRDefault="009324BE" w:rsidP="00AA5FED">
      <w:pPr>
        <w:pStyle w:val="1Standard"/>
        <w:spacing w:after="60"/>
      </w:pPr>
    </w:p>
    <w:p w14:paraId="74350059" w14:textId="77777777" w:rsidR="009324BE" w:rsidRDefault="009324BE" w:rsidP="00AA5FED">
      <w:pPr>
        <w:pStyle w:val="1Standard"/>
        <w:spacing w:after="60"/>
      </w:pPr>
    </w:p>
    <w:p w14:paraId="3D801E35" w14:textId="77777777" w:rsidR="009324BE" w:rsidRPr="00AA5FED" w:rsidRDefault="009324BE" w:rsidP="00AA5FED">
      <w:pPr>
        <w:pStyle w:val="1Standard"/>
        <w:spacing w:after="60"/>
      </w:pP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279"/>
        <w:gridCol w:w="1107"/>
        <w:gridCol w:w="1285"/>
        <w:gridCol w:w="1181"/>
        <w:gridCol w:w="1203"/>
        <w:gridCol w:w="1132"/>
        <w:gridCol w:w="892"/>
        <w:gridCol w:w="1513"/>
        <w:gridCol w:w="1421"/>
      </w:tblGrid>
      <w:tr w:rsidR="00AA5FED" w:rsidRPr="00BA65BC" w14:paraId="3BDB8AA1" w14:textId="77777777" w:rsidTr="009B0AA5">
        <w:trPr>
          <w:trHeight w:val="284"/>
        </w:trPr>
        <w:tc>
          <w:tcPr>
            <w:tcW w:w="13989" w:type="dxa"/>
            <w:gridSpan w:val="10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7042559E" w14:textId="7C6AAD7F" w:rsidR="00AA5FED" w:rsidRPr="00AA5FED" w:rsidRDefault="00AA5FED" w:rsidP="00AA5FED">
            <w:pPr>
              <w:pStyle w:val="1Standard"/>
              <w:spacing w:before="120" w:after="60"/>
            </w:pPr>
            <w:r w:rsidRPr="00AA5FED">
              <w:lastRenderedPageBreak/>
              <w:t>5.5 Projektkosten nach Kostenart</w:t>
            </w:r>
          </w:p>
        </w:tc>
      </w:tr>
      <w:tr w:rsidR="00AA5FED" w:rsidRPr="00BA65BC" w14:paraId="2DBF8069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1174B4E" w14:textId="77777777" w:rsidR="00AA5FED" w:rsidRPr="00BA65BC" w:rsidRDefault="00AA5FED" w:rsidP="00635978">
            <w:pPr>
              <w:pStyle w:val="1Standard"/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5B0B70C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376AF451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D2BA0AB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2019</w:t>
            </w:r>
          </w:p>
        </w:tc>
      </w:tr>
      <w:tr w:rsidR="00AA5FED" w:rsidRPr="00BA65BC" w14:paraId="442736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AE1024" w14:textId="77777777" w:rsidR="00AA5FED" w:rsidRPr="00714558" w:rsidRDefault="00AA5FED" w:rsidP="00635978">
            <w:pPr>
              <w:pStyle w:val="1Standard"/>
              <w:jc w:val="right"/>
              <w:rPr>
                <w:i/>
              </w:rPr>
            </w:pPr>
            <w:r w:rsidRPr="00714558">
              <w:rPr>
                <w:i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EAE004D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44E9842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063419C9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7CDE699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14465C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Eigenmittel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1DC1BE7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Fördermittel</w:t>
            </w:r>
          </w:p>
        </w:tc>
      </w:tr>
      <w:tr w:rsidR="00AA5FED" w:rsidRPr="00BA65BC" w14:paraId="4FCB485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684DF4" w14:textId="29DD15C3" w:rsidR="00AA5FED" w:rsidRPr="00BA65BC" w:rsidRDefault="00AA5FED" w:rsidP="00635978">
            <w:pPr>
              <w:pStyle w:val="1Standard"/>
            </w:pPr>
            <w:r>
              <w:rPr>
                <w:rFonts w:cs="Arial"/>
                <w:szCs w:val="20"/>
              </w:rPr>
              <w:t>Zusammenzug</w:t>
            </w:r>
            <w:r w:rsidRPr="0079496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(alle Institutionen)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8366B3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07D1CA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0840BF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A8BDB8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832FFC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 w:rsidRPr="000E018E">
              <w:rPr>
                <w:b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8D49ED9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DEF5E7" w14:textId="77777777" w:rsidR="00AA5FED" w:rsidRPr="000E018E" w:rsidRDefault="00AA5FED" w:rsidP="00635978">
            <w:pPr>
              <w:pStyle w:val="1Standard"/>
              <w:tabs>
                <w:tab w:val="clear" w:pos="408"/>
              </w:tabs>
              <w:jc w:val="center"/>
              <w:rPr>
                <w:b/>
              </w:rPr>
            </w:pPr>
            <w:r>
              <w:rPr>
                <w:b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8C5730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F9B616" w14:textId="77777777" w:rsidR="00AA5FED" w:rsidRPr="000E018E" w:rsidRDefault="00AA5FED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AA5FED" w:rsidRPr="00BA65BC" w14:paraId="4961293A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1F9458" w14:textId="77777777" w:rsidR="00AA5FED" w:rsidRPr="00BA65BC" w:rsidRDefault="00AA5FED" w:rsidP="00635978">
            <w:pPr>
              <w:pStyle w:val="1Standard"/>
            </w:pPr>
            <w:r>
              <w:t>Personnal-Ressourcen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AACD6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11588C6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22CF7A8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25DF2B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EF4744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8DE2F5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489005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BC9E071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AB4139C" w14:textId="77777777" w:rsidR="00AA5FED" w:rsidRPr="00BA65BC" w:rsidRDefault="00AA5FED" w:rsidP="00635978">
            <w:pPr>
              <w:pStyle w:val="1Standard"/>
              <w:jc w:val="right"/>
            </w:pPr>
          </w:p>
        </w:tc>
      </w:tr>
      <w:tr w:rsidR="00AA5FED" w:rsidRPr="00BA65BC" w14:paraId="0D06F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7782F1" w14:textId="77777777" w:rsidR="00AA5FED" w:rsidRPr="00BA65BC" w:rsidRDefault="00AA5FED" w:rsidP="00635978">
            <w:pPr>
              <w:pStyle w:val="1Standard"/>
            </w:pPr>
            <w:r>
              <w:t>Apparate und Anlagen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E72E78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EE800B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B306A8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131AA5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20DF4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0E043C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54D48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32BB0B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3E6072" w14:textId="77777777" w:rsidR="00AA5FED" w:rsidRPr="00BA65BC" w:rsidRDefault="00AA5FED" w:rsidP="00635978">
            <w:pPr>
              <w:pStyle w:val="1Standard"/>
              <w:jc w:val="right"/>
            </w:pPr>
          </w:p>
        </w:tc>
      </w:tr>
      <w:tr w:rsidR="00AA5FED" w:rsidRPr="00BA65BC" w14:paraId="177BD67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88260A" w14:textId="77777777" w:rsidR="00AA5FED" w:rsidRPr="00BA65BC" w:rsidRDefault="00AA5FED" w:rsidP="00635978">
            <w:pPr>
              <w:pStyle w:val="1Standard"/>
            </w:pPr>
            <w:r>
              <w:t>Betriebsmittel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282E98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903258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E82B7E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BD94C39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A4E238B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B63048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67417A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47C0F5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1C25677" w14:textId="77777777" w:rsidR="00AA5FED" w:rsidRPr="00BA65BC" w:rsidRDefault="00AA5FED" w:rsidP="00635978">
            <w:pPr>
              <w:pStyle w:val="1Standard"/>
              <w:jc w:val="center"/>
            </w:pPr>
          </w:p>
        </w:tc>
      </w:tr>
      <w:tr w:rsidR="00AA5FED" w:rsidRPr="00BA65BC" w14:paraId="164A58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DE8446" w14:textId="77777777" w:rsidR="00AA5FED" w:rsidRPr="00BA65BC" w:rsidRDefault="00AA5FED" w:rsidP="00635978">
            <w:pPr>
              <w:pStyle w:val="1Standard"/>
            </w:pPr>
            <w:r>
              <w:t>Tagungs- und Reisekosten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852607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A10C803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0D60363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4CE72C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4D66B6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6A4B41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D5CF1C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773E7C" w14:textId="77777777" w:rsidR="00AA5FED" w:rsidRPr="00BA65BC" w:rsidRDefault="00AA5FED" w:rsidP="00635978">
            <w:pPr>
              <w:pStyle w:val="1Standard"/>
              <w:jc w:val="center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A508AB" w14:textId="77777777" w:rsidR="00AA5FED" w:rsidRPr="00BA65BC" w:rsidRDefault="00AA5FED" w:rsidP="00635978">
            <w:pPr>
              <w:pStyle w:val="1Standard"/>
              <w:jc w:val="center"/>
            </w:pPr>
          </w:p>
        </w:tc>
      </w:tr>
      <w:tr w:rsidR="00AA5FED" w:rsidRPr="00BA65BC" w14:paraId="5142BB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D217D1C" w14:textId="77777777" w:rsidR="00AA5FED" w:rsidRPr="00BA65BC" w:rsidRDefault="00AA5FED" w:rsidP="00635978">
            <w:pPr>
              <w:pStyle w:val="1Standard"/>
            </w:pPr>
            <w:r>
              <w:t>Andere Kosten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C97B74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1FAA3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4935D4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A2CE2C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CC44C0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7660A1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65C307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F7A269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21E58D5" w14:textId="77777777" w:rsidR="00AA5FED" w:rsidRPr="00BA65BC" w:rsidRDefault="00AA5FED" w:rsidP="00635978">
            <w:pPr>
              <w:pStyle w:val="1Standard"/>
              <w:jc w:val="right"/>
            </w:pPr>
          </w:p>
        </w:tc>
      </w:tr>
      <w:tr w:rsidR="00AA5FED" w:rsidRPr="00BA65BC" w14:paraId="491AE8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82581BC" w14:textId="77777777" w:rsidR="00AA5FED" w:rsidRPr="001B682F" w:rsidRDefault="00AA5FED" w:rsidP="00635978">
            <w:pPr>
              <w:pStyle w:val="1Standard"/>
              <w:rPr>
                <w:b/>
              </w:rPr>
            </w:pPr>
            <w:r w:rsidRPr="00D54593">
              <w:rPr>
                <w:rFonts w:cs="Arial"/>
                <w:noProof/>
                <w:szCs w:val="20"/>
              </w:rPr>
              <w:t>Total</w:t>
            </w:r>
            <w:r>
              <w:rPr>
                <w:rFonts w:cs="Arial"/>
                <w:noProof/>
                <w:szCs w:val="20"/>
              </w:rPr>
              <w:t>/Jahr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EEC624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34196F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C0A6AB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EC6C4CF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793F79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84CB9E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842AE3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E330A" w14:textId="77777777" w:rsidR="00AA5FED" w:rsidRPr="00BA65BC" w:rsidRDefault="00AA5FED" w:rsidP="00635978">
            <w:pPr>
              <w:pStyle w:val="1Standard"/>
              <w:jc w:val="right"/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4A8C1AD" w14:textId="77777777" w:rsidR="00AA5FED" w:rsidRPr="00BA65BC" w:rsidRDefault="00AA5FED" w:rsidP="00635978">
            <w:pPr>
              <w:pStyle w:val="1Standard"/>
              <w:jc w:val="right"/>
            </w:pPr>
          </w:p>
        </w:tc>
      </w:tr>
      <w:tr w:rsidR="00AA5FED" w:rsidRPr="005E631C" w14:paraId="0FEA7BD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8611FD1" w14:textId="77777777" w:rsidR="00AA5FED" w:rsidRPr="005E631C" w:rsidRDefault="00AA5FED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310E62A1" w14:textId="77777777" w:rsidR="00AA5FED" w:rsidRPr="005E631C" w:rsidRDefault="00AA5FED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AA5FED" w:rsidRPr="005E631C" w14:paraId="64654EE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19D367A" w14:textId="77777777" w:rsidR="00AA5FED" w:rsidRPr="005E631C" w:rsidRDefault="00AA5FED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773FC494" w14:textId="77777777" w:rsidR="00AA5FED" w:rsidRPr="005E631C" w:rsidRDefault="00AA5FED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AA5FED" w:rsidRPr="005E631C" w14:paraId="08A8BBD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9219B1" w14:textId="77777777" w:rsidR="00AA5FED" w:rsidRPr="005E631C" w:rsidRDefault="00AA5FED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Eigenmittel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F0603D" w14:textId="77777777" w:rsidR="00AA5FED" w:rsidRPr="005E631C" w:rsidRDefault="00AA5FED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AA5FED" w:rsidRPr="005E631C" w14:paraId="08FAB52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C3AB2A5" w14:textId="77777777" w:rsidR="00AA5FED" w:rsidRPr="005E631C" w:rsidRDefault="00AA5FED" w:rsidP="00635978">
            <w:pPr>
              <w:pStyle w:val="1Standard"/>
              <w:rPr>
                <w:rFonts w:cs="Arial"/>
                <w:b/>
                <w:noProof/>
                <w:szCs w:val="20"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Total Fördermittel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2E43CBC" w14:textId="77777777" w:rsidR="00AA5FED" w:rsidRPr="005E631C" w:rsidRDefault="00AA5FED" w:rsidP="00DB3C5C">
            <w:pPr>
              <w:pStyle w:val="1Standard"/>
              <w:jc w:val="center"/>
              <w:rPr>
                <w:b/>
              </w:rPr>
            </w:pPr>
          </w:p>
        </w:tc>
      </w:tr>
      <w:tr w:rsidR="00AA5FED" w:rsidRPr="005E631C" w14:paraId="552C8C22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503EC71" w14:textId="77777777" w:rsidR="00AA5FED" w:rsidRPr="005E631C" w:rsidRDefault="00AA5FED" w:rsidP="00635978">
            <w:pPr>
              <w:pStyle w:val="1Standard"/>
              <w:rPr>
                <w:b/>
              </w:rPr>
            </w:pPr>
            <w:r w:rsidRPr="005E631C">
              <w:rPr>
                <w:rFonts w:cs="Arial"/>
                <w:b/>
                <w:noProof/>
                <w:szCs w:val="20"/>
              </w:rPr>
              <w:t>Gesamtkosten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529264A9" w14:textId="77777777" w:rsidR="00AA5FED" w:rsidRPr="005E631C" w:rsidRDefault="00AA5FED" w:rsidP="00DB3C5C">
            <w:pPr>
              <w:pStyle w:val="1Standard"/>
              <w:jc w:val="center"/>
              <w:rPr>
                <w:b/>
              </w:rPr>
            </w:pPr>
          </w:p>
        </w:tc>
      </w:tr>
    </w:tbl>
    <w:p w14:paraId="55E14AF2" w14:textId="7A9C6C86" w:rsidR="00255A1A" w:rsidRDefault="00255A1A" w:rsidP="005E631C">
      <w:pPr>
        <w:pStyle w:val="1Standard"/>
        <w:spacing w:before="80" w:after="80"/>
        <w:rPr>
          <w:b/>
          <w:szCs w:val="17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255A1A" w:rsidRPr="00BA65BC" w14:paraId="5B422F66" w14:textId="191BE96D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8CB5329" w14:textId="2E29A90C" w:rsidR="00255A1A" w:rsidRPr="00AA5FED" w:rsidRDefault="00255A1A" w:rsidP="00635978">
            <w:pPr>
              <w:pStyle w:val="1Standard"/>
              <w:spacing w:before="120" w:after="60"/>
            </w:pPr>
            <w:r>
              <w:t>5.6</w:t>
            </w:r>
            <w:r w:rsidRPr="00AA5FED">
              <w:t xml:space="preserve"> </w:t>
            </w:r>
            <w:r w:rsidRPr="0079496B">
              <w:t xml:space="preserve">Voraussichtliche </w:t>
            </w:r>
            <w:r w:rsidRPr="000F1D17">
              <w:rPr>
                <w:b/>
              </w:rPr>
              <w:t>Betriebskosten</w:t>
            </w:r>
            <w:r w:rsidRPr="0079496B">
              <w:t xml:space="preserve"> nach Projektabschluss</w:t>
            </w:r>
            <w:r>
              <w:t>, gemäss 4.10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2E61910" w14:textId="77777777" w:rsidR="00255A1A" w:rsidRDefault="00255A1A" w:rsidP="00635978">
            <w:pPr>
              <w:pStyle w:val="1Standard"/>
              <w:spacing w:before="120" w:after="60"/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ED6B56A" w14:textId="77777777" w:rsidR="00255A1A" w:rsidRDefault="00255A1A" w:rsidP="00635978">
            <w:pPr>
              <w:pStyle w:val="1Standard"/>
              <w:spacing w:before="120" w:after="60"/>
            </w:pPr>
          </w:p>
        </w:tc>
      </w:tr>
      <w:tr w:rsidR="005E02EF" w:rsidRPr="00BA65BC" w14:paraId="4A9EAAFB" w14:textId="6DFA93E6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5213E4A" w14:textId="0E3BBD99" w:rsidR="00255A1A" w:rsidRPr="00BA65BC" w:rsidRDefault="00255A1A" w:rsidP="00635978">
            <w:pPr>
              <w:pStyle w:val="1Standard"/>
            </w:pPr>
            <w:r>
              <w:t>Kostenart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75F5561" w14:textId="2B44ECC3" w:rsidR="00255A1A" w:rsidRPr="000E018E" w:rsidRDefault="00255A1A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5F5B426D" w14:textId="0DF1D5FA" w:rsidR="00255A1A" w:rsidRPr="000E018E" w:rsidRDefault="00255A1A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B1047C8" w14:textId="4A99D811" w:rsidR="00255A1A" w:rsidRPr="000E018E" w:rsidRDefault="00255A1A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6A8DCF8" w14:textId="1B471752" w:rsidR="00255A1A" w:rsidRPr="000E018E" w:rsidRDefault="00255A1A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108CA14" w14:textId="78F0BBFC" w:rsidR="00255A1A" w:rsidRPr="000E018E" w:rsidRDefault="00255A1A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5</w:t>
            </w:r>
          </w:p>
        </w:tc>
      </w:tr>
      <w:tr w:rsidR="005E02EF" w:rsidRPr="00BA65BC" w14:paraId="02D2C488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2A958BD4" w14:textId="786FA2C5" w:rsidR="005E02EF" w:rsidRDefault="005E02EF" w:rsidP="005E02EF">
            <w:pPr>
              <w:pStyle w:val="1Standard"/>
            </w:pPr>
            <w:r>
              <w:t>Personnal-Ressourcen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220F9E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BE04CE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BCB1599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08625A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1B1F361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BA65BC" w14:paraId="5A225C1E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3212CC1" w14:textId="6DC4489D" w:rsidR="005E02EF" w:rsidRDefault="005E02EF" w:rsidP="005E02EF">
            <w:pPr>
              <w:pStyle w:val="1Standard"/>
            </w:pPr>
            <w:r>
              <w:t>Apparate und Anlagen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ABED030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45A6BE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C1A90AE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2D2BE4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9F9AB02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BA65BC" w14:paraId="15D9097F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49E47C8" w14:textId="1E22A25A" w:rsidR="005E02EF" w:rsidRDefault="005E02EF" w:rsidP="005E02EF">
            <w:pPr>
              <w:pStyle w:val="1Standard"/>
            </w:pPr>
            <w:r>
              <w:t>Betriebsmittel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734B998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C0D250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511597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B6031E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AA277C2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BA65BC" w14:paraId="112DD0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549F88D" w14:textId="31BB1F27" w:rsidR="005E02EF" w:rsidRDefault="005E02EF" w:rsidP="005E02EF">
            <w:pPr>
              <w:pStyle w:val="1Standard"/>
            </w:pPr>
            <w:r>
              <w:t>Tagungs- und Reisekosten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1D0E309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A29162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8B03087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425FF1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F678389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BA65BC" w14:paraId="753E5B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267A1E5" w14:textId="72A6E771" w:rsidR="005E02EF" w:rsidRDefault="005E02EF" w:rsidP="005E02EF">
            <w:pPr>
              <w:pStyle w:val="1Standard"/>
            </w:pPr>
            <w:r>
              <w:t>Andere Kosten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CBA9392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CBC4FE3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F517713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73521C45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30137363" w14:textId="77777777" w:rsidR="005E02EF" w:rsidRDefault="005E02EF" w:rsidP="005E02EF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5E631C" w14:paraId="03AA0056" w14:textId="093D2DEC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727319D" w14:textId="368DBFCF" w:rsidR="005E02EF" w:rsidRPr="005E631C" w:rsidRDefault="005E02EF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503CB952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49E5375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8F49316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9BB75D4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B17633F" w14:textId="0566B50F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</w:tr>
    </w:tbl>
    <w:p w14:paraId="2BDB8B7B" w14:textId="77777777" w:rsidR="00255A1A" w:rsidRDefault="00255A1A" w:rsidP="00255A1A">
      <w:pPr>
        <w:pStyle w:val="1Standard"/>
        <w:rPr>
          <w:b/>
          <w:szCs w:val="17"/>
          <w:lang w:val="de-DE"/>
        </w:rPr>
      </w:pPr>
    </w:p>
    <w:p w14:paraId="63273007" w14:textId="77777777" w:rsidR="005E02EF" w:rsidRPr="005E631C" w:rsidRDefault="005E02EF" w:rsidP="00255A1A">
      <w:pPr>
        <w:pStyle w:val="1Standard"/>
        <w:rPr>
          <w:b/>
          <w:szCs w:val="17"/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5E02EF" w:rsidRPr="00BA65BC" w14:paraId="6B902034" w14:textId="77777777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7151AD" w14:textId="66CF641A" w:rsidR="005E02EF" w:rsidRPr="00AA5FED" w:rsidRDefault="005E02EF" w:rsidP="00635978">
            <w:pPr>
              <w:pStyle w:val="1Standard"/>
              <w:spacing w:before="120" w:after="60"/>
            </w:pPr>
            <w:r>
              <w:lastRenderedPageBreak/>
              <w:t>5.7</w:t>
            </w:r>
            <w:r w:rsidRPr="00AA5FED">
              <w:t xml:space="preserve"> </w:t>
            </w:r>
            <w:r w:rsidRPr="0079496B">
              <w:t xml:space="preserve">Voraussichtliche </w:t>
            </w:r>
            <w:r w:rsidRPr="000F1D17">
              <w:rPr>
                <w:b/>
              </w:rPr>
              <w:t>Einnahmen</w:t>
            </w:r>
            <w:r w:rsidRPr="0079496B">
              <w:t xml:space="preserve"> nach Projektabschluss (Abschätzung)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7B572A18" w14:textId="77777777" w:rsidR="005E02EF" w:rsidRDefault="005E02EF" w:rsidP="00635978">
            <w:pPr>
              <w:pStyle w:val="1Standard"/>
              <w:spacing w:before="120" w:after="60"/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9F6C929" w14:textId="77777777" w:rsidR="005E02EF" w:rsidRDefault="005E02EF" w:rsidP="00635978">
            <w:pPr>
              <w:pStyle w:val="1Standard"/>
              <w:spacing w:before="120" w:after="60"/>
            </w:pPr>
          </w:p>
        </w:tc>
      </w:tr>
      <w:tr w:rsidR="005E02EF" w:rsidRPr="00BA65BC" w14:paraId="13F8B47F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33063D4" w14:textId="2E3637D3" w:rsidR="005E02EF" w:rsidRPr="00BA65BC" w:rsidRDefault="005E02EF" w:rsidP="00635978">
            <w:pPr>
              <w:pStyle w:val="1Standard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2727616" w14:textId="77777777" w:rsidR="005E02EF" w:rsidRPr="000E018E" w:rsidRDefault="005E02EF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C28FB11" w14:textId="77777777" w:rsidR="005E02EF" w:rsidRPr="000E018E" w:rsidRDefault="005E02EF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B34832F" w14:textId="77777777" w:rsidR="005E02EF" w:rsidRPr="000E018E" w:rsidRDefault="005E02EF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8996AE7" w14:textId="77777777" w:rsidR="005E02EF" w:rsidRPr="000E018E" w:rsidRDefault="005E02EF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0A70F0A" w14:textId="77777777" w:rsidR="005E02EF" w:rsidRPr="000E018E" w:rsidRDefault="005E02EF" w:rsidP="00635978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Betriebsjahr 5</w:t>
            </w:r>
          </w:p>
        </w:tc>
      </w:tr>
      <w:tr w:rsidR="00496C92" w:rsidRPr="00BA65BC" w14:paraId="0E5A22F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47313903" w14:textId="68E50E76" w:rsidR="00496C92" w:rsidRDefault="00496C92" w:rsidP="00496C92">
            <w:pPr>
              <w:pStyle w:val="1Standard"/>
            </w:pPr>
            <w:r>
              <w:t>Eigenleistung/Eigennutzen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650FDE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1E811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34AB667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447AF7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22E1EA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</w:tr>
      <w:tr w:rsidR="00496C92" w:rsidRPr="00BA65BC" w14:paraId="0AF900F0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32FB3538" w14:textId="6A57AC7D" w:rsidR="00496C92" w:rsidRDefault="00496C92" w:rsidP="00496C92">
            <w:pPr>
              <w:pStyle w:val="1Standard"/>
            </w:pPr>
            <w:r>
              <w:t>Einnahmen beteiligte Institutionen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A356BA0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6EC181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A022651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84AA98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7F9179C2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</w:tr>
      <w:tr w:rsidR="00496C92" w:rsidRPr="00BA65BC" w14:paraId="664E75C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DA5BB9A" w14:textId="345CC074" w:rsidR="00496C92" w:rsidRDefault="00496C92" w:rsidP="00496C92">
            <w:pPr>
              <w:pStyle w:val="1Standard"/>
            </w:pPr>
            <w:r>
              <w:t>Einnahmen Kunden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A1AB03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E689A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33B2EC0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7D2AE1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CE2DD3E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</w:tr>
      <w:tr w:rsidR="00496C92" w:rsidRPr="00BA65BC" w14:paraId="631B57CA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B084BF8" w14:textId="49689382" w:rsidR="00496C92" w:rsidRDefault="00496C92" w:rsidP="00496C92">
            <w:pPr>
              <w:pStyle w:val="1Standard"/>
            </w:pPr>
            <w:r>
              <w:t>Weitere Einnahmen: …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85767A6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301D3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DD1BD3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812F84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08A7D5" w14:textId="77777777" w:rsidR="00496C92" w:rsidRDefault="00496C92" w:rsidP="00496C92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BA65BC" w14:paraId="70DB751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B03D02D" w14:textId="6E0894C2" w:rsidR="005E02EF" w:rsidRDefault="005E02EF" w:rsidP="00635978">
            <w:pPr>
              <w:pStyle w:val="1Standard"/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4C56287C" w14:textId="77777777" w:rsidR="005E02EF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205C0A98" w14:textId="77777777" w:rsidR="005E02EF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060F3221" w14:textId="77777777" w:rsidR="005E02EF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002C55A" w14:textId="77777777" w:rsidR="005E02EF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5559CB5C" w14:textId="77777777" w:rsidR="005E02EF" w:rsidRDefault="005E02EF" w:rsidP="00635978">
            <w:pPr>
              <w:pStyle w:val="1Standard"/>
              <w:jc w:val="center"/>
              <w:rPr>
                <w:b/>
              </w:rPr>
            </w:pPr>
          </w:p>
        </w:tc>
      </w:tr>
      <w:tr w:rsidR="005E02EF" w:rsidRPr="005E631C" w14:paraId="0C86B883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E26F58D" w14:textId="77777777" w:rsidR="005E02EF" w:rsidRPr="005E631C" w:rsidRDefault="005E02EF" w:rsidP="00635978">
            <w:pPr>
              <w:pStyle w:val="1Standard"/>
              <w:rPr>
                <w:b/>
              </w:rPr>
            </w:pPr>
            <w:r>
              <w:rPr>
                <w:rFonts w:cs="Arial"/>
                <w:b/>
                <w:noProof/>
                <w:szCs w:val="2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A6FD1D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C4901AC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D20FE8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0B90AC0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DE4EEE" w14:textId="77777777" w:rsidR="005E02EF" w:rsidRPr="005E631C" w:rsidRDefault="005E02EF" w:rsidP="00635978">
            <w:pPr>
              <w:pStyle w:val="1Standard"/>
              <w:jc w:val="center"/>
              <w:rPr>
                <w:b/>
              </w:rPr>
            </w:pPr>
          </w:p>
        </w:tc>
      </w:tr>
    </w:tbl>
    <w:p w14:paraId="276127F9" w14:textId="77777777" w:rsidR="005E02EF" w:rsidRPr="005E631C" w:rsidRDefault="005E02EF" w:rsidP="005E02EF">
      <w:pPr>
        <w:pStyle w:val="1Standard"/>
        <w:rPr>
          <w:b/>
          <w:szCs w:val="17"/>
          <w:lang w:val="de-DE"/>
        </w:rPr>
      </w:pPr>
    </w:p>
    <w:p w14:paraId="3BB64631" w14:textId="08648562" w:rsidR="00255A1A" w:rsidRDefault="009B0AA5" w:rsidP="005E631C">
      <w:pPr>
        <w:pStyle w:val="1Standard"/>
        <w:spacing w:before="80" w:after="80"/>
        <w:rPr>
          <w:b/>
          <w:szCs w:val="17"/>
          <w:lang w:val="de-DE"/>
        </w:rPr>
      </w:pPr>
      <w:r>
        <w:rPr>
          <w:b/>
          <w:szCs w:val="17"/>
          <w:lang w:val="de-DE"/>
        </w:rPr>
        <w:t>Eläuterungen zur Kostendeckung:</w:t>
      </w:r>
    </w:p>
    <w:p w14:paraId="01AA96B6" w14:textId="3528D0A3" w:rsidR="009B0AA5" w:rsidRDefault="009B0AA5" w:rsidP="005E631C">
      <w:pPr>
        <w:pStyle w:val="1Standard"/>
        <w:spacing w:before="80" w:after="80"/>
        <w:rPr>
          <w:b/>
          <w:szCs w:val="17"/>
          <w:lang w:val="de-DE"/>
        </w:rPr>
      </w:pPr>
      <w:r w:rsidRPr="008F775B">
        <w:rPr>
          <w:szCs w:val="17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775B">
        <w:rPr>
          <w:szCs w:val="17"/>
          <w:lang w:val="de-DE"/>
        </w:rPr>
        <w:instrText xml:space="preserve"> FORMTEXT </w:instrText>
      </w:r>
      <w:r w:rsidRPr="008F775B">
        <w:rPr>
          <w:szCs w:val="17"/>
          <w:lang w:val="de-DE"/>
        </w:rPr>
      </w:r>
      <w:r w:rsidRPr="008F775B">
        <w:rPr>
          <w:szCs w:val="17"/>
          <w:lang w:val="de-DE"/>
        </w:rPr>
        <w:fldChar w:fldCharType="separate"/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t> </w:t>
      </w:r>
      <w:r w:rsidRPr="008F775B">
        <w:rPr>
          <w:szCs w:val="17"/>
          <w:lang w:val="de-DE"/>
        </w:rPr>
        <w:fldChar w:fldCharType="end"/>
      </w:r>
    </w:p>
    <w:p w14:paraId="4146B92E" w14:textId="77777777" w:rsidR="005E631C" w:rsidRDefault="005E631C" w:rsidP="004324A8">
      <w:pPr>
        <w:pStyle w:val="1Standard"/>
        <w:spacing w:before="80" w:after="80"/>
        <w:ind w:left="426"/>
        <w:rPr>
          <w:b/>
          <w:szCs w:val="17"/>
          <w:lang w:val="de-DE"/>
        </w:rPr>
      </w:pPr>
    </w:p>
    <w:p w14:paraId="718BECC7" w14:textId="77777777" w:rsidR="00255A1A" w:rsidRDefault="00255A1A" w:rsidP="008C7F39">
      <w:pPr>
        <w:pStyle w:val="1Standard"/>
        <w:spacing w:before="80" w:after="80"/>
        <w:rPr>
          <w:b/>
          <w:szCs w:val="17"/>
          <w:lang w:val="de-DE"/>
        </w:rPr>
        <w:sectPr w:rsidR="00255A1A" w:rsidSect="00C97005">
          <w:footerReference w:type="default" r:id="rId18"/>
          <w:pgSz w:w="16838" w:h="11906" w:orient="landscape" w:code="9"/>
          <w:pgMar w:top="1843" w:right="1134" w:bottom="851" w:left="1418" w:header="709" w:footer="539" w:gutter="0"/>
          <w:cols w:space="708"/>
          <w:docGrid w:linePitch="360"/>
        </w:sectPr>
      </w:pPr>
    </w:p>
    <w:p w14:paraId="1E2C893F" w14:textId="44A6B1FC" w:rsidR="004048C1" w:rsidRPr="00C92001" w:rsidRDefault="004048C1" w:rsidP="004048C1">
      <w:pPr>
        <w:pStyle w:val="2Liste1"/>
        <w:rPr>
          <w:b/>
          <w:lang w:val="de-DE"/>
        </w:rPr>
      </w:pPr>
      <w:r>
        <w:rPr>
          <w:b/>
          <w:lang w:val="de-DE"/>
        </w:rPr>
        <w:lastRenderedPageBreak/>
        <w:t>Referenzen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9732EB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52AE9E72" w:rsidR="004048C1" w:rsidRDefault="004048C1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6.1 </w:t>
            </w:r>
            <w:r w:rsidRPr="0079496B">
              <w:t>Leistungsnachweis</w:t>
            </w:r>
            <w:r>
              <w:t xml:space="preserve"> der Antragsteller </w:t>
            </w:r>
            <w:r w:rsidRPr="004048C1">
              <w:rPr>
                <w:i/>
              </w:rPr>
              <w:t>[</w:t>
            </w:r>
            <w:r w:rsidRPr="0079496B">
              <w:rPr>
                <w:i/>
              </w:rPr>
              <w:t xml:space="preserve">z.B. Publikationen, </w:t>
            </w:r>
            <w:r>
              <w:rPr>
                <w:i/>
              </w:rPr>
              <w:t>Referenzprojekte</w:t>
            </w:r>
            <w:r w:rsidRPr="0079496B">
              <w:rPr>
                <w:i/>
              </w:rPr>
              <w:t>, „success stories“</w:t>
            </w:r>
            <w:r>
              <w:rPr>
                <w:i/>
              </w:rPr>
              <w:t>]</w:t>
            </w:r>
          </w:p>
          <w:p w14:paraId="08AAF7A5" w14:textId="77777777" w:rsidR="004048C1" w:rsidRPr="009732EB" w:rsidRDefault="004048C1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4048C1" w:rsidRPr="008F775B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054A2C98" w:rsidR="004048C1" w:rsidRDefault="004048C1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6.2 </w:t>
            </w:r>
            <w:r w:rsidR="008C7F39" w:rsidRPr="0079496B">
              <w:t>Baut das beantragte Projekt auf einem bestehenden Projekt / Service auf?</w:t>
            </w:r>
          </w:p>
          <w:p w14:paraId="3FD6C229" w14:textId="577D5261" w:rsidR="004048C1" w:rsidRDefault="004048C1" w:rsidP="004048C1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494DCA68" w14:textId="6108B4C4" w:rsidR="004048C1" w:rsidRDefault="008C7F39" w:rsidP="004048C1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i/>
                <w:lang w:val="de-DE"/>
              </w:rPr>
              <w:t>[</w:t>
            </w:r>
            <w:r w:rsidR="004048C1" w:rsidRPr="0079496B">
              <w:rPr>
                <w:i/>
              </w:rPr>
              <w:t xml:space="preserve">Bitte </w:t>
            </w:r>
            <w:r w:rsidR="004048C1">
              <w:rPr>
                <w:i/>
              </w:rPr>
              <w:t>Resultat und Bilanz des</w:t>
            </w:r>
            <w:r w:rsidR="004048C1" w:rsidRPr="0079496B">
              <w:rPr>
                <w:i/>
              </w:rPr>
              <w:t xml:space="preserve"> Vorgänger-Projekt</w:t>
            </w:r>
            <w:r w:rsidR="004048C1">
              <w:rPr>
                <w:i/>
              </w:rPr>
              <w:t>s</w:t>
            </w:r>
            <w:r w:rsidR="004048C1" w:rsidRPr="0079496B">
              <w:rPr>
                <w:i/>
              </w:rPr>
              <w:t xml:space="preserve"> beschreiben</w:t>
            </w:r>
            <w:r w:rsidR="004048C1">
              <w:rPr>
                <w:i/>
              </w:rPr>
              <w:t xml:space="preserve"> (Zielgruppen, ausgewiesene Nutzung, Betriebskosten, Einnahmen etc.)</w:t>
            </w:r>
            <w:r>
              <w:rPr>
                <w:i/>
              </w:rPr>
              <w:t>]</w:t>
            </w:r>
          </w:p>
          <w:p w14:paraId="37B060CD" w14:textId="485AE481" w:rsidR="004048C1" w:rsidRPr="008F775B" w:rsidRDefault="004048C1" w:rsidP="004048C1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Default="004048C1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3970CA33" w14:textId="7DCE492C" w:rsidR="004048C1" w:rsidRPr="008F775B" w:rsidRDefault="004048C1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8C7F39" w:rsidRPr="008F775B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A162A6F" w:rsidR="008C7F39" w:rsidRDefault="008C7F39" w:rsidP="008C7F39">
            <w:pPr>
              <w:pStyle w:val="1Standard"/>
              <w:spacing w:before="60" w:after="60"/>
            </w:pPr>
            <w:r w:rsidRPr="000A100E">
              <w:rPr>
                <w:szCs w:val="17"/>
                <w:lang w:val="de-DE"/>
              </w:rPr>
              <w:t>6</w:t>
            </w:r>
            <w:r>
              <w:rPr>
                <w:szCs w:val="17"/>
                <w:lang w:val="de-DE"/>
              </w:rPr>
              <w:t>.3</w:t>
            </w:r>
            <w:r w:rsidRPr="000A100E">
              <w:rPr>
                <w:szCs w:val="17"/>
                <w:lang w:val="de-DE"/>
              </w:rPr>
              <w:t xml:space="preserve"> </w:t>
            </w:r>
            <w:r w:rsidRPr="0079496B">
              <w:t>Wird das beantragte Projekt bereits anderweitig gefördert?</w:t>
            </w:r>
          </w:p>
          <w:p w14:paraId="7135D219" w14:textId="77777777" w:rsidR="008C7F39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ja   </w:t>
            </w:r>
          </w:p>
          <w:p w14:paraId="38C9EE63" w14:textId="54087920" w:rsidR="008C7F39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i/>
                <w:lang w:val="de-DE"/>
              </w:rPr>
              <w:t>[</w:t>
            </w:r>
            <w:r w:rsidRPr="0079496B">
              <w:rPr>
                <w:i/>
              </w:rPr>
              <w:t xml:space="preserve">Bitte den Förderrahmen </w:t>
            </w:r>
            <w:r>
              <w:rPr>
                <w:i/>
              </w:rPr>
              <w:t>beschreiben]</w:t>
            </w:r>
          </w:p>
          <w:p w14:paraId="57BC662B" w14:textId="35CB159F" w:rsidR="008C7F39" w:rsidRPr="008F775B" w:rsidRDefault="008C7F39" w:rsidP="008C7F39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Default="008C7F39" w:rsidP="008C7F39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  <w:p w14:paraId="4E3E8B33" w14:textId="206E562D" w:rsidR="008C7F39" w:rsidRPr="008F775B" w:rsidRDefault="008C7F39" w:rsidP="008C7F39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FORMCHECKBOX </w:instrText>
            </w:r>
            <w:r w:rsidR="00D04ADC">
              <w:rPr>
                <w:szCs w:val="17"/>
                <w:lang w:val="de-DE"/>
              </w:rPr>
            </w:r>
            <w:r w:rsidR="00D04ADC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fldChar w:fldCharType="end"/>
            </w:r>
            <w:r w:rsidRPr="008F775B">
              <w:rPr>
                <w:szCs w:val="17"/>
                <w:lang w:val="de-DE"/>
              </w:rPr>
              <w:t xml:space="preserve"> nein</w:t>
            </w:r>
          </w:p>
        </w:tc>
      </w:tr>
      <w:tr w:rsidR="004048C1" w:rsidRPr="008F775B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0F1C8B30" w:rsidR="004048C1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6</w:t>
            </w:r>
            <w:r w:rsidR="004048C1">
              <w:rPr>
                <w:szCs w:val="17"/>
                <w:lang w:val="de-DE"/>
              </w:rPr>
              <w:t xml:space="preserve">.4 </w:t>
            </w:r>
            <w:r w:rsidRPr="0079496B">
              <w:t>Neutrale Personen, die in der Lage sind, den vorliegenden Projekt</w:t>
            </w:r>
            <w:r>
              <w:t xml:space="preserve">antrag inhaltlich zu beurteilen </w:t>
            </w:r>
            <w:r>
              <w:rPr>
                <w:i/>
              </w:rPr>
              <w:t>[</w:t>
            </w:r>
            <w:r w:rsidRPr="0079496B">
              <w:rPr>
                <w:i/>
              </w:rPr>
              <w:t>Nennung von Person(en) inkl. Koordinaten und Fachexpertise</w:t>
            </w:r>
            <w:r>
              <w:rPr>
                <w:i/>
              </w:rPr>
              <w:t>]</w:t>
            </w:r>
          </w:p>
          <w:p w14:paraId="221B2535" w14:textId="77777777" w:rsidR="004048C1" w:rsidRPr="008F775B" w:rsidRDefault="004048C1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4A674833" w14:textId="79EF6EB7" w:rsidR="009324BE" w:rsidRDefault="009324BE" w:rsidP="00510097">
      <w:pPr>
        <w:pStyle w:val="1Standard"/>
        <w:rPr>
          <w:lang w:val="de-DE"/>
        </w:rPr>
      </w:pPr>
    </w:p>
    <w:p w14:paraId="58108FB5" w14:textId="5F35EDF5" w:rsidR="008C7F39" w:rsidRPr="00C92001" w:rsidRDefault="008C7F39" w:rsidP="008C7F39">
      <w:pPr>
        <w:pStyle w:val="2Liste1"/>
        <w:rPr>
          <w:b/>
          <w:lang w:val="de-DE"/>
        </w:rPr>
      </w:pPr>
      <w:r>
        <w:rPr>
          <w:b/>
          <w:lang w:val="de-DE"/>
        </w:rPr>
        <w:t>Administratives / Abschluss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9732EB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7F4BA0DC" w:rsidR="008C7F39" w:rsidRDefault="008C7F39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 xml:space="preserve">7.1 </w:t>
            </w:r>
            <w:r>
              <w:t xml:space="preserve">Vertraulichkeit </w:t>
            </w:r>
            <w:r w:rsidRPr="008C7F39">
              <w:rPr>
                <w:i/>
              </w:rPr>
              <w:t>[</w:t>
            </w:r>
            <w:r w:rsidRPr="0079496B">
              <w:rPr>
                <w:i/>
              </w:rPr>
              <w:t>Vorbehalte zur Offenlegung des vorliegenden Projektantrags aufgrund vertraulicher Inhalte</w:t>
            </w:r>
            <w:r>
              <w:rPr>
                <w:i/>
              </w:rPr>
              <w:t>]</w:t>
            </w:r>
          </w:p>
          <w:p w14:paraId="79012B88" w14:textId="77777777" w:rsidR="008C7F39" w:rsidRPr="009732EB" w:rsidRDefault="008C7F39" w:rsidP="00635978">
            <w:pPr>
              <w:pStyle w:val="1Standard"/>
              <w:spacing w:before="12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5C4787DF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>
              <w:rPr>
                <w:szCs w:val="17"/>
              </w:rPr>
              <w:t>7</w:t>
            </w:r>
            <w:r>
              <w:rPr>
                <w:szCs w:val="17"/>
                <w:lang w:val="de-DE"/>
              </w:rPr>
              <w:t xml:space="preserve">.2 </w:t>
            </w:r>
            <w:r>
              <w:t>Bemerkungen</w:t>
            </w:r>
          </w:p>
          <w:p w14:paraId="276FACA3" w14:textId="77777777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3D319026" w:rsidR="008C7F39" w:rsidRDefault="008C7F39" w:rsidP="00635978">
            <w:pPr>
              <w:pStyle w:val="1Standard"/>
              <w:spacing w:before="60" w:after="60"/>
              <w:rPr>
                <w:szCs w:val="17"/>
              </w:rPr>
            </w:pPr>
            <w:r>
              <w:rPr>
                <w:szCs w:val="17"/>
              </w:rPr>
              <w:t>7.3 Beilagen</w:t>
            </w:r>
          </w:p>
          <w:p w14:paraId="57FEAC4D" w14:textId="26B5C225" w:rsidR="008C7F39" w:rsidRDefault="008C7F39" w:rsidP="00635978">
            <w:pPr>
              <w:pStyle w:val="1Standard"/>
              <w:spacing w:before="60" w:after="60"/>
              <w:rPr>
                <w:szCs w:val="17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</w:tbl>
    <w:p w14:paraId="38447602" w14:textId="77777777" w:rsidR="008C7F39" w:rsidRDefault="008C7F39" w:rsidP="008C7F39">
      <w:pPr>
        <w:pStyle w:val="1Standard"/>
        <w:rPr>
          <w:lang w:val="de-DE"/>
        </w:rPr>
      </w:pPr>
    </w:p>
    <w:p w14:paraId="48798BA7" w14:textId="77777777" w:rsidR="009324BE" w:rsidRDefault="009324BE" w:rsidP="00510097">
      <w:pPr>
        <w:pStyle w:val="1Standard"/>
        <w:rPr>
          <w:lang w:val="de-DE"/>
        </w:rPr>
      </w:pPr>
    </w:p>
    <w:p w14:paraId="0D42A780" w14:textId="25E5C6EE" w:rsidR="008C7F39" w:rsidRDefault="008C7F39">
      <w:pPr>
        <w:rPr>
          <w:rFonts w:ascii="Arial" w:hAnsi="Arial"/>
          <w:spacing w:val="5"/>
          <w:sz w:val="17"/>
          <w:lang w:val="de-DE"/>
        </w:rPr>
      </w:pPr>
      <w:r>
        <w:rPr>
          <w:lang w:val="de-DE"/>
        </w:rPr>
        <w:br w:type="page"/>
      </w:r>
    </w:p>
    <w:p w14:paraId="7B0D68DB" w14:textId="667E7F2E" w:rsidR="009324BE" w:rsidRDefault="008C7F39" w:rsidP="00510097">
      <w:pPr>
        <w:pStyle w:val="1Standard"/>
        <w:rPr>
          <w:lang w:val="de-DE"/>
        </w:rPr>
      </w:pPr>
      <w:r w:rsidRPr="008C7F39">
        <w:rPr>
          <w:i/>
          <w:lang w:val="de-DE"/>
        </w:rPr>
        <w:lastRenderedPageBreak/>
        <w:t>[</w:t>
      </w:r>
      <w:r w:rsidRPr="00FE5F18">
        <w:rPr>
          <w:i/>
        </w:rPr>
        <w:t xml:space="preserve">Bitte diese Seite ausdrucken, handschriftlich unterzeichnen und als Scan in separater Datei </w:t>
      </w:r>
      <w:r>
        <w:rPr>
          <w:i/>
        </w:rPr>
        <w:t>einreichen]</w:t>
      </w:r>
    </w:p>
    <w:p w14:paraId="3C3D989C" w14:textId="77777777" w:rsidR="009324BE" w:rsidRDefault="009324BE" w:rsidP="00510097">
      <w:pPr>
        <w:pStyle w:val="1Standard"/>
        <w:rPr>
          <w:lang w:val="de-DE"/>
        </w:rPr>
      </w:pPr>
    </w:p>
    <w:p w14:paraId="1C5E35F5" w14:textId="77777777" w:rsidR="008C7F39" w:rsidRDefault="008C7F39" w:rsidP="00510097">
      <w:pPr>
        <w:pStyle w:val="1Standard"/>
        <w:rPr>
          <w:lang w:val="de-DE"/>
        </w:rPr>
      </w:pPr>
    </w:p>
    <w:p w14:paraId="79460681" w14:textId="77777777" w:rsidR="009324BE" w:rsidRDefault="009324BE" w:rsidP="00510097">
      <w:pPr>
        <w:pStyle w:val="1Standard"/>
        <w:rPr>
          <w:lang w:val="de-DE"/>
        </w:rPr>
      </w:pPr>
    </w:p>
    <w:p w14:paraId="0E0DBA86" w14:textId="77777777" w:rsidR="009324BE" w:rsidRDefault="009324BE" w:rsidP="00510097">
      <w:pPr>
        <w:pStyle w:val="1Standard"/>
        <w:rPr>
          <w:lang w:val="de-DE"/>
        </w:rPr>
      </w:pPr>
    </w:p>
    <w:p w14:paraId="2A474AB9" w14:textId="1B0906B1" w:rsidR="008C7F39" w:rsidRPr="00E219DE" w:rsidRDefault="008C7F39" w:rsidP="00E219DE">
      <w:pPr>
        <w:pStyle w:val="2Liste1"/>
        <w:rPr>
          <w:b/>
          <w:lang w:val="de-DE"/>
        </w:rPr>
      </w:pPr>
      <w:r w:rsidRPr="008C7F39">
        <w:rPr>
          <w:b/>
          <w:lang w:val="de-DE"/>
        </w:rP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8F775B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19670D15" w:rsidR="008C7F39" w:rsidRDefault="00635978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Antragstellende Institution</w:t>
            </w:r>
          </w:p>
          <w:p w14:paraId="7CD4C21C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0927A99B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03D3C1AB" w14:textId="5BB63609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6DB95F19" w14:textId="2A68DCC8" w:rsidR="008C7F39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8C7F39" w:rsidRPr="008F775B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47815020" w:rsidR="008C7F39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8F775B" w:rsidRDefault="008C7F39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8F775B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8F775B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1F204304" w:rsidR="00635978" w:rsidRDefault="00635978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Projektleitung</w:t>
            </w:r>
          </w:p>
          <w:p w14:paraId="77EF4D36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32720E59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43B8A661" w14:textId="5C9D3E61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1DD3A325" w14:textId="14581CCB" w:rsidR="00635978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13556560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45B2B7AA" w14:textId="77777777" w:rsidR="008C7F39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8F775B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4D6FAE9D" w:rsidR="00635978" w:rsidRDefault="00E219DE" w:rsidP="00635978">
            <w:pPr>
              <w:pStyle w:val="1Standard"/>
              <w:rPr>
                <w:b/>
                <w:lang w:val="de-DE"/>
              </w:rPr>
            </w:pPr>
            <w:r>
              <w:rPr>
                <w:b/>
                <w:lang w:val="de-DE"/>
              </w:rPr>
              <w:t>Partner-Institution(en)</w:t>
            </w:r>
          </w:p>
          <w:p w14:paraId="127B19DA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179B6D88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40C5A9C3" w14:textId="77777777" w:rsidR="00635978" w:rsidRPr="008F775B" w:rsidRDefault="00635978" w:rsidP="00635978">
            <w:pPr>
              <w:pStyle w:val="1Standard"/>
              <w:rPr>
                <w:b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Default="00635978" w:rsidP="00635978">
            <w:pPr>
              <w:pStyle w:val="1Standard"/>
              <w:rPr>
                <w:szCs w:val="17"/>
                <w:lang w:val="de-DE"/>
              </w:rPr>
            </w:pPr>
          </w:p>
          <w:p w14:paraId="16E72D56" w14:textId="77777777" w:rsidR="00635978" w:rsidRPr="008F775B" w:rsidRDefault="00635978" w:rsidP="00635978">
            <w:pPr>
              <w:pStyle w:val="1Standard"/>
              <w:rPr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77777777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D00A26F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7C646AB1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27554E65" w14:textId="335DF77F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6F501017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7FB05AB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341542A5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2C7149F8" w14:textId="2EAA7F65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40E21993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  <w:tr w:rsidR="00635978" w:rsidRPr="008F775B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256C68A3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Vorname, Name</w:t>
            </w:r>
          </w:p>
          <w:p w14:paraId="4AF6F61A" w14:textId="77777777" w:rsidR="00635978" w:rsidRPr="00635978" w:rsidRDefault="00635978" w:rsidP="00635978">
            <w:pPr>
              <w:pStyle w:val="1Standard"/>
              <w:rPr>
                <w:i/>
                <w:lang w:val="de-DE"/>
              </w:rPr>
            </w:pPr>
            <w:r w:rsidRPr="00635978">
              <w:rPr>
                <w:i/>
                <w:lang w:val="de-DE"/>
              </w:rPr>
              <w:t>Institution, Funktion</w:t>
            </w:r>
          </w:p>
          <w:p w14:paraId="5332EEAA" w14:textId="7F4C28D2" w:rsidR="00635978" w:rsidRPr="00635978" w:rsidRDefault="00635978" w:rsidP="00A8393E">
            <w:pPr>
              <w:pStyle w:val="1Standard"/>
              <w:rPr>
                <w:i/>
                <w:szCs w:val="17"/>
                <w:lang w:val="de-DE"/>
              </w:rPr>
            </w:pPr>
            <w:r w:rsidRPr="00635978">
              <w:rPr>
                <w:i/>
                <w:lang w:val="de-DE"/>
              </w:rPr>
              <w:t>Ort, Datum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775B">
              <w:rPr>
                <w:szCs w:val="17"/>
                <w:lang w:val="de-DE"/>
              </w:rPr>
              <w:instrText xml:space="preserve"> FORMTEXT </w:instrText>
            </w:r>
            <w:r w:rsidRPr="008F775B">
              <w:rPr>
                <w:szCs w:val="17"/>
                <w:lang w:val="de-DE"/>
              </w:rPr>
            </w:r>
            <w:r w:rsidRPr="008F775B">
              <w:rPr>
                <w:szCs w:val="17"/>
                <w:lang w:val="de-DE"/>
              </w:rPr>
              <w:fldChar w:fldCharType="separate"/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t> </w:t>
            </w:r>
            <w:r w:rsidRPr="008F775B">
              <w:rPr>
                <w:szCs w:val="17"/>
                <w:lang w:val="de-DE"/>
              </w:rPr>
              <w:fldChar w:fldCharType="end"/>
            </w:r>
          </w:p>
        </w:tc>
      </w:tr>
      <w:tr w:rsidR="00635978" w:rsidRPr="008F775B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549E1540" w:rsidR="00635978" w:rsidRPr="00635978" w:rsidRDefault="00635978" w:rsidP="00635978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 w:rsidRPr="00635978">
              <w:rPr>
                <w:i/>
                <w:szCs w:val="17"/>
                <w:lang w:val="de-DE"/>
              </w:rPr>
              <w:t>Unterschrift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8F775B" w:rsidRDefault="00635978" w:rsidP="00635978">
            <w:pPr>
              <w:pStyle w:val="1Standard"/>
              <w:spacing w:before="60" w:after="60"/>
              <w:rPr>
                <w:szCs w:val="17"/>
                <w:lang w:val="de-DE"/>
              </w:rPr>
            </w:pPr>
            <w:r w:rsidRPr="008F775B">
              <w:rPr>
                <w:szCs w:val="17"/>
                <w:lang w:val="de-DE"/>
              </w:rPr>
              <w:t>..................................................................</w:t>
            </w:r>
          </w:p>
        </w:tc>
      </w:tr>
    </w:tbl>
    <w:p w14:paraId="1B6660A8" w14:textId="77777777" w:rsidR="00635978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</w:p>
    <w:p w14:paraId="4452866C" w14:textId="070813F8" w:rsidR="00E219DE" w:rsidRPr="008F775B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>(…)</w:t>
      </w:r>
    </w:p>
    <w:sectPr w:rsidR="00E219DE" w:rsidRPr="008F775B" w:rsidSect="00EF7E2C">
      <w:footerReference w:type="default" r:id="rId19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D5B8" w14:textId="77777777" w:rsidR="00803E93" w:rsidRDefault="00803E93" w:rsidP="007C4434">
      <w:pPr>
        <w:spacing w:after="0" w:line="240" w:lineRule="auto"/>
      </w:pPr>
      <w:r>
        <w:separator/>
      </w:r>
    </w:p>
  </w:endnote>
  <w:endnote w:type="continuationSeparator" w:id="0">
    <w:p w14:paraId="5A863054" w14:textId="77777777" w:rsidR="00803E93" w:rsidRDefault="00803E93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7E7F" w14:textId="77777777" w:rsidR="00803E93" w:rsidRPr="00C102EA" w:rsidRDefault="00803E93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2A889FC4" w14:textId="5EAF01EB" w:rsidR="00803E93" w:rsidRDefault="00803E93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4AD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EFDE" w14:textId="141FC2BA" w:rsidR="00803E93" w:rsidRPr="00C102EA" w:rsidRDefault="00803E93" w:rsidP="0071215E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 xml:space="preserve">Projektantrag </w:t>
    </w:r>
  </w:p>
  <w:p w14:paraId="7191336F" w14:textId="71CBDF13" w:rsidR="00803E93" w:rsidRDefault="00803E93" w:rsidP="0071215E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4AD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54CC" w14:textId="77777777" w:rsidR="00803E93" w:rsidRPr="00C102EA" w:rsidRDefault="00803E93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4311E2D6" w14:textId="01A59D23" w:rsidR="00803E93" w:rsidRDefault="00803E93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4ADC"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F139" w14:textId="77777777" w:rsidR="00803E93" w:rsidRPr="00C102EA" w:rsidRDefault="00803E93" w:rsidP="007D0A70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</w:rPr>
    </w:pPr>
    <w:r>
      <w:rPr>
        <w:b/>
        <w:szCs w:val="15"/>
      </w:rPr>
      <w:t>Projektantrag</w:t>
    </w:r>
  </w:p>
  <w:p w14:paraId="35BE13B7" w14:textId="410FF6FB" w:rsidR="00803E93" w:rsidRDefault="00803E93" w:rsidP="00C97005">
    <w:pPr>
      <w:pStyle w:val="Fuzeile"/>
      <w:tabs>
        <w:tab w:val="left" w:pos="9450"/>
      </w:tabs>
      <w:jc w:val="left"/>
    </w:pPr>
    <w:r>
      <w:rPr>
        <w:sz w:val="15"/>
        <w:szCs w:val="15"/>
        <w:lang w:val="de-DE"/>
      </w:rPr>
      <w:t>Programm „Wissenschaftliche Information: Zugang, Verarbeitung und Speicherung“</w:t>
    </w:r>
    <w:r w:rsidRPr="00C102EA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4AD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61F36" w14:textId="77777777" w:rsidR="00803E93" w:rsidRDefault="00803E93" w:rsidP="007C4434">
      <w:pPr>
        <w:spacing w:after="0" w:line="240" w:lineRule="auto"/>
      </w:pPr>
      <w:r>
        <w:separator/>
      </w:r>
    </w:p>
  </w:footnote>
  <w:footnote w:type="continuationSeparator" w:id="0">
    <w:p w14:paraId="3D244DCF" w14:textId="77777777" w:rsidR="00803E93" w:rsidRDefault="00803E93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E620" w14:textId="52D60EC0" w:rsidR="00803E93" w:rsidRPr="00C102EA" w:rsidRDefault="00803E93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803E93" w:rsidRDefault="00803E93" w:rsidP="00E47F63">
    <w:pPr>
      <w:pStyle w:val="7Logo"/>
    </w:pPr>
  </w:p>
  <w:p w14:paraId="542FE438" w14:textId="77777777" w:rsidR="00803E93" w:rsidRDefault="00803E93" w:rsidP="00887A6E">
    <w:pPr>
      <w:pStyle w:val="1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3978" w14:textId="1B9040A3" w:rsidR="00803E93" w:rsidRPr="009C3550" w:rsidRDefault="00803E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r w:rsidRPr="009C3550">
      <w:rPr>
        <w:b/>
      </w:rPr>
      <w:t xml:space="preserve">swissuniversities </w:t>
    </w:r>
  </w:p>
  <w:p w14:paraId="07C47E00" w14:textId="45207771" w:rsidR="00803E93" w:rsidRDefault="00803E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t>Effingerstrasse 15, Postfach</w:t>
    </w:r>
  </w:p>
  <w:p w14:paraId="18226B78" w14:textId="402EC8B6" w:rsidR="00803E93" w:rsidRDefault="00803E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803E93" w:rsidRPr="007000A6" w:rsidRDefault="00803E93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341F"/>
    <w:multiLevelType w:val="multilevel"/>
    <w:tmpl w:val="616605AE"/>
    <w:lvl w:ilvl="0">
      <w:start w:val="1"/>
      <w:numFmt w:val="bullet"/>
      <w:pStyle w:val="Listenabsatz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14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8"/>
    <w:rsid w:val="00006223"/>
    <w:rsid w:val="000131AF"/>
    <w:rsid w:val="00017809"/>
    <w:rsid w:val="00022F4A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E018E"/>
    <w:rsid w:val="000E39C3"/>
    <w:rsid w:val="000F3714"/>
    <w:rsid w:val="00105789"/>
    <w:rsid w:val="001178A1"/>
    <w:rsid w:val="001238EE"/>
    <w:rsid w:val="00142ECA"/>
    <w:rsid w:val="00146573"/>
    <w:rsid w:val="00151743"/>
    <w:rsid w:val="00161ECA"/>
    <w:rsid w:val="00174E6B"/>
    <w:rsid w:val="00193310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27B2"/>
    <w:rsid w:val="002679C3"/>
    <w:rsid w:val="00275CCA"/>
    <w:rsid w:val="002767A2"/>
    <w:rsid w:val="00280D7B"/>
    <w:rsid w:val="002B79C4"/>
    <w:rsid w:val="002D43A6"/>
    <w:rsid w:val="002E7611"/>
    <w:rsid w:val="002F43C1"/>
    <w:rsid w:val="00321E51"/>
    <w:rsid w:val="00325AB2"/>
    <w:rsid w:val="003270C8"/>
    <w:rsid w:val="0032752F"/>
    <w:rsid w:val="003519A8"/>
    <w:rsid w:val="0035761B"/>
    <w:rsid w:val="0037599A"/>
    <w:rsid w:val="003807B7"/>
    <w:rsid w:val="003C4DF2"/>
    <w:rsid w:val="003D058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324A8"/>
    <w:rsid w:val="00466AF4"/>
    <w:rsid w:val="004709D9"/>
    <w:rsid w:val="00473EE6"/>
    <w:rsid w:val="00476442"/>
    <w:rsid w:val="00485D7A"/>
    <w:rsid w:val="00486DFA"/>
    <w:rsid w:val="00496C92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05444"/>
    <w:rsid w:val="00510097"/>
    <w:rsid w:val="00510CE6"/>
    <w:rsid w:val="00516157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6CD"/>
    <w:rsid w:val="005A793B"/>
    <w:rsid w:val="005B0751"/>
    <w:rsid w:val="005B3F9F"/>
    <w:rsid w:val="005B4348"/>
    <w:rsid w:val="005C21EA"/>
    <w:rsid w:val="005C3655"/>
    <w:rsid w:val="005D1248"/>
    <w:rsid w:val="005E02EF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94BC5"/>
    <w:rsid w:val="006A7D22"/>
    <w:rsid w:val="006B017D"/>
    <w:rsid w:val="006B2F2B"/>
    <w:rsid w:val="006C40FA"/>
    <w:rsid w:val="006E1DD2"/>
    <w:rsid w:val="006E39C7"/>
    <w:rsid w:val="006E520F"/>
    <w:rsid w:val="007000A6"/>
    <w:rsid w:val="00710EF1"/>
    <w:rsid w:val="007110C1"/>
    <w:rsid w:val="00711EDE"/>
    <w:rsid w:val="0071215E"/>
    <w:rsid w:val="00714558"/>
    <w:rsid w:val="00725484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A47"/>
    <w:rsid w:val="007C4434"/>
    <w:rsid w:val="007D0A70"/>
    <w:rsid w:val="007E76D6"/>
    <w:rsid w:val="007F60DF"/>
    <w:rsid w:val="008016EB"/>
    <w:rsid w:val="00803E93"/>
    <w:rsid w:val="00804CF7"/>
    <w:rsid w:val="0081634C"/>
    <w:rsid w:val="00836C8C"/>
    <w:rsid w:val="00841DE8"/>
    <w:rsid w:val="00847F8C"/>
    <w:rsid w:val="008535BC"/>
    <w:rsid w:val="00856DBF"/>
    <w:rsid w:val="00864790"/>
    <w:rsid w:val="00874DDF"/>
    <w:rsid w:val="008873C8"/>
    <w:rsid w:val="00887A6E"/>
    <w:rsid w:val="00891956"/>
    <w:rsid w:val="00893F26"/>
    <w:rsid w:val="00895A5D"/>
    <w:rsid w:val="008A3C80"/>
    <w:rsid w:val="008A7496"/>
    <w:rsid w:val="008B7CDD"/>
    <w:rsid w:val="008C6561"/>
    <w:rsid w:val="008C7F39"/>
    <w:rsid w:val="008E4455"/>
    <w:rsid w:val="008E6A8D"/>
    <w:rsid w:val="008F775B"/>
    <w:rsid w:val="00911A67"/>
    <w:rsid w:val="009324BE"/>
    <w:rsid w:val="009732EB"/>
    <w:rsid w:val="00974C48"/>
    <w:rsid w:val="00993276"/>
    <w:rsid w:val="009A04B4"/>
    <w:rsid w:val="009A1962"/>
    <w:rsid w:val="009B0AA5"/>
    <w:rsid w:val="009B2330"/>
    <w:rsid w:val="009B6356"/>
    <w:rsid w:val="009C0DF2"/>
    <w:rsid w:val="009C3550"/>
    <w:rsid w:val="009E2B79"/>
    <w:rsid w:val="009E4F5E"/>
    <w:rsid w:val="009E72BC"/>
    <w:rsid w:val="009F7A99"/>
    <w:rsid w:val="00A03C02"/>
    <w:rsid w:val="00A03D96"/>
    <w:rsid w:val="00A04268"/>
    <w:rsid w:val="00A10F4F"/>
    <w:rsid w:val="00A154B8"/>
    <w:rsid w:val="00A52847"/>
    <w:rsid w:val="00A56C07"/>
    <w:rsid w:val="00A63FC5"/>
    <w:rsid w:val="00A640EE"/>
    <w:rsid w:val="00A65442"/>
    <w:rsid w:val="00A718A2"/>
    <w:rsid w:val="00A72C3B"/>
    <w:rsid w:val="00A807DE"/>
    <w:rsid w:val="00A8393E"/>
    <w:rsid w:val="00A90C4F"/>
    <w:rsid w:val="00A95E20"/>
    <w:rsid w:val="00A977F4"/>
    <w:rsid w:val="00AA5FED"/>
    <w:rsid w:val="00AB746B"/>
    <w:rsid w:val="00AD1356"/>
    <w:rsid w:val="00AD2C4E"/>
    <w:rsid w:val="00AE34FB"/>
    <w:rsid w:val="00AE4391"/>
    <w:rsid w:val="00AF12AA"/>
    <w:rsid w:val="00AF16E8"/>
    <w:rsid w:val="00AF2D17"/>
    <w:rsid w:val="00AF7FAF"/>
    <w:rsid w:val="00B0512A"/>
    <w:rsid w:val="00B067EC"/>
    <w:rsid w:val="00B242C1"/>
    <w:rsid w:val="00B31B11"/>
    <w:rsid w:val="00B3745E"/>
    <w:rsid w:val="00B477C3"/>
    <w:rsid w:val="00B52037"/>
    <w:rsid w:val="00B53DF6"/>
    <w:rsid w:val="00B56A80"/>
    <w:rsid w:val="00B64239"/>
    <w:rsid w:val="00B73400"/>
    <w:rsid w:val="00B75DD2"/>
    <w:rsid w:val="00B86C46"/>
    <w:rsid w:val="00BA1C3F"/>
    <w:rsid w:val="00BA4DA1"/>
    <w:rsid w:val="00BC60DB"/>
    <w:rsid w:val="00BE71FB"/>
    <w:rsid w:val="00BF5915"/>
    <w:rsid w:val="00C06A4F"/>
    <w:rsid w:val="00C102EA"/>
    <w:rsid w:val="00C4339F"/>
    <w:rsid w:val="00C45E67"/>
    <w:rsid w:val="00C46DCF"/>
    <w:rsid w:val="00C7695E"/>
    <w:rsid w:val="00C76D6C"/>
    <w:rsid w:val="00C92001"/>
    <w:rsid w:val="00C93738"/>
    <w:rsid w:val="00C97005"/>
    <w:rsid w:val="00CB2462"/>
    <w:rsid w:val="00CC1D67"/>
    <w:rsid w:val="00CE6A61"/>
    <w:rsid w:val="00CF1635"/>
    <w:rsid w:val="00CF33DD"/>
    <w:rsid w:val="00D000E6"/>
    <w:rsid w:val="00D01C42"/>
    <w:rsid w:val="00D04ADC"/>
    <w:rsid w:val="00D05C9F"/>
    <w:rsid w:val="00D35E49"/>
    <w:rsid w:val="00D473F0"/>
    <w:rsid w:val="00D61185"/>
    <w:rsid w:val="00D7231B"/>
    <w:rsid w:val="00D72BA1"/>
    <w:rsid w:val="00D92001"/>
    <w:rsid w:val="00DA4786"/>
    <w:rsid w:val="00DB3C5C"/>
    <w:rsid w:val="00DB5B36"/>
    <w:rsid w:val="00DD03B7"/>
    <w:rsid w:val="00DD044C"/>
    <w:rsid w:val="00DE6F9E"/>
    <w:rsid w:val="00DE791F"/>
    <w:rsid w:val="00DF6C68"/>
    <w:rsid w:val="00E04148"/>
    <w:rsid w:val="00E17307"/>
    <w:rsid w:val="00E219DE"/>
    <w:rsid w:val="00E27FD0"/>
    <w:rsid w:val="00E44B32"/>
    <w:rsid w:val="00E47F63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F7A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2228"/>
    <w:rsid w:val="00F917E5"/>
    <w:rsid w:val="00FA4B26"/>
    <w:rsid w:val="00FB2C8C"/>
    <w:rsid w:val="00FB6039"/>
    <w:rsid w:val="00FB7F18"/>
    <w:rsid w:val="00FC52AC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432D0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wissuniversities.ch/isc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isci@swissuniversities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df578957dc3a8fefcadc190ab576d69d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c2c1143b3ffcc12d8c22e80c1ec88647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89FF-FB68-4F56-9B33-138D115F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599AC-89C4-46CD-8F92-83AEC1EAA5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3c6d28-dafa-4eb0-a4e5-058eb583c55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33C703-B35B-4278-AFF6-DEEEFA83E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D088D-1AFA-4DE9-AE9E-17144340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9FECDE3</Template>
  <TotalTime>0</TotalTime>
  <Pages>11</Pages>
  <Words>1413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Gabi Schneider</cp:lastModifiedBy>
  <cp:revision>27</cp:revision>
  <cp:lastPrinted>2016-11-25T08:08:00Z</cp:lastPrinted>
  <dcterms:created xsi:type="dcterms:W3CDTF">2016-11-24T13:04:00Z</dcterms:created>
  <dcterms:modified xsi:type="dcterms:W3CDTF">2016-11-30T12:37:00Z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