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3D3C" w14:textId="77777777" w:rsidR="00510097" w:rsidRPr="00CC1F4C" w:rsidRDefault="00510097" w:rsidP="00510097">
      <w:pPr>
        <w:pStyle w:val="6Betreff"/>
        <w:rPr>
          <w:lang w:val="fr-CH"/>
        </w:rPr>
      </w:pPr>
    </w:p>
    <w:p w14:paraId="37F2EAC2" w14:textId="77777777" w:rsidR="00510097" w:rsidRPr="00CC1F4C" w:rsidRDefault="00510097" w:rsidP="00510097">
      <w:pPr>
        <w:pStyle w:val="6Betreff"/>
        <w:rPr>
          <w:lang w:val="fr-CH"/>
        </w:rPr>
      </w:pPr>
    </w:p>
    <w:p w14:paraId="7D24E4A5" w14:textId="77777777" w:rsidR="00510097" w:rsidRPr="00CC1F4C" w:rsidRDefault="00510097" w:rsidP="00510097">
      <w:pPr>
        <w:pStyle w:val="6Betreff"/>
        <w:rPr>
          <w:lang w:val="fr-CH"/>
        </w:rPr>
      </w:pPr>
    </w:p>
    <w:p w14:paraId="0B649BC9" w14:textId="77777777" w:rsidR="00510097" w:rsidRPr="00CC1F4C" w:rsidRDefault="00510097" w:rsidP="00510097">
      <w:pPr>
        <w:pStyle w:val="6Betreff"/>
        <w:rPr>
          <w:lang w:val="fr-CH"/>
        </w:rPr>
      </w:pPr>
    </w:p>
    <w:p w14:paraId="2DB91BA7" w14:textId="09F9ACB0" w:rsidR="00DD03B7" w:rsidRPr="00CC1F4C" w:rsidRDefault="00AF4228" w:rsidP="00E60FE6">
      <w:pPr>
        <w:pStyle w:val="6Betreff"/>
        <w:spacing w:after="120"/>
        <w:rPr>
          <w:bCs/>
          <w:spacing w:val="8"/>
          <w:sz w:val="24"/>
          <w:szCs w:val="24"/>
          <w:lang w:val="fr-CH"/>
        </w:rPr>
      </w:pPr>
      <w:r w:rsidRPr="00CC1F4C">
        <w:rPr>
          <w:bCs/>
          <w:spacing w:val="8"/>
          <w:sz w:val="24"/>
          <w:szCs w:val="24"/>
          <w:lang w:val="fr-CH"/>
        </w:rPr>
        <w:t>Proposition de projet</w:t>
      </w:r>
    </w:p>
    <w:p w14:paraId="483FEB1E" w14:textId="487A4889" w:rsidR="005A793B" w:rsidRPr="00CC1F4C" w:rsidRDefault="00AF4228" w:rsidP="00C92001">
      <w:pPr>
        <w:pStyle w:val="1Standard"/>
        <w:rPr>
          <w:lang w:val="fr-CH"/>
        </w:rPr>
      </w:pPr>
      <w:r w:rsidRPr="00CC1F4C">
        <w:rPr>
          <w:rFonts w:cs="Arial"/>
          <w:lang w:val="fr-CH"/>
        </w:rPr>
        <w:t>Le présent formulaire doit être utilisé pour la proposition d’un projet. Veuillez consulter le guide pour la proposition de projet, notamment les explications sur les rubriques du formulaire au chapitre 6.</w:t>
      </w:r>
    </w:p>
    <w:p w14:paraId="6B62AB43" w14:textId="77777777" w:rsidR="00510097" w:rsidRPr="00CC1F4C" w:rsidRDefault="00510097" w:rsidP="00510097">
      <w:pPr>
        <w:pStyle w:val="1Standard"/>
        <w:rPr>
          <w:lang w:val="fr-CH"/>
        </w:rPr>
      </w:pPr>
    </w:p>
    <w:p w14:paraId="413AB618" w14:textId="5C640BCC" w:rsidR="005A793B" w:rsidRPr="00CC1F4C" w:rsidRDefault="00AF4228" w:rsidP="00510097">
      <w:pPr>
        <w:pStyle w:val="1Standard"/>
        <w:rPr>
          <w:lang w:val="fr-CH"/>
        </w:rPr>
      </w:pPr>
      <w:r w:rsidRPr="00CC1F4C">
        <w:rPr>
          <w:lang w:val="fr-CH"/>
        </w:rPr>
        <w:t>Contac</w:t>
      </w:r>
      <w:r w:rsidR="005A793B" w:rsidRPr="00CC1F4C">
        <w:rPr>
          <w:lang w:val="fr-CH"/>
        </w:rPr>
        <w:t xml:space="preserve">t: </w:t>
      </w:r>
      <w:hyperlink r:id="rId12" w:history="1">
        <w:r w:rsidR="005A793B" w:rsidRPr="00CC1F4C">
          <w:rPr>
            <w:rStyle w:val="Hyperlink"/>
            <w:lang w:val="fr-CH"/>
          </w:rPr>
          <w:t>isci@swissuniversities.ch</w:t>
        </w:r>
      </w:hyperlink>
      <w:r w:rsidR="005A793B" w:rsidRPr="00CC1F4C">
        <w:rPr>
          <w:lang w:val="fr-CH"/>
        </w:rPr>
        <w:t xml:space="preserve">; Web: </w:t>
      </w:r>
      <w:hyperlink r:id="rId13" w:history="1">
        <w:r w:rsidR="005A793B" w:rsidRPr="00CC1F4C">
          <w:rPr>
            <w:rStyle w:val="Hyperlink"/>
            <w:lang w:val="fr-CH"/>
          </w:rPr>
          <w:t>www.swissuniversities.ch/isci</w:t>
        </w:r>
      </w:hyperlink>
      <w:r w:rsidR="005A793B" w:rsidRPr="00CC1F4C">
        <w:rPr>
          <w:lang w:val="fr-CH"/>
        </w:rPr>
        <w:t>; Version: Template V4.0-</w:t>
      </w:r>
      <w:r w:rsidR="000C6C3A" w:rsidRPr="00CC1F4C">
        <w:rPr>
          <w:lang w:val="fr-CH"/>
        </w:rPr>
        <w:t>FR</w:t>
      </w:r>
    </w:p>
    <w:p w14:paraId="1A82D8F4" w14:textId="77777777" w:rsidR="00510097" w:rsidRPr="00CC1F4C" w:rsidRDefault="00510097" w:rsidP="00510097">
      <w:pPr>
        <w:pStyle w:val="1Standard"/>
        <w:rPr>
          <w:rFonts w:ascii="Times New Roman" w:hAnsi="Times New Roman" w:cs="Times New Roman"/>
          <w:sz w:val="15"/>
          <w:szCs w:val="15"/>
          <w:lang w:val="fr-CH"/>
        </w:rPr>
      </w:pPr>
    </w:p>
    <w:p w14:paraId="503B6713" w14:textId="44AC13F3" w:rsidR="00AF4228" w:rsidRPr="00CC1F4C" w:rsidRDefault="00AF4228" w:rsidP="00AF4228">
      <w:pPr>
        <w:pStyle w:val="1Standard"/>
        <w:rPr>
          <w:rFonts w:ascii="Times New Roman" w:hAnsi="Times New Roman" w:cs="Times New Roman"/>
          <w:i/>
          <w:sz w:val="15"/>
          <w:szCs w:val="15"/>
          <w:lang w:val="fr-CH"/>
        </w:rPr>
      </w:pPr>
      <w:r w:rsidRPr="00CC1F4C">
        <w:rPr>
          <w:i/>
          <w:lang w:val="fr-CH"/>
        </w:rPr>
        <w:t>[Les informations des points 1. à 3. sont utilisées pour la communication publique sur le programme]</w:t>
      </w:r>
    </w:p>
    <w:p w14:paraId="28C9D179" w14:textId="77777777" w:rsidR="00510097" w:rsidRPr="00CC1F4C" w:rsidRDefault="00510097" w:rsidP="00510097">
      <w:pPr>
        <w:pStyle w:val="1Standard"/>
        <w:rPr>
          <w:lang w:val="fr-CH"/>
        </w:rPr>
      </w:pPr>
    </w:p>
    <w:p w14:paraId="29647A19" w14:textId="21FF54D6" w:rsidR="000F3714" w:rsidRPr="00CC1F4C" w:rsidRDefault="00AF4228" w:rsidP="00AF4228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Vue d’ensemble du projet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6543"/>
      </w:tblGrid>
      <w:tr w:rsidR="00E97A6B" w:rsidRPr="00CC1F4C" w14:paraId="1BEE5A46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912AA39" w14:textId="717DE60F" w:rsidR="00E97A6B" w:rsidRPr="00CC1F4C" w:rsidRDefault="005A793B" w:rsidP="00AF422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1.1 </w:t>
            </w:r>
            <w:r w:rsidR="00AF4228" w:rsidRPr="00CC1F4C">
              <w:rPr>
                <w:szCs w:val="17"/>
                <w:lang w:val="fr-CH"/>
              </w:rPr>
              <w:t>Titre complet du projet</w:t>
            </w:r>
          </w:p>
        </w:tc>
        <w:tc>
          <w:tcPr>
            <w:tcW w:w="6543" w:type="dxa"/>
            <w:tcBorders>
              <w:top w:val="single" w:sz="2" w:space="0" w:color="auto"/>
              <w:bottom w:val="single" w:sz="2" w:space="0" w:color="C6C6C6"/>
            </w:tcBorders>
          </w:tcPr>
          <w:p w14:paraId="6C1926B2" w14:textId="6DD7746B" w:rsidR="00E97A6B" w:rsidRPr="00CC1F4C" w:rsidRDefault="00BA1C3F" w:rsidP="0057594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="00575948"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  <w:bookmarkEnd w:id="0"/>
          </w:p>
        </w:tc>
      </w:tr>
      <w:tr w:rsidR="00BA1C3F" w:rsidRPr="00CC1F4C" w14:paraId="4420C9BC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7D618AE" w14:textId="714212BA" w:rsidR="005A793B" w:rsidRPr="00CC1F4C" w:rsidRDefault="005A793B" w:rsidP="00E60FE6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1.2 </w:t>
            </w:r>
            <w:r w:rsidR="00AF4228" w:rsidRPr="00CC1F4C">
              <w:rPr>
                <w:lang w:val="fr-CH"/>
              </w:rPr>
              <w:t>Titre abrégé du projet</w:t>
            </w:r>
            <w:r w:rsidRPr="00CC1F4C">
              <w:rPr>
                <w:szCs w:val="17"/>
                <w:lang w:val="fr-CH"/>
              </w:rPr>
              <w:t xml:space="preserve"> </w:t>
            </w:r>
          </w:p>
          <w:p w14:paraId="220A0094" w14:textId="38C5CDD4" w:rsidR="00BA1C3F" w:rsidRPr="00CC1F4C" w:rsidRDefault="000131AF" w:rsidP="00AF422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[</w:t>
            </w:r>
            <w:r w:rsidR="005A793B" w:rsidRPr="00CC1F4C">
              <w:rPr>
                <w:i/>
                <w:szCs w:val="17"/>
                <w:lang w:val="fr-CH"/>
              </w:rPr>
              <w:t xml:space="preserve">max. 20 </w:t>
            </w:r>
            <w:r w:rsidR="00AF4228" w:rsidRPr="00CC1F4C">
              <w:rPr>
                <w:i/>
                <w:szCs w:val="17"/>
                <w:lang w:val="fr-CH"/>
              </w:rPr>
              <w:t>caractères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4C4FCBD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BA1C3F" w:rsidRPr="00CC1F4C" w14:paraId="314B4EA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8E7FA81" w14:textId="3C559F1E" w:rsidR="00BA1C3F" w:rsidRPr="00CC1F4C" w:rsidRDefault="005A793B" w:rsidP="00E60FE6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1.3 </w:t>
            </w:r>
            <w:r w:rsidR="00AF4228" w:rsidRPr="00CC1F4C">
              <w:rPr>
                <w:lang w:val="fr-CH"/>
              </w:rPr>
              <w:t>Date de la proposition de projet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681EC19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BA1C3F" w:rsidRPr="00CC1F4C" w14:paraId="2077F32E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1143E45" w14:textId="4CD68E6B" w:rsidR="00BA1C3F" w:rsidRPr="00CC1F4C" w:rsidRDefault="005A793B" w:rsidP="00AF422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1.4 </w:t>
            </w:r>
            <w:r w:rsidR="00AF4228" w:rsidRPr="00CC1F4C">
              <w:rPr>
                <w:lang w:val="fr-CH"/>
              </w:rPr>
              <w:t>Durée prévue du projet</w:t>
            </w:r>
            <w:r w:rsidRPr="00CC1F4C">
              <w:rPr>
                <w:szCs w:val="17"/>
                <w:lang w:val="fr-CH"/>
              </w:rPr>
              <w:t xml:space="preserve"> </w:t>
            </w:r>
            <w:r w:rsidR="00AF4228" w:rsidRPr="00CC1F4C">
              <w:rPr>
                <w:i/>
                <w:szCs w:val="17"/>
                <w:lang w:val="fr-CH"/>
              </w:rPr>
              <w:t>du/au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0A5B75A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BA1C3F" w:rsidRPr="00CC1F4C" w14:paraId="7CFB0651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4B8EC60" w14:textId="7B76AC98" w:rsidR="00BA1C3F" w:rsidRPr="00CC1F4C" w:rsidRDefault="005A793B" w:rsidP="00E60FE6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1.5 </w:t>
            </w:r>
            <w:bookmarkStart w:id="1" w:name="_Ref375121026"/>
            <w:r w:rsidR="00AF4228" w:rsidRPr="00CC1F4C">
              <w:rPr>
                <w:lang w:val="fr-CH"/>
              </w:rPr>
              <w:t>Institution soumettant la proposition</w:t>
            </w:r>
            <w:bookmarkEnd w:id="1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550EF59" w14:textId="77777777" w:rsidR="00BA1C3F" w:rsidRPr="00CC1F4C" w:rsidRDefault="0081634C" w:rsidP="00681623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2D213807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2176E30" w14:textId="13836283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1.6 </w:t>
            </w:r>
            <w:bookmarkStart w:id="2" w:name="_Ref375120872"/>
            <w:r w:rsidR="00AF4228" w:rsidRPr="00CC1F4C">
              <w:rPr>
                <w:lang w:val="fr-CH"/>
              </w:rPr>
              <w:t>Institution(s) partenaire(s)</w:t>
            </w:r>
            <w:bookmarkEnd w:id="2"/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17EAFE0F" w14:textId="1B44BC60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1957D3F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5D1FBDE" w14:textId="6DF5DD97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1.7 </w:t>
            </w:r>
            <w:r w:rsidR="00AF4228" w:rsidRPr="00CC1F4C">
              <w:rPr>
                <w:lang w:val="fr-CH"/>
              </w:rPr>
              <w:t>Direction du projet</w:t>
            </w:r>
          </w:p>
          <w:p w14:paraId="73B86430" w14:textId="197F6DDF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Prénom, nom</w:t>
            </w:r>
          </w:p>
          <w:p w14:paraId="095901F8" w14:textId="62942231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Institution, a</w:t>
            </w:r>
            <w:r w:rsidR="000131AF" w:rsidRPr="00CC1F4C">
              <w:rPr>
                <w:i/>
                <w:szCs w:val="17"/>
                <w:lang w:val="fr-CH"/>
              </w:rPr>
              <w:t>dresse</w:t>
            </w:r>
          </w:p>
          <w:p w14:paraId="452E3B39" w14:textId="2DA494A3" w:rsidR="000131AF" w:rsidRPr="00CC1F4C" w:rsidRDefault="000131AF" w:rsidP="00AF422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T</w:t>
            </w:r>
            <w:r w:rsidR="00AF4228" w:rsidRPr="00CC1F4C">
              <w:rPr>
                <w:i/>
                <w:szCs w:val="17"/>
                <w:lang w:val="fr-CH"/>
              </w:rPr>
              <w:t>éléphone, e-</w:t>
            </w:r>
            <w:r w:rsidRPr="00CC1F4C">
              <w:rPr>
                <w:i/>
                <w:szCs w:val="17"/>
                <w:lang w:val="fr-CH"/>
              </w:rPr>
              <w:t>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31715A5D" w14:textId="77777777" w:rsidR="00DB3C5C" w:rsidRPr="00CC1F4C" w:rsidRDefault="00DB3C5C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19A2E5D5" w14:textId="77777777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031462CA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6C0A58" w14:textId="31CDF741" w:rsidR="005A793B" w:rsidRPr="00CC1F4C" w:rsidRDefault="000131AF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1.8 </w:t>
            </w:r>
            <w:r w:rsidR="00AF4228" w:rsidRPr="00CC1F4C">
              <w:rPr>
                <w:szCs w:val="17"/>
                <w:lang w:val="fr-CH"/>
              </w:rPr>
              <w:t>Direction suppléante</w:t>
            </w:r>
          </w:p>
          <w:p w14:paraId="46655BB1" w14:textId="77777777" w:rsidR="00AF4228" w:rsidRPr="00CC1F4C" w:rsidRDefault="00AF4228" w:rsidP="00AF422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Prénom, nom</w:t>
            </w:r>
          </w:p>
          <w:p w14:paraId="397B75A9" w14:textId="77777777" w:rsidR="00AF4228" w:rsidRPr="00CC1F4C" w:rsidRDefault="00AF4228" w:rsidP="00AF422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Institution, adresse</w:t>
            </w:r>
          </w:p>
          <w:p w14:paraId="1CC12ED0" w14:textId="505D9E7F" w:rsidR="000131AF" w:rsidRPr="00CC1F4C" w:rsidRDefault="00AF4228" w:rsidP="00AF422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Téléphone, e-mail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6DA4330A" w14:textId="77777777" w:rsidR="00DB3C5C" w:rsidRPr="00CC1F4C" w:rsidRDefault="00DB3C5C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3A2D9E08" w14:textId="77777777" w:rsidR="005A793B" w:rsidRPr="00CC1F4C" w:rsidRDefault="005A793B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A793B" w:rsidRPr="00CC1F4C" w14:paraId="28270D25" w14:textId="77777777" w:rsidTr="005A793B">
        <w:trPr>
          <w:trHeight w:val="284"/>
        </w:trPr>
        <w:tc>
          <w:tcPr>
            <w:tcW w:w="2812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AF81A85" w14:textId="03AFFCE6" w:rsidR="005A793B" w:rsidRPr="00CC1F4C" w:rsidRDefault="000131AF" w:rsidP="005A793B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1.9 Finan</w:t>
            </w:r>
            <w:r w:rsidR="00AF4228" w:rsidRPr="00CC1F4C">
              <w:rPr>
                <w:szCs w:val="17"/>
                <w:lang w:val="fr-CH"/>
              </w:rPr>
              <w:t>cement</w:t>
            </w:r>
          </w:p>
          <w:p w14:paraId="53928C38" w14:textId="479FAA3F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Coût global du projet</w:t>
            </w:r>
          </w:p>
          <w:p w14:paraId="5AD8E0DA" w14:textId="21D66825" w:rsidR="000131AF" w:rsidRPr="00CC1F4C" w:rsidRDefault="00AF4228" w:rsidP="005A793B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Fonds propres</w:t>
            </w:r>
            <w:r w:rsidR="000131AF" w:rsidRPr="00CC1F4C">
              <w:rPr>
                <w:i/>
                <w:szCs w:val="17"/>
                <w:lang w:val="fr-CH"/>
              </w:rPr>
              <w:t>/%</w:t>
            </w:r>
          </w:p>
          <w:p w14:paraId="34B5A49D" w14:textId="4C114E27" w:rsidR="000131AF" w:rsidRPr="00CC1F4C" w:rsidRDefault="00AF4228" w:rsidP="000131AF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Fonds d’aide requis</w:t>
            </w:r>
            <w:r w:rsidR="000131AF" w:rsidRPr="00CC1F4C">
              <w:rPr>
                <w:i/>
                <w:szCs w:val="17"/>
                <w:lang w:val="fr-CH"/>
              </w:rPr>
              <w:t>/%</w:t>
            </w:r>
          </w:p>
          <w:p w14:paraId="401E969B" w14:textId="3778FB18" w:rsidR="000131AF" w:rsidRPr="00CC1F4C" w:rsidRDefault="000131AF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[CHF]</w:t>
            </w:r>
          </w:p>
        </w:tc>
        <w:tc>
          <w:tcPr>
            <w:tcW w:w="6543" w:type="dxa"/>
            <w:tcBorders>
              <w:top w:val="single" w:sz="2" w:space="0" w:color="C6C6C6"/>
              <w:bottom w:val="single" w:sz="2" w:space="0" w:color="C6C6C6"/>
            </w:tcBorders>
          </w:tcPr>
          <w:p w14:paraId="779EBF74" w14:textId="77777777" w:rsidR="00DB3C5C" w:rsidRPr="00CC1F4C" w:rsidRDefault="00DB3C5C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fr-CH"/>
              </w:rPr>
            </w:pPr>
          </w:p>
          <w:p w14:paraId="70848D21" w14:textId="388141FD" w:rsidR="005A793B" w:rsidRPr="00CC1F4C" w:rsidRDefault="005A793B" w:rsidP="000131AF">
            <w:pPr>
              <w:pStyle w:val="1Standard"/>
              <w:tabs>
                <w:tab w:val="left" w:pos="2977"/>
              </w:tabs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33173850" w14:textId="77777777" w:rsidR="00C45E67" w:rsidRPr="00CC1F4C" w:rsidRDefault="00C45E67" w:rsidP="00510097">
      <w:pPr>
        <w:pStyle w:val="1Standard"/>
        <w:rPr>
          <w:lang w:val="fr-CH"/>
        </w:rPr>
      </w:pPr>
    </w:p>
    <w:p w14:paraId="2F5684DE" w14:textId="560BC44A" w:rsidR="000B19B5" w:rsidRPr="00CC1F4C" w:rsidRDefault="00AF4228" w:rsidP="00C9200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Classement du projet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E60FE6" w:rsidRPr="00CC1F4C" w14:paraId="1341DE33" w14:textId="77777777" w:rsidTr="00AF4228">
        <w:trPr>
          <w:trHeight w:val="284"/>
        </w:trPr>
        <w:tc>
          <w:tcPr>
            <w:tcW w:w="4333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tcMar>
              <w:right w:w="227" w:type="dxa"/>
            </w:tcMar>
          </w:tcPr>
          <w:p w14:paraId="78CC0517" w14:textId="7559306B" w:rsidR="00285215" w:rsidRPr="00CC1F4C" w:rsidRDefault="000131AF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2.1 </w:t>
            </w:r>
            <w:r w:rsidR="00AF4228" w:rsidRPr="00CC1F4C">
              <w:rPr>
                <w:rFonts w:cs="Arial"/>
                <w:lang w:val="fr-CH"/>
              </w:rPr>
              <w:t>Il s’agit d’une proposition ultérieure dans le cadre du programme</w:t>
            </w:r>
          </w:p>
          <w:p w14:paraId="2044DE31" w14:textId="77777777" w:rsidR="00285215" w:rsidRPr="00CC1F4C" w:rsidRDefault="00285215" w:rsidP="00285215">
            <w:pPr>
              <w:rPr>
                <w:lang w:val="fr-CH"/>
              </w:rPr>
            </w:pPr>
          </w:p>
          <w:p w14:paraId="53F68F0B" w14:textId="77777777" w:rsidR="00E60FE6" w:rsidRPr="00CC1F4C" w:rsidRDefault="00E60FE6" w:rsidP="000C6C3A">
            <w:pPr>
              <w:rPr>
                <w:lang w:val="fr-CH"/>
              </w:rPr>
            </w:pPr>
          </w:p>
        </w:tc>
        <w:tc>
          <w:tcPr>
            <w:tcW w:w="5022" w:type="dxa"/>
            <w:tcBorders>
              <w:top w:val="single" w:sz="2" w:space="0" w:color="auto"/>
              <w:bottom w:val="single" w:sz="2" w:space="0" w:color="BFBFBF" w:themeColor="background1" w:themeShade="BF"/>
            </w:tcBorders>
          </w:tcPr>
          <w:p w14:paraId="46B4A540" w14:textId="594EAC12" w:rsidR="000131AF" w:rsidRPr="00CC1F4C" w:rsidRDefault="00E60FE6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oui</w:t>
            </w:r>
            <w:r w:rsidRPr="00CC1F4C">
              <w:rPr>
                <w:szCs w:val="17"/>
                <w:lang w:val="fr-CH"/>
              </w:rPr>
              <w:t xml:space="preserve">   </w:t>
            </w:r>
          </w:p>
          <w:p w14:paraId="512DAE84" w14:textId="77777777" w:rsidR="00E60FE6" w:rsidRPr="00CC1F4C" w:rsidRDefault="00E60FE6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no</w:t>
            </w:r>
          </w:p>
          <w:p w14:paraId="4AADF850" w14:textId="77777777" w:rsidR="00AF4228" w:rsidRPr="00CC1F4C" w:rsidRDefault="00AF4228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</w:p>
          <w:p w14:paraId="0F1BEF81" w14:textId="77777777" w:rsidR="00AF4228" w:rsidRPr="00CC1F4C" w:rsidRDefault="00AF4228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</w:p>
          <w:p w14:paraId="45EC3F36" w14:textId="608CE427" w:rsidR="00AF4228" w:rsidRPr="00CC1F4C" w:rsidRDefault="00AF4228" w:rsidP="00E17307">
            <w:pPr>
              <w:pStyle w:val="1Standard"/>
              <w:spacing w:before="120" w:after="60"/>
              <w:rPr>
                <w:szCs w:val="17"/>
                <w:lang w:val="fr-CH"/>
              </w:rPr>
            </w:pPr>
          </w:p>
        </w:tc>
      </w:tr>
      <w:tr w:rsidR="000131AF" w:rsidRPr="00CC1F4C" w14:paraId="61AC7198" w14:textId="77777777" w:rsidTr="00AF4228">
        <w:trPr>
          <w:trHeight w:val="284"/>
        </w:trPr>
        <w:tc>
          <w:tcPr>
            <w:tcW w:w="4333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63792D4C" w14:textId="39151AEC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lastRenderedPageBreak/>
              <w:t xml:space="preserve">2.2 </w:t>
            </w:r>
            <w:r w:rsidR="00AF4228" w:rsidRPr="00CC1F4C">
              <w:rPr>
                <w:lang w:val="fr-CH"/>
              </w:rPr>
              <w:t>Axe principal traité</w:t>
            </w:r>
          </w:p>
          <w:p w14:paraId="21A22A5D" w14:textId="62F12362" w:rsidR="000131AF" w:rsidRPr="00CC1F4C" w:rsidRDefault="00AF4228" w:rsidP="000131AF">
            <w:pPr>
              <w:pStyle w:val="1Standard"/>
              <w:spacing w:before="12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Classement selon la stratégie de mise en œuvre 2017-2020, chapitre 3.3</w:t>
            </w:r>
          </w:p>
        </w:tc>
        <w:tc>
          <w:tcPr>
            <w:tcW w:w="5022" w:type="dxa"/>
            <w:tcBorders>
              <w:top w:val="single" w:sz="2" w:space="0" w:color="BFBFBF" w:themeColor="background1" w:themeShade="BF"/>
              <w:bottom w:val="single" w:sz="2" w:space="0" w:color="C6C6C6"/>
            </w:tcBorders>
          </w:tcPr>
          <w:p w14:paraId="6568DC99" w14:textId="0E7AAC8C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Public</w:t>
            </w:r>
            <w:r w:rsidRPr="00CC1F4C">
              <w:rPr>
                <w:szCs w:val="17"/>
                <w:lang w:val="fr-CH"/>
              </w:rPr>
              <w:t>ation</w:t>
            </w:r>
            <w:r w:rsidR="00AF4228" w:rsidRPr="00CC1F4C">
              <w:rPr>
                <w:szCs w:val="17"/>
                <w:lang w:val="fr-CH"/>
              </w:rPr>
              <w:t>s</w:t>
            </w:r>
          </w:p>
          <w:p w14:paraId="1BCAD000" w14:textId="2B26DC6C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Pr="00CC1F4C">
              <w:rPr>
                <w:szCs w:val="17"/>
                <w:lang w:val="fr-CH"/>
              </w:rPr>
              <w:t xml:space="preserve"> eScience</w:t>
            </w:r>
          </w:p>
          <w:p w14:paraId="4E9A530F" w14:textId="69791235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AF4228" w:rsidRPr="00CC1F4C">
              <w:rPr>
                <w:szCs w:val="17"/>
                <w:lang w:val="fr-CH"/>
              </w:rPr>
              <w:t xml:space="preserve"> Base</w:t>
            </w:r>
          </w:p>
          <w:p w14:paraId="653FF525" w14:textId="2385B8D3" w:rsidR="000131AF" w:rsidRPr="00CC1F4C" w:rsidRDefault="000131AF" w:rsidP="00AF422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Pr="00CC1F4C">
              <w:rPr>
                <w:szCs w:val="17"/>
                <w:lang w:val="fr-CH"/>
              </w:rPr>
              <w:t xml:space="preserve"> </w:t>
            </w:r>
            <w:r w:rsidR="00AF4228" w:rsidRPr="00CC1F4C">
              <w:rPr>
                <w:szCs w:val="17"/>
                <w:lang w:val="fr-CH"/>
              </w:rPr>
              <w:t>Services</w:t>
            </w:r>
          </w:p>
        </w:tc>
      </w:tr>
      <w:tr w:rsidR="000131AF" w:rsidRPr="00CC1F4C" w14:paraId="69A1843E" w14:textId="77777777" w:rsidTr="000131AF">
        <w:trPr>
          <w:trHeight w:val="284"/>
        </w:trPr>
        <w:tc>
          <w:tcPr>
            <w:tcW w:w="4333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DF2C8CE" w14:textId="7CD4CA04" w:rsidR="000131AF" w:rsidRPr="00CC1F4C" w:rsidRDefault="000131AF" w:rsidP="000131AF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2.3 </w:t>
            </w:r>
            <w:r w:rsidR="00285215" w:rsidRPr="00CC1F4C">
              <w:rPr>
                <w:lang w:val="fr-CH"/>
              </w:rPr>
              <w:t>Mesure(s) de mise en œuvre traitée(s)</w:t>
            </w:r>
          </w:p>
          <w:p w14:paraId="60F60D5D" w14:textId="09E1E3AB" w:rsidR="000131AF" w:rsidRPr="00CC1F4C" w:rsidRDefault="00285215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Attribution du/des numéro(s) selon la stratégie de mise en œuvre 2017-2020, chapitres 4-8</w:t>
            </w:r>
          </w:p>
        </w:tc>
        <w:tc>
          <w:tcPr>
            <w:tcW w:w="5022" w:type="dxa"/>
            <w:tcBorders>
              <w:top w:val="single" w:sz="2" w:space="0" w:color="C6C6C6"/>
              <w:bottom w:val="single" w:sz="2" w:space="0" w:color="C6C6C6"/>
            </w:tcBorders>
          </w:tcPr>
          <w:p w14:paraId="5FEF351B" w14:textId="77777777" w:rsidR="00285215" w:rsidRPr="00CC1F4C" w:rsidRDefault="00285215" w:rsidP="00285215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 xml:space="preserve">Mesure de mise en œuvre prioritaire </w:t>
            </w:r>
            <w:r w:rsidRPr="00CC1F4C">
              <w:rPr>
                <w:lang w:val="fr-CH"/>
              </w:rPr>
              <w:br/>
              <w:t xml:space="preserve">(numéro et description): </w:t>
            </w:r>
          </w:p>
          <w:p w14:paraId="608E7AF6" w14:textId="2B839446" w:rsidR="000131AF" w:rsidRPr="00CC1F4C" w:rsidRDefault="000131AF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  <w:r w:rsidRPr="00CC1F4C">
              <w:rPr>
                <w:szCs w:val="17"/>
                <w:lang w:val="fr-CH"/>
              </w:rPr>
              <w:br/>
            </w:r>
            <w:r w:rsidR="00285215" w:rsidRPr="00CC1F4C">
              <w:rPr>
                <w:lang w:val="fr-CH"/>
              </w:rPr>
              <w:t>Autre</w:t>
            </w:r>
            <w:r w:rsidR="007C18A8">
              <w:rPr>
                <w:lang w:val="fr-CH"/>
              </w:rPr>
              <w:t>s</w:t>
            </w:r>
            <w:r w:rsidR="00285215" w:rsidRPr="00CC1F4C">
              <w:rPr>
                <w:lang w:val="fr-CH"/>
              </w:rPr>
              <w:t xml:space="preserve"> mesure</w:t>
            </w:r>
            <w:r w:rsidR="007C18A8">
              <w:rPr>
                <w:lang w:val="fr-CH"/>
              </w:rPr>
              <w:t>s</w:t>
            </w:r>
            <w:bookmarkStart w:id="3" w:name="_GoBack"/>
            <w:bookmarkEnd w:id="3"/>
            <w:r w:rsidR="00285215" w:rsidRPr="00CC1F4C">
              <w:rPr>
                <w:lang w:val="fr-CH"/>
              </w:rPr>
              <w:t xml:space="preserve"> de mise en œuvre, le cas échéant</w:t>
            </w:r>
            <w:r w:rsidR="00285215" w:rsidRPr="00CC1F4C">
              <w:rPr>
                <w:lang w:val="fr-CH"/>
              </w:rPr>
              <w:br/>
              <w:t>(numéro et description):</w:t>
            </w:r>
          </w:p>
          <w:p w14:paraId="5A6B8386" w14:textId="55100B3A" w:rsidR="000131AF" w:rsidRPr="00CC1F4C" w:rsidRDefault="000131AF" w:rsidP="000131AF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545C8602" w14:textId="77777777" w:rsidR="000B19B5" w:rsidRPr="00CC1F4C" w:rsidRDefault="000B19B5" w:rsidP="00510097">
      <w:pPr>
        <w:pStyle w:val="1Standard"/>
        <w:rPr>
          <w:lang w:val="fr-CH"/>
        </w:rPr>
      </w:pPr>
    </w:p>
    <w:p w14:paraId="6FE18C6D" w14:textId="062691B2" w:rsidR="000131AF" w:rsidRPr="00CC1F4C" w:rsidRDefault="00285215" w:rsidP="00C9200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Résumé (max. ½ page</w:t>
      </w:r>
      <w:r w:rsidR="00C92001" w:rsidRPr="00CC1F4C">
        <w:rPr>
          <w:b/>
          <w:lang w:val="fr-CH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1B49" w:rsidRPr="00CC1F4C" w14:paraId="170C7D32" w14:textId="77777777" w:rsidTr="000131AF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36708E36" w14:textId="47ACE7FE" w:rsidR="00401B49" w:rsidRPr="00CC1F4C" w:rsidRDefault="003C4DF2" w:rsidP="003C4DF2">
            <w:pPr>
              <w:pStyle w:val="1Standard"/>
              <w:spacing w:before="120" w:after="60"/>
              <w:ind w:right="-227"/>
              <w:jc w:val="both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1888BEE2" w14:textId="77777777" w:rsidR="00D61185" w:rsidRPr="00CC1F4C" w:rsidRDefault="00D61185" w:rsidP="00AF4228">
      <w:pPr>
        <w:pStyle w:val="1Standard"/>
        <w:rPr>
          <w:lang w:val="fr-CH"/>
        </w:rPr>
      </w:pPr>
    </w:p>
    <w:p w14:paraId="423CF79D" w14:textId="6651AA39" w:rsidR="00C92001" w:rsidRPr="00CC1F4C" w:rsidRDefault="00285215" w:rsidP="00C9200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Description du projet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1185" w:rsidRPr="00CC1F4C" w14:paraId="375066E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4D087F82" w14:textId="1816331A" w:rsidR="00D61185" w:rsidRPr="00CC1F4C" w:rsidRDefault="00D61185" w:rsidP="0058678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4.1 </w:t>
            </w:r>
            <w:r w:rsidR="00285215" w:rsidRPr="00CC1F4C">
              <w:rPr>
                <w:lang w:val="fr-CH"/>
              </w:rPr>
              <w:t>Contexte, situation initiale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Veuillez observer la rubrique 6.2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774BF058" w14:textId="5A10724B" w:rsidR="00D61185" w:rsidRPr="00CC1F4C" w:rsidRDefault="00D61185" w:rsidP="00586787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716AAB24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29C7324" w14:textId="21F313D5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4.2 </w:t>
            </w:r>
            <w:r w:rsidR="00285215" w:rsidRPr="00CC1F4C">
              <w:rPr>
                <w:lang w:val="fr-CH"/>
              </w:rPr>
              <w:t>Objectifs du projet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Idée, domaine, groupes cibles, avantages pour les clients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7FF83DE0" w14:textId="13774B9D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6DE3407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70088EA" w14:textId="7108E1FC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4.3 </w:t>
            </w:r>
            <w:r w:rsidR="00285215" w:rsidRPr="00CC1F4C">
              <w:rPr>
                <w:lang w:val="fr-CH"/>
              </w:rPr>
              <w:t>Proposition de solution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Procédé, méthodologie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0A25F98D" w14:textId="618A703C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60696E56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2AD66BF" w14:textId="30FB41B5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4.4 </w:t>
            </w:r>
            <w:r w:rsidR="00285215" w:rsidRPr="00CC1F4C">
              <w:rPr>
                <w:rFonts w:cs="Arial"/>
                <w:lang w:val="fr-CH"/>
              </w:rPr>
              <w:t>Analyse du contexte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Description d’offres comparables (nationales / internationales, pairs ou concurrents), c</w:t>
            </w:r>
            <w:r w:rsidR="00285215" w:rsidRPr="00CC1F4C">
              <w:rPr>
                <w:i/>
                <w:lang w:val="fr-CH"/>
              </w:rPr>
              <w:t>a</w:t>
            </w:r>
            <w:r w:rsidR="00285215" w:rsidRPr="00CC1F4C">
              <w:rPr>
                <w:i/>
                <w:lang w:val="fr-CH"/>
              </w:rPr>
              <w:t>ractéristiques uniques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1A12DB07" w14:textId="4F6AE3AE" w:rsidR="00D61185" w:rsidRPr="00CC1F4C" w:rsidRDefault="00D61185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4192821B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BB41170" w14:textId="5597DD26" w:rsidR="00D61185" w:rsidRPr="00CC1F4C" w:rsidRDefault="00D61185" w:rsidP="00D61185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4.5 </w:t>
            </w:r>
            <w:r w:rsidR="00285215" w:rsidRPr="00CC1F4C">
              <w:rPr>
                <w:lang w:val="fr-CH"/>
              </w:rPr>
              <w:t>Utilité nationale escomptée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Amélioration de la qualité, optimisation des coûts, rayonnement international, etc.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01A8BE20" w14:textId="660DC0D7" w:rsidR="00D61185" w:rsidRPr="00CC1F4C" w:rsidRDefault="00D61185" w:rsidP="00D61185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D61185" w:rsidRPr="00CC1F4C" w14:paraId="2D3AC481" w14:textId="77777777" w:rsidTr="00586787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3C6143" w14:textId="2E27836D" w:rsidR="00D61185" w:rsidRPr="00CC1F4C" w:rsidRDefault="00D61185" w:rsidP="00A0426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4.</w:t>
            </w:r>
            <w:r w:rsidR="00A04268" w:rsidRPr="00CC1F4C">
              <w:rPr>
                <w:szCs w:val="17"/>
                <w:lang w:val="fr-CH"/>
              </w:rPr>
              <w:t>6</w:t>
            </w:r>
            <w:r w:rsidRPr="00CC1F4C">
              <w:rPr>
                <w:szCs w:val="17"/>
                <w:lang w:val="fr-CH"/>
              </w:rPr>
              <w:t xml:space="preserve"> </w:t>
            </w:r>
            <w:r w:rsidR="00285215" w:rsidRPr="00CC1F4C">
              <w:rPr>
                <w:lang w:val="fr-CH"/>
              </w:rPr>
              <w:t>Mise en œuvre</w:t>
            </w:r>
            <w:r w:rsidR="00A04268" w:rsidRPr="00CC1F4C">
              <w:rPr>
                <w:szCs w:val="17"/>
                <w:lang w:val="fr-CH"/>
              </w:rPr>
              <w:t xml:space="preserve"> </w:t>
            </w:r>
            <w:r w:rsidR="00A04268" w:rsidRPr="00CC1F4C">
              <w:rPr>
                <w:i/>
                <w:szCs w:val="17"/>
                <w:lang w:val="fr-CH"/>
              </w:rPr>
              <w:t>[</w:t>
            </w:r>
            <w:r w:rsidR="00285215" w:rsidRPr="00CC1F4C">
              <w:rPr>
                <w:i/>
                <w:lang w:val="fr-CH"/>
              </w:rPr>
              <w:t>Phases du projet, répartition en lots de travaux et en étapes majeures</w:t>
            </w:r>
            <w:r w:rsidR="00A04268" w:rsidRPr="00CC1F4C">
              <w:rPr>
                <w:i/>
                <w:szCs w:val="17"/>
                <w:lang w:val="fr-CH"/>
              </w:rPr>
              <w:t>]</w:t>
            </w:r>
          </w:p>
          <w:p w14:paraId="35DAFD78" w14:textId="72B3CBBB" w:rsidR="00A04268" w:rsidRPr="00CC1F4C" w:rsidRDefault="00A04268" w:rsidP="00A0426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412A2E71" w14:textId="4F53B968" w:rsidR="00C92001" w:rsidRPr="00CC1F4C" w:rsidRDefault="00285215" w:rsidP="00586787">
      <w:pPr>
        <w:pStyle w:val="3Liste2"/>
        <w:numPr>
          <w:ilvl w:val="1"/>
          <w:numId w:val="22"/>
        </w:numPr>
        <w:tabs>
          <w:tab w:val="clear" w:pos="1202"/>
          <w:tab w:val="num" w:pos="284"/>
        </w:tabs>
        <w:ind w:hanging="1202"/>
      </w:pPr>
      <w:r w:rsidRPr="00CC1F4C">
        <w:t>Étapes majeures</w:t>
      </w:r>
      <w:r w:rsidR="00586787" w:rsidRPr="00CC1F4C">
        <w:t xml:space="preserve"> </w:t>
      </w:r>
      <w:r w:rsidR="00586787" w:rsidRPr="00CC1F4C">
        <w:rPr>
          <w:i/>
          <w:szCs w:val="17"/>
        </w:rPr>
        <w:t>[</w:t>
      </w:r>
      <w:r w:rsidRPr="00CC1F4C">
        <w:rPr>
          <w:i/>
        </w:rPr>
        <w:t>Étapes majeures selon 4.6, dans l’ordre chronologique</w:t>
      </w:r>
      <w:r w:rsidR="00586787" w:rsidRPr="00CC1F4C">
        <w:rPr>
          <w:i/>
          <w:szCs w:val="17"/>
        </w:rPr>
        <w:t>]</w:t>
      </w:r>
    </w:p>
    <w:p w14:paraId="4818522F" w14:textId="77777777" w:rsidR="000600D4" w:rsidRPr="00CC1F4C" w:rsidRDefault="000600D4" w:rsidP="000600D4">
      <w:pPr>
        <w:pStyle w:val="3Liste2"/>
        <w:numPr>
          <w:ilvl w:val="0"/>
          <w:numId w:val="0"/>
        </w:num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499"/>
        <w:gridCol w:w="3078"/>
        <w:gridCol w:w="4252"/>
      </w:tblGrid>
      <w:tr w:rsidR="00285215" w:rsidRPr="00CC1F4C" w14:paraId="4241AB34" w14:textId="37659B57" w:rsidTr="000C6C3A">
        <w:trPr>
          <w:trHeight w:val="284"/>
        </w:trPr>
        <w:tc>
          <w:tcPr>
            <w:tcW w:w="526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5C42EBC" w14:textId="182F00B0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 xml:space="preserve">N°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C6C6C6"/>
            </w:tcBorders>
          </w:tcPr>
          <w:p w14:paraId="40324C14" w14:textId="2A12CAA4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Date de fin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C6C6C6"/>
            </w:tcBorders>
          </w:tcPr>
          <w:p w14:paraId="39C12CC6" w14:textId="77777777" w:rsidR="000C6C3A" w:rsidRPr="00CC1F4C" w:rsidRDefault="000C6C3A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Lot de travaux/</w:t>
            </w:r>
          </w:p>
          <w:p w14:paraId="2B682D61" w14:textId="424DB262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Phase de projet (selon 4.6)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C6C6C6"/>
            </w:tcBorders>
          </w:tcPr>
          <w:p w14:paraId="50053B10" w14:textId="33FB2CD2" w:rsidR="00285215" w:rsidRPr="00CC1F4C" w:rsidRDefault="00285215" w:rsidP="00285215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Description (résultat / «deliverable»)</w:t>
            </w:r>
          </w:p>
        </w:tc>
      </w:tr>
      <w:tr w:rsidR="00586787" w:rsidRPr="00CC1F4C" w14:paraId="164AA011" w14:textId="73B7A236" w:rsidTr="000C6C3A">
        <w:trPr>
          <w:trHeight w:val="284"/>
        </w:trPr>
        <w:tc>
          <w:tcPr>
            <w:tcW w:w="526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51B99D" w14:textId="42DF733C" w:rsidR="00586787" w:rsidRPr="00CC1F4C" w:rsidRDefault="000600D4" w:rsidP="00586787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1</w:t>
            </w:r>
          </w:p>
        </w:tc>
        <w:tc>
          <w:tcPr>
            <w:tcW w:w="14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96E60CC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30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CB35B7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6D6E3CE" w14:textId="56A19B2F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</w:tr>
      <w:tr w:rsidR="000600D4" w:rsidRPr="00CC1F4C" w14:paraId="248EAB0D" w14:textId="77777777" w:rsidTr="000C6C3A">
        <w:trPr>
          <w:trHeight w:val="284"/>
        </w:trPr>
        <w:tc>
          <w:tcPr>
            <w:tcW w:w="526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811471F" w14:textId="1044DB88" w:rsidR="000600D4" w:rsidRPr="00CC1F4C" w:rsidRDefault="000600D4" w:rsidP="00586787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2</w:t>
            </w:r>
          </w:p>
        </w:tc>
        <w:tc>
          <w:tcPr>
            <w:tcW w:w="14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E254D0" w14:textId="77777777" w:rsidR="000600D4" w:rsidRPr="00CC1F4C" w:rsidRDefault="000600D4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30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DCA69F" w14:textId="77777777" w:rsidR="000600D4" w:rsidRPr="00CC1F4C" w:rsidRDefault="000600D4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DF113B9" w14:textId="77777777" w:rsidR="000600D4" w:rsidRPr="00CC1F4C" w:rsidRDefault="000600D4" w:rsidP="00586787">
            <w:pPr>
              <w:pStyle w:val="1Standard"/>
              <w:rPr>
                <w:lang w:val="fr-CH"/>
              </w:rPr>
            </w:pPr>
          </w:p>
        </w:tc>
      </w:tr>
      <w:tr w:rsidR="00586787" w:rsidRPr="00CC1F4C" w14:paraId="2E95BAC0" w14:textId="5CEE4F25" w:rsidTr="000C6C3A">
        <w:trPr>
          <w:trHeight w:val="284"/>
        </w:trPr>
        <w:tc>
          <w:tcPr>
            <w:tcW w:w="526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47EB7289" w14:textId="308BDB57" w:rsidR="00586787" w:rsidRPr="00CC1F4C" w:rsidRDefault="000600D4" w:rsidP="00586787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(…)</w:t>
            </w:r>
          </w:p>
        </w:tc>
        <w:tc>
          <w:tcPr>
            <w:tcW w:w="14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821BA00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30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2EE3FEFA" w14:textId="77777777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  <w:tc>
          <w:tcPr>
            <w:tcW w:w="4252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3D5F1B34" w14:textId="5ED86693" w:rsidR="00586787" w:rsidRPr="00CC1F4C" w:rsidRDefault="00586787" w:rsidP="00586787">
            <w:pPr>
              <w:pStyle w:val="1Standard"/>
              <w:rPr>
                <w:lang w:val="fr-CH"/>
              </w:rPr>
            </w:pPr>
          </w:p>
        </w:tc>
      </w:tr>
      <w:tr w:rsidR="000600D4" w:rsidRPr="00CC1F4C" w14:paraId="3D27052E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3097700" w14:textId="77777777" w:rsidR="000600D4" w:rsidRPr="00CC1F4C" w:rsidRDefault="000600D4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</w:tc>
      </w:tr>
      <w:tr w:rsidR="00C92001" w:rsidRPr="00CC1F4C" w14:paraId="357619E7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F939A4A" w14:textId="56E23634" w:rsidR="00C92001" w:rsidRPr="00CC1F4C" w:rsidRDefault="00C92001" w:rsidP="00586787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4.8 </w:t>
            </w:r>
            <w:r w:rsidR="006F612C" w:rsidRPr="00CC1F4C">
              <w:rPr>
                <w:lang w:val="fr-CH"/>
              </w:rPr>
              <w:t>Organisation du projet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6F612C" w:rsidRPr="00CC1F4C">
              <w:rPr>
                <w:i/>
                <w:lang w:val="fr-CH"/>
              </w:rPr>
              <w:t xml:space="preserve">Organigramme, équipe de projet (nom, fonction et tâche, institution et lieu de travail, </w:t>
            </w:r>
            <w:r w:rsidR="006F612C" w:rsidRPr="00CC1F4C">
              <w:rPr>
                <w:i/>
                <w:lang w:val="fr-CH"/>
              </w:rPr>
              <w:lastRenderedPageBreak/>
              <w:t>rémunération brute pour une activité à temps complet sur le projet)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4C92C400" w14:textId="77777777" w:rsidR="00C92001" w:rsidRPr="00CC1F4C" w:rsidRDefault="00C92001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C92001" w:rsidRPr="00CC1F4C" w14:paraId="0A003716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B7BE0A8" w14:textId="646A29E9" w:rsidR="00C92001" w:rsidRPr="00CC1F4C" w:rsidRDefault="00C92001" w:rsidP="00586787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lastRenderedPageBreak/>
              <w:t xml:space="preserve">4.9 </w:t>
            </w:r>
            <w:r w:rsidR="006F612C" w:rsidRPr="00CC1F4C">
              <w:rPr>
                <w:lang w:val="fr-CH"/>
              </w:rPr>
              <w:t>Analyse des risques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6F612C" w:rsidRPr="00CC1F4C">
              <w:rPr>
                <w:i/>
                <w:lang w:val="fr-CH"/>
              </w:rPr>
              <w:t>Descriptif des risques, incidences, probabilité de survenance</w:t>
            </w:r>
            <w:r w:rsidRPr="00CC1F4C">
              <w:rPr>
                <w:i/>
                <w:szCs w:val="17"/>
                <w:lang w:val="fr-CH"/>
              </w:rPr>
              <w:t xml:space="preserve">] </w:t>
            </w:r>
          </w:p>
          <w:p w14:paraId="3A6684C4" w14:textId="77777777" w:rsidR="00C92001" w:rsidRPr="00CC1F4C" w:rsidRDefault="00C92001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C92001" w:rsidRPr="00CC1F4C" w14:paraId="5748C1EB" w14:textId="77777777" w:rsidTr="00586787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E9B0A72" w14:textId="5B1D112C" w:rsidR="00C92001" w:rsidRPr="00CC1F4C" w:rsidRDefault="00C92001" w:rsidP="00586787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4.10 </w:t>
            </w:r>
            <w:r w:rsidR="006F612C" w:rsidRPr="00CC1F4C">
              <w:rPr>
                <w:szCs w:val="17"/>
                <w:lang w:val="fr-CH"/>
              </w:rPr>
              <w:t>Concept d’exploitation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6F612C" w:rsidRPr="00CC1F4C">
              <w:rPr>
                <w:i/>
                <w:lang w:val="fr-CH"/>
              </w:rPr>
              <w:t>Description du service en mode d’exploitation normale après la fin du projet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3CEC7B73" w14:textId="77777777" w:rsidR="00C92001" w:rsidRPr="00CC1F4C" w:rsidRDefault="00C92001" w:rsidP="00586787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7E0241DE" w14:textId="77777777" w:rsidR="008C7F39" w:rsidRPr="00CC1F4C" w:rsidRDefault="008C7F39" w:rsidP="00C97005">
      <w:pPr>
        <w:pStyle w:val="2Liste1"/>
        <w:numPr>
          <w:ilvl w:val="0"/>
          <w:numId w:val="0"/>
        </w:numPr>
        <w:rPr>
          <w:b/>
          <w:lang w:val="fr-CH"/>
        </w:rPr>
      </w:pPr>
    </w:p>
    <w:p w14:paraId="225C531C" w14:textId="00BB16AD" w:rsidR="00C97005" w:rsidRPr="00CC1F4C" w:rsidRDefault="005274C2" w:rsidP="005274C2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Plan de financement / Estimation des charges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848"/>
        <w:gridCol w:w="1513"/>
        <w:gridCol w:w="1100"/>
      </w:tblGrid>
      <w:tr w:rsidR="00C97005" w:rsidRPr="007C18A8" w14:paraId="3691BFE3" w14:textId="77777777" w:rsidTr="009B0AA5">
        <w:trPr>
          <w:trHeight w:val="284"/>
        </w:trPr>
        <w:tc>
          <w:tcPr>
            <w:tcW w:w="9355" w:type="dxa"/>
            <w:gridSpan w:val="4"/>
            <w:tcBorders>
              <w:top w:val="single" w:sz="2" w:space="0" w:color="BFBFBF" w:themeColor="background1" w:themeShade="BF"/>
              <w:bottom w:val="single" w:sz="2" w:space="0" w:color="C6C6C6"/>
            </w:tcBorders>
            <w:tcMar>
              <w:right w:w="227" w:type="dxa"/>
            </w:tcMar>
          </w:tcPr>
          <w:p w14:paraId="03CBA551" w14:textId="51B444E9" w:rsidR="00C97005" w:rsidRPr="00CC1F4C" w:rsidRDefault="00C97005" w:rsidP="00C97005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5.1</w:t>
            </w:r>
            <w:r w:rsidRPr="00CC1F4C">
              <w:rPr>
                <w:lang w:val="fr-CH"/>
              </w:rPr>
              <w:t xml:space="preserve"> </w:t>
            </w:r>
            <w:r w:rsidR="005274C2" w:rsidRPr="00CC1F4C">
              <w:rPr>
                <w:lang w:val="fr-CH"/>
              </w:rPr>
              <w:t>Coût du projet par phase de projet ou lot de travaux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5274C2" w:rsidRPr="00CC1F4C">
              <w:rPr>
                <w:i/>
                <w:lang w:val="fr-CH"/>
              </w:rPr>
              <w:t>Veuillez indiquer les couts globaux et la part des fonds d’aide</w:t>
            </w:r>
            <w:r w:rsidRPr="00CC1F4C">
              <w:rPr>
                <w:i/>
                <w:lang w:val="fr-CH"/>
              </w:rPr>
              <w:t>]</w:t>
            </w:r>
          </w:p>
        </w:tc>
      </w:tr>
      <w:tr w:rsidR="005274C2" w:rsidRPr="00CC1F4C" w14:paraId="6895C037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96112D2" w14:textId="5C1BD3A9" w:rsidR="000C6C3A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 xml:space="preserve">Phase de </w:t>
            </w:r>
            <w:r w:rsidR="000C6C3A" w:rsidRPr="00CC1F4C">
              <w:rPr>
                <w:b/>
                <w:lang w:val="fr-CH"/>
              </w:rPr>
              <w:t>projet/</w:t>
            </w:r>
          </w:p>
          <w:p w14:paraId="0CED6CD0" w14:textId="24BE737C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lot de travaux (selon 4.6)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C6C6C6"/>
            </w:tcBorders>
          </w:tcPr>
          <w:p w14:paraId="0B742BD3" w14:textId="1752E14E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Descriptif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C6C6C6"/>
            </w:tcBorders>
          </w:tcPr>
          <w:p w14:paraId="02C20357" w14:textId="713CF97B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Coûts / Charges</w:t>
            </w:r>
            <w:r w:rsidRPr="00CC1F4C">
              <w:rPr>
                <w:b/>
                <w:lang w:val="fr-CH"/>
              </w:rPr>
              <w:softHyphen/>
              <w:t xml:space="preserve"> totales </w:t>
            </w:r>
            <w:r w:rsidRPr="00CC1F4C">
              <w:rPr>
                <w:b/>
                <w:i/>
                <w:noProof/>
                <w:szCs w:val="20"/>
                <w:lang w:val="fr-CH"/>
              </w:rPr>
              <w:t>[CHF]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C6C6C6"/>
            </w:tcBorders>
          </w:tcPr>
          <w:p w14:paraId="6806D13B" w14:textId="04E4D85A" w:rsidR="005274C2" w:rsidRPr="00CC1F4C" w:rsidRDefault="005274C2" w:rsidP="005274C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 xml:space="preserve">Fonds d’aide </w:t>
            </w:r>
            <w:r w:rsidRPr="00CC1F4C">
              <w:rPr>
                <w:b/>
                <w:i/>
                <w:noProof/>
                <w:szCs w:val="20"/>
                <w:lang w:val="fr-CH"/>
              </w:rPr>
              <w:t>[CHF]</w:t>
            </w:r>
          </w:p>
        </w:tc>
      </w:tr>
      <w:tr w:rsidR="005274C2" w:rsidRPr="00CC1F4C" w14:paraId="79858EB5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3FBF185" w14:textId="6E009818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Exemple</w:t>
            </w:r>
            <w:r w:rsidRPr="00CC1F4C">
              <w:rPr>
                <w:i/>
                <w:lang w:val="fr-CH"/>
              </w:rPr>
              <w:t xml:space="preserve"> [veuillez remplacer]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6D589B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4ECEB42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6009F840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2C8CAD7C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13C09F55" w14:textId="31BD53FA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 xml:space="preserve">Phase de projet 1: 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D30CE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364021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FE0A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3C0F0A3E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6C0B14BC" w14:textId="34DB8456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Lot de travaux 1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276FAE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3F41199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553D494" w14:textId="1D19D46D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0304D998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2839415B" w14:textId="4F974336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Hans Muster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8D06DE" w14:textId="32C9388D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6 mois-personnes (CHF 120’000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4D3F13" w14:textId="358BBAAE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60’000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679A03C" w14:textId="34FE0EB6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30’000</w:t>
            </w:r>
          </w:p>
        </w:tc>
      </w:tr>
      <w:tr w:rsidR="005274C2" w:rsidRPr="00CC1F4C" w14:paraId="2D80EC5A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472383C0" w14:textId="0922A137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Jeanette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88227AE" w14:textId="6CA6AC7B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4 mois-personnes (CHF 150’000 x 0.33)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390A43" w14:textId="4BFB43EC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50’000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B4B9431" w14:textId="4C4FAF64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25’000</w:t>
            </w:r>
          </w:p>
        </w:tc>
      </w:tr>
      <w:tr w:rsidR="005274C2" w:rsidRPr="00CC1F4C" w14:paraId="66849ACD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A13656F" w14:textId="63D1A99C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Total intermédiaire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527321D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BBA2D66" w14:textId="1DA63872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110’000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506C51A2" w14:textId="2B397215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55’000</w:t>
            </w:r>
          </w:p>
        </w:tc>
      </w:tr>
      <w:tr w:rsidR="005274C2" w:rsidRPr="00CC1F4C" w14:paraId="1D635F63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BBB66A9" w14:textId="35A2C290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Lot de travaux 2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5E5143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605873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2B2DF6D7" w14:textId="55E187A5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</w:tr>
      <w:tr w:rsidR="005274C2" w:rsidRPr="00CC1F4C" w14:paraId="10AF529E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7534023D" w14:textId="142F9166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Jeannette Modèle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746CBA1" w14:textId="433ECAE3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6 mois-personnes (CHF 150’000 x 0.5)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EC7DE" w14:textId="4DAFBFF0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75’000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46464419" w14:textId="7C5C705D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0</w:t>
            </w:r>
          </w:p>
        </w:tc>
      </w:tr>
      <w:tr w:rsidR="005274C2" w:rsidRPr="00CC1F4C" w14:paraId="2D1B315F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4D6ECC6" w14:textId="67AAF3CB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N.N. (nouveau poste)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465553" w14:textId="4E90C9EE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24 mois-personnes (CHF 120’000 x 2)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44327C" w14:textId="38CAF302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240’000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38519703" w14:textId="1DB19550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240’000</w:t>
            </w:r>
          </w:p>
        </w:tc>
      </w:tr>
      <w:tr w:rsidR="005274C2" w:rsidRPr="00CC1F4C" w14:paraId="0B4E3AC0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B2F364" w14:textId="377F8093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Plate-forme de développement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3301359" w14:textId="5A3348A4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Location pendant deux ans</w:t>
            </w: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633D3D" w14:textId="6DADABC3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50’000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78310308" w14:textId="26C8F781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0</w:t>
            </w:r>
          </w:p>
        </w:tc>
      </w:tr>
      <w:tr w:rsidR="005274C2" w:rsidRPr="00CC1F4C" w14:paraId="3CD940A1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33C288A7" w14:textId="40098CAA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9013AA5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33ACD3" w14:textId="559B298A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365’000</w:t>
            </w: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0C79EF2D" w14:textId="4C5FB42C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lang w:val="fr-CH"/>
              </w:rPr>
              <w:t>240’000</w:t>
            </w:r>
          </w:p>
        </w:tc>
      </w:tr>
      <w:tr w:rsidR="005274C2" w:rsidRPr="00CC1F4C" w14:paraId="3AF45E74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tcMar>
              <w:right w:w="227" w:type="dxa"/>
            </w:tcMar>
          </w:tcPr>
          <w:p w14:paraId="5E12B42A" w14:textId="2F17D610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(…)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68820" w14:textId="234F080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F0F76F" w14:textId="3602C512" w:rsidR="005274C2" w:rsidRPr="00CC1F4C" w:rsidRDefault="005274C2" w:rsidP="005274C2">
            <w:pPr>
              <w:pStyle w:val="1Standard"/>
              <w:jc w:val="center"/>
              <w:rPr>
                <w:noProof/>
                <w:szCs w:val="20"/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</w:tcPr>
          <w:p w14:paraId="1A5145ED" w14:textId="4C716A2B" w:rsidR="005274C2" w:rsidRPr="00CC1F4C" w:rsidRDefault="005274C2" w:rsidP="005274C2">
            <w:pPr>
              <w:pStyle w:val="1Standard"/>
              <w:jc w:val="center"/>
              <w:rPr>
                <w:noProof/>
                <w:szCs w:val="20"/>
                <w:lang w:val="fr-CH"/>
              </w:rPr>
            </w:pPr>
          </w:p>
        </w:tc>
      </w:tr>
      <w:tr w:rsidR="000600D4" w:rsidRPr="00CC1F4C" w14:paraId="60995387" w14:textId="77777777" w:rsidTr="000C6C3A">
        <w:trPr>
          <w:trHeight w:val="284"/>
        </w:trPr>
        <w:tc>
          <w:tcPr>
            <w:tcW w:w="2894" w:type="dxa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tcMar>
              <w:right w:w="227" w:type="dxa"/>
            </w:tcMar>
          </w:tcPr>
          <w:p w14:paraId="2BE83E72" w14:textId="06959E29" w:rsidR="000600D4" w:rsidRPr="00CC1F4C" w:rsidRDefault="005274C2" w:rsidP="003C4DF2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Coût global du projet</w:t>
            </w:r>
          </w:p>
        </w:tc>
        <w:tc>
          <w:tcPr>
            <w:tcW w:w="384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7B0716F" w14:textId="77777777" w:rsidR="000600D4" w:rsidRPr="00CC1F4C" w:rsidRDefault="000600D4" w:rsidP="003C4DF2">
            <w:pPr>
              <w:pStyle w:val="1Standard"/>
              <w:rPr>
                <w:lang w:val="fr-CH"/>
              </w:rPr>
            </w:pPr>
          </w:p>
        </w:tc>
        <w:tc>
          <w:tcPr>
            <w:tcW w:w="1513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6FC76E2" w14:textId="77777777" w:rsidR="000600D4" w:rsidRPr="00CC1F4C" w:rsidRDefault="000600D4" w:rsidP="003C4DF2">
            <w:pPr>
              <w:pStyle w:val="1Standard"/>
              <w:rPr>
                <w:lang w:val="fr-CH"/>
              </w:rPr>
            </w:pPr>
          </w:p>
        </w:tc>
        <w:tc>
          <w:tcPr>
            <w:tcW w:w="1100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</w:tcPr>
          <w:p w14:paraId="6E69817C" w14:textId="77777777" w:rsidR="000600D4" w:rsidRPr="00CC1F4C" w:rsidRDefault="000600D4" w:rsidP="003C4DF2">
            <w:pPr>
              <w:pStyle w:val="1Standard"/>
              <w:rPr>
                <w:lang w:val="fr-CH"/>
              </w:rPr>
            </w:pPr>
          </w:p>
        </w:tc>
      </w:tr>
    </w:tbl>
    <w:p w14:paraId="6AE198DD" w14:textId="77777777" w:rsidR="00C92001" w:rsidRPr="00CC1F4C" w:rsidRDefault="00C92001" w:rsidP="003270C8">
      <w:pPr>
        <w:rPr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632"/>
      </w:tblGrid>
      <w:tr w:rsidR="00EF5F06" w:rsidRPr="00CC1F4C" w14:paraId="1500B33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AC1A4D" w14:textId="11053315" w:rsidR="00EF5F06" w:rsidRPr="00CC1F4C" w:rsidRDefault="00EF5F06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5.2 </w:t>
            </w:r>
            <w:r w:rsidR="005274C2" w:rsidRPr="00CC1F4C">
              <w:rPr>
                <w:lang w:val="fr-CH"/>
              </w:rPr>
              <w:t>Fonds propres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5274C2" w:rsidRPr="00CC1F4C">
              <w:rPr>
                <w:i/>
                <w:lang w:val="fr-CH"/>
              </w:rPr>
              <w:t>Description des contenus des propres prestations, avec mention real money et virtual money</w:t>
            </w:r>
            <w:r w:rsidRPr="00CC1F4C">
              <w:rPr>
                <w:i/>
                <w:szCs w:val="17"/>
                <w:lang w:val="fr-CH"/>
              </w:rPr>
              <w:t>]</w:t>
            </w:r>
          </w:p>
          <w:p w14:paraId="2379DC2F" w14:textId="77777777" w:rsidR="00EF5F06" w:rsidRPr="00CC1F4C" w:rsidRDefault="00EF5F06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582510" w:rsidRPr="007C18A8" w14:paraId="4AABE08C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26EF7017" w14:textId="22DA97B3" w:rsidR="00582510" w:rsidRPr="00CC1F4C" w:rsidRDefault="00582510" w:rsidP="00582510">
            <w:pPr>
              <w:pStyle w:val="1Standard"/>
              <w:spacing w:before="60" w:after="60"/>
              <w:ind w:right="38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5.3 </w:t>
            </w:r>
            <w:r w:rsidR="005274C2" w:rsidRPr="00CC1F4C">
              <w:rPr>
                <w:lang w:val="fr-CH"/>
              </w:rPr>
              <w:t>Part de fonds propres du coût du projet</w:t>
            </w:r>
            <w:r w:rsidRPr="00CC1F4C">
              <w:rPr>
                <w:szCs w:val="17"/>
                <w:lang w:val="fr-CH"/>
              </w:rPr>
              <w:t xml:space="preserve"> </w:t>
            </w:r>
            <w:r w:rsidRPr="00CC1F4C">
              <w:rPr>
                <w:i/>
                <w:szCs w:val="17"/>
                <w:lang w:val="fr-CH"/>
              </w:rPr>
              <w:t>[</w:t>
            </w:r>
            <w:r w:rsidR="005274C2" w:rsidRPr="00CC1F4C">
              <w:rPr>
                <w:i/>
                <w:lang w:val="fr-CH"/>
              </w:rPr>
              <w:t>En règle générale, les fonds propres équivalent à 50%, dont la moitié (25% du coût du projet) à fournir en real money</w:t>
            </w:r>
            <w:r w:rsidRPr="00CC1F4C">
              <w:rPr>
                <w:i/>
                <w:lang w:val="fr-CH" w:eastAsia="de-DE"/>
              </w:rPr>
              <w:t>]</w:t>
            </w:r>
          </w:p>
        </w:tc>
      </w:tr>
      <w:tr w:rsidR="00EF5F06" w:rsidRPr="007C18A8" w14:paraId="713A0FDF" w14:textId="5588F125" w:rsidTr="00582510">
        <w:trPr>
          <w:trHeight w:val="284"/>
        </w:trPr>
        <w:tc>
          <w:tcPr>
            <w:tcW w:w="288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3DDD80C7" w14:textId="406557B1" w:rsidR="00EF5F06" w:rsidRPr="00CC1F4C" w:rsidRDefault="005274C2" w:rsidP="00582510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 xml:space="preserve">Part de fonds propres </w:t>
            </w:r>
          </w:p>
          <w:p w14:paraId="495F89E6" w14:textId="4842B3E0" w:rsidR="00EF5F06" w:rsidRPr="00CC1F4C" w:rsidRDefault="005274C2" w:rsidP="00582510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Part de real money</w:t>
            </w:r>
          </w:p>
        </w:tc>
        <w:tc>
          <w:tcPr>
            <w:tcW w:w="6475" w:type="dxa"/>
          </w:tcPr>
          <w:p w14:paraId="07CAF8AB" w14:textId="1F0D6770" w:rsidR="00EF5F06" w:rsidRPr="00CC1F4C" w:rsidRDefault="00582510" w:rsidP="00582510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lang w:val="fr-CH"/>
              </w:rPr>
              <w:instrText xml:space="preserve"> FORMTEXT </w:instrText>
            </w:r>
            <w:r w:rsidRPr="00CC1F4C">
              <w:rPr>
                <w:lang w:val="fr-CH"/>
              </w:rPr>
            </w:r>
            <w:r w:rsidRPr="00CC1F4C">
              <w:rPr>
                <w:lang w:val="fr-CH"/>
              </w:rPr>
              <w:fldChar w:fldCharType="separate"/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fldChar w:fldCharType="end"/>
            </w:r>
            <w:r w:rsidRPr="00CC1F4C">
              <w:rPr>
                <w:lang w:val="fr-CH"/>
              </w:rPr>
              <w:t xml:space="preserve">[%] </w:t>
            </w:r>
            <w:r w:rsidR="005274C2" w:rsidRPr="00CC1F4C">
              <w:rPr>
                <w:lang w:val="fr-CH"/>
              </w:rPr>
              <w:t>du coût du projet</w:t>
            </w:r>
          </w:p>
          <w:p w14:paraId="01980B63" w14:textId="58C34EC2" w:rsidR="00EF5F06" w:rsidRPr="00CC1F4C" w:rsidRDefault="00582510" w:rsidP="00582510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lang w:val="fr-CH"/>
              </w:rPr>
              <w:instrText xml:space="preserve"> FORMTEXT </w:instrText>
            </w:r>
            <w:r w:rsidRPr="00CC1F4C">
              <w:rPr>
                <w:lang w:val="fr-CH"/>
              </w:rPr>
            </w:r>
            <w:r w:rsidRPr="00CC1F4C">
              <w:rPr>
                <w:lang w:val="fr-CH"/>
              </w:rPr>
              <w:fldChar w:fldCharType="separate"/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t> </w:t>
            </w:r>
            <w:r w:rsidRPr="00CC1F4C">
              <w:rPr>
                <w:lang w:val="fr-CH"/>
              </w:rPr>
              <w:fldChar w:fldCharType="end"/>
            </w:r>
            <w:r w:rsidRPr="00CC1F4C">
              <w:rPr>
                <w:lang w:val="fr-CH"/>
              </w:rPr>
              <w:t xml:space="preserve">[%] </w:t>
            </w:r>
            <w:r w:rsidR="005274C2" w:rsidRPr="00CC1F4C">
              <w:rPr>
                <w:lang w:val="fr-CH"/>
              </w:rPr>
              <w:t>du coût du projet</w:t>
            </w:r>
          </w:p>
        </w:tc>
      </w:tr>
      <w:tr w:rsidR="00EF5F06" w:rsidRPr="00CC1F4C" w14:paraId="002131CF" w14:textId="77777777" w:rsidTr="00582510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1D881E17" w14:textId="512904F8" w:rsidR="00EF5F06" w:rsidRPr="00CC1F4C" w:rsidRDefault="005274C2" w:rsidP="00582510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Justification si les fonds propres sont inférieurs à 50% et/ou le real money est inférieur à 25%</w:t>
            </w:r>
            <w:r w:rsidRPr="00CC1F4C">
              <w:rPr>
                <w:i/>
                <w:lang w:val="fr-CH" w:eastAsia="de-DE"/>
              </w:rPr>
              <w:t xml:space="preserve"> </w:t>
            </w:r>
            <w:r w:rsidR="00161ECA" w:rsidRPr="00CC1F4C">
              <w:rPr>
                <w:i/>
                <w:lang w:val="fr-CH" w:eastAsia="de-DE"/>
              </w:rPr>
              <w:t>[</w:t>
            </w:r>
            <w:r w:rsidRPr="00CC1F4C">
              <w:rPr>
                <w:i/>
                <w:lang w:val="fr-CH"/>
              </w:rPr>
              <w:t>Une part de fonds propres inférieure à 50% est possible lorsqu’il peut être établi que le projet sert de manière prépondérante les int</w:t>
            </w:r>
            <w:r w:rsidRPr="00CC1F4C">
              <w:rPr>
                <w:i/>
                <w:lang w:val="fr-CH"/>
              </w:rPr>
              <w:t>é</w:t>
            </w:r>
            <w:r w:rsidRPr="00CC1F4C">
              <w:rPr>
                <w:i/>
                <w:lang w:val="fr-CH"/>
              </w:rPr>
              <w:t>rêts généraux du programme</w:t>
            </w:r>
            <w:r w:rsidR="00161ECA" w:rsidRPr="00CC1F4C">
              <w:rPr>
                <w:i/>
                <w:lang w:val="fr-CH"/>
              </w:rPr>
              <w:t>]</w:t>
            </w:r>
          </w:p>
          <w:p w14:paraId="5365B6C3" w14:textId="20850318" w:rsidR="00582510" w:rsidRPr="00CC1F4C" w:rsidRDefault="00582510" w:rsidP="00582510">
            <w:pPr>
              <w:pStyle w:val="1Standard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7569B728" w14:textId="72523C92" w:rsidR="003270C8" w:rsidRPr="00CC1F4C" w:rsidRDefault="003270C8" w:rsidP="00EF5F06">
      <w:pPr>
        <w:rPr>
          <w:rFonts w:ascii="Arial" w:hAnsi="Arial"/>
          <w:spacing w:val="5"/>
          <w:sz w:val="17"/>
          <w:lang w:val="fr-CH"/>
        </w:rPr>
        <w:sectPr w:rsidR="003270C8" w:rsidRPr="00CC1F4C" w:rsidSect="00EF7E2C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843" w:right="1133" w:bottom="851" w:left="1418" w:header="709" w:footer="53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C6C6C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75"/>
      </w:tblGrid>
      <w:tr w:rsidR="00C97005" w:rsidRPr="007C18A8" w14:paraId="77C6C88C" w14:textId="77777777" w:rsidTr="009324BE">
        <w:trPr>
          <w:trHeight w:val="284"/>
        </w:trPr>
        <w:tc>
          <w:tcPr>
            <w:tcW w:w="14175" w:type="dxa"/>
            <w:tcMar>
              <w:right w:w="227" w:type="dxa"/>
            </w:tcMar>
          </w:tcPr>
          <w:p w14:paraId="3F2B3616" w14:textId="4AB3B268" w:rsidR="00C97005" w:rsidRPr="00CC1F4C" w:rsidRDefault="00C97005" w:rsidP="00C97005">
            <w:pPr>
              <w:pStyle w:val="1Standard"/>
              <w:tabs>
                <w:tab w:val="right" w:pos="9128"/>
              </w:tabs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lastRenderedPageBreak/>
              <w:t>5.4</w:t>
            </w:r>
            <w:r w:rsidRPr="00CC1F4C">
              <w:rPr>
                <w:lang w:val="fr-CH"/>
              </w:rPr>
              <w:t xml:space="preserve"> </w:t>
            </w:r>
            <w:r w:rsidR="005274C2" w:rsidRPr="00CC1F4C">
              <w:rPr>
                <w:lang w:val="fr-CH"/>
              </w:rPr>
              <w:t>Calcul détaillé par institution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5274C2" w:rsidRPr="00CC1F4C">
              <w:rPr>
                <w:i/>
                <w:lang w:val="fr-CH"/>
              </w:rPr>
              <w:t>Répartition selon les types de coût</w:t>
            </w:r>
            <w:r w:rsidRPr="00CC1F4C">
              <w:rPr>
                <w:i/>
                <w:lang w:val="fr-CH"/>
              </w:rPr>
              <w:t>]</w:t>
            </w:r>
            <w:r w:rsidRPr="00CC1F4C">
              <w:rPr>
                <w:i/>
                <w:lang w:val="fr-CH"/>
              </w:rPr>
              <w:tab/>
            </w:r>
          </w:p>
        </w:tc>
      </w:tr>
    </w:tbl>
    <w:p w14:paraId="3E806C05" w14:textId="77777777" w:rsidR="004C3D63" w:rsidRPr="00CC1F4C" w:rsidRDefault="004C3D63" w:rsidP="004C3D63">
      <w:pPr>
        <w:pStyle w:val="1Standard"/>
        <w:rPr>
          <w:b/>
          <w:lang w:val="fr-CH"/>
        </w:rPr>
      </w:pPr>
    </w:p>
    <w:p w14:paraId="73EB43C8" w14:textId="46E8BE49" w:rsidR="004C3D63" w:rsidRPr="00CC1F4C" w:rsidRDefault="005274C2" w:rsidP="005274C2">
      <w:pPr>
        <w:pStyle w:val="1Standard"/>
        <w:rPr>
          <w:lang w:val="fr-CH"/>
        </w:rPr>
      </w:pPr>
      <w:r w:rsidRPr="00CC1F4C">
        <w:rPr>
          <w:lang w:val="fr-CH"/>
        </w:rPr>
        <w:t>Ressources humaines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0E018E" w:rsidRPr="00CC1F4C" w14:paraId="42270969" w14:textId="3E2D9E60" w:rsidTr="000E018E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8EC73E6" w14:textId="0CFA89F3" w:rsidR="000E018E" w:rsidRPr="00CC1F4C" w:rsidRDefault="000E018E" w:rsidP="000E018E">
            <w:pPr>
              <w:pStyle w:val="1Standard"/>
              <w:rPr>
                <w:lang w:val="fr-CH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01923443" w14:textId="31C3792F" w:rsidR="000E018E" w:rsidRPr="00CC1F4C" w:rsidRDefault="000E018E" w:rsidP="000E018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611348C4" w14:textId="6C41E3B2" w:rsidR="000E018E" w:rsidRPr="00CC1F4C" w:rsidRDefault="000E018E" w:rsidP="000E018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F4063F8" w14:textId="26134EC4" w:rsidR="000E018E" w:rsidRPr="00CC1F4C" w:rsidRDefault="000E018E" w:rsidP="000E018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2019</w:t>
            </w:r>
          </w:p>
        </w:tc>
      </w:tr>
      <w:tr w:rsidR="005274C2" w:rsidRPr="00CC1F4C" w14:paraId="76792746" w14:textId="61D0881D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A100E6A" w14:textId="73B304A4" w:rsidR="005274C2" w:rsidRPr="00CC1F4C" w:rsidRDefault="005274C2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ED30A81" w14:textId="7E59293C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11D2FD" w14:textId="5135A914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B7FA526" w14:textId="4214C1CD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AEF8065" w14:textId="23089CC4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C0DEC43" w14:textId="7B90ADC8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578B6C4" w14:textId="40DF62C5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5274C2" w:rsidRPr="00CC1F4C" w14:paraId="223A8175" w14:textId="3AC03A51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E4977A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C93DE23" w14:textId="3E52C5B1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BDD51B" w14:textId="56867E51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225401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FDB01C" w14:textId="681539D1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CC1C9D5" w14:textId="77CEA8DD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168A6DB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A55855" w14:textId="4EC3B966" w:rsidR="005274C2" w:rsidRPr="00CC1F4C" w:rsidRDefault="005274C2" w:rsidP="005274C2">
            <w:pPr>
              <w:pStyle w:val="1Standard"/>
              <w:tabs>
                <w:tab w:val="clear" w:pos="408"/>
              </w:tabs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8C04964" w14:textId="031BB6AE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9DD489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5274C2" w:rsidRPr="00CC1F4C" w14:paraId="38BCF2E9" w14:textId="7BE864D1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9853168" w14:textId="410A50A1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5C53CB2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B6514E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790181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3B7154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45B6E73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A91A7D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59F29A" w14:textId="26D5D50F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4D3EB1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DD860E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274C2" w:rsidRPr="00CC1F4C" w14:paraId="2D80C997" w14:textId="0700C1F6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3BF9CF3" w14:textId="4EDC4874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 xml:space="preserve">Exemple </w:t>
            </w:r>
            <w:r w:rsidRPr="00CC1F4C">
              <w:rPr>
                <w:rFonts w:cs="Arial"/>
                <w:i/>
                <w:szCs w:val="20"/>
                <w:lang w:val="fr-CH"/>
              </w:rPr>
              <w:t>[veuillez remplacer]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F4FAFC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4D4DD1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3387B1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E94EBE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9EDD3C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9A2AC1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5AF3494" w14:textId="5C6A146F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C69C58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5906355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274C2" w:rsidRPr="00CC1F4C" w14:paraId="29EC2113" w14:textId="6501E4DF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E75420" w14:textId="17704B4D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szCs w:val="20"/>
                <w:lang w:val="fr-CH"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4935478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1C81BE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2D07B95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321B674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AF5B18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468228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AA437F" w14:textId="2666ED6E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E1C377C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7D5B36F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274C2" w:rsidRPr="00CC1F4C" w14:paraId="2362ED4C" w14:textId="2B70B783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2BDA9BF" w14:textId="528C3688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Hans Muster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25E80B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43B7CD" w14:textId="16FA1A96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3587CA" w14:textId="44F8819C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15‘000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BA74438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BB2847" w14:textId="374536FC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304FD04" w14:textId="46026DA8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EF0A17" w14:textId="02FC1B9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C75120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3F4C30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274C2" w:rsidRPr="00CC1F4C" w14:paraId="05EDAEA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740BC53" w14:textId="02C81899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N.N. (nouveau poste)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85814F" w14:textId="32E3F871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70’000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BEA6A3" w14:textId="6EBEDFD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0BAD7B" w14:textId="6BFDA96B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70’000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0B21AC" w14:textId="6859DDD2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50’000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17A317" w14:textId="5A9FAF35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8D8A0DE" w14:textId="2702917C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50’000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A033A0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E945D6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D28EBDF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274C2" w:rsidRPr="00CC1F4C" w14:paraId="29F4CD8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A51A13F" w14:textId="10D93037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 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8A3B54A" w14:textId="28940196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70‘000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B6EDC0F" w14:textId="510DB288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15‘000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6FCEED0" w14:textId="1586D97C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85‘000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62605A" w14:textId="715227DC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9173EC6" w14:textId="77D01D80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15‘000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BD02937" w14:textId="0608BE00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65‘000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BCA036A" w14:textId="77777777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F1CA94" w14:textId="77777777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9F57E23" w14:textId="77777777" w:rsidR="005274C2" w:rsidRPr="00CC1F4C" w:rsidRDefault="005274C2" w:rsidP="005274C2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714558" w:rsidRPr="00CC1F4C" w14:paraId="6783D93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4DBB3A9" w14:textId="77777777" w:rsidR="00714558" w:rsidRPr="00CC1F4C" w:rsidRDefault="00714558" w:rsidP="000E018E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883BA6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6546AB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54CF2A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9C24D9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3E6136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24404A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2C33178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4DB996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D58609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714558" w:rsidRPr="00CC1F4C" w14:paraId="17C7F5F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831EE6C" w14:textId="231F9CBD" w:rsidR="00714558" w:rsidRPr="00CC1F4C" w:rsidRDefault="001B682F" w:rsidP="001B682F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UniXYZ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948957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3659BDB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1904D0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DA7ABF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A3F3C3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CB5BC7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8CB642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39016F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8F8B1C1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15636BC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D337E5C" w14:textId="0ECCD14F" w:rsidR="009E4F5E" w:rsidRPr="00CC1F4C" w:rsidRDefault="009E4F5E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Jeanette Mondèle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B837EC3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A2FBE6" w14:textId="221FC20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57‘500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A6602D" w14:textId="771FA7AE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57‘500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C46BF9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6F1031" w14:textId="43A7A14B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CCEE63" w14:textId="051C8886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E2037E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4AC9CBE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05DFB1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42DE42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229BEE1" w14:textId="62868496" w:rsidR="009E4F5E" w:rsidRPr="00CC1F4C" w:rsidRDefault="009E4F5E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John Smith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68C8991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86529F" w14:textId="5DA5B548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5’000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1C7A85" w14:textId="60945B54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5’000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953B93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1B4885" w14:textId="7E0F5048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BA1984" w14:textId="741B5E5E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2’500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271B8E5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CED7CC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D398634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228CB99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F74B34" w14:textId="5D9953DE" w:rsidR="009E4F5E" w:rsidRPr="00CC1F4C" w:rsidRDefault="009E4F5E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Total UniXYZ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0CFD5A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606260" w14:textId="79153AA5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62'500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AAE04F" w14:textId="11C33D1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62'500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66BEB9A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3A2F8F" w14:textId="6F7A2BEF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52'500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43F7F21" w14:textId="08F068EB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52'500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FCEA55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B69472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669C3E4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714558" w:rsidRPr="00CC1F4C" w14:paraId="75824CB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B81BA4" w14:textId="77777777" w:rsidR="00714558" w:rsidRPr="00CC1F4C" w:rsidRDefault="00714558" w:rsidP="000E018E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0910E3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3D991AE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B6A96A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8DFBE2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004E5AB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EB9F6B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4FC4F4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43B2DC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B31832E" w14:textId="77777777" w:rsidR="00714558" w:rsidRPr="00CC1F4C" w:rsidRDefault="00714558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0E018E" w:rsidRPr="00CC1F4C" w14:paraId="5706C791" w14:textId="217F25E3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DA265D" w14:textId="60741DEB" w:rsidR="000E018E" w:rsidRPr="00CC1F4C" w:rsidRDefault="001B682F" w:rsidP="000E018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FE8DF6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98D77B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D3950B0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D94D13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19D79F1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BDCE1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8F5D9B" w14:textId="016B6F6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016291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B2F5337" w14:textId="77777777" w:rsidR="000E018E" w:rsidRPr="00CC1F4C" w:rsidRDefault="000E018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28E18B0B" w14:textId="350A629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EA0C63A" w14:textId="61AC974A" w:rsidR="009E4F5E" w:rsidRPr="00CC1F4C" w:rsidRDefault="009E4F5E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60E098" w14:textId="6209D708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70‘000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02AD86C" w14:textId="2F51F01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77’500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7A984F" w14:textId="0DB9BF46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147’500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231ED7C" w14:textId="5002E105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50‘000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EC9835" w14:textId="43F00AEE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67’500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980DBD" w14:textId="330AB694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117‘500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12F07F" w14:textId="1C359046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CB7420F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BED8A97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9E4F5E" w:rsidRPr="00CC1F4C" w14:paraId="668A7A39" w14:textId="2471D2D6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6F9FF518" w14:textId="3534CBCC" w:rsidR="009E4F5E" w:rsidRPr="00CC1F4C" w:rsidRDefault="009E4F5E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9EBE2AD" w14:textId="6E278E91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147’500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26CF5003" w14:textId="3EFC7420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147’500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16E6F31" w14:textId="729B57FC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117’500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4AC87DD" w14:textId="168E623A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117‘500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3E4B6D8" w14:textId="4C53AF0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17FA152D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6777104D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</w:tr>
    </w:tbl>
    <w:p w14:paraId="58DB9FF6" w14:textId="77777777" w:rsidR="000E018E" w:rsidRPr="00CC1F4C" w:rsidRDefault="000E018E" w:rsidP="00CE6A61">
      <w:pPr>
        <w:pStyle w:val="1Standard"/>
        <w:spacing w:after="60"/>
        <w:rPr>
          <w:lang w:val="fr-CH"/>
        </w:rPr>
      </w:pPr>
    </w:p>
    <w:p w14:paraId="48754D3F" w14:textId="77777777" w:rsidR="004C3D63" w:rsidRPr="00CC1F4C" w:rsidRDefault="004C3D63" w:rsidP="00510097">
      <w:pPr>
        <w:pStyle w:val="1Standard"/>
        <w:rPr>
          <w:szCs w:val="17"/>
          <w:lang w:val="fr-CH"/>
        </w:rPr>
      </w:pPr>
    </w:p>
    <w:p w14:paraId="364AD5D9" w14:textId="41A93C99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0998B01F" w14:textId="77777777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54247238" w14:textId="77777777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52BEABF2" w14:textId="77777777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5CA3D4DC" w14:textId="2C1543FF" w:rsidR="009E4F5E" w:rsidRPr="00CC1F4C" w:rsidRDefault="005274C2" w:rsidP="009E4F5E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lastRenderedPageBreak/>
        <w:t>Appareils et installations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9E4F5E" w:rsidRPr="00CC1F4C" w14:paraId="525EE6D4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1429DB9C" w14:textId="77777777" w:rsidR="009E4F5E" w:rsidRPr="00CC1F4C" w:rsidRDefault="009E4F5E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24DAA16D" w14:textId="77777777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726F9D73" w14:textId="77777777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EF8303A" w14:textId="77777777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2019</w:t>
            </w:r>
          </w:p>
        </w:tc>
      </w:tr>
      <w:tr w:rsidR="005274C2" w:rsidRPr="00CC1F4C" w14:paraId="5387E75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CA30FA" w14:textId="77777777" w:rsidR="005274C2" w:rsidRPr="00CC1F4C" w:rsidRDefault="005274C2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0C5B81D" w14:textId="4F6552FE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C3533CF" w14:textId="5CD6B48B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0116F07" w14:textId="2B16EE1A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47DD4FDC" w14:textId="416081A4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04D8F7B" w14:textId="572B1075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A860C06" w14:textId="265D08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5274C2" w:rsidRPr="00CC1F4C" w14:paraId="22CF313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FC2F868" w14:textId="77777777" w:rsidR="005274C2" w:rsidRPr="00CC1F4C" w:rsidRDefault="005274C2" w:rsidP="005274C2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C074AB" w14:textId="47CF2E79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487128" w14:textId="3561470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D29C560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685D668" w14:textId="3009F174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F2826" w14:textId="4B21CB1A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43427DF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FEA8FC5" w14:textId="5427AE95" w:rsidR="005274C2" w:rsidRPr="00CC1F4C" w:rsidRDefault="005274C2" w:rsidP="005274C2">
            <w:pPr>
              <w:pStyle w:val="1Standard"/>
              <w:tabs>
                <w:tab w:val="clear" w:pos="408"/>
              </w:tabs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49A58C7" w14:textId="6466C32C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04C8676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5274C2" w:rsidRPr="00CC1F4C" w14:paraId="60532E5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1A0B8DF" w14:textId="3CD640B1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DE0EFF9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962D657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FC56D09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F4AE8D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D922DE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11B4CF4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641039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F1D8B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0AD383D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274C2" w:rsidRPr="00CC1F4C" w14:paraId="4BAEF88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2267415" w14:textId="7F2178E3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 xml:space="preserve">Exemple </w:t>
            </w:r>
            <w:r w:rsidRPr="00CC1F4C">
              <w:rPr>
                <w:rFonts w:cs="Arial"/>
                <w:i/>
                <w:szCs w:val="20"/>
                <w:lang w:val="fr-CH"/>
              </w:rPr>
              <w:t>[veuillez remplacer]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4042B6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4C2E56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9A7A7F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65A5180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1F55C8A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CEBE715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10CFF5F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AADCB2F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858A497" w14:textId="77777777" w:rsidR="005274C2" w:rsidRPr="00CC1F4C" w:rsidRDefault="005274C2" w:rsidP="005274C2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4A752ABD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280BA9F" w14:textId="16074E36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szCs w:val="20"/>
                <w:lang w:val="fr-CH"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F8410FE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8CD90F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6FE6CC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F5EB7C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57E9E8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B55ED8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045E29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9D0EA1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847181F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4FE3428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BF56776" w14:textId="34622513" w:rsidR="009E4F5E" w:rsidRPr="00CC1F4C" w:rsidRDefault="003E2819" w:rsidP="009E4F5E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Plate-forme de développement, l</w:t>
            </w:r>
            <w:r w:rsidRPr="00CC1F4C">
              <w:rPr>
                <w:lang w:val="fr-CH"/>
              </w:rPr>
              <w:t>o</w:t>
            </w:r>
            <w:r w:rsidRPr="00CC1F4C">
              <w:rPr>
                <w:lang w:val="fr-CH"/>
              </w:rPr>
              <w:t>cation pendant deux ans (lot de tr</w:t>
            </w:r>
            <w:r w:rsidRPr="00CC1F4C">
              <w:rPr>
                <w:lang w:val="fr-CH"/>
              </w:rPr>
              <w:t>a</w:t>
            </w:r>
            <w:r w:rsidRPr="00CC1F4C">
              <w:rPr>
                <w:lang w:val="fr-CH"/>
              </w:rPr>
              <w:t>vaux  2)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08EC254" w14:textId="5B47789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25'000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C1EDA6" w14:textId="5FEA1278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DC6F10B" w14:textId="166566F6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25'000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19F083" w14:textId="4B2BB878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22CB04D" w14:textId="6750A9E9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44439" w14:textId="561B3B2A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6A3F22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04E215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61F43B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664A578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C9BEF" w14:textId="04D204FB" w:rsidR="009E4F5E" w:rsidRPr="00CC1F4C" w:rsidRDefault="009E4F5E" w:rsidP="009E4F5E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 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3770248" w14:textId="4579E0D3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25'000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9F518E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608A6C7" w14:textId="3DA64EBC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lang w:val="fr-CH"/>
              </w:rPr>
              <w:t>25'000</w:t>
            </w: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F2F33E" w14:textId="71D57313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6A47EB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355FDA1" w14:textId="093CEEF6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4EFDBAF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CBAC62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0A0DCFA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338B0DB0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0DE2CA" w14:textId="01A80EB7" w:rsidR="009E4F5E" w:rsidRPr="00CC1F4C" w:rsidRDefault="009E4F5E" w:rsidP="009E4F5E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C2310E" w14:textId="27493090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CE0BF7A" w14:textId="3DD8D2FD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1E798C" w14:textId="42230E9C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29BB9D" w14:textId="55F45EF9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50F4203" w14:textId="1AEC4A4E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5644DF9" w14:textId="75EB4FA0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4101DFA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95AD576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CBC014F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9E4F5E" w:rsidRPr="00CC1F4C" w14:paraId="2855428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898F88B" w14:textId="5F5A9D4B" w:rsidR="009E4F5E" w:rsidRPr="00CC1F4C" w:rsidRDefault="009E4F5E" w:rsidP="009E4F5E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83E402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CEEFC7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AD170F9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FE7C577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F4B3C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4610F0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04C6B8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483A51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7F1F51D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12FA0A51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9E5616C" w14:textId="6CD00318" w:rsidR="009E4F5E" w:rsidRPr="00CC1F4C" w:rsidRDefault="009E4F5E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D7512A" w14:textId="03139CBE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2518570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78D09D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E7CFFB" w14:textId="2270E39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22ABD3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2676C0" w14:textId="5FD7E508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A666F5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C8C295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6DDB873" w14:textId="77777777" w:rsidR="009E4F5E" w:rsidRPr="00CC1F4C" w:rsidRDefault="009E4F5E" w:rsidP="009E4F5E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219A2CD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A83F7D3" w14:textId="6E51E750" w:rsidR="009E4F5E" w:rsidRPr="00CC1F4C" w:rsidRDefault="009E4F5E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3C735BD" w14:textId="137BF987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25‘000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C657691" w14:textId="75264502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25‘000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6B826985" w14:textId="1F9DA162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25‘000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05171326" w14:textId="5B5A1721" w:rsidR="009E4F5E" w:rsidRPr="00CC1F4C" w:rsidRDefault="009E4F5E" w:rsidP="009E4F5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25‘000</w:t>
            </w: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14647C8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03CBF96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158EC7F8" w14:textId="77777777" w:rsidR="009E4F5E" w:rsidRPr="00CC1F4C" w:rsidRDefault="009E4F5E" w:rsidP="009E4F5E">
            <w:pPr>
              <w:pStyle w:val="1Standard"/>
              <w:jc w:val="center"/>
              <w:rPr>
                <w:lang w:val="fr-CH"/>
              </w:rPr>
            </w:pPr>
          </w:p>
        </w:tc>
      </w:tr>
    </w:tbl>
    <w:p w14:paraId="32B71357" w14:textId="77777777" w:rsidR="009E4F5E" w:rsidRPr="00CC1F4C" w:rsidRDefault="009E4F5E" w:rsidP="009E4F5E">
      <w:pPr>
        <w:pStyle w:val="1Standard"/>
        <w:spacing w:after="60"/>
        <w:rPr>
          <w:lang w:val="fr-CH"/>
        </w:rPr>
      </w:pPr>
    </w:p>
    <w:p w14:paraId="346DC547" w14:textId="77777777" w:rsidR="009E4F5E" w:rsidRPr="00CC1F4C" w:rsidRDefault="009E4F5E" w:rsidP="009E4F5E">
      <w:pPr>
        <w:pStyle w:val="1Standard"/>
        <w:rPr>
          <w:szCs w:val="17"/>
          <w:lang w:val="fr-CH"/>
        </w:rPr>
      </w:pPr>
    </w:p>
    <w:p w14:paraId="170CB8B7" w14:textId="6ED7552D" w:rsidR="009E4F5E" w:rsidRPr="00CC1F4C" w:rsidRDefault="003E2819" w:rsidP="009E4F5E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t>Matériel d’exploitation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9E4F5E" w:rsidRPr="00CC1F4C" w14:paraId="1DE84CBB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5E16F961" w14:textId="77777777" w:rsidR="009E4F5E" w:rsidRPr="00CC1F4C" w:rsidRDefault="009E4F5E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269E138" w14:textId="77777777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22F1F929" w14:textId="77777777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7F06F3D" w14:textId="77777777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2019</w:t>
            </w:r>
          </w:p>
        </w:tc>
      </w:tr>
      <w:tr w:rsidR="005274C2" w:rsidRPr="00CC1F4C" w14:paraId="04672B5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3D4660A" w14:textId="77777777" w:rsidR="005274C2" w:rsidRPr="00CC1F4C" w:rsidRDefault="005274C2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65B921B" w14:textId="16B29BF6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200F50A" w14:textId="2CC3016D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29C57BAB" w14:textId="215A469A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8260C7D" w14:textId="56889E28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6B9E830" w14:textId="6C32BC96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0D2592" w14:textId="679D4E46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5274C2" w:rsidRPr="00CC1F4C" w14:paraId="764AD4C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F70952" w14:textId="07FFA713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42D384D" w14:textId="1C0959E9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D5AD94" w14:textId="5D4E0466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70C4CF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3AFBF6" w14:textId="7AB98910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E0E024" w14:textId="46E2BB75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9037B66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5A1EC59" w14:textId="085353B0" w:rsidR="005274C2" w:rsidRPr="00CC1F4C" w:rsidRDefault="005274C2" w:rsidP="005274C2">
            <w:pPr>
              <w:pStyle w:val="1Standard"/>
              <w:tabs>
                <w:tab w:val="clear" w:pos="408"/>
              </w:tabs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F4C235" w14:textId="40D97168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BCB6E14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9E4F5E" w:rsidRPr="00CC1F4C" w14:paraId="2CA3362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83321A" w14:textId="29284896" w:rsidR="009E4F5E" w:rsidRPr="00CC1F4C" w:rsidRDefault="009E4F5E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925F400" w14:textId="2ECA805C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00E74B2" w14:textId="364EF3B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59FC28E" w14:textId="1E22D0F8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9F05" w14:textId="5C38F9D2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9C700F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683E95B" w14:textId="399675FB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9C3647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DB2320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DF5A97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020BFB6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C60AA1F" w14:textId="3BF23B38" w:rsidR="009E4F5E" w:rsidRPr="00CC1F4C" w:rsidRDefault="009E4F5E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6B0CB9" w14:textId="019E9622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CD40E83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E3DBACB" w14:textId="23F8248A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33B352" w14:textId="77E84050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77325C1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77C5C92" w14:textId="09756675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F7FF78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D105B6F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7909E0B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598EF59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B8EF3F" w14:textId="77777777" w:rsidR="009E4F5E" w:rsidRPr="00CC1F4C" w:rsidRDefault="009E4F5E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BF0047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77AA412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6F51F2E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4B9FCFB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E2AF7C9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70A240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0D4EFD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9BFC4E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12AFF40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9E4F5E" w:rsidRPr="00CC1F4C" w14:paraId="64873A8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C709CA9" w14:textId="77777777" w:rsidR="009E4F5E" w:rsidRPr="00CC1F4C" w:rsidRDefault="009E4F5E" w:rsidP="00635978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36F46E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4C1586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BE28F4A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A01360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142FB4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76E076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18DE110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B00069D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0AB323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19B04F1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2DD2DC7" w14:textId="77777777" w:rsidR="009E4F5E" w:rsidRPr="00CC1F4C" w:rsidRDefault="009E4F5E" w:rsidP="009E4F5E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A31F1E0" w14:textId="25BB68B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18FC43" w14:textId="6D5D0CA8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E9260AB" w14:textId="1EF30D9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0936128" w14:textId="011B6B1E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02F7B3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E56266" w14:textId="56D694E8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FCB643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CE90A59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33EC24A" w14:textId="77777777" w:rsidR="009E4F5E" w:rsidRPr="00CC1F4C" w:rsidRDefault="009E4F5E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9E4F5E" w:rsidRPr="00CC1F4C" w14:paraId="1E53ACB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BD65C9B" w14:textId="77777777" w:rsidR="009E4F5E" w:rsidRPr="00CC1F4C" w:rsidRDefault="009E4F5E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9AB627B" w14:textId="50CD7B86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EEDB6B1" w14:textId="0EC5AEBF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0866C02" w14:textId="1FB1020B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4FEA5C0C" w14:textId="6CE81D18" w:rsidR="009E4F5E" w:rsidRPr="00CC1F4C" w:rsidRDefault="009E4F5E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6CDA1199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4E2013D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6D562EF0" w14:textId="77777777" w:rsidR="009E4F5E" w:rsidRPr="00CC1F4C" w:rsidRDefault="009E4F5E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</w:tbl>
    <w:p w14:paraId="32DBB73B" w14:textId="4FC817D1" w:rsidR="005E631C" w:rsidRPr="00CC1F4C" w:rsidRDefault="003E2819" w:rsidP="003E2819">
      <w:pPr>
        <w:pStyle w:val="1Standard"/>
        <w:rPr>
          <w:lang w:val="fr-CH"/>
        </w:rPr>
      </w:pPr>
      <w:r w:rsidRPr="00CC1F4C">
        <w:rPr>
          <w:lang w:val="fr-CH"/>
        </w:rPr>
        <w:lastRenderedPageBreak/>
        <w:t>Frais de séance et de déplacement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CC1F4C" w14:paraId="1EB991E2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3211308B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588023BB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46E7919A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CC9A487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2019</w:t>
            </w:r>
          </w:p>
        </w:tc>
      </w:tr>
      <w:tr w:rsidR="005274C2" w:rsidRPr="00CC1F4C" w14:paraId="4477250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1E3F7A" w14:textId="77777777" w:rsidR="005274C2" w:rsidRPr="00CC1F4C" w:rsidRDefault="005274C2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7603E3" w14:textId="5578F752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17FE9C4" w14:textId="660F0725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3337D6ED" w14:textId="20511998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003D09F5" w14:textId="261F5999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0B3B6E6" w14:textId="3F2F2178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7C668E" w14:textId="0FB15979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5274C2" w:rsidRPr="00CC1F4C" w14:paraId="45BF250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D3AC3F" w14:textId="605455F7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83C3A8" w14:textId="323306DE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F5C48C" w14:textId="5F7C6F7D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C81F165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01694EB" w14:textId="527555D2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5BE46B" w14:textId="569FF183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56D00A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277CA15" w14:textId="339B485F" w:rsidR="005274C2" w:rsidRPr="00CC1F4C" w:rsidRDefault="005274C2" w:rsidP="005274C2">
            <w:pPr>
              <w:pStyle w:val="1Standard"/>
              <w:tabs>
                <w:tab w:val="clear" w:pos="408"/>
              </w:tabs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902ED1" w14:textId="56C7FCB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E60E1B1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5E631C" w:rsidRPr="00CC1F4C" w14:paraId="109BBE9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0FB922C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2370A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0A5D299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48CEAD5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D19D082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260F0FB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99A70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767895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6FCA0F4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4B78CA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3FD27D0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1EC1547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F91DE3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7FC3FD2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29112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8442BD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2011544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E99ABEC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652486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B36ED77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40BE55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069684B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9132739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D47998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849856C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906BD5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A859DED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0854E1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AD1606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32DFA9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2BB3D6B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3028B5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5E631C" w:rsidRPr="00CC1F4C" w14:paraId="1ECA2DA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76F3075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A2E4A0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29AC17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4BB994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BF488CC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30B694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AD915A5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520388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2567DD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60E546F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29A3990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45EE94" w14:textId="77777777" w:rsidR="005E631C" w:rsidRPr="00CC1F4C" w:rsidRDefault="005E631C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DE833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95D0B49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186A05F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4C346D6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814FE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E3AB7B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687F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0AF95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50CDDBF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22310D5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043203E0" w14:textId="77777777" w:rsidR="005E631C" w:rsidRPr="00CC1F4C" w:rsidRDefault="005E631C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0DCB5E8D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DF70736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18DC811B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E519E28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C2D4AF4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0A17E74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7E7D263E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</w:tbl>
    <w:p w14:paraId="7235F202" w14:textId="77777777" w:rsidR="009E4F5E" w:rsidRPr="00CC1F4C" w:rsidRDefault="009E4F5E" w:rsidP="009E4F5E">
      <w:pPr>
        <w:pStyle w:val="1Standard"/>
        <w:rPr>
          <w:szCs w:val="17"/>
          <w:lang w:val="fr-CH"/>
        </w:rPr>
      </w:pPr>
    </w:p>
    <w:p w14:paraId="2A59583D" w14:textId="77777777" w:rsidR="005E631C" w:rsidRPr="00CC1F4C" w:rsidRDefault="005E631C" w:rsidP="009E4F5E">
      <w:pPr>
        <w:pStyle w:val="1Standard"/>
        <w:rPr>
          <w:szCs w:val="17"/>
          <w:lang w:val="fr-CH"/>
        </w:rPr>
      </w:pPr>
    </w:p>
    <w:p w14:paraId="4368C4AA" w14:textId="032276A7" w:rsidR="005E631C" w:rsidRPr="00CC1F4C" w:rsidRDefault="003E2819" w:rsidP="005E631C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t>Autres frais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CC1F4C" w14:paraId="5A1F5508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54D8ECB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2B6BBDD7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5F5EAE81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4E597D0E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2019</w:t>
            </w:r>
          </w:p>
        </w:tc>
      </w:tr>
      <w:tr w:rsidR="005274C2" w:rsidRPr="00CC1F4C" w14:paraId="40BC39F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F0DF0AA" w14:textId="77777777" w:rsidR="005274C2" w:rsidRPr="00CC1F4C" w:rsidRDefault="005274C2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4D6A504" w14:textId="05F6B32B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9855CA6" w14:textId="25039C46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1C40301D" w14:textId="06CB07C3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658279E9" w14:textId="22E9C761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98BD462" w14:textId="7B4A73AE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45F8D4A" w14:textId="5761DBE8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5274C2" w:rsidRPr="00CC1F4C" w14:paraId="7F9F13C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00933D2" w14:textId="35A65A73" w:rsidR="005274C2" w:rsidRPr="00CC1F4C" w:rsidRDefault="005274C2" w:rsidP="005274C2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Postes de charges / institution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15A667" w14:textId="4FA8A9A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59D9036" w14:textId="3F6E113A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B25CCE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D9F27F9" w14:textId="605DDB02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DCD4CD4" w14:textId="3F9C22EE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80944E5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A4E3E6" w14:textId="4296D1F1" w:rsidR="005274C2" w:rsidRPr="00CC1F4C" w:rsidRDefault="005274C2" w:rsidP="005274C2">
            <w:pPr>
              <w:pStyle w:val="1Standard"/>
              <w:tabs>
                <w:tab w:val="clear" w:pos="408"/>
              </w:tabs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EC7DF2C" w14:textId="4D89418E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4C97520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5E631C" w:rsidRPr="00CC1F4C" w14:paraId="364CA5E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4C7B51B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C7B9C9B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33D14F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7F185DD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A931AC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0E36AC7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841F3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AAE99C3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4D8F66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58339C9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72938DB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585F04E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E60A232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C3B4B6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C8965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3C8555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FD40623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C5B16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3F23D2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84E1E69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7F163EF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6FB1308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1B12AD5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4C4F670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32EDDFC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06E856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C0BF247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15A48C3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FA638CE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6DE1A1F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9CBE3A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53A7BEE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5E631C" w:rsidRPr="00CC1F4C" w14:paraId="616DD60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B9F876D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(…)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21B5F74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F29AC8C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D54AB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360DD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0BDFC9F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39141D8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697CC65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888F8C2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9BC21E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3992679C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DB82048" w14:textId="77777777" w:rsidR="005E631C" w:rsidRPr="00CC1F4C" w:rsidRDefault="005E631C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BBB5947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D5CBA94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96EAC09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5CAC12B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E6157AC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6D6583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ADC082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32083A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8727229" w14:textId="77777777" w:rsidR="005E631C" w:rsidRPr="00CC1F4C" w:rsidRDefault="005E631C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5E631C" w:rsidRPr="00CC1F4C" w14:paraId="506460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409DA7E9" w14:textId="77777777" w:rsidR="005E631C" w:rsidRPr="00CC1F4C" w:rsidRDefault="005E631C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7B3F601F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4957743B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3B12D5B9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</w:tcPr>
          <w:p w14:paraId="5C9DEF53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31F32A2E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  <w:right w:val="single" w:sz="4" w:space="0" w:color="C6C6C6"/>
            </w:tcBorders>
            <w:shd w:val="clear" w:color="auto" w:fill="F2F2F2" w:themeFill="accent3" w:themeFillShade="F2"/>
          </w:tcPr>
          <w:p w14:paraId="58A5F72F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7208A30F" w14:textId="77777777" w:rsidR="005E631C" w:rsidRPr="00CC1F4C" w:rsidRDefault="005E631C" w:rsidP="00635978">
            <w:pPr>
              <w:pStyle w:val="1Standard"/>
              <w:jc w:val="center"/>
              <w:rPr>
                <w:lang w:val="fr-CH"/>
              </w:rPr>
            </w:pPr>
          </w:p>
        </w:tc>
      </w:tr>
    </w:tbl>
    <w:p w14:paraId="3921A75B" w14:textId="77777777" w:rsidR="00193310" w:rsidRPr="00CC1F4C" w:rsidRDefault="00193310" w:rsidP="00510097">
      <w:pPr>
        <w:pStyle w:val="1Standard"/>
        <w:rPr>
          <w:szCs w:val="17"/>
          <w:lang w:val="fr-CH"/>
        </w:rPr>
      </w:pPr>
    </w:p>
    <w:p w14:paraId="45E6072E" w14:textId="1E8D8E79" w:rsidR="005E631C" w:rsidRPr="00CC1F4C" w:rsidRDefault="005E631C" w:rsidP="00510097">
      <w:pPr>
        <w:pStyle w:val="1Standard"/>
        <w:rPr>
          <w:szCs w:val="17"/>
          <w:lang w:val="fr-CH"/>
        </w:rPr>
      </w:pPr>
    </w:p>
    <w:p w14:paraId="643DA480" w14:textId="3C8014C9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5F82EB0C" w14:textId="77777777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717F0F15" w14:textId="77777777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5F5CA99C" w14:textId="77777777" w:rsidR="009324BE" w:rsidRPr="00CC1F4C" w:rsidRDefault="009324BE" w:rsidP="00510097">
      <w:pPr>
        <w:pStyle w:val="1Standard"/>
        <w:rPr>
          <w:szCs w:val="17"/>
          <w:lang w:val="fr-CH"/>
        </w:rPr>
      </w:pPr>
    </w:p>
    <w:p w14:paraId="4D20260B" w14:textId="78450581" w:rsidR="005E631C" w:rsidRPr="00CC1F4C" w:rsidRDefault="003E2819" w:rsidP="005E631C">
      <w:pPr>
        <w:pStyle w:val="1Standard"/>
        <w:spacing w:after="60"/>
        <w:rPr>
          <w:lang w:val="fr-CH"/>
        </w:rPr>
      </w:pPr>
      <w:r w:rsidRPr="00CC1F4C">
        <w:rPr>
          <w:lang w:val="fr-CH"/>
        </w:rPr>
        <w:lastRenderedPageBreak/>
        <w:t>Coût du projet par institution</w:t>
      </w: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259"/>
        <w:gridCol w:w="1090"/>
        <w:gridCol w:w="1265"/>
        <w:gridCol w:w="1163"/>
        <w:gridCol w:w="1184"/>
        <w:gridCol w:w="1114"/>
        <w:gridCol w:w="878"/>
        <w:gridCol w:w="1489"/>
        <w:gridCol w:w="1399"/>
      </w:tblGrid>
      <w:tr w:rsidR="005E631C" w:rsidRPr="00CC1F4C" w14:paraId="0FAAE7F4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656048AA" w14:textId="77777777" w:rsidR="005E631C" w:rsidRPr="00CC1F4C" w:rsidRDefault="005E631C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39D08557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0F981D72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59AE52CA" w14:textId="77777777" w:rsidR="005E631C" w:rsidRPr="00CC1F4C" w:rsidRDefault="005E631C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2019</w:t>
            </w:r>
          </w:p>
        </w:tc>
      </w:tr>
      <w:tr w:rsidR="005274C2" w:rsidRPr="00CC1F4C" w14:paraId="5AF546C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A912394" w14:textId="77777777" w:rsidR="005274C2" w:rsidRPr="00CC1F4C" w:rsidRDefault="005274C2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D0EB77D" w14:textId="1E050664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8A1FE44" w14:textId="51859A2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59A457F5" w14:textId="44E0EF9C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0CF495E" w14:textId="4E7B462F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B3E5C2F" w14:textId="406090B0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2636A64" w14:textId="12D5F3E3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5274C2" w:rsidRPr="00CC1F4C" w14:paraId="57BBDFCB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EA9594D" w14:textId="3E61A581" w:rsidR="005274C2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Récapitulation</w:t>
            </w:r>
            <w:r w:rsidR="005274C2" w:rsidRPr="00CC1F4C">
              <w:rPr>
                <w:lang w:val="fr-CH"/>
              </w:rPr>
              <w:t xml:space="preserve"> / </w:t>
            </w:r>
            <w:r w:rsidRPr="00CC1F4C">
              <w:rPr>
                <w:lang w:val="fr-CH"/>
              </w:rPr>
              <w:t>i</w:t>
            </w:r>
            <w:r w:rsidR="005274C2" w:rsidRPr="00CC1F4C">
              <w:rPr>
                <w:lang w:val="fr-CH"/>
              </w:rPr>
              <w:t>nstitution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1D38F01" w14:textId="78767589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C21DD65" w14:textId="42E74023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76932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ACB8697" w14:textId="1F41B1DA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CF7507B" w14:textId="502CF34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6D761D0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FD04E63" w14:textId="5D945C0B" w:rsidR="005274C2" w:rsidRPr="00CC1F4C" w:rsidRDefault="005274C2" w:rsidP="005274C2">
            <w:pPr>
              <w:pStyle w:val="1Standard"/>
              <w:tabs>
                <w:tab w:val="clear" w:pos="408"/>
              </w:tabs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55C2666" w14:textId="3B010A6F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B39E966" w14:textId="77777777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ED2B4E" w:rsidRPr="00CC1F4C" w14:paraId="44B90C6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A65B56" w14:textId="11F1B5B5" w:rsidR="00ED2B4E" w:rsidRPr="00CC1F4C" w:rsidRDefault="00ED2B4E" w:rsidP="00ED2B4E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UniABC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00AB6F4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61977C5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A14A532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51246D4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3420C9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DA9CE8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0C23A9C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4F53B3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C4B02D8" w14:textId="77777777" w:rsidR="00ED2B4E" w:rsidRPr="00CC1F4C" w:rsidRDefault="00ED2B4E" w:rsidP="00635978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1CAEBD91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D85649B" w14:textId="29AC8E39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Ressources humaines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17183CB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AD9FBC1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9C025D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7138F2A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4680EF6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7129889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7276D8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546035A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9FB6717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03EFEF2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6AB1FD7" w14:textId="28C3DB93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Appareils et installations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DF175D7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34280F6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95A3EA0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21511F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731F9A9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343BBB6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84FD7F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0FDDCCF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60CCBB7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66B05FA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B612BE" w14:textId="21D7A0A2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Matériel d’exploitation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1F9D49F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85EAA2F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2B39F6C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FF7BD9C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E31FF88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F24F9F8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89678B6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A19AE3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5BFB5DB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3E2819" w:rsidRPr="007C18A8" w14:paraId="6833161E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A0BF5DD" w14:textId="17D75CC7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Frais de séance et de déplacement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7E3CF03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899AFA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0B5073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01A0745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95C473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99E3636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5928591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11ADE3F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ECCF72C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3E2819" w:rsidRPr="00CC1F4C" w14:paraId="46AA0787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752ACB7" w14:textId="25271B30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frais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9B8A58C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BB3C720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AEAD33E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DB6C956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56E3F2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873B6EB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A3D46D0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BD2738D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3A7C7D5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36C9FAA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3EF9505" w14:textId="1796CAA5" w:rsidR="003E2819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Total/an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934A587" w14:textId="4FA9B06B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3BEF52D" w14:textId="58D71E13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D07D9E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C6FC7B4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74D0BCD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1CA6EEC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0E1718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98D8DF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2BC4C518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73798A53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95E36BE" w14:textId="159ABFD6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real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3FF47F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75F49506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7F06EB" w14:textId="598F162F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virtual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276F5AA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74FED6F7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D8D9AB5" w14:textId="434E02E3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propres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8EFDD06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2E9AA5CF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75694219" w14:textId="5EA17070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d’aide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C1F7A1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55416D3C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7DA14602" w14:textId="679B5420" w:rsidR="003E2819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Coût global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16C5D3B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4A08779B" w14:textId="77777777" w:rsidR="005E631C" w:rsidRPr="00CC1F4C" w:rsidRDefault="005E631C" w:rsidP="005E631C">
      <w:pPr>
        <w:pStyle w:val="1Standard"/>
        <w:rPr>
          <w:b/>
          <w:szCs w:val="17"/>
          <w:lang w:val="fr-CH"/>
        </w:rPr>
      </w:pPr>
    </w:p>
    <w:p w14:paraId="11D7CAD8" w14:textId="27C34A9C" w:rsidR="005E631C" w:rsidRPr="00CC1F4C" w:rsidRDefault="005E631C" w:rsidP="00510097">
      <w:pPr>
        <w:pStyle w:val="1Standard"/>
        <w:rPr>
          <w:i/>
          <w:szCs w:val="17"/>
          <w:lang w:val="fr-CH"/>
        </w:rPr>
      </w:pPr>
      <w:r w:rsidRPr="00CC1F4C">
        <w:rPr>
          <w:i/>
          <w:szCs w:val="17"/>
          <w:lang w:val="fr-CH"/>
        </w:rPr>
        <w:t>[</w:t>
      </w:r>
      <w:r w:rsidR="003E2819" w:rsidRPr="00CC1F4C">
        <w:rPr>
          <w:rFonts w:cs="Arial"/>
          <w:i/>
          <w:szCs w:val="20"/>
          <w:lang w:val="fr-CH"/>
        </w:rPr>
        <w:t>Veuillez copier le tableau pour chacune des institutions</w:t>
      </w:r>
      <w:r w:rsidRPr="00CC1F4C">
        <w:rPr>
          <w:i/>
          <w:szCs w:val="17"/>
          <w:lang w:val="fr-CH"/>
        </w:rPr>
        <w:t>]</w:t>
      </w:r>
    </w:p>
    <w:p w14:paraId="06E4DE39" w14:textId="77777777" w:rsidR="003270C8" w:rsidRPr="00CC1F4C" w:rsidRDefault="003270C8" w:rsidP="004324A8">
      <w:pPr>
        <w:pStyle w:val="1Standard"/>
        <w:spacing w:before="80" w:after="80"/>
        <w:ind w:left="426"/>
        <w:rPr>
          <w:b/>
          <w:szCs w:val="17"/>
          <w:lang w:val="fr-CH"/>
        </w:rPr>
      </w:pPr>
    </w:p>
    <w:p w14:paraId="55BF25BB" w14:textId="21258A5E" w:rsidR="00AA5FED" w:rsidRPr="00CC1F4C" w:rsidRDefault="00AA5FED" w:rsidP="00AA5FED">
      <w:pPr>
        <w:pStyle w:val="1Standard"/>
        <w:spacing w:after="60"/>
        <w:rPr>
          <w:lang w:val="fr-CH"/>
        </w:rPr>
      </w:pPr>
    </w:p>
    <w:p w14:paraId="612A91BF" w14:textId="5297DFD2" w:rsidR="009324BE" w:rsidRPr="00CC1F4C" w:rsidRDefault="009324BE" w:rsidP="00AA5FED">
      <w:pPr>
        <w:pStyle w:val="1Standard"/>
        <w:spacing w:after="60"/>
        <w:rPr>
          <w:lang w:val="fr-CH"/>
        </w:rPr>
      </w:pPr>
    </w:p>
    <w:p w14:paraId="52E2670B" w14:textId="77777777" w:rsidR="009324BE" w:rsidRPr="00CC1F4C" w:rsidRDefault="009324BE" w:rsidP="00AA5FED">
      <w:pPr>
        <w:pStyle w:val="1Standard"/>
        <w:spacing w:after="60"/>
        <w:rPr>
          <w:lang w:val="fr-CH"/>
        </w:rPr>
      </w:pPr>
    </w:p>
    <w:p w14:paraId="353B762B" w14:textId="77777777" w:rsidR="009324BE" w:rsidRPr="00CC1F4C" w:rsidRDefault="009324BE" w:rsidP="00AA5FED">
      <w:pPr>
        <w:pStyle w:val="1Standard"/>
        <w:spacing w:after="60"/>
        <w:rPr>
          <w:lang w:val="fr-CH"/>
        </w:rPr>
      </w:pPr>
    </w:p>
    <w:p w14:paraId="7C36A548" w14:textId="77777777" w:rsidR="009324BE" w:rsidRPr="00CC1F4C" w:rsidRDefault="009324BE" w:rsidP="00AA5FED">
      <w:pPr>
        <w:pStyle w:val="1Standard"/>
        <w:spacing w:after="60"/>
        <w:rPr>
          <w:lang w:val="fr-CH"/>
        </w:rPr>
      </w:pPr>
    </w:p>
    <w:p w14:paraId="3257E08E" w14:textId="77777777" w:rsidR="009324BE" w:rsidRPr="00CC1F4C" w:rsidRDefault="009324BE" w:rsidP="00AA5FED">
      <w:pPr>
        <w:pStyle w:val="1Standard"/>
        <w:spacing w:after="60"/>
        <w:rPr>
          <w:lang w:val="fr-CH"/>
        </w:rPr>
      </w:pPr>
    </w:p>
    <w:p w14:paraId="5648F43E" w14:textId="77777777" w:rsidR="009324BE" w:rsidRPr="00CC1F4C" w:rsidRDefault="009324BE" w:rsidP="00AA5FED">
      <w:pPr>
        <w:pStyle w:val="1Standard"/>
        <w:spacing w:after="60"/>
        <w:rPr>
          <w:lang w:val="fr-CH"/>
        </w:rPr>
      </w:pPr>
    </w:p>
    <w:p w14:paraId="74350059" w14:textId="77777777" w:rsidR="009324BE" w:rsidRPr="00CC1F4C" w:rsidRDefault="009324BE" w:rsidP="00AA5FED">
      <w:pPr>
        <w:pStyle w:val="1Standard"/>
        <w:spacing w:after="60"/>
        <w:rPr>
          <w:lang w:val="fr-CH"/>
        </w:rPr>
      </w:pPr>
    </w:p>
    <w:tbl>
      <w:tblPr>
        <w:tblStyle w:val="Tabellenraster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1279"/>
        <w:gridCol w:w="1107"/>
        <w:gridCol w:w="1285"/>
        <w:gridCol w:w="1181"/>
        <w:gridCol w:w="1203"/>
        <w:gridCol w:w="1132"/>
        <w:gridCol w:w="892"/>
        <w:gridCol w:w="1513"/>
        <w:gridCol w:w="1421"/>
      </w:tblGrid>
      <w:tr w:rsidR="00AA5FED" w:rsidRPr="007C18A8" w14:paraId="3BDB8AA1" w14:textId="77777777" w:rsidTr="009B0AA5">
        <w:trPr>
          <w:trHeight w:val="284"/>
        </w:trPr>
        <w:tc>
          <w:tcPr>
            <w:tcW w:w="13989" w:type="dxa"/>
            <w:gridSpan w:val="10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7042559E" w14:textId="6350C33E" w:rsidR="00AA5FED" w:rsidRPr="00CC1F4C" w:rsidRDefault="00AA5FED" w:rsidP="00AA5FED">
            <w:pPr>
              <w:pStyle w:val="1Standard"/>
              <w:spacing w:before="120" w:after="60"/>
              <w:rPr>
                <w:lang w:val="fr-CH"/>
              </w:rPr>
            </w:pPr>
            <w:r w:rsidRPr="00CC1F4C">
              <w:rPr>
                <w:lang w:val="fr-CH"/>
              </w:rPr>
              <w:lastRenderedPageBreak/>
              <w:t xml:space="preserve">5.5 </w:t>
            </w:r>
            <w:r w:rsidR="003E2819" w:rsidRPr="00CC1F4C">
              <w:rPr>
                <w:rFonts w:cs="Arial"/>
                <w:lang w:val="fr-CH"/>
              </w:rPr>
              <w:t>Coût du projet par type de coût</w:t>
            </w:r>
          </w:p>
        </w:tc>
      </w:tr>
      <w:tr w:rsidR="00AA5FED" w:rsidRPr="00CC1F4C" w14:paraId="2DBF8069" w14:textId="77777777" w:rsidTr="00635978">
        <w:trPr>
          <w:trHeight w:val="284"/>
        </w:trPr>
        <w:tc>
          <w:tcPr>
            <w:tcW w:w="3148" w:type="dxa"/>
            <w:tcBorders>
              <w:top w:val="single" w:sz="4" w:space="0" w:color="auto"/>
              <w:bottom w:val="single" w:sz="4" w:space="0" w:color="C6C6C6"/>
            </w:tcBorders>
            <w:tcMar>
              <w:right w:w="227" w:type="dxa"/>
            </w:tcMar>
          </w:tcPr>
          <w:p w14:paraId="21174B4E" w14:textId="77777777" w:rsidR="00AA5FED" w:rsidRPr="00CC1F4C" w:rsidRDefault="00AA5FED" w:rsidP="00635978">
            <w:pPr>
              <w:pStyle w:val="1Standard"/>
              <w:rPr>
                <w:lang w:val="fr-CH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5B0B70C" w14:textId="77777777" w:rsidR="00AA5FED" w:rsidRPr="00CC1F4C" w:rsidRDefault="00AA5FED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2017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C6C6C6"/>
            </w:tcBorders>
          </w:tcPr>
          <w:p w14:paraId="376AF451" w14:textId="77777777" w:rsidR="00AA5FED" w:rsidRPr="00CC1F4C" w:rsidRDefault="00AA5FED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2018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bottom w:val="single" w:sz="4" w:space="0" w:color="C6C6C6"/>
            </w:tcBorders>
            <w:shd w:val="clear" w:color="auto" w:fill="F2F2F2" w:themeFill="accent3" w:themeFillShade="F2"/>
          </w:tcPr>
          <w:p w14:paraId="1D2BA0AB" w14:textId="77777777" w:rsidR="00AA5FED" w:rsidRPr="00CC1F4C" w:rsidRDefault="00AA5FED" w:rsidP="00635978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2019</w:t>
            </w:r>
          </w:p>
        </w:tc>
      </w:tr>
      <w:tr w:rsidR="005274C2" w:rsidRPr="00CC1F4C" w14:paraId="442736A6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6AE1024" w14:textId="77777777" w:rsidR="005274C2" w:rsidRPr="00CC1F4C" w:rsidRDefault="005274C2" w:rsidP="005274C2">
            <w:pPr>
              <w:pStyle w:val="1Standard"/>
              <w:jc w:val="right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[CHF]</w:t>
            </w:r>
          </w:p>
        </w:tc>
        <w:tc>
          <w:tcPr>
            <w:tcW w:w="2349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EAE004D" w14:textId="12E726F9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265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744E9842" w14:textId="4304DC3A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47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063419C9" w14:textId="7DA1BB7A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114" w:type="dxa"/>
            <w:tcBorders>
              <w:top w:val="single" w:sz="4" w:space="0" w:color="C6C6C6"/>
              <w:bottom w:val="single" w:sz="4" w:space="0" w:color="C6C6C6"/>
            </w:tcBorders>
          </w:tcPr>
          <w:p w14:paraId="17CDE699" w14:textId="29F6C454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  <w:tc>
          <w:tcPr>
            <w:tcW w:w="2367" w:type="dxa"/>
            <w:gridSpan w:val="2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114465C" w14:textId="144FCC8F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propres</w:t>
            </w:r>
          </w:p>
        </w:tc>
        <w:tc>
          <w:tcPr>
            <w:tcW w:w="1399" w:type="dxa"/>
            <w:tcBorders>
              <w:top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11DC1BE7" w14:textId="1636A116" w:rsidR="005274C2" w:rsidRPr="00CC1F4C" w:rsidRDefault="005274C2" w:rsidP="005274C2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Fonds d’aide</w:t>
            </w:r>
          </w:p>
        </w:tc>
      </w:tr>
      <w:tr w:rsidR="003E2819" w:rsidRPr="00CC1F4C" w14:paraId="4FCB4854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684DF4" w14:textId="56656C0B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szCs w:val="20"/>
                <w:lang w:val="fr-CH"/>
              </w:rPr>
              <w:t>Récapitulatif (toutes les institutions)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F8366B3" w14:textId="3444DC5F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F07D1CA" w14:textId="7B33E513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A0840BF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9A8BDB8" w14:textId="2FE70A6C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9832FFC" w14:textId="64179EFC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8D49ED9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FDEF5E7" w14:textId="6A06073A" w:rsidR="003E2819" w:rsidRPr="00CC1F4C" w:rsidRDefault="003E2819" w:rsidP="003E2819">
            <w:pPr>
              <w:pStyle w:val="1Standard"/>
              <w:tabs>
                <w:tab w:val="clear" w:pos="408"/>
              </w:tabs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real</w:t>
            </w: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78C5730" w14:textId="128A391C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virtual</w:t>
            </w: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DF9B616" w14:textId="4233C04F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4961293A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01F9458" w14:textId="33262006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Ressources humaines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68AACD6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11588C6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22CF7A8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225DF2B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1EF4744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8DE2F5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5489005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BC9E071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5AB4139C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0D06F23F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F7782F1" w14:textId="27945792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Appareils et installations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6E72E78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DEE800B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B306A8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C131AA5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13F20DF4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480E043C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CC54D48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832BB0B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6D3E6072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177BD672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5E88260A" w14:textId="19924A2C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Matériel d’exploitation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282E98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8903258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EE82B7E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BD94C39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A4E238B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2B63048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267417A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5E47C0F5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01C25677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3E2819" w:rsidRPr="007C18A8" w14:paraId="164A5813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4DE8446" w14:textId="18734889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Frais de séance et de déplacement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7852607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A10C803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0D60363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D4CE72C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6A4D66B6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66A4B41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6D5CF1C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3773E7C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40A508AB" w14:textId="77777777" w:rsidR="003E2819" w:rsidRPr="00CC1F4C" w:rsidRDefault="003E2819" w:rsidP="003E2819">
            <w:pPr>
              <w:pStyle w:val="1Standard"/>
              <w:jc w:val="center"/>
              <w:rPr>
                <w:lang w:val="fr-CH"/>
              </w:rPr>
            </w:pPr>
          </w:p>
        </w:tc>
      </w:tr>
      <w:tr w:rsidR="003E2819" w:rsidRPr="00CC1F4C" w14:paraId="5142BBA5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D217D1C" w14:textId="6D2457A5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frais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8C97B74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7491FAA3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1F4935D4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56A2CE2C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ECC44C0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3D7660A1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165C307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37F7A269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21E58D5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491AE8C8" w14:textId="77777777" w:rsidTr="00AF12AA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082581BC" w14:textId="7DE8C7F3" w:rsidR="003E2819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noProof/>
                <w:szCs w:val="20"/>
                <w:lang w:val="fr-CH"/>
              </w:rPr>
              <w:t>Total / an</w:t>
            </w:r>
          </w:p>
        </w:tc>
        <w:tc>
          <w:tcPr>
            <w:tcW w:w="1259" w:type="dxa"/>
            <w:tcBorders>
              <w:top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21EEC624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09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034196F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265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49C0A6AB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63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7EC6C4CF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8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2A793F79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11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</w:tcPr>
          <w:p w14:paraId="0884CB9E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8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69842AE3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48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F2F2F2" w:themeFill="accent3" w:themeFillShade="F2"/>
          </w:tcPr>
          <w:p w14:paraId="0E6E330A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  <w:tc>
          <w:tcPr>
            <w:tcW w:w="139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</w:tcBorders>
            <w:shd w:val="clear" w:color="auto" w:fill="F2F2F2" w:themeFill="accent3" w:themeFillShade="F2"/>
          </w:tcPr>
          <w:p w14:paraId="34A8C1AD" w14:textId="77777777" w:rsidR="003E2819" w:rsidRPr="00CC1F4C" w:rsidRDefault="003E2819" w:rsidP="003E2819">
            <w:pPr>
              <w:pStyle w:val="1Standard"/>
              <w:jc w:val="right"/>
              <w:rPr>
                <w:lang w:val="fr-CH"/>
              </w:rPr>
            </w:pPr>
          </w:p>
        </w:tc>
      </w:tr>
      <w:tr w:rsidR="003E2819" w:rsidRPr="00CC1F4C" w14:paraId="0FEA7BD4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8611FD1" w14:textId="7EAC81D0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real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310E62A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64654EEF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319D367A" w14:textId="17FE3C43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virtual money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773FC49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08A8BBD6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1D9219B1" w14:textId="1F9C8625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propres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8F0603D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08FAB524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4C3AB2A5" w14:textId="008A288A" w:rsidR="003E2819" w:rsidRPr="00CC1F4C" w:rsidRDefault="003E2819" w:rsidP="003E2819">
            <w:pPr>
              <w:pStyle w:val="1Standard"/>
              <w:rPr>
                <w:rFonts w:cs="Arial"/>
                <w:b/>
                <w:noProof/>
                <w:szCs w:val="20"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Total fonds d’aide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C6C6C6"/>
            </w:tcBorders>
            <w:shd w:val="clear" w:color="auto" w:fill="auto"/>
          </w:tcPr>
          <w:p w14:paraId="02E43CBC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552C8C22" w14:textId="77777777" w:rsidTr="00594DA3">
        <w:trPr>
          <w:trHeight w:val="284"/>
        </w:trPr>
        <w:tc>
          <w:tcPr>
            <w:tcW w:w="3148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503EC71" w14:textId="2E07FEB8" w:rsidR="003E2819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rFonts w:cs="Arial"/>
                <w:b/>
                <w:noProof/>
                <w:szCs w:val="20"/>
                <w:lang w:val="fr-CH"/>
              </w:rPr>
              <w:t>Coût global</w:t>
            </w:r>
          </w:p>
        </w:tc>
        <w:tc>
          <w:tcPr>
            <w:tcW w:w="10841" w:type="dxa"/>
            <w:gridSpan w:val="9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529264A9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55E14AF2" w14:textId="7A9C6C86" w:rsidR="00255A1A" w:rsidRPr="00CC1F4C" w:rsidRDefault="00255A1A" w:rsidP="005E631C">
      <w:pPr>
        <w:pStyle w:val="1Standard"/>
        <w:spacing w:before="80" w:after="80"/>
        <w:rPr>
          <w:b/>
          <w:szCs w:val="17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070"/>
        <w:gridCol w:w="2070"/>
        <w:gridCol w:w="180"/>
        <w:gridCol w:w="1890"/>
        <w:gridCol w:w="1703"/>
        <w:gridCol w:w="367"/>
        <w:gridCol w:w="1938"/>
        <w:gridCol w:w="18"/>
      </w:tblGrid>
      <w:tr w:rsidR="00255A1A" w:rsidRPr="007C18A8" w14:paraId="5B422F66" w14:textId="191BE96D" w:rsidTr="009324BE">
        <w:trPr>
          <w:trHeight w:val="284"/>
        </w:trPr>
        <w:tc>
          <w:tcPr>
            <w:tcW w:w="8370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68CB5329" w14:textId="2F9CCDC3" w:rsidR="00255A1A" w:rsidRPr="00CC1F4C" w:rsidRDefault="00255A1A" w:rsidP="00635978">
            <w:pPr>
              <w:pStyle w:val="1Standard"/>
              <w:spacing w:before="120" w:after="60"/>
              <w:rPr>
                <w:lang w:val="fr-CH"/>
              </w:rPr>
            </w:pPr>
            <w:r w:rsidRPr="00CC1F4C">
              <w:rPr>
                <w:lang w:val="fr-CH"/>
              </w:rPr>
              <w:t xml:space="preserve">5.6 </w:t>
            </w:r>
            <w:r w:rsidR="003E2819" w:rsidRPr="00CC1F4C">
              <w:rPr>
                <w:b/>
                <w:lang w:val="fr-CH"/>
              </w:rPr>
              <w:t>Coûts d’exploitation</w:t>
            </w:r>
            <w:r w:rsidR="003E2819" w:rsidRPr="00CC1F4C">
              <w:rPr>
                <w:lang w:val="fr-CH"/>
              </w:rPr>
              <w:t xml:space="preserve"> prévisibles après la fin du projet, selon 4.10</w:t>
            </w:r>
          </w:p>
        </w:tc>
        <w:tc>
          <w:tcPr>
            <w:tcW w:w="3593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62E61910" w14:textId="77777777" w:rsidR="00255A1A" w:rsidRPr="00CC1F4C" w:rsidRDefault="00255A1A" w:rsidP="00635978">
            <w:pPr>
              <w:pStyle w:val="1Standard"/>
              <w:spacing w:before="120" w:after="60"/>
              <w:rPr>
                <w:lang w:val="fr-CH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C6C6C6"/>
              <w:bottom w:val="single" w:sz="4" w:space="0" w:color="C6C6C6"/>
            </w:tcBorders>
          </w:tcPr>
          <w:p w14:paraId="5ED6B56A" w14:textId="77777777" w:rsidR="00255A1A" w:rsidRPr="00CC1F4C" w:rsidRDefault="00255A1A" w:rsidP="00635978">
            <w:pPr>
              <w:pStyle w:val="1Standard"/>
              <w:spacing w:before="120" w:after="60"/>
              <w:rPr>
                <w:lang w:val="fr-CH"/>
              </w:rPr>
            </w:pPr>
          </w:p>
        </w:tc>
      </w:tr>
      <w:tr w:rsidR="003E2819" w:rsidRPr="00CC1F4C" w14:paraId="4A9EAAFB" w14:textId="6DFA93E6" w:rsidTr="006C3402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  <w:vAlign w:val="bottom"/>
          </w:tcPr>
          <w:p w14:paraId="15213E4A" w14:textId="5305EBD4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Type de coût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375F5561" w14:textId="3531B034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F5B426D" w14:textId="43BA49B4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4B1047C8" w14:textId="0C4A1528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6A8DCF8" w14:textId="37DB7D53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4108CA14" w14:textId="47604362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5</w:t>
            </w:r>
          </w:p>
        </w:tc>
      </w:tr>
      <w:tr w:rsidR="003E2819" w:rsidRPr="00CC1F4C" w14:paraId="02D2C488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2A958BD4" w14:textId="614B5812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Ressources humaines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6220F9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3BE04C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BCB1599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08625A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1B1F36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5A225C1E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3212CC1" w14:textId="6FC813EF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Appareils et installations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ABED030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45A6B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C1A90A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2D2BE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59F9AB02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15D9097F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549E47C8" w14:textId="61F37608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Matériel d’exploitation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5734B998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CC0D250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511597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DB6031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AA277C2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7C18A8" w14:paraId="112DD03A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549F88D" w14:textId="350F5609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Frais de séance et de déplacement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1D0E309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5A29162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8B03087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A425FF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0F678389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753E5B3A" w14:textId="77777777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267A1E5" w14:textId="2D37D4AB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frais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7CBA9392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1CBC4FE3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7F517713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73521C45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30137363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03AA0056" w14:textId="093D2DEC" w:rsidTr="005E02EF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1727319D" w14:textId="110288FC" w:rsidR="003E2819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503CB952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49E5375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08F49316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29BB75D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0B17633F" w14:textId="0566B50F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2BDB8B7B" w14:textId="77777777" w:rsidR="00255A1A" w:rsidRPr="00CC1F4C" w:rsidRDefault="00255A1A" w:rsidP="00255A1A">
      <w:pPr>
        <w:pStyle w:val="1Standard"/>
        <w:rPr>
          <w:b/>
          <w:szCs w:val="17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070"/>
        <w:gridCol w:w="2070"/>
        <w:gridCol w:w="180"/>
        <w:gridCol w:w="1890"/>
        <w:gridCol w:w="1703"/>
        <w:gridCol w:w="367"/>
        <w:gridCol w:w="1938"/>
        <w:gridCol w:w="18"/>
      </w:tblGrid>
      <w:tr w:rsidR="005E02EF" w:rsidRPr="007C18A8" w14:paraId="6B902034" w14:textId="77777777" w:rsidTr="009324BE">
        <w:trPr>
          <w:trHeight w:val="284"/>
        </w:trPr>
        <w:tc>
          <w:tcPr>
            <w:tcW w:w="8370" w:type="dxa"/>
            <w:gridSpan w:val="4"/>
            <w:tcBorders>
              <w:top w:val="single" w:sz="4" w:space="0" w:color="C6C6C6"/>
              <w:bottom w:val="single" w:sz="4" w:space="0" w:color="C6C6C6"/>
            </w:tcBorders>
            <w:tcMar>
              <w:right w:w="227" w:type="dxa"/>
            </w:tcMar>
          </w:tcPr>
          <w:p w14:paraId="297151AD" w14:textId="59F2195F" w:rsidR="005E02EF" w:rsidRPr="00CC1F4C" w:rsidRDefault="005E02EF" w:rsidP="00635978">
            <w:pPr>
              <w:pStyle w:val="1Standard"/>
              <w:spacing w:before="120" w:after="60"/>
              <w:rPr>
                <w:lang w:val="fr-CH"/>
              </w:rPr>
            </w:pPr>
            <w:r w:rsidRPr="00CC1F4C">
              <w:rPr>
                <w:lang w:val="fr-CH"/>
              </w:rPr>
              <w:lastRenderedPageBreak/>
              <w:t xml:space="preserve">5.7 </w:t>
            </w:r>
            <w:r w:rsidR="003E2819" w:rsidRPr="00CC1F4C">
              <w:rPr>
                <w:b/>
                <w:lang w:val="fr-CH"/>
              </w:rPr>
              <w:t>Recettes</w:t>
            </w:r>
            <w:r w:rsidR="003E2819" w:rsidRPr="00CC1F4C">
              <w:rPr>
                <w:lang w:val="fr-CH"/>
              </w:rPr>
              <w:t xml:space="preserve"> prévisibles après la fin du projet (estimation)</w:t>
            </w:r>
          </w:p>
        </w:tc>
        <w:tc>
          <w:tcPr>
            <w:tcW w:w="3593" w:type="dxa"/>
            <w:gridSpan w:val="2"/>
            <w:tcBorders>
              <w:top w:val="single" w:sz="4" w:space="0" w:color="C6C6C6"/>
              <w:bottom w:val="single" w:sz="4" w:space="0" w:color="C6C6C6"/>
            </w:tcBorders>
          </w:tcPr>
          <w:p w14:paraId="7B572A18" w14:textId="77777777" w:rsidR="005E02EF" w:rsidRPr="00CC1F4C" w:rsidRDefault="005E02EF" w:rsidP="00635978">
            <w:pPr>
              <w:pStyle w:val="1Standard"/>
              <w:spacing w:before="120" w:after="60"/>
              <w:rPr>
                <w:lang w:val="fr-CH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C6C6C6"/>
              <w:bottom w:val="single" w:sz="4" w:space="0" w:color="C6C6C6"/>
            </w:tcBorders>
          </w:tcPr>
          <w:p w14:paraId="59F6C929" w14:textId="77777777" w:rsidR="005E02EF" w:rsidRPr="00CC1F4C" w:rsidRDefault="005E02EF" w:rsidP="00635978">
            <w:pPr>
              <w:pStyle w:val="1Standard"/>
              <w:spacing w:before="120" w:after="60"/>
              <w:rPr>
                <w:lang w:val="fr-CH"/>
              </w:rPr>
            </w:pPr>
          </w:p>
        </w:tc>
      </w:tr>
      <w:tr w:rsidR="003E2819" w:rsidRPr="00CC1F4C" w14:paraId="13F8B47F" w14:textId="77777777" w:rsidTr="00BA0C0E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133063D4" w14:textId="2E3637D3" w:rsidR="003E2819" w:rsidRPr="00CC1F4C" w:rsidRDefault="003E2819" w:rsidP="003E2819">
            <w:pPr>
              <w:pStyle w:val="1Standard"/>
              <w:rPr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42727616" w14:textId="11835D86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C28FB11" w14:textId="75A5F89A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0B34832F" w14:textId="3F31DAB6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8996AE7" w14:textId="7DE84785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accent3" w:themeFillShade="F2"/>
            <w:vAlign w:val="bottom"/>
          </w:tcPr>
          <w:p w14:paraId="30A70F0A" w14:textId="2922017B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Année 5</w:t>
            </w:r>
          </w:p>
        </w:tc>
      </w:tr>
      <w:tr w:rsidR="003E2819" w:rsidRPr="00CC1F4C" w14:paraId="0E5A22F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47313903" w14:textId="5DDAA5CB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Propres prestations / avantages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46650FD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E1E811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34AB667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4447AF7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22E1EA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0AF900F0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32FB3538" w14:textId="20E30425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Recettes institutions participantes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6A356BA0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E6EC18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A02265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84AA98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7F9179C2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664E75C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0DA5BB9A" w14:textId="108C9825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Recettes clients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A1AB03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CE689A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133B2EC0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07D2AE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CE2DD3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631B57CA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227" w:type="dxa"/>
            </w:tcMar>
          </w:tcPr>
          <w:p w14:paraId="6B084BF8" w14:textId="5C547C5D" w:rsidR="003E2819" w:rsidRPr="00CC1F4C" w:rsidRDefault="003E2819" w:rsidP="003E2819">
            <w:pPr>
              <w:pStyle w:val="1Standard"/>
              <w:rPr>
                <w:lang w:val="fr-CH"/>
              </w:rPr>
            </w:pPr>
            <w:r w:rsidRPr="00CC1F4C">
              <w:rPr>
                <w:lang w:val="fr-CH"/>
              </w:rPr>
              <w:t>Autres recettes: …</w:t>
            </w: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385767A6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C301D3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DD1BD3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9812F84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accent3" w:themeFillShade="F2"/>
          </w:tcPr>
          <w:p w14:paraId="2C08A7D5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70DB7511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tcMar>
              <w:right w:w="227" w:type="dxa"/>
            </w:tcMar>
          </w:tcPr>
          <w:p w14:paraId="2B03D02D" w14:textId="6E0894C2" w:rsidR="003E2819" w:rsidRPr="00CC1F4C" w:rsidRDefault="003E2819" w:rsidP="003E2819">
            <w:pPr>
              <w:pStyle w:val="1Standard"/>
              <w:rPr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4C56287C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205C0A98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060F3221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auto"/>
          </w:tcPr>
          <w:p w14:paraId="1002C55A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BFBFBF" w:themeColor="background1" w:themeShade="BF"/>
              <w:bottom w:val="single" w:sz="4" w:space="0" w:color="C6C6C6"/>
            </w:tcBorders>
            <w:shd w:val="clear" w:color="auto" w:fill="F2F2F2" w:themeFill="accent3" w:themeFillShade="F2"/>
          </w:tcPr>
          <w:p w14:paraId="5559CB5C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  <w:tr w:rsidR="003E2819" w:rsidRPr="00CC1F4C" w14:paraId="0C86B883" w14:textId="77777777" w:rsidTr="00635978">
        <w:trPr>
          <w:gridAfter w:val="1"/>
          <w:wAfter w:w="18" w:type="dxa"/>
          <w:trHeight w:val="284"/>
        </w:trPr>
        <w:tc>
          <w:tcPr>
            <w:tcW w:w="4050" w:type="dxa"/>
            <w:tcBorders>
              <w:top w:val="single" w:sz="4" w:space="0" w:color="C6C6C6"/>
              <w:bottom w:val="single" w:sz="4" w:space="0" w:color="auto"/>
            </w:tcBorders>
            <w:tcMar>
              <w:right w:w="227" w:type="dxa"/>
            </w:tcMar>
          </w:tcPr>
          <w:p w14:paraId="2E26F58D" w14:textId="52B0891A" w:rsidR="003E2819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27A6FD1D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C4901AC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27D20FE8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C6C6C6"/>
              <w:bottom w:val="single" w:sz="4" w:space="0" w:color="auto"/>
            </w:tcBorders>
            <w:shd w:val="clear" w:color="auto" w:fill="auto"/>
          </w:tcPr>
          <w:p w14:paraId="40B90AC0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  <w:tc>
          <w:tcPr>
            <w:tcW w:w="1938" w:type="dxa"/>
            <w:tcBorders>
              <w:top w:val="single" w:sz="4" w:space="0" w:color="C6C6C6"/>
              <w:bottom w:val="single" w:sz="4" w:space="0" w:color="auto"/>
            </w:tcBorders>
            <w:shd w:val="clear" w:color="auto" w:fill="F2F2F2" w:themeFill="accent3" w:themeFillShade="F2"/>
          </w:tcPr>
          <w:p w14:paraId="15DE4EEE" w14:textId="77777777" w:rsidR="003E2819" w:rsidRPr="00CC1F4C" w:rsidRDefault="003E2819" w:rsidP="003E2819">
            <w:pPr>
              <w:pStyle w:val="1Standard"/>
              <w:jc w:val="center"/>
              <w:rPr>
                <w:b/>
                <w:lang w:val="fr-CH"/>
              </w:rPr>
            </w:pPr>
          </w:p>
        </w:tc>
      </w:tr>
    </w:tbl>
    <w:p w14:paraId="276127F9" w14:textId="77777777" w:rsidR="005E02EF" w:rsidRPr="00CC1F4C" w:rsidRDefault="005E02EF" w:rsidP="005E02EF">
      <w:pPr>
        <w:pStyle w:val="1Standard"/>
        <w:rPr>
          <w:b/>
          <w:szCs w:val="17"/>
          <w:lang w:val="fr-CH"/>
        </w:rPr>
      </w:pPr>
    </w:p>
    <w:p w14:paraId="3BB64631" w14:textId="4E5A2BB3" w:rsidR="00255A1A" w:rsidRPr="00CC1F4C" w:rsidRDefault="003E2819" w:rsidP="005E631C">
      <w:pPr>
        <w:pStyle w:val="1Standard"/>
        <w:spacing w:before="80" w:after="80"/>
        <w:rPr>
          <w:b/>
          <w:szCs w:val="17"/>
          <w:lang w:val="fr-CH"/>
        </w:rPr>
      </w:pPr>
      <w:r w:rsidRPr="00CC1F4C">
        <w:rPr>
          <w:b/>
          <w:lang w:val="fr-CH"/>
        </w:rPr>
        <w:t>Explications sur la couverture des coûts</w:t>
      </w:r>
      <w:r w:rsidR="009B0AA5" w:rsidRPr="00CC1F4C">
        <w:rPr>
          <w:b/>
          <w:szCs w:val="17"/>
          <w:lang w:val="fr-CH"/>
        </w:rPr>
        <w:t>:</w:t>
      </w:r>
    </w:p>
    <w:p w14:paraId="01AA96B6" w14:textId="3528D0A3" w:rsidR="009B0AA5" w:rsidRPr="00CC1F4C" w:rsidRDefault="009B0AA5" w:rsidP="005E631C">
      <w:pPr>
        <w:pStyle w:val="1Standard"/>
        <w:spacing w:before="80" w:after="80"/>
        <w:rPr>
          <w:b/>
          <w:szCs w:val="17"/>
          <w:lang w:val="fr-CH"/>
        </w:rPr>
      </w:pPr>
      <w:r w:rsidRPr="00CC1F4C">
        <w:rPr>
          <w:szCs w:val="17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CC1F4C">
        <w:rPr>
          <w:szCs w:val="17"/>
          <w:lang w:val="fr-CH"/>
        </w:rPr>
        <w:instrText xml:space="preserve"> FORMTEXT </w:instrText>
      </w:r>
      <w:r w:rsidRPr="00CC1F4C">
        <w:rPr>
          <w:szCs w:val="17"/>
          <w:lang w:val="fr-CH"/>
        </w:rPr>
      </w:r>
      <w:r w:rsidRPr="00CC1F4C">
        <w:rPr>
          <w:szCs w:val="17"/>
          <w:lang w:val="fr-CH"/>
        </w:rPr>
        <w:fldChar w:fldCharType="separate"/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t> </w:t>
      </w:r>
      <w:r w:rsidRPr="00CC1F4C">
        <w:rPr>
          <w:szCs w:val="17"/>
          <w:lang w:val="fr-CH"/>
        </w:rPr>
        <w:fldChar w:fldCharType="end"/>
      </w:r>
    </w:p>
    <w:p w14:paraId="4146B92E" w14:textId="77777777" w:rsidR="005E631C" w:rsidRPr="00CC1F4C" w:rsidRDefault="005E631C" w:rsidP="004324A8">
      <w:pPr>
        <w:pStyle w:val="1Standard"/>
        <w:spacing w:before="80" w:after="80"/>
        <w:ind w:left="426"/>
        <w:rPr>
          <w:b/>
          <w:szCs w:val="17"/>
          <w:lang w:val="fr-CH"/>
        </w:rPr>
      </w:pPr>
    </w:p>
    <w:p w14:paraId="718BECC7" w14:textId="77777777" w:rsidR="00255A1A" w:rsidRPr="00CC1F4C" w:rsidRDefault="00255A1A" w:rsidP="008C7F39">
      <w:pPr>
        <w:pStyle w:val="1Standard"/>
        <w:spacing w:before="80" w:after="80"/>
        <w:rPr>
          <w:b/>
          <w:szCs w:val="17"/>
          <w:lang w:val="fr-CH"/>
        </w:rPr>
        <w:sectPr w:rsidR="00255A1A" w:rsidRPr="00CC1F4C" w:rsidSect="00C97005">
          <w:footerReference w:type="default" r:id="rId19"/>
          <w:pgSz w:w="16838" w:h="11906" w:orient="landscape" w:code="9"/>
          <w:pgMar w:top="1843" w:right="1134" w:bottom="851" w:left="1418" w:header="709" w:footer="539" w:gutter="0"/>
          <w:cols w:space="708"/>
          <w:docGrid w:linePitch="360"/>
        </w:sectPr>
      </w:pPr>
    </w:p>
    <w:p w14:paraId="1E2C893F" w14:textId="13FE1855" w:rsidR="004048C1" w:rsidRPr="00CC1F4C" w:rsidRDefault="004048C1" w:rsidP="004048C1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lastRenderedPageBreak/>
        <w:t>R</w:t>
      </w:r>
      <w:r w:rsidR="003E2819" w:rsidRPr="00CC1F4C">
        <w:rPr>
          <w:b/>
          <w:lang w:val="fr-CH"/>
        </w:rPr>
        <w:t>éférences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785"/>
      </w:tblGrid>
      <w:tr w:rsidR="004048C1" w:rsidRPr="00CC1F4C" w14:paraId="21EB2C51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2D9A047D" w14:textId="20D4795B" w:rsidR="004048C1" w:rsidRPr="00CC1F4C" w:rsidRDefault="004048C1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6.1 </w:t>
            </w:r>
            <w:r w:rsidR="003E2819" w:rsidRPr="00CC1F4C">
              <w:rPr>
                <w:lang w:val="fr-CH"/>
              </w:rPr>
              <w:t>Preuve de performance de l’auteur de la proposition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par ex. publications, projets de référence, «success st</w:t>
            </w:r>
            <w:r w:rsidR="003E2819" w:rsidRPr="00CC1F4C">
              <w:rPr>
                <w:i/>
                <w:lang w:val="fr-CH"/>
              </w:rPr>
              <w:t>o</w:t>
            </w:r>
            <w:r w:rsidR="003E2819" w:rsidRPr="00CC1F4C">
              <w:rPr>
                <w:i/>
                <w:lang w:val="fr-CH"/>
              </w:rPr>
              <w:t>ries»</w:t>
            </w:r>
            <w:r w:rsidRPr="00CC1F4C">
              <w:rPr>
                <w:i/>
                <w:lang w:val="fr-CH"/>
              </w:rPr>
              <w:t>]</w:t>
            </w:r>
          </w:p>
          <w:p w14:paraId="08AAF7A5" w14:textId="77777777" w:rsidR="004048C1" w:rsidRPr="00CC1F4C" w:rsidRDefault="004048C1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4048C1" w:rsidRPr="00CC1F4C" w14:paraId="3709E83C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560FDBD1" w14:textId="5F7418DE" w:rsidR="004048C1" w:rsidRPr="00CC1F4C" w:rsidRDefault="004048C1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6.2 </w:t>
            </w:r>
            <w:r w:rsidR="003E2819" w:rsidRPr="00CC1F4C">
              <w:rPr>
                <w:lang w:val="fr-CH"/>
              </w:rPr>
              <w:t>Le projet proposé est-il basé sur un projet ou service existant?</w:t>
            </w:r>
          </w:p>
          <w:p w14:paraId="3FD6C229" w14:textId="64EDB7B4" w:rsidR="004048C1" w:rsidRPr="00CC1F4C" w:rsidRDefault="004048C1" w:rsidP="004048C1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oui</w:t>
            </w:r>
            <w:r w:rsidRPr="00CC1F4C">
              <w:rPr>
                <w:szCs w:val="17"/>
                <w:lang w:val="fr-CH"/>
              </w:rPr>
              <w:t xml:space="preserve">   </w:t>
            </w:r>
          </w:p>
          <w:p w14:paraId="494DCA68" w14:textId="30356DE2" w:rsidR="004048C1" w:rsidRPr="00CC1F4C" w:rsidRDefault="008C7F39" w:rsidP="004048C1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Veuillez décrire le résultat et le bilan du projet antérieur (groupes cibles, util</w:t>
            </w:r>
            <w:r w:rsidR="003E2819" w:rsidRPr="00CC1F4C">
              <w:rPr>
                <w:i/>
                <w:lang w:val="fr-CH"/>
              </w:rPr>
              <w:t>i</w:t>
            </w:r>
            <w:r w:rsidR="003E2819" w:rsidRPr="00CC1F4C">
              <w:rPr>
                <w:i/>
                <w:lang w:val="fr-CH"/>
              </w:rPr>
              <w:t>sation effective, coûts d’exploitation, recettes, etc.)</w:t>
            </w:r>
            <w:r w:rsidRPr="00CC1F4C">
              <w:rPr>
                <w:i/>
                <w:lang w:val="fr-CH"/>
              </w:rPr>
              <w:t>]</w:t>
            </w:r>
          </w:p>
          <w:p w14:paraId="37B060CD" w14:textId="485AE481" w:rsidR="004048C1" w:rsidRPr="00CC1F4C" w:rsidRDefault="004048C1" w:rsidP="004048C1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630ED2A6" w14:textId="77777777" w:rsidR="004048C1" w:rsidRPr="00CC1F4C" w:rsidRDefault="004048C1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3970CA33" w14:textId="7F6520A3" w:rsidR="004048C1" w:rsidRPr="00CC1F4C" w:rsidRDefault="004048C1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no</w:t>
            </w:r>
            <w:r w:rsidRPr="00CC1F4C">
              <w:rPr>
                <w:szCs w:val="17"/>
                <w:lang w:val="fr-CH"/>
              </w:rPr>
              <w:t>n</w:t>
            </w:r>
          </w:p>
        </w:tc>
      </w:tr>
      <w:tr w:rsidR="008C7F39" w:rsidRPr="00CC1F4C" w14:paraId="506EF2BA" w14:textId="77777777" w:rsidTr="008C7F39">
        <w:trPr>
          <w:trHeight w:val="284"/>
        </w:trPr>
        <w:tc>
          <w:tcPr>
            <w:tcW w:w="6570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87525BE" w14:textId="6AC40376" w:rsidR="008C7F39" w:rsidRPr="00CC1F4C" w:rsidRDefault="008C7F39" w:rsidP="008C7F39">
            <w:pPr>
              <w:pStyle w:val="1Standard"/>
              <w:spacing w:before="60" w:after="60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6.3 </w:t>
            </w:r>
            <w:r w:rsidR="003E2819" w:rsidRPr="00CC1F4C">
              <w:rPr>
                <w:lang w:val="fr-CH"/>
              </w:rPr>
              <w:t>Le projet proposé bénéficie-t-il déjà d’autres aides?</w:t>
            </w:r>
          </w:p>
          <w:p w14:paraId="7135D219" w14:textId="380C79D4" w:rsidR="008C7F39" w:rsidRPr="00CC1F4C" w:rsidRDefault="008C7F39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oui</w:t>
            </w:r>
            <w:r w:rsidRPr="00CC1F4C">
              <w:rPr>
                <w:szCs w:val="17"/>
                <w:lang w:val="fr-CH"/>
              </w:rPr>
              <w:t xml:space="preserve">   </w:t>
            </w:r>
          </w:p>
          <w:p w14:paraId="38C9EE63" w14:textId="77934139" w:rsidR="008C7F39" w:rsidRPr="00CC1F4C" w:rsidRDefault="008C7F39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Veuillez décrire le cadre de l’aide</w:t>
            </w:r>
            <w:r w:rsidRPr="00CC1F4C">
              <w:rPr>
                <w:i/>
                <w:lang w:val="fr-CH"/>
              </w:rPr>
              <w:t>]</w:t>
            </w:r>
          </w:p>
          <w:p w14:paraId="57BC662B" w14:textId="35CB159F" w:rsidR="008C7F39" w:rsidRPr="00CC1F4C" w:rsidRDefault="008C7F39" w:rsidP="008C7F39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C6C6C6"/>
              <w:bottom w:val="single" w:sz="2" w:space="0" w:color="C6C6C6"/>
            </w:tcBorders>
          </w:tcPr>
          <w:p w14:paraId="4B093D71" w14:textId="77777777" w:rsidR="008C7F39" w:rsidRPr="00CC1F4C" w:rsidRDefault="008C7F39" w:rsidP="008C7F39">
            <w:pPr>
              <w:pStyle w:val="1Standard"/>
              <w:spacing w:before="60" w:after="60"/>
              <w:rPr>
                <w:szCs w:val="17"/>
                <w:lang w:val="fr-CH"/>
              </w:rPr>
            </w:pPr>
          </w:p>
          <w:p w14:paraId="4E3E8B33" w14:textId="29C014D8" w:rsidR="008C7F39" w:rsidRPr="00CC1F4C" w:rsidRDefault="008C7F39" w:rsidP="008C7F39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FORMCHECKBOX </w:instrText>
            </w:r>
            <w:r w:rsidR="007C18A8">
              <w:rPr>
                <w:szCs w:val="17"/>
                <w:lang w:val="fr-CH"/>
              </w:rPr>
            </w:r>
            <w:r w:rsidR="007C18A8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fldChar w:fldCharType="end"/>
            </w:r>
            <w:r w:rsidR="003E2819" w:rsidRPr="00CC1F4C">
              <w:rPr>
                <w:szCs w:val="17"/>
                <w:lang w:val="fr-CH"/>
              </w:rPr>
              <w:t xml:space="preserve"> no</w:t>
            </w:r>
            <w:r w:rsidRPr="00CC1F4C">
              <w:rPr>
                <w:szCs w:val="17"/>
                <w:lang w:val="fr-CH"/>
              </w:rPr>
              <w:t>n</w:t>
            </w:r>
          </w:p>
        </w:tc>
      </w:tr>
      <w:tr w:rsidR="004048C1" w:rsidRPr="00CC1F4C" w14:paraId="066F21A6" w14:textId="77777777" w:rsidTr="00635978">
        <w:trPr>
          <w:trHeight w:val="284"/>
        </w:trPr>
        <w:tc>
          <w:tcPr>
            <w:tcW w:w="9355" w:type="dxa"/>
            <w:gridSpan w:val="2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4B62A32F" w14:textId="10E78101" w:rsidR="004048C1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6</w:t>
            </w:r>
            <w:r w:rsidR="004048C1" w:rsidRPr="00CC1F4C">
              <w:rPr>
                <w:szCs w:val="17"/>
                <w:lang w:val="fr-CH"/>
              </w:rPr>
              <w:t xml:space="preserve">.4 </w:t>
            </w:r>
            <w:r w:rsidR="003E2819" w:rsidRPr="00CC1F4C">
              <w:rPr>
                <w:lang w:val="fr-CH"/>
              </w:rPr>
              <w:t>Personnes neutres en mesure d’évaluer le contenu de la présente proposition de projet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Mention de pe</w:t>
            </w:r>
            <w:r w:rsidR="003E2819" w:rsidRPr="00CC1F4C">
              <w:rPr>
                <w:i/>
                <w:lang w:val="fr-CH"/>
              </w:rPr>
              <w:t>r</w:t>
            </w:r>
            <w:r w:rsidR="003E2819" w:rsidRPr="00CC1F4C">
              <w:rPr>
                <w:i/>
                <w:lang w:val="fr-CH"/>
              </w:rPr>
              <w:t>sonnes avec leurs coordonnées et leur domaine d’expertise</w:t>
            </w:r>
            <w:r w:rsidRPr="00CC1F4C">
              <w:rPr>
                <w:i/>
                <w:lang w:val="fr-CH"/>
              </w:rPr>
              <w:t>]</w:t>
            </w:r>
          </w:p>
          <w:p w14:paraId="221B2535" w14:textId="77777777" w:rsidR="004048C1" w:rsidRPr="00CC1F4C" w:rsidRDefault="004048C1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4A674833" w14:textId="79EF6EB7" w:rsidR="009324BE" w:rsidRPr="00CC1F4C" w:rsidRDefault="009324BE" w:rsidP="00510097">
      <w:pPr>
        <w:pStyle w:val="1Standard"/>
        <w:rPr>
          <w:lang w:val="fr-CH"/>
        </w:rPr>
      </w:pPr>
    </w:p>
    <w:p w14:paraId="58108FB5" w14:textId="346E4852" w:rsidR="008C7F39" w:rsidRPr="00CC1F4C" w:rsidRDefault="003E2819" w:rsidP="003E2819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Questions administratives / Fin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C7F39" w:rsidRPr="00CC1F4C" w14:paraId="3CEFECD4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auto"/>
              <w:bottom w:val="single" w:sz="2" w:space="0" w:color="C6C6C6"/>
            </w:tcBorders>
            <w:tcMar>
              <w:right w:w="227" w:type="dxa"/>
            </w:tcMar>
          </w:tcPr>
          <w:p w14:paraId="0E65F8A9" w14:textId="149D7BD4" w:rsidR="008C7F39" w:rsidRPr="00CC1F4C" w:rsidRDefault="008C7F39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7.1 </w:t>
            </w:r>
            <w:r w:rsidR="003E2819" w:rsidRPr="00CC1F4C">
              <w:rPr>
                <w:lang w:val="fr-CH"/>
              </w:rPr>
              <w:t>Confidentialité</w:t>
            </w:r>
            <w:r w:rsidRPr="00CC1F4C">
              <w:rPr>
                <w:lang w:val="fr-CH"/>
              </w:rPr>
              <w:t xml:space="preserve"> </w:t>
            </w:r>
            <w:r w:rsidRPr="00CC1F4C">
              <w:rPr>
                <w:i/>
                <w:lang w:val="fr-CH"/>
              </w:rPr>
              <w:t>[</w:t>
            </w:r>
            <w:r w:rsidR="003E2819" w:rsidRPr="00CC1F4C">
              <w:rPr>
                <w:i/>
                <w:lang w:val="fr-CH"/>
              </w:rPr>
              <w:t>Réserve quant à la divulgation de la présente proposition de projet en raison de contenus co</w:t>
            </w:r>
            <w:r w:rsidR="003E2819" w:rsidRPr="00CC1F4C">
              <w:rPr>
                <w:i/>
                <w:lang w:val="fr-CH"/>
              </w:rPr>
              <w:t>n</w:t>
            </w:r>
            <w:r w:rsidR="003E2819" w:rsidRPr="00CC1F4C">
              <w:rPr>
                <w:i/>
                <w:lang w:val="fr-CH"/>
              </w:rPr>
              <w:t>fidentiels</w:t>
            </w:r>
            <w:r w:rsidRPr="00CC1F4C">
              <w:rPr>
                <w:i/>
                <w:lang w:val="fr-CH"/>
              </w:rPr>
              <w:t>]</w:t>
            </w:r>
          </w:p>
          <w:p w14:paraId="79012B88" w14:textId="77777777" w:rsidR="008C7F39" w:rsidRPr="00CC1F4C" w:rsidRDefault="008C7F39" w:rsidP="00635978">
            <w:pPr>
              <w:pStyle w:val="1Standard"/>
              <w:spacing w:before="12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8C7F39" w:rsidRPr="00CC1F4C" w14:paraId="023EA4C9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6B5B44EA" w14:textId="60615840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 xml:space="preserve">7.2 </w:t>
            </w:r>
            <w:r w:rsidR="003E2819" w:rsidRPr="00CC1F4C">
              <w:rPr>
                <w:lang w:val="fr-CH"/>
              </w:rPr>
              <w:t>Remarques</w:t>
            </w:r>
          </w:p>
          <w:p w14:paraId="276FACA3" w14:textId="77777777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8C7F39" w:rsidRPr="00CC1F4C" w14:paraId="6024F0F8" w14:textId="77777777" w:rsidTr="00635978">
        <w:trPr>
          <w:trHeight w:val="284"/>
        </w:trPr>
        <w:tc>
          <w:tcPr>
            <w:tcW w:w="9355" w:type="dxa"/>
            <w:tcBorders>
              <w:top w:val="single" w:sz="2" w:space="0" w:color="C6C6C6"/>
              <w:bottom w:val="single" w:sz="2" w:space="0" w:color="C6C6C6"/>
            </w:tcBorders>
            <w:tcMar>
              <w:right w:w="227" w:type="dxa"/>
            </w:tcMar>
          </w:tcPr>
          <w:p w14:paraId="043D429F" w14:textId="611CC5BF" w:rsidR="008C7F39" w:rsidRPr="00CC1F4C" w:rsidRDefault="003E281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7.3 Annexes</w:t>
            </w:r>
          </w:p>
          <w:p w14:paraId="57FEAC4D" w14:textId="26B5C225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</w:tbl>
    <w:p w14:paraId="38447602" w14:textId="77777777" w:rsidR="008C7F39" w:rsidRPr="00CC1F4C" w:rsidRDefault="008C7F39" w:rsidP="008C7F39">
      <w:pPr>
        <w:pStyle w:val="1Standard"/>
        <w:rPr>
          <w:lang w:val="fr-CH"/>
        </w:rPr>
      </w:pPr>
    </w:p>
    <w:p w14:paraId="48798BA7" w14:textId="77777777" w:rsidR="009324BE" w:rsidRPr="00CC1F4C" w:rsidRDefault="009324BE" w:rsidP="00510097">
      <w:pPr>
        <w:pStyle w:val="1Standard"/>
        <w:rPr>
          <w:lang w:val="fr-CH"/>
        </w:rPr>
      </w:pPr>
    </w:p>
    <w:p w14:paraId="0D42A780" w14:textId="25E5C6EE" w:rsidR="008C7F39" w:rsidRPr="00CC1F4C" w:rsidRDefault="008C7F39">
      <w:pPr>
        <w:rPr>
          <w:rFonts w:ascii="Arial" w:hAnsi="Arial"/>
          <w:spacing w:val="5"/>
          <w:sz w:val="17"/>
          <w:lang w:val="fr-CH"/>
        </w:rPr>
      </w:pPr>
      <w:r w:rsidRPr="00CC1F4C">
        <w:rPr>
          <w:lang w:val="fr-CH"/>
        </w:rPr>
        <w:br w:type="page"/>
      </w:r>
    </w:p>
    <w:p w14:paraId="7B0D68DB" w14:textId="7AF6280F" w:rsidR="009324BE" w:rsidRPr="00CC1F4C" w:rsidRDefault="008C7F39" w:rsidP="00510097">
      <w:pPr>
        <w:pStyle w:val="1Standard"/>
        <w:rPr>
          <w:lang w:val="fr-CH"/>
        </w:rPr>
      </w:pPr>
      <w:r w:rsidRPr="00CC1F4C">
        <w:rPr>
          <w:i/>
          <w:lang w:val="fr-CH"/>
        </w:rPr>
        <w:lastRenderedPageBreak/>
        <w:t>[</w:t>
      </w:r>
      <w:r w:rsidR="003E2819" w:rsidRPr="00CC1F4C">
        <w:rPr>
          <w:i/>
          <w:lang w:val="fr-CH"/>
        </w:rPr>
        <w:t>Veuillez imprimer cette page, la signer, la scanner et la soumettre dans un fichier séparé</w:t>
      </w:r>
      <w:r w:rsidRPr="00CC1F4C">
        <w:rPr>
          <w:i/>
          <w:lang w:val="fr-CH"/>
        </w:rPr>
        <w:t>]</w:t>
      </w:r>
    </w:p>
    <w:p w14:paraId="3C3D989C" w14:textId="77777777" w:rsidR="009324BE" w:rsidRPr="00CC1F4C" w:rsidRDefault="009324BE" w:rsidP="00510097">
      <w:pPr>
        <w:pStyle w:val="1Standard"/>
        <w:rPr>
          <w:lang w:val="fr-CH"/>
        </w:rPr>
      </w:pPr>
    </w:p>
    <w:p w14:paraId="1C5E35F5" w14:textId="77777777" w:rsidR="008C7F39" w:rsidRPr="00CC1F4C" w:rsidRDefault="008C7F39" w:rsidP="00510097">
      <w:pPr>
        <w:pStyle w:val="1Standard"/>
        <w:rPr>
          <w:lang w:val="fr-CH"/>
        </w:rPr>
      </w:pPr>
    </w:p>
    <w:p w14:paraId="79460681" w14:textId="77777777" w:rsidR="009324BE" w:rsidRPr="00CC1F4C" w:rsidRDefault="009324BE" w:rsidP="00510097">
      <w:pPr>
        <w:pStyle w:val="1Standard"/>
        <w:rPr>
          <w:lang w:val="fr-CH"/>
        </w:rPr>
      </w:pPr>
    </w:p>
    <w:p w14:paraId="0E0DBA86" w14:textId="77777777" w:rsidR="009324BE" w:rsidRPr="00CC1F4C" w:rsidRDefault="009324BE" w:rsidP="00510097">
      <w:pPr>
        <w:pStyle w:val="1Standard"/>
        <w:rPr>
          <w:lang w:val="fr-CH"/>
        </w:rPr>
      </w:pPr>
    </w:p>
    <w:p w14:paraId="2A474AB9" w14:textId="72694C1F" w:rsidR="008C7F39" w:rsidRPr="00CC1F4C" w:rsidRDefault="003E2819" w:rsidP="00E219DE">
      <w:pPr>
        <w:pStyle w:val="2Liste1"/>
        <w:rPr>
          <w:b/>
          <w:lang w:val="fr-CH"/>
        </w:rPr>
      </w:pPr>
      <w:r w:rsidRPr="00CC1F4C">
        <w:rPr>
          <w:b/>
          <w:lang w:val="fr-CH"/>
        </w:rPr>
        <w:t>Signatures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8C7F39" w:rsidRPr="00CC1F4C" w14:paraId="7B823D73" w14:textId="77777777" w:rsidTr="00635978">
        <w:trPr>
          <w:trHeight w:val="284"/>
        </w:trPr>
        <w:tc>
          <w:tcPr>
            <w:tcW w:w="4820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6AEEB876" w14:textId="155D0185" w:rsidR="008C7F39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Institution soumettant la proposition</w:t>
            </w:r>
          </w:p>
          <w:p w14:paraId="7CD4C21C" w14:textId="0A6778AE" w:rsidR="00635978" w:rsidRPr="00CC1F4C" w:rsidRDefault="003E2819" w:rsidP="00635978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0927A99B" w14:textId="1D326827" w:rsidR="00635978" w:rsidRPr="00CC1F4C" w:rsidRDefault="00635978" w:rsidP="00635978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 xml:space="preserve">Institution, </w:t>
            </w:r>
            <w:r w:rsidR="003E2819" w:rsidRPr="00CC1F4C">
              <w:rPr>
                <w:i/>
                <w:lang w:val="fr-CH"/>
              </w:rPr>
              <w:t>fonc</w:t>
            </w:r>
            <w:r w:rsidRPr="00CC1F4C">
              <w:rPr>
                <w:i/>
                <w:lang w:val="fr-CH"/>
              </w:rPr>
              <w:t>tion</w:t>
            </w:r>
          </w:p>
          <w:p w14:paraId="03D3C1AB" w14:textId="4526EBB2" w:rsidR="00635978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3D13A4D5" w14:textId="77777777" w:rsidR="00635978" w:rsidRPr="00CC1F4C" w:rsidRDefault="00635978" w:rsidP="00635978">
            <w:pPr>
              <w:pStyle w:val="1Standard"/>
              <w:rPr>
                <w:szCs w:val="17"/>
                <w:lang w:val="fr-CH"/>
              </w:rPr>
            </w:pPr>
          </w:p>
          <w:p w14:paraId="6DB95F19" w14:textId="2A68DCC8" w:rsidR="008C7F39" w:rsidRPr="00CC1F4C" w:rsidRDefault="00635978" w:rsidP="00635978">
            <w:pPr>
              <w:pStyle w:val="1Standard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8C7F39" w:rsidRPr="00CC1F4C" w14:paraId="225ED8A8" w14:textId="77777777" w:rsidTr="00635978">
        <w:trPr>
          <w:trHeight w:val="720"/>
        </w:trPr>
        <w:tc>
          <w:tcPr>
            <w:tcW w:w="4820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4E7C54A5" w14:textId="6E63666F" w:rsidR="008C7F39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12C81F20" w14:textId="77777777" w:rsidR="008C7F39" w:rsidRPr="00CC1F4C" w:rsidRDefault="008C7F3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</w:tbl>
    <w:p w14:paraId="2BAA6A31" w14:textId="77777777" w:rsidR="008C7F39" w:rsidRPr="00CC1F4C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CC1F4C" w14:paraId="5B2675FE" w14:textId="77777777" w:rsidTr="00635978">
        <w:trPr>
          <w:trHeight w:val="284"/>
        </w:trPr>
        <w:tc>
          <w:tcPr>
            <w:tcW w:w="4819" w:type="dxa"/>
            <w:tcBorders>
              <w:top w:val="single" w:sz="4" w:space="0" w:color="000000" w:themeColor="text1"/>
            </w:tcBorders>
            <w:tcMar>
              <w:right w:w="227" w:type="dxa"/>
            </w:tcMar>
          </w:tcPr>
          <w:p w14:paraId="5A25D1D2" w14:textId="619C616A" w:rsidR="00635978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Direction du projet</w:t>
            </w:r>
          </w:p>
          <w:p w14:paraId="715D3EBA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213C5C2F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43B8A661" w14:textId="23A93F3B" w:rsidR="00635978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14:paraId="176EE51C" w14:textId="77777777" w:rsidR="00635978" w:rsidRPr="00CC1F4C" w:rsidRDefault="00635978" w:rsidP="00635978">
            <w:pPr>
              <w:pStyle w:val="1Standard"/>
              <w:rPr>
                <w:szCs w:val="17"/>
                <w:lang w:val="fr-CH"/>
              </w:rPr>
            </w:pPr>
          </w:p>
          <w:p w14:paraId="1DD3A325" w14:textId="14581CCB" w:rsidR="00635978" w:rsidRPr="00CC1F4C" w:rsidRDefault="00635978" w:rsidP="00635978">
            <w:pPr>
              <w:pStyle w:val="1Standard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620A718A" w14:textId="77777777" w:rsidTr="00635978">
        <w:trPr>
          <w:trHeight w:val="720"/>
        </w:trPr>
        <w:tc>
          <w:tcPr>
            <w:tcW w:w="4819" w:type="dxa"/>
            <w:tcBorders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6D8969E9" w14:textId="0AAC9E9E" w:rsidR="00635978" w:rsidRPr="00CC1F4C" w:rsidRDefault="003E281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14:paraId="4BB10B47" w14:textId="4E1ECE3E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</w:tbl>
    <w:p w14:paraId="45B2B7AA" w14:textId="77777777" w:rsidR="008C7F39" w:rsidRPr="00CC1F4C" w:rsidRDefault="008C7F39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36"/>
      </w:tblGrid>
      <w:tr w:rsidR="00635978" w:rsidRPr="00CC1F4C" w14:paraId="3DC2F603" w14:textId="77777777" w:rsidTr="00635978">
        <w:trPr>
          <w:trHeight w:val="284"/>
        </w:trPr>
        <w:tc>
          <w:tcPr>
            <w:tcW w:w="4819" w:type="dxa"/>
            <w:tcBorders>
              <w:bottom w:val="nil"/>
            </w:tcBorders>
            <w:tcMar>
              <w:right w:w="227" w:type="dxa"/>
            </w:tcMar>
          </w:tcPr>
          <w:p w14:paraId="16F3651F" w14:textId="0C694727" w:rsidR="00635978" w:rsidRPr="00CC1F4C" w:rsidRDefault="003E2819" w:rsidP="00635978">
            <w:pPr>
              <w:pStyle w:val="1Standard"/>
              <w:rPr>
                <w:b/>
                <w:lang w:val="fr-CH"/>
              </w:rPr>
            </w:pPr>
            <w:r w:rsidRPr="00CC1F4C">
              <w:rPr>
                <w:b/>
                <w:lang w:val="fr-CH"/>
              </w:rPr>
              <w:t>Institution(s) partenaire(s</w:t>
            </w:r>
            <w:r w:rsidR="00E219DE" w:rsidRPr="00CC1F4C">
              <w:rPr>
                <w:b/>
                <w:lang w:val="fr-CH"/>
              </w:rPr>
              <w:t>)</w:t>
            </w:r>
          </w:p>
          <w:p w14:paraId="72837A61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38FADCF1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40C5A9C3" w14:textId="0AFAD8C1" w:rsidR="00635978" w:rsidRPr="00CC1F4C" w:rsidRDefault="003E2819" w:rsidP="003E2819">
            <w:pPr>
              <w:pStyle w:val="1Standard"/>
              <w:rPr>
                <w:b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bottom w:val="nil"/>
            </w:tcBorders>
          </w:tcPr>
          <w:p w14:paraId="7A0E6FE2" w14:textId="77777777" w:rsidR="00635978" w:rsidRPr="00CC1F4C" w:rsidRDefault="00635978" w:rsidP="00635978">
            <w:pPr>
              <w:pStyle w:val="1Standard"/>
              <w:rPr>
                <w:szCs w:val="17"/>
                <w:lang w:val="fr-CH"/>
              </w:rPr>
            </w:pPr>
          </w:p>
          <w:p w14:paraId="16E72D56" w14:textId="77777777" w:rsidR="00635978" w:rsidRPr="00CC1F4C" w:rsidRDefault="00635978" w:rsidP="00635978">
            <w:pPr>
              <w:pStyle w:val="1Standard"/>
              <w:rPr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1FF5FB4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7B64ACA6" w14:textId="6C196585" w:rsidR="00635978" w:rsidRPr="00CC1F4C" w:rsidRDefault="003E2819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0405B28" w14:textId="77777777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  <w:tr w:rsidR="00635978" w:rsidRPr="00CC1F4C" w14:paraId="25C07112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392C4D39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739B61E4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27554E65" w14:textId="2B074E08" w:rsidR="00635978" w:rsidRPr="00CC1F4C" w:rsidRDefault="003E2819" w:rsidP="003E2819">
            <w:pPr>
              <w:pStyle w:val="1Standard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0EAD346A" w14:textId="2BBF91FB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67E0D96F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44773565" w14:textId="22077FB7" w:rsidR="00635978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2C482C86" w14:textId="6D862E40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  <w:tr w:rsidR="00635978" w:rsidRPr="00CC1F4C" w14:paraId="65212777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5A5675AF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41ED977C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2C7149F8" w14:textId="52D952E0" w:rsidR="00635978" w:rsidRPr="00CC1F4C" w:rsidRDefault="003E2819" w:rsidP="003E2819">
            <w:pPr>
              <w:pStyle w:val="1Standard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112F7827" w14:textId="5FD31BE5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177D2677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2" w:space="0" w:color="auto"/>
            </w:tcBorders>
            <w:tcMar>
              <w:right w:w="227" w:type="dxa"/>
            </w:tcMar>
            <w:vAlign w:val="bottom"/>
          </w:tcPr>
          <w:p w14:paraId="11F457EF" w14:textId="5BE4A351" w:rsidR="00635978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2" w:space="0" w:color="auto"/>
            </w:tcBorders>
            <w:vAlign w:val="bottom"/>
          </w:tcPr>
          <w:p w14:paraId="65DE2D4F" w14:textId="3CFC0022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  <w:tr w:rsidR="00635978" w:rsidRPr="00CC1F4C" w14:paraId="29482AE8" w14:textId="77777777" w:rsidTr="00635978">
        <w:trPr>
          <w:trHeight w:val="720"/>
        </w:trPr>
        <w:tc>
          <w:tcPr>
            <w:tcW w:w="4819" w:type="dxa"/>
            <w:tcBorders>
              <w:top w:val="single" w:sz="2" w:space="0" w:color="auto"/>
              <w:bottom w:val="nil"/>
            </w:tcBorders>
            <w:tcMar>
              <w:right w:w="227" w:type="dxa"/>
            </w:tcMar>
          </w:tcPr>
          <w:p w14:paraId="3FE6BED5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Prénom, nom</w:t>
            </w:r>
          </w:p>
          <w:p w14:paraId="1233C9B9" w14:textId="77777777" w:rsidR="003E2819" w:rsidRPr="00CC1F4C" w:rsidRDefault="003E2819" w:rsidP="003E2819">
            <w:pPr>
              <w:pStyle w:val="1Standard"/>
              <w:rPr>
                <w:i/>
                <w:lang w:val="fr-CH"/>
              </w:rPr>
            </w:pPr>
            <w:r w:rsidRPr="00CC1F4C">
              <w:rPr>
                <w:i/>
                <w:lang w:val="fr-CH"/>
              </w:rPr>
              <w:t>Institution, fonction</w:t>
            </w:r>
          </w:p>
          <w:p w14:paraId="5332EEAA" w14:textId="67CE779A" w:rsidR="00635978" w:rsidRPr="00CC1F4C" w:rsidRDefault="003E2819" w:rsidP="003E2819">
            <w:pPr>
              <w:pStyle w:val="1Standard"/>
              <w:rPr>
                <w:i/>
                <w:szCs w:val="17"/>
                <w:lang w:val="fr-CH"/>
              </w:rPr>
            </w:pPr>
            <w:r w:rsidRPr="00CC1F4C">
              <w:rPr>
                <w:i/>
                <w:lang w:val="fr-CH"/>
              </w:rPr>
              <w:t>Lieu, date</w:t>
            </w:r>
          </w:p>
        </w:tc>
        <w:tc>
          <w:tcPr>
            <w:tcW w:w="4536" w:type="dxa"/>
            <w:tcBorders>
              <w:top w:val="single" w:sz="2" w:space="0" w:color="auto"/>
              <w:bottom w:val="nil"/>
            </w:tcBorders>
          </w:tcPr>
          <w:p w14:paraId="63FAD848" w14:textId="1709235B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1F4C">
              <w:rPr>
                <w:szCs w:val="17"/>
                <w:lang w:val="fr-CH"/>
              </w:rPr>
              <w:instrText xml:space="preserve"> FORMTEXT </w:instrText>
            </w:r>
            <w:r w:rsidRPr="00CC1F4C">
              <w:rPr>
                <w:szCs w:val="17"/>
                <w:lang w:val="fr-CH"/>
              </w:rPr>
            </w:r>
            <w:r w:rsidRPr="00CC1F4C">
              <w:rPr>
                <w:szCs w:val="17"/>
                <w:lang w:val="fr-CH"/>
              </w:rPr>
              <w:fldChar w:fldCharType="separate"/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t> </w:t>
            </w:r>
            <w:r w:rsidRPr="00CC1F4C">
              <w:rPr>
                <w:szCs w:val="17"/>
                <w:lang w:val="fr-CH"/>
              </w:rPr>
              <w:fldChar w:fldCharType="end"/>
            </w:r>
          </w:p>
        </w:tc>
      </w:tr>
      <w:tr w:rsidR="00635978" w:rsidRPr="00CC1F4C" w14:paraId="5EBF54EE" w14:textId="77777777" w:rsidTr="00635978">
        <w:trPr>
          <w:trHeight w:val="720"/>
        </w:trPr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tcMar>
              <w:right w:w="227" w:type="dxa"/>
            </w:tcMar>
            <w:vAlign w:val="bottom"/>
          </w:tcPr>
          <w:p w14:paraId="78DED029" w14:textId="1E9A5778" w:rsidR="00635978" w:rsidRPr="00CC1F4C" w:rsidRDefault="003E2819" w:rsidP="00635978">
            <w:pPr>
              <w:pStyle w:val="1Standard"/>
              <w:spacing w:before="60" w:after="60"/>
              <w:rPr>
                <w:i/>
                <w:szCs w:val="17"/>
                <w:lang w:val="fr-CH"/>
              </w:rPr>
            </w:pPr>
            <w:r w:rsidRPr="00CC1F4C">
              <w:rPr>
                <w:i/>
                <w:szCs w:val="17"/>
                <w:lang w:val="fr-CH"/>
              </w:rPr>
              <w:t>Signature</w:t>
            </w: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16E4B34D" w14:textId="4FA2251F" w:rsidR="00635978" w:rsidRPr="00CC1F4C" w:rsidRDefault="00635978" w:rsidP="00635978">
            <w:pPr>
              <w:pStyle w:val="1Standard"/>
              <w:spacing w:before="60" w:after="60"/>
              <w:rPr>
                <w:szCs w:val="17"/>
                <w:lang w:val="fr-CH"/>
              </w:rPr>
            </w:pPr>
            <w:r w:rsidRPr="00CC1F4C">
              <w:rPr>
                <w:szCs w:val="17"/>
                <w:lang w:val="fr-CH"/>
              </w:rPr>
              <w:t>..................................................................</w:t>
            </w:r>
          </w:p>
        </w:tc>
      </w:tr>
    </w:tbl>
    <w:p w14:paraId="1B6660A8" w14:textId="77777777" w:rsidR="00635978" w:rsidRPr="00CC1F4C" w:rsidRDefault="00635978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</w:p>
    <w:p w14:paraId="4452866C" w14:textId="070813F8" w:rsidR="00E219DE" w:rsidRPr="00CC1F4C" w:rsidRDefault="00E219DE" w:rsidP="008C7F39">
      <w:pPr>
        <w:pStyle w:val="1Standard"/>
        <w:tabs>
          <w:tab w:val="left" w:pos="284"/>
        </w:tabs>
        <w:rPr>
          <w:sz w:val="14"/>
          <w:szCs w:val="14"/>
          <w:lang w:val="fr-CH"/>
        </w:rPr>
      </w:pPr>
      <w:r w:rsidRPr="00CC1F4C">
        <w:rPr>
          <w:sz w:val="14"/>
          <w:szCs w:val="14"/>
          <w:lang w:val="fr-CH"/>
        </w:rPr>
        <w:t>(…)</w:t>
      </w:r>
    </w:p>
    <w:sectPr w:rsidR="00E219DE" w:rsidRPr="00CC1F4C" w:rsidSect="00EF7E2C">
      <w:footerReference w:type="default" r:id="rId20"/>
      <w:pgSz w:w="11906" w:h="16838" w:code="9"/>
      <w:pgMar w:top="1843" w:right="1133" w:bottom="851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DD5B8" w14:textId="77777777" w:rsidR="00AF4228" w:rsidRDefault="00AF4228" w:rsidP="007C4434">
      <w:pPr>
        <w:spacing w:after="0" w:line="240" w:lineRule="auto"/>
      </w:pPr>
      <w:r>
        <w:separator/>
      </w:r>
    </w:p>
  </w:endnote>
  <w:endnote w:type="continuationSeparator" w:id="0">
    <w:p w14:paraId="5A863054" w14:textId="77777777" w:rsidR="00AF4228" w:rsidRDefault="00AF4228" w:rsidP="007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BA05" w14:textId="77777777" w:rsidR="00285215" w:rsidRDefault="00285215">
    <w:pPr>
      <w:pStyle w:val="Fuzeile"/>
    </w:pPr>
  </w:p>
  <w:p w14:paraId="695E2252" w14:textId="77777777" w:rsidR="00C0505D" w:rsidRDefault="00C050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5F4A" w14:textId="77777777" w:rsidR="00285215" w:rsidRPr="00285215" w:rsidRDefault="00285215" w:rsidP="00285215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2A889FC4" w14:textId="14A55BBF" w:rsidR="00AF4228" w:rsidRPr="00285215" w:rsidRDefault="00285215" w:rsidP="00285215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="00AF4228" w:rsidRPr="00285215">
      <w:rPr>
        <w:sz w:val="14"/>
        <w:szCs w:val="14"/>
        <w:lang w:val="fr-CH"/>
      </w:rPr>
      <w:tab/>
    </w:r>
    <w:r w:rsidR="00AF4228">
      <w:fldChar w:fldCharType="begin"/>
    </w:r>
    <w:r w:rsidR="00AF4228" w:rsidRPr="00285215">
      <w:rPr>
        <w:lang w:val="fr-CH"/>
      </w:rPr>
      <w:instrText xml:space="preserve"> PAGE   \* MERGEFORMAT </w:instrText>
    </w:r>
    <w:r w:rsidR="00AF4228">
      <w:fldChar w:fldCharType="separate"/>
    </w:r>
    <w:r w:rsidR="007C18A8">
      <w:rPr>
        <w:noProof/>
        <w:lang w:val="fr-CH"/>
      </w:rPr>
      <w:t>2</w:t>
    </w:r>
    <w:r w:rsidR="00AF4228">
      <w:fldChar w:fldCharType="end"/>
    </w:r>
  </w:p>
  <w:p w14:paraId="0FB67AFA" w14:textId="77777777" w:rsidR="00AF4228" w:rsidRPr="000C6C3A" w:rsidRDefault="00AF4228">
    <w:pPr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EFDE" w14:textId="15B2D37C" w:rsidR="00AF4228" w:rsidRPr="00285215" w:rsidRDefault="00285215" w:rsidP="0071215E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7191336F" w14:textId="1562A49B" w:rsidR="00AF4228" w:rsidRPr="00285215" w:rsidRDefault="00285215" w:rsidP="0071215E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="00AF4228" w:rsidRPr="00285215">
      <w:rPr>
        <w:sz w:val="14"/>
        <w:szCs w:val="14"/>
        <w:lang w:val="fr-CH"/>
      </w:rPr>
      <w:t xml:space="preserve"> </w:t>
    </w:r>
    <w:r w:rsidR="00AF4228" w:rsidRPr="00285215">
      <w:rPr>
        <w:sz w:val="14"/>
        <w:szCs w:val="14"/>
        <w:lang w:val="fr-CH"/>
      </w:rPr>
      <w:tab/>
    </w:r>
    <w:r w:rsidR="00AF4228">
      <w:fldChar w:fldCharType="begin"/>
    </w:r>
    <w:r w:rsidR="00AF4228" w:rsidRPr="00285215">
      <w:rPr>
        <w:lang w:val="fr-CH"/>
      </w:rPr>
      <w:instrText xml:space="preserve"> PAGE   \* MERGEFORMAT </w:instrText>
    </w:r>
    <w:r w:rsidR="00AF4228">
      <w:fldChar w:fldCharType="separate"/>
    </w:r>
    <w:r w:rsidR="007C18A8">
      <w:rPr>
        <w:noProof/>
        <w:lang w:val="fr-CH"/>
      </w:rPr>
      <w:t>1</w:t>
    </w:r>
    <w:r w:rsidR="00AF4228">
      <w:fldChar w:fldCharType="end"/>
    </w:r>
  </w:p>
  <w:p w14:paraId="5E53CABB" w14:textId="77777777" w:rsidR="00AF4228" w:rsidRPr="000C6C3A" w:rsidRDefault="00AF4228">
    <w:pPr>
      <w:rPr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01A7" w14:textId="77777777" w:rsidR="00285215" w:rsidRPr="00285215" w:rsidRDefault="00285215" w:rsidP="00285215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4311E2D6" w14:textId="1C6E514A" w:rsidR="00AF4228" w:rsidRPr="00285215" w:rsidRDefault="00285215" w:rsidP="00285215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>
      <w:fldChar w:fldCharType="begin"/>
    </w:r>
    <w:r w:rsidR="00AF4228" w:rsidRPr="00285215">
      <w:rPr>
        <w:lang w:val="fr-CH"/>
      </w:rPr>
      <w:instrText xml:space="preserve"> PAGE   \* MERGEFORMAT </w:instrText>
    </w:r>
    <w:r w:rsidR="00AF4228">
      <w:fldChar w:fldCharType="separate"/>
    </w:r>
    <w:r w:rsidR="007C18A8">
      <w:rPr>
        <w:noProof/>
        <w:lang w:val="fr-CH"/>
      </w:rPr>
      <w:t>9</w:t>
    </w:r>
    <w:r w:rsidR="00AF4228">
      <w:fldChar w:fldCharType="end"/>
    </w:r>
  </w:p>
  <w:p w14:paraId="25083507" w14:textId="77777777" w:rsidR="00AF4228" w:rsidRPr="000C6C3A" w:rsidRDefault="00AF4228">
    <w:pPr>
      <w:rPr>
        <w:lang w:val="fr-CH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7E91" w14:textId="77777777" w:rsidR="00285215" w:rsidRPr="00285215" w:rsidRDefault="00285215" w:rsidP="00285215">
    <w:pPr>
      <w:pStyle w:val="5Absender"/>
      <w:framePr w:wrap="auto" w:vAnchor="margin" w:hAnchor="text" w:xAlign="left" w:yAlign="inline"/>
      <w:spacing w:line="200" w:lineRule="exact"/>
      <w:ind w:left="0" w:firstLine="0"/>
      <w:suppressOverlap w:val="0"/>
      <w:rPr>
        <w:b/>
        <w:szCs w:val="15"/>
        <w:lang w:val="fr-CH"/>
      </w:rPr>
    </w:pPr>
    <w:r w:rsidRPr="00285215">
      <w:rPr>
        <w:b/>
        <w:szCs w:val="15"/>
        <w:lang w:val="fr-CH"/>
      </w:rPr>
      <w:t>Proposition de projet</w:t>
    </w:r>
  </w:p>
  <w:p w14:paraId="35BE13B7" w14:textId="146B72F2" w:rsidR="00AF4228" w:rsidRPr="00285215" w:rsidRDefault="00285215" w:rsidP="00285215">
    <w:pPr>
      <w:pStyle w:val="Fuzeile"/>
      <w:tabs>
        <w:tab w:val="left" w:pos="9450"/>
      </w:tabs>
      <w:jc w:val="left"/>
      <w:rPr>
        <w:lang w:val="fr-CH"/>
      </w:rPr>
    </w:pPr>
    <w:r w:rsidRPr="00285215">
      <w:rPr>
        <w:rFonts w:cs="Arial"/>
        <w:bCs/>
        <w:sz w:val="16"/>
        <w:szCs w:val="16"/>
        <w:lang w:val="fr-CH"/>
      </w:rPr>
      <w:t>Programme «Information scientifique: accès, traitement et sauvegarde»</w:t>
    </w:r>
    <w:r w:rsidRPr="00285215">
      <w:rPr>
        <w:sz w:val="14"/>
        <w:szCs w:val="14"/>
        <w:lang w:val="fr-CH"/>
      </w:rPr>
      <w:t xml:space="preserve"> </w:t>
    </w:r>
    <w:r w:rsidR="00AF4228" w:rsidRPr="00285215">
      <w:rPr>
        <w:sz w:val="14"/>
        <w:szCs w:val="14"/>
        <w:lang w:val="fr-CH"/>
      </w:rPr>
      <w:t xml:space="preserve"> </w:t>
    </w:r>
    <w:r w:rsidR="00AF4228" w:rsidRPr="00285215">
      <w:rPr>
        <w:sz w:val="14"/>
        <w:szCs w:val="14"/>
        <w:lang w:val="fr-CH"/>
      </w:rPr>
      <w:tab/>
    </w:r>
    <w:r w:rsidR="00AF4228" w:rsidRPr="00285215">
      <w:rPr>
        <w:sz w:val="14"/>
        <w:szCs w:val="14"/>
        <w:lang w:val="fr-CH"/>
      </w:rPr>
      <w:tab/>
    </w:r>
    <w:r w:rsidR="00AF4228">
      <w:fldChar w:fldCharType="begin"/>
    </w:r>
    <w:r w:rsidR="00AF4228" w:rsidRPr="00285215">
      <w:rPr>
        <w:lang w:val="fr-CH"/>
      </w:rPr>
      <w:instrText xml:space="preserve"> PAGE   \* MERGEFORMAT </w:instrText>
    </w:r>
    <w:r w:rsidR="00AF4228">
      <w:fldChar w:fldCharType="separate"/>
    </w:r>
    <w:r w:rsidR="007C18A8">
      <w:rPr>
        <w:noProof/>
        <w:lang w:val="fr-CH"/>
      </w:rPr>
      <w:t>11</w:t>
    </w:r>
    <w:r w:rsidR="00AF42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61F36" w14:textId="77777777" w:rsidR="00AF4228" w:rsidRDefault="00AF4228" w:rsidP="007C4434">
      <w:pPr>
        <w:spacing w:after="0" w:line="240" w:lineRule="auto"/>
      </w:pPr>
      <w:r>
        <w:separator/>
      </w:r>
    </w:p>
  </w:footnote>
  <w:footnote w:type="continuationSeparator" w:id="0">
    <w:p w14:paraId="3D244DCF" w14:textId="77777777" w:rsidR="00AF4228" w:rsidRDefault="00AF4228" w:rsidP="007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E620" w14:textId="52D60EC0" w:rsidR="00AF4228" w:rsidRPr="00C102EA" w:rsidRDefault="00AF4228" w:rsidP="00EF7E2C">
    <w:pPr>
      <w:pStyle w:val="1Standard"/>
      <w:spacing w:line="180" w:lineRule="exact"/>
      <w:ind w:left="6663" w:right="-143"/>
      <w:rPr>
        <w:sz w:val="14"/>
        <w:szCs w:val="14"/>
      </w:rPr>
    </w:pPr>
    <w:r w:rsidRPr="00C102EA">
      <w:rPr>
        <w:noProof/>
        <w:sz w:val="14"/>
        <w:szCs w:val="14"/>
        <w:lang w:eastAsia="de-CH"/>
      </w:rPr>
      <w:drawing>
        <wp:anchor distT="0" distB="0" distL="114300" distR="114300" simplePos="0" relativeHeight="251664384" behindDoc="1" locked="0" layoutInCell="1" allowOverlap="1" wp14:anchorId="3821FF0A" wp14:editId="1212B652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413FE" w14:textId="77777777" w:rsidR="00AF4228" w:rsidRDefault="00AF4228" w:rsidP="00E47F63">
    <w:pPr>
      <w:pStyle w:val="7Logo"/>
    </w:pPr>
  </w:p>
  <w:p w14:paraId="542FE438" w14:textId="6DE2EEC0" w:rsidR="00AF4228" w:rsidRDefault="006F612C" w:rsidP="006F612C">
    <w:pPr>
      <w:pStyle w:val="1Standard"/>
      <w:tabs>
        <w:tab w:val="clear" w:pos="408"/>
        <w:tab w:val="left" w:pos="1816"/>
      </w:tabs>
    </w:pPr>
    <w:r>
      <w:tab/>
    </w:r>
  </w:p>
  <w:p w14:paraId="7AD9B55D" w14:textId="77777777" w:rsidR="00AF4228" w:rsidRDefault="00AF4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73978" w14:textId="1B9040A3" w:rsidR="00AF4228" w:rsidRPr="009C3550" w:rsidRDefault="00AF4228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  <w:rPr>
        <w:b/>
      </w:rPr>
    </w:pPr>
    <w:r w:rsidRPr="009C3550">
      <w:rPr>
        <w:b/>
      </w:rPr>
      <w:t xml:space="preserve">swissuniversities </w:t>
    </w:r>
  </w:p>
  <w:p w14:paraId="07C47E00" w14:textId="45207771" w:rsidR="00AF4228" w:rsidRDefault="00AF4228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t>Effingerstrasse 15, Postfach</w:t>
    </w:r>
  </w:p>
  <w:p w14:paraId="18226B78" w14:textId="402EC8B6" w:rsidR="00AF4228" w:rsidRDefault="00AF4228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7CB648AE" wp14:editId="780F2887">
          <wp:simplePos x="0" y="0"/>
          <wp:positionH relativeFrom="page">
            <wp:posOffset>907415</wp:posOffset>
          </wp:positionH>
          <wp:positionV relativeFrom="page">
            <wp:posOffset>771525</wp:posOffset>
          </wp:positionV>
          <wp:extent cx="2341245" cy="28511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3001 Bern</w:t>
    </w:r>
  </w:p>
  <w:p w14:paraId="7B81872C" w14:textId="77777777" w:rsidR="00AF4228" w:rsidRPr="007000A6" w:rsidRDefault="00AF4228" w:rsidP="00575948">
    <w:pPr>
      <w:pStyle w:val="5Absender"/>
      <w:framePr w:wrap="auto" w:vAnchor="margin" w:hAnchor="text" w:xAlign="left" w:yAlign="inline"/>
      <w:spacing w:line="200" w:lineRule="exact"/>
      <w:ind w:left="6946" w:firstLine="0"/>
      <w:suppressOverlap w:val="0"/>
    </w:pPr>
    <w:r w:rsidRPr="007000A6">
      <w:t>www.swissuniversities.ch</w:t>
    </w:r>
  </w:p>
  <w:p w14:paraId="623771E7" w14:textId="77777777" w:rsidR="00AF4228" w:rsidRDefault="00AF4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9D6"/>
    <w:multiLevelType w:val="hybridMultilevel"/>
    <w:tmpl w:val="2376DD56"/>
    <w:lvl w:ilvl="0" w:tplc="9710E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7B2"/>
    <w:multiLevelType w:val="multilevel"/>
    <w:tmpl w:val="7DF0BFD0"/>
    <w:styleLink w:val="SWUListe1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794"/>
        </w:tabs>
        <w:ind w:left="408" w:hanging="4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8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08" w:hanging="4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" w:hanging="4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" w:hanging="4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" w:hanging="4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" w:hanging="408"/>
      </w:pPr>
      <w:rPr>
        <w:rFonts w:hint="default"/>
      </w:rPr>
    </w:lvl>
  </w:abstractNum>
  <w:abstractNum w:abstractNumId="2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>
    <w:nsid w:val="32F47ED9"/>
    <w:multiLevelType w:val="hybridMultilevel"/>
    <w:tmpl w:val="1266262A"/>
    <w:lvl w:ilvl="0" w:tplc="4B462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341F"/>
    <w:multiLevelType w:val="multilevel"/>
    <w:tmpl w:val="616605AE"/>
    <w:lvl w:ilvl="0">
      <w:start w:val="1"/>
      <w:numFmt w:val="bullet"/>
      <w:pStyle w:val="Listenabsatz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F5B30"/>
    <w:multiLevelType w:val="hybridMultilevel"/>
    <w:tmpl w:val="DBC0FE16"/>
    <w:lvl w:ilvl="0" w:tplc="D6D2F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>
    <w:nsid w:val="5D9A2F48"/>
    <w:multiLevelType w:val="hybridMultilevel"/>
    <w:tmpl w:val="014C1BD4"/>
    <w:lvl w:ilvl="0" w:tplc="F65CD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107B8"/>
    <w:multiLevelType w:val="hybridMultilevel"/>
    <w:tmpl w:val="236E7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14"/>
  </w:num>
  <w:num w:numId="21">
    <w:abstractNumId w:val="1"/>
  </w:num>
  <w:num w:numId="22">
    <w:abstractNumId w:val="4"/>
    <w:lvlOverride w:ilvl="0">
      <w:startOverride w:val="4"/>
    </w:lvlOverride>
    <w:lvlOverride w:ilvl="1">
      <w:startOverride w:val="7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9"/>
  <w:autoHyphenation/>
  <w:hyphenationZone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48"/>
    <w:rsid w:val="00006223"/>
    <w:rsid w:val="000131AF"/>
    <w:rsid w:val="00017809"/>
    <w:rsid w:val="00022F4A"/>
    <w:rsid w:val="00032DCB"/>
    <w:rsid w:val="00047D1C"/>
    <w:rsid w:val="00056078"/>
    <w:rsid w:val="000600D4"/>
    <w:rsid w:val="00061976"/>
    <w:rsid w:val="00061A85"/>
    <w:rsid w:val="000658EC"/>
    <w:rsid w:val="000A2D1F"/>
    <w:rsid w:val="000A4AFB"/>
    <w:rsid w:val="000B18A8"/>
    <w:rsid w:val="000B19B5"/>
    <w:rsid w:val="000B5E67"/>
    <w:rsid w:val="000B65BD"/>
    <w:rsid w:val="000C0364"/>
    <w:rsid w:val="000C6C3A"/>
    <w:rsid w:val="000E018E"/>
    <w:rsid w:val="000F3714"/>
    <w:rsid w:val="00105789"/>
    <w:rsid w:val="001178A1"/>
    <w:rsid w:val="001238EE"/>
    <w:rsid w:val="00142ECA"/>
    <w:rsid w:val="00146573"/>
    <w:rsid w:val="00151743"/>
    <w:rsid w:val="00161ECA"/>
    <w:rsid w:val="00174E6B"/>
    <w:rsid w:val="00193310"/>
    <w:rsid w:val="001A0B56"/>
    <w:rsid w:val="001A200B"/>
    <w:rsid w:val="001B682F"/>
    <w:rsid w:val="001D3C6B"/>
    <w:rsid w:val="001D4A8E"/>
    <w:rsid w:val="001E6DEA"/>
    <w:rsid w:val="001F6428"/>
    <w:rsid w:val="0020772D"/>
    <w:rsid w:val="0021240F"/>
    <w:rsid w:val="002173B6"/>
    <w:rsid w:val="00234082"/>
    <w:rsid w:val="0023754F"/>
    <w:rsid w:val="00243D53"/>
    <w:rsid w:val="00245491"/>
    <w:rsid w:val="002540B8"/>
    <w:rsid w:val="00255A1A"/>
    <w:rsid w:val="00257397"/>
    <w:rsid w:val="002679C3"/>
    <w:rsid w:val="00275CCA"/>
    <w:rsid w:val="002767A2"/>
    <w:rsid w:val="00280D7B"/>
    <w:rsid w:val="00285215"/>
    <w:rsid w:val="002B79C4"/>
    <w:rsid w:val="002D43A6"/>
    <w:rsid w:val="002E7611"/>
    <w:rsid w:val="002F43C1"/>
    <w:rsid w:val="00321E51"/>
    <w:rsid w:val="00325AB2"/>
    <w:rsid w:val="003270C8"/>
    <w:rsid w:val="0032752F"/>
    <w:rsid w:val="003519A8"/>
    <w:rsid w:val="0035761B"/>
    <w:rsid w:val="0037599A"/>
    <w:rsid w:val="003807B7"/>
    <w:rsid w:val="003C4DF2"/>
    <w:rsid w:val="003D0589"/>
    <w:rsid w:val="003E2819"/>
    <w:rsid w:val="003E2F49"/>
    <w:rsid w:val="003E7182"/>
    <w:rsid w:val="003F35EE"/>
    <w:rsid w:val="003F6FED"/>
    <w:rsid w:val="00401B49"/>
    <w:rsid w:val="004048C1"/>
    <w:rsid w:val="00404E0B"/>
    <w:rsid w:val="004059B3"/>
    <w:rsid w:val="00411ED0"/>
    <w:rsid w:val="00425248"/>
    <w:rsid w:val="004324A8"/>
    <w:rsid w:val="00466AF4"/>
    <w:rsid w:val="004709D9"/>
    <w:rsid w:val="00473EE6"/>
    <w:rsid w:val="00476442"/>
    <w:rsid w:val="00485D7A"/>
    <w:rsid w:val="00486DFA"/>
    <w:rsid w:val="00496C92"/>
    <w:rsid w:val="004A6D44"/>
    <w:rsid w:val="004C2060"/>
    <w:rsid w:val="004C3D63"/>
    <w:rsid w:val="004C5775"/>
    <w:rsid w:val="004D1410"/>
    <w:rsid w:val="004D15C6"/>
    <w:rsid w:val="004F40A6"/>
    <w:rsid w:val="005008C2"/>
    <w:rsid w:val="00500936"/>
    <w:rsid w:val="00503170"/>
    <w:rsid w:val="00510097"/>
    <w:rsid w:val="00510CE6"/>
    <w:rsid w:val="00516157"/>
    <w:rsid w:val="005274C2"/>
    <w:rsid w:val="00533F3F"/>
    <w:rsid w:val="00540308"/>
    <w:rsid w:val="00547A9C"/>
    <w:rsid w:val="00556584"/>
    <w:rsid w:val="00570A09"/>
    <w:rsid w:val="00570E5E"/>
    <w:rsid w:val="00575948"/>
    <w:rsid w:val="00582510"/>
    <w:rsid w:val="00586787"/>
    <w:rsid w:val="00594DA3"/>
    <w:rsid w:val="00595F3E"/>
    <w:rsid w:val="005A3C9A"/>
    <w:rsid w:val="005A51DE"/>
    <w:rsid w:val="005A71E2"/>
    <w:rsid w:val="005A76CD"/>
    <w:rsid w:val="005A793B"/>
    <w:rsid w:val="005B0751"/>
    <w:rsid w:val="005B3F9F"/>
    <w:rsid w:val="005B4348"/>
    <w:rsid w:val="005C21EA"/>
    <w:rsid w:val="005C3655"/>
    <w:rsid w:val="005D1248"/>
    <w:rsid w:val="005E02EF"/>
    <w:rsid w:val="005E631C"/>
    <w:rsid w:val="006013DE"/>
    <w:rsid w:val="00610258"/>
    <w:rsid w:val="006251F3"/>
    <w:rsid w:val="00635978"/>
    <w:rsid w:val="00643065"/>
    <w:rsid w:val="00644059"/>
    <w:rsid w:val="006700A8"/>
    <w:rsid w:val="0067185B"/>
    <w:rsid w:val="00681623"/>
    <w:rsid w:val="00691CB3"/>
    <w:rsid w:val="006A7D22"/>
    <w:rsid w:val="006B017D"/>
    <w:rsid w:val="006B2F2B"/>
    <w:rsid w:val="006C40FA"/>
    <w:rsid w:val="006E1DD2"/>
    <w:rsid w:val="006E39C7"/>
    <w:rsid w:val="006E520F"/>
    <w:rsid w:val="006F612C"/>
    <w:rsid w:val="007000A6"/>
    <w:rsid w:val="00710EF1"/>
    <w:rsid w:val="007110C1"/>
    <w:rsid w:val="00711EDE"/>
    <w:rsid w:val="0071215E"/>
    <w:rsid w:val="00714558"/>
    <w:rsid w:val="00725484"/>
    <w:rsid w:val="007370AC"/>
    <w:rsid w:val="00743E58"/>
    <w:rsid w:val="00744AAF"/>
    <w:rsid w:val="00747615"/>
    <w:rsid w:val="007570ED"/>
    <w:rsid w:val="0076497A"/>
    <w:rsid w:val="00771FDB"/>
    <w:rsid w:val="00783E15"/>
    <w:rsid w:val="007A3806"/>
    <w:rsid w:val="007B2031"/>
    <w:rsid w:val="007C18A8"/>
    <w:rsid w:val="007C1A47"/>
    <w:rsid w:val="007C4434"/>
    <w:rsid w:val="007D0A70"/>
    <w:rsid w:val="007E76D6"/>
    <w:rsid w:val="007F60DF"/>
    <w:rsid w:val="008016EB"/>
    <w:rsid w:val="00804CF7"/>
    <w:rsid w:val="0081634C"/>
    <w:rsid w:val="00836C8C"/>
    <w:rsid w:val="00841DE8"/>
    <w:rsid w:val="00847F8C"/>
    <w:rsid w:val="008535BC"/>
    <w:rsid w:val="00856DBF"/>
    <w:rsid w:val="00864790"/>
    <w:rsid w:val="00874DDF"/>
    <w:rsid w:val="008873C8"/>
    <w:rsid w:val="00887A6E"/>
    <w:rsid w:val="00891956"/>
    <w:rsid w:val="00893F26"/>
    <w:rsid w:val="008A3C80"/>
    <w:rsid w:val="008A7496"/>
    <w:rsid w:val="008B7CDD"/>
    <w:rsid w:val="008C6561"/>
    <w:rsid w:val="008C7F39"/>
    <w:rsid w:val="008E4455"/>
    <w:rsid w:val="008E6A8D"/>
    <w:rsid w:val="008F775B"/>
    <w:rsid w:val="00911A67"/>
    <w:rsid w:val="009324BE"/>
    <w:rsid w:val="009732EB"/>
    <w:rsid w:val="00974C48"/>
    <w:rsid w:val="00993276"/>
    <w:rsid w:val="009A04B4"/>
    <w:rsid w:val="009A1962"/>
    <w:rsid w:val="009B0AA5"/>
    <w:rsid w:val="009B2330"/>
    <w:rsid w:val="009B6356"/>
    <w:rsid w:val="009C0DF2"/>
    <w:rsid w:val="009C3550"/>
    <w:rsid w:val="009E2B79"/>
    <w:rsid w:val="009E4F5E"/>
    <w:rsid w:val="009E72BC"/>
    <w:rsid w:val="009F7A99"/>
    <w:rsid w:val="00A03C02"/>
    <w:rsid w:val="00A03D96"/>
    <w:rsid w:val="00A04268"/>
    <w:rsid w:val="00A10F4F"/>
    <w:rsid w:val="00A154B8"/>
    <w:rsid w:val="00A52847"/>
    <w:rsid w:val="00A56C07"/>
    <w:rsid w:val="00A63FC5"/>
    <w:rsid w:val="00A640EE"/>
    <w:rsid w:val="00A65442"/>
    <w:rsid w:val="00A718A2"/>
    <w:rsid w:val="00A72C3B"/>
    <w:rsid w:val="00A807DE"/>
    <w:rsid w:val="00A8393E"/>
    <w:rsid w:val="00A90C4F"/>
    <w:rsid w:val="00A95E20"/>
    <w:rsid w:val="00A977F4"/>
    <w:rsid w:val="00AA5FED"/>
    <w:rsid w:val="00AB746B"/>
    <w:rsid w:val="00AD1356"/>
    <w:rsid w:val="00AD2C4E"/>
    <w:rsid w:val="00AE34FB"/>
    <w:rsid w:val="00AE4391"/>
    <w:rsid w:val="00AF12AA"/>
    <w:rsid w:val="00AF16E8"/>
    <w:rsid w:val="00AF2D17"/>
    <w:rsid w:val="00AF4228"/>
    <w:rsid w:val="00AF7FAF"/>
    <w:rsid w:val="00B0512A"/>
    <w:rsid w:val="00B067EC"/>
    <w:rsid w:val="00B242C1"/>
    <w:rsid w:val="00B31B11"/>
    <w:rsid w:val="00B3745E"/>
    <w:rsid w:val="00B477C3"/>
    <w:rsid w:val="00B52037"/>
    <w:rsid w:val="00B53DF6"/>
    <w:rsid w:val="00B56A80"/>
    <w:rsid w:val="00B64239"/>
    <w:rsid w:val="00B73400"/>
    <w:rsid w:val="00B75DD2"/>
    <w:rsid w:val="00B86C46"/>
    <w:rsid w:val="00BA1C3F"/>
    <w:rsid w:val="00BA4DA1"/>
    <w:rsid w:val="00BC60DB"/>
    <w:rsid w:val="00BE71FB"/>
    <w:rsid w:val="00BF5915"/>
    <w:rsid w:val="00C0505D"/>
    <w:rsid w:val="00C06A4F"/>
    <w:rsid w:val="00C102EA"/>
    <w:rsid w:val="00C4339F"/>
    <w:rsid w:val="00C45E67"/>
    <w:rsid w:val="00C46DCF"/>
    <w:rsid w:val="00C7695E"/>
    <w:rsid w:val="00C76D6C"/>
    <w:rsid w:val="00C92001"/>
    <w:rsid w:val="00C93738"/>
    <w:rsid w:val="00C97005"/>
    <w:rsid w:val="00CB2462"/>
    <w:rsid w:val="00CC1D67"/>
    <w:rsid w:val="00CC1F4C"/>
    <w:rsid w:val="00CE6A61"/>
    <w:rsid w:val="00CF1635"/>
    <w:rsid w:val="00CF33DD"/>
    <w:rsid w:val="00D01C42"/>
    <w:rsid w:val="00D05C9F"/>
    <w:rsid w:val="00D35E49"/>
    <w:rsid w:val="00D473F0"/>
    <w:rsid w:val="00D61185"/>
    <w:rsid w:val="00D7231B"/>
    <w:rsid w:val="00D72BA1"/>
    <w:rsid w:val="00D92001"/>
    <w:rsid w:val="00DA4786"/>
    <w:rsid w:val="00DB3C5C"/>
    <w:rsid w:val="00DB5B36"/>
    <w:rsid w:val="00DD03B7"/>
    <w:rsid w:val="00DD044C"/>
    <w:rsid w:val="00DE6F9E"/>
    <w:rsid w:val="00DE791F"/>
    <w:rsid w:val="00DF6C68"/>
    <w:rsid w:val="00E04148"/>
    <w:rsid w:val="00E17307"/>
    <w:rsid w:val="00E219DE"/>
    <w:rsid w:val="00E47F63"/>
    <w:rsid w:val="00E60FE6"/>
    <w:rsid w:val="00E61308"/>
    <w:rsid w:val="00E6524E"/>
    <w:rsid w:val="00E77492"/>
    <w:rsid w:val="00E97A6B"/>
    <w:rsid w:val="00EA7E75"/>
    <w:rsid w:val="00EB6751"/>
    <w:rsid w:val="00EC1F26"/>
    <w:rsid w:val="00ED2B4E"/>
    <w:rsid w:val="00EF0F7A"/>
    <w:rsid w:val="00EF35C4"/>
    <w:rsid w:val="00EF5F06"/>
    <w:rsid w:val="00EF7E2C"/>
    <w:rsid w:val="00F11AF1"/>
    <w:rsid w:val="00F3203F"/>
    <w:rsid w:val="00F52886"/>
    <w:rsid w:val="00F56E0E"/>
    <w:rsid w:val="00F57564"/>
    <w:rsid w:val="00F61265"/>
    <w:rsid w:val="00F621CA"/>
    <w:rsid w:val="00F72228"/>
    <w:rsid w:val="00F917E5"/>
    <w:rsid w:val="00FA4B26"/>
    <w:rsid w:val="00FB2C8C"/>
    <w:rsid w:val="00FB6039"/>
    <w:rsid w:val="00FB7F18"/>
    <w:rsid w:val="00FC58D7"/>
    <w:rsid w:val="00FD0596"/>
    <w:rsid w:val="00FD180F"/>
    <w:rsid w:val="00FD54F1"/>
    <w:rsid w:val="00FE1F88"/>
    <w:rsid w:val="00FF652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432D0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unotenzeichen">
    <w:name w:val="footnote reference"/>
    <w:basedOn w:val="Absatz-Standardschriftart"/>
    <w:unhideWhenUsed/>
    <w:rsid w:val="0051009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4AAF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4AAF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744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8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8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KeineListe"/>
    <w:uiPriority w:val="99"/>
    <w:rsid w:val="00C92001"/>
    <w:pPr>
      <w:numPr>
        <w:numId w:val="2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Standard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enabsatzZchn">
    <w:name w:val="Listenabsatz Zchn"/>
    <w:link w:val="Listenabsatz"/>
    <w:uiPriority w:val="34"/>
    <w:rsid w:val="00582510"/>
    <w:rPr>
      <w:rFonts w:ascii="Arial" w:eastAsia="Calibri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90C4F"/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E018E"/>
    <w:pPr>
      <w:keepNext/>
      <w:keepLines/>
      <w:tabs>
        <w:tab w:val="num" w:pos="1996"/>
      </w:tabs>
      <w:spacing w:before="200" w:after="0"/>
      <w:ind w:left="1996" w:hanging="408"/>
      <w:outlineLvl w:val="2"/>
    </w:pPr>
    <w:rPr>
      <w:rFonts w:asciiTheme="majorHAnsi" w:eastAsiaTheme="majorEastAsia" w:hAnsiTheme="majorHAnsi" w:cstheme="majorBidi"/>
      <w:b/>
      <w:bCs/>
      <w:color w:val="FF1A2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018E"/>
    <w:pPr>
      <w:keepNext/>
      <w:keepLines/>
      <w:tabs>
        <w:tab w:val="num" w:pos="2790"/>
      </w:tabs>
      <w:spacing w:before="200" w:after="0"/>
      <w:ind w:left="2790" w:hanging="408"/>
      <w:outlineLvl w:val="3"/>
    </w:pPr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018E"/>
    <w:pPr>
      <w:keepNext/>
      <w:keepLines/>
      <w:tabs>
        <w:tab w:val="num" w:pos="3584"/>
      </w:tabs>
      <w:spacing w:before="200" w:after="0"/>
      <w:ind w:left="3584" w:hanging="408"/>
      <w:outlineLvl w:val="4"/>
    </w:pPr>
    <w:rPr>
      <w:rFonts w:asciiTheme="majorHAnsi" w:eastAsiaTheme="majorEastAsia" w:hAnsiTheme="majorHAnsi" w:cstheme="majorBidi"/>
      <w:color w:val="8B000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E018E"/>
    <w:pPr>
      <w:keepNext/>
      <w:keepLines/>
      <w:tabs>
        <w:tab w:val="num" w:pos="4378"/>
      </w:tabs>
      <w:spacing w:before="200" w:after="0"/>
      <w:ind w:left="4378" w:hanging="408"/>
      <w:outlineLvl w:val="5"/>
    </w:pPr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018E"/>
    <w:pPr>
      <w:keepNext/>
      <w:keepLines/>
      <w:tabs>
        <w:tab w:val="num" w:pos="5172"/>
      </w:tabs>
      <w:spacing w:before="200" w:after="0"/>
      <w:ind w:left="5172" w:hanging="40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018E"/>
    <w:pPr>
      <w:keepNext/>
      <w:keepLines/>
      <w:tabs>
        <w:tab w:val="num" w:pos="5966"/>
      </w:tabs>
      <w:spacing w:before="200" w:after="0"/>
      <w:ind w:left="5966" w:hanging="40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018E"/>
    <w:pPr>
      <w:keepNext/>
      <w:keepLines/>
      <w:tabs>
        <w:tab w:val="num" w:pos="6760"/>
      </w:tabs>
      <w:spacing w:before="200" w:after="0"/>
      <w:ind w:left="6760" w:hanging="40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Standard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SchwacherVerweis">
    <w:name w:val="Subtle Reference"/>
    <w:basedOn w:val="Absatz-Standardschriftart"/>
    <w:uiPriority w:val="31"/>
    <w:rsid w:val="00A977F4"/>
    <w:rPr>
      <w:smallCaps/>
      <w:color w:val="961A27" w:themeColor="accent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434"/>
  </w:style>
  <w:style w:type="paragraph" w:styleId="Fuzeile">
    <w:name w:val="footer"/>
    <w:basedOn w:val="1Standard"/>
    <w:link w:val="FuzeileZchn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CF33DD"/>
    <w:rPr>
      <w:rFonts w:ascii="Arial" w:hAnsi="Arial"/>
      <w:sz w:val="17"/>
    </w:rPr>
  </w:style>
  <w:style w:type="table" w:styleId="Tabellenraster">
    <w:name w:val="Table Grid"/>
    <w:basedOn w:val="NormaleTabelle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Standard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Standard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Standard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Standard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character" w:styleId="Funotenzeichen">
    <w:name w:val="footnote reference"/>
    <w:basedOn w:val="Absatz-Standardschriftart"/>
    <w:unhideWhenUsed/>
    <w:rsid w:val="0051009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097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4AAF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44AA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4AAF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744A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8A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18A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8A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8A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8A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72BA1"/>
    <w:pPr>
      <w:spacing w:after="0" w:line="240" w:lineRule="auto"/>
    </w:pPr>
  </w:style>
  <w:style w:type="numbering" w:customStyle="1" w:styleId="SWUListe1">
    <w:name w:val="SWU_Liste1"/>
    <w:basedOn w:val="KeineListe"/>
    <w:uiPriority w:val="99"/>
    <w:rsid w:val="00C92001"/>
    <w:pPr>
      <w:numPr>
        <w:numId w:val="2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018E"/>
    <w:rPr>
      <w:rFonts w:asciiTheme="majorHAnsi" w:eastAsiaTheme="majorEastAsia" w:hAnsiTheme="majorHAnsi" w:cstheme="majorBidi"/>
      <w:b/>
      <w:bCs/>
      <w:color w:val="FF1A2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018E"/>
    <w:rPr>
      <w:rFonts w:asciiTheme="majorHAnsi" w:eastAsiaTheme="majorEastAsia" w:hAnsiTheme="majorHAnsi" w:cstheme="majorBidi"/>
      <w:b/>
      <w:bCs/>
      <w:i/>
      <w:iCs/>
      <w:color w:val="FF1A2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018E"/>
    <w:rPr>
      <w:rFonts w:asciiTheme="majorHAnsi" w:eastAsiaTheme="majorEastAsia" w:hAnsiTheme="majorHAnsi" w:cstheme="majorBidi"/>
      <w:color w:val="8B000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E018E"/>
    <w:rPr>
      <w:rFonts w:asciiTheme="majorHAnsi" w:eastAsiaTheme="majorEastAsia" w:hAnsiTheme="majorHAnsi" w:cstheme="majorBidi"/>
      <w:i/>
      <w:iCs/>
      <w:color w:val="8B00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01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01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abellentext">
    <w:name w:val="Dok_Tabellentext"/>
    <w:basedOn w:val="Standard"/>
    <w:rsid w:val="00EF5F06"/>
    <w:pPr>
      <w:spacing w:after="0" w:line="220" w:lineRule="exact"/>
    </w:pPr>
    <w:rPr>
      <w:rFonts w:ascii="Arial" w:eastAsia="Calibri" w:hAnsi="Arial" w:cs="Arial"/>
      <w:sz w:val="17"/>
      <w:szCs w:val="17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582510"/>
    <w:pPr>
      <w:numPr>
        <w:numId w:val="23"/>
      </w:num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character" w:customStyle="1" w:styleId="ListenabsatzZchn">
    <w:name w:val="Listenabsatz Zchn"/>
    <w:link w:val="Listenabsatz"/>
    <w:uiPriority w:val="34"/>
    <w:rsid w:val="00582510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wissuniversities.ch/isci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isci@swissuniversities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58F329B454741BDE9A02DF30A1976" ma:contentTypeVersion="1" ma:contentTypeDescription="Create a new document." ma:contentTypeScope="" ma:versionID="df578957dc3a8fefcadc190ab576d69d">
  <xsd:schema xmlns:xsd="http://www.w3.org/2001/XMLSchema" xmlns:xs="http://www.w3.org/2001/XMLSchema" xmlns:p="http://schemas.microsoft.com/office/2006/metadata/properties" xmlns:ns2="ac3c6d28-dafa-4eb0-a4e5-058eb583c559" targetNamespace="http://schemas.microsoft.com/office/2006/metadata/properties" ma:root="true" ma:fieldsID="c2c1143b3ffcc12d8c22e80c1ec88647" ns2:_="">
    <xsd:import namespace="ac3c6d28-dafa-4eb0-a4e5-058eb583c559"/>
    <xsd:element name="properties">
      <xsd:complexType>
        <xsd:sequence>
          <xsd:element name="documentManagement">
            <xsd:complexType>
              <xsd:all>
                <xsd:element ref="ns2: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6d28-dafa-4eb0-a4e5-058eb583c559" elementFormDefault="qualified">
    <xsd:import namespace="http://schemas.microsoft.com/office/2006/documentManagement/types"/>
    <xsd:import namespace="http://schemas.microsoft.com/office/infopath/2007/PartnerControls"/>
    <xsd:element name="Wer" ma:index="8" nillable="true" ma:displayName="Wer" ma:internalName="Wer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r xmlns="ac3c6d28-dafa-4eb0-a4e5-058eb583c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C703-B35B-4278-AFF6-DEEEFA83E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689FF-FB68-4F56-9B33-138D115F3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6d28-dafa-4eb0-a4e5-058eb583c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99AC-89C4-46CD-8F92-83AEC1EAA513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c3c6d28-dafa-4eb0-a4e5-058eb583c559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3AB5A53-C8AB-4A7F-B909-DFA2832F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9FECDE3</Template>
  <TotalTime>0</TotalTime>
  <Pages>11</Pages>
  <Words>1472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falli-it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Fischer</dc:creator>
  <cp:lastModifiedBy>Gabi Schneider</cp:lastModifiedBy>
  <cp:revision>21</cp:revision>
  <cp:lastPrinted>2016-11-25T08:08:00Z</cp:lastPrinted>
  <dcterms:created xsi:type="dcterms:W3CDTF">2016-11-24T13:04:00Z</dcterms:created>
  <dcterms:modified xsi:type="dcterms:W3CDTF">2016-11-30T12:38:00Z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0x010100EE058F329B454741BDE9A02DF30A1976</vt:lpwstr>
  </property>
</Properties>
</file>